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77699" w14:textId="1610F90E" w:rsidR="00660255" w:rsidRDefault="00660255">
      <w:pPr>
        <w:spacing w:after="0" w:line="240" w:lineRule="auto"/>
        <w:rPr>
          <w:lang w:val="es-PE"/>
        </w:rPr>
      </w:pPr>
      <w:r w:rsidRPr="00660255">
        <mc:AlternateContent>
          <mc:Choice Requires="wps">
            <w:drawing>
              <wp:anchor distT="0" distB="0" distL="114300" distR="114300" simplePos="0" relativeHeight="251675136" behindDoc="0" locked="0" layoutInCell="1" allowOverlap="1" wp14:anchorId="5DBD1025" wp14:editId="17DB4F80">
                <wp:simplePos x="0" y="0"/>
                <wp:positionH relativeFrom="column">
                  <wp:posOffset>-914400</wp:posOffset>
                </wp:positionH>
                <wp:positionV relativeFrom="paragraph">
                  <wp:posOffset>5962650</wp:posOffset>
                </wp:positionV>
                <wp:extent cx="6858000" cy="3048000"/>
                <wp:effectExtent l="0" t="0" r="0" b="0"/>
                <wp:wrapNone/>
                <wp:docPr id="31" name="Subtitle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858000" cy="3048000"/>
                        </a:xfrm>
                        <a:prstGeom prst="rect">
                          <a:avLst/>
                        </a:prstGeom>
                        <a:ln>
                          <a:noFill/>
                        </a:ln>
                      </wps:spPr>
                      <wps:txbx>
                        <w:txbxContent>
                          <w:p w14:paraId="65255A51" w14:textId="77777777" w:rsidR="00660255" w:rsidRDefault="00660255" w:rsidP="00660255">
                            <w:pPr>
                              <w:pStyle w:val="NormalWeb"/>
                              <w:spacing w:before="144" w:beforeAutospacing="0" w:after="0" w:afterAutospacing="0"/>
                              <w:jc w:val="center"/>
                            </w:pPr>
                            <w:r>
                              <w:rPr>
                                <w:rFonts w:cstheme="minorBidi"/>
                                <w:b/>
                                <w:bCs/>
                                <w:color w:val="006600"/>
                                <w:kern w:val="24"/>
                                <w:sz w:val="60"/>
                                <w:szCs w:val="60"/>
                              </w:rPr>
                              <w:t xml:space="preserve">Mi </w:t>
                            </w:r>
                            <w:proofErr w:type="spellStart"/>
                            <w:r>
                              <w:rPr>
                                <w:rFonts w:cstheme="minorBidi"/>
                                <w:b/>
                                <w:bCs/>
                                <w:color w:val="006600"/>
                                <w:kern w:val="24"/>
                                <w:sz w:val="60"/>
                                <w:szCs w:val="60"/>
                              </w:rPr>
                              <w:t>Cuaderno</w:t>
                            </w:r>
                            <w:proofErr w:type="spellEnd"/>
                            <w:r>
                              <w:rPr>
                                <w:rFonts w:cstheme="minorBidi"/>
                                <w:b/>
                                <w:bCs/>
                                <w:color w:val="006600"/>
                                <w:kern w:val="24"/>
                                <w:sz w:val="60"/>
                                <w:szCs w:val="60"/>
                              </w:rPr>
                              <w:t xml:space="preserve"> Personal de </w:t>
                            </w:r>
                            <w:proofErr w:type="spellStart"/>
                            <w:r>
                              <w:rPr>
                                <w:rFonts w:cstheme="minorBidi"/>
                                <w:b/>
                                <w:bCs/>
                                <w:color w:val="006600"/>
                                <w:kern w:val="24"/>
                                <w:sz w:val="60"/>
                                <w:szCs w:val="60"/>
                              </w:rPr>
                              <w:t>Tratamiento</w:t>
                            </w:r>
                            <w:proofErr w:type="spellEnd"/>
                          </w:p>
                          <w:p w14:paraId="6506CA63" w14:textId="77777777" w:rsidR="00660255" w:rsidRDefault="00660255" w:rsidP="00660255">
                            <w:pPr>
                              <w:pStyle w:val="NormalWeb"/>
                              <w:spacing w:before="154" w:beforeAutospacing="0" w:after="0" w:afterAutospacing="0"/>
                              <w:jc w:val="center"/>
                            </w:pPr>
                            <w:r>
                              <w:rPr>
                                <w:rFonts w:asciiTheme="minorHAnsi" w:hAnsi="Calibri" w:cstheme="minorBidi"/>
                                <w:b/>
                                <w:bCs/>
                                <w:color w:val="000000" w:themeColor="text1"/>
                                <w:kern w:val="24"/>
                                <w:sz w:val="64"/>
                                <w:szCs w:val="64"/>
                              </w:rPr>
                              <w:t xml:space="preserve">Centro de </w:t>
                            </w:r>
                            <w:r>
                              <w:rPr>
                                <w:rFonts w:asciiTheme="minorHAnsi" w:hAnsi="Calibri" w:cstheme="minorBidi"/>
                                <w:b/>
                                <w:bCs/>
                                <w:color w:val="000000"/>
                                <w:kern w:val="24"/>
                                <w:sz w:val="64"/>
                                <w:szCs w:val="64"/>
                                <w:lang w:val="es-ES_tradnl"/>
                              </w:rPr>
                              <w:t>Cáncer</w:t>
                            </w:r>
                            <w:r>
                              <w:rPr>
                                <w:rFonts w:asciiTheme="minorHAnsi" w:hAnsi="Calibri" w:cstheme="minorBidi"/>
                                <w:b/>
                                <w:bCs/>
                                <w:color w:val="000000" w:themeColor="text1"/>
                                <w:kern w:val="24"/>
                                <w:sz w:val="64"/>
                                <w:szCs w:val="64"/>
                              </w:rPr>
                              <w:t xml:space="preserve"> Helen F. Graham</w:t>
                            </w:r>
                          </w:p>
                          <w:p w14:paraId="508F268F" w14:textId="77777777" w:rsidR="00660255" w:rsidRDefault="00660255" w:rsidP="00660255">
                            <w:pPr>
                              <w:pStyle w:val="NormalWeb"/>
                              <w:spacing w:before="86" w:beforeAutospacing="0" w:after="0" w:afterAutospacing="0"/>
                              <w:jc w:val="center"/>
                            </w:pPr>
                            <w:r>
                              <w:rPr>
                                <w:rFonts w:asciiTheme="minorHAnsi" w:hAnsi="Calibri" w:cstheme="minorBidi"/>
                                <w:b/>
                                <w:bCs/>
                                <w:color w:val="000000" w:themeColor="text1"/>
                                <w:kern w:val="24"/>
                                <w:sz w:val="36"/>
                                <w:szCs w:val="36"/>
                              </w:rPr>
                              <w:t>302-623-4500     800-811-8116</w:t>
                            </w:r>
                          </w:p>
                          <w:p w14:paraId="1EC719B0" w14:textId="77777777" w:rsidR="00660255" w:rsidRDefault="00660255" w:rsidP="00660255">
                            <w:pPr>
                              <w:pStyle w:val="NormalWeb"/>
                              <w:spacing w:before="86" w:beforeAutospacing="0" w:after="0" w:afterAutospacing="0"/>
                              <w:jc w:val="center"/>
                            </w:pPr>
                            <w:r>
                              <w:rPr>
                                <w:rFonts w:asciiTheme="minorHAnsi" w:hAnsi="Calibri" w:cstheme="minorBidi"/>
                                <w:b/>
                                <w:bCs/>
                                <w:color w:val="000000" w:themeColor="text1"/>
                                <w:kern w:val="24"/>
                                <w:sz w:val="36"/>
                                <w:szCs w:val="36"/>
                              </w:rPr>
                              <w:t>www.christianacare.org</w:t>
                            </w:r>
                          </w:p>
                        </w:txbxContent>
                      </wps:txbx>
                      <wps:bodyPr vert="horz" lIns="91440" tIns="45720" rIns="91440" bIns="45720" rtlCol="0">
                        <a:normAutofit/>
                      </wps:bodyPr>
                    </wps:wsp>
                  </a:graphicData>
                </a:graphic>
              </wp:anchor>
            </w:drawing>
          </mc:Choice>
          <mc:Fallback>
            <w:pict>
              <v:rect id="Subtitle 4" o:spid="_x0000_s1026" style="position:absolute;margin-left:-1in;margin-top:469.5pt;width:540pt;height:240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" filled="f" stroked="f">
                <v:path arrowok="t"/>
                <o:lock v:ext="edit" grouping="t"/>
                <v:textbox>
                  <w:txbxContent>
                    <w:p w14:paraId="65255A51" w14:textId="77777777" w:rsidR="00660255" w:rsidRDefault="00660255" w:rsidP="00660255">
                      <w:pPr>
                        <w:pStyle w:val="NormalWeb"/>
                        <w:spacing w:before="144" w:beforeAutospacing="0" w:after="0" w:afterAutospacing="0"/>
                        <w:jc w:val="center"/>
                      </w:pPr>
                      <w:r>
                        <w:rPr>
                          <w:rFonts w:cstheme="minorBidi"/>
                          <w:b/>
                          <w:bCs/>
                          <w:color w:val="006600"/>
                          <w:kern w:val="24"/>
                          <w:sz w:val="60"/>
                          <w:szCs w:val="60"/>
                        </w:rPr>
                        <w:t xml:space="preserve">Mi </w:t>
                      </w:r>
                      <w:proofErr w:type="spellStart"/>
                      <w:r>
                        <w:rPr>
                          <w:rFonts w:cstheme="minorBidi"/>
                          <w:b/>
                          <w:bCs/>
                          <w:color w:val="006600"/>
                          <w:kern w:val="24"/>
                          <w:sz w:val="60"/>
                          <w:szCs w:val="60"/>
                        </w:rPr>
                        <w:t>Cuaderno</w:t>
                      </w:r>
                      <w:proofErr w:type="spellEnd"/>
                      <w:r>
                        <w:rPr>
                          <w:rFonts w:cstheme="minorBidi"/>
                          <w:b/>
                          <w:bCs/>
                          <w:color w:val="006600"/>
                          <w:kern w:val="24"/>
                          <w:sz w:val="60"/>
                          <w:szCs w:val="60"/>
                        </w:rPr>
                        <w:t xml:space="preserve"> Personal de </w:t>
                      </w:r>
                      <w:proofErr w:type="spellStart"/>
                      <w:r>
                        <w:rPr>
                          <w:rFonts w:cstheme="minorBidi"/>
                          <w:b/>
                          <w:bCs/>
                          <w:color w:val="006600"/>
                          <w:kern w:val="24"/>
                          <w:sz w:val="60"/>
                          <w:szCs w:val="60"/>
                        </w:rPr>
                        <w:t>Tratamiento</w:t>
                      </w:r>
                      <w:proofErr w:type="spellEnd"/>
                    </w:p>
                    <w:p w14:paraId="6506CA63" w14:textId="77777777" w:rsidR="00660255" w:rsidRDefault="00660255" w:rsidP="00660255">
                      <w:pPr>
                        <w:pStyle w:val="NormalWeb"/>
                        <w:spacing w:before="154" w:beforeAutospacing="0" w:after="0" w:afterAutospacing="0"/>
                        <w:jc w:val="center"/>
                      </w:pPr>
                      <w:r>
                        <w:rPr>
                          <w:rFonts w:asciiTheme="minorHAnsi" w:hAnsi="Calibri" w:cstheme="minorBidi"/>
                          <w:b/>
                          <w:bCs/>
                          <w:color w:val="000000" w:themeColor="text1"/>
                          <w:kern w:val="24"/>
                          <w:sz w:val="64"/>
                          <w:szCs w:val="64"/>
                        </w:rPr>
                        <w:t xml:space="preserve">Centro de </w:t>
                      </w:r>
                      <w:r>
                        <w:rPr>
                          <w:rFonts w:asciiTheme="minorHAnsi" w:hAnsi="Calibri" w:cstheme="minorBidi"/>
                          <w:b/>
                          <w:bCs/>
                          <w:color w:val="000000"/>
                          <w:kern w:val="24"/>
                          <w:sz w:val="64"/>
                          <w:szCs w:val="64"/>
                          <w:lang w:val="es-ES_tradnl"/>
                        </w:rPr>
                        <w:t>Cáncer</w:t>
                      </w:r>
                      <w:r>
                        <w:rPr>
                          <w:rFonts w:asciiTheme="minorHAnsi" w:hAnsi="Calibri" w:cstheme="minorBidi"/>
                          <w:b/>
                          <w:bCs/>
                          <w:color w:val="000000" w:themeColor="text1"/>
                          <w:kern w:val="24"/>
                          <w:sz w:val="64"/>
                          <w:szCs w:val="64"/>
                        </w:rPr>
                        <w:t xml:space="preserve"> Helen F. Graham</w:t>
                      </w:r>
                    </w:p>
                    <w:p w14:paraId="508F268F" w14:textId="77777777" w:rsidR="00660255" w:rsidRDefault="00660255" w:rsidP="00660255">
                      <w:pPr>
                        <w:pStyle w:val="NormalWeb"/>
                        <w:spacing w:before="86" w:beforeAutospacing="0" w:after="0" w:afterAutospacing="0"/>
                        <w:jc w:val="center"/>
                      </w:pPr>
                      <w:r>
                        <w:rPr>
                          <w:rFonts w:asciiTheme="minorHAnsi" w:hAnsi="Calibri" w:cstheme="minorBidi"/>
                          <w:b/>
                          <w:bCs/>
                          <w:color w:val="000000" w:themeColor="text1"/>
                          <w:kern w:val="24"/>
                          <w:sz w:val="36"/>
                          <w:szCs w:val="36"/>
                        </w:rPr>
                        <w:t>302-623-4500     800-811-8116</w:t>
                      </w:r>
                    </w:p>
                    <w:p w14:paraId="1EC719B0" w14:textId="77777777" w:rsidR="00660255" w:rsidRDefault="00660255" w:rsidP="00660255">
                      <w:pPr>
                        <w:pStyle w:val="NormalWeb"/>
                        <w:spacing w:before="86" w:beforeAutospacing="0" w:after="0" w:afterAutospacing="0"/>
                        <w:jc w:val="center"/>
                      </w:pPr>
                      <w:r>
                        <w:rPr>
                          <w:rFonts w:asciiTheme="minorHAnsi" w:hAnsi="Calibri" w:cstheme="minorBidi"/>
                          <w:b/>
                          <w:bCs/>
                          <w:color w:val="000000" w:themeColor="text1"/>
                          <w:kern w:val="24"/>
                          <w:sz w:val="36"/>
                          <w:szCs w:val="36"/>
                        </w:rPr>
                        <w:t>www.christianacare.org</w:t>
                      </w:r>
                    </w:p>
                  </w:txbxContent>
                </v:textbox>
              </v:rect>
            </w:pict>
          </mc:Fallback>
        </mc:AlternateContent>
      </w:r>
      <w:r w:rsidRPr="00660255">
        <w:drawing>
          <wp:anchor distT="0" distB="0" distL="114300" distR="114300" simplePos="0" relativeHeight="251676160" behindDoc="0" locked="0" layoutInCell="1" allowOverlap="1" wp14:anchorId="4E2D6CFA" wp14:editId="242F4D54">
            <wp:simplePos x="0" y="0"/>
            <wp:positionH relativeFrom="column">
              <wp:posOffset>456565</wp:posOffset>
            </wp:positionH>
            <wp:positionV relativeFrom="paragraph">
              <wp:posOffset>8210550</wp:posOffset>
            </wp:positionV>
            <wp:extent cx="3463925" cy="711200"/>
            <wp:effectExtent l="0" t="0" r="3175" b="0"/>
            <wp:wrapNone/>
            <wp:docPr id="32" name="Picture 5" descr="CC Health System_2color_no.ta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CC Health System_2color_no.tag.eps"/>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3925"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660255">
        <w:drawing>
          <wp:anchor distT="0" distB="0" distL="114300" distR="114300" simplePos="0" relativeHeight="251677184" behindDoc="0" locked="0" layoutInCell="1" allowOverlap="1" wp14:anchorId="74177107" wp14:editId="05FE9A98">
            <wp:simplePos x="0" y="0"/>
            <wp:positionH relativeFrom="column">
              <wp:posOffset>-1659255</wp:posOffset>
            </wp:positionH>
            <wp:positionV relativeFrom="paragraph">
              <wp:posOffset>-2019300</wp:posOffset>
            </wp:positionV>
            <wp:extent cx="9699625" cy="7867650"/>
            <wp:effectExtent l="0" t="0" r="0" b="0"/>
            <wp:wrapNone/>
            <wp:docPr id="33" name="Picture 9" descr="NEW HFGCC PICTURE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9" descr="NEW HFGCC PICTURE I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99625" cy="78676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lang w:val="es-PE"/>
        </w:rPr>
        <w:br w:type="page"/>
      </w:r>
      <w:r w:rsidRPr="00660255">
        <mc:AlternateContent>
          <mc:Choice Requires="wps">
            <w:drawing>
              <wp:anchor distT="0" distB="0" distL="114300" distR="114300" simplePos="0" relativeHeight="251674112" behindDoc="0" locked="0" layoutInCell="1" allowOverlap="1" wp14:anchorId="1214C318" wp14:editId="6719FAC8">
                <wp:simplePos x="0" y="0"/>
                <wp:positionH relativeFrom="column">
                  <wp:posOffset>-819150</wp:posOffset>
                </wp:positionH>
                <wp:positionV relativeFrom="paragraph">
                  <wp:posOffset>76200</wp:posOffset>
                </wp:positionV>
                <wp:extent cx="5829300" cy="4952999"/>
                <wp:effectExtent l="0" t="0" r="0" b="0"/>
                <wp:wrapNone/>
                <wp:docPr id="30" name="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829300" cy="4952999"/>
                        </a:xfrm>
                        <a:prstGeom prst="rect">
                          <a:avLst/>
                        </a:prstGeom>
                      </wps:spPr>
                      <wps:bodyPr vert="horz" lIns="91440" tIns="45720" rIns="91440" bIns="45720" rtlCol="0" anchor="ctr">
                        <a:normAutofit/>
                      </wps:bodyPr>
                    </wps:wsp>
                  </a:graphicData>
                </a:graphic>
              </wp:anchor>
            </w:drawing>
          </mc:Choice>
          <mc:Fallback>
            <w:pict>
              <v:rect id="Title 3" o:spid="_x0000_s1026" style="position:absolute;margin-left:-64.5pt;margin-top:6pt;width:459pt;height:390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" filled="f" stroked="f">
                <v:path arrowok="t"/>
                <o:lock v:ext="edit" grouping="t"/>
              </v:rect>
            </w:pict>
          </mc:Fallback>
        </mc:AlternateContent>
      </w:r>
    </w:p>
    <w:p w14:paraId="4921FB01" w14:textId="77777777" w:rsidR="004D4A2B" w:rsidRPr="00773D2F" w:rsidRDefault="004D4A2B">
      <w:pPr>
        <w:rPr>
          <w:lang w:val="es-PE"/>
        </w:rPr>
      </w:pPr>
    </w:p>
    <w:p w14:paraId="3CDF6359" w14:textId="77777777" w:rsidR="004D4A2B" w:rsidRPr="00773D2F" w:rsidRDefault="004D4A2B">
      <w:pPr>
        <w:rPr>
          <w:lang w:val="es-PE"/>
        </w:rPr>
      </w:pPr>
    </w:p>
    <w:p w14:paraId="5C9E7073" w14:textId="77777777" w:rsidR="004D4A2B" w:rsidRPr="00773D2F" w:rsidRDefault="004D4A2B">
      <w:pPr>
        <w:rPr>
          <w:lang w:val="es-PE"/>
        </w:rPr>
      </w:pPr>
    </w:p>
    <w:p w14:paraId="7A09EC03" w14:textId="77777777" w:rsidR="004D4A2B" w:rsidRPr="00773D2F" w:rsidRDefault="004D4A2B">
      <w:pPr>
        <w:rPr>
          <w:rFonts w:ascii="Palatino-Roman" w:hAnsi="Palatino-Roman"/>
          <w:sz w:val="24"/>
          <w:szCs w:val="24"/>
          <w:lang w:val="es-PE"/>
        </w:rPr>
      </w:pPr>
      <w:r w:rsidRPr="00773D2F">
        <w:rPr>
          <w:rFonts w:ascii="Palatino-Roman" w:hAnsi="Palatino-Roman"/>
          <w:sz w:val="24"/>
          <w:szCs w:val="24"/>
          <w:lang w:val="es-PE"/>
        </w:rPr>
        <w:t>Estimado Paciente,</w:t>
      </w:r>
    </w:p>
    <w:p w14:paraId="0F070B46" w14:textId="77777777" w:rsidR="004D4A2B" w:rsidRPr="00773D2F" w:rsidRDefault="004D4A2B">
      <w:pPr>
        <w:rPr>
          <w:rFonts w:ascii="Palatino-Roman" w:hAnsi="Palatino-Roman"/>
          <w:sz w:val="24"/>
          <w:szCs w:val="24"/>
          <w:lang w:val="es-PE"/>
        </w:rPr>
      </w:pPr>
      <w:r w:rsidRPr="00F41F22">
        <w:rPr>
          <w:rFonts w:ascii="Palatino-Roman" w:hAnsi="Palatino-Roman"/>
          <w:sz w:val="24"/>
          <w:szCs w:val="24"/>
          <w:lang w:val="es-PE"/>
        </w:rPr>
        <w:t xml:space="preserve">El Equipo </w:t>
      </w:r>
      <w:r>
        <w:rPr>
          <w:rFonts w:ascii="Palatino-Roman" w:hAnsi="Palatino-Roman"/>
          <w:sz w:val="24"/>
          <w:szCs w:val="24"/>
          <w:lang w:val="es-PE"/>
        </w:rPr>
        <w:t xml:space="preserve"> encargado de a</w:t>
      </w:r>
      <w:r w:rsidRPr="00F41F22">
        <w:rPr>
          <w:rFonts w:ascii="Palatino-Roman" w:hAnsi="Palatino-Roman"/>
          <w:sz w:val="24"/>
          <w:szCs w:val="24"/>
          <w:lang w:val="es-PE"/>
        </w:rPr>
        <w:t>tención  del  Cáncer del Christiana Care</w:t>
      </w:r>
      <w:r>
        <w:rPr>
          <w:rFonts w:ascii="Palatino-Roman" w:hAnsi="Palatino-Roman"/>
          <w:sz w:val="24"/>
          <w:szCs w:val="24"/>
          <w:lang w:val="es-PE"/>
        </w:rPr>
        <w:t xml:space="preserve"> le</w:t>
      </w:r>
      <w:r w:rsidRPr="00773D2F">
        <w:rPr>
          <w:rFonts w:ascii="Palatino-Roman" w:hAnsi="Palatino-Roman"/>
          <w:sz w:val="24"/>
          <w:szCs w:val="24"/>
          <w:lang w:val="es-PE"/>
        </w:rPr>
        <w:t xml:space="preserve"> of</w:t>
      </w:r>
      <w:r>
        <w:rPr>
          <w:rFonts w:ascii="Palatino-Roman" w:hAnsi="Palatino-Roman"/>
          <w:sz w:val="24"/>
          <w:szCs w:val="24"/>
          <w:lang w:val="es-PE"/>
        </w:rPr>
        <w:t xml:space="preserve">rece apoyo, educación y apoyo </w:t>
      </w:r>
      <w:r w:rsidRPr="00773D2F">
        <w:rPr>
          <w:rFonts w:ascii="Palatino-Roman" w:hAnsi="Palatino-Roman"/>
          <w:sz w:val="24"/>
          <w:szCs w:val="24"/>
          <w:lang w:val="es-PE"/>
        </w:rPr>
        <w:t>a lo largo de su tratamiento. Nuestro propósito es ayudarlo a tomar un rol activo en el manejo de su salud, de esta manera usted estará mejor preparado para sobrellevar su diagnosis.</w:t>
      </w:r>
    </w:p>
    <w:p w14:paraId="3BF7B9BF" w14:textId="77777777" w:rsidR="004D4A2B" w:rsidRPr="00773D2F" w:rsidRDefault="004D4A2B">
      <w:pPr>
        <w:rPr>
          <w:rFonts w:ascii="Palatino-Roman" w:hAnsi="Palatino-Roman"/>
          <w:sz w:val="24"/>
          <w:szCs w:val="24"/>
          <w:lang w:val="es-PE"/>
        </w:rPr>
      </w:pPr>
      <w:r>
        <w:rPr>
          <w:rFonts w:ascii="Palatino-Roman" w:hAnsi="Palatino-Roman"/>
          <w:i/>
          <w:sz w:val="24"/>
          <w:szCs w:val="24"/>
          <w:lang w:val="es-PE"/>
        </w:rPr>
        <w:t>Mi Diario Personal de Tratamiento</w:t>
      </w:r>
      <w:r w:rsidRPr="00773D2F">
        <w:rPr>
          <w:rFonts w:ascii="Palatino-Roman" w:hAnsi="Palatino-Roman"/>
          <w:i/>
          <w:sz w:val="24"/>
          <w:szCs w:val="24"/>
          <w:lang w:val="es-PE"/>
        </w:rPr>
        <w:t xml:space="preserve">, </w:t>
      </w:r>
      <w:r w:rsidRPr="00773D2F">
        <w:rPr>
          <w:rFonts w:ascii="Palatino-Roman" w:hAnsi="Palatino-Roman"/>
          <w:sz w:val="24"/>
          <w:szCs w:val="24"/>
          <w:lang w:val="es-PE"/>
        </w:rPr>
        <w:t>es para este propósito. Está diseñado para hacer más fácil la organización de sus citas y</w:t>
      </w:r>
      <w:r>
        <w:rPr>
          <w:rFonts w:ascii="Palatino-Roman" w:hAnsi="Palatino-Roman"/>
          <w:sz w:val="24"/>
          <w:szCs w:val="24"/>
          <w:lang w:val="es-PE"/>
        </w:rPr>
        <w:t xml:space="preserve"> para que pueda</w:t>
      </w:r>
      <w:r w:rsidRPr="00773D2F">
        <w:rPr>
          <w:rFonts w:ascii="Palatino-Roman" w:hAnsi="Palatino-Roman"/>
          <w:sz w:val="24"/>
          <w:szCs w:val="24"/>
          <w:lang w:val="es-PE"/>
        </w:rPr>
        <w:t xml:space="preserve"> hacer seguimie</w:t>
      </w:r>
      <w:r>
        <w:rPr>
          <w:rFonts w:ascii="Palatino-Roman" w:hAnsi="Palatino-Roman"/>
          <w:sz w:val="24"/>
          <w:szCs w:val="24"/>
          <w:lang w:val="es-PE"/>
        </w:rPr>
        <w:t xml:space="preserve">nto de la información que </w:t>
      </w:r>
      <w:r w:rsidRPr="00773D2F">
        <w:rPr>
          <w:rFonts w:ascii="Palatino-Roman" w:hAnsi="Palatino-Roman"/>
          <w:sz w:val="24"/>
          <w:szCs w:val="24"/>
          <w:lang w:val="es-PE"/>
        </w:rPr>
        <w:t>recibe. Además incluye consejos de cómo manejar los efectos secundarios así como  muchos  de los recursos importantes.</w:t>
      </w:r>
    </w:p>
    <w:p w14:paraId="0ED6D139" w14:textId="77777777" w:rsidR="004D4A2B" w:rsidRPr="00773D2F" w:rsidRDefault="004D4A2B">
      <w:pPr>
        <w:rPr>
          <w:rFonts w:ascii="Palatino-Roman" w:hAnsi="Palatino-Roman"/>
          <w:sz w:val="24"/>
          <w:szCs w:val="24"/>
          <w:lang w:val="es-PE"/>
        </w:rPr>
      </w:pPr>
      <w:r w:rsidRPr="00773D2F">
        <w:rPr>
          <w:rFonts w:ascii="Palatino-Roman" w:hAnsi="Palatino-Roman"/>
          <w:sz w:val="24"/>
          <w:szCs w:val="24"/>
          <w:lang w:val="es-PE"/>
        </w:rPr>
        <w:t>Por favor no trate de leer el diario entero de una sola vez. Revise la tabla de contenidos prim</w:t>
      </w:r>
      <w:r>
        <w:rPr>
          <w:rFonts w:ascii="Palatino-Roman" w:hAnsi="Palatino-Roman"/>
          <w:sz w:val="24"/>
          <w:szCs w:val="24"/>
          <w:lang w:val="es-PE"/>
        </w:rPr>
        <w:t>ero y escoja los tópicos que sean</w:t>
      </w:r>
      <w:r w:rsidRPr="00773D2F">
        <w:rPr>
          <w:rFonts w:ascii="Palatino-Roman" w:hAnsi="Palatino-Roman"/>
          <w:sz w:val="24"/>
          <w:szCs w:val="24"/>
          <w:lang w:val="es-PE"/>
        </w:rPr>
        <w:t xml:space="preserve"> los más interesantes para usted.</w:t>
      </w:r>
    </w:p>
    <w:p w14:paraId="649543AC" w14:textId="77777777" w:rsidR="004D4A2B" w:rsidRPr="00773D2F" w:rsidRDefault="004D4A2B">
      <w:pPr>
        <w:rPr>
          <w:rFonts w:ascii="Palatino-Roman" w:hAnsi="Palatino-Roman"/>
          <w:b/>
          <w:sz w:val="24"/>
          <w:szCs w:val="24"/>
          <w:lang w:val="es-PE"/>
        </w:rPr>
      </w:pPr>
      <w:r w:rsidRPr="00773D2F">
        <w:rPr>
          <w:rFonts w:ascii="Palatino-Roman" w:hAnsi="Palatino-Roman"/>
          <w:sz w:val="24"/>
          <w:szCs w:val="24"/>
          <w:lang w:val="es-PE"/>
        </w:rPr>
        <w:t xml:space="preserve">Hay muchos espacios a lo largo del diario donde usted puede anotar información personal </w:t>
      </w:r>
      <w:r>
        <w:rPr>
          <w:rFonts w:ascii="Palatino-Roman" w:hAnsi="Palatino-Roman"/>
          <w:sz w:val="24"/>
          <w:szCs w:val="24"/>
          <w:lang w:val="es-PE"/>
        </w:rPr>
        <w:t xml:space="preserve">relacionada con </w:t>
      </w:r>
      <w:r w:rsidRPr="00773D2F">
        <w:rPr>
          <w:rFonts w:ascii="Palatino-Roman" w:hAnsi="Palatino-Roman"/>
          <w:sz w:val="24"/>
          <w:szCs w:val="24"/>
          <w:lang w:val="es-PE"/>
        </w:rPr>
        <w:t xml:space="preserve">su tratamiento. Usted puede decidir que un amigo o miembro de su familia haga las anotaciones por usted. La cantidad de información que usted decida incluir depende de usted; sin embargo, </w:t>
      </w:r>
      <w:r w:rsidRPr="00773D2F">
        <w:rPr>
          <w:rFonts w:ascii="Palatino-Roman" w:hAnsi="Palatino-Roman"/>
          <w:b/>
          <w:sz w:val="24"/>
          <w:szCs w:val="24"/>
          <w:lang w:val="es-PE"/>
        </w:rPr>
        <w:t>nosotros recomendamos plenamente que usted use este diario y lo traiga con usted a todas las citas relacionadas con su tratamiento del cáncer.</w:t>
      </w:r>
    </w:p>
    <w:p w14:paraId="6274F5C3" w14:textId="77777777" w:rsidR="004D4A2B" w:rsidRPr="00773D2F" w:rsidRDefault="004D4A2B">
      <w:pPr>
        <w:rPr>
          <w:rFonts w:ascii="Palatino-Roman" w:hAnsi="Palatino-Roman"/>
          <w:sz w:val="24"/>
          <w:szCs w:val="24"/>
          <w:lang w:val="es-PE"/>
        </w:rPr>
      </w:pPr>
      <w:r w:rsidRPr="00773D2F">
        <w:rPr>
          <w:rFonts w:ascii="Palatino-Roman" w:hAnsi="Palatino-Roman"/>
          <w:sz w:val="24"/>
          <w:szCs w:val="24"/>
          <w:lang w:val="es-PE"/>
        </w:rPr>
        <w:t xml:space="preserve">Nosotros deseamos sinceramente que usted encuentre </w:t>
      </w:r>
      <w:r>
        <w:rPr>
          <w:rFonts w:ascii="Palatino-Roman" w:hAnsi="Palatino-Roman"/>
          <w:i/>
          <w:sz w:val="24"/>
          <w:szCs w:val="24"/>
          <w:lang w:val="es-PE"/>
        </w:rPr>
        <w:t>Mi Diario Personal de Tratamiento</w:t>
      </w:r>
      <w:r w:rsidRPr="00773D2F">
        <w:rPr>
          <w:rFonts w:ascii="Palatino-Roman" w:hAnsi="Palatino-Roman"/>
          <w:sz w:val="24"/>
          <w:szCs w:val="24"/>
          <w:lang w:val="es-PE"/>
        </w:rPr>
        <w:t xml:space="preserve"> útil.  Agradecemos sus </w:t>
      </w:r>
      <w:r w:rsidRPr="004D2021">
        <w:rPr>
          <w:rFonts w:ascii="Palatino-Roman" w:hAnsi="Palatino-Roman"/>
          <w:sz w:val="24"/>
          <w:szCs w:val="24"/>
          <w:lang w:val="es-PE"/>
        </w:rPr>
        <w:t>observaciones</w:t>
      </w:r>
      <w:r w:rsidRPr="00773D2F">
        <w:rPr>
          <w:rFonts w:ascii="Palatino-Roman" w:hAnsi="Palatino-Roman"/>
          <w:sz w:val="24"/>
          <w:szCs w:val="24"/>
          <w:lang w:val="es-PE"/>
        </w:rPr>
        <w:t>. Por favor tómese un tiempo para responder la encuesta adjunta. Sus comentarios</w:t>
      </w:r>
      <w:r>
        <w:rPr>
          <w:rFonts w:ascii="Palatino-Roman" w:hAnsi="Palatino-Roman"/>
          <w:sz w:val="24"/>
          <w:szCs w:val="24"/>
          <w:lang w:val="es-PE"/>
        </w:rPr>
        <w:t xml:space="preserve"> nos ayud</w:t>
      </w:r>
      <w:r w:rsidRPr="004D2021">
        <w:rPr>
          <w:rFonts w:ascii="Palatino-Roman" w:hAnsi="Palatino-Roman"/>
          <w:sz w:val="24"/>
          <w:szCs w:val="24"/>
          <w:lang w:val="es-PE"/>
        </w:rPr>
        <w:t xml:space="preserve">arán </w:t>
      </w:r>
      <w:r w:rsidRPr="00773D2F">
        <w:rPr>
          <w:rFonts w:ascii="Palatino-Roman" w:hAnsi="Palatino-Roman"/>
          <w:sz w:val="24"/>
          <w:szCs w:val="24"/>
          <w:lang w:val="es-PE"/>
        </w:rPr>
        <w:t>a realizar mejoras.</w:t>
      </w:r>
    </w:p>
    <w:p w14:paraId="08FADB56" w14:textId="77777777" w:rsidR="004D4A2B" w:rsidRPr="00773D2F" w:rsidRDefault="004D4A2B">
      <w:pPr>
        <w:rPr>
          <w:rFonts w:ascii="Palatino-Roman" w:hAnsi="Palatino-Roman"/>
          <w:sz w:val="24"/>
          <w:szCs w:val="24"/>
          <w:lang w:val="es-PE"/>
        </w:rPr>
      </w:pPr>
    </w:p>
    <w:p w14:paraId="33420D03" w14:textId="77777777" w:rsidR="004D4A2B" w:rsidRPr="00773D2F" w:rsidRDefault="004D4A2B">
      <w:pPr>
        <w:rPr>
          <w:rFonts w:ascii="Palatino-Roman" w:hAnsi="Palatino-Roman"/>
          <w:sz w:val="24"/>
          <w:szCs w:val="24"/>
          <w:lang w:val="es-PE"/>
        </w:rPr>
      </w:pPr>
    </w:p>
    <w:p w14:paraId="4255A15E" w14:textId="77777777" w:rsidR="004D4A2B" w:rsidRPr="00773D2F" w:rsidRDefault="004D4A2B" w:rsidP="00FD0D8E">
      <w:pPr>
        <w:outlineLvl w:val="0"/>
        <w:rPr>
          <w:rFonts w:ascii="Palatino-Roman" w:hAnsi="Palatino-Roman"/>
          <w:sz w:val="24"/>
          <w:szCs w:val="24"/>
          <w:lang w:val="es-PE"/>
        </w:rPr>
      </w:pPr>
      <w:r w:rsidRPr="00773D2F">
        <w:rPr>
          <w:rFonts w:ascii="Palatino-Roman" w:hAnsi="Palatino-Roman"/>
          <w:sz w:val="24"/>
          <w:szCs w:val="24"/>
          <w:lang w:val="es-PE"/>
        </w:rPr>
        <w:tab/>
      </w:r>
      <w:r w:rsidRPr="00773D2F">
        <w:rPr>
          <w:rFonts w:ascii="Palatino-Roman" w:hAnsi="Palatino-Roman"/>
          <w:sz w:val="24"/>
          <w:szCs w:val="24"/>
          <w:lang w:val="es-PE"/>
        </w:rPr>
        <w:tab/>
      </w:r>
      <w:r w:rsidRPr="00773D2F">
        <w:rPr>
          <w:rFonts w:ascii="Palatino-Roman" w:hAnsi="Palatino-Roman"/>
          <w:sz w:val="24"/>
          <w:szCs w:val="24"/>
          <w:lang w:val="es-PE"/>
        </w:rPr>
        <w:tab/>
        <w:t>Sinceramente,</w:t>
      </w:r>
    </w:p>
    <w:p w14:paraId="4AC8E2B3" w14:textId="77777777" w:rsidR="004D4A2B" w:rsidRPr="00773D2F" w:rsidRDefault="004D4A2B">
      <w:pPr>
        <w:rPr>
          <w:rFonts w:ascii="Palatino-Roman" w:hAnsi="Palatino-Roman"/>
          <w:sz w:val="24"/>
          <w:szCs w:val="24"/>
          <w:lang w:val="es-PE"/>
        </w:rPr>
      </w:pPr>
      <w:r w:rsidRPr="00773D2F">
        <w:rPr>
          <w:rFonts w:ascii="Palatino-Roman" w:hAnsi="Palatino-Roman"/>
          <w:sz w:val="24"/>
          <w:szCs w:val="24"/>
          <w:lang w:val="es-PE"/>
        </w:rPr>
        <w:tab/>
      </w:r>
      <w:r w:rsidRPr="00773D2F">
        <w:rPr>
          <w:rFonts w:ascii="Palatino-Roman" w:hAnsi="Palatino-Roman"/>
          <w:sz w:val="24"/>
          <w:szCs w:val="24"/>
          <w:lang w:val="es-PE"/>
        </w:rPr>
        <w:tab/>
      </w:r>
      <w:r w:rsidRPr="00773D2F">
        <w:rPr>
          <w:rFonts w:ascii="Palatino-Roman" w:hAnsi="Palatino-Roman"/>
          <w:sz w:val="24"/>
          <w:szCs w:val="24"/>
          <w:lang w:val="es-PE"/>
        </w:rPr>
        <w:tab/>
      </w:r>
      <w:r w:rsidRPr="00773D2F">
        <w:rPr>
          <w:rFonts w:ascii="Palatino-Roman" w:hAnsi="Palatino-Roman"/>
          <w:sz w:val="24"/>
          <w:szCs w:val="24"/>
          <w:lang w:val="es-PE"/>
        </w:rPr>
        <w:tab/>
      </w:r>
    </w:p>
    <w:p w14:paraId="278088FF" w14:textId="77777777" w:rsidR="004D4A2B" w:rsidRPr="00773D2F" w:rsidRDefault="004D4A2B" w:rsidP="00FD0D8E">
      <w:pPr>
        <w:outlineLvl w:val="0"/>
        <w:rPr>
          <w:rFonts w:ascii="Palatino-Roman" w:hAnsi="Palatino-Roman"/>
          <w:sz w:val="24"/>
          <w:szCs w:val="24"/>
          <w:lang w:val="es-PE"/>
        </w:rPr>
      </w:pPr>
      <w:r w:rsidRPr="00773D2F">
        <w:rPr>
          <w:rFonts w:ascii="Palatino-Roman" w:hAnsi="Palatino-Roman"/>
          <w:sz w:val="24"/>
          <w:szCs w:val="24"/>
          <w:lang w:val="es-PE"/>
        </w:rPr>
        <w:tab/>
      </w:r>
      <w:r w:rsidRPr="00773D2F">
        <w:rPr>
          <w:rFonts w:ascii="Palatino-Roman" w:hAnsi="Palatino-Roman"/>
          <w:sz w:val="24"/>
          <w:szCs w:val="24"/>
          <w:lang w:val="es-PE"/>
        </w:rPr>
        <w:tab/>
        <w:t xml:space="preserve">            </w:t>
      </w:r>
      <w:r w:rsidRPr="00F41F22">
        <w:rPr>
          <w:rFonts w:ascii="Palatino-Roman" w:hAnsi="Palatino-Roman"/>
          <w:sz w:val="24"/>
          <w:szCs w:val="24"/>
          <w:lang w:val="es-PE"/>
        </w:rPr>
        <w:t xml:space="preserve">Departamento de </w:t>
      </w:r>
      <w:r>
        <w:rPr>
          <w:rFonts w:ascii="Palatino-Roman" w:hAnsi="Palatino-Roman"/>
          <w:sz w:val="24"/>
          <w:szCs w:val="24"/>
          <w:lang w:val="es-PE"/>
        </w:rPr>
        <w:t xml:space="preserve"> Cuidado de</w:t>
      </w:r>
      <w:r w:rsidRPr="00F41F22">
        <w:rPr>
          <w:rFonts w:ascii="Palatino-Roman" w:hAnsi="Palatino-Roman"/>
          <w:sz w:val="24"/>
          <w:szCs w:val="24"/>
          <w:lang w:val="es-PE"/>
        </w:rPr>
        <w:t xml:space="preserve"> Cáncer</w:t>
      </w:r>
    </w:p>
    <w:p w14:paraId="7DC37161" w14:textId="77777777" w:rsidR="004D4A2B" w:rsidRPr="00773D2F" w:rsidRDefault="004D4A2B">
      <w:pPr>
        <w:rPr>
          <w:rFonts w:ascii="Cambria" w:hAnsi="Cambria"/>
          <w:lang w:val="es-PE"/>
        </w:rPr>
      </w:pPr>
    </w:p>
    <w:p w14:paraId="5FC15794" w14:textId="77777777" w:rsidR="004D4A2B" w:rsidRDefault="004D4A2B">
      <w:pPr>
        <w:rPr>
          <w:lang w:val="es-PE"/>
        </w:rPr>
      </w:pPr>
    </w:p>
    <w:p w14:paraId="37439F63" w14:textId="77777777" w:rsidR="004D4A2B" w:rsidRPr="00773D2F" w:rsidRDefault="004D4A2B">
      <w:pPr>
        <w:rPr>
          <w:lang w:val="es-PE"/>
        </w:rPr>
      </w:pPr>
    </w:p>
    <w:p w14:paraId="3681DA0F" w14:textId="77777777" w:rsidR="004D4A2B" w:rsidRPr="00332C12" w:rsidRDefault="004D4A2B" w:rsidP="001E62C7">
      <w:pPr>
        <w:spacing w:after="0" w:line="240" w:lineRule="auto"/>
        <w:rPr>
          <w:rFonts w:ascii="Palatino-MediumItalic" w:hAnsi="Palatino-MediumItalic"/>
          <w:b/>
          <w:i/>
          <w:sz w:val="48"/>
          <w:szCs w:val="48"/>
          <w:lang w:val="es-PE"/>
        </w:rPr>
      </w:pPr>
      <w:r w:rsidRPr="00332C12">
        <w:rPr>
          <w:rFonts w:ascii="Palatino-MediumItalic" w:hAnsi="Palatino-MediumItalic"/>
          <w:b/>
          <w:i/>
          <w:sz w:val="48"/>
          <w:szCs w:val="48"/>
          <w:lang w:val="es-PE"/>
        </w:rPr>
        <w:t xml:space="preserve">Encuesta de </w:t>
      </w:r>
      <w:r>
        <w:rPr>
          <w:rFonts w:ascii="Palatino-MediumItalic" w:hAnsi="Palatino-MediumItalic"/>
          <w:b/>
          <w:i/>
          <w:sz w:val="48"/>
          <w:szCs w:val="48"/>
          <w:lang w:val="es-PE"/>
        </w:rPr>
        <w:t>Opinión</w:t>
      </w:r>
      <w:r w:rsidRPr="00332C12">
        <w:rPr>
          <w:rFonts w:ascii="Palatino-MediumItalic" w:hAnsi="Palatino-MediumItalic"/>
          <w:b/>
          <w:i/>
          <w:sz w:val="48"/>
          <w:szCs w:val="48"/>
          <w:lang w:val="es-PE"/>
        </w:rPr>
        <w:t xml:space="preserve"> del Paciente</w:t>
      </w:r>
    </w:p>
    <w:p w14:paraId="1101BB69" w14:textId="77777777" w:rsidR="004D4A2B" w:rsidRPr="00773D2F" w:rsidRDefault="004D4A2B" w:rsidP="001E62C7">
      <w:pPr>
        <w:spacing w:after="0" w:line="240" w:lineRule="auto"/>
        <w:jc w:val="both"/>
        <w:rPr>
          <w:rFonts w:ascii="Optima" w:hAnsi="Optima" w:cs="Arial"/>
          <w:lang w:val="es-PE"/>
        </w:rPr>
      </w:pPr>
      <w:r w:rsidRPr="00F41F22">
        <w:rPr>
          <w:rFonts w:ascii="Optima" w:hAnsi="Optima" w:cs="Arial"/>
          <w:lang w:val="es-PE"/>
        </w:rPr>
        <w:t xml:space="preserve">El Equipo </w:t>
      </w:r>
      <w:r>
        <w:rPr>
          <w:rFonts w:ascii="Optima" w:hAnsi="Optima" w:cs="Arial"/>
          <w:lang w:val="es-PE"/>
        </w:rPr>
        <w:t>encargado atención del c</w:t>
      </w:r>
      <w:r w:rsidRPr="00F41F22">
        <w:rPr>
          <w:rFonts w:ascii="Optima" w:hAnsi="Optima" w:cs="Arial"/>
          <w:lang w:val="es-PE"/>
        </w:rPr>
        <w:t>áncer</w:t>
      </w:r>
      <w:r w:rsidRPr="00773D2F">
        <w:rPr>
          <w:rFonts w:ascii="Optima" w:hAnsi="Optima" w:cs="Arial"/>
          <w:lang w:val="es-PE"/>
        </w:rPr>
        <w:t xml:space="preserve"> le da la bienvenida a sus </w:t>
      </w:r>
      <w:r w:rsidRPr="00E83929">
        <w:rPr>
          <w:rFonts w:ascii="Optima" w:hAnsi="Optima" w:cs="Arial"/>
          <w:lang w:val="es-PE"/>
        </w:rPr>
        <w:t>observaciones</w:t>
      </w:r>
      <w:r w:rsidRPr="0003424F">
        <w:rPr>
          <w:rFonts w:ascii="Optima" w:hAnsi="Optima" w:cs="Arial"/>
          <w:color w:val="FF0000"/>
          <w:lang w:val="es-PE"/>
        </w:rPr>
        <w:t xml:space="preserve"> </w:t>
      </w:r>
      <w:r w:rsidRPr="00773D2F">
        <w:rPr>
          <w:rFonts w:ascii="Optima" w:hAnsi="Optima" w:cs="Arial"/>
          <w:lang w:val="es-PE"/>
        </w:rPr>
        <w:t xml:space="preserve"> en nuestro esfuerzo para mejorar </w:t>
      </w:r>
      <w:r>
        <w:rPr>
          <w:rFonts w:ascii="Optima" w:hAnsi="Optima" w:cs="Arial"/>
          <w:lang w:val="es-PE"/>
        </w:rPr>
        <w:t>las futuras ediciones</w:t>
      </w:r>
      <w:r w:rsidRPr="00773D2F">
        <w:rPr>
          <w:rFonts w:ascii="Optima" w:hAnsi="Optima" w:cs="Arial"/>
          <w:lang w:val="es-PE"/>
        </w:rPr>
        <w:t xml:space="preserve"> de</w:t>
      </w:r>
      <w:r>
        <w:rPr>
          <w:rFonts w:ascii="Optima" w:hAnsi="Optima" w:cs="Arial"/>
          <w:lang w:val="es-PE"/>
        </w:rPr>
        <w:t xml:space="preserve"> </w:t>
      </w:r>
      <w:r>
        <w:rPr>
          <w:rFonts w:ascii="Optima" w:hAnsi="Optima" w:cs="Arial"/>
          <w:i/>
          <w:lang w:val="es-PE"/>
        </w:rPr>
        <w:t>Mi Diario Personal de Tratamiento</w:t>
      </w:r>
      <w:r w:rsidRPr="00773D2F">
        <w:rPr>
          <w:rFonts w:ascii="Optima" w:hAnsi="Optima" w:cs="Arial"/>
          <w:lang w:val="es-PE"/>
        </w:rPr>
        <w:t>.  En algún momento durante su tratamiento, por favor tómese unos minutos  para responder las siguientes preguntes.</w:t>
      </w:r>
    </w:p>
    <w:p w14:paraId="5C344615" w14:textId="77777777" w:rsidR="004D4A2B" w:rsidRPr="00773D2F" w:rsidRDefault="004D4A2B" w:rsidP="001E62C7">
      <w:pPr>
        <w:pStyle w:val="ListParagraph"/>
        <w:numPr>
          <w:ilvl w:val="0"/>
          <w:numId w:val="1"/>
        </w:numPr>
        <w:spacing w:after="0" w:line="240" w:lineRule="auto"/>
        <w:ind w:left="270" w:hanging="270"/>
        <w:rPr>
          <w:rFonts w:ascii="Optima" w:hAnsi="Optima" w:cs="Arial"/>
          <w:lang w:val="es-PE"/>
        </w:rPr>
      </w:pPr>
      <w:r w:rsidRPr="00773D2F">
        <w:rPr>
          <w:rFonts w:ascii="Optima" w:hAnsi="Optima" w:cs="Arial"/>
          <w:lang w:val="es-PE"/>
        </w:rPr>
        <w:t>¿</w:t>
      </w:r>
      <w:r>
        <w:rPr>
          <w:rFonts w:ascii="Optima" w:hAnsi="Optima" w:cs="Arial"/>
          <w:lang w:val="es-PE"/>
        </w:rPr>
        <w:t xml:space="preserve">Qué tan </w:t>
      </w:r>
      <w:r w:rsidRPr="00773D2F">
        <w:rPr>
          <w:rFonts w:ascii="Optima" w:hAnsi="Optima" w:cs="Arial"/>
          <w:lang w:val="es-PE"/>
        </w:rPr>
        <w:t xml:space="preserve">útil le pareció el </w:t>
      </w:r>
      <w:r w:rsidRPr="00773D2F">
        <w:rPr>
          <w:rFonts w:ascii="Optima" w:hAnsi="Optima" w:cs="Arial"/>
          <w:i/>
          <w:lang w:val="es-PE"/>
        </w:rPr>
        <w:t>Diario Personal de mi Tratamiento</w:t>
      </w:r>
      <w:r>
        <w:rPr>
          <w:rFonts w:ascii="Optima" w:hAnsi="Optima" w:cs="Arial"/>
          <w:lang w:val="es-PE"/>
        </w:rPr>
        <w:t xml:space="preserve">? Por favor circule </w:t>
      </w:r>
      <w:r w:rsidRPr="00773D2F">
        <w:rPr>
          <w:rFonts w:ascii="Optima" w:hAnsi="Optima" w:cs="Arial"/>
          <w:lang w:val="es-PE"/>
        </w:rPr>
        <w:t>un</w:t>
      </w:r>
      <w:r>
        <w:rPr>
          <w:rFonts w:ascii="Optima" w:hAnsi="Optima" w:cs="Arial"/>
          <w:lang w:val="es-PE"/>
        </w:rPr>
        <w:t>o de los siguientes</w:t>
      </w:r>
      <w:r w:rsidRPr="00773D2F">
        <w:rPr>
          <w:rFonts w:ascii="Optima" w:hAnsi="Optima" w:cs="Arial"/>
          <w:lang w:val="es-PE"/>
        </w:rPr>
        <w:t xml:space="preserve"> número</w:t>
      </w:r>
      <w:r>
        <w:rPr>
          <w:rFonts w:ascii="Optima" w:hAnsi="Optima" w:cs="Arial"/>
          <w:lang w:val="es-PE"/>
        </w:rPr>
        <w:t>s</w:t>
      </w:r>
      <w:r w:rsidRPr="00773D2F">
        <w:rPr>
          <w:rFonts w:ascii="Optima" w:hAnsi="Optima" w:cs="Arial"/>
          <w:lang w:val="es-PE"/>
        </w:rPr>
        <w:t>.</w:t>
      </w:r>
    </w:p>
    <w:p w14:paraId="677317E0" w14:textId="77777777" w:rsidR="004D4A2B" w:rsidRPr="00773D2F" w:rsidRDefault="004D4A2B" w:rsidP="001E62C7">
      <w:pPr>
        <w:spacing w:after="0" w:line="240" w:lineRule="auto"/>
        <w:rPr>
          <w:rFonts w:ascii="Optima" w:hAnsi="Optima" w:cs="Arial"/>
          <w:u w:val="single"/>
          <w:lang w:val="es-PE"/>
        </w:rPr>
      </w:pPr>
      <w:r w:rsidRPr="00773D2F">
        <w:rPr>
          <w:rFonts w:ascii="Optima" w:hAnsi="Optima" w:cs="Arial"/>
          <w:u w:val="single"/>
          <w:lang w:val="es-PE"/>
        </w:rPr>
        <w:tab/>
      </w:r>
      <w:r w:rsidRPr="00773D2F">
        <w:rPr>
          <w:rFonts w:ascii="Optima" w:hAnsi="Optima" w:cs="Arial"/>
          <w:u w:val="single"/>
          <w:lang w:val="es-PE"/>
        </w:rPr>
        <w:tab/>
        <w:t>1</w:t>
      </w:r>
      <w:r w:rsidRPr="00773D2F">
        <w:rPr>
          <w:rFonts w:ascii="Optima" w:hAnsi="Optima" w:cs="Arial"/>
          <w:u w:val="single"/>
          <w:lang w:val="es-PE"/>
        </w:rPr>
        <w:tab/>
      </w:r>
      <w:r w:rsidRPr="00773D2F">
        <w:rPr>
          <w:rFonts w:ascii="Optima" w:hAnsi="Optima" w:cs="Arial"/>
          <w:u w:val="single"/>
          <w:lang w:val="es-PE"/>
        </w:rPr>
        <w:tab/>
        <w:t>2</w:t>
      </w:r>
      <w:r w:rsidRPr="00773D2F">
        <w:rPr>
          <w:rFonts w:ascii="Optima" w:hAnsi="Optima" w:cs="Arial"/>
          <w:u w:val="single"/>
          <w:lang w:val="es-PE"/>
        </w:rPr>
        <w:tab/>
      </w:r>
      <w:r w:rsidRPr="00773D2F">
        <w:rPr>
          <w:rFonts w:ascii="Optima" w:hAnsi="Optima" w:cs="Arial"/>
          <w:u w:val="single"/>
          <w:lang w:val="es-PE"/>
        </w:rPr>
        <w:tab/>
        <w:t>3</w:t>
      </w:r>
      <w:r w:rsidRPr="00773D2F">
        <w:rPr>
          <w:rFonts w:ascii="Optima" w:hAnsi="Optima" w:cs="Arial"/>
          <w:u w:val="single"/>
          <w:lang w:val="es-PE"/>
        </w:rPr>
        <w:tab/>
      </w:r>
      <w:r w:rsidRPr="00773D2F">
        <w:rPr>
          <w:rFonts w:ascii="Optima" w:hAnsi="Optima" w:cs="Arial"/>
          <w:u w:val="single"/>
          <w:lang w:val="es-PE"/>
        </w:rPr>
        <w:tab/>
        <w:t>4</w:t>
      </w:r>
      <w:r w:rsidRPr="00773D2F">
        <w:rPr>
          <w:rFonts w:ascii="Optima" w:hAnsi="Optima" w:cs="Arial"/>
          <w:u w:val="single"/>
          <w:lang w:val="es-PE"/>
        </w:rPr>
        <w:tab/>
      </w:r>
      <w:r w:rsidRPr="00773D2F">
        <w:rPr>
          <w:rFonts w:ascii="Optima" w:hAnsi="Optima" w:cs="Arial"/>
          <w:u w:val="single"/>
          <w:lang w:val="es-PE"/>
        </w:rPr>
        <w:tab/>
        <w:t>5</w:t>
      </w:r>
      <w:r w:rsidRPr="00773D2F">
        <w:rPr>
          <w:rFonts w:ascii="Optima" w:hAnsi="Optima" w:cs="Arial"/>
          <w:u w:val="single"/>
          <w:lang w:val="es-PE"/>
        </w:rPr>
        <w:tab/>
      </w:r>
      <w:r w:rsidRPr="00773D2F">
        <w:rPr>
          <w:rFonts w:ascii="Optima" w:hAnsi="Optima" w:cs="Arial"/>
          <w:u w:val="single"/>
          <w:lang w:val="es-PE"/>
        </w:rPr>
        <w:tab/>
      </w:r>
      <w:r w:rsidRPr="00773D2F">
        <w:rPr>
          <w:rFonts w:ascii="Optima" w:hAnsi="Optima" w:cs="Arial"/>
          <w:u w:val="single"/>
          <w:lang w:val="es-PE"/>
        </w:rPr>
        <w:tab/>
        <w:t xml:space="preserve">      </w:t>
      </w:r>
    </w:p>
    <w:p w14:paraId="78B6083B" w14:textId="77777777" w:rsidR="004D4A2B" w:rsidRPr="00773D2F" w:rsidRDefault="004D4A2B" w:rsidP="001E62C7">
      <w:pPr>
        <w:spacing w:after="0" w:line="240" w:lineRule="auto"/>
        <w:rPr>
          <w:rFonts w:ascii="Optima" w:hAnsi="Optima" w:cs="Arial"/>
          <w:i/>
          <w:lang w:val="es-PE"/>
        </w:rPr>
      </w:pPr>
      <w:r w:rsidRPr="00773D2F">
        <w:rPr>
          <w:rFonts w:ascii="Optima" w:hAnsi="Optima" w:cs="Arial"/>
          <w:b/>
          <w:lang w:val="es-PE"/>
        </w:rPr>
        <w:t xml:space="preserve">     </w:t>
      </w:r>
      <w:r w:rsidRPr="00773D2F">
        <w:rPr>
          <w:rFonts w:ascii="Optima" w:hAnsi="Optima" w:cs="Arial"/>
          <w:i/>
          <w:lang w:val="es-PE"/>
        </w:rPr>
        <w:t>No Muy Útil</w:t>
      </w:r>
      <w:r w:rsidRPr="00773D2F">
        <w:rPr>
          <w:rFonts w:ascii="Optima" w:hAnsi="Optima" w:cs="Arial"/>
          <w:i/>
          <w:lang w:val="es-PE"/>
        </w:rPr>
        <w:tab/>
      </w:r>
      <w:r w:rsidRPr="00773D2F">
        <w:rPr>
          <w:rFonts w:ascii="Optima" w:hAnsi="Optima" w:cs="Arial"/>
          <w:i/>
          <w:lang w:val="es-PE"/>
        </w:rPr>
        <w:tab/>
      </w:r>
      <w:r w:rsidRPr="00773D2F">
        <w:rPr>
          <w:rFonts w:ascii="Optima" w:hAnsi="Optima" w:cs="Arial"/>
          <w:i/>
          <w:lang w:val="es-PE"/>
        </w:rPr>
        <w:tab/>
      </w:r>
      <w:r w:rsidRPr="00773D2F">
        <w:rPr>
          <w:rFonts w:ascii="Optima" w:hAnsi="Optima" w:cs="Arial"/>
          <w:i/>
          <w:lang w:val="es-PE"/>
        </w:rPr>
        <w:tab/>
      </w:r>
      <w:r w:rsidRPr="00773D2F">
        <w:rPr>
          <w:rFonts w:ascii="Optima" w:hAnsi="Optima" w:cs="Arial"/>
          <w:i/>
          <w:lang w:val="es-PE"/>
        </w:rPr>
        <w:tab/>
      </w:r>
      <w:r w:rsidRPr="00773D2F">
        <w:rPr>
          <w:rFonts w:ascii="Optima" w:hAnsi="Optima" w:cs="Arial"/>
          <w:i/>
          <w:lang w:val="es-PE"/>
        </w:rPr>
        <w:tab/>
      </w:r>
      <w:r w:rsidRPr="00773D2F">
        <w:rPr>
          <w:rFonts w:ascii="Optima" w:hAnsi="Optima" w:cs="Arial"/>
          <w:i/>
          <w:lang w:val="es-PE"/>
        </w:rPr>
        <w:tab/>
        <w:t xml:space="preserve">      </w:t>
      </w:r>
      <w:r w:rsidRPr="00773D2F">
        <w:rPr>
          <w:rFonts w:ascii="Optima" w:hAnsi="Optima" w:cs="Arial"/>
          <w:i/>
          <w:lang w:val="es-PE"/>
        </w:rPr>
        <w:tab/>
      </w:r>
      <w:r w:rsidRPr="00773D2F">
        <w:rPr>
          <w:rFonts w:ascii="Optima" w:hAnsi="Optima" w:cs="Arial"/>
          <w:i/>
          <w:lang w:val="es-PE"/>
        </w:rPr>
        <w:tab/>
        <w:t>Muy Útil</w:t>
      </w:r>
    </w:p>
    <w:p w14:paraId="4A15955B" w14:textId="77777777" w:rsidR="004D4A2B" w:rsidRPr="00476EDC" w:rsidRDefault="004D4A2B" w:rsidP="001E62C7">
      <w:pPr>
        <w:pStyle w:val="ListParagraph"/>
        <w:numPr>
          <w:ilvl w:val="0"/>
          <w:numId w:val="1"/>
        </w:numPr>
        <w:spacing w:after="0" w:line="240" w:lineRule="auto"/>
        <w:ind w:left="274" w:hanging="274"/>
        <w:rPr>
          <w:rFonts w:ascii="Optima" w:hAnsi="Optima" w:cs="Arial"/>
          <w:lang w:val="es-PE"/>
        </w:rPr>
      </w:pPr>
      <w:r>
        <w:rPr>
          <w:rFonts w:ascii="Optima" w:hAnsi="Optima" w:cs="Arial"/>
          <w:lang w:val="es-PE"/>
        </w:rPr>
        <w:t xml:space="preserve">¿Usted considera </w:t>
      </w:r>
      <w:r w:rsidRPr="00773D2F">
        <w:rPr>
          <w:rFonts w:ascii="Optima" w:hAnsi="Optima" w:cs="Arial"/>
          <w:lang w:val="es-PE"/>
        </w:rPr>
        <w:t xml:space="preserve">que el </w:t>
      </w:r>
      <w:r>
        <w:rPr>
          <w:rFonts w:ascii="Optima" w:hAnsi="Optima" w:cs="Arial"/>
          <w:i/>
          <w:lang w:val="es-PE"/>
        </w:rPr>
        <w:t>Mi Diario Personal de Tratamiento</w:t>
      </w:r>
      <w:r w:rsidRPr="00773D2F">
        <w:rPr>
          <w:rFonts w:ascii="Optima" w:hAnsi="Optima" w:cs="Arial"/>
          <w:lang w:val="es-PE"/>
        </w:rPr>
        <w:t xml:space="preserve"> </w:t>
      </w:r>
      <w:r>
        <w:rPr>
          <w:rFonts w:ascii="Optima" w:hAnsi="Optima" w:cs="Arial"/>
          <w:lang w:val="es-PE"/>
        </w:rPr>
        <w:t xml:space="preserve">tenía </w:t>
      </w:r>
      <w:r w:rsidRPr="00773D2F">
        <w:rPr>
          <w:rFonts w:ascii="Optima" w:hAnsi="Optima" w:cs="Arial"/>
          <w:lang w:val="es-PE"/>
        </w:rPr>
        <w:t xml:space="preserve">suficiente información?  </w:t>
      </w:r>
      <w:r w:rsidRPr="00476EDC">
        <w:rPr>
          <w:rFonts w:ascii="Optima" w:hAnsi="Optima" w:cs="Optima"/>
          <w:lang w:val="es-PE"/>
        </w:rPr>
        <w:t xml:space="preserve">Sí </w:t>
      </w:r>
      <w:r w:rsidRPr="00476EDC">
        <w:rPr>
          <w:rFonts w:ascii="Optima" w:hAnsi="Optima" w:cs="Optima"/>
          <w:lang w:val="es-PE"/>
        </w:rPr>
        <w:sym w:font="Wingdings" w:char="F072"/>
      </w:r>
      <w:r w:rsidRPr="00476EDC">
        <w:rPr>
          <w:rFonts w:ascii="ZapfDingbats" w:hAnsi="ZapfDingbats" w:cs="ZapfDingbats"/>
          <w:lang w:val="es-PE"/>
        </w:rPr>
        <w:t xml:space="preserve"> </w:t>
      </w:r>
      <w:r w:rsidRPr="00476EDC">
        <w:rPr>
          <w:rFonts w:ascii="Optima" w:hAnsi="Optima" w:cs="Optima"/>
          <w:lang w:val="es-PE"/>
        </w:rPr>
        <w:t xml:space="preserve">No </w:t>
      </w:r>
      <w:r w:rsidRPr="00476EDC">
        <w:rPr>
          <w:rFonts w:ascii="Optima" w:hAnsi="Optima" w:cs="Optima"/>
          <w:lang w:val="es-PE"/>
        </w:rPr>
        <w:sym w:font="Wingdings" w:char="F072"/>
      </w:r>
    </w:p>
    <w:p w14:paraId="5D176E82" w14:textId="77777777" w:rsidR="004D4A2B" w:rsidRPr="00E60D06" w:rsidRDefault="004D4A2B" w:rsidP="00E60D06">
      <w:pPr>
        <w:pStyle w:val="ListParagraph"/>
        <w:numPr>
          <w:ilvl w:val="0"/>
          <w:numId w:val="1"/>
        </w:numPr>
        <w:spacing w:after="0" w:line="240" w:lineRule="auto"/>
        <w:ind w:left="270" w:hanging="270"/>
        <w:rPr>
          <w:rFonts w:ascii="Optima" w:hAnsi="Optima" w:cs="Arial"/>
          <w:i/>
          <w:lang w:val="es-PE"/>
        </w:rPr>
      </w:pPr>
      <w:r>
        <w:rPr>
          <w:rFonts w:ascii="Optima" w:hAnsi="Optima" w:cs="Arial"/>
          <w:lang w:val="es-PE"/>
        </w:rPr>
        <w:t xml:space="preserve">¿Usted considera </w:t>
      </w:r>
      <w:r w:rsidRPr="00476EDC">
        <w:rPr>
          <w:rFonts w:ascii="Optima" w:hAnsi="Optima" w:cs="Arial"/>
          <w:lang w:val="es-PE"/>
        </w:rPr>
        <w:t xml:space="preserve">que </w:t>
      </w:r>
      <w:r>
        <w:rPr>
          <w:rFonts w:ascii="Optima" w:hAnsi="Optima" w:cs="Arial"/>
          <w:i/>
          <w:lang w:val="es-PE"/>
        </w:rPr>
        <w:t>Mi Diario Personal de Tratamiento</w:t>
      </w:r>
      <w:r w:rsidRPr="00476EDC">
        <w:rPr>
          <w:rFonts w:ascii="Optima" w:hAnsi="Optima" w:cs="Arial"/>
          <w:lang w:val="es-PE"/>
        </w:rPr>
        <w:t xml:space="preserve"> tuvo demasiada información</w:t>
      </w:r>
      <w:r w:rsidRPr="00476EDC">
        <w:rPr>
          <w:rFonts w:ascii="Optima" w:hAnsi="Optima" w:cs="Arial"/>
          <w:i/>
          <w:lang w:val="es-PE"/>
        </w:rPr>
        <w:t>?</w:t>
      </w:r>
      <w:r w:rsidRPr="00476EDC">
        <w:rPr>
          <w:rFonts w:ascii="Optima" w:hAnsi="Optima" w:cs="Optima"/>
          <w:lang w:val="es-PE"/>
        </w:rPr>
        <w:t xml:space="preserve"> Sí </w:t>
      </w:r>
      <w:r w:rsidRPr="00476EDC">
        <w:rPr>
          <w:rFonts w:ascii="Optima" w:hAnsi="Optima" w:cs="Optima"/>
          <w:lang w:val="es-PE"/>
        </w:rPr>
        <w:sym w:font="Wingdings" w:char="F072"/>
      </w:r>
      <w:r>
        <w:rPr>
          <w:rFonts w:ascii="Optima" w:hAnsi="Optima" w:cs="Optima"/>
          <w:lang w:val="es-PE"/>
        </w:rPr>
        <w:t xml:space="preserve">    </w:t>
      </w:r>
      <w:r w:rsidRPr="00E60D06">
        <w:rPr>
          <w:rFonts w:ascii="Optima" w:hAnsi="Optima" w:cs="Optima"/>
          <w:lang w:val="es-PE"/>
        </w:rPr>
        <w:t xml:space="preserve">No </w:t>
      </w:r>
      <w:r w:rsidRPr="00476EDC">
        <w:rPr>
          <w:lang w:val="es-PE"/>
        </w:rPr>
        <w:sym w:font="Wingdings" w:char="F072"/>
      </w:r>
    </w:p>
    <w:p w14:paraId="0CB3A334" w14:textId="77777777" w:rsidR="004D4A2B" w:rsidRPr="00476EDC" w:rsidRDefault="004D4A2B" w:rsidP="001E62C7">
      <w:pPr>
        <w:pStyle w:val="ListParagraph"/>
        <w:numPr>
          <w:ilvl w:val="0"/>
          <w:numId w:val="1"/>
        </w:numPr>
        <w:spacing w:after="0" w:line="240" w:lineRule="auto"/>
        <w:ind w:left="274" w:hanging="274"/>
        <w:rPr>
          <w:rFonts w:ascii="Optima" w:hAnsi="Optima" w:cs="Arial"/>
          <w:lang w:val="es-PE"/>
        </w:rPr>
      </w:pPr>
      <w:r>
        <w:rPr>
          <w:rFonts w:ascii="Optima" w:hAnsi="Optima" w:cs="Arial"/>
          <w:lang w:val="es-PE"/>
        </w:rPr>
        <w:t xml:space="preserve">¿Usted considera confuso </w:t>
      </w:r>
      <w:r w:rsidRPr="00476EDC">
        <w:rPr>
          <w:rFonts w:ascii="Optima" w:hAnsi="Optima" w:cs="Arial"/>
          <w:i/>
          <w:lang w:val="es-PE"/>
        </w:rPr>
        <w:t xml:space="preserve">Mi  Diario de Tratamiento </w:t>
      </w:r>
      <w:proofErr w:type="gramStart"/>
      <w:r w:rsidRPr="00476EDC">
        <w:rPr>
          <w:rFonts w:ascii="Optima" w:hAnsi="Optima" w:cs="Arial"/>
          <w:i/>
          <w:lang w:val="es-PE"/>
        </w:rPr>
        <w:t>Personal</w:t>
      </w:r>
      <w:r w:rsidRPr="00476EDC">
        <w:rPr>
          <w:rFonts w:ascii="Optima" w:hAnsi="Optima" w:cs="Arial"/>
          <w:lang w:val="es-PE"/>
        </w:rPr>
        <w:t xml:space="preserve"> </w:t>
      </w:r>
      <w:r w:rsidRPr="00476EDC">
        <w:rPr>
          <w:rFonts w:ascii="Optima" w:hAnsi="Optima" w:cs="Arial"/>
          <w:i/>
          <w:lang w:val="es-PE"/>
        </w:rPr>
        <w:t>?</w:t>
      </w:r>
      <w:proofErr w:type="gramEnd"/>
      <w:r w:rsidRPr="00476EDC">
        <w:rPr>
          <w:rFonts w:ascii="Optima" w:hAnsi="Optima" w:cs="Arial"/>
          <w:i/>
          <w:lang w:val="es-PE"/>
        </w:rPr>
        <w:tab/>
      </w:r>
      <w:r w:rsidRPr="00476EDC">
        <w:rPr>
          <w:rFonts w:ascii="Optima" w:hAnsi="Optima" w:cs="Arial"/>
          <w:lang w:val="es-PE"/>
        </w:rPr>
        <w:tab/>
      </w:r>
      <w:r w:rsidRPr="00476EDC">
        <w:rPr>
          <w:rFonts w:ascii="Optima" w:hAnsi="Optima" w:cs="Arial"/>
          <w:lang w:val="es-PE"/>
        </w:rPr>
        <w:tab/>
        <w:t xml:space="preserve">     </w:t>
      </w:r>
      <w:r w:rsidRPr="00476EDC">
        <w:rPr>
          <w:rFonts w:ascii="Optima" w:hAnsi="Optima" w:cs="Optima"/>
          <w:lang w:val="es-PE"/>
        </w:rPr>
        <w:t xml:space="preserve">Sí </w:t>
      </w:r>
      <w:r w:rsidRPr="00476EDC">
        <w:rPr>
          <w:rFonts w:ascii="Optima" w:hAnsi="Optima" w:cs="Optima"/>
          <w:lang w:val="es-PE"/>
        </w:rPr>
        <w:sym w:font="Wingdings" w:char="F072"/>
      </w:r>
      <w:r w:rsidRPr="00476EDC">
        <w:rPr>
          <w:rFonts w:ascii="ZapfDingbats" w:hAnsi="ZapfDingbats" w:cs="ZapfDingbats"/>
          <w:lang w:val="es-PE"/>
        </w:rPr>
        <w:t xml:space="preserve"> </w:t>
      </w:r>
      <w:r w:rsidRPr="00476EDC">
        <w:rPr>
          <w:rFonts w:ascii="Optima" w:hAnsi="Optima" w:cs="Optima"/>
          <w:lang w:val="es-PE"/>
        </w:rPr>
        <w:t xml:space="preserve">No </w:t>
      </w:r>
      <w:r w:rsidRPr="00476EDC">
        <w:rPr>
          <w:rFonts w:ascii="Optima" w:hAnsi="Optima" w:cs="Optima"/>
          <w:lang w:val="es-PE"/>
        </w:rPr>
        <w:sym w:font="Wingdings" w:char="F072"/>
      </w:r>
      <w:r w:rsidRPr="00476EDC">
        <w:rPr>
          <w:rFonts w:ascii="Optima" w:hAnsi="Optima" w:cs="Optima"/>
          <w:lang w:val="es-PE"/>
        </w:rPr>
        <w:t xml:space="preserve"> </w:t>
      </w:r>
      <w:proofErr w:type="spellStart"/>
      <w:r w:rsidRPr="00476EDC">
        <w:rPr>
          <w:rFonts w:ascii="Optima" w:hAnsi="Optima" w:cs="Optima"/>
          <w:lang w:val="es-PE"/>
        </w:rPr>
        <w:t>Si</w:t>
      </w:r>
      <w:proofErr w:type="spellEnd"/>
      <w:r w:rsidRPr="00476EDC">
        <w:rPr>
          <w:rFonts w:ascii="Optima" w:hAnsi="Optima" w:cs="Optima"/>
          <w:lang w:val="es-PE"/>
        </w:rPr>
        <w:t xml:space="preserve"> su </w:t>
      </w:r>
      <w:r w:rsidRPr="00476EDC">
        <w:rPr>
          <w:rFonts w:ascii="Optima" w:hAnsi="Optima" w:cs="Arial"/>
          <w:lang w:val="es-PE"/>
        </w:rPr>
        <w:t xml:space="preserve">respuesta fuera positiva, ¿qué le pareció confuso?  </w:t>
      </w:r>
    </w:p>
    <w:tbl>
      <w:tblPr>
        <w:tblW w:w="0" w:type="auto"/>
        <w:tblInd w:w="274" w:type="dxa"/>
        <w:tblBorders>
          <w:bottom w:val="single" w:sz="4" w:space="0" w:color="auto"/>
          <w:insideH w:val="single" w:sz="4" w:space="0" w:color="auto"/>
        </w:tblBorders>
        <w:tblLook w:val="00A0" w:firstRow="1" w:lastRow="0" w:firstColumn="1" w:lastColumn="0" w:noHBand="0" w:noVBand="0"/>
      </w:tblPr>
      <w:tblGrid>
        <w:gridCol w:w="4651"/>
        <w:gridCol w:w="4651"/>
      </w:tblGrid>
      <w:tr w:rsidR="004D4A2B" w:rsidRPr="0064313B" w14:paraId="7B128388" w14:textId="77777777" w:rsidTr="005D422F">
        <w:trPr>
          <w:trHeight w:hRule="exact" w:val="216"/>
        </w:trPr>
        <w:tc>
          <w:tcPr>
            <w:tcW w:w="4788" w:type="dxa"/>
          </w:tcPr>
          <w:p w14:paraId="03A9A9C4" w14:textId="77777777" w:rsidR="004D4A2B" w:rsidRPr="005D422F" w:rsidRDefault="004D4A2B" w:rsidP="005D422F">
            <w:pPr>
              <w:pStyle w:val="ListParagraph"/>
              <w:spacing w:after="0" w:line="240" w:lineRule="auto"/>
              <w:ind w:left="0"/>
              <w:rPr>
                <w:rFonts w:ascii="Optima" w:hAnsi="Optima" w:cs="Arial"/>
                <w:lang w:val="es-PE"/>
              </w:rPr>
            </w:pPr>
          </w:p>
        </w:tc>
        <w:tc>
          <w:tcPr>
            <w:tcW w:w="4788" w:type="dxa"/>
          </w:tcPr>
          <w:p w14:paraId="615FD96F" w14:textId="77777777" w:rsidR="004D4A2B" w:rsidRPr="005D422F" w:rsidRDefault="004D4A2B" w:rsidP="005D422F">
            <w:pPr>
              <w:pStyle w:val="ListParagraph"/>
              <w:spacing w:after="0" w:line="240" w:lineRule="auto"/>
              <w:ind w:left="0"/>
              <w:rPr>
                <w:rFonts w:ascii="Optima" w:hAnsi="Optima" w:cs="Arial"/>
                <w:lang w:val="es-PE"/>
              </w:rPr>
            </w:pPr>
          </w:p>
        </w:tc>
      </w:tr>
      <w:tr w:rsidR="004D4A2B" w:rsidRPr="0064313B" w14:paraId="59748481" w14:textId="77777777" w:rsidTr="005D422F">
        <w:trPr>
          <w:trHeight w:hRule="exact" w:val="216"/>
        </w:trPr>
        <w:tc>
          <w:tcPr>
            <w:tcW w:w="4788" w:type="dxa"/>
          </w:tcPr>
          <w:p w14:paraId="0B131278" w14:textId="77777777" w:rsidR="004D4A2B" w:rsidRPr="005D422F" w:rsidRDefault="004D4A2B" w:rsidP="005D422F">
            <w:pPr>
              <w:pStyle w:val="ListParagraph"/>
              <w:spacing w:after="0" w:line="240" w:lineRule="auto"/>
              <w:ind w:left="0"/>
              <w:rPr>
                <w:rFonts w:ascii="Optima" w:hAnsi="Optima" w:cs="Arial"/>
                <w:lang w:val="es-PE"/>
              </w:rPr>
            </w:pPr>
          </w:p>
        </w:tc>
        <w:tc>
          <w:tcPr>
            <w:tcW w:w="4788" w:type="dxa"/>
          </w:tcPr>
          <w:p w14:paraId="070F53AB" w14:textId="77777777" w:rsidR="004D4A2B" w:rsidRPr="005D422F" w:rsidRDefault="004D4A2B" w:rsidP="005D422F">
            <w:pPr>
              <w:pStyle w:val="ListParagraph"/>
              <w:spacing w:after="0" w:line="240" w:lineRule="auto"/>
              <w:ind w:left="0"/>
              <w:rPr>
                <w:rFonts w:ascii="Optima" w:hAnsi="Optima" w:cs="Arial"/>
                <w:lang w:val="es-PE"/>
              </w:rPr>
            </w:pPr>
          </w:p>
        </w:tc>
      </w:tr>
      <w:tr w:rsidR="004D4A2B" w:rsidRPr="0064313B" w14:paraId="57028BE2" w14:textId="77777777" w:rsidTr="005D422F">
        <w:trPr>
          <w:trHeight w:hRule="exact" w:val="216"/>
        </w:trPr>
        <w:tc>
          <w:tcPr>
            <w:tcW w:w="4788" w:type="dxa"/>
          </w:tcPr>
          <w:p w14:paraId="1BDF12C6" w14:textId="77777777" w:rsidR="004D4A2B" w:rsidRPr="005D422F" w:rsidRDefault="004D4A2B" w:rsidP="005D422F">
            <w:pPr>
              <w:pStyle w:val="ListParagraph"/>
              <w:spacing w:after="0" w:line="240" w:lineRule="auto"/>
              <w:ind w:left="0"/>
              <w:rPr>
                <w:rFonts w:ascii="Optima" w:hAnsi="Optima" w:cs="Arial"/>
                <w:lang w:val="es-PE"/>
              </w:rPr>
            </w:pPr>
          </w:p>
        </w:tc>
        <w:tc>
          <w:tcPr>
            <w:tcW w:w="4788" w:type="dxa"/>
          </w:tcPr>
          <w:p w14:paraId="4B42A77A" w14:textId="77777777" w:rsidR="004D4A2B" w:rsidRPr="005D422F" w:rsidRDefault="004D4A2B" w:rsidP="005D422F">
            <w:pPr>
              <w:pStyle w:val="ListParagraph"/>
              <w:spacing w:after="0" w:line="240" w:lineRule="auto"/>
              <w:ind w:left="0"/>
              <w:rPr>
                <w:rFonts w:ascii="Optima" w:hAnsi="Optima" w:cs="Arial"/>
                <w:lang w:val="es-PE"/>
              </w:rPr>
            </w:pPr>
          </w:p>
        </w:tc>
      </w:tr>
    </w:tbl>
    <w:p w14:paraId="3B1CD14F" w14:textId="77777777" w:rsidR="004D4A2B" w:rsidRPr="00476EDC" w:rsidRDefault="004D4A2B" w:rsidP="001E62C7">
      <w:pPr>
        <w:pStyle w:val="ListParagraph"/>
        <w:numPr>
          <w:ilvl w:val="0"/>
          <w:numId w:val="1"/>
        </w:numPr>
        <w:spacing w:after="0" w:line="240" w:lineRule="auto"/>
        <w:ind w:left="270" w:hanging="274"/>
        <w:rPr>
          <w:rFonts w:ascii="Optima" w:hAnsi="Optima" w:cs="Arial"/>
          <w:lang w:val="es-PE"/>
        </w:rPr>
      </w:pPr>
      <w:r>
        <w:rPr>
          <w:rFonts w:ascii="Optima" w:hAnsi="Optima" w:cs="Arial"/>
          <w:lang w:val="es-PE"/>
        </w:rPr>
        <w:t xml:space="preserve">¿Usted considera </w:t>
      </w:r>
      <w:r w:rsidRPr="00476EDC">
        <w:rPr>
          <w:rFonts w:ascii="Optima" w:hAnsi="Optima" w:cs="Arial"/>
          <w:lang w:val="es-PE"/>
        </w:rPr>
        <w:t xml:space="preserve"> </w:t>
      </w:r>
      <w:r w:rsidRPr="00476EDC">
        <w:rPr>
          <w:rFonts w:ascii="Optima" w:hAnsi="Optima" w:cs="Arial"/>
          <w:i/>
          <w:lang w:val="es-PE"/>
        </w:rPr>
        <w:t xml:space="preserve">Mi Diario Personal de Tratamiento </w:t>
      </w:r>
      <w:r w:rsidRPr="00476EDC">
        <w:rPr>
          <w:rFonts w:ascii="Optima" w:hAnsi="Optima" w:cs="Arial"/>
          <w:lang w:val="es-PE"/>
        </w:rPr>
        <w:t>bien organizado?</w:t>
      </w:r>
      <w:r w:rsidRPr="00476EDC">
        <w:rPr>
          <w:rFonts w:ascii="Optima" w:hAnsi="Optima" w:cs="Arial"/>
          <w:lang w:val="es-PE"/>
        </w:rPr>
        <w:tab/>
      </w:r>
      <w:r w:rsidRPr="00476EDC">
        <w:rPr>
          <w:rFonts w:ascii="Optima" w:hAnsi="Optima" w:cs="Arial"/>
          <w:lang w:val="es-PE"/>
        </w:rPr>
        <w:tab/>
      </w:r>
      <w:r>
        <w:rPr>
          <w:rFonts w:ascii="Optima" w:hAnsi="Optima" w:cs="Arial"/>
          <w:lang w:val="es-PE"/>
        </w:rPr>
        <w:t xml:space="preserve"> </w:t>
      </w:r>
      <w:r w:rsidRPr="00476EDC">
        <w:rPr>
          <w:rFonts w:ascii="Optima" w:hAnsi="Optima" w:cs="Arial"/>
          <w:lang w:val="es-PE"/>
        </w:rPr>
        <w:t xml:space="preserve">  </w:t>
      </w:r>
      <w:r w:rsidRPr="00476EDC">
        <w:rPr>
          <w:rFonts w:ascii="Optima" w:hAnsi="Optima" w:cs="Optima"/>
          <w:lang w:val="es-PE"/>
        </w:rPr>
        <w:t xml:space="preserve">Sí </w:t>
      </w:r>
      <w:r w:rsidRPr="00476EDC">
        <w:rPr>
          <w:rFonts w:ascii="Optima" w:hAnsi="Optima" w:cs="Optima"/>
          <w:lang w:val="es-PE"/>
        </w:rPr>
        <w:sym w:font="Wingdings" w:char="F072"/>
      </w:r>
      <w:r w:rsidRPr="00476EDC">
        <w:rPr>
          <w:rFonts w:ascii="ZapfDingbats" w:hAnsi="ZapfDingbats" w:cs="ZapfDingbats"/>
          <w:lang w:val="es-PE"/>
        </w:rPr>
        <w:t xml:space="preserve"> </w:t>
      </w:r>
      <w:r w:rsidRPr="00476EDC">
        <w:rPr>
          <w:rFonts w:ascii="Optima" w:hAnsi="Optima" w:cs="Optima"/>
          <w:lang w:val="es-PE"/>
        </w:rPr>
        <w:t xml:space="preserve">No </w:t>
      </w:r>
      <w:r w:rsidRPr="00476EDC">
        <w:rPr>
          <w:rFonts w:ascii="Optima" w:hAnsi="Optima" w:cs="Optima"/>
          <w:lang w:val="es-PE"/>
        </w:rPr>
        <w:sym w:font="Wingdings" w:char="F072"/>
      </w:r>
    </w:p>
    <w:p w14:paraId="206FAC65" w14:textId="77777777" w:rsidR="004D4A2B" w:rsidRPr="00773D2F" w:rsidRDefault="004D4A2B" w:rsidP="001E62C7">
      <w:pPr>
        <w:pStyle w:val="ListParagraph"/>
        <w:spacing w:after="0" w:line="240" w:lineRule="auto"/>
        <w:ind w:left="270"/>
        <w:rPr>
          <w:rFonts w:ascii="Optima" w:hAnsi="Optima" w:cs="Arial"/>
          <w:lang w:val="es-PE"/>
        </w:rPr>
      </w:pPr>
      <w:r w:rsidRPr="00773D2F">
        <w:rPr>
          <w:rFonts w:ascii="Optima" w:hAnsi="Optima" w:cs="Arial"/>
          <w:lang w:val="es-PE"/>
        </w:rPr>
        <w:t>Si su respuesta fuera negativa, ¿</w:t>
      </w:r>
      <w:r>
        <w:rPr>
          <w:rFonts w:ascii="Optima" w:hAnsi="Optima" w:cs="Arial"/>
          <w:lang w:val="es-PE"/>
        </w:rPr>
        <w:t xml:space="preserve">Cómo </w:t>
      </w:r>
      <w:r w:rsidRPr="00773D2F">
        <w:rPr>
          <w:rFonts w:ascii="Optima" w:hAnsi="Optima" w:cs="Arial"/>
          <w:lang w:val="es-PE"/>
        </w:rPr>
        <w:t>podría estar mejor organizado?</w:t>
      </w:r>
    </w:p>
    <w:tbl>
      <w:tblPr>
        <w:tblW w:w="0" w:type="auto"/>
        <w:tblInd w:w="274" w:type="dxa"/>
        <w:tblBorders>
          <w:bottom w:val="single" w:sz="4" w:space="0" w:color="auto"/>
          <w:insideH w:val="single" w:sz="4" w:space="0" w:color="auto"/>
        </w:tblBorders>
        <w:tblLook w:val="00A0" w:firstRow="1" w:lastRow="0" w:firstColumn="1" w:lastColumn="0" w:noHBand="0" w:noVBand="0"/>
      </w:tblPr>
      <w:tblGrid>
        <w:gridCol w:w="4651"/>
        <w:gridCol w:w="4651"/>
      </w:tblGrid>
      <w:tr w:rsidR="004D4A2B" w:rsidRPr="0064313B" w14:paraId="245EF5CB" w14:textId="77777777" w:rsidTr="005D422F">
        <w:trPr>
          <w:trHeight w:hRule="exact" w:val="216"/>
        </w:trPr>
        <w:tc>
          <w:tcPr>
            <w:tcW w:w="4788" w:type="dxa"/>
          </w:tcPr>
          <w:p w14:paraId="5E08EE20" w14:textId="77777777" w:rsidR="004D4A2B" w:rsidRPr="005D422F" w:rsidRDefault="004D4A2B" w:rsidP="005D422F">
            <w:pPr>
              <w:pStyle w:val="ListParagraph"/>
              <w:spacing w:after="0" w:line="240" w:lineRule="auto"/>
              <w:ind w:left="0"/>
              <w:rPr>
                <w:rFonts w:ascii="Optima" w:hAnsi="Optima" w:cs="Arial"/>
                <w:lang w:val="es-PE"/>
              </w:rPr>
            </w:pPr>
          </w:p>
        </w:tc>
        <w:tc>
          <w:tcPr>
            <w:tcW w:w="4788" w:type="dxa"/>
          </w:tcPr>
          <w:p w14:paraId="71620198" w14:textId="77777777" w:rsidR="004D4A2B" w:rsidRPr="005D422F" w:rsidRDefault="004D4A2B" w:rsidP="005D422F">
            <w:pPr>
              <w:pStyle w:val="ListParagraph"/>
              <w:spacing w:after="0" w:line="240" w:lineRule="auto"/>
              <w:ind w:left="0"/>
              <w:rPr>
                <w:rFonts w:ascii="Optima" w:hAnsi="Optima" w:cs="Arial"/>
                <w:lang w:val="es-PE"/>
              </w:rPr>
            </w:pPr>
          </w:p>
        </w:tc>
      </w:tr>
      <w:tr w:rsidR="004D4A2B" w:rsidRPr="0064313B" w14:paraId="4E83A4F2" w14:textId="77777777" w:rsidTr="005D422F">
        <w:trPr>
          <w:trHeight w:hRule="exact" w:val="216"/>
        </w:trPr>
        <w:tc>
          <w:tcPr>
            <w:tcW w:w="4788" w:type="dxa"/>
          </w:tcPr>
          <w:p w14:paraId="7EFE12FD" w14:textId="77777777" w:rsidR="004D4A2B" w:rsidRPr="005D422F" w:rsidRDefault="004D4A2B" w:rsidP="005D422F">
            <w:pPr>
              <w:pStyle w:val="ListParagraph"/>
              <w:spacing w:after="0" w:line="240" w:lineRule="auto"/>
              <w:ind w:left="0"/>
              <w:rPr>
                <w:rFonts w:ascii="Optima" w:hAnsi="Optima" w:cs="Arial"/>
                <w:lang w:val="es-PE"/>
              </w:rPr>
            </w:pPr>
          </w:p>
        </w:tc>
        <w:tc>
          <w:tcPr>
            <w:tcW w:w="4788" w:type="dxa"/>
          </w:tcPr>
          <w:p w14:paraId="535DF3BE" w14:textId="77777777" w:rsidR="004D4A2B" w:rsidRPr="005D422F" w:rsidRDefault="004D4A2B" w:rsidP="005D422F">
            <w:pPr>
              <w:pStyle w:val="ListParagraph"/>
              <w:spacing w:after="0" w:line="240" w:lineRule="auto"/>
              <w:ind w:left="0"/>
              <w:rPr>
                <w:rFonts w:ascii="Optima" w:hAnsi="Optima" w:cs="Arial"/>
                <w:lang w:val="es-PE"/>
              </w:rPr>
            </w:pPr>
          </w:p>
        </w:tc>
      </w:tr>
      <w:tr w:rsidR="004D4A2B" w:rsidRPr="0064313B" w14:paraId="1F9638E7" w14:textId="77777777" w:rsidTr="005D422F">
        <w:trPr>
          <w:trHeight w:hRule="exact" w:val="216"/>
        </w:trPr>
        <w:tc>
          <w:tcPr>
            <w:tcW w:w="4788" w:type="dxa"/>
          </w:tcPr>
          <w:p w14:paraId="63E3AFD0" w14:textId="77777777" w:rsidR="004D4A2B" w:rsidRPr="005D422F" w:rsidRDefault="004D4A2B" w:rsidP="005D422F">
            <w:pPr>
              <w:pStyle w:val="ListParagraph"/>
              <w:spacing w:after="0" w:line="240" w:lineRule="auto"/>
              <w:ind w:left="0"/>
              <w:rPr>
                <w:rFonts w:ascii="Optima" w:hAnsi="Optima" w:cs="Arial"/>
                <w:lang w:val="es-PE"/>
              </w:rPr>
            </w:pPr>
          </w:p>
        </w:tc>
        <w:tc>
          <w:tcPr>
            <w:tcW w:w="4788" w:type="dxa"/>
          </w:tcPr>
          <w:p w14:paraId="7AB1F64B" w14:textId="77777777" w:rsidR="004D4A2B" w:rsidRPr="005D422F" w:rsidRDefault="004D4A2B" w:rsidP="005D422F">
            <w:pPr>
              <w:pStyle w:val="ListParagraph"/>
              <w:spacing w:after="0" w:line="240" w:lineRule="auto"/>
              <w:ind w:left="0"/>
              <w:rPr>
                <w:rFonts w:ascii="Optima" w:hAnsi="Optima" w:cs="Arial"/>
                <w:lang w:val="es-PE"/>
              </w:rPr>
            </w:pPr>
          </w:p>
        </w:tc>
      </w:tr>
    </w:tbl>
    <w:p w14:paraId="2DB5BF28" w14:textId="77777777" w:rsidR="004D4A2B" w:rsidRPr="00773D2F" w:rsidRDefault="004D4A2B" w:rsidP="001E62C7">
      <w:pPr>
        <w:pStyle w:val="ListParagraph"/>
        <w:spacing w:after="0" w:line="240" w:lineRule="auto"/>
        <w:ind w:left="270" w:hanging="270"/>
        <w:rPr>
          <w:rFonts w:ascii="Optima" w:hAnsi="Optima" w:cs="Arial"/>
          <w:lang w:val="es-PE"/>
        </w:rPr>
      </w:pPr>
      <w:r w:rsidRPr="00773D2F">
        <w:rPr>
          <w:rFonts w:ascii="Optima" w:hAnsi="Optima" w:cs="Arial"/>
          <w:lang w:val="es-PE"/>
        </w:rPr>
        <w:t xml:space="preserve">6. ¿Qué sección o secciones de </w:t>
      </w:r>
      <w:r>
        <w:rPr>
          <w:rFonts w:ascii="Optima" w:hAnsi="Optima" w:cs="Arial"/>
          <w:i/>
          <w:lang w:val="es-PE"/>
        </w:rPr>
        <w:t>Mi Diario Personal de Tratamiento</w:t>
      </w:r>
      <w:r>
        <w:rPr>
          <w:rFonts w:ascii="Optima" w:hAnsi="Optima" w:cs="Arial"/>
          <w:lang w:val="es-PE"/>
        </w:rPr>
        <w:t xml:space="preserve"> usa o revisa </w:t>
      </w:r>
      <w:r w:rsidRPr="00773D2F">
        <w:rPr>
          <w:rFonts w:ascii="Optima" w:hAnsi="Optima" w:cs="Arial"/>
          <w:lang w:val="es-PE"/>
        </w:rPr>
        <w:t xml:space="preserve"> con mayor frecuencia?</w:t>
      </w:r>
    </w:p>
    <w:tbl>
      <w:tblPr>
        <w:tblW w:w="0" w:type="auto"/>
        <w:tblCellMar>
          <w:left w:w="0" w:type="dxa"/>
          <w:right w:w="115" w:type="dxa"/>
        </w:tblCellMar>
        <w:tblLook w:val="00A0" w:firstRow="1" w:lastRow="0" w:firstColumn="1" w:lastColumn="0" w:noHBand="0" w:noVBand="0"/>
      </w:tblPr>
      <w:tblGrid>
        <w:gridCol w:w="5132"/>
        <w:gridCol w:w="4343"/>
      </w:tblGrid>
      <w:tr w:rsidR="004D4A2B" w:rsidRPr="005D422F" w14:paraId="3E2685E1" w14:textId="77777777" w:rsidTr="005D422F">
        <w:tc>
          <w:tcPr>
            <w:tcW w:w="5135" w:type="dxa"/>
          </w:tcPr>
          <w:p w14:paraId="6D340199" w14:textId="77777777" w:rsidR="004D4A2B" w:rsidRPr="005D422F" w:rsidRDefault="004D4A2B" w:rsidP="005D422F">
            <w:pPr>
              <w:pStyle w:val="ListParagraph"/>
              <w:numPr>
                <w:ilvl w:val="0"/>
                <w:numId w:val="112"/>
              </w:numPr>
              <w:tabs>
                <w:tab w:val="left" w:pos="46"/>
                <w:tab w:val="left" w:pos="6930"/>
                <w:tab w:val="left" w:pos="7290"/>
                <w:tab w:val="left" w:pos="7740"/>
              </w:tabs>
              <w:spacing w:after="0" w:line="240" w:lineRule="auto"/>
              <w:rPr>
                <w:rFonts w:ascii="Optima" w:hAnsi="Optima" w:cs="Arial"/>
                <w:lang w:val="es-PE"/>
              </w:rPr>
            </w:pPr>
            <w:r w:rsidRPr="005D422F">
              <w:rPr>
                <w:rFonts w:ascii="Optima" w:hAnsi="Optima" w:cs="Arial"/>
                <w:lang w:val="es-PE"/>
              </w:rPr>
              <w:t>Contactos importantes y Números Telefónicos</w:t>
            </w:r>
          </w:p>
        </w:tc>
        <w:tc>
          <w:tcPr>
            <w:tcW w:w="4345" w:type="dxa"/>
          </w:tcPr>
          <w:p w14:paraId="76E58695" w14:textId="77777777" w:rsidR="004D4A2B" w:rsidRPr="005D422F" w:rsidRDefault="004D4A2B" w:rsidP="005D422F">
            <w:pPr>
              <w:pStyle w:val="ListParagraph"/>
              <w:numPr>
                <w:ilvl w:val="0"/>
                <w:numId w:val="112"/>
              </w:numPr>
              <w:tabs>
                <w:tab w:val="left" w:pos="6930"/>
                <w:tab w:val="left" w:pos="7290"/>
                <w:tab w:val="left" w:pos="7740"/>
              </w:tabs>
              <w:spacing w:after="0" w:line="240" w:lineRule="auto"/>
              <w:rPr>
                <w:rFonts w:ascii="Optima" w:hAnsi="Optima" w:cs="Arial"/>
                <w:lang w:val="es-PE"/>
              </w:rPr>
            </w:pPr>
            <w:r w:rsidRPr="005D422F">
              <w:rPr>
                <w:rFonts w:ascii="Optima" w:hAnsi="Optima"/>
                <w:lang w:val="es-PE"/>
              </w:rPr>
              <w:t>Nutrición</w:t>
            </w:r>
          </w:p>
        </w:tc>
      </w:tr>
      <w:tr w:rsidR="004D4A2B" w:rsidRPr="0064313B" w14:paraId="586AA5EB" w14:textId="77777777" w:rsidTr="005D422F">
        <w:tc>
          <w:tcPr>
            <w:tcW w:w="5135" w:type="dxa"/>
          </w:tcPr>
          <w:p w14:paraId="6867CA99" w14:textId="77777777" w:rsidR="004D4A2B" w:rsidRPr="005D422F" w:rsidRDefault="004D4A2B" w:rsidP="005D422F">
            <w:pPr>
              <w:pStyle w:val="ListParagraph"/>
              <w:numPr>
                <w:ilvl w:val="0"/>
                <w:numId w:val="112"/>
              </w:numPr>
              <w:tabs>
                <w:tab w:val="left" w:pos="6930"/>
                <w:tab w:val="left" w:pos="7290"/>
                <w:tab w:val="left" w:pos="7740"/>
              </w:tabs>
              <w:spacing w:after="0" w:line="240" w:lineRule="auto"/>
              <w:rPr>
                <w:rFonts w:ascii="Optima" w:hAnsi="Optima" w:cs="Arial"/>
                <w:lang w:val="es-PE"/>
              </w:rPr>
            </w:pPr>
            <w:r w:rsidRPr="005D422F">
              <w:rPr>
                <w:rFonts w:ascii="Optima" w:hAnsi="Optima" w:cs="Arial"/>
                <w:lang w:val="es-PE"/>
              </w:rPr>
              <w:t>Citas, Clases y Fechas para Recordar</w:t>
            </w:r>
          </w:p>
        </w:tc>
        <w:tc>
          <w:tcPr>
            <w:tcW w:w="4345" w:type="dxa"/>
          </w:tcPr>
          <w:p w14:paraId="288844B5" w14:textId="77777777" w:rsidR="004D4A2B" w:rsidRPr="005D422F" w:rsidRDefault="004D4A2B" w:rsidP="005D422F">
            <w:pPr>
              <w:pStyle w:val="ListParagraph"/>
              <w:numPr>
                <w:ilvl w:val="0"/>
                <w:numId w:val="112"/>
              </w:numPr>
              <w:tabs>
                <w:tab w:val="left" w:pos="6930"/>
                <w:tab w:val="left" w:pos="7290"/>
                <w:tab w:val="left" w:pos="7740"/>
              </w:tabs>
              <w:spacing w:after="0" w:line="240" w:lineRule="auto"/>
              <w:rPr>
                <w:rFonts w:ascii="Optima" w:hAnsi="Optima" w:cs="Arial"/>
                <w:lang w:val="es-PE"/>
              </w:rPr>
            </w:pPr>
            <w:r w:rsidRPr="005D422F">
              <w:rPr>
                <w:rFonts w:ascii="Optima" w:hAnsi="Optima" w:cs="Arial"/>
                <w:lang w:val="es-PE"/>
              </w:rPr>
              <w:t>Cuidado Personal en Casa y otros Recursos</w:t>
            </w:r>
          </w:p>
        </w:tc>
      </w:tr>
      <w:tr w:rsidR="004D4A2B" w:rsidRPr="005D422F" w14:paraId="55FBB1BA" w14:textId="77777777" w:rsidTr="005D422F">
        <w:tc>
          <w:tcPr>
            <w:tcW w:w="5135" w:type="dxa"/>
          </w:tcPr>
          <w:p w14:paraId="695AB019" w14:textId="77777777" w:rsidR="004D4A2B" w:rsidRPr="005D422F" w:rsidRDefault="004D4A2B" w:rsidP="005D422F">
            <w:pPr>
              <w:pStyle w:val="ListParagraph"/>
              <w:numPr>
                <w:ilvl w:val="0"/>
                <w:numId w:val="112"/>
              </w:numPr>
              <w:tabs>
                <w:tab w:val="left" w:pos="6930"/>
                <w:tab w:val="left" w:pos="7290"/>
                <w:tab w:val="left" w:pos="7740"/>
              </w:tabs>
              <w:spacing w:after="0" w:line="240" w:lineRule="auto"/>
              <w:rPr>
                <w:rFonts w:ascii="Optima" w:hAnsi="Optima" w:cs="Arial"/>
                <w:lang w:val="es-PE"/>
              </w:rPr>
            </w:pPr>
            <w:r w:rsidRPr="005D422F">
              <w:rPr>
                <w:rFonts w:ascii="Optima" w:hAnsi="Optima" w:cs="Arial"/>
                <w:lang w:val="es-PE"/>
              </w:rPr>
              <w:t>Síntomas y efectos secundarios</w:t>
            </w:r>
          </w:p>
        </w:tc>
        <w:tc>
          <w:tcPr>
            <w:tcW w:w="4345" w:type="dxa"/>
          </w:tcPr>
          <w:p w14:paraId="5137695E" w14:textId="77777777" w:rsidR="004D4A2B" w:rsidRPr="005D422F" w:rsidRDefault="004D4A2B" w:rsidP="005D422F">
            <w:pPr>
              <w:pStyle w:val="ListParagraph"/>
              <w:numPr>
                <w:ilvl w:val="0"/>
                <w:numId w:val="112"/>
              </w:numPr>
              <w:tabs>
                <w:tab w:val="left" w:pos="6930"/>
                <w:tab w:val="left" w:pos="7290"/>
                <w:tab w:val="left" w:pos="7740"/>
              </w:tabs>
              <w:spacing w:after="0" w:line="240" w:lineRule="auto"/>
              <w:rPr>
                <w:rFonts w:ascii="Optima" w:hAnsi="Optima" w:cs="Arial"/>
                <w:lang w:val="es-PE"/>
              </w:rPr>
            </w:pPr>
            <w:r w:rsidRPr="005D422F">
              <w:rPr>
                <w:rFonts w:ascii="Optima" w:hAnsi="Optima" w:cs="Arial"/>
                <w:lang w:val="es-PE"/>
              </w:rPr>
              <w:t>Glosario de Términos</w:t>
            </w:r>
          </w:p>
        </w:tc>
      </w:tr>
      <w:tr w:rsidR="004D4A2B" w:rsidRPr="005D422F" w14:paraId="0EF16E5D" w14:textId="77777777" w:rsidTr="005D422F">
        <w:tc>
          <w:tcPr>
            <w:tcW w:w="5135" w:type="dxa"/>
          </w:tcPr>
          <w:p w14:paraId="72C9CDFD" w14:textId="77777777" w:rsidR="004D4A2B" w:rsidRPr="005D422F" w:rsidRDefault="004D4A2B" w:rsidP="005D422F">
            <w:pPr>
              <w:pStyle w:val="ListParagraph"/>
              <w:numPr>
                <w:ilvl w:val="0"/>
                <w:numId w:val="112"/>
              </w:numPr>
              <w:tabs>
                <w:tab w:val="left" w:pos="6930"/>
                <w:tab w:val="left" w:pos="7290"/>
                <w:tab w:val="left" w:pos="7740"/>
              </w:tabs>
              <w:spacing w:after="0" w:line="240" w:lineRule="auto"/>
              <w:rPr>
                <w:rFonts w:ascii="Optima" w:hAnsi="Optima" w:cs="Arial"/>
                <w:lang w:val="es-PE"/>
              </w:rPr>
            </w:pPr>
            <w:r w:rsidRPr="005D422F">
              <w:rPr>
                <w:rFonts w:ascii="Optima" w:hAnsi="Optima" w:cs="Arial"/>
                <w:lang w:val="es-PE"/>
              </w:rPr>
              <w:t>Medicinas</w:t>
            </w:r>
          </w:p>
        </w:tc>
        <w:tc>
          <w:tcPr>
            <w:tcW w:w="4345" w:type="dxa"/>
          </w:tcPr>
          <w:p w14:paraId="7F8701F0" w14:textId="77777777" w:rsidR="004D4A2B" w:rsidRPr="005D422F" w:rsidRDefault="004D4A2B" w:rsidP="005D422F">
            <w:pPr>
              <w:pStyle w:val="ListParagraph"/>
              <w:numPr>
                <w:ilvl w:val="0"/>
                <w:numId w:val="112"/>
              </w:numPr>
              <w:tabs>
                <w:tab w:val="left" w:pos="6930"/>
                <w:tab w:val="left" w:pos="7290"/>
                <w:tab w:val="left" w:pos="7740"/>
              </w:tabs>
              <w:spacing w:after="0" w:line="240" w:lineRule="auto"/>
              <w:rPr>
                <w:rFonts w:ascii="Optima" w:hAnsi="Optima" w:cs="Arial"/>
                <w:lang w:val="es-PE"/>
              </w:rPr>
            </w:pPr>
            <w:r w:rsidRPr="005D422F">
              <w:rPr>
                <w:rFonts w:ascii="Optima" w:hAnsi="Optima" w:cs="Arial"/>
                <w:lang w:val="es-PE"/>
              </w:rPr>
              <w:t>Misceláneos</w:t>
            </w:r>
          </w:p>
        </w:tc>
      </w:tr>
      <w:tr w:rsidR="004D4A2B" w:rsidRPr="0064313B" w14:paraId="6D5648CF" w14:textId="77777777" w:rsidTr="005D422F">
        <w:tc>
          <w:tcPr>
            <w:tcW w:w="5135" w:type="dxa"/>
          </w:tcPr>
          <w:p w14:paraId="13F487BD" w14:textId="77777777" w:rsidR="004D4A2B" w:rsidRPr="005D422F" w:rsidRDefault="004D4A2B" w:rsidP="005D422F">
            <w:pPr>
              <w:pStyle w:val="ListParagraph"/>
              <w:numPr>
                <w:ilvl w:val="0"/>
                <w:numId w:val="112"/>
              </w:numPr>
              <w:tabs>
                <w:tab w:val="left" w:pos="6930"/>
                <w:tab w:val="left" w:pos="7290"/>
                <w:tab w:val="left" w:pos="7740"/>
              </w:tabs>
              <w:spacing w:after="0" w:line="240" w:lineRule="auto"/>
              <w:rPr>
                <w:rFonts w:ascii="Optima" w:hAnsi="Optima" w:cs="Arial"/>
                <w:lang w:val="es-PE"/>
              </w:rPr>
            </w:pPr>
            <w:r w:rsidRPr="005D422F">
              <w:rPr>
                <w:rFonts w:ascii="Optima" w:hAnsi="Optima" w:cs="Arial"/>
                <w:lang w:val="es-PE"/>
              </w:rPr>
              <w:t>Resultados de Laboratorio y Exámenes</w:t>
            </w:r>
          </w:p>
        </w:tc>
        <w:tc>
          <w:tcPr>
            <w:tcW w:w="4345" w:type="dxa"/>
          </w:tcPr>
          <w:p w14:paraId="384E0FFB" w14:textId="77777777" w:rsidR="004D4A2B" w:rsidRPr="005D422F" w:rsidRDefault="004D4A2B" w:rsidP="005D422F">
            <w:pPr>
              <w:pStyle w:val="ListParagraph"/>
              <w:tabs>
                <w:tab w:val="left" w:pos="6930"/>
                <w:tab w:val="left" w:pos="7290"/>
                <w:tab w:val="left" w:pos="7740"/>
              </w:tabs>
              <w:spacing w:after="0" w:line="240" w:lineRule="auto"/>
              <w:ind w:left="0"/>
              <w:rPr>
                <w:rFonts w:ascii="Optima" w:hAnsi="Optima" w:cs="Arial"/>
                <w:lang w:val="es-PE"/>
              </w:rPr>
            </w:pPr>
          </w:p>
        </w:tc>
      </w:tr>
      <w:tr w:rsidR="004D4A2B" w:rsidRPr="0064313B" w14:paraId="2D76F7C9" w14:textId="77777777" w:rsidTr="005D422F">
        <w:tc>
          <w:tcPr>
            <w:tcW w:w="5135" w:type="dxa"/>
          </w:tcPr>
          <w:p w14:paraId="0B20BF2B" w14:textId="77777777" w:rsidR="004D4A2B" w:rsidRPr="005D422F" w:rsidRDefault="004D4A2B" w:rsidP="005D422F">
            <w:pPr>
              <w:pStyle w:val="ListParagraph"/>
              <w:numPr>
                <w:ilvl w:val="0"/>
                <w:numId w:val="112"/>
              </w:numPr>
              <w:tabs>
                <w:tab w:val="left" w:pos="6930"/>
                <w:tab w:val="left" w:pos="7290"/>
                <w:tab w:val="left" w:pos="7740"/>
              </w:tabs>
              <w:spacing w:after="0" w:line="240" w:lineRule="auto"/>
              <w:rPr>
                <w:rFonts w:ascii="Optima" w:hAnsi="Optima" w:cs="Arial"/>
                <w:lang w:val="es-PE"/>
              </w:rPr>
            </w:pPr>
            <w:r w:rsidRPr="005D422F">
              <w:rPr>
                <w:rFonts w:ascii="Optima" w:hAnsi="Optima" w:cs="Arial"/>
                <w:lang w:val="es-PE"/>
              </w:rPr>
              <w:t>Centro del Cáncer Helen F. Graham</w:t>
            </w:r>
          </w:p>
        </w:tc>
        <w:tc>
          <w:tcPr>
            <w:tcW w:w="4345" w:type="dxa"/>
          </w:tcPr>
          <w:p w14:paraId="5761E34B" w14:textId="77777777" w:rsidR="004D4A2B" w:rsidRPr="005D422F" w:rsidRDefault="004D4A2B" w:rsidP="005D422F">
            <w:pPr>
              <w:pStyle w:val="ListParagraph"/>
              <w:tabs>
                <w:tab w:val="left" w:pos="6930"/>
                <w:tab w:val="left" w:pos="7290"/>
                <w:tab w:val="left" w:pos="7740"/>
              </w:tabs>
              <w:spacing w:after="0" w:line="240" w:lineRule="auto"/>
              <w:ind w:left="0"/>
              <w:rPr>
                <w:rFonts w:ascii="Optima" w:hAnsi="Optima" w:cs="Arial"/>
                <w:lang w:val="es-PE"/>
              </w:rPr>
            </w:pPr>
          </w:p>
        </w:tc>
      </w:tr>
    </w:tbl>
    <w:p w14:paraId="01EB87AB" w14:textId="77777777" w:rsidR="004D4A2B" w:rsidRPr="00773D2F" w:rsidRDefault="004D4A2B" w:rsidP="001E62C7">
      <w:pPr>
        <w:tabs>
          <w:tab w:val="left" w:pos="6930"/>
          <w:tab w:val="left" w:pos="7290"/>
          <w:tab w:val="left" w:pos="7740"/>
        </w:tabs>
        <w:spacing w:after="0" w:line="240" w:lineRule="auto"/>
        <w:ind w:left="90"/>
        <w:rPr>
          <w:rFonts w:ascii="Optima" w:hAnsi="Optima" w:cs="Arial"/>
          <w:lang w:val="es-PE"/>
        </w:rPr>
      </w:pPr>
      <w:r w:rsidRPr="00773D2F">
        <w:rPr>
          <w:rFonts w:ascii="Optima" w:hAnsi="Optima" w:cs="Arial"/>
          <w:lang w:val="es-PE"/>
        </w:rPr>
        <w:t xml:space="preserve">7. ¿Qué sección o secciones de </w:t>
      </w:r>
      <w:r w:rsidRPr="00773D2F">
        <w:rPr>
          <w:rFonts w:ascii="Optima" w:hAnsi="Optima" w:cs="Arial"/>
          <w:i/>
          <w:lang w:val="es-PE"/>
        </w:rPr>
        <w:t>Mi Diario Personal de Tratamiento</w:t>
      </w:r>
      <w:r>
        <w:rPr>
          <w:rFonts w:ascii="Optima" w:hAnsi="Optima" w:cs="Arial"/>
          <w:lang w:val="es-PE"/>
        </w:rPr>
        <w:t xml:space="preserve"> usa o revisa </w:t>
      </w:r>
      <w:r w:rsidRPr="00773D2F">
        <w:rPr>
          <w:rFonts w:ascii="Optima" w:hAnsi="Optima" w:cs="Arial"/>
          <w:lang w:val="es-PE"/>
        </w:rPr>
        <w:t>con menos frecuencia o casi nunca?</w:t>
      </w:r>
    </w:p>
    <w:tbl>
      <w:tblPr>
        <w:tblW w:w="0" w:type="auto"/>
        <w:tblCellMar>
          <w:left w:w="0" w:type="dxa"/>
          <w:right w:w="115" w:type="dxa"/>
        </w:tblCellMar>
        <w:tblLook w:val="00A0" w:firstRow="1" w:lastRow="0" w:firstColumn="1" w:lastColumn="0" w:noHBand="0" w:noVBand="0"/>
      </w:tblPr>
      <w:tblGrid>
        <w:gridCol w:w="5132"/>
        <w:gridCol w:w="4343"/>
      </w:tblGrid>
      <w:tr w:rsidR="004D4A2B" w:rsidRPr="005D422F" w14:paraId="5C3F8120" w14:textId="77777777" w:rsidTr="005D422F">
        <w:tc>
          <w:tcPr>
            <w:tcW w:w="5135" w:type="dxa"/>
          </w:tcPr>
          <w:p w14:paraId="26768E98" w14:textId="77777777" w:rsidR="004D4A2B" w:rsidRPr="005D422F" w:rsidRDefault="004D4A2B" w:rsidP="005D422F">
            <w:pPr>
              <w:pStyle w:val="ListParagraph"/>
              <w:numPr>
                <w:ilvl w:val="0"/>
                <w:numId w:val="112"/>
              </w:numPr>
              <w:tabs>
                <w:tab w:val="left" w:pos="46"/>
                <w:tab w:val="left" w:pos="6930"/>
                <w:tab w:val="left" w:pos="7290"/>
                <w:tab w:val="left" w:pos="7740"/>
              </w:tabs>
              <w:spacing w:after="0" w:line="240" w:lineRule="auto"/>
              <w:rPr>
                <w:rFonts w:ascii="Optima" w:hAnsi="Optima" w:cs="Arial"/>
                <w:lang w:val="es-PE"/>
              </w:rPr>
            </w:pPr>
            <w:r w:rsidRPr="005D422F">
              <w:rPr>
                <w:rFonts w:ascii="Optima" w:hAnsi="Optima" w:cs="Arial"/>
                <w:lang w:val="es-PE"/>
              </w:rPr>
              <w:t>Contactos importantes y Números Telefónicos</w:t>
            </w:r>
          </w:p>
        </w:tc>
        <w:tc>
          <w:tcPr>
            <w:tcW w:w="4345" w:type="dxa"/>
          </w:tcPr>
          <w:p w14:paraId="7F863B38" w14:textId="77777777" w:rsidR="004D4A2B" w:rsidRPr="005D422F" w:rsidRDefault="004D4A2B" w:rsidP="005D422F">
            <w:pPr>
              <w:pStyle w:val="ListParagraph"/>
              <w:numPr>
                <w:ilvl w:val="0"/>
                <w:numId w:val="112"/>
              </w:numPr>
              <w:tabs>
                <w:tab w:val="left" w:pos="6930"/>
                <w:tab w:val="left" w:pos="7290"/>
                <w:tab w:val="left" w:pos="7740"/>
              </w:tabs>
              <w:spacing w:after="0" w:line="240" w:lineRule="auto"/>
              <w:rPr>
                <w:rFonts w:ascii="Optima" w:hAnsi="Optima" w:cs="Arial"/>
                <w:lang w:val="es-PE"/>
              </w:rPr>
            </w:pPr>
            <w:r w:rsidRPr="005D422F">
              <w:rPr>
                <w:rFonts w:ascii="Optima" w:hAnsi="Optima"/>
                <w:lang w:val="es-PE"/>
              </w:rPr>
              <w:t>Nutrición</w:t>
            </w:r>
          </w:p>
        </w:tc>
      </w:tr>
      <w:tr w:rsidR="004D4A2B" w:rsidRPr="0064313B" w14:paraId="6C63B7AF" w14:textId="77777777" w:rsidTr="005D422F">
        <w:tc>
          <w:tcPr>
            <w:tcW w:w="5135" w:type="dxa"/>
          </w:tcPr>
          <w:p w14:paraId="5D53C4FC" w14:textId="77777777" w:rsidR="004D4A2B" w:rsidRPr="005D422F" w:rsidRDefault="004D4A2B" w:rsidP="005D422F">
            <w:pPr>
              <w:pStyle w:val="ListParagraph"/>
              <w:numPr>
                <w:ilvl w:val="0"/>
                <w:numId w:val="112"/>
              </w:numPr>
              <w:tabs>
                <w:tab w:val="left" w:pos="6930"/>
                <w:tab w:val="left" w:pos="7290"/>
                <w:tab w:val="left" w:pos="7740"/>
              </w:tabs>
              <w:spacing w:after="0" w:line="240" w:lineRule="auto"/>
              <w:rPr>
                <w:rFonts w:ascii="Optima" w:hAnsi="Optima" w:cs="Arial"/>
                <w:lang w:val="es-PE"/>
              </w:rPr>
            </w:pPr>
            <w:r w:rsidRPr="005D422F">
              <w:rPr>
                <w:rFonts w:ascii="Optima" w:hAnsi="Optima" w:cs="Arial"/>
                <w:lang w:val="es-PE"/>
              </w:rPr>
              <w:t>Citas, Clases y Fechas que Recordar</w:t>
            </w:r>
          </w:p>
        </w:tc>
        <w:tc>
          <w:tcPr>
            <w:tcW w:w="4345" w:type="dxa"/>
          </w:tcPr>
          <w:p w14:paraId="3B6261C9" w14:textId="77777777" w:rsidR="004D4A2B" w:rsidRPr="005D422F" w:rsidRDefault="004D4A2B" w:rsidP="005D422F">
            <w:pPr>
              <w:pStyle w:val="ListParagraph"/>
              <w:numPr>
                <w:ilvl w:val="0"/>
                <w:numId w:val="112"/>
              </w:numPr>
              <w:tabs>
                <w:tab w:val="left" w:pos="6930"/>
                <w:tab w:val="left" w:pos="7290"/>
                <w:tab w:val="left" w:pos="7740"/>
              </w:tabs>
              <w:spacing w:after="0" w:line="240" w:lineRule="auto"/>
              <w:rPr>
                <w:rFonts w:ascii="Optima" w:hAnsi="Optima" w:cs="Arial"/>
                <w:lang w:val="es-PE"/>
              </w:rPr>
            </w:pPr>
            <w:r w:rsidRPr="005D422F">
              <w:rPr>
                <w:rFonts w:ascii="Optima" w:hAnsi="Optima" w:cs="Arial"/>
                <w:lang w:val="es-PE"/>
              </w:rPr>
              <w:t>Cuidado Personal en Casa y Otros Recursos</w:t>
            </w:r>
          </w:p>
        </w:tc>
      </w:tr>
      <w:tr w:rsidR="004D4A2B" w:rsidRPr="005D422F" w14:paraId="593AB142" w14:textId="77777777" w:rsidTr="005D422F">
        <w:tc>
          <w:tcPr>
            <w:tcW w:w="5135" w:type="dxa"/>
          </w:tcPr>
          <w:p w14:paraId="451FD876" w14:textId="77777777" w:rsidR="004D4A2B" w:rsidRPr="005D422F" w:rsidRDefault="004D4A2B" w:rsidP="005D422F">
            <w:pPr>
              <w:pStyle w:val="ListParagraph"/>
              <w:numPr>
                <w:ilvl w:val="0"/>
                <w:numId w:val="112"/>
              </w:numPr>
              <w:tabs>
                <w:tab w:val="left" w:pos="6930"/>
                <w:tab w:val="left" w:pos="7290"/>
                <w:tab w:val="left" w:pos="7740"/>
              </w:tabs>
              <w:spacing w:after="0" w:line="240" w:lineRule="auto"/>
              <w:rPr>
                <w:rFonts w:ascii="Optima" w:hAnsi="Optima" w:cs="Arial"/>
                <w:lang w:val="es-PE"/>
              </w:rPr>
            </w:pPr>
            <w:r w:rsidRPr="005D422F">
              <w:rPr>
                <w:rFonts w:ascii="Optima" w:hAnsi="Optima" w:cs="Arial"/>
                <w:lang w:val="es-PE"/>
              </w:rPr>
              <w:t>Síntomas y efectos secundarios</w:t>
            </w:r>
          </w:p>
        </w:tc>
        <w:tc>
          <w:tcPr>
            <w:tcW w:w="4345" w:type="dxa"/>
          </w:tcPr>
          <w:p w14:paraId="427E1676" w14:textId="77777777" w:rsidR="004D4A2B" w:rsidRPr="005D422F" w:rsidRDefault="004D4A2B" w:rsidP="005D422F">
            <w:pPr>
              <w:pStyle w:val="ListParagraph"/>
              <w:numPr>
                <w:ilvl w:val="0"/>
                <w:numId w:val="112"/>
              </w:numPr>
              <w:tabs>
                <w:tab w:val="left" w:pos="6930"/>
                <w:tab w:val="left" w:pos="7290"/>
                <w:tab w:val="left" w:pos="7740"/>
              </w:tabs>
              <w:spacing w:after="0" w:line="240" w:lineRule="auto"/>
              <w:rPr>
                <w:rFonts w:ascii="Optima" w:hAnsi="Optima" w:cs="Arial"/>
                <w:lang w:val="es-PE"/>
              </w:rPr>
            </w:pPr>
            <w:r w:rsidRPr="005D422F">
              <w:rPr>
                <w:rFonts w:ascii="Optima" w:hAnsi="Optima" w:cs="Arial"/>
                <w:lang w:val="es-PE"/>
              </w:rPr>
              <w:t>Glosario de Términos</w:t>
            </w:r>
          </w:p>
        </w:tc>
      </w:tr>
      <w:tr w:rsidR="004D4A2B" w:rsidRPr="005D422F" w14:paraId="5D363317" w14:textId="77777777" w:rsidTr="005D422F">
        <w:tc>
          <w:tcPr>
            <w:tcW w:w="5135" w:type="dxa"/>
          </w:tcPr>
          <w:p w14:paraId="14152422" w14:textId="77777777" w:rsidR="004D4A2B" w:rsidRPr="005D422F" w:rsidRDefault="004D4A2B" w:rsidP="005D422F">
            <w:pPr>
              <w:pStyle w:val="ListParagraph"/>
              <w:numPr>
                <w:ilvl w:val="0"/>
                <w:numId w:val="112"/>
              </w:numPr>
              <w:tabs>
                <w:tab w:val="left" w:pos="6930"/>
                <w:tab w:val="left" w:pos="7290"/>
                <w:tab w:val="left" w:pos="7740"/>
              </w:tabs>
              <w:spacing w:after="0" w:line="240" w:lineRule="auto"/>
              <w:rPr>
                <w:rFonts w:ascii="Optima" w:hAnsi="Optima" w:cs="Arial"/>
                <w:lang w:val="es-PE"/>
              </w:rPr>
            </w:pPr>
            <w:r w:rsidRPr="005D422F">
              <w:rPr>
                <w:rFonts w:ascii="Optima" w:hAnsi="Optima" w:cs="Arial"/>
                <w:lang w:val="es-PE"/>
              </w:rPr>
              <w:t>Medicaciones</w:t>
            </w:r>
          </w:p>
        </w:tc>
        <w:tc>
          <w:tcPr>
            <w:tcW w:w="4345" w:type="dxa"/>
          </w:tcPr>
          <w:p w14:paraId="591FCF54" w14:textId="77777777" w:rsidR="004D4A2B" w:rsidRPr="005D422F" w:rsidRDefault="004D4A2B" w:rsidP="005D422F">
            <w:pPr>
              <w:pStyle w:val="ListParagraph"/>
              <w:numPr>
                <w:ilvl w:val="0"/>
                <w:numId w:val="112"/>
              </w:numPr>
              <w:tabs>
                <w:tab w:val="left" w:pos="6930"/>
                <w:tab w:val="left" w:pos="7290"/>
                <w:tab w:val="left" w:pos="7740"/>
              </w:tabs>
              <w:spacing w:after="0" w:line="240" w:lineRule="auto"/>
              <w:rPr>
                <w:rFonts w:ascii="Optima" w:hAnsi="Optima" w:cs="Arial"/>
                <w:lang w:val="es-PE"/>
              </w:rPr>
            </w:pPr>
            <w:r w:rsidRPr="005D422F">
              <w:rPr>
                <w:rFonts w:ascii="Optima" w:hAnsi="Optima" w:cs="Arial"/>
                <w:lang w:val="es-PE"/>
              </w:rPr>
              <w:t>Misceláneos</w:t>
            </w:r>
          </w:p>
        </w:tc>
      </w:tr>
      <w:tr w:rsidR="004D4A2B" w:rsidRPr="0064313B" w14:paraId="6631E58A" w14:textId="77777777" w:rsidTr="005D422F">
        <w:tc>
          <w:tcPr>
            <w:tcW w:w="5135" w:type="dxa"/>
          </w:tcPr>
          <w:p w14:paraId="62657836" w14:textId="77777777" w:rsidR="004D4A2B" w:rsidRPr="005D422F" w:rsidRDefault="004D4A2B" w:rsidP="005D422F">
            <w:pPr>
              <w:pStyle w:val="ListParagraph"/>
              <w:numPr>
                <w:ilvl w:val="0"/>
                <w:numId w:val="112"/>
              </w:numPr>
              <w:tabs>
                <w:tab w:val="left" w:pos="6930"/>
                <w:tab w:val="left" w:pos="7290"/>
                <w:tab w:val="left" w:pos="7740"/>
              </w:tabs>
              <w:spacing w:after="0" w:line="240" w:lineRule="auto"/>
              <w:rPr>
                <w:rFonts w:ascii="Optima" w:hAnsi="Optima" w:cs="Arial"/>
                <w:lang w:val="es-PE"/>
              </w:rPr>
            </w:pPr>
            <w:r w:rsidRPr="005D422F">
              <w:rPr>
                <w:rFonts w:ascii="Optima" w:hAnsi="Optima" w:cs="Arial"/>
                <w:lang w:val="es-PE"/>
              </w:rPr>
              <w:t>Resultados de Laboratorio y Exámenes</w:t>
            </w:r>
          </w:p>
        </w:tc>
        <w:tc>
          <w:tcPr>
            <w:tcW w:w="4345" w:type="dxa"/>
          </w:tcPr>
          <w:p w14:paraId="5EFDE40B" w14:textId="77777777" w:rsidR="004D4A2B" w:rsidRPr="005D422F" w:rsidRDefault="004D4A2B" w:rsidP="005D422F">
            <w:pPr>
              <w:pStyle w:val="ListParagraph"/>
              <w:tabs>
                <w:tab w:val="left" w:pos="6930"/>
                <w:tab w:val="left" w:pos="7290"/>
                <w:tab w:val="left" w:pos="7740"/>
              </w:tabs>
              <w:spacing w:after="0" w:line="240" w:lineRule="auto"/>
              <w:ind w:left="0"/>
              <w:rPr>
                <w:rFonts w:ascii="Optima" w:hAnsi="Optima" w:cs="Arial"/>
                <w:lang w:val="es-PE"/>
              </w:rPr>
            </w:pPr>
          </w:p>
        </w:tc>
      </w:tr>
      <w:tr w:rsidR="004D4A2B" w:rsidRPr="0064313B" w14:paraId="3CEBFDA7" w14:textId="77777777" w:rsidTr="005D422F">
        <w:tc>
          <w:tcPr>
            <w:tcW w:w="5135" w:type="dxa"/>
          </w:tcPr>
          <w:p w14:paraId="1675A82A" w14:textId="77777777" w:rsidR="004D4A2B" w:rsidRPr="005D422F" w:rsidRDefault="004D4A2B" w:rsidP="005D422F">
            <w:pPr>
              <w:pStyle w:val="ListParagraph"/>
              <w:numPr>
                <w:ilvl w:val="0"/>
                <w:numId w:val="112"/>
              </w:numPr>
              <w:tabs>
                <w:tab w:val="left" w:pos="6930"/>
                <w:tab w:val="left" w:pos="7290"/>
                <w:tab w:val="left" w:pos="7740"/>
              </w:tabs>
              <w:spacing w:after="0" w:line="240" w:lineRule="auto"/>
              <w:rPr>
                <w:rFonts w:ascii="Optima" w:hAnsi="Optima" w:cs="Arial"/>
                <w:lang w:val="es-PE"/>
              </w:rPr>
            </w:pPr>
            <w:r w:rsidRPr="005D422F">
              <w:rPr>
                <w:rFonts w:ascii="Optima" w:hAnsi="Optima" w:cs="Arial"/>
                <w:lang w:val="es-PE"/>
              </w:rPr>
              <w:t>Centro del Cáncer Helen F. Graham</w:t>
            </w:r>
          </w:p>
        </w:tc>
        <w:tc>
          <w:tcPr>
            <w:tcW w:w="4345" w:type="dxa"/>
          </w:tcPr>
          <w:p w14:paraId="6A7A52D9" w14:textId="77777777" w:rsidR="004D4A2B" w:rsidRPr="005D422F" w:rsidRDefault="004D4A2B" w:rsidP="005D422F">
            <w:pPr>
              <w:pStyle w:val="ListParagraph"/>
              <w:tabs>
                <w:tab w:val="left" w:pos="6930"/>
                <w:tab w:val="left" w:pos="7290"/>
                <w:tab w:val="left" w:pos="7740"/>
              </w:tabs>
              <w:spacing w:after="0" w:line="240" w:lineRule="auto"/>
              <w:ind w:left="0"/>
              <w:rPr>
                <w:rFonts w:ascii="Optima" w:hAnsi="Optima" w:cs="Arial"/>
                <w:lang w:val="es-PE"/>
              </w:rPr>
            </w:pPr>
          </w:p>
        </w:tc>
      </w:tr>
    </w:tbl>
    <w:p w14:paraId="0109DE96" w14:textId="77777777" w:rsidR="004D4A2B" w:rsidRPr="00773D2F" w:rsidRDefault="004D4A2B" w:rsidP="00537D22">
      <w:pPr>
        <w:pStyle w:val="ListParagraph"/>
        <w:numPr>
          <w:ilvl w:val="0"/>
          <w:numId w:val="113"/>
        </w:numPr>
        <w:tabs>
          <w:tab w:val="left" w:pos="6930"/>
          <w:tab w:val="left" w:pos="7290"/>
          <w:tab w:val="left" w:pos="7740"/>
        </w:tabs>
        <w:spacing w:after="0" w:line="240" w:lineRule="auto"/>
        <w:rPr>
          <w:rFonts w:ascii="Optima" w:hAnsi="Optima" w:cs="Arial"/>
          <w:lang w:val="es-PE"/>
        </w:rPr>
      </w:pPr>
      <w:r w:rsidRPr="00773D2F">
        <w:rPr>
          <w:rFonts w:ascii="Optima" w:hAnsi="Optima" w:cs="Arial"/>
          <w:lang w:val="es-PE"/>
        </w:rPr>
        <w:t xml:space="preserve">¿Qué sugerencias tendría para mejorar </w:t>
      </w:r>
      <w:r>
        <w:rPr>
          <w:rFonts w:ascii="Optima" w:hAnsi="Optima" w:cs="Arial"/>
          <w:i/>
          <w:lang w:val="es-PE"/>
        </w:rPr>
        <w:t>Mi Diario Personal de Tratamiento</w:t>
      </w:r>
      <w:r w:rsidRPr="00773D2F">
        <w:rPr>
          <w:rFonts w:ascii="Optima" w:hAnsi="Optima" w:cs="Arial"/>
          <w:i/>
          <w:lang w:val="es-PE"/>
        </w:rPr>
        <w:t xml:space="preserve"> </w:t>
      </w:r>
      <w:r w:rsidRPr="00773D2F">
        <w:rPr>
          <w:rFonts w:ascii="Optima" w:hAnsi="Optima" w:cs="Arial"/>
          <w:lang w:val="es-PE"/>
        </w:rPr>
        <w:t>para futuros pacientes?</w:t>
      </w:r>
    </w:p>
    <w:tbl>
      <w:tblPr>
        <w:tblW w:w="0" w:type="auto"/>
        <w:tblInd w:w="274" w:type="dxa"/>
        <w:tblBorders>
          <w:bottom w:val="single" w:sz="4" w:space="0" w:color="auto"/>
          <w:insideH w:val="single" w:sz="4" w:space="0" w:color="auto"/>
        </w:tblBorders>
        <w:tblLook w:val="00A0" w:firstRow="1" w:lastRow="0" w:firstColumn="1" w:lastColumn="0" w:noHBand="0" w:noVBand="0"/>
      </w:tblPr>
      <w:tblGrid>
        <w:gridCol w:w="4651"/>
        <w:gridCol w:w="4651"/>
      </w:tblGrid>
      <w:tr w:rsidR="004D4A2B" w:rsidRPr="0064313B" w14:paraId="22AB47DE" w14:textId="77777777" w:rsidTr="005D422F">
        <w:trPr>
          <w:trHeight w:hRule="exact" w:val="216"/>
        </w:trPr>
        <w:tc>
          <w:tcPr>
            <w:tcW w:w="4788" w:type="dxa"/>
          </w:tcPr>
          <w:p w14:paraId="5E870EF5" w14:textId="77777777" w:rsidR="004D4A2B" w:rsidRPr="005D422F" w:rsidRDefault="004D4A2B" w:rsidP="005D422F">
            <w:pPr>
              <w:pStyle w:val="ListParagraph"/>
              <w:spacing w:after="0" w:line="240" w:lineRule="auto"/>
              <w:ind w:left="0"/>
              <w:rPr>
                <w:rFonts w:ascii="Optima" w:hAnsi="Optima" w:cs="Arial"/>
                <w:lang w:val="es-PE"/>
              </w:rPr>
            </w:pPr>
          </w:p>
        </w:tc>
        <w:tc>
          <w:tcPr>
            <w:tcW w:w="4788" w:type="dxa"/>
          </w:tcPr>
          <w:p w14:paraId="0106DA28" w14:textId="77777777" w:rsidR="004D4A2B" w:rsidRPr="005D422F" w:rsidRDefault="004D4A2B" w:rsidP="005D422F">
            <w:pPr>
              <w:pStyle w:val="ListParagraph"/>
              <w:spacing w:after="0" w:line="240" w:lineRule="auto"/>
              <w:ind w:left="0"/>
              <w:rPr>
                <w:rFonts w:ascii="Optima" w:hAnsi="Optima" w:cs="Arial"/>
                <w:lang w:val="es-PE"/>
              </w:rPr>
            </w:pPr>
          </w:p>
        </w:tc>
      </w:tr>
      <w:tr w:rsidR="004D4A2B" w:rsidRPr="0064313B" w14:paraId="328462AC" w14:textId="77777777" w:rsidTr="005D422F">
        <w:trPr>
          <w:trHeight w:hRule="exact" w:val="216"/>
        </w:trPr>
        <w:tc>
          <w:tcPr>
            <w:tcW w:w="4788" w:type="dxa"/>
          </w:tcPr>
          <w:p w14:paraId="7A0B3E1B" w14:textId="77777777" w:rsidR="004D4A2B" w:rsidRPr="005D422F" w:rsidRDefault="004D4A2B" w:rsidP="005D422F">
            <w:pPr>
              <w:pStyle w:val="ListParagraph"/>
              <w:spacing w:after="0" w:line="240" w:lineRule="auto"/>
              <w:ind w:left="0"/>
              <w:rPr>
                <w:rFonts w:ascii="Optima" w:hAnsi="Optima" w:cs="Arial"/>
                <w:lang w:val="es-PE"/>
              </w:rPr>
            </w:pPr>
          </w:p>
        </w:tc>
        <w:tc>
          <w:tcPr>
            <w:tcW w:w="4788" w:type="dxa"/>
          </w:tcPr>
          <w:p w14:paraId="2C2B62F2" w14:textId="77777777" w:rsidR="004D4A2B" w:rsidRPr="005D422F" w:rsidRDefault="004D4A2B" w:rsidP="005D422F">
            <w:pPr>
              <w:pStyle w:val="ListParagraph"/>
              <w:spacing w:after="0" w:line="240" w:lineRule="auto"/>
              <w:ind w:left="0"/>
              <w:rPr>
                <w:rFonts w:ascii="Optima" w:hAnsi="Optima" w:cs="Arial"/>
                <w:lang w:val="es-PE"/>
              </w:rPr>
            </w:pPr>
          </w:p>
        </w:tc>
      </w:tr>
      <w:tr w:rsidR="004D4A2B" w:rsidRPr="0064313B" w14:paraId="2DA5DE67" w14:textId="77777777" w:rsidTr="005D422F">
        <w:trPr>
          <w:trHeight w:hRule="exact" w:val="216"/>
        </w:trPr>
        <w:tc>
          <w:tcPr>
            <w:tcW w:w="4788" w:type="dxa"/>
          </w:tcPr>
          <w:p w14:paraId="24D7F3DA" w14:textId="77777777" w:rsidR="004D4A2B" w:rsidRPr="005D422F" w:rsidRDefault="004D4A2B" w:rsidP="005D422F">
            <w:pPr>
              <w:pStyle w:val="ListParagraph"/>
              <w:spacing w:after="0" w:line="240" w:lineRule="auto"/>
              <w:ind w:left="0"/>
              <w:rPr>
                <w:rFonts w:ascii="Optima" w:hAnsi="Optima" w:cs="Arial"/>
                <w:lang w:val="es-PE"/>
              </w:rPr>
            </w:pPr>
          </w:p>
        </w:tc>
        <w:tc>
          <w:tcPr>
            <w:tcW w:w="4788" w:type="dxa"/>
          </w:tcPr>
          <w:p w14:paraId="70B2A550" w14:textId="77777777" w:rsidR="004D4A2B" w:rsidRPr="005D422F" w:rsidRDefault="004D4A2B" w:rsidP="005D422F">
            <w:pPr>
              <w:pStyle w:val="ListParagraph"/>
              <w:spacing w:after="0" w:line="240" w:lineRule="auto"/>
              <w:ind w:left="0"/>
              <w:rPr>
                <w:rFonts w:ascii="Optima" w:hAnsi="Optima" w:cs="Arial"/>
                <w:lang w:val="es-PE"/>
              </w:rPr>
            </w:pPr>
          </w:p>
        </w:tc>
      </w:tr>
    </w:tbl>
    <w:p w14:paraId="5D6D79DB" w14:textId="77777777" w:rsidR="004D4A2B" w:rsidRPr="00773D2F" w:rsidRDefault="004D4A2B" w:rsidP="001E62C7">
      <w:pPr>
        <w:pStyle w:val="ListParagraph"/>
        <w:tabs>
          <w:tab w:val="left" w:pos="6930"/>
          <w:tab w:val="left" w:pos="7290"/>
          <w:tab w:val="left" w:pos="7740"/>
        </w:tabs>
        <w:spacing w:after="0" w:line="240" w:lineRule="auto"/>
        <w:ind w:left="274"/>
        <w:rPr>
          <w:rFonts w:ascii="Optima" w:hAnsi="Optima" w:cs="Arial"/>
          <w:lang w:val="es-PE"/>
        </w:rPr>
      </w:pPr>
    </w:p>
    <w:p w14:paraId="163594F7" w14:textId="77777777" w:rsidR="004D4A2B" w:rsidRDefault="004D4A2B" w:rsidP="007B5C1C">
      <w:pPr>
        <w:pStyle w:val="ListParagraph"/>
        <w:tabs>
          <w:tab w:val="left" w:pos="6930"/>
          <w:tab w:val="left" w:pos="7290"/>
          <w:tab w:val="left" w:pos="7740"/>
        </w:tabs>
        <w:spacing w:after="0" w:line="240" w:lineRule="auto"/>
        <w:ind w:left="274"/>
        <w:rPr>
          <w:rFonts w:ascii="Optima" w:hAnsi="Optima" w:cs="Arial"/>
          <w:lang w:val="es-PE"/>
        </w:rPr>
      </w:pPr>
      <w:r w:rsidRPr="00773D2F">
        <w:rPr>
          <w:rFonts w:ascii="Optima" w:hAnsi="Optima" w:cs="Arial"/>
          <w:lang w:val="es-PE"/>
        </w:rPr>
        <w:lastRenderedPageBreak/>
        <w:t>Nombre (Opcional): _______________________________________________________________</w:t>
      </w:r>
    </w:p>
    <w:p w14:paraId="51871B34" w14:textId="77777777" w:rsidR="004D4A2B" w:rsidRPr="007B5C1C" w:rsidRDefault="004D4A2B" w:rsidP="007B5C1C">
      <w:pPr>
        <w:pStyle w:val="ListParagraph"/>
        <w:tabs>
          <w:tab w:val="left" w:pos="6930"/>
          <w:tab w:val="left" w:pos="7290"/>
          <w:tab w:val="left" w:pos="7740"/>
        </w:tabs>
        <w:spacing w:after="0" w:line="240" w:lineRule="auto"/>
        <w:ind w:left="274"/>
        <w:rPr>
          <w:rFonts w:ascii="Optima" w:hAnsi="Optima" w:cs="Arial"/>
          <w:lang w:val="es-PE"/>
        </w:rPr>
      </w:pPr>
      <w:r w:rsidRPr="007B5C1C">
        <w:rPr>
          <w:rFonts w:ascii="Optima" w:hAnsi="Optima" w:cs="Arial"/>
          <w:lang w:val="es-PE"/>
        </w:rPr>
        <w:t>Una vez que usted haya completado esta encuesta, por favor remuévala del diario, dóblela y déjela</w:t>
      </w:r>
      <w:r>
        <w:rPr>
          <w:rFonts w:ascii="Optima" w:hAnsi="Optima" w:cs="Arial"/>
          <w:lang w:val="es-PE"/>
        </w:rPr>
        <w:t xml:space="preserve"> en la recepción del Centro de</w:t>
      </w:r>
      <w:r w:rsidRPr="007B5C1C">
        <w:rPr>
          <w:rFonts w:ascii="Optima" w:hAnsi="Optima" w:cs="Arial"/>
          <w:lang w:val="es-PE"/>
        </w:rPr>
        <w:t xml:space="preserve"> Cáncer Helen F Graham  o póngalo en el sobre adjunto que contiene la dirección impresa y envíelo por correo. ¡Gracias!</w:t>
      </w:r>
    </w:p>
    <w:p w14:paraId="483D3493" w14:textId="77777777" w:rsidR="004D4A2B" w:rsidRPr="00773D2F" w:rsidRDefault="004D4A2B">
      <w:pPr>
        <w:rPr>
          <w:lang w:val="es-PE"/>
        </w:rPr>
      </w:pPr>
    </w:p>
    <w:p w14:paraId="4834559B" w14:textId="77777777" w:rsidR="004D4A2B" w:rsidRPr="00773D2F" w:rsidRDefault="004D4A2B" w:rsidP="003173C2">
      <w:pPr>
        <w:tabs>
          <w:tab w:val="left" w:pos="9240"/>
        </w:tabs>
        <w:rPr>
          <w:lang w:val="es-PE"/>
        </w:rPr>
      </w:pPr>
      <w:r w:rsidRPr="00773D2F">
        <w:rPr>
          <w:lang w:val="es-PE"/>
        </w:rPr>
        <w:tab/>
      </w:r>
    </w:p>
    <w:p w14:paraId="61F82825" w14:textId="77777777" w:rsidR="004D4A2B" w:rsidRPr="00773D2F" w:rsidRDefault="004D4A2B">
      <w:pPr>
        <w:rPr>
          <w:lang w:val="es-PE"/>
        </w:rPr>
      </w:pPr>
    </w:p>
    <w:p w14:paraId="1E72752B" w14:textId="77777777" w:rsidR="004D4A2B" w:rsidRPr="00773D2F" w:rsidRDefault="004D4A2B">
      <w:pPr>
        <w:rPr>
          <w:lang w:val="es-PE"/>
        </w:rPr>
      </w:pPr>
    </w:p>
    <w:p w14:paraId="073F3090" w14:textId="77777777" w:rsidR="004D4A2B" w:rsidRPr="00773D2F" w:rsidRDefault="005A7EC3">
      <w:pPr>
        <w:rPr>
          <w:lang w:val="es-PE"/>
        </w:rPr>
      </w:pPr>
      <w:r>
        <w:rPr>
          <w:noProof/>
        </w:rPr>
        <mc:AlternateContent>
          <mc:Choice Requires="wps">
            <w:drawing>
              <wp:anchor distT="0" distB="0" distL="114300" distR="114300" simplePos="0" relativeHeight="251645440" behindDoc="0" locked="0" layoutInCell="1" allowOverlap="1" wp14:anchorId="06ACA821" wp14:editId="1FF9558B">
                <wp:simplePos x="0" y="0"/>
                <wp:positionH relativeFrom="column">
                  <wp:posOffset>5426075</wp:posOffset>
                </wp:positionH>
                <wp:positionV relativeFrom="paragraph">
                  <wp:posOffset>69850</wp:posOffset>
                </wp:positionV>
                <wp:extent cx="709295" cy="1673225"/>
                <wp:effectExtent l="3175" t="6350" r="19050" b="9525"/>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1673225"/>
                        </a:xfrm>
                        <a:prstGeom prst="rect">
                          <a:avLst/>
                        </a:prstGeom>
                        <a:solidFill>
                          <a:srgbClr val="FFFFFF"/>
                        </a:solidFill>
                        <a:ln w="9525">
                          <a:solidFill>
                            <a:srgbClr val="000000"/>
                          </a:solidFill>
                          <a:miter lim="800000"/>
                          <a:headEnd/>
                          <a:tailEnd/>
                        </a:ln>
                      </wps:spPr>
                      <wps:txbx>
                        <w:txbxContent>
                          <w:p w14:paraId="2196C227" w14:textId="77777777" w:rsidR="00AE630E" w:rsidRPr="00612BBF" w:rsidRDefault="00AE630E" w:rsidP="00221B45">
                            <w:pPr>
                              <w:jc w:val="center"/>
                              <w:rPr>
                                <w:rFonts w:ascii="Optima" w:hAnsi="Optima"/>
                                <w:b/>
                                <w:lang w:val="es-ES"/>
                              </w:rPr>
                            </w:pPr>
                            <w:r w:rsidRPr="00612BBF">
                              <w:rPr>
                                <w:rFonts w:ascii="Optima" w:hAnsi="Optima"/>
                                <w:b/>
                                <w:lang w:val="es-ES"/>
                              </w:rPr>
                              <w:t>Mi Equipo de Cuidado y Plan de Tratamiento</w:t>
                            </w:r>
                          </w:p>
                        </w:txbxContent>
                      </wps:txbx>
                      <wps:bodyPr rot="0" vert="vert"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27.25pt;margin-top:5.5pt;width:55.85pt;height:131.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">
                <v:textbox style="layout-flow:vertical;mso-fit-shape-to-text:t">
                  <w:txbxContent>
                    <w:p w14:paraId="2196C227" w14:textId="77777777" w:rsidR="00AE630E" w:rsidRPr="00612BBF" w:rsidRDefault="00AE630E" w:rsidP="00221B45">
                      <w:pPr>
                        <w:jc w:val="center"/>
                        <w:rPr>
                          <w:rFonts w:ascii="Optima" w:hAnsi="Optima"/>
                          <w:b/>
                          <w:lang w:val="es-ES"/>
                        </w:rPr>
                      </w:pPr>
                      <w:r w:rsidRPr="00612BBF">
                        <w:rPr>
                          <w:rFonts w:ascii="Optima" w:hAnsi="Optima"/>
                          <w:b/>
                          <w:lang w:val="es-ES"/>
                        </w:rPr>
                        <w:t>Mi Equipo de Cuidado y Plan de Tratamiento</w:t>
                      </w:r>
                    </w:p>
                  </w:txbxContent>
                </v:textbox>
              </v:shape>
            </w:pict>
          </mc:Fallback>
        </mc:AlternateContent>
      </w:r>
    </w:p>
    <w:p w14:paraId="1991C199" w14:textId="77777777" w:rsidR="004D4A2B" w:rsidRPr="00773D2F" w:rsidRDefault="004D4A2B">
      <w:pPr>
        <w:rPr>
          <w:lang w:val="es-PE"/>
        </w:rPr>
      </w:pPr>
    </w:p>
    <w:p w14:paraId="1D084422" w14:textId="77777777" w:rsidR="004D4A2B" w:rsidRPr="00773D2F" w:rsidRDefault="004D4A2B">
      <w:pPr>
        <w:rPr>
          <w:lang w:val="es-PE"/>
        </w:rPr>
      </w:pPr>
    </w:p>
    <w:p w14:paraId="0F2D1957" w14:textId="77777777" w:rsidR="004D4A2B" w:rsidRPr="00773D2F" w:rsidRDefault="004D4A2B">
      <w:pPr>
        <w:rPr>
          <w:lang w:val="es-PE"/>
        </w:rPr>
      </w:pPr>
    </w:p>
    <w:p w14:paraId="63686C3E" w14:textId="77777777" w:rsidR="004D4A2B" w:rsidRPr="00773D2F" w:rsidRDefault="004D4A2B">
      <w:pPr>
        <w:rPr>
          <w:lang w:val="es-PE"/>
        </w:rPr>
      </w:pPr>
    </w:p>
    <w:p w14:paraId="137D9B44" w14:textId="77777777" w:rsidR="004D4A2B" w:rsidRPr="00773D2F" w:rsidRDefault="004D4A2B">
      <w:pPr>
        <w:rPr>
          <w:lang w:val="es-PE"/>
        </w:rPr>
      </w:pPr>
    </w:p>
    <w:p w14:paraId="0C247D02" w14:textId="77777777" w:rsidR="004D4A2B" w:rsidRPr="00773D2F" w:rsidRDefault="004D4A2B">
      <w:pPr>
        <w:rPr>
          <w:lang w:val="es-PE"/>
        </w:rPr>
      </w:pPr>
    </w:p>
    <w:p w14:paraId="3D22453C" w14:textId="77777777" w:rsidR="004D4A2B" w:rsidRPr="00773D2F" w:rsidRDefault="004D4A2B">
      <w:pPr>
        <w:rPr>
          <w:lang w:val="es-PE"/>
        </w:rPr>
      </w:pPr>
    </w:p>
    <w:p w14:paraId="35D19F08" w14:textId="77777777" w:rsidR="004D4A2B" w:rsidRPr="00773D2F" w:rsidRDefault="004D4A2B">
      <w:pPr>
        <w:rPr>
          <w:lang w:val="es-PE"/>
        </w:rPr>
      </w:pPr>
    </w:p>
    <w:p w14:paraId="0C97E873" w14:textId="77777777" w:rsidR="004D4A2B" w:rsidRPr="00773D2F" w:rsidRDefault="004D4A2B">
      <w:pPr>
        <w:rPr>
          <w:lang w:val="es-PE"/>
        </w:rPr>
      </w:pPr>
    </w:p>
    <w:p w14:paraId="1D2189BA" w14:textId="77777777" w:rsidR="004D4A2B" w:rsidRPr="00773D2F" w:rsidRDefault="004D4A2B">
      <w:pPr>
        <w:rPr>
          <w:lang w:val="es-PE"/>
        </w:rPr>
      </w:pPr>
    </w:p>
    <w:p w14:paraId="0E5864C4" w14:textId="77777777" w:rsidR="004D4A2B" w:rsidRPr="00773D2F" w:rsidRDefault="004D4A2B">
      <w:pPr>
        <w:rPr>
          <w:lang w:val="es-PE"/>
        </w:rPr>
      </w:pPr>
    </w:p>
    <w:p w14:paraId="57088A15" w14:textId="77777777" w:rsidR="004D4A2B" w:rsidRPr="00773D2F" w:rsidRDefault="004D4A2B">
      <w:pPr>
        <w:rPr>
          <w:lang w:val="es-PE"/>
        </w:rPr>
      </w:pPr>
    </w:p>
    <w:p w14:paraId="21D867D1" w14:textId="77777777" w:rsidR="004D4A2B" w:rsidRPr="00773D2F" w:rsidRDefault="004D4A2B">
      <w:pPr>
        <w:rPr>
          <w:lang w:val="es-PE"/>
        </w:rPr>
      </w:pPr>
    </w:p>
    <w:p w14:paraId="42FCA4EF" w14:textId="77777777" w:rsidR="004D4A2B" w:rsidRPr="00773D2F" w:rsidRDefault="004D4A2B">
      <w:pPr>
        <w:rPr>
          <w:lang w:val="es-PE"/>
        </w:rPr>
      </w:pPr>
    </w:p>
    <w:p w14:paraId="0A16E095" w14:textId="77777777" w:rsidR="004D4A2B" w:rsidRPr="00773D2F" w:rsidRDefault="004D4A2B">
      <w:pPr>
        <w:rPr>
          <w:lang w:val="es-PE"/>
        </w:rPr>
      </w:pPr>
    </w:p>
    <w:p w14:paraId="34B69B6D" w14:textId="77777777" w:rsidR="004D4A2B" w:rsidRPr="00773D2F" w:rsidRDefault="004D4A2B">
      <w:pPr>
        <w:rPr>
          <w:lang w:val="es-PE"/>
        </w:rPr>
      </w:pPr>
    </w:p>
    <w:p w14:paraId="236478B5" w14:textId="77777777" w:rsidR="004D4A2B" w:rsidRDefault="004D4A2B">
      <w:pPr>
        <w:rPr>
          <w:lang w:val="es-PE"/>
        </w:rPr>
      </w:pPr>
    </w:p>
    <w:p w14:paraId="5B38A6F8" w14:textId="77777777" w:rsidR="004D4A2B" w:rsidRPr="00773D2F" w:rsidRDefault="004D4A2B">
      <w:pPr>
        <w:rPr>
          <w:lang w:val="es-PE"/>
        </w:rPr>
      </w:pPr>
    </w:p>
    <w:p w14:paraId="2FADE695" w14:textId="77777777" w:rsidR="004D4A2B" w:rsidRPr="00773D2F" w:rsidRDefault="004D4A2B" w:rsidP="00FD0D8E">
      <w:pPr>
        <w:outlineLvl w:val="0"/>
        <w:rPr>
          <w:rFonts w:ascii="Palatino-MediumItalic" w:hAnsi="Palatino-MediumItalic"/>
          <w:b/>
          <w:sz w:val="52"/>
          <w:szCs w:val="52"/>
          <w:lang w:val="es-PE"/>
        </w:rPr>
      </w:pPr>
      <w:r w:rsidRPr="00F41F22">
        <w:rPr>
          <w:rFonts w:ascii="Palatino-MediumItalic" w:hAnsi="Palatino-MediumItalic"/>
          <w:b/>
          <w:i/>
          <w:sz w:val="52"/>
          <w:szCs w:val="52"/>
          <w:lang w:val="es-PE"/>
        </w:rPr>
        <w:lastRenderedPageBreak/>
        <w:t>Mi Equipo de Atención</w:t>
      </w:r>
      <w:r w:rsidRPr="00773D2F">
        <w:rPr>
          <w:rFonts w:ascii="Palatino-MediumItalic" w:hAnsi="Palatino-MediumItalic"/>
          <w:b/>
          <w:i/>
          <w:sz w:val="52"/>
          <w:szCs w:val="52"/>
          <w:lang w:val="es-P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8"/>
        <w:gridCol w:w="3174"/>
        <w:gridCol w:w="3204"/>
      </w:tblGrid>
      <w:tr w:rsidR="004D4A2B" w:rsidRPr="005D422F" w14:paraId="168A6DEF" w14:textId="77777777" w:rsidTr="005D422F">
        <w:trPr>
          <w:trHeight w:val="665"/>
        </w:trPr>
        <w:tc>
          <w:tcPr>
            <w:tcW w:w="3198" w:type="dxa"/>
            <w:shd w:val="clear" w:color="auto" w:fill="000000"/>
            <w:vAlign w:val="center"/>
          </w:tcPr>
          <w:p w14:paraId="68880BF1" w14:textId="77777777" w:rsidR="004D4A2B" w:rsidRPr="005D422F" w:rsidRDefault="004D4A2B" w:rsidP="005D422F">
            <w:pPr>
              <w:spacing w:after="0" w:line="240" w:lineRule="auto"/>
              <w:jc w:val="center"/>
              <w:rPr>
                <w:rFonts w:ascii="Optima-Bold" w:hAnsi="Optima-Bold"/>
                <w:b/>
                <w:sz w:val="28"/>
                <w:szCs w:val="28"/>
                <w:lang w:val="es-PE"/>
              </w:rPr>
            </w:pPr>
            <w:r w:rsidRPr="005D422F">
              <w:rPr>
                <w:rFonts w:ascii="Optima-Bold" w:hAnsi="Optima-Bold" w:cs="Optima-Bold"/>
                <w:b/>
                <w:bCs/>
                <w:color w:val="FFFFFF"/>
                <w:sz w:val="28"/>
                <w:szCs w:val="28"/>
                <w:lang w:val="es-PE"/>
              </w:rPr>
              <w:t>T</w:t>
            </w:r>
            <w:r w:rsidRPr="005D422F">
              <w:rPr>
                <w:rFonts w:ascii="Optima-Bold" w:hAnsi="Optima-Bold"/>
                <w:b/>
                <w:sz w:val="28"/>
                <w:szCs w:val="28"/>
                <w:lang w:val="es-PE"/>
              </w:rPr>
              <w:t>ítulo</w:t>
            </w:r>
          </w:p>
        </w:tc>
        <w:tc>
          <w:tcPr>
            <w:tcW w:w="3174" w:type="dxa"/>
            <w:shd w:val="clear" w:color="auto" w:fill="000000"/>
            <w:vAlign w:val="center"/>
          </w:tcPr>
          <w:p w14:paraId="67B25E9A" w14:textId="77777777" w:rsidR="004D4A2B" w:rsidRPr="005D422F" w:rsidRDefault="004D4A2B" w:rsidP="005D422F">
            <w:pPr>
              <w:spacing w:after="0" w:line="240" w:lineRule="auto"/>
              <w:jc w:val="center"/>
              <w:rPr>
                <w:rFonts w:ascii="Optima-Bold" w:hAnsi="Optima-Bold"/>
                <w:b/>
                <w:sz w:val="28"/>
                <w:szCs w:val="28"/>
                <w:lang w:val="es-PE"/>
              </w:rPr>
            </w:pPr>
            <w:r w:rsidRPr="005D422F">
              <w:rPr>
                <w:rFonts w:ascii="Optima-Bold" w:hAnsi="Optima-Bold"/>
                <w:b/>
                <w:sz w:val="28"/>
                <w:szCs w:val="28"/>
                <w:lang w:val="es-PE"/>
              </w:rPr>
              <w:t>No</w:t>
            </w:r>
            <w:r w:rsidRPr="005D422F">
              <w:rPr>
                <w:rFonts w:ascii="Optima-Bold" w:hAnsi="Optima-Bold"/>
                <w:b/>
                <w:sz w:val="28"/>
                <w:szCs w:val="28"/>
                <w:shd w:val="clear" w:color="auto" w:fill="000000"/>
                <w:lang w:val="es-PE"/>
              </w:rPr>
              <w:t>m</w:t>
            </w:r>
            <w:r w:rsidRPr="005D422F">
              <w:rPr>
                <w:rFonts w:ascii="Optima-Bold" w:hAnsi="Optima-Bold"/>
                <w:b/>
                <w:sz w:val="28"/>
                <w:szCs w:val="28"/>
                <w:lang w:val="es-PE"/>
              </w:rPr>
              <w:t>bre</w:t>
            </w:r>
          </w:p>
        </w:tc>
        <w:tc>
          <w:tcPr>
            <w:tcW w:w="3204" w:type="dxa"/>
            <w:shd w:val="clear" w:color="auto" w:fill="000000"/>
            <w:vAlign w:val="center"/>
          </w:tcPr>
          <w:p w14:paraId="2C48817F" w14:textId="77777777" w:rsidR="004D4A2B" w:rsidRPr="005D422F" w:rsidRDefault="004D4A2B" w:rsidP="005D422F">
            <w:pPr>
              <w:spacing w:after="0" w:line="240" w:lineRule="auto"/>
              <w:jc w:val="center"/>
              <w:rPr>
                <w:rFonts w:ascii="Optima-Bold" w:hAnsi="Optima-Bold"/>
                <w:b/>
                <w:sz w:val="28"/>
                <w:szCs w:val="28"/>
                <w:lang w:val="es-PE"/>
              </w:rPr>
            </w:pPr>
            <w:r w:rsidRPr="005D422F">
              <w:rPr>
                <w:rFonts w:ascii="Optima-Bold" w:hAnsi="Optima-Bold"/>
                <w:b/>
                <w:sz w:val="28"/>
                <w:szCs w:val="28"/>
                <w:lang w:val="es-PE"/>
              </w:rPr>
              <w:t>Número Telefónico</w:t>
            </w:r>
          </w:p>
        </w:tc>
      </w:tr>
      <w:tr w:rsidR="004D4A2B" w:rsidRPr="005D422F" w14:paraId="0BAF17E3" w14:textId="77777777" w:rsidTr="005D422F">
        <w:trPr>
          <w:trHeight w:val="720"/>
        </w:trPr>
        <w:tc>
          <w:tcPr>
            <w:tcW w:w="3198" w:type="dxa"/>
            <w:vAlign w:val="center"/>
          </w:tcPr>
          <w:p w14:paraId="4BD7EF8E" w14:textId="77777777" w:rsidR="004D4A2B" w:rsidRPr="005D422F" w:rsidRDefault="004D4A2B" w:rsidP="005D422F">
            <w:pPr>
              <w:spacing w:after="0" w:line="240" w:lineRule="auto"/>
              <w:rPr>
                <w:rFonts w:ascii="Optima" w:hAnsi="Optima"/>
                <w:sz w:val="24"/>
                <w:szCs w:val="24"/>
                <w:lang w:val="es-PE"/>
              </w:rPr>
            </w:pPr>
            <w:r w:rsidRPr="005D422F">
              <w:rPr>
                <w:rFonts w:ascii="Optima" w:hAnsi="Optima"/>
                <w:sz w:val="24"/>
                <w:szCs w:val="24"/>
                <w:lang w:val="es-PE"/>
              </w:rPr>
              <w:t>Coordinador de Asistencia</w:t>
            </w:r>
          </w:p>
        </w:tc>
        <w:tc>
          <w:tcPr>
            <w:tcW w:w="3174" w:type="dxa"/>
          </w:tcPr>
          <w:p w14:paraId="10EB79B9" w14:textId="77777777" w:rsidR="004D4A2B" w:rsidRPr="005D422F" w:rsidRDefault="004D4A2B" w:rsidP="005D422F">
            <w:pPr>
              <w:spacing w:after="0" w:line="240" w:lineRule="auto"/>
              <w:rPr>
                <w:rFonts w:ascii="Times New Roman" w:hAnsi="Times New Roman"/>
                <w:b/>
                <w:sz w:val="36"/>
                <w:szCs w:val="36"/>
                <w:lang w:val="es-PE"/>
              </w:rPr>
            </w:pPr>
          </w:p>
        </w:tc>
        <w:tc>
          <w:tcPr>
            <w:tcW w:w="3204" w:type="dxa"/>
          </w:tcPr>
          <w:p w14:paraId="0439BD65" w14:textId="77777777" w:rsidR="004D4A2B" w:rsidRPr="005D422F" w:rsidRDefault="004D4A2B" w:rsidP="005D422F">
            <w:pPr>
              <w:spacing w:after="0" w:line="240" w:lineRule="auto"/>
              <w:rPr>
                <w:rFonts w:ascii="Times New Roman" w:hAnsi="Times New Roman"/>
                <w:b/>
                <w:sz w:val="36"/>
                <w:szCs w:val="36"/>
                <w:lang w:val="es-PE"/>
              </w:rPr>
            </w:pPr>
          </w:p>
        </w:tc>
      </w:tr>
      <w:tr w:rsidR="004D4A2B" w:rsidRPr="005D422F" w14:paraId="43F3030B" w14:textId="77777777" w:rsidTr="005D422F">
        <w:trPr>
          <w:trHeight w:val="720"/>
        </w:trPr>
        <w:tc>
          <w:tcPr>
            <w:tcW w:w="3198" w:type="dxa"/>
            <w:vAlign w:val="center"/>
          </w:tcPr>
          <w:p w14:paraId="57BEB37B" w14:textId="77777777" w:rsidR="004D4A2B" w:rsidRPr="005D422F" w:rsidRDefault="004D4A2B" w:rsidP="005D422F">
            <w:pPr>
              <w:spacing w:after="0" w:line="240" w:lineRule="auto"/>
              <w:rPr>
                <w:rFonts w:ascii="Optima" w:hAnsi="Optima"/>
                <w:sz w:val="24"/>
                <w:szCs w:val="24"/>
                <w:lang w:val="es-PE"/>
              </w:rPr>
            </w:pPr>
            <w:r w:rsidRPr="005D422F">
              <w:rPr>
                <w:rFonts w:ascii="Optima" w:hAnsi="Optima"/>
                <w:sz w:val="24"/>
                <w:szCs w:val="24"/>
                <w:lang w:val="es-PE"/>
              </w:rPr>
              <w:t>Trabajador Social</w:t>
            </w:r>
          </w:p>
        </w:tc>
        <w:tc>
          <w:tcPr>
            <w:tcW w:w="3174" w:type="dxa"/>
          </w:tcPr>
          <w:p w14:paraId="7E4BB2FE" w14:textId="77777777" w:rsidR="004D4A2B" w:rsidRPr="005D422F" w:rsidRDefault="004D4A2B" w:rsidP="005D422F">
            <w:pPr>
              <w:spacing w:after="0" w:line="240" w:lineRule="auto"/>
              <w:rPr>
                <w:rFonts w:ascii="Times New Roman" w:hAnsi="Times New Roman"/>
                <w:b/>
                <w:sz w:val="36"/>
                <w:szCs w:val="36"/>
                <w:lang w:val="es-PE"/>
              </w:rPr>
            </w:pPr>
          </w:p>
        </w:tc>
        <w:tc>
          <w:tcPr>
            <w:tcW w:w="3204" w:type="dxa"/>
          </w:tcPr>
          <w:p w14:paraId="15A55E40" w14:textId="77777777" w:rsidR="004D4A2B" w:rsidRPr="005D422F" w:rsidRDefault="004D4A2B" w:rsidP="005D422F">
            <w:pPr>
              <w:spacing w:after="0" w:line="240" w:lineRule="auto"/>
              <w:rPr>
                <w:rFonts w:ascii="Times New Roman" w:hAnsi="Times New Roman"/>
                <w:b/>
                <w:sz w:val="36"/>
                <w:szCs w:val="36"/>
                <w:lang w:val="es-PE"/>
              </w:rPr>
            </w:pPr>
          </w:p>
        </w:tc>
      </w:tr>
      <w:tr w:rsidR="004D4A2B" w:rsidRPr="005D422F" w14:paraId="50E89140" w14:textId="77777777" w:rsidTr="005D422F">
        <w:trPr>
          <w:trHeight w:val="720"/>
        </w:trPr>
        <w:tc>
          <w:tcPr>
            <w:tcW w:w="3198" w:type="dxa"/>
            <w:vAlign w:val="center"/>
          </w:tcPr>
          <w:p w14:paraId="64019A73" w14:textId="77777777" w:rsidR="004D4A2B" w:rsidRPr="005D422F" w:rsidRDefault="004D4A2B" w:rsidP="005D422F">
            <w:pPr>
              <w:spacing w:after="0" w:line="240" w:lineRule="auto"/>
              <w:rPr>
                <w:rFonts w:ascii="Optima" w:hAnsi="Optima"/>
                <w:sz w:val="24"/>
                <w:szCs w:val="24"/>
                <w:lang w:val="es-PE"/>
              </w:rPr>
            </w:pPr>
            <w:r w:rsidRPr="005D422F">
              <w:rPr>
                <w:rFonts w:ascii="Optima" w:hAnsi="Optima"/>
                <w:sz w:val="24"/>
                <w:szCs w:val="24"/>
                <w:lang w:val="es-PE"/>
              </w:rPr>
              <w:t>Médico Oncólogo</w:t>
            </w:r>
          </w:p>
        </w:tc>
        <w:tc>
          <w:tcPr>
            <w:tcW w:w="3174" w:type="dxa"/>
          </w:tcPr>
          <w:p w14:paraId="137E2E87" w14:textId="77777777" w:rsidR="004D4A2B" w:rsidRPr="005D422F" w:rsidRDefault="004D4A2B" w:rsidP="005D422F">
            <w:pPr>
              <w:spacing w:after="0" w:line="240" w:lineRule="auto"/>
              <w:rPr>
                <w:rFonts w:ascii="Times New Roman" w:hAnsi="Times New Roman"/>
                <w:b/>
                <w:sz w:val="36"/>
                <w:szCs w:val="36"/>
                <w:lang w:val="es-PE"/>
              </w:rPr>
            </w:pPr>
          </w:p>
        </w:tc>
        <w:tc>
          <w:tcPr>
            <w:tcW w:w="3204" w:type="dxa"/>
          </w:tcPr>
          <w:p w14:paraId="7B1EA2B6" w14:textId="77777777" w:rsidR="004D4A2B" w:rsidRPr="005D422F" w:rsidRDefault="004D4A2B" w:rsidP="005D422F">
            <w:pPr>
              <w:spacing w:after="0" w:line="240" w:lineRule="auto"/>
              <w:rPr>
                <w:rFonts w:ascii="Times New Roman" w:hAnsi="Times New Roman"/>
                <w:b/>
                <w:sz w:val="36"/>
                <w:szCs w:val="36"/>
                <w:lang w:val="es-PE"/>
              </w:rPr>
            </w:pPr>
          </w:p>
        </w:tc>
      </w:tr>
      <w:tr w:rsidR="004D4A2B" w:rsidRPr="005D422F" w14:paraId="6D893EE3" w14:textId="77777777" w:rsidTr="005D422F">
        <w:trPr>
          <w:trHeight w:val="720"/>
        </w:trPr>
        <w:tc>
          <w:tcPr>
            <w:tcW w:w="3198" w:type="dxa"/>
            <w:vAlign w:val="center"/>
          </w:tcPr>
          <w:p w14:paraId="265FE5AA" w14:textId="77777777" w:rsidR="004D4A2B" w:rsidRPr="005D422F" w:rsidRDefault="004D4A2B" w:rsidP="005D422F">
            <w:pPr>
              <w:spacing w:after="0" w:line="240" w:lineRule="auto"/>
              <w:rPr>
                <w:rFonts w:ascii="Optima" w:hAnsi="Optima"/>
                <w:sz w:val="24"/>
                <w:szCs w:val="24"/>
                <w:lang w:val="es-PE"/>
              </w:rPr>
            </w:pPr>
            <w:r w:rsidRPr="005D422F">
              <w:rPr>
                <w:rFonts w:ascii="Optima" w:hAnsi="Optima"/>
                <w:sz w:val="24"/>
                <w:szCs w:val="24"/>
                <w:lang w:val="es-PE"/>
              </w:rPr>
              <w:t>Radiólogo Oncólogo</w:t>
            </w:r>
          </w:p>
        </w:tc>
        <w:tc>
          <w:tcPr>
            <w:tcW w:w="3174" w:type="dxa"/>
          </w:tcPr>
          <w:p w14:paraId="3CE8F8DF" w14:textId="77777777" w:rsidR="004D4A2B" w:rsidRPr="005D422F" w:rsidRDefault="004D4A2B" w:rsidP="005D422F">
            <w:pPr>
              <w:spacing w:after="0" w:line="240" w:lineRule="auto"/>
              <w:rPr>
                <w:rFonts w:ascii="Times New Roman" w:hAnsi="Times New Roman"/>
                <w:b/>
                <w:sz w:val="36"/>
                <w:szCs w:val="36"/>
                <w:lang w:val="es-PE"/>
              </w:rPr>
            </w:pPr>
          </w:p>
        </w:tc>
        <w:tc>
          <w:tcPr>
            <w:tcW w:w="3204" w:type="dxa"/>
          </w:tcPr>
          <w:p w14:paraId="7659C3E9" w14:textId="77777777" w:rsidR="004D4A2B" w:rsidRPr="005D422F" w:rsidRDefault="004D4A2B" w:rsidP="005D422F">
            <w:pPr>
              <w:spacing w:after="0" w:line="240" w:lineRule="auto"/>
              <w:rPr>
                <w:rFonts w:ascii="Times New Roman" w:hAnsi="Times New Roman"/>
                <w:b/>
                <w:sz w:val="36"/>
                <w:szCs w:val="36"/>
                <w:lang w:val="es-PE"/>
              </w:rPr>
            </w:pPr>
          </w:p>
        </w:tc>
      </w:tr>
      <w:tr w:rsidR="004D4A2B" w:rsidRPr="005D422F" w14:paraId="210DF5F4" w14:textId="77777777" w:rsidTr="005D422F">
        <w:trPr>
          <w:trHeight w:val="720"/>
        </w:trPr>
        <w:tc>
          <w:tcPr>
            <w:tcW w:w="3198" w:type="dxa"/>
            <w:vAlign w:val="center"/>
          </w:tcPr>
          <w:p w14:paraId="07B66A20" w14:textId="77777777" w:rsidR="004D4A2B" w:rsidRPr="005D422F" w:rsidRDefault="004D4A2B" w:rsidP="005D422F">
            <w:pPr>
              <w:spacing w:after="0" w:line="240" w:lineRule="auto"/>
              <w:rPr>
                <w:rFonts w:ascii="Optima" w:hAnsi="Optima"/>
                <w:sz w:val="24"/>
                <w:szCs w:val="24"/>
                <w:lang w:val="es-PE"/>
              </w:rPr>
            </w:pPr>
            <w:r w:rsidRPr="005D422F">
              <w:rPr>
                <w:rFonts w:ascii="Optima" w:hAnsi="Optima"/>
                <w:sz w:val="24"/>
                <w:szCs w:val="24"/>
                <w:lang w:val="es-PE"/>
              </w:rPr>
              <w:t>Cirujano</w:t>
            </w:r>
          </w:p>
        </w:tc>
        <w:tc>
          <w:tcPr>
            <w:tcW w:w="3174" w:type="dxa"/>
          </w:tcPr>
          <w:p w14:paraId="625A408C" w14:textId="77777777" w:rsidR="004D4A2B" w:rsidRPr="005D422F" w:rsidRDefault="004D4A2B" w:rsidP="005D422F">
            <w:pPr>
              <w:spacing w:after="0" w:line="240" w:lineRule="auto"/>
              <w:rPr>
                <w:rFonts w:ascii="Times New Roman" w:hAnsi="Times New Roman"/>
                <w:b/>
                <w:sz w:val="36"/>
                <w:szCs w:val="36"/>
                <w:lang w:val="es-PE"/>
              </w:rPr>
            </w:pPr>
          </w:p>
        </w:tc>
        <w:tc>
          <w:tcPr>
            <w:tcW w:w="3204" w:type="dxa"/>
          </w:tcPr>
          <w:p w14:paraId="0664EFC6" w14:textId="77777777" w:rsidR="004D4A2B" w:rsidRPr="005D422F" w:rsidRDefault="004D4A2B" w:rsidP="005D422F">
            <w:pPr>
              <w:spacing w:after="0" w:line="240" w:lineRule="auto"/>
              <w:rPr>
                <w:rFonts w:ascii="Times New Roman" w:hAnsi="Times New Roman"/>
                <w:b/>
                <w:sz w:val="36"/>
                <w:szCs w:val="36"/>
                <w:lang w:val="es-PE"/>
              </w:rPr>
            </w:pPr>
          </w:p>
        </w:tc>
      </w:tr>
      <w:tr w:rsidR="004D4A2B" w:rsidRPr="005D422F" w14:paraId="745D2D25" w14:textId="77777777" w:rsidTr="005D422F">
        <w:trPr>
          <w:trHeight w:val="720"/>
        </w:trPr>
        <w:tc>
          <w:tcPr>
            <w:tcW w:w="3198" w:type="dxa"/>
            <w:vAlign w:val="center"/>
          </w:tcPr>
          <w:p w14:paraId="0E8A7645" w14:textId="77777777" w:rsidR="004D4A2B" w:rsidRPr="005D422F" w:rsidRDefault="004D4A2B" w:rsidP="005D422F">
            <w:pPr>
              <w:spacing w:after="0" w:line="240" w:lineRule="auto"/>
              <w:rPr>
                <w:rFonts w:ascii="Optima" w:hAnsi="Optima"/>
                <w:sz w:val="24"/>
                <w:szCs w:val="24"/>
                <w:lang w:val="es-PE"/>
              </w:rPr>
            </w:pPr>
            <w:r w:rsidRPr="005D422F">
              <w:rPr>
                <w:rFonts w:ascii="Optima" w:hAnsi="Optima"/>
                <w:sz w:val="24"/>
                <w:szCs w:val="24"/>
                <w:lang w:val="es-PE"/>
              </w:rPr>
              <w:t>Médico de Cabecera</w:t>
            </w:r>
          </w:p>
        </w:tc>
        <w:tc>
          <w:tcPr>
            <w:tcW w:w="3174" w:type="dxa"/>
          </w:tcPr>
          <w:p w14:paraId="3E2653FE" w14:textId="77777777" w:rsidR="004D4A2B" w:rsidRPr="005D422F" w:rsidRDefault="004D4A2B" w:rsidP="005D422F">
            <w:pPr>
              <w:spacing w:after="0" w:line="240" w:lineRule="auto"/>
              <w:rPr>
                <w:rFonts w:ascii="Times New Roman" w:hAnsi="Times New Roman"/>
                <w:b/>
                <w:sz w:val="36"/>
                <w:szCs w:val="36"/>
                <w:lang w:val="es-PE"/>
              </w:rPr>
            </w:pPr>
          </w:p>
        </w:tc>
        <w:tc>
          <w:tcPr>
            <w:tcW w:w="3204" w:type="dxa"/>
          </w:tcPr>
          <w:p w14:paraId="137DBA2E" w14:textId="77777777" w:rsidR="004D4A2B" w:rsidRPr="005D422F" w:rsidRDefault="004D4A2B" w:rsidP="005D422F">
            <w:pPr>
              <w:spacing w:after="0" w:line="240" w:lineRule="auto"/>
              <w:rPr>
                <w:rFonts w:ascii="Times New Roman" w:hAnsi="Times New Roman"/>
                <w:b/>
                <w:sz w:val="36"/>
                <w:szCs w:val="36"/>
                <w:lang w:val="es-PE"/>
              </w:rPr>
            </w:pPr>
          </w:p>
        </w:tc>
      </w:tr>
      <w:tr w:rsidR="004D4A2B" w:rsidRPr="0064313B" w14:paraId="3E93AF70" w14:textId="77777777" w:rsidTr="005D422F">
        <w:trPr>
          <w:trHeight w:val="720"/>
        </w:trPr>
        <w:tc>
          <w:tcPr>
            <w:tcW w:w="3198" w:type="dxa"/>
            <w:vAlign w:val="center"/>
          </w:tcPr>
          <w:p w14:paraId="4339CE32" w14:textId="77777777" w:rsidR="004D4A2B" w:rsidRPr="005D422F" w:rsidRDefault="004D4A2B" w:rsidP="005D422F">
            <w:pPr>
              <w:spacing w:after="0" w:line="240" w:lineRule="auto"/>
              <w:rPr>
                <w:rFonts w:ascii="Optima" w:hAnsi="Optima"/>
                <w:sz w:val="24"/>
                <w:szCs w:val="24"/>
                <w:lang w:val="es-PE"/>
              </w:rPr>
            </w:pPr>
            <w:r w:rsidRPr="005D422F">
              <w:rPr>
                <w:rFonts w:ascii="Optima" w:hAnsi="Optima"/>
                <w:sz w:val="24"/>
                <w:szCs w:val="24"/>
                <w:lang w:val="es-PE"/>
              </w:rPr>
              <w:t>Agencia de Cuidados en el Hogar</w:t>
            </w:r>
          </w:p>
        </w:tc>
        <w:tc>
          <w:tcPr>
            <w:tcW w:w="3174" w:type="dxa"/>
          </w:tcPr>
          <w:p w14:paraId="134D04A4" w14:textId="77777777" w:rsidR="004D4A2B" w:rsidRPr="005D422F" w:rsidRDefault="004D4A2B" w:rsidP="005D422F">
            <w:pPr>
              <w:spacing w:after="0" w:line="240" w:lineRule="auto"/>
              <w:rPr>
                <w:rFonts w:ascii="Times New Roman" w:hAnsi="Times New Roman"/>
                <w:b/>
                <w:sz w:val="36"/>
                <w:szCs w:val="36"/>
                <w:lang w:val="es-PE"/>
              </w:rPr>
            </w:pPr>
          </w:p>
        </w:tc>
        <w:tc>
          <w:tcPr>
            <w:tcW w:w="3204" w:type="dxa"/>
          </w:tcPr>
          <w:p w14:paraId="39254D8B" w14:textId="77777777" w:rsidR="004D4A2B" w:rsidRPr="005D422F" w:rsidRDefault="004D4A2B" w:rsidP="005D422F">
            <w:pPr>
              <w:spacing w:after="0" w:line="240" w:lineRule="auto"/>
              <w:rPr>
                <w:rFonts w:ascii="Times New Roman" w:hAnsi="Times New Roman"/>
                <w:b/>
                <w:sz w:val="36"/>
                <w:szCs w:val="36"/>
                <w:lang w:val="es-PE"/>
              </w:rPr>
            </w:pPr>
          </w:p>
        </w:tc>
      </w:tr>
      <w:tr w:rsidR="004D4A2B" w:rsidRPr="005D422F" w14:paraId="4097F52C" w14:textId="77777777" w:rsidTr="005D422F">
        <w:trPr>
          <w:trHeight w:val="956"/>
        </w:trPr>
        <w:tc>
          <w:tcPr>
            <w:tcW w:w="3198" w:type="dxa"/>
            <w:vAlign w:val="center"/>
          </w:tcPr>
          <w:p w14:paraId="69E3DB03" w14:textId="77777777" w:rsidR="004D4A2B" w:rsidRPr="005D422F" w:rsidRDefault="004D4A2B" w:rsidP="005D422F">
            <w:pPr>
              <w:spacing w:after="0" w:line="240" w:lineRule="auto"/>
              <w:rPr>
                <w:rFonts w:ascii="Optima" w:hAnsi="Optima"/>
                <w:sz w:val="24"/>
                <w:szCs w:val="24"/>
                <w:lang w:val="es-PE"/>
              </w:rPr>
            </w:pPr>
            <w:r w:rsidRPr="005D422F">
              <w:rPr>
                <w:rFonts w:ascii="Optima" w:hAnsi="Optima"/>
                <w:sz w:val="24"/>
                <w:szCs w:val="24"/>
                <w:lang w:val="es-PE"/>
              </w:rPr>
              <w:t>Otros:</w:t>
            </w:r>
          </w:p>
        </w:tc>
        <w:tc>
          <w:tcPr>
            <w:tcW w:w="3174" w:type="dxa"/>
          </w:tcPr>
          <w:p w14:paraId="067DD633" w14:textId="77777777" w:rsidR="004D4A2B" w:rsidRPr="005D422F" w:rsidRDefault="004D4A2B" w:rsidP="005D422F">
            <w:pPr>
              <w:spacing w:after="0" w:line="240" w:lineRule="auto"/>
              <w:rPr>
                <w:rFonts w:ascii="Times New Roman" w:hAnsi="Times New Roman"/>
                <w:b/>
                <w:sz w:val="36"/>
                <w:szCs w:val="36"/>
                <w:lang w:val="es-PE"/>
              </w:rPr>
            </w:pPr>
          </w:p>
        </w:tc>
        <w:tc>
          <w:tcPr>
            <w:tcW w:w="3204" w:type="dxa"/>
          </w:tcPr>
          <w:p w14:paraId="26A50D65" w14:textId="77777777" w:rsidR="004D4A2B" w:rsidRPr="005D422F" w:rsidRDefault="004D4A2B" w:rsidP="005D422F">
            <w:pPr>
              <w:spacing w:after="0" w:line="240" w:lineRule="auto"/>
              <w:rPr>
                <w:rFonts w:ascii="Times New Roman" w:hAnsi="Times New Roman"/>
                <w:b/>
                <w:sz w:val="36"/>
                <w:szCs w:val="36"/>
                <w:lang w:val="es-PE"/>
              </w:rPr>
            </w:pPr>
          </w:p>
        </w:tc>
      </w:tr>
      <w:tr w:rsidR="004D4A2B" w:rsidRPr="005D422F" w14:paraId="7BB60DA3" w14:textId="77777777" w:rsidTr="005D422F">
        <w:trPr>
          <w:trHeight w:val="956"/>
        </w:trPr>
        <w:tc>
          <w:tcPr>
            <w:tcW w:w="3198" w:type="dxa"/>
            <w:vAlign w:val="center"/>
          </w:tcPr>
          <w:p w14:paraId="673519C4" w14:textId="77777777" w:rsidR="004D4A2B" w:rsidRPr="005D422F" w:rsidRDefault="004D4A2B" w:rsidP="005D422F">
            <w:pPr>
              <w:spacing w:after="0" w:line="240" w:lineRule="auto"/>
              <w:rPr>
                <w:rFonts w:ascii="Optima" w:hAnsi="Optima"/>
                <w:sz w:val="24"/>
                <w:szCs w:val="24"/>
                <w:lang w:val="es-PE"/>
              </w:rPr>
            </w:pPr>
            <w:r w:rsidRPr="005D422F">
              <w:rPr>
                <w:rFonts w:ascii="Optima" w:hAnsi="Optima"/>
                <w:sz w:val="24"/>
                <w:szCs w:val="24"/>
                <w:lang w:val="es-PE"/>
              </w:rPr>
              <w:t>Otros:</w:t>
            </w:r>
          </w:p>
        </w:tc>
        <w:tc>
          <w:tcPr>
            <w:tcW w:w="3174" w:type="dxa"/>
          </w:tcPr>
          <w:p w14:paraId="0075651F" w14:textId="77777777" w:rsidR="004D4A2B" w:rsidRPr="005D422F" w:rsidRDefault="004D4A2B" w:rsidP="005D422F">
            <w:pPr>
              <w:spacing w:after="0" w:line="240" w:lineRule="auto"/>
              <w:rPr>
                <w:rFonts w:ascii="Times New Roman" w:hAnsi="Times New Roman"/>
                <w:b/>
                <w:sz w:val="36"/>
                <w:szCs w:val="36"/>
                <w:lang w:val="es-PE"/>
              </w:rPr>
            </w:pPr>
          </w:p>
        </w:tc>
        <w:tc>
          <w:tcPr>
            <w:tcW w:w="3204" w:type="dxa"/>
          </w:tcPr>
          <w:p w14:paraId="714A55AD" w14:textId="77777777" w:rsidR="004D4A2B" w:rsidRPr="005D422F" w:rsidRDefault="004D4A2B" w:rsidP="005D422F">
            <w:pPr>
              <w:spacing w:after="0" w:line="240" w:lineRule="auto"/>
              <w:rPr>
                <w:rFonts w:ascii="Times New Roman" w:hAnsi="Times New Roman"/>
                <w:b/>
                <w:sz w:val="36"/>
                <w:szCs w:val="36"/>
                <w:lang w:val="es-PE"/>
              </w:rPr>
            </w:pPr>
          </w:p>
        </w:tc>
      </w:tr>
      <w:tr w:rsidR="004D4A2B" w:rsidRPr="005D422F" w14:paraId="24E6254F" w14:textId="77777777" w:rsidTr="005D422F">
        <w:trPr>
          <w:trHeight w:val="956"/>
        </w:trPr>
        <w:tc>
          <w:tcPr>
            <w:tcW w:w="3198" w:type="dxa"/>
            <w:vAlign w:val="center"/>
          </w:tcPr>
          <w:p w14:paraId="085E2B0E" w14:textId="77777777" w:rsidR="004D4A2B" w:rsidRPr="005D422F" w:rsidRDefault="004D4A2B" w:rsidP="005D422F">
            <w:pPr>
              <w:spacing w:after="0" w:line="240" w:lineRule="auto"/>
              <w:rPr>
                <w:rFonts w:ascii="Optima" w:hAnsi="Optima"/>
                <w:sz w:val="24"/>
                <w:szCs w:val="24"/>
                <w:lang w:val="es-PE"/>
              </w:rPr>
            </w:pPr>
            <w:r w:rsidRPr="005D422F">
              <w:rPr>
                <w:rFonts w:ascii="Optima" w:hAnsi="Optima"/>
                <w:sz w:val="24"/>
                <w:szCs w:val="24"/>
                <w:lang w:val="es-PE"/>
              </w:rPr>
              <w:t>Otros:</w:t>
            </w:r>
          </w:p>
        </w:tc>
        <w:tc>
          <w:tcPr>
            <w:tcW w:w="3174" w:type="dxa"/>
          </w:tcPr>
          <w:p w14:paraId="592E86AE" w14:textId="77777777" w:rsidR="004D4A2B" w:rsidRPr="005D422F" w:rsidRDefault="004D4A2B" w:rsidP="005D422F">
            <w:pPr>
              <w:spacing w:after="0" w:line="240" w:lineRule="auto"/>
              <w:rPr>
                <w:rFonts w:ascii="Times New Roman" w:hAnsi="Times New Roman"/>
                <w:b/>
                <w:sz w:val="36"/>
                <w:szCs w:val="36"/>
                <w:lang w:val="es-PE"/>
              </w:rPr>
            </w:pPr>
          </w:p>
        </w:tc>
        <w:tc>
          <w:tcPr>
            <w:tcW w:w="3204" w:type="dxa"/>
          </w:tcPr>
          <w:p w14:paraId="3699B148" w14:textId="77777777" w:rsidR="004D4A2B" w:rsidRPr="005D422F" w:rsidRDefault="004D4A2B" w:rsidP="005D422F">
            <w:pPr>
              <w:spacing w:after="0" w:line="240" w:lineRule="auto"/>
              <w:rPr>
                <w:rFonts w:ascii="Times New Roman" w:hAnsi="Times New Roman"/>
                <w:b/>
                <w:sz w:val="36"/>
                <w:szCs w:val="36"/>
                <w:lang w:val="es-PE"/>
              </w:rPr>
            </w:pPr>
          </w:p>
        </w:tc>
      </w:tr>
    </w:tbl>
    <w:p w14:paraId="58BCD716" w14:textId="77777777" w:rsidR="004D4A2B" w:rsidRDefault="004D4A2B" w:rsidP="00FD0D8E">
      <w:pPr>
        <w:outlineLvl w:val="0"/>
        <w:rPr>
          <w:rFonts w:ascii="Palatino-MediumItalic" w:hAnsi="Palatino-MediumItalic"/>
          <w:b/>
          <w:i/>
          <w:sz w:val="52"/>
          <w:szCs w:val="52"/>
          <w:lang w:val="es-PE"/>
        </w:rPr>
      </w:pPr>
    </w:p>
    <w:p w14:paraId="0C330991" w14:textId="77777777" w:rsidR="00AE630E" w:rsidRDefault="00AE630E" w:rsidP="00FD0D8E">
      <w:pPr>
        <w:outlineLvl w:val="0"/>
        <w:rPr>
          <w:rFonts w:ascii="Palatino-MediumItalic" w:hAnsi="Palatino-MediumItalic"/>
          <w:b/>
          <w:i/>
          <w:sz w:val="52"/>
          <w:szCs w:val="52"/>
          <w:lang w:val="es-PE"/>
        </w:rPr>
      </w:pPr>
    </w:p>
    <w:p w14:paraId="721413AE" w14:textId="77777777" w:rsidR="00AE630E" w:rsidRDefault="00AE630E" w:rsidP="00FD0D8E">
      <w:pPr>
        <w:outlineLvl w:val="0"/>
        <w:rPr>
          <w:rFonts w:ascii="Palatino-MediumItalic" w:hAnsi="Palatino-MediumItalic"/>
          <w:b/>
          <w:i/>
          <w:sz w:val="52"/>
          <w:szCs w:val="52"/>
          <w:lang w:val="es-PE"/>
        </w:rPr>
      </w:pPr>
    </w:p>
    <w:p w14:paraId="26154621" w14:textId="77777777" w:rsidR="00AE630E" w:rsidRDefault="00AE630E" w:rsidP="00FD0D8E">
      <w:pPr>
        <w:outlineLvl w:val="0"/>
        <w:rPr>
          <w:rFonts w:ascii="Palatino-MediumItalic" w:hAnsi="Palatino-MediumItalic"/>
          <w:b/>
          <w:i/>
          <w:sz w:val="52"/>
          <w:szCs w:val="52"/>
          <w:lang w:val="es-PE"/>
        </w:rPr>
      </w:pPr>
    </w:p>
    <w:p w14:paraId="21386CE6" w14:textId="77777777" w:rsidR="004D4A2B" w:rsidRPr="00773D2F" w:rsidRDefault="004D4A2B" w:rsidP="00FD0D8E">
      <w:pPr>
        <w:outlineLvl w:val="0"/>
        <w:rPr>
          <w:rFonts w:ascii="Cambria" w:hAnsi="Cambria"/>
          <w:lang w:val="es-PE"/>
        </w:rPr>
      </w:pPr>
      <w:r w:rsidRPr="00F41F22">
        <w:rPr>
          <w:rFonts w:ascii="Palatino-MediumItalic" w:hAnsi="Palatino-MediumItalic"/>
          <w:b/>
          <w:i/>
          <w:sz w:val="52"/>
          <w:szCs w:val="52"/>
          <w:lang w:val="es-PE"/>
        </w:rPr>
        <w:t>Mi Plan de Tratamiento</w:t>
      </w:r>
      <w:r w:rsidRPr="00773D2F">
        <w:rPr>
          <w:rFonts w:ascii="Palatino-MediumItalic" w:hAnsi="Palatino-MediumItalic"/>
          <w:b/>
          <w:i/>
          <w:sz w:val="52"/>
          <w:szCs w:val="52"/>
          <w:lang w:val="es-PE"/>
        </w:rPr>
        <w:t xml:space="preserve"> </w:t>
      </w:r>
    </w:p>
    <w:p w14:paraId="2845D5FE" w14:textId="77777777" w:rsidR="004D4A2B" w:rsidRPr="00773D2F" w:rsidRDefault="004D4A2B">
      <w:pPr>
        <w:rPr>
          <w:rFonts w:ascii="Optima" w:hAnsi="Optima"/>
          <w:lang w:val="es-PE"/>
        </w:rPr>
      </w:pPr>
      <w:r w:rsidRPr="00773D2F">
        <w:rPr>
          <w:rFonts w:ascii="Optima" w:hAnsi="Optima"/>
          <w:lang w:val="es-PE"/>
        </w:rPr>
        <w:t>Mi tipo de Cáncer</w:t>
      </w:r>
      <w:r>
        <w:rPr>
          <w:rFonts w:ascii="Optima" w:hAnsi="Optima"/>
          <w:lang w:val="es-PE"/>
        </w:rPr>
        <w:t>: ________________</w:t>
      </w:r>
      <w:r w:rsidRPr="00773D2F">
        <w:rPr>
          <w:rFonts w:ascii="Optima" w:hAnsi="Optima"/>
          <w:lang w:val="es-PE"/>
        </w:rPr>
        <w:t xml:space="preserve">__________  </w:t>
      </w:r>
      <w:r>
        <w:rPr>
          <w:rFonts w:ascii="Optima" w:hAnsi="Optima"/>
          <w:lang w:val="es-PE"/>
        </w:rPr>
        <w:t>Grado de avance</w:t>
      </w:r>
      <w:r w:rsidRPr="00773D2F">
        <w:rPr>
          <w:rFonts w:ascii="Optima" w:hAnsi="Optima"/>
          <w:lang w:val="es-PE"/>
        </w:rPr>
        <w:t xml:space="preserve"> de mi cáncer: ________________</w:t>
      </w:r>
    </w:p>
    <w:p w14:paraId="6DAF6814" w14:textId="77777777" w:rsidR="004D4A2B" w:rsidRPr="00773D2F" w:rsidRDefault="004D4A2B">
      <w:pPr>
        <w:rPr>
          <w:rFonts w:ascii="Optima" w:hAnsi="Optima"/>
          <w:lang w:val="es-PE"/>
        </w:rPr>
      </w:pPr>
      <w:r w:rsidRPr="00773D2F">
        <w:rPr>
          <w:rFonts w:ascii="Optima" w:hAnsi="Optima"/>
          <w:lang w:val="es-PE"/>
        </w:rPr>
        <w:t>Exámenes</w:t>
      </w:r>
      <w:r>
        <w:rPr>
          <w:rFonts w:ascii="Optima" w:hAnsi="Optima"/>
          <w:lang w:val="es-PE"/>
        </w:rPr>
        <w:t xml:space="preserve"> necesarios</w:t>
      </w:r>
      <w:r w:rsidRPr="00773D2F">
        <w:rPr>
          <w:rFonts w:ascii="Optima" w:hAnsi="Optima"/>
          <w:lang w:val="es-PE"/>
        </w:rPr>
        <w:t xml:space="preserve"> para el dia</w:t>
      </w:r>
      <w:r w:rsidRPr="00DB3221">
        <w:rPr>
          <w:rFonts w:ascii="Optima" w:hAnsi="Optima"/>
          <w:lang w:val="es-PE"/>
        </w:rPr>
        <w:t>gnóstic</w:t>
      </w:r>
      <w:r w:rsidRPr="00773D2F">
        <w:rPr>
          <w:rFonts w:ascii="Optima" w:hAnsi="Optima"/>
          <w:lang w:val="es-PE"/>
        </w:rPr>
        <w:t>o: ____________________________________________________________________________________</w:t>
      </w:r>
    </w:p>
    <w:p w14:paraId="4D924641" w14:textId="77777777" w:rsidR="004D4A2B" w:rsidRPr="00773D2F" w:rsidRDefault="004D4A2B">
      <w:pPr>
        <w:rPr>
          <w:rFonts w:ascii="Optima" w:hAnsi="Optima"/>
          <w:lang w:val="es-PE"/>
        </w:rPr>
      </w:pPr>
      <w:r w:rsidRPr="00773D2F">
        <w:rPr>
          <w:rFonts w:ascii="Optima" w:hAnsi="Optima"/>
          <w:lang w:val="es-PE"/>
        </w:rPr>
        <w:t>_____________________________________________________________________________________</w:t>
      </w:r>
    </w:p>
    <w:p w14:paraId="4892043D" w14:textId="77777777" w:rsidR="004D4A2B" w:rsidRPr="00773D2F" w:rsidRDefault="004D4A2B">
      <w:pPr>
        <w:rPr>
          <w:rFonts w:ascii="Optima" w:hAnsi="Optima"/>
          <w:lang w:val="es-PE"/>
        </w:rPr>
      </w:pPr>
      <w:r w:rsidRPr="00773D2F">
        <w:rPr>
          <w:rFonts w:ascii="Optima" w:hAnsi="Optima"/>
          <w:lang w:val="es-PE"/>
        </w:rPr>
        <w:t>_____________________________________________________________________________________</w:t>
      </w:r>
    </w:p>
    <w:p w14:paraId="49DE90D3" w14:textId="77777777" w:rsidR="004D4A2B" w:rsidRPr="00773D2F" w:rsidRDefault="004D4A2B">
      <w:pPr>
        <w:rPr>
          <w:rFonts w:ascii="Optima" w:hAnsi="Optima"/>
          <w:lang w:val="es-PE"/>
        </w:rPr>
      </w:pPr>
      <w:r w:rsidRPr="00773D2F">
        <w:rPr>
          <w:rFonts w:ascii="Optima" w:hAnsi="Optima"/>
          <w:lang w:val="es-PE"/>
        </w:rPr>
        <w:t>Ensayo Clínico</w:t>
      </w:r>
      <w:r>
        <w:rPr>
          <w:rFonts w:ascii="Optima" w:hAnsi="Optima"/>
          <w:lang w:val="es-PE"/>
        </w:rPr>
        <w:t xml:space="preserve"> (Si aplica</w:t>
      </w:r>
      <w:r w:rsidRPr="00773D2F">
        <w:rPr>
          <w:rFonts w:ascii="Optima" w:hAnsi="Optima"/>
          <w:lang w:val="es-PE"/>
        </w:rPr>
        <w:t>): _____________________________________________________________________________________</w:t>
      </w:r>
    </w:p>
    <w:p w14:paraId="0E9FF0A1" w14:textId="77777777" w:rsidR="004D4A2B" w:rsidRPr="00773D2F" w:rsidRDefault="004D4A2B">
      <w:pPr>
        <w:rPr>
          <w:lang w:val="es-PE"/>
        </w:rPr>
      </w:pPr>
      <w:r w:rsidRPr="00773D2F">
        <w:rPr>
          <w:rFonts w:ascii="Optima" w:hAnsi="Optima"/>
          <w:lang w:val="es-PE"/>
        </w:rPr>
        <w:t>____________________________________________________________________________________</w:t>
      </w:r>
    </w:p>
    <w:p w14:paraId="0ED403CF" w14:textId="77777777" w:rsidR="004D4A2B" w:rsidRPr="00773D2F" w:rsidRDefault="004D4A2B">
      <w:pPr>
        <w:rPr>
          <w:lang w:val="es-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6"/>
        <w:gridCol w:w="6490"/>
      </w:tblGrid>
      <w:tr w:rsidR="004D4A2B" w:rsidRPr="005D422F" w14:paraId="062DCB65" w14:textId="77777777" w:rsidTr="005D422F">
        <w:trPr>
          <w:trHeight w:val="432"/>
        </w:trPr>
        <w:tc>
          <w:tcPr>
            <w:tcW w:w="3258" w:type="dxa"/>
            <w:tcBorders>
              <w:bottom w:val="nil"/>
            </w:tcBorders>
            <w:shd w:val="clear" w:color="auto" w:fill="000000"/>
            <w:vAlign w:val="center"/>
          </w:tcPr>
          <w:p w14:paraId="614D6ED4" w14:textId="77777777" w:rsidR="004D4A2B" w:rsidRPr="005D422F" w:rsidRDefault="004D4A2B" w:rsidP="005D422F">
            <w:pPr>
              <w:spacing w:after="0" w:line="240" w:lineRule="auto"/>
              <w:rPr>
                <w:rFonts w:ascii="Optima" w:hAnsi="Optima"/>
                <w:b/>
                <w:sz w:val="24"/>
                <w:szCs w:val="24"/>
                <w:lang w:val="es-PE"/>
              </w:rPr>
            </w:pPr>
            <w:r w:rsidRPr="005D422F">
              <w:rPr>
                <w:rFonts w:ascii="Optima" w:hAnsi="Optima"/>
                <w:b/>
                <w:sz w:val="24"/>
                <w:szCs w:val="24"/>
                <w:lang w:val="es-PE"/>
              </w:rPr>
              <w:t>Plan para la Cirugía</w:t>
            </w:r>
          </w:p>
        </w:tc>
        <w:tc>
          <w:tcPr>
            <w:tcW w:w="7038" w:type="dxa"/>
            <w:tcBorders>
              <w:bottom w:val="nil"/>
            </w:tcBorders>
            <w:shd w:val="clear" w:color="auto" w:fill="000000"/>
            <w:vAlign w:val="center"/>
          </w:tcPr>
          <w:p w14:paraId="37EB5459" w14:textId="77777777" w:rsidR="004D4A2B" w:rsidRPr="005D422F" w:rsidRDefault="004D4A2B" w:rsidP="005D422F">
            <w:pPr>
              <w:spacing w:after="0" w:line="240" w:lineRule="auto"/>
              <w:rPr>
                <w:rFonts w:ascii="Times New Roman" w:hAnsi="Times New Roman"/>
                <w:lang w:val="es-PE"/>
              </w:rPr>
            </w:pPr>
          </w:p>
        </w:tc>
      </w:tr>
      <w:tr w:rsidR="004D4A2B" w:rsidRPr="005D422F" w14:paraId="7D24A19D" w14:textId="77777777" w:rsidTr="005D422F">
        <w:trPr>
          <w:trHeight w:val="432"/>
        </w:trPr>
        <w:tc>
          <w:tcPr>
            <w:tcW w:w="3258" w:type="dxa"/>
            <w:tcBorders>
              <w:top w:val="nil"/>
              <w:left w:val="nil"/>
              <w:bottom w:val="nil"/>
              <w:right w:val="nil"/>
            </w:tcBorders>
            <w:vAlign w:val="center"/>
          </w:tcPr>
          <w:p w14:paraId="0DB19B90" w14:textId="77777777" w:rsidR="004D4A2B" w:rsidRPr="005D422F" w:rsidRDefault="004D4A2B" w:rsidP="005D422F">
            <w:pPr>
              <w:spacing w:after="0" w:line="240" w:lineRule="auto"/>
              <w:rPr>
                <w:rFonts w:ascii="Palatino Italic" w:hAnsi="Palatino Italic"/>
                <w:i/>
                <w:sz w:val="23"/>
                <w:szCs w:val="23"/>
                <w:lang w:val="es-PE"/>
              </w:rPr>
            </w:pPr>
            <w:r w:rsidRPr="005D422F">
              <w:rPr>
                <w:rFonts w:ascii="Palatino Italic" w:hAnsi="Palatino Italic"/>
                <w:i/>
                <w:sz w:val="23"/>
                <w:szCs w:val="23"/>
                <w:lang w:val="es-PE"/>
              </w:rPr>
              <w:t>Nombre del Cirujano:</w:t>
            </w:r>
          </w:p>
        </w:tc>
        <w:tc>
          <w:tcPr>
            <w:tcW w:w="7038" w:type="dxa"/>
            <w:tcBorders>
              <w:top w:val="nil"/>
              <w:left w:val="nil"/>
              <w:right w:val="nil"/>
            </w:tcBorders>
            <w:vAlign w:val="center"/>
          </w:tcPr>
          <w:p w14:paraId="7D6DBF8A" w14:textId="77777777" w:rsidR="004D4A2B" w:rsidRPr="005D422F" w:rsidRDefault="004D4A2B" w:rsidP="005D422F">
            <w:pPr>
              <w:spacing w:after="0" w:line="240" w:lineRule="auto"/>
              <w:rPr>
                <w:rFonts w:ascii="Times New Roman" w:hAnsi="Times New Roman"/>
                <w:i/>
                <w:lang w:val="es-PE"/>
              </w:rPr>
            </w:pPr>
          </w:p>
        </w:tc>
      </w:tr>
      <w:tr w:rsidR="004D4A2B" w:rsidRPr="005D422F" w14:paraId="45A60DF4" w14:textId="77777777" w:rsidTr="005D422F">
        <w:trPr>
          <w:trHeight w:val="432"/>
        </w:trPr>
        <w:tc>
          <w:tcPr>
            <w:tcW w:w="3258" w:type="dxa"/>
            <w:tcBorders>
              <w:top w:val="nil"/>
              <w:left w:val="nil"/>
              <w:bottom w:val="nil"/>
              <w:right w:val="nil"/>
            </w:tcBorders>
            <w:vAlign w:val="center"/>
          </w:tcPr>
          <w:p w14:paraId="00B934D9" w14:textId="77777777" w:rsidR="004D4A2B" w:rsidRPr="005D422F" w:rsidRDefault="004D4A2B" w:rsidP="005D422F">
            <w:pPr>
              <w:spacing w:after="0" w:line="240" w:lineRule="auto"/>
              <w:rPr>
                <w:rFonts w:ascii="Palatino Italic" w:hAnsi="Palatino Italic"/>
                <w:i/>
                <w:sz w:val="23"/>
                <w:szCs w:val="23"/>
                <w:lang w:val="es-PE"/>
              </w:rPr>
            </w:pPr>
            <w:r w:rsidRPr="005D422F">
              <w:rPr>
                <w:rFonts w:ascii="Palatino Italic" w:hAnsi="Palatino Italic"/>
                <w:i/>
                <w:sz w:val="23"/>
                <w:szCs w:val="23"/>
                <w:lang w:val="es-PE"/>
              </w:rPr>
              <w:t>Nombre de la Cirugía:</w:t>
            </w:r>
          </w:p>
        </w:tc>
        <w:tc>
          <w:tcPr>
            <w:tcW w:w="7038" w:type="dxa"/>
            <w:tcBorders>
              <w:left w:val="nil"/>
              <w:right w:val="nil"/>
            </w:tcBorders>
            <w:vAlign w:val="center"/>
          </w:tcPr>
          <w:p w14:paraId="4471AED7" w14:textId="77777777" w:rsidR="004D4A2B" w:rsidRPr="005D422F" w:rsidRDefault="004D4A2B" w:rsidP="005D422F">
            <w:pPr>
              <w:spacing w:after="0" w:line="240" w:lineRule="auto"/>
              <w:rPr>
                <w:rFonts w:ascii="Times New Roman" w:hAnsi="Times New Roman"/>
                <w:i/>
                <w:lang w:val="es-PE"/>
              </w:rPr>
            </w:pPr>
          </w:p>
        </w:tc>
      </w:tr>
      <w:tr w:rsidR="004D4A2B" w:rsidRPr="0064313B" w14:paraId="45266573" w14:textId="77777777" w:rsidTr="005D422F">
        <w:trPr>
          <w:trHeight w:val="432"/>
        </w:trPr>
        <w:tc>
          <w:tcPr>
            <w:tcW w:w="3258" w:type="dxa"/>
            <w:tcBorders>
              <w:top w:val="nil"/>
              <w:left w:val="nil"/>
              <w:bottom w:val="nil"/>
              <w:right w:val="nil"/>
            </w:tcBorders>
            <w:vAlign w:val="center"/>
          </w:tcPr>
          <w:p w14:paraId="550D6913" w14:textId="77777777" w:rsidR="004D4A2B" w:rsidRPr="005D422F" w:rsidRDefault="004D4A2B" w:rsidP="005D422F">
            <w:pPr>
              <w:spacing w:after="0" w:line="240" w:lineRule="auto"/>
              <w:rPr>
                <w:rFonts w:ascii="Palatino Italic" w:hAnsi="Palatino Italic"/>
                <w:i/>
                <w:sz w:val="23"/>
                <w:szCs w:val="23"/>
                <w:lang w:val="es-PE"/>
              </w:rPr>
            </w:pPr>
            <w:r w:rsidRPr="005D422F">
              <w:rPr>
                <w:rFonts w:ascii="Palatino Italic" w:hAnsi="Palatino Italic"/>
                <w:i/>
                <w:sz w:val="23"/>
                <w:szCs w:val="23"/>
                <w:lang w:val="es-PE"/>
              </w:rPr>
              <w:t>Fecha de la próxima visita:</w:t>
            </w:r>
          </w:p>
        </w:tc>
        <w:tc>
          <w:tcPr>
            <w:tcW w:w="7038" w:type="dxa"/>
            <w:tcBorders>
              <w:left w:val="nil"/>
              <w:right w:val="nil"/>
            </w:tcBorders>
            <w:vAlign w:val="center"/>
          </w:tcPr>
          <w:p w14:paraId="6704B63C" w14:textId="77777777" w:rsidR="004D4A2B" w:rsidRPr="005D422F" w:rsidRDefault="004D4A2B" w:rsidP="005D422F">
            <w:pPr>
              <w:spacing w:after="0" w:line="240" w:lineRule="auto"/>
              <w:rPr>
                <w:rFonts w:ascii="Times New Roman" w:hAnsi="Times New Roman"/>
                <w:i/>
                <w:lang w:val="es-PE"/>
              </w:rPr>
            </w:pPr>
          </w:p>
        </w:tc>
      </w:tr>
      <w:tr w:rsidR="004D4A2B" w:rsidRPr="005D422F" w14:paraId="5D83C440" w14:textId="77777777" w:rsidTr="005D422F">
        <w:trPr>
          <w:trHeight w:val="432"/>
        </w:trPr>
        <w:tc>
          <w:tcPr>
            <w:tcW w:w="3258" w:type="dxa"/>
            <w:tcBorders>
              <w:top w:val="nil"/>
              <w:left w:val="nil"/>
              <w:bottom w:val="nil"/>
              <w:right w:val="nil"/>
            </w:tcBorders>
            <w:vAlign w:val="center"/>
          </w:tcPr>
          <w:p w14:paraId="6CD92121" w14:textId="77777777" w:rsidR="004D4A2B" w:rsidRPr="005D422F" w:rsidRDefault="004D4A2B" w:rsidP="005D422F">
            <w:pPr>
              <w:spacing w:after="0" w:line="240" w:lineRule="auto"/>
              <w:rPr>
                <w:rFonts w:ascii="Palatino Italic" w:hAnsi="Palatino Italic"/>
                <w:i/>
                <w:sz w:val="23"/>
                <w:szCs w:val="23"/>
                <w:lang w:val="es-PE"/>
              </w:rPr>
            </w:pPr>
            <w:r w:rsidRPr="005D422F">
              <w:rPr>
                <w:rFonts w:ascii="Palatino Italic" w:hAnsi="Palatino Italic"/>
                <w:i/>
                <w:sz w:val="23"/>
                <w:szCs w:val="23"/>
                <w:lang w:val="es-PE"/>
              </w:rPr>
              <w:t>Fecha de la Cirugía:</w:t>
            </w:r>
          </w:p>
        </w:tc>
        <w:tc>
          <w:tcPr>
            <w:tcW w:w="7038" w:type="dxa"/>
            <w:tcBorders>
              <w:left w:val="nil"/>
              <w:right w:val="nil"/>
            </w:tcBorders>
            <w:vAlign w:val="center"/>
          </w:tcPr>
          <w:p w14:paraId="7F689512" w14:textId="77777777" w:rsidR="004D4A2B" w:rsidRPr="005D422F" w:rsidRDefault="004D4A2B" w:rsidP="005D422F">
            <w:pPr>
              <w:spacing w:after="0" w:line="240" w:lineRule="auto"/>
              <w:rPr>
                <w:rFonts w:ascii="Times New Roman" w:hAnsi="Times New Roman"/>
                <w:i/>
                <w:lang w:val="es-PE"/>
              </w:rPr>
            </w:pPr>
          </w:p>
        </w:tc>
      </w:tr>
    </w:tbl>
    <w:p w14:paraId="0654251F" w14:textId="77777777" w:rsidR="004D4A2B" w:rsidRPr="00773D2F" w:rsidRDefault="004D4A2B">
      <w:pPr>
        <w:rPr>
          <w:rFonts w:ascii="Times New Roman" w:hAnsi="Times New Roman"/>
          <w:i/>
          <w:lang w:val="es-PE"/>
        </w:rPr>
      </w:pPr>
    </w:p>
    <w:tbl>
      <w:tblPr>
        <w:tblW w:w="0" w:type="auto"/>
        <w:tblLook w:val="00A0" w:firstRow="1" w:lastRow="0" w:firstColumn="1" w:lastColumn="0" w:noHBand="0" w:noVBand="0"/>
      </w:tblPr>
      <w:tblGrid>
        <w:gridCol w:w="3111"/>
        <w:gridCol w:w="6465"/>
      </w:tblGrid>
      <w:tr w:rsidR="004D4A2B" w:rsidRPr="0064313B" w14:paraId="25EA808B" w14:textId="77777777" w:rsidTr="005D422F">
        <w:trPr>
          <w:trHeight w:val="432"/>
        </w:trPr>
        <w:tc>
          <w:tcPr>
            <w:tcW w:w="3258" w:type="dxa"/>
            <w:shd w:val="clear" w:color="auto" w:fill="000000"/>
            <w:vAlign w:val="center"/>
          </w:tcPr>
          <w:p w14:paraId="4B9EA331" w14:textId="77777777" w:rsidR="004D4A2B" w:rsidRPr="005D422F" w:rsidRDefault="004D4A2B" w:rsidP="005D422F">
            <w:pPr>
              <w:spacing w:after="0" w:line="240" w:lineRule="auto"/>
              <w:rPr>
                <w:rFonts w:ascii="Optima" w:hAnsi="Optima"/>
                <w:b/>
                <w:sz w:val="24"/>
                <w:szCs w:val="24"/>
                <w:lang w:val="es-PE"/>
              </w:rPr>
            </w:pPr>
            <w:r w:rsidRPr="005D422F">
              <w:rPr>
                <w:rFonts w:ascii="Optima" w:hAnsi="Optima"/>
                <w:b/>
                <w:sz w:val="24"/>
                <w:szCs w:val="24"/>
                <w:lang w:val="es-PE"/>
              </w:rPr>
              <w:t>Plan para la Terapia de Radiación</w:t>
            </w:r>
          </w:p>
        </w:tc>
        <w:tc>
          <w:tcPr>
            <w:tcW w:w="7038" w:type="dxa"/>
            <w:shd w:val="clear" w:color="auto" w:fill="000000"/>
          </w:tcPr>
          <w:p w14:paraId="51739E9A" w14:textId="77777777" w:rsidR="004D4A2B" w:rsidRPr="005D422F" w:rsidRDefault="004D4A2B" w:rsidP="005D422F">
            <w:pPr>
              <w:spacing w:after="0" w:line="240" w:lineRule="auto"/>
              <w:rPr>
                <w:rFonts w:ascii="Times New Roman" w:hAnsi="Times New Roman"/>
                <w:i/>
                <w:lang w:val="es-PE"/>
              </w:rPr>
            </w:pPr>
          </w:p>
        </w:tc>
      </w:tr>
      <w:tr w:rsidR="004D4A2B" w:rsidRPr="005D422F" w14:paraId="18AFCAE6" w14:textId="77777777" w:rsidTr="005D422F">
        <w:trPr>
          <w:trHeight w:val="432"/>
        </w:trPr>
        <w:tc>
          <w:tcPr>
            <w:tcW w:w="3258" w:type="dxa"/>
            <w:vAlign w:val="center"/>
          </w:tcPr>
          <w:p w14:paraId="2E87E371" w14:textId="77777777" w:rsidR="004D4A2B" w:rsidRPr="005D422F" w:rsidRDefault="004D4A2B" w:rsidP="005D422F">
            <w:pPr>
              <w:spacing w:after="0" w:line="240" w:lineRule="auto"/>
              <w:rPr>
                <w:rFonts w:ascii="Palatino-Italic" w:hAnsi="Palatino-Italic"/>
                <w:i/>
                <w:sz w:val="23"/>
                <w:szCs w:val="23"/>
                <w:lang w:val="es-PE"/>
              </w:rPr>
            </w:pPr>
            <w:r w:rsidRPr="005D422F">
              <w:rPr>
                <w:rFonts w:ascii="Palatino-Italic" w:hAnsi="Palatino-Italic"/>
                <w:i/>
                <w:sz w:val="23"/>
                <w:szCs w:val="23"/>
                <w:lang w:val="es-PE"/>
              </w:rPr>
              <w:t>Nombre del Radiólogo oncólogo</w:t>
            </w:r>
          </w:p>
        </w:tc>
        <w:tc>
          <w:tcPr>
            <w:tcW w:w="7038" w:type="dxa"/>
            <w:tcBorders>
              <w:bottom w:val="single" w:sz="4" w:space="0" w:color="auto"/>
            </w:tcBorders>
          </w:tcPr>
          <w:p w14:paraId="2BC08F44" w14:textId="77777777" w:rsidR="004D4A2B" w:rsidRPr="005D422F" w:rsidRDefault="004D4A2B" w:rsidP="005D422F">
            <w:pPr>
              <w:spacing w:after="0" w:line="240" w:lineRule="auto"/>
              <w:rPr>
                <w:rFonts w:ascii="Times New Roman" w:hAnsi="Times New Roman"/>
                <w:i/>
                <w:lang w:val="es-PE"/>
              </w:rPr>
            </w:pPr>
          </w:p>
        </w:tc>
      </w:tr>
      <w:tr w:rsidR="004D4A2B" w:rsidRPr="0064313B" w14:paraId="2DA818AF" w14:textId="77777777" w:rsidTr="005D422F">
        <w:trPr>
          <w:trHeight w:val="432"/>
        </w:trPr>
        <w:tc>
          <w:tcPr>
            <w:tcW w:w="3258" w:type="dxa"/>
            <w:vAlign w:val="center"/>
          </w:tcPr>
          <w:p w14:paraId="682A2394" w14:textId="77777777" w:rsidR="004D4A2B" w:rsidRPr="005D422F" w:rsidRDefault="004D4A2B" w:rsidP="005D422F">
            <w:pPr>
              <w:spacing w:after="0" w:line="240" w:lineRule="auto"/>
              <w:rPr>
                <w:rFonts w:ascii="Palatino-Italic" w:hAnsi="Palatino-Italic"/>
                <w:i/>
                <w:sz w:val="23"/>
                <w:szCs w:val="23"/>
                <w:lang w:val="es-PE"/>
              </w:rPr>
            </w:pPr>
            <w:r w:rsidRPr="005D422F">
              <w:rPr>
                <w:rFonts w:ascii="Palatino-Italic" w:hAnsi="Palatino-Italic"/>
                <w:i/>
                <w:sz w:val="23"/>
                <w:szCs w:val="23"/>
                <w:lang w:val="es-PE"/>
              </w:rPr>
              <w:t>Fecha de la próxima visita:</w:t>
            </w:r>
          </w:p>
        </w:tc>
        <w:tc>
          <w:tcPr>
            <w:tcW w:w="7038" w:type="dxa"/>
            <w:tcBorders>
              <w:top w:val="single" w:sz="4" w:space="0" w:color="auto"/>
              <w:bottom w:val="single" w:sz="4" w:space="0" w:color="auto"/>
            </w:tcBorders>
          </w:tcPr>
          <w:p w14:paraId="1C766296" w14:textId="77777777" w:rsidR="004D4A2B" w:rsidRPr="005D422F" w:rsidRDefault="004D4A2B" w:rsidP="005D422F">
            <w:pPr>
              <w:spacing w:after="0" w:line="240" w:lineRule="auto"/>
              <w:rPr>
                <w:rFonts w:ascii="Times New Roman" w:hAnsi="Times New Roman"/>
                <w:i/>
                <w:lang w:val="es-PE"/>
              </w:rPr>
            </w:pPr>
          </w:p>
        </w:tc>
      </w:tr>
      <w:tr w:rsidR="004D4A2B" w:rsidRPr="005D422F" w14:paraId="18110DDD" w14:textId="77777777" w:rsidTr="005D422F">
        <w:trPr>
          <w:trHeight w:val="432"/>
        </w:trPr>
        <w:tc>
          <w:tcPr>
            <w:tcW w:w="3258" w:type="dxa"/>
            <w:vAlign w:val="center"/>
          </w:tcPr>
          <w:p w14:paraId="72454D47" w14:textId="77777777" w:rsidR="004D4A2B" w:rsidRPr="005D422F" w:rsidRDefault="004D4A2B" w:rsidP="005D422F">
            <w:pPr>
              <w:spacing w:after="0" w:line="240" w:lineRule="auto"/>
              <w:rPr>
                <w:rFonts w:ascii="Palatino-Italic" w:hAnsi="Palatino-Italic"/>
                <w:i/>
                <w:sz w:val="23"/>
                <w:szCs w:val="23"/>
                <w:lang w:val="es-PE"/>
              </w:rPr>
            </w:pPr>
            <w:r w:rsidRPr="005D422F">
              <w:rPr>
                <w:rFonts w:ascii="Palatino-Italic" w:hAnsi="Palatino-Italic"/>
                <w:i/>
                <w:sz w:val="23"/>
                <w:szCs w:val="23"/>
                <w:lang w:val="es-PE"/>
              </w:rPr>
              <w:t>Fecha de simulación:</w:t>
            </w:r>
          </w:p>
        </w:tc>
        <w:tc>
          <w:tcPr>
            <w:tcW w:w="7038" w:type="dxa"/>
            <w:tcBorders>
              <w:top w:val="single" w:sz="4" w:space="0" w:color="auto"/>
              <w:bottom w:val="single" w:sz="4" w:space="0" w:color="auto"/>
            </w:tcBorders>
          </w:tcPr>
          <w:p w14:paraId="164DD972" w14:textId="77777777" w:rsidR="004D4A2B" w:rsidRPr="005D422F" w:rsidRDefault="004D4A2B" w:rsidP="005D422F">
            <w:pPr>
              <w:spacing w:after="0" w:line="240" w:lineRule="auto"/>
              <w:rPr>
                <w:rFonts w:ascii="Times New Roman" w:hAnsi="Times New Roman"/>
                <w:i/>
                <w:lang w:val="es-PE"/>
              </w:rPr>
            </w:pPr>
          </w:p>
        </w:tc>
      </w:tr>
      <w:tr w:rsidR="004D4A2B" w:rsidRPr="0064313B" w14:paraId="558A661D" w14:textId="77777777" w:rsidTr="005D422F">
        <w:trPr>
          <w:trHeight w:val="432"/>
        </w:trPr>
        <w:tc>
          <w:tcPr>
            <w:tcW w:w="3258" w:type="dxa"/>
            <w:vAlign w:val="center"/>
          </w:tcPr>
          <w:p w14:paraId="45BABE62" w14:textId="77777777" w:rsidR="004D4A2B" w:rsidRPr="005D422F" w:rsidRDefault="004D4A2B" w:rsidP="005D422F">
            <w:pPr>
              <w:spacing w:after="0" w:line="240" w:lineRule="auto"/>
              <w:rPr>
                <w:rFonts w:ascii="Palatino-Italic" w:hAnsi="Palatino-Italic"/>
                <w:i/>
                <w:sz w:val="23"/>
                <w:szCs w:val="23"/>
                <w:lang w:val="es-PE"/>
              </w:rPr>
            </w:pPr>
            <w:r w:rsidRPr="005D422F">
              <w:rPr>
                <w:rFonts w:ascii="Palatino-Italic" w:hAnsi="Palatino-Italic"/>
                <w:i/>
                <w:sz w:val="23"/>
                <w:szCs w:val="23"/>
                <w:lang w:val="es-PE"/>
              </w:rPr>
              <w:t xml:space="preserve">Fecha de Chequeo de </w:t>
            </w:r>
            <w:r w:rsidRPr="005D422F">
              <w:rPr>
                <w:rFonts w:ascii="Palatino-Italic" w:hAnsi="Palatino-Italic"/>
                <w:i/>
                <w:sz w:val="23"/>
                <w:szCs w:val="23"/>
                <w:lang w:val="es-PE"/>
              </w:rPr>
              <w:lastRenderedPageBreak/>
              <w:t>Simulación:</w:t>
            </w:r>
          </w:p>
        </w:tc>
        <w:tc>
          <w:tcPr>
            <w:tcW w:w="7038" w:type="dxa"/>
            <w:tcBorders>
              <w:top w:val="single" w:sz="4" w:space="0" w:color="auto"/>
              <w:bottom w:val="single" w:sz="4" w:space="0" w:color="auto"/>
            </w:tcBorders>
          </w:tcPr>
          <w:p w14:paraId="7093494D" w14:textId="77777777" w:rsidR="004D4A2B" w:rsidRPr="005D422F" w:rsidRDefault="004D4A2B" w:rsidP="005D422F">
            <w:pPr>
              <w:spacing w:after="0" w:line="240" w:lineRule="auto"/>
              <w:rPr>
                <w:rFonts w:ascii="Times New Roman" w:hAnsi="Times New Roman"/>
                <w:i/>
                <w:lang w:val="es-PE"/>
              </w:rPr>
            </w:pPr>
          </w:p>
        </w:tc>
      </w:tr>
      <w:tr w:rsidR="004D4A2B" w:rsidRPr="0064313B" w14:paraId="76B96458" w14:textId="77777777" w:rsidTr="005D422F">
        <w:trPr>
          <w:trHeight w:val="432"/>
        </w:trPr>
        <w:tc>
          <w:tcPr>
            <w:tcW w:w="3258" w:type="dxa"/>
            <w:vAlign w:val="center"/>
          </w:tcPr>
          <w:p w14:paraId="5B43EA62" w14:textId="77777777" w:rsidR="004D4A2B" w:rsidRPr="005D422F" w:rsidRDefault="004D4A2B" w:rsidP="005D422F">
            <w:pPr>
              <w:spacing w:after="0" w:line="240" w:lineRule="auto"/>
              <w:rPr>
                <w:rFonts w:ascii="Palatino-Italic" w:hAnsi="Palatino-Italic"/>
                <w:i/>
                <w:sz w:val="23"/>
                <w:szCs w:val="23"/>
                <w:lang w:val="es-PE"/>
              </w:rPr>
            </w:pPr>
            <w:r w:rsidRPr="005D422F">
              <w:rPr>
                <w:rFonts w:ascii="Palatino-Italic" w:hAnsi="Palatino-Italic"/>
                <w:i/>
                <w:sz w:val="23"/>
                <w:szCs w:val="23"/>
                <w:lang w:val="es-PE"/>
              </w:rPr>
              <w:lastRenderedPageBreak/>
              <w:t>Fecha que empieza la Terapia de Radiación:</w:t>
            </w:r>
          </w:p>
        </w:tc>
        <w:tc>
          <w:tcPr>
            <w:tcW w:w="7038" w:type="dxa"/>
            <w:tcBorders>
              <w:top w:val="single" w:sz="4" w:space="0" w:color="auto"/>
              <w:bottom w:val="single" w:sz="4" w:space="0" w:color="auto"/>
            </w:tcBorders>
          </w:tcPr>
          <w:p w14:paraId="77A9D263" w14:textId="77777777" w:rsidR="004D4A2B" w:rsidRPr="005D422F" w:rsidRDefault="004D4A2B" w:rsidP="005D422F">
            <w:pPr>
              <w:spacing w:after="0" w:line="240" w:lineRule="auto"/>
              <w:rPr>
                <w:rFonts w:ascii="Times New Roman" w:hAnsi="Times New Roman"/>
                <w:i/>
                <w:lang w:val="es-PE"/>
              </w:rPr>
            </w:pPr>
          </w:p>
        </w:tc>
      </w:tr>
      <w:tr w:rsidR="004D4A2B" w:rsidRPr="005D422F" w14:paraId="20774200" w14:textId="77777777" w:rsidTr="005D422F">
        <w:trPr>
          <w:trHeight w:val="432"/>
        </w:trPr>
        <w:tc>
          <w:tcPr>
            <w:tcW w:w="3258" w:type="dxa"/>
            <w:vAlign w:val="center"/>
          </w:tcPr>
          <w:p w14:paraId="1A689ECF" w14:textId="77777777" w:rsidR="004D4A2B" w:rsidRPr="005D422F" w:rsidRDefault="004D4A2B" w:rsidP="005D422F">
            <w:pPr>
              <w:spacing w:after="0" w:line="240" w:lineRule="auto"/>
              <w:rPr>
                <w:rFonts w:ascii="Palatino-Italic" w:hAnsi="Palatino-Italic"/>
                <w:i/>
                <w:sz w:val="23"/>
                <w:szCs w:val="23"/>
                <w:lang w:val="es-PE"/>
              </w:rPr>
            </w:pPr>
            <w:r w:rsidRPr="005D422F">
              <w:rPr>
                <w:rFonts w:ascii="Palatino-Italic" w:hAnsi="Palatino-Italic"/>
                <w:i/>
                <w:sz w:val="23"/>
                <w:szCs w:val="23"/>
                <w:lang w:val="es-PE"/>
              </w:rPr>
              <w:t>Número de Tratamientos</w:t>
            </w:r>
            <w:r w:rsidRPr="005D422F">
              <w:rPr>
                <w:rFonts w:ascii="Palatino-Italic" w:hAnsi="Palatino-Italic"/>
                <w:i/>
                <w:color w:val="FF0000"/>
                <w:sz w:val="23"/>
                <w:szCs w:val="23"/>
                <w:lang w:val="es-PE"/>
              </w:rPr>
              <w:t>:</w:t>
            </w:r>
          </w:p>
        </w:tc>
        <w:tc>
          <w:tcPr>
            <w:tcW w:w="7038" w:type="dxa"/>
            <w:tcBorders>
              <w:top w:val="single" w:sz="4" w:space="0" w:color="auto"/>
              <w:bottom w:val="single" w:sz="4" w:space="0" w:color="auto"/>
            </w:tcBorders>
          </w:tcPr>
          <w:p w14:paraId="2F49C56B" w14:textId="77777777" w:rsidR="004D4A2B" w:rsidRPr="005D422F" w:rsidRDefault="004D4A2B" w:rsidP="005D422F">
            <w:pPr>
              <w:spacing w:after="0" w:line="240" w:lineRule="auto"/>
              <w:rPr>
                <w:rFonts w:ascii="Times New Roman" w:hAnsi="Times New Roman"/>
                <w:i/>
                <w:lang w:val="es-PE"/>
              </w:rPr>
            </w:pPr>
          </w:p>
        </w:tc>
      </w:tr>
      <w:tr w:rsidR="004D4A2B" w:rsidRPr="0064313B" w14:paraId="0350C381" w14:textId="77777777" w:rsidTr="005D422F">
        <w:trPr>
          <w:trHeight w:val="432"/>
        </w:trPr>
        <w:tc>
          <w:tcPr>
            <w:tcW w:w="3258" w:type="dxa"/>
            <w:vAlign w:val="center"/>
          </w:tcPr>
          <w:p w14:paraId="6398BA1D" w14:textId="77777777" w:rsidR="004D4A2B" w:rsidRPr="005D422F" w:rsidRDefault="004D4A2B" w:rsidP="005D422F">
            <w:pPr>
              <w:spacing w:after="0" w:line="240" w:lineRule="auto"/>
              <w:rPr>
                <w:rFonts w:ascii="Palatino-Italic" w:hAnsi="Palatino-Italic"/>
                <w:i/>
                <w:sz w:val="23"/>
                <w:szCs w:val="23"/>
                <w:lang w:val="es-PE"/>
              </w:rPr>
            </w:pPr>
            <w:r w:rsidRPr="005D422F">
              <w:rPr>
                <w:rFonts w:ascii="Palatino-Italic" w:hAnsi="Palatino-Italic"/>
                <w:i/>
                <w:sz w:val="23"/>
                <w:szCs w:val="23"/>
                <w:lang w:val="es-PE"/>
              </w:rPr>
              <w:t>Fecha aproximada del último tratamiento:</w:t>
            </w:r>
          </w:p>
        </w:tc>
        <w:tc>
          <w:tcPr>
            <w:tcW w:w="7038" w:type="dxa"/>
            <w:tcBorders>
              <w:top w:val="single" w:sz="4" w:space="0" w:color="auto"/>
              <w:bottom w:val="single" w:sz="4" w:space="0" w:color="auto"/>
            </w:tcBorders>
          </w:tcPr>
          <w:p w14:paraId="277865C4" w14:textId="77777777" w:rsidR="004D4A2B" w:rsidRPr="005D422F" w:rsidRDefault="004D4A2B" w:rsidP="005D422F">
            <w:pPr>
              <w:spacing w:after="0" w:line="240" w:lineRule="auto"/>
              <w:rPr>
                <w:rFonts w:ascii="Times New Roman" w:hAnsi="Times New Roman"/>
                <w:i/>
                <w:lang w:val="es-PE"/>
              </w:rPr>
            </w:pPr>
          </w:p>
        </w:tc>
      </w:tr>
    </w:tbl>
    <w:p w14:paraId="42B81D19" w14:textId="77777777" w:rsidR="004D4A2B" w:rsidRPr="00773D2F" w:rsidRDefault="004D4A2B">
      <w:pPr>
        <w:rPr>
          <w:lang w:val="es-PE"/>
        </w:rPr>
      </w:pPr>
    </w:p>
    <w:p w14:paraId="587551D5" w14:textId="77777777" w:rsidR="004D4A2B" w:rsidRPr="00773D2F" w:rsidRDefault="004D4A2B" w:rsidP="00FD0D8E">
      <w:pPr>
        <w:outlineLvl w:val="0"/>
        <w:rPr>
          <w:rFonts w:ascii="Palatino-Romance" w:hAnsi="Palatino-Romance"/>
          <w:i/>
          <w:sz w:val="18"/>
          <w:szCs w:val="18"/>
          <w:lang w:val="es-PE"/>
        </w:rPr>
      </w:pPr>
      <w:r w:rsidRPr="00773D2F">
        <w:rPr>
          <w:lang w:val="es-PE"/>
        </w:rPr>
        <w:tab/>
      </w:r>
      <w:r w:rsidRPr="00773D2F">
        <w:rPr>
          <w:lang w:val="es-PE"/>
        </w:rPr>
        <w:tab/>
      </w:r>
      <w:r w:rsidRPr="00773D2F">
        <w:rPr>
          <w:lang w:val="es-PE"/>
        </w:rPr>
        <w:tab/>
      </w:r>
      <w:r w:rsidRPr="00773D2F">
        <w:rPr>
          <w:lang w:val="es-PE"/>
        </w:rPr>
        <w:tab/>
      </w:r>
      <w:r w:rsidRPr="00773D2F">
        <w:rPr>
          <w:lang w:val="es-PE"/>
        </w:rPr>
        <w:tab/>
      </w:r>
      <w:r w:rsidRPr="00773D2F">
        <w:rPr>
          <w:lang w:val="es-PE"/>
        </w:rPr>
        <w:tab/>
      </w:r>
      <w:r w:rsidRPr="00773D2F">
        <w:rPr>
          <w:lang w:val="es-PE"/>
        </w:rPr>
        <w:tab/>
      </w:r>
      <w:r w:rsidRPr="00773D2F">
        <w:rPr>
          <w:lang w:val="es-PE"/>
        </w:rPr>
        <w:tab/>
        <w:t xml:space="preserve">  </w:t>
      </w:r>
      <w:r>
        <w:rPr>
          <w:lang w:val="es-PE"/>
        </w:rPr>
        <w:t xml:space="preserve">                </w:t>
      </w:r>
      <w:r w:rsidR="005A7EC3">
        <w:rPr>
          <w:rFonts w:ascii="Palatino-Romance" w:hAnsi="Palatino-Romance"/>
          <w:i/>
          <w:sz w:val="18"/>
          <w:szCs w:val="18"/>
          <w:lang w:val="es-PE"/>
        </w:rPr>
        <w:t>Continúa en la página siguiente</w:t>
      </w:r>
    </w:p>
    <w:p w14:paraId="72280270" w14:textId="77777777" w:rsidR="004D4A2B" w:rsidRPr="00773D2F" w:rsidRDefault="004D4A2B">
      <w:pPr>
        <w:rPr>
          <w:sz w:val="16"/>
          <w:szCs w:val="16"/>
          <w:lang w:val="es-PE"/>
        </w:rPr>
      </w:pPr>
    </w:p>
    <w:p w14:paraId="139671A3" w14:textId="77777777" w:rsidR="004D4A2B" w:rsidRPr="00773D2F" w:rsidRDefault="004D4A2B" w:rsidP="00FD0D8E">
      <w:pPr>
        <w:outlineLvl w:val="0"/>
        <w:rPr>
          <w:rFonts w:ascii="Palatino-MediumItalic" w:hAnsi="Palatino-MediumItalic"/>
          <w:i/>
          <w:sz w:val="52"/>
          <w:szCs w:val="52"/>
          <w:lang w:val="es-PE"/>
        </w:rPr>
      </w:pPr>
      <w:r w:rsidRPr="00F41F22">
        <w:rPr>
          <w:rFonts w:ascii="Palatino-MediumItalic" w:hAnsi="Palatino-MediumItalic"/>
          <w:b/>
          <w:i/>
          <w:sz w:val="52"/>
          <w:szCs w:val="52"/>
          <w:lang w:val="es-PE"/>
        </w:rPr>
        <w:t>Mi Plan de Tratamiento</w:t>
      </w:r>
      <w:r w:rsidRPr="00773D2F">
        <w:rPr>
          <w:rFonts w:ascii="Palatino-MediumItalic" w:hAnsi="Palatino-MediumItalic"/>
          <w:b/>
          <w:i/>
          <w:sz w:val="52"/>
          <w:szCs w:val="52"/>
          <w:lang w:val="es-PE"/>
        </w:rPr>
        <w:t xml:space="preserve"> </w:t>
      </w:r>
      <w:r w:rsidRPr="00306CE3">
        <w:rPr>
          <w:rFonts w:ascii="Palatino-MediumItalic" w:hAnsi="Palatino-MediumItalic"/>
          <w:b/>
          <w:i/>
          <w:sz w:val="32"/>
          <w:szCs w:val="32"/>
          <w:lang w:val="es-PE"/>
        </w:rPr>
        <w:t>(</w:t>
      </w:r>
      <w:r>
        <w:rPr>
          <w:rFonts w:ascii="Palatino-MediumItalic" w:hAnsi="Palatino-MediumItalic"/>
          <w:b/>
          <w:i/>
          <w:sz w:val="32"/>
          <w:szCs w:val="32"/>
          <w:lang w:val="es-PE"/>
        </w:rPr>
        <w:t>continuación</w:t>
      </w:r>
      <w:r w:rsidRPr="00306CE3">
        <w:rPr>
          <w:rFonts w:ascii="Palatino-MediumItalic" w:hAnsi="Palatino-MediumItalic"/>
          <w:b/>
          <w:i/>
          <w:sz w:val="32"/>
          <w:szCs w:val="32"/>
          <w:lang w:val="es-PE"/>
        </w:rPr>
        <w:t>)</w:t>
      </w:r>
      <w:r w:rsidRPr="00960572">
        <w:rPr>
          <w:rFonts w:ascii="Palatino-MediumItalic" w:hAnsi="Palatino-MediumItalic" w:cs="Palatino-MediumItalic"/>
          <w:b/>
          <w:bCs/>
          <w:i/>
          <w:iCs/>
          <w:sz w:val="32"/>
          <w:szCs w:val="32"/>
          <w:lang w:val="es-C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8"/>
        <w:gridCol w:w="6448"/>
      </w:tblGrid>
      <w:tr w:rsidR="004D4A2B" w:rsidRPr="005D422F" w14:paraId="3725A07D" w14:textId="77777777" w:rsidTr="005D422F">
        <w:trPr>
          <w:trHeight w:val="432"/>
        </w:trPr>
        <w:tc>
          <w:tcPr>
            <w:tcW w:w="3258" w:type="dxa"/>
            <w:tcBorders>
              <w:bottom w:val="nil"/>
            </w:tcBorders>
            <w:shd w:val="clear" w:color="auto" w:fill="000000"/>
            <w:vAlign w:val="center"/>
          </w:tcPr>
          <w:p w14:paraId="0B0F5D72" w14:textId="77777777" w:rsidR="004D4A2B" w:rsidRPr="005D422F" w:rsidRDefault="004D4A2B" w:rsidP="005D422F">
            <w:pPr>
              <w:spacing w:after="0" w:line="240" w:lineRule="auto"/>
              <w:rPr>
                <w:rFonts w:ascii="Optima-Bold" w:hAnsi="Optima-Bold"/>
                <w:b/>
                <w:sz w:val="24"/>
                <w:szCs w:val="24"/>
                <w:lang w:val="es-PE"/>
              </w:rPr>
            </w:pPr>
            <w:r w:rsidRPr="005D422F">
              <w:rPr>
                <w:rFonts w:ascii="Optima-Bold" w:hAnsi="Optima-Bold"/>
                <w:b/>
                <w:sz w:val="24"/>
                <w:szCs w:val="24"/>
                <w:lang w:val="es-PE"/>
              </w:rPr>
              <w:t>Quimioterapia</w:t>
            </w:r>
          </w:p>
        </w:tc>
        <w:tc>
          <w:tcPr>
            <w:tcW w:w="7038" w:type="dxa"/>
            <w:shd w:val="clear" w:color="auto" w:fill="000000"/>
            <w:vAlign w:val="center"/>
          </w:tcPr>
          <w:p w14:paraId="489181E0" w14:textId="77777777" w:rsidR="004D4A2B" w:rsidRPr="005D422F" w:rsidRDefault="004D4A2B" w:rsidP="005D422F">
            <w:pPr>
              <w:spacing w:after="0" w:line="240" w:lineRule="auto"/>
              <w:rPr>
                <w:rFonts w:ascii="Times New Roman" w:hAnsi="Times New Roman"/>
                <w:lang w:val="es-PE"/>
              </w:rPr>
            </w:pPr>
          </w:p>
        </w:tc>
      </w:tr>
      <w:tr w:rsidR="004D4A2B" w:rsidRPr="005D422F" w14:paraId="345F4BC4" w14:textId="77777777" w:rsidTr="005D422F">
        <w:trPr>
          <w:trHeight w:val="576"/>
        </w:trPr>
        <w:tc>
          <w:tcPr>
            <w:tcW w:w="3258" w:type="dxa"/>
            <w:tcBorders>
              <w:top w:val="nil"/>
              <w:left w:val="nil"/>
              <w:bottom w:val="nil"/>
              <w:right w:val="nil"/>
            </w:tcBorders>
            <w:vAlign w:val="center"/>
          </w:tcPr>
          <w:p w14:paraId="28DD40EB" w14:textId="77777777" w:rsidR="004D4A2B" w:rsidRPr="005D422F" w:rsidRDefault="004D4A2B" w:rsidP="005D422F">
            <w:pPr>
              <w:spacing w:after="0" w:line="240" w:lineRule="auto"/>
              <w:rPr>
                <w:rFonts w:ascii="Palatino-Italic" w:hAnsi="Palatino-Italic"/>
                <w:i/>
                <w:sz w:val="23"/>
                <w:szCs w:val="23"/>
                <w:lang w:val="es-PE"/>
              </w:rPr>
            </w:pPr>
            <w:r w:rsidRPr="005D422F">
              <w:rPr>
                <w:rFonts w:ascii="Palatino-Italic" w:hAnsi="Palatino-Italic"/>
                <w:i/>
                <w:sz w:val="23"/>
                <w:szCs w:val="23"/>
                <w:lang w:val="es-PE"/>
              </w:rPr>
              <w:t>Nombre del Médico Oncólogo:</w:t>
            </w:r>
          </w:p>
        </w:tc>
        <w:tc>
          <w:tcPr>
            <w:tcW w:w="7038" w:type="dxa"/>
            <w:tcBorders>
              <w:left w:val="nil"/>
              <w:right w:val="nil"/>
            </w:tcBorders>
            <w:vAlign w:val="center"/>
          </w:tcPr>
          <w:p w14:paraId="675B42F5" w14:textId="77777777" w:rsidR="004D4A2B" w:rsidRPr="005D422F" w:rsidRDefault="004D4A2B" w:rsidP="005D422F">
            <w:pPr>
              <w:spacing w:after="0" w:line="240" w:lineRule="auto"/>
              <w:rPr>
                <w:rFonts w:ascii="Times New Roman" w:hAnsi="Times New Roman"/>
                <w:i/>
                <w:lang w:val="es-PE"/>
              </w:rPr>
            </w:pPr>
          </w:p>
        </w:tc>
      </w:tr>
      <w:tr w:rsidR="004D4A2B" w:rsidRPr="0064313B" w14:paraId="27A7C5B6" w14:textId="77777777" w:rsidTr="005D422F">
        <w:trPr>
          <w:trHeight w:val="576"/>
        </w:trPr>
        <w:tc>
          <w:tcPr>
            <w:tcW w:w="3258" w:type="dxa"/>
            <w:tcBorders>
              <w:top w:val="nil"/>
              <w:left w:val="nil"/>
              <w:bottom w:val="nil"/>
              <w:right w:val="nil"/>
            </w:tcBorders>
            <w:vAlign w:val="center"/>
          </w:tcPr>
          <w:p w14:paraId="7CF3610B" w14:textId="77777777" w:rsidR="004D4A2B" w:rsidRPr="005D422F" w:rsidRDefault="004D4A2B" w:rsidP="005D422F">
            <w:pPr>
              <w:spacing w:after="0" w:line="240" w:lineRule="auto"/>
              <w:rPr>
                <w:rFonts w:ascii="Palatino-Italic" w:hAnsi="Palatino-Italic"/>
                <w:i/>
                <w:sz w:val="23"/>
                <w:szCs w:val="23"/>
                <w:lang w:val="es-PE"/>
              </w:rPr>
            </w:pPr>
            <w:r w:rsidRPr="005D422F">
              <w:rPr>
                <w:rFonts w:ascii="Palatino-Italic" w:hAnsi="Palatino-Italic"/>
                <w:i/>
                <w:sz w:val="23"/>
                <w:szCs w:val="23"/>
                <w:lang w:val="es-PE"/>
              </w:rPr>
              <w:t>Nombre(s) de la(s) medicina(s):</w:t>
            </w:r>
          </w:p>
        </w:tc>
        <w:tc>
          <w:tcPr>
            <w:tcW w:w="7038" w:type="dxa"/>
            <w:tcBorders>
              <w:left w:val="nil"/>
              <w:right w:val="nil"/>
            </w:tcBorders>
            <w:vAlign w:val="center"/>
          </w:tcPr>
          <w:p w14:paraId="786AF238" w14:textId="77777777" w:rsidR="004D4A2B" w:rsidRPr="005D422F" w:rsidRDefault="004D4A2B" w:rsidP="005D422F">
            <w:pPr>
              <w:spacing w:after="0" w:line="240" w:lineRule="auto"/>
              <w:rPr>
                <w:rFonts w:ascii="Times New Roman" w:hAnsi="Times New Roman"/>
                <w:i/>
                <w:lang w:val="es-PE"/>
              </w:rPr>
            </w:pPr>
          </w:p>
        </w:tc>
      </w:tr>
      <w:tr w:rsidR="004D4A2B" w:rsidRPr="0064313B" w14:paraId="75F025BA" w14:textId="77777777" w:rsidTr="005D422F">
        <w:trPr>
          <w:trHeight w:val="576"/>
        </w:trPr>
        <w:tc>
          <w:tcPr>
            <w:tcW w:w="3258" w:type="dxa"/>
            <w:tcBorders>
              <w:top w:val="nil"/>
              <w:left w:val="nil"/>
              <w:bottom w:val="nil"/>
              <w:right w:val="nil"/>
            </w:tcBorders>
            <w:vAlign w:val="center"/>
          </w:tcPr>
          <w:p w14:paraId="604C205D" w14:textId="77777777" w:rsidR="004D4A2B" w:rsidRPr="005D422F" w:rsidRDefault="004D4A2B" w:rsidP="005D422F">
            <w:pPr>
              <w:spacing w:after="0" w:line="240" w:lineRule="auto"/>
              <w:rPr>
                <w:rFonts w:ascii="Palatino-Italic" w:hAnsi="Palatino-Italic"/>
                <w:i/>
                <w:sz w:val="23"/>
                <w:szCs w:val="23"/>
                <w:lang w:val="es-PE"/>
              </w:rPr>
            </w:pPr>
          </w:p>
        </w:tc>
        <w:tc>
          <w:tcPr>
            <w:tcW w:w="7038" w:type="dxa"/>
            <w:tcBorders>
              <w:left w:val="nil"/>
              <w:right w:val="nil"/>
            </w:tcBorders>
            <w:vAlign w:val="center"/>
          </w:tcPr>
          <w:p w14:paraId="5A6D3C20" w14:textId="77777777" w:rsidR="004D4A2B" w:rsidRPr="005D422F" w:rsidRDefault="004D4A2B" w:rsidP="005D422F">
            <w:pPr>
              <w:spacing w:after="0" w:line="240" w:lineRule="auto"/>
              <w:rPr>
                <w:rFonts w:ascii="Times New Roman" w:hAnsi="Times New Roman"/>
                <w:i/>
                <w:lang w:val="es-PE"/>
              </w:rPr>
            </w:pPr>
          </w:p>
        </w:tc>
      </w:tr>
      <w:tr w:rsidR="004D4A2B" w:rsidRPr="0064313B" w14:paraId="33A55625" w14:textId="77777777" w:rsidTr="005D422F">
        <w:trPr>
          <w:trHeight w:val="576"/>
        </w:trPr>
        <w:tc>
          <w:tcPr>
            <w:tcW w:w="3258" w:type="dxa"/>
            <w:tcBorders>
              <w:top w:val="nil"/>
              <w:left w:val="nil"/>
              <w:bottom w:val="nil"/>
              <w:right w:val="nil"/>
            </w:tcBorders>
            <w:vAlign w:val="center"/>
          </w:tcPr>
          <w:p w14:paraId="4FC130C4" w14:textId="77777777" w:rsidR="004D4A2B" w:rsidRPr="005D422F" w:rsidRDefault="004D4A2B" w:rsidP="005D422F">
            <w:pPr>
              <w:spacing w:after="0" w:line="240" w:lineRule="auto"/>
              <w:rPr>
                <w:rFonts w:ascii="Palatino-Italic" w:hAnsi="Palatino-Italic"/>
                <w:i/>
                <w:sz w:val="23"/>
                <w:szCs w:val="23"/>
                <w:lang w:val="es-PE"/>
              </w:rPr>
            </w:pPr>
          </w:p>
        </w:tc>
        <w:tc>
          <w:tcPr>
            <w:tcW w:w="7038" w:type="dxa"/>
            <w:tcBorders>
              <w:left w:val="nil"/>
              <w:right w:val="nil"/>
            </w:tcBorders>
            <w:vAlign w:val="center"/>
          </w:tcPr>
          <w:p w14:paraId="60AE3F07" w14:textId="77777777" w:rsidR="004D4A2B" w:rsidRPr="005D422F" w:rsidRDefault="004D4A2B" w:rsidP="005D422F">
            <w:pPr>
              <w:spacing w:after="0" w:line="240" w:lineRule="auto"/>
              <w:rPr>
                <w:rFonts w:ascii="Times New Roman" w:hAnsi="Times New Roman"/>
                <w:i/>
                <w:lang w:val="es-PE"/>
              </w:rPr>
            </w:pPr>
          </w:p>
        </w:tc>
      </w:tr>
      <w:tr w:rsidR="004D4A2B" w:rsidRPr="0064313B" w14:paraId="75A08DB2" w14:textId="77777777" w:rsidTr="005D422F">
        <w:trPr>
          <w:trHeight w:val="576"/>
        </w:trPr>
        <w:tc>
          <w:tcPr>
            <w:tcW w:w="3258" w:type="dxa"/>
            <w:tcBorders>
              <w:top w:val="nil"/>
              <w:left w:val="nil"/>
              <w:bottom w:val="nil"/>
              <w:right w:val="nil"/>
            </w:tcBorders>
            <w:vAlign w:val="center"/>
          </w:tcPr>
          <w:p w14:paraId="0B287243" w14:textId="77777777" w:rsidR="004D4A2B" w:rsidRPr="005D422F" w:rsidRDefault="004D4A2B" w:rsidP="005D422F">
            <w:pPr>
              <w:spacing w:after="0" w:line="240" w:lineRule="auto"/>
              <w:rPr>
                <w:rFonts w:ascii="Palatino-Italic" w:hAnsi="Palatino-Italic"/>
                <w:i/>
                <w:sz w:val="23"/>
                <w:szCs w:val="23"/>
                <w:lang w:val="es-PE"/>
              </w:rPr>
            </w:pPr>
          </w:p>
        </w:tc>
        <w:tc>
          <w:tcPr>
            <w:tcW w:w="7038" w:type="dxa"/>
            <w:tcBorders>
              <w:left w:val="nil"/>
              <w:right w:val="nil"/>
            </w:tcBorders>
            <w:vAlign w:val="center"/>
          </w:tcPr>
          <w:p w14:paraId="2F583482" w14:textId="77777777" w:rsidR="004D4A2B" w:rsidRPr="005D422F" w:rsidRDefault="004D4A2B" w:rsidP="005D422F">
            <w:pPr>
              <w:spacing w:after="0" w:line="240" w:lineRule="auto"/>
              <w:rPr>
                <w:rFonts w:ascii="Times New Roman" w:hAnsi="Times New Roman"/>
                <w:i/>
                <w:lang w:val="es-PE"/>
              </w:rPr>
            </w:pPr>
          </w:p>
        </w:tc>
      </w:tr>
      <w:tr w:rsidR="004D4A2B" w:rsidRPr="0064313B" w14:paraId="2B2ECEBB" w14:textId="77777777" w:rsidTr="005D422F">
        <w:trPr>
          <w:trHeight w:val="576"/>
        </w:trPr>
        <w:tc>
          <w:tcPr>
            <w:tcW w:w="3258" w:type="dxa"/>
            <w:tcBorders>
              <w:top w:val="nil"/>
              <w:left w:val="nil"/>
              <w:bottom w:val="nil"/>
              <w:right w:val="nil"/>
            </w:tcBorders>
            <w:vAlign w:val="center"/>
          </w:tcPr>
          <w:p w14:paraId="7EB6F074" w14:textId="77777777" w:rsidR="004D4A2B" w:rsidRPr="005D422F" w:rsidRDefault="004D4A2B" w:rsidP="005D422F">
            <w:pPr>
              <w:spacing w:after="0" w:line="240" w:lineRule="auto"/>
              <w:rPr>
                <w:rFonts w:ascii="Palatino-Italic" w:hAnsi="Palatino-Italic"/>
                <w:i/>
                <w:sz w:val="23"/>
                <w:szCs w:val="23"/>
                <w:lang w:val="es-PE"/>
              </w:rPr>
            </w:pPr>
            <w:r w:rsidRPr="005D422F">
              <w:rPr>
                <w:rFonts w:ascii="Palatino-Italic" w:hAnsi="Palatino-Italic"/>
                <w:i/>
                <w:sz w:val="23"/>
                <w:szCs w:val="23"/>
                <w:lang w:val="es-PE"/>
              </w:rPr>
              <w:t>Fecha de Orientación sobre la Quimioterapia (si aplica):</w:t>
            </w:r>
          </w:p>
        </w:tc>
        <w:tc>
          <w:tcPr>
            <w:tcW w:w="7038" w:type="dxa"/>
            <w:tcBorders>
              <w:left w:val="nil"/>
              <w:right w:val="nil"/>
            </w:tcBorders>
            <w:vAlign w:val="center"/>
          </w:tcPr>
          <w:p w14:paraId="54931C25" w14:textId="77777777" w:rsidR="004D4A2B" w:rsidRPr="005D422F" w:rsidRDefault="004D4A2B" w:rsidP="005D422F">
            <w:pPr>
              <w:spacing w:after="0" w:line="240" w:lineRule="auto"/>
              <w:rPr>
                <w:rFonts w:ascii="Times New Roman" w:hAnsi="Times New Roman"/>
                <w:i/>
                <w:lang w:val="es-PE"/>
              </w:rPr>
            </w:pPr>
          </w:p>
        </w:tc>
      </w:tr>
      <w:tr w:rsidR="004D4A2B" w:rsidRPr="0064313B" w14:paraId="5E5404BA" w14:textId="77777777" w:rsidTr="005D422F">
        <w:trPr>
          <w:trHeight w:val="576"/>
        </w:trPr>
        <w:tc>
          <w:tcPr>
            <w:tcW w:w="3258" w:type="dxa"/>
            <w:tcBorders>
              <w:top w:val="nil"/>
              <w:left w:val="nil"/>
              <w:bottom w:val="nil"/>
              <w:right w:val="nil"/>
            </w:tcBorders>
            <w:vAlign w:val="center"/>
          </w:tcPr>
          <w:p w14:paraId="0BC0CBDA" w14:textId="77777777" w:rsidR="004D4A2B" w:rsidRPr="005D422F" w:rsidRDefault="004D4A2B" w:rsidP="005D422F">
            <w:pPr>
              <w:spacing w:after="0" w:line="240" w:lineRule="auto"/>
              <w:rPr>
                <w:rFonts w:ascii="Palatino-Italic" w:hAnsi="Palatino-Italic"/>
                <w:i/>
                <w:sz w:val="23"/>
                <w:szCs w:val="23"/>
                <w:lang w:val="es-PE"/>
              </w:rPr>
            </w:pPr>
            <w:r w:rsidRPr="005D422F">
              <w:rPr>
                <w:rFonts w:ascii="Palatino-Italic" w:hAnsi="Palatino-Italic"/>
                <w:i/>
                <w:sz w:val="23"/>
                <w:szCs w:val="23"/>
                <w:lang w:val="es-PE"/>
              </w:rPr>
              <w:t>Fecha que empieza la Quimioterapia:</w:t>
            </w:r>
          </w:p>
        </w:tc>
        <w:tc>
          <w:tcPr>
            <w:tcW w:w="7038" w:type="dxa"/>
            <w:tcBorders>
              <w:left w:val="nil"/>
              <w:right w:val="nil"/>
            </w:tcBorders>
            <w:vAlign w:val="center"/>
          </w:tcPr>
          <w:p w14:paraId="65D9F1DC" w14:textId="77777777" w:rsidR="004D4A2B" w:rsidRPr="005D422F" w:rsidRDefault="004D4A2B" w:rsidP="005D422F">
            <w:pPr>
              <w:spacing w:after="0" w:line="240" w:lineRule="auto"/>
              <w:rPr>
                <w:rFonts w:ascii="Times New Roman" w:hAnsi="Times New Roman"/>
                <w:i/>
                <w:lang w:val="es-PE"/>
              </w:rPr>
            </w:pPr>
          </w:p>
        </w:tc>
      </w:tr>
      <w:tr w:rsidR="004D4A2B" w:rsidRPr="005D422F" w14:paraId="4C61DF21" w14:textId="77777777" w:rsidTr="005D422F">
        <w:trPr>
          <w:trHeight w:val="576"/>
        </w:trPr>
        <w:tc>
          <w:tcPr>
            <w:tcW w:w="3258" w:type="dxa"/>
            <w:tcBorders>
              <w:top w:val="nil"/>
              <w:left w:val="nil"/>
              <w:bottom w:val="nil"/>
              <w:right w:val="nil"/>
            </w:tcBorders>
            <w:vAlign w:val="center"/>
          </w:tcPr>
          <w:p w14:paraId="64FFF643" w14:textId="77777777" w:rsidR="004D4A2B" w:rsidRPr="005D422F" w:rsidRDefault="004D4A2B" w:rsidP="005D422F">
            <w:pPr>
              <w:spacing w:after="0" w:line="240" w:lineRule="auto"/>
              <w:rPr>
                <w:rFonts w:ascii="Palatino-Italic" w:hAnsi="Palatino-Italic"/>
                <w:i/>
                <w:sz w:val="23"/>
                <w:szCs w:val="23"/>
                <w:lang w:val="es-PE"/>
              </w:rPr>
            </w:pPr>
            <w:r w:rsidRPr="005D422F">
              <w:rPr>
                <w:rFonts w:ascii="Palatino-Italic" w:hAnsi="Palatino-Italic"/>
                <w:i/>
                <w:sz w:val="23"/>
                <w:szCs w:val="23"/>
                <w:lang w:val="es-PE"/>
              </w:rPr>
              <w:t>Número de tratamientos esperados:</w:t>
            </w:r>
          </w:p>
        </w:tc>
        <w:tc>
          <w:tcPr>
            <w:tcW w:w="7038" w:type="dxa"/>
            <w:tcBorders>
              <w:left w:val="nil"/>
              <w:right w:val="nil"/>
            </w:tcBorders>
            <w:vAlign w:val="center"/>
          </w:tcPr>
          <w:p w14:paraId="570A5FB3" w14:textId="77777777" w:rsidR="004D4A2B" w:rsidRPr="005D422F" w:rsidRDefault="004D4A2B" w:rsidP="005D422F">
            <w:pPr>
              <w:spacing w:after="0" w:line="240" w:lineRule="auto"/>
              <w:rPr>
                <w:rFonts w:ascii="Times New Roman" w:hAnsi="Times New Roman"/>
                <w:i/>
                <w:lang w:val="es-PE"/>
              </w:rPr>
            </w:pPr>
          </w:p>
        </w:tc>
      </w:tr>
      <w:tr w:rsidR="004D4A2B" w:rsidRPr="005D422F" w14:paraId="2299BD0A" w14:textId="77777777" w:rsidTr="005D422F">
        <w:trPr>
          <w:trHeight w:val="576"/>
        </w:trPr>
        <w:tc>
          <w:tcPr>
            <w:tcW w:w="3258" w:type="dxa"/>
            <w:tcBorders>
              <w:top w:val="nil"/>
              <w:left w:val="nil"/>
              <w:bottom w:val="nil"/>
              <w:right w:val="nil"/>
            </w:tcBorders>
            <w:vAlign w:val="center"/>
          </w:tcPr>
          <w:p w14:paraId="6805E913" w14:textId="77777777" w:rsidR="004D4A2B" w:rsidRPr="005D422F" w:rsidRDefault="004D4A2B" w:rsidP="005D422F">
            <w:pPr>
              <w:spacing w:after="0" w:line="240" w:lineRule="auto"/>
              <w:rPr>
                <w:rFonts w:ascii="Palatino-Italic" w:hAnsi="Palatino-Italic"/>
                <w:i/>
                <w:sz w:val="23"/>
                <w:szCs w:val="23"/>
                <w:lang w:val="es-PE"/>
              </w:rPr>
            </w:pPr>
            <w:r w:rsidRPr="005D422F">
              <w:rPr>
                <w:rFonts w:ascii="Palatino-Italic" w:hAnsi="Palatino-Italic"/>
                <w:i/>
                <w:sz w:val="23"/>
                <w:szCs w:val="23"/>
                <w:lang w:val="es-PE"/>
              </w:rPr>
              <w:t>Frecuencia de tratamientos:</w:t>
            </w:r>
          </w:p>
        </w:tc>
        <w:tc>
          <w:tcPr>
            <w:tcW w:w="7038" w:type="dxa"/>
            <w:tcBorders>
              <w:left w:val="nil"/>
              <w:right w:val="nil"/>
            </w:tcBorders>
            <w:vAlign w:val="center"/>
          </w:tcPr>
          <w:p w14:paraId="29FB38D6" w14:textId="77777777" w:rsidR="004D4A2B" w:rsidRPr="005D422F" w:rsidRDefault="004D4A2B" w:rsidP="005D422F">
            <w:pPr>
              <w:spacing w:after="0" w:line="240" w:lineRule="auto"/>
              <w:rPr>
                <w:rFonts w:ascii="Times New Roman" w:hAnsi="Times New Roman"/>
                <w:i/>
                <w:lang w:val="es-PE"/>
              </w:rPr>
            </w:pPr>
          </w:p>
        </w:tc>
      </w:tr>
      <w:tr w:rsidR="004D4A2B" w:rsidRPr="0064313B" w14:paraId="55F7ADCC" w14:textId="77777777" w:rsidTr="005D422F">
        <w:trPr>
          <w:trHeight w:val="576"/>
        </w:trPr>
        <w:tc>
          <w:tcPr>
            <w:tcW w:w="3258" w:type="dxa"/>
            <w:tcBorders>
              <w:top w:val="nil"/>
              <w:left w:val="nil"/>
              <w:bottom w:val="nil"/>
              <w:right w:val="nil"/>
            </w:tcBorders>
            <w:vAlign w:val="center"/>
          </w:tcPr>
          <w:p w14:paraId="5612919B" w14:textId="77777777" w:rsidR="004D4A2B" w:rsidRPr="005D422F" w:rsidRDefault="004D4A2B" w:rsidP="005D422F">
            <w:pPr>
              <w:spacing w:after="0" w:line="240" w:lineRule="auto"/>
              <w:rPr>
                <w:rFonts w:ascii="Palatino-Italic" w:hAnsi="Palatino-Italic"/>
                <w:i/>
                <w:sz w:val="23"/>
                <w:szCs w:val="23"/>
                <w:lang w:val="es-PE"/>
              </w:rPr>
            </w:pPr>
            <w:r w:rsidRPr="005D422F">
              <w:rPr>
                <w:rFonts w:ascii="Palatino-Italic" w:hAnsi="Palatino-Italic"/>
                <w:i/>
                <w:sz w:val="23"/>
                <w:szCs w:val="23"/>
                <w:lang w:val="es-PE"/>
              </w:rPr>
              <w:t>Fecha aproximada del último tratamiento:</w:t>
            </w:r>
          </w:p>
        </w:tc>
        <w:tc>
          <w:tcPr>
            <w:tcW w:w="7038" w:type="dxa"/>
            <w:tcBorders>
              <w:left w:val="nil"/>
              <w:bottom w:val="nil"/>
              <w:right w:val="nil"/>
            </w:tcBorders>
            <w:vAlign w:val="center"/>
          </w:tcPr>
          <w:p w14:paraId="39988CD3" w14:textId="77777777" w:rsidR="004D4A2B" w:rsidRPr="005D422F" w:rsidRDefault="004D4A2B" w:rsidP="005D422F">
            <w:pPr>
              <w:spacing w:after="0" w:line="240" w:lineRule="auto"/>
              <w:rPr>
                <w:rFonts w:ascii="Times New Roman" w:hAnsi="Times New Roman"/>
                <w:i/>
                <w:lang w:val="es-PE"/>
              </w:rPr>
            </w:pPr>
          </w:p>
        </w:tc>
      </w:tr>
    </w:tbl>
    <w:p w14:paraId="1A11A70C" w14:textId="77777777" w:rsidR="004D4A2B" w:rsidRPr="00773D2F" w:rsidRDefault="004D4A2B" w:rsidP="00736642">
      <w:pPr>
        <w:rPr>
          <w:lang w:val="es-PE"/>
        </w:rPr>
      </w:pPr>
    </w:p>
    <w:p w14:paraId="31048317" w14:textId="77777777" w:rsidR="004D4A2B" w:rsidRPr="00773D2F" w:rsidRDefault="004D4A2B" w:rsidP="00736642">
      <w:pPr>
        <w:rPr>
          <w:lang w:val="es-PE"/>
        </w:rPr>
      </w:pPr>
      <w:r w:rsidRPr="00773D2F">
        <w:rPr>
          <w:rFonts w:ascii="Optima" w:hAnsi="Optima"/>
          <w:lang w:val="es-PE"/>
        </w:rPr>
        <w:t>Notas</w:t>
      </w:r>
      <w:r w:rsidRPr="00773D2F">
        <w:rPr>
          <w:lang w:val="es-PE"/>
        </w:rPr>
        <w:t>: _____________________________________________________________________________________</w:t>
      </w:r>
    </w:p>
    <w:p w14:paraId="11670524" w14:textId="77777777" w:rsidR="004D4A2B" w:rsidRPr="00773D2F" w:rsidRDefault="004D4A2B" w:rsidP="00736642">
      <w:pPr>
        <w:rPr>
          <w:lang w:val="es-PE"/>
        </w:rPr>
      </w:pPr>
      <w:r w:rsidRPr="00773D2F">
        <w:rPr>
          <w:lang w:val="es-PE"/>
        </w:rPr>
        <w:t>_____________________________________________________________________________________</w:t>
      </w:r>
    </w:p>
    <w:p w14:paraId="4F7F8BFC" w14:textId="77777777" w:rsidR="004D4A2B" w:rsidRPr="00773D2F" w:rsidRDefault="004D4A2B" w:rsidP="00736642">
      <w:pPr>
        <w:rPr>
          <w:lang w:val="es-PE"/>
        </w:rPr>
      </w:pPr>
      <w:r w:rsidRPr="00773D2F">
        <w:rPr>
          <w:lang w:val="es-PE"/>
        </w:rPr>
        <w:t>_____________________________________________________________________________________</w:t>
      </w:r>
    </w:p>
    <w:p w14:paraId="3DE60183" w14:textId="77777777" w:rsidR="004D4A2B" w:rsidRPr="00773D2F" w:rsidRDefault="004D4A2B" w:rsidP="003173C2">
      <w:pPr>
        <w:rPr>
          <w:lang w:val="es-PE"/>
        </w:rPr>
      </w:pPr>
      <w:r w:rsidRPr="00773D2F">
        <w:rPr>
          <w:lang w:val="es-PE"/>
        </w:rPr>
        <w:t>_____________________________________________________________________________________</w:t>
      </w:r>
    </w:p>
    <w:p w14:paraId="6D709886" w14:textId="77777777" w:rsidR="004D4A2B" w:rsidRPr="00773D2F" w:rsidRDefault="004D4A2B" w:rsidP="003173C2">
      <w:pPr>
        <w:rPr>
          <w:lang w:val="es-PE"/>
        </w:rPr>
      </w:pPr>
      <w:r w:rsidRPr="00773D2F">
        <w:rPr>
          <w:lang w:val="es-PE"/>
        </w:rPr>
        <w:lastRenderedPageBreak/>
        <w:t>_____________________________________________________________________________________</w:t>
      </w:r>
    </w:p>
    <w:p w14:paraId="6E2F2327" w14:textId="77777777" w:rsidR="004D4A2B" w:rsidRPr="00773D2F" w:rsidRDefault="004D4A2B" w:rsidP="003173C2">
      <w:pPr>
        <w:rPr>
          <w:lang w:val="es-PE"/>
        </w:rPr>
      </w:pPr>
      <w:r w:rsidRPr="00773D2F">
        <w:rPr>
          <w:lang w:val="es-PE"/>
        </w:rPr>
        <w:t>_____________________________________________________________________________________</w:t>
      </w:r>
    </w:p>
    <w:p w14:paraId="1E12F8AC" w14:textId="77777777" w:rsidR="004D4A2B" w:rsidRPr="00773D2F" w:rsidRDefault="004D4A2B" w:rsidP="003173C2">
      <w:pPr>
        <w:rPr>
          <w:lang w:val="es-PE"/>
        </w:rPr>
      </w:pPr>
      <w:r w:rsidRPr="00773D2F">
        <w:rPr>
          <w:lang w:val="es-PE"/>
        </w:rPr>
        <w:t>_____________________________________________________________________________________</w:t>
      </w:r>
    </w:p>
    <w:p w14:paraId="739FE841" w14:textId="77777777" w:rsidR="004D4A2B" w:rsidRPr="00773D2F" w:rsidRDefault="004D4A2B" w:rsidP="003173C2">
      <w:pPr>
        <w:rPr>
          <w:lang w:val="es-PE"/>
        </w:rPr>
      </w:pPr>
      <w:r w:rsidRPr="00773D2F">
        <w:rPr>
          <w:lang w:val="es-PE"/>
        </w:rPr>
        <w:t>_____________________________________________________________________________________</w:t>
      </w:r>
    </w:p>
    <w:p w14:paraId="7E4E721F" w14:textId="77777777" w:rsidR="004D4A2B" w:rsidRPr="00773D2F" w:rsidRDefault="004D4A2B" w:rsidP="00736642">
      <w:pPr>
        <w:rPr>
          <w:lang w:val="es-PE"/>
        </w:rPr>
      </w:pPr>
    </w:p>
    <w:p w14:paraId="6553C4A7" w14:textId="77777777" w:rsidR="004D4A2B" w:rsidRPr="00773D2F" w:rsidRDefault="004D4A2B" w:rsidP="00736642">
      <w:pPr>
        <w:rPr>
          <w:lang w:val="es-PE"/>
        </w:rPr>
      </w:pPr>
    </w:p>
    <w:p w14:paraId="175DB206" w14:textId="77777777" w:rsidR="004D4A2B" w:rsidRPr="00773D2F" w:rsidRDefault="004D4A2B" w:rsidP="00736642">
      <w:pPr>
        <w:rPr>
          <w:lang w:val="es-PE"/>
        </w:rPr>
      </w:pPr>
    </w:p>
    <w:p w14:paraId="460A05DF" w14:textId="77777777" w:rsidR="004D4A2B" w:rsidRPr="00773D2F" w:rsidRDefault="005A7EC3" w:rsidP="00736642">
      <w:pPr>
        <w:rPr>
          <w:lang w:val="es-PE"/>
        </w:rPr>
      </w:pPr>
      <w:r>
        <w:rPr>
          <w:noProof/>
        </w:rPr>
        <mc:AlternateContent>
          <mc:Choice Requires="wps">
            <w:drawing>
              <wp:anchor distT="0" distB="0" distL="114300" distR="114300" simplePos="0" relativeHeight="251646464" behindDoc="0" locked="0" layoutInCell="1" allowOverlap="1" wp14:anchorId="28BAB3C2" wp14:editId="7D0237E9">
                <wp:simplePos x="0" y="0"/>
                <wp:positionH relativeFrom="column">
                  <wp:posOffset>5713730</wp:posOffset>
                </wp:positionH>
                <wp:positionV relativeFrom="paragraph">
                  <wp:posOffset>180975</wp:posOffset>
                </wp:positionV>
                <wp:extent cx="514350" cy="620395"/>
                <wp:effectExtent l="0" t="3175" r="13335" b="10795"/>
                <wp:wrapNone/>
                <wp:docPr id="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1675130"/>
                        </a:xfrm>
                        <a:prstGeom prst="rect">
                          <a:avLst/>
                        </a:prstGeom>
                        <a:solidFill>
                          <a:srgbClr val="FFFFFF"/>
                        </a:solidFill>
                        <a:ln w="9525">
                          <a:solidFill>
                            <a:srgbClr val="000000"/>
                          </a:solidFill>
                          <a:miter lim="800000"/>
                          <a:headEnd/>
                          <a:tailEnd/>
                        </a:ln>
                      </wps:spPr>
                      <wps:txbx>
                        <w:txbxContent>
                          <w:p w14:paraId="4BBBE97A" w14:textId="707F6AFC" w:rsidR="00AE630E" w:rsidRPr="005616C3" w:rsidRDefault="00946360" w:rsidP="003173C2">
                            <w:pPr>
                              <w:jc w:val="center"/>
                              <w:rPr>
                                <w:rFonts w:ascii="Optima-Bold" w:hAnsi="Optima-Bold"/>
                                <w:b/>
                              </w:rPr>
                            </w:pPr>
                            <w:r w:rsidRPr="00946360">
                              <w:rPr>
                                <w:rFonts w:ascii="Lucida Grande" w:hAnsi="Lucida Grande" w:cs="Lucida Grande"/>
                                <w:b/>
                                <w:lang w:val="es-PE"/>
                              </w:rPr>
                              <w:t>Í</w:t>
                            </w:r>
                            <w:r w:rsidRPr="00946360">
                              <w:rPr>
                                <w:rFonts w:ascii="Optima-Bold" w:hAnsi="Optima-Bold"/>
                                <w:b/>
                                <w:lang w:val="es-PE"/>
                              </w:rPr>
                              <w:t>NDICE</w:t>
                            </w:r>
                          </w:p>
                        </w:txbxContent>
                      </wps:txbx>
                      <wps:bodyPr rot="0" vert="vert"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449.9pt;margin-top:14.25pt;width:40.5pt;height:48.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">
                <v:textbox style="layout-flow:vertical;mso-fit-shape-to-text:t">
                  <w:txbxContent>
                    <w:p w14:paraId="4BBBE97A" w14:textId="707F6AFC" w:rsidR="00AE630E" w:rsidRPr="005616C3" w:rsidRDefault="00946360" w:rsidP="003173C2">
                      <w:pPr>
                        <w:jc w:val="center"/>
                        <w:rPr>
                          <w:rFonts w:ascii="Optima-Bold" w:hAnsi="Optima-Bold"/>
                          <w:b/>
                        </w:rPr>
                      </w:pPr>
                      <w:r w:rsidRPr="00946360">
                        <w:rPr>
                          <w:rFonts w:ascii="Lucida Grande" w:hAnsi="Lucida Grande" w:cs="Lucida Grande"/>
                          <w:b/>
                          <w:lang w:val="es-PE"/>
                        </w:rPr>
                        <w:t>Í</w:t>
                      </w:r>
                      <w:r w:rsidRPr="00946360">
                        <w:rPr>
                          <w:rFonts w:ascii="Optima-Bold" w:hAnsi="Optima-Bold"/>
                          <w:b/>
                          <w:lang w:val="es-PE"/>
                        </w:rPr>
                        <w:t>NDICE</w:t>
                      </w:r>
                    </w:p>
                  </w:txbxContent>
                </v:textbox>
              </v:shape>
            </w:pict>
          </mc:Fallback>
        </mc:AlternateContent>
      </w:r>
    </w:p>
    <w:p w14:paraId="22A28479" w14:textId="77777777" w:rsidR="004D4A2B" w:rsidRPr="00773D2F" w:rsidRDefault="004D4A2B" w:rsidP="00736642">
      <w:pPr>
        <w:rPr>
          <w:lang w:val="es-PE"/>
        </w:rPr>
      </w:pPr>
    </w:p>
    <w:p w14:paraId="6DF82C6A" w14:textId="77777777" w:rsidR="004D4A2B" w:rsidRPr="00773D2F" w:rsidRDefault="004D4A2B" w:rsidP="00736642">
      <w:pPr>
        <w:rPr>
          <w:lang w:val="es-PE"/>
        </w:rPr>
      </w:pPr>
    </w:p>
    <w:p w14:paraId="1C4FF381" w14:textId="77777777" w:rsidR="004D4A2B" w:rsidRPr="00773D2F" w:rsidRDefault="004D4A2B" w:rsidP="00736642">
      <w:pPr>
        <w:rPr>
          <w:lang w:val="es-PE"/>
        </w:rPr>
      </w:pPr>
    </w:p>
    <w:p w14:paraId="135FE897" w14:textId="77777777" w:rsidR="004D4A2B" w:rsidRPr="00773D2F" w:rsidRDefault="004D4A2B" w:rsidP="00736642">
      <w:pPr>
        <w:rPr>
          <w:lang w:val="es-PE"/>
        </w:rPr>
      </w:pPr>
    </w:p>
    <w:p w14:paraId="2D46831A" w14:textId="77777777" w:rsidR="004D4A2B" w:rsidRPr="00773D2F" w:rsidRDefault="004D4A2B" w:rsidP="00736642">
      <w:pPr>
        <w:rPr>
          <w:lang w:val="es-PE"/>
        </w:rPr>
      </w:pPr>
    </w:p>
    <w:p w14:paraId="737111FB" w14:textId="77777777" w:rsidR="004D4A2B" w:rsidRPr="00773D2F" w:rsidRDefault="004D4A2B" w:rsidP="00736642">
      <w:pPr>
        <w:rPr>
          <w:lang w:val="es-PE"/>
        </w:rPr>
      </w:pPr>
    </w:p>
    <w:p w14:paraId="3F03557D" w14:textId="77777777" w:rsidR="004D4A2B" w:rsidRPr="00773D2F" w:rsidRDefault="004D4A2B" w:rsidP="00736642">
      <w:pPr>
        <w:rPr>
          <w:lang w:val="es-PE"/>
        </w:rPr>
      </w:pPr>
    </w:p>
    <w:p w14:paraId="58D19BC2" w14:textId="77777777" w:rsidR="004D4A2B" w:rsidRPr="00773D2F" w:rsidRDefault="004D4A2B" w:rsidP="00736642">
      <w:pPr>
        <w:rPr>
          <w:lang w:val="es-PE"/>
        </w:rPr>
      </w:pPr>
    </w:p>
    <w:p w14:paraId="7F4E9197" w14:textId="77777777" w:rsidR="004D4A2B" w:rsidRPr="00773D2F" w:rsidRDefault="004D4A2B" w:rsidP="00736642">
      <w:pPr>
        <w:rPr>
          <w:lang w:val="es-PE"/>
        </w:rPr>
      </w:pPr>
    </w:p>
    <w:p w14:paraId="62B79003" w14:textId="77777777" w:rsidR="004D4A2B" w:rsidRPr="00773D2F" w:rsidRDefault="004D4A2B" w:rsidP="00736642">
      <w:pPr>
        <w:rPr>
          <w:lang w:val="es-PE"/>
        </w:rPr>
      </w:pPr>
    </w:p>
    <w:p w14:paraId="67FD6CA2" w14:textId="77777777" w:rsidR="004D4A2B" w:rsidRPr="00773D2F" w:rsidRDefault="004D4A2B" w:rsidP="00736642">
      <w:pPr>
        <w:rPr>
          <w:lang w:val="es-PE"/>
        </w:rPr>
      </w:pPr>
    </w:p>
    <w:p w14:paraId="43DD4AA7" w14:textId="77777777" w:rsidR="004D4A2B" w:rsidRPr="00773D2F" w:rsidRDefault="004D4A2B" w:rsidP="00736642">
      <w:pPr>
        <w:rPr>
          <w:lang w:val="es-PE"/>
        </w:rPr>
      </w:pPr>
    </w:p>
    <w:p w14:paraId="1050E342" w14:textId="77777777" w:rsidR="004D4A2B" w:rsidRPr="00773D2F" w:rsidRDefault="004D4A2B" w:rsidP="00736642">
      <w:pPr>
        <w:rPr>
          <w:lang w:val="es-PE"/>
        </w:rPr>
      </w:pPr>
    </w:p>
    <w:p w14:paraId="050E08AC" w14:textId="77777777" w:rsidR="004D4A2B" w:rsidRPr="00773D2F" w:rsidRDefault="004D4A2B" w:rsidP="00736642">
      <w:pPr>
        <w:rPr>
          <w:lang w:val="es-PE"/>
        </w:rPr>
      </w:pPr>
    </w:p>
    <w:p w14:paraId="14ED77F8" w14:textId="77777777" w:rsidR="004D4A2B" w:rsidRPr="00773D2F" w:rsidRDefault="004D4A2B" w:rsidP="00736642">
      <w:pPr>
        <w:rPr>
          <w:lang w:val="es-PE"/>
        </w:rPr>
      </w:pPr>
    </w:p>
    <w:p w14:paraId="4E6FB962" w14:textId="77777777" w:rsidR="004D4A2B" w:rsidRDefault="004D4A2B" w:rsidP="00FD0D8E">
      <w:pPr>
        <w:outlineLvl w:val="0"/>
        <w:rPr>
          <w:lang w:val="es-PE"/>
        </w:rPr>
      </w:pPr>
    </w:p>
    <w:p w14:paraId="1FF877EE" w14:textId="77777777" w:rsidR="004D4A2B" w:rsidRDefault="004D4A2B" w:rsidP="00FD0D8E">
      <w:pPr>
        <w:outlineLvl w:val="0"/>
        <w:rPr>
          <w:rFonts w:ascii="Times New Roman" w:hAnsi="Times New Roman"/>
          <w:b/>
          <w:i/>
          <w:sz w:val="52"/>
          <w:szCs w:val="52"/>
          <w:lang w:val="es-PE"/>
        </w:rPr>
      </w:pPr>
    </w:p>
    <w:p w14:paraId="0A398EC2" w14:textId="77777777" w:rsidR="004D4A2B" w:rsidRDefault="004D4A2B" w:rsidP="00FD0D8E">
      <w:pPr>
        <w:outlineLvl w:val="0"/>
        <w:rPr>
          <w:rFonts w:ascii="Times New Roman" w:hAnsi="Times New Roman"/>
          <w:b/>
          <w:i/>
          <w:sz w:val="52"/>
          <w:szCs w:val="52"/>
          <w:lang w:val="es-PE"/>
        </w:rPr>
      </w:pPr>
    </w:p>
    <w:p w14:paraId="20D4AF4D" w14:textId="77777777" w:rsidR="004D4A2B" w:rsidRDefault="004D4A2B" w:rsidP="00FD0D8E">
      <w:pPr>
        <w:outlineLvl w:val="0"/>
        <w:rPr>
          <w:rFonts w:ascii="Times New Roman" w:hAnsi="Times New Roman"/>
          <w:b/>
          <w:i/>
          <w:sz w:val="52"/>
          <w:szCs w:val="52"/>
          <w:lang w:val="es-PE"/>
        </w:rPr>
      </w:pPr>
    </w:p>
    <w:p w14:paraId="1993AF19" w14:textId="77777777" w:rsidR="004D4A2B" w:rsidRDefault="004D4A2B" w:rsidP="00FD0D8E">
      <w:pPr>
        <w:outlineLvl w:val="0"/>
        <w:rPr>
          <w:rFonts w:ascii="Times New Roman" w:hAnsi="Times New Roman"/>
          <w:b/>
          <w:i/>
          <w:sz w:val="52"/>
          <w:szCs w:val="52"/>
          <w:lang w:val="es-PE"/>
        </w:rPr>
      </w:pPr>
    </w:p>
    <w:p w14:paraId="1EBCADAD" w14:textId="77777777" w:rsidR="004D4A2B" w:rsidRDefault="004D4A2B" w:rsidP="00FD0D8E">
      <w:pPr>
        <w:outlineLvl w:val="0"/>
        <w:rPr>
          <w:rFonts w:ascii="Times New Roman" w:hAnsi="Times New Roman"/>
          <w:b/>
          <w:i/>
          <w:sz w:val="52"/>
          <w:szCs w:val="52"/>
          <w:lang w:val="es-PE"/>
        </w:rPr>
      </w:pPr>
    </w:p>
    <w:p w14:paraId="4F4739E3" w14:textId="77777777" w:rsidR="004D4A2B" w:rsidRPr="00773D2F" w:rsidRDefault="004D4A2B" w:rsidP="00FD0D8E">
      <w:pPr>
        <w:outlineLvl w:val="0"/>
        <w:rPr>
          <w:rFonts w:ascii="Times New Roman" w:hAnsi="Times New Roman"/>
          <w:b/>
          <w:i/>
          <w:sz w:val="52"/>
          <w:szCs w:val="52"/>
          <w:lang w:val="es-PE"/>
        </w:rPr>
      </w:pPr>
      <w:r>
        <w:rPr>
          <w:rFonts w:ascii="Times New Roman" w:hAnsi="Times New Roman"/>
          <w:b/>
          <w:i/>
          <w:sz w:val="52"/>
          <w:szCs w:val="52"/>
          <w:lang w:val="es-PE"/>
        </w:rPr>
        <w:t>ÍNDICE</w:t>
      </w:r>
      <w:r w:rsidRPr="00773D2F">
        <w:rPr>
          <w:rFonts w:ascii="Times New Roman" w:hAnsi="Times New Roman"/>
          <w:b/>
          <w:i/>
          <w:sz w:val="52"/>
          <w:szCs w:val="52"/>
          <w:lang w:val="es-PE"/>
        </w:rPr>
        <w:t xml:space="preserve"> </w:t>
      </w:r>
    </w:p>
    <w:p w14:paraId="262101B6" w14:textId="77777777" w:rsidR="004D4A2B" w:rsidRPr="00773D2F" w:rsidRDefault="004D4A2B" w:rsidP="00FD0D8E">
      <w:pPr>
        <w:spacing w:after="0"/>
        <w:outlineLvl w:val="0"/>
        <w:rPr>
          <w:rFonts w:ascii="Optima-Bold" w:hAnsi="Optima-Bold" w:cs="Arial"/>
          <w:b/>
          <w:sz w:val="26"/>
          <w:szCs w:val="26"/>
          <w:lang w:val="es-PE"/>
        </w:rPr>
      </w:pPr>
      <w:r w:rsidRPr="00773D2F">
        <w:rPr>
          <w:rFonts w:ascii="Optima-Bold" w:hAnsi="Optima-Bold" w:cs="Arial"/>
          <w:b/>
          <w:sz w:val="26"/>
          <w:szCs w:val="26"/>
          <w:lang w:val="es-PE"/>
        </w:rPr>
        <w:t xml:space="preserve">Contactos y Números Telefónicos Importantes </w:t>
      </w:r>
    </w:p>
    <w:tbl>
      <w:tblPr>
        <w:tblW w:w="0" w:type="auto"/>
        <w:tblLook w:val="00A0" w:firstRow="1" w:lastRow="0" w:firstColumn="1" w:lastColumn="0" w:noHBand="0" w:noVBand="0"/>
      </w:tblPr>
      <w:tblGrid>
        <w:gridCol w:w="9576"/>
      </w:tblGrid>
      <w:tr w:rsidR="004D4A2B" w:rsidRPr="005D422F" w14:paraId="4D4270BF" w14:textId="77777777" w:rsidTr="005D422F">
        <w:tc>
          <w:tcPr>
            <w:tcW w:w="9576" w:type="dxa"/>
            <w:vAlign w:val="center"/>
          </w:tcPr>
          <w:p w14:paraId="41E79BFB" w14:textId="77777777" w:rsidR="004D4A2B" w:rsidRPr="005D422F" w:rsidRDefault="004D4A2B" w:rsidP="005D422F">
            <w:pPr>
              <w:pStyle w:val="ListParagraph"/>
              <w:numPr>
                <w:ilvl w:val="0"/>
                <w:numId w:val="2"/>
              </w:numPr>
              <w:tabs>
                <w:tab w:val="left" w:pos="360"/>
                <w:tab w:val="left" w:pos="450"/>
              </w:tabs>
              <w:spacing w:after="0" w:line="240" w:lineRule="auto"/>
              <w:ind w:left="360" w:hanging="180"/>
              <w:rPr>
                <w:rFonts w:ascii="Optima-Bold" w:hAnsi="Optima-Bold" w:cs="Arial"/>
                <w:b/>
                <w:lang w:val="es-PE"/>
              </w:rPr>
            </w:pPr>
            <w:r w:rsidRPr="005D422F">
              <w:rPr>
                <w:rFonts w:ascii="Optima-Bold" w:hAnsi="Optima-Bold" w:cs="Arial"/>
                <w:b/>
                <w:lang w:val="es-PE"/>
              </w:rPr>
              <w:t>Números Telefónicos Frecuentes…….……………….……..……………….…………………..1-1</w:t>
            </w:r>
          </w:p>
        </w:tc>
      </w:tr>
      <w:tr w:rsidR="004D4A2B" w:rsidRPr="0064313B" w14:paraId="3CFFAB93" w14:textId="77777777" w:rsidTr="005D422F">
        <w:tc>
          <w:tcPr>
            <w:tcW w:w="9576" w:type="dxa"/>
            <w:vAlign w:val="center"/>
          </w:tcPr>
          <w:p w14:paraId="60A3F7C8" w14:textId="77777777" w:rsidR="004D4A2B" w:rsidRPr="005D422F" w:rsidRDefault="004D4A2B" w:rsidP="005D422F">
            <w:pPr>
              <w:pStyle w:val="ListParagraph"/>
              <w:numPr>
                <w:ilvl w:val="0"/>
                <w:numId w:val="2"/>
              </w:numPr>
              <w:spacing w:after="0" w:line="240" w:lineRule="auto"/>
              <w:ind w:left="450" w:hanging="270"/>
              <w:rPr>
                <w:rFonts w:ascii="Optima-Bold" w:hAnsi="Optima-Bold" w:cs="Arial"/>
                <w:b/>
                <w:sz w:val="26"/>
                <w:szCs w:val="26"/>
                <w:lang w:val="es-PE"/>
              </w:rPr>
            </w:pPr>
            <w:r w:rsidRPr="005D422F">
              <w:rPr>
                <w:rFonts w:ascii="Optima-Bold" w:hAnsi="Optima-Bold" w:cs="Arial"/>
                <w:b/>
                <w:lang w:val="es-PE"/>
              </w:rPr>
              <w:t>Números Telefónicos del Sistema de Salud de Christiana Care……..…….………………..…1-2</w:t>
            </w:r>
          </w:p>
        </w:tc>
      </w:tr>
      <w:tr w:rsidR="004D4A2B" w:rsidRPr="0064313B" w14:paraId="60F333E3" w14:textId="77777777" w:rsidTr="005D422F">
        <w:tc>
          <w:tcPr>
            <w:tcW w:w="9576" w:type="dxa"/>
            <w:vAlign w:val="center"/>
          </w:tcPr>
          <w:p w14:paraId="6005929A" w14:textId="77777777" w:rsidR="004D4A2B" w:rsidRPr="005D422F" w:rsidRDefault="004D4A2B" w:rsidP="005D422F">
            <w:pPr>
              <w:pStyle w:val="ListParagraph"/>
              <w:numPr>
                <w:ilvl w:val="0"/>
                <w:numId w:val="2"/>
              </w:numPr>
              <w:spacing w:after="0" w:line="240" w:lineRule="auto"/>
              <w:ind w:left="450" w:hanging="270"/>
              <w:rPr>
                <w:rFonts w:ascii="Optima-Bold" w:hAnsi="Optima-Bold" w:cs="Arial"/>
                <w:b/>
                <w:sz w:val="26"/>
                <w:szCs w:val="26"/>
                <w:lang w:val="es-PE"/>
              </w:rPr>
            </w:pPr>
            <w:r w:rsidRPr="005D422F">
              <w:rPr>
                <w:rFonts w:ascii="Optima-Bold" w:hAnsi="Optima-Bold" w:cs="Arial"/>
                <w:b/>
                <w:lang w:val="es-PE"/>
              </w:rPr>
              <w:t>Números Telefónicos de Servicios de Apoyo a la Comunidad……………..…………..……….1-4</w:t>
            </w:r>
          </w:p>
        </w:tc>
      </w:tr>
      <w:tr w:rsidR="004D4A2B" w:rsidRPr="005D422F" w14:paraId="266D0732" w14:textId="77777777" w:rsidTr="005D422F">
        <w:tc>
          <w:tcPr>
            <w:tcW w:w="9576" w:type="dxa"/>
            <w:vAlign w:val="center"/>
          </w:tcPr>
          <w:p w14:paraId="4E7C3FD6" w14:textId="77777777" w:rsidR="004D4A2B" w:rsidRPr="005D422F" w:rsidRDefault="004D4A2B" w:rsidP="005D422F">
            <w:pPr>
              <w:pStyle w:val="ListParagraph"/>
              <w:numPr>
                <w:ilvl w:val="0"/>
                <w:numId w:val="2"/>
              </w:numPr>
              <w:spacing w:after="0" w:line="240" w:lineRule="auto"/>
              <w:ind w:left="450" w:hanging="270"/>
              <w:rPr>
                <w:rFonts w:ascii="Optima-Bold" w:hAnsi="Optima-Bold" w:cs="Arial"/>
                <w:b/>
                <w:sz w:val="26"/>
                <w:szCs w:val="26"/>
                <w:lang w:val="es-PE"/>
              </w:rPr>
            </w:pPr>
            <w:r w:rsidRPr="005D422F">
              <w:rPr>
                <w:rFonts w:ascii="Optima-Bold" w:hAnsi="Optima-Bold" w:cs="Arial"/>
                <w:b/>
                <w:lang w:val="es-PE"/>
              </w:rPr>
              <w:t>Tarjetas de Negocios………………..……………………………………………………………..</w:t>
            </w:r>
            <w:r w:rsidRPr="005D422F">
              <w:rPr>
                <w:rFonts w:ascii="Optima-Bold" w:hAnsi="Optima-Bold" w:cs="Optima-Bold"/>
                <w:b/>
                <w:bCs/>
                <w:lang w:val="es-PE"/>
              </w:rPr>
              <w:t>1-7</w:t>
            </w:r>
          </w:p>
        </w:tc>
      </w:tr>
      <w:tr w:rsidR="004D4A2B" w:rsidRPr="005D422F" w14:paraId="0657D942" w14:textId="77777777" w:rsidTr="005D422F">
        <w:tc>
          <w:tcPr>
            <w:tcW w:w="9576" w:type="dxa"/>
            <w:vAlign w:val="center"/>
          </w:tcPr>
          <w:p w14:paraId="7E3CAD99" w14:textId="77777777" w:rsidR="004D4A2B" w:rsidRPr="005D422F" w:rsidRDefault="004D4A2B" w:rsidP="005D422F">
            <w:pPr>
              <w:pStyle w:val="ListParagraph"/>
              <w:numPr>
                <w:ilvl w:val="0"/>
                <w:numId w:val="2"/>
              </w:numPr>
              <w:spacing w:after="0" w:line="240" w:lineRule="auto"/>
              <w:ind w:left="450" w:hanging="270"/>
              <w:rPr>
                <w:rFonts w:ascii="Arial" w:hAnsi="Arial" w:cs="Arial"/>
                <w:b/>
                <w:lang w:val="es-PE"/>
              </w:rPr>
            </w:pPr>
            <w:r w:rsidRPr="005D422F">
              <w:rPr>
                <w:rFonts w:ascii="Cambria" w:hAnsi="Cambria" w:cs="Arial"/>
                <w:b/>
                <w:lang w:val="es-PE"/>
              </w:rPr>
              <w:t>Mis Notas…………………………………………………………………………………………………………………..…1-8</w:t>
            </w:r>
          </w:p>
        </w:tc>
      </w:tr>
    </w:tbl>
    <w:p w14:paraId="7781CB0C" w14:textId="77777777" w:rsidR="004D4A2B" w:rsidRPr="00773D2F" w:rsidRDefault="004D4A2B" w:rsidP="00D843C3">
      <w:pPr>
        <w:spacing w:after="0"/>
        <w:rPr>
          <w:rFonts w:ascii="Optima-Bold" w:hAnsi="Optima-Bold" w:cs="Arial"/>
          <w:b/>
          <w:sz w:val="26"/>
          <w:szCs w:val="26"/>
          <w:lang w:val="es-PE"/>
        </w:rPr>
      </w:pPr>
    </w:p>
    <w:p w14:paraId="7FF73890" w14:textId="77777777" w:rsidR="004D4A2B" w:rsidRPr="00773D2F" w:rsidRDefault="004D4A2B" w:rsidP="00FD0D8E">
      <w:pPr>
        <w:spacing w:after="0"/>
        <w:outlineLvl w:val="0"/>
        <w:rPr>
          <w:rFonts w:ascii="Optima-Bold" w:hAnsi="Optima-Bold" w:cs="Arial"/>
          <w:b/>
          <w:sz w:val="26"/>
          <w:szCs w:val="26"/>
          <w:lang w:val="es-PE"/>
        </w:rPr>
      </w:pPr>
      <w:r w:rsidRPr="00773D2F">
        <w:rPr>
          <w:rFonts w:ascii="Optima-Bold" w:hAnsi="Optima-Bold" w:cs="Arial"/>
          <w:b/>
          <w:sz w:val="26"/>
          <w:szCs w:val="26"/>
          <w:lang w:val="es-PE"/>
        </w:rPr>
        <w:t>Citas, Clases y Fechas para Recordar</w:t>
      </w:r>
    </w:p>
    <w:tbl>
      <w:tblPr>
        <w:tblW w:w="0" w:type="auto"/>
        <w:tblLook w:val="00A0" w:firstRow="1" w:lastRow="0" w:firstColumn="1" w:lastColumn="0" w:noHBand="0" w:noVBand="0"/>
      </w:tblPr>
      <w:tblGrid>
        <w:gridCol w:w="9576"/>
      </w:tblGrid>
      <w:tr w:rsidR="004D4A2B" w:rsidRPr="005D422F" w14:paraId="7A0DBCA8" w14:textId="77777777" w:rsidTr="005D422F">
        <w:tc>
          <w:tcPr>
            <w:tcW w:w="9576" w:type="dxa"/>
            <w:vAlign w:val="center"/>
          </w:tcPr>
          <w:p w14:paraId="0DAB4555" w14:textId="77777777" w:rsidR="004D4A2B" w:rsidRPr="005D422F" w:rsidRDefault="004D4A2B" w:rsidP="005D422F">
            <w:pPr>
              <w:pStyle w:val="ListParagraph"/>
              <w:numPr>
                <w:ilvl w:val="0"/>
                <w:numId w:val="3"/>
              </w:numPr>
              <w:spacing w:after="0" w:line="240" w:lineRule="auto"/>
              <w:ind w:left="450" w:hanging="270"/>
              <w:rPr>
                <w:rFonts w:ascii="Optima-Bold" w:hAnsi="Optima-Bold" w:cs="Arial"/>
                <w:b/>
                <w:lang w:val="es-PE"/>
              </w:rPr>
            </w:pPr>
            <w:r w:rsidRPr="005D422F">
              <w:rPr>
                <w:rFonts w:ascii="Optima-Bold" w:hAnsi="Optima-Bold" w:cs="Arial"/>
                <w:b/>
                <w:lang w:val="es-PE"/>
              </w:rPr>
              <w:t>Mis Citas…….………………………………………………………………………………..…….2-1</w:t>
            </w:r>
          </w:p>
        </w:tc>
      </w:tr>
      <w:tr w:rsidR="004D4A2B" w:rsidRPr="005D422F" w14:paraId="4297C535" w14:textId="77777777" w:rsidTr="005D422F">
        <w:tc>
          <w:tcPr>
            <w:tcW w:w="9576" w:type="dxa"/>
            <w:vAlign w:val="center"/>
          </w:tcPr>
          <w:p w14:paraId="28CC0E81" w14:textId="77777777" w:rsidR="004D4A2B" w:rsidRPr="005D422F" w:rsidRDefault="004D4A2B" w:rsidP="005D422F">
            <w:pPr>
              <w:pStyle w:val="ListParagraph"/>
              <w:numPr>
                <w:ilvl w:val="0"/>
                <w:numId w:val="3"/>
              </w:numPr>
              <w:spacing w:after="0" w:line="240" w:lineRule="auto"/>
              <w:ind w:left="450" w:hanging="270"/>
              <w:rPr>
                <w:rFonts w:ascii="Optima-Bold" w:hAnsi="Optima-Bold" w:cs="Arial"/>
                <w:b/>
                <w:lang w:val="es-PE"/>
              </w:rPr>
            </w:pPr>
            <w:r w:rsidRPr="005D422F">
              <w:rPr>
                <w:rFonts w:ascii="Optima-Bold" w:hAnsi="Optima-Bold" w:cs="Arial"/>
                <w:b/>
                <w:lang w:val="es-PE"/>
              </w:rPr>
              <w:t>Mi Calendario………………………………………………………………………………..…….2-5</w:t>
            </w:r>
          </w:p>
        </w:tc>
      </w:tr>
    </w:tbl>
    <w:p w14:paraId="46277AD7" w14:textId="77777777" w:rsidR="004D4A2B" w:rsidRPr="00773D2F" w:rsidRDefault="004D4A2B" w:rsidP="00D843C3">
      <w:pPr>
        <w:spacing w:after="0"/>
        <w:rPr>
          <w:rFonts w:ascii="Optima-Bold" w:hAnsi="Optima-Bold" w:cs="Arial"/>
          <w:b/>
          <w:lang w:val="es-PE"/>
        </w:rPr>
      </w:pPr>
    </w:p>
    <w:p w14:paraId="5B0E518E" w14:textId="77777777" w:rsidR="004D4A2B" w:rsidRPr="00773D2F" w:rsidRDefault="004D4A2B" w:rsidP="00FD0D8E">
      <w:pPr>
        <w:spacing w:after="0"/>
        <w:outlineLvl w:val="0"/>
        <w:rPr>
          <w:rFonts w:ascii="Optima-Bold" w:hAnsi="Optima-Bold" w:cs="Arial"/>
          <w:b/>
          <w:sz w:val="26"/>
          <w:szCs w:val="26"/>
          <w:lang w:val="es-PE"/>
        </w:rPr>
      </w:pPr>
      <w:r w:rsidRPr="00773D2F">
        <w:rPr>
          <w:rFonts w:ascii="Optima-Bold" w:hAnsi="Optima-Bold" w:cs="Arial"/>
          <w:b/>
          <w:sz w:val="26"/>
          <w:szCs w:val="26"/>
          <w:lang w:val="es-PE"/>
        </w:rPr>
        <w:t>Síntomas y Efectos Secundarios</w:t>
      </w:r>
    </w:p>
    <w:tbl>
      <w:tblPr>
        <w:tblW w:w="0" w:type="auto"/>
        <w:tblLook w:val="00A0" w:firstRow="1" w:lastRow="0" w:firstColumn="1" w:lastColumn="0" w:noHBand="0" w:noVBand="0"/>
      </w:tblPr>
      <w:tblGrid>
        <w:gridCol w:w="9576"/>
      </w:tblGrid>
      <w:tr w:rsidR="004D4A2B" w:rsidRPr="0064313B" w14:paraId="5832E754" w14:textId="77777777" w:rsidTr="005D422F">
        <w:tc>
          <w:tcPr>
            <w:tcW w:w="9576" w:type="dxa"/>
          </w:tcPr>
          <w:p w14:paraId="1218738C" w14:textId="77777777" w:rsidR="004D4A2B" w:rsidRPr="005D422F" w:rsidRDefault="004D4A2B" w:rsidP="005D422F">
            <w:pPr>
              <w:pStyle w:val="ListParagraph"/>
              <w:numPr>
                <w:ilvl w:val="0"/>
                <w:numId w:val="4"/>
              </w:numPr>
              <w:tabs>
                <w:tab w:val="left" w:pos="450"/>
              </w:tabs>
              <w:spacing w:after="0" w:line="240" w:lineRule="auto"/>
              <w:ind w:hanging="540"/>
              <w:rPr>
                <w:rFonts w:ascii="Optima bold" w:hAnsi="Optima bold" w:cs="Arial"/>
                <w:b/>
                <w:lang w:val="es-PE"/>
              </w:rPr>
            </w:pPr>
            <w:r w:rsidRPr="005D422F">
              <w:rPr>
                <w:rFonts w:ascii="Optima bold" w:hAnsi="Optima bold" w:cs="Arial"/>
                <w:b/>
                <w:lang w:val="es-PE"/>
              </w:rPr>
              <w:t>Auto Observación: Cuándo llamar a mi Doctor………………………………..……………..…3-1</w:t>
            </w:r>
          </w:p>
        </w:tc>
      </w:tr>
      <w:tr w:rsidR="004D4A2B" w:rsidRPr="0064313B" w14:paraId="6CC7FBF8" w14:textId="77777777" w:rsidTr="005D422F">
        <w:tc>
          <w:tcPr>
            <w:tcW w:w="9576" w:type="dxa"/>
          </w:tcPr>
          <w:p w14:paraId="55E894E0" w14:textId="77777777" w:rsidR="004D4A2B" w:rsidRPr="005D422F" w:rsidRDefault="004D4A2B" w:rsidP="005D422F">
            <w:pPr>
              <w:pStyle w:val="ListParagraph"/>
              <w:numPr>
                <w:ilvl w:val="0"/>
                <w:numId w:val="4"/>
              </w:numPr>
              <w:tabs>
                <w:tab w:val="left" w:pos="450"/>
              </w:tabs>
              <w:spacing w:after="0" w:line="240" w:lineRule="auto"/>
              <w:ind w:hanging="540"/>
              <w:rPr>
                <w:rFonts w:ascii="Arial" w:hAnsi="Arial" w:cs="Arial"/>
                <w:b/>
                <w:lang w:val="es-PE"/>
              </w:rPr>
            </w:pPr>
            <w:r w:rsidRPr="005D422F">
              <w:rPr>
                <w:rFonts w:ascii="Cambria" w:hAnsi="Cambria" w:cs="Arial"/>
                <w:b/>
                <w:lang w:val="es-PE"/>
              </w:rPr>
              <w:t>Fichas de información de Efectos Secundarios……..…………………………….…………….…………3-6</w:t>
            </w:r>
          </w:p>
        </w:tc>
      </w:tr>
      <w:tr w:rsidR="004D4A2B" w:rsidRPr="0064313B" w14:paraId="29934DDF" w14:textId="77777777" w:rsidTr="005D422F">
        <w:tc>
          <w:tcPr>
            <w:tcW w:w="9576" w:type="dxa"/>
          </w:tcPr>
          <w:p w14:paraId="5DDE3FE5" w14:textId="77777777" w:rsidR="004D4A2B" w:rsidRPr="005D422F" w:rsidRDefault="004D4A2B" w:rsidP="005D422F">
            <w:pPr>
              <w:pStyle w:val="ListParagraph"/>
              <w:numPr>
                <w:ilvl w:val="0"/>
                <w:numId w:val="5"/>
              </w:numPr>
              <w:tabs>
                <w:tab w:val="left" w:pos="450"/>
              </w:tabs>
              <w:spacing w:after="0" w:line="240" w:lineRule="auto"/>
              <w:ind w:left="630" w:hanging="180"/>
              <w:rPr>
                <w:rFonts w:ascii="Optima" w:hAnsi="Optima" w:cs="Arial"/>
                <w:b/>
                <w:lang w:val="es-PE"/>
              </w:rPr>
            </w:pPr>
            <w:r w:rsidRPr="005D422F">
              <w:rPr>
                <w:rFonts w:ascii="Optima" w:hAnsi="Optima" w:cs="Arial"/>
                <w:lang w:val="es-PE"/>
              </w:rPr>
              <w:t>Fatiga relacionada al Tratamiento del Cáncer………………………..…………………………..</w:t>
            </w:r>
            <w:r w:rsidRPr="005D422F">
              <w:rPr>
                <w:rFonts w:ascii="Optima" w:hAnsi="Optima" w:cs="Arial"/>
                <w:b/>
                <w:lang w:val="es-PE"/>
              </w:rPr>
              <w:t>3-7</w:t>
            </w:r>
          </w:p>
        </w:tc>
      </w:tr>
      <w:tr w:rsidR="004D4A2B" w:rsidRPr="005D422F" w14:paraId="1904F000" w14:textId="77777777" w:rsidTr="005D422F">
        <w:tc>
          <w:tcPr>
            <w:tcW w:w="9576" w:type="dxa"/>
          </w:tcPr>
          <w:p w14:paraId="5EB27049" w14:textId="77777777" w:rsidR="004D4A2B" w:rsidRPr="005D422F" w:rsidRDefault="004D4A2B" w:rsidP="005D422F">
            <w:pPr>
              <w:pStyle w:val="ListParagraph"/>
              <w:numPr>
                <w:ilvl w:val="0"/>
                <w:numId w:val="5"/>
              </w:numPr>
              <w:tabs>
                <w:tab w:val="left" w:pos="450"/>
              </w:tabs>
              <w:spacing w:after="0" w:line="240" w:lineRule="auto"/>
              <w:ind w:left="630" w:hanging="180"/>
              <w:rPr>
                <w:rFonts w:ascii="Optima" w:hAnsi="Optima" w:cs="Arial"/>
                <w:b/>
                <w:lang w:val="es-PE"/>
              </w:rPr>
            </w:pPr>
            <w:r w:rsidRPr="005D422F">
              <w:rPr>
                <w:rFonts w:ascii="Optima" w:hAnsi="Optima" w:cs="Arial"/>
                <w:lang w:val="es-PE"/>
              </w:rPr>
              <w:t>Estreñimiento……………………………………………………..………………………………</w:t>
            </w:r>
            <w:r w:rsidRPr="005D422F">
              <w:rPr>
                <w:rFonts w:ascii="Optima" w:hAnsi="Optima" w:cs="Arial"/>
                <w:b/>
                <w:lang w:val="es-PE"/>
              </w:rPr>
              <w:t>3-9</w:t>
            </w:r>
          </w:p>
        </w:tc>
      </w:tr>
      <w:tr w:rsidR="004D4A2B" w:rsidRPr="005D422F" w14:paraId="2FDEB8BD" w14:textId="77777777" w:rsidTr="005D422F">
        <w:tc>
          <w:tcPr>
            <w:tcW w:w="9576" w:type="dxa"/>
          </w:tcPr>
          <w:p w14:paraId="455B4CB9" w14:textId="77777777" w:rsidR="004D4A2B" w:rsidRPr="005D422F" w:rsidRDefault="004D4A2B" w:rsidP="005D422F">
            <w:pPr>
              <w:pStyle w:val="ListParagraph"/>
              <w:numPr>
                <w:ilvl w:val="0"/>
                <w:numId w:val="5"/>
              </w:numPr>
              <w:tabs>
                <w:tab w:val="left" w:pos="450"/>
              </w:tabs>
              <w:spacing w:after="0" w:line="240" w:lineRule="auto"/>
              <w:ind w:left="630" w:hanging="180"/>
              <w:rPr>
                <w:rFonts w:ascii="Optima" w:hAnsi="Optima" w:cs="Arial"/>
                <w:b/>
                <w:lang w:val="es-PE"/>
              </w:rPr>
            </w:pPr>
            <w:r w:rsidRPr="005D422F">
              <w:rPr>
                <w:rFonts w:ascii="Optima" w:hAnsi="Optima" w:cs="Arial"/>
                <w:lang w:val="es-PE"/>
              </w:rPr>
              <w:t>Diarrea…………………………………………………………………………………………...</w:t>
            </w:r>
            <w:r w:rsidRPr="005D422F">
              <w:rPr>
                <w:rFonts w:ascii="Optima" w:hAnsi="Optima" w:cs="Arial"/>
                <w:b/>
                <w:lang w:val="es-PE"/>
              </w:rPr>
              <w:t>3-10</w:t>
            </w:r>
          </w:p>
        </w:tc>
      </w:tr>
      <w:tr w:rsidR="004D4A2B" w:rsidRPr="005D422F" w14:paraId="0D242344" w14:textId="77777777" w:rsidTr="005D422F">
        <w:tc>
          <w:tcPr>
            <w:tcW w:w="9576" w:type="dxa"/>
          </w:tcPr>
          <w:p w14:paraId="25355692" w14:textId="77777777" w:rsidR="004D4A2B" w:rsidRPr="005D422F" w:rsidRDefault="004D4A2B" w:rsidP="005D422F">
            <w:pPr>
              <w:pStyle w:val="ListParagraph"/>
              <w:numPr>
                <w:ilvl w:val="0"/>
                <w:numId w:val="5"/>
              </w:numPr>
              <w:tabs>
                <w:tab w:val="left" w:pos="450"/>
              </w:tabs>
              <w:spacing w:after="0" w:line="240" w:lineRule="auto"/>
              <w:ind w:left="630" w:hanging="180"/>
              <w:rPr>
                <w:rFonts w:ascii="Optima" w:hAnsi="Optima" w:cs="Arial"/>
                <w:b/>
                <w:lang w:val="es-PE"/>
              </w:rPr>
            </w:pPr>
            <w:r w:rsidRPr="005D422F">
              <w:rPr>
                <w:rFonts w:ascii="Optima" w:hAnsi="Optima" w:cs="Arial"/>
                <w:lang w:val="es-PE"/>
              </w:rPr>
              <w:lastRenderedPageBreak/>
              <w:t>Sequedad Bucal…………………………………………………..……………………………...</w:t>
            </w:r>
            <w:r w:rsidRPr="005D422F">
              <w:rPr>
                <w:rFonts w:ascii="Optima" w:hAnsi="Optima" w:cs="Arial"/>
                <w:b/>
                <w:lang w:val="es-PE"/>
              </w:rPr>
              <w:t>3-11</w:t>
            </w:r>
          </w:p>
        </w:tc>
      </w:tr>
      <w:tr w:rsidR="004D4A2B" w:rsidRPr="005D422F" w14:paraId="4D2F9990" w14:textId="77777777" w:rsidTr="005D422F">
        <w:tc>
          <w:tcPr>
            <w:tcW w:w="9576" w:type="dxa"/>
          </w:tcPr>
          <w:p w14:paraId="40CBE6F9" w14:textId="77777777" w:rsidR="004D4A2B" w:rsidRPr="005D422F" w:rsidRDefault="004D4A2B" w:rsidP="005D422F">
            <w:pPr>
              <w:pStyle w:val="ListParagraph"/>
              <w:numPr>
                <w:ilvl w:val="0"/>
                <w:numId w:val="5"/>
              </w:numPr>
              <w:tabs>
                <w:tab w:val="left" w:pos="450"/>
              </w:tabs>
              <w:spacing w:after="0" w:line="240" w:lineRule="auto"/>
              <w:ind w:left="630" w:hanging="180"/>
              <w:rPr>
                <w:rFonts w:ascii="Optima" w:hAnsi="Optima" w:cs="Arial"/>
                <w:b/>
                <w:lang w:val="es-PE"/>
              </w:rPr>
            </w:pPr>
            <w:r w:rsidRPr="005D422F">
              <w:rPr>
                <w:rFonts w:ascii="Optima" w:hAnsi="Optima" w:cs="Arial"/>
                <w:lang w:val="es-PE"/>
              </w:rPr>
              <w:t>Pérdida de Apetito……………………………………………….……………………….……...</w:t>
            </w:r>
            <w:r w:rsidRPr="005D422F">
              <w:rPr>
                <w:rFonts w:ascii="Optima" w:hAnsi="Optima" w:cs="Arial"/>
                <w:b/>
                <w:lang w:val="es-PE"/>
              </w:rPr>
              <w:t>3-12</w:t>
            </w:r>
          </w:p>
        </w:tc>
      </w:tr>
      <w:tr w:rsidR="004D4A2B" w:rsidRPr="005D422F" w14:paraId="535B4A95" w14:textId="77777777" w:rsidTr="005D422F">
        <w:tc>
          <w:tcPr>
            <w:tcW w:w="9576" w:type="dxa"/>
          </w:tcPr>
          <w:p w14:paraId="47D72AB4" w14:textId="77777777" w:rsidR="004D4A2B" w:rsidRPr="005D422F" w:rsidRDefault="004D4A2B" w:rsidP="005D422F">
            <w:pPr>
              <w:pStyle w:val="ListParagraph"/>
              <w:numPr>
                <w:ilvl w:val="0"/>
                <w:numId w:val="5"/>
              </w:numPr>
              <w:tabs>
                <w:tab w:val="left" w:pos="450"/>
              </w:tabs>
              <w:spacing w:after="0" w:line="240" w:lineRule="auto"/>
              <w:ind w:left="630" w:hanging="180"/>
              <w:rPr>
                <w:rFonts w:ascii="Optima" w:hAnsi="Optima" w:cs="Arial"/>
                <w:b/>
                <w:lang w:val="es-PE"/>
              </w:rPr>
            </w:pPr>
            <w:r w:rsidRPr="005D422F">
              <w:rPr>
                <w:rFonts w:ascii="Optima" w:hAnsi="Optima" w:cs="Arial"/>
                <w:lang w:val="es-PE"/>
              </w:rPr>
              <w:t>Bajo conteo de Plaquetas………………………………………..…………………….…………</w:t>
            </w:r>
            <w:r w:rsidRPr="005D422F">
              <w:rPr>
                <w:rFonts w:ascii="Optima" w:hAnsi="Optima" w:cs="Arial"/>
                <w:b/>
                <w:lang w:val="es-PE"/>
              </w:rPr>
              <w:t>3-13</w:t>
            </w:r>
          </w:p>
        </w:tc>
      </w:tr>
      <w:tr w:rsidR="004D4A2B" w:rsidRPr="005D422F" w14:paraId="4F0D82C1" w14:textId="77777777" w:rsidTr="005D422F">
        <w:tc>
          <w:tcPr>
            <w:tcW w:w="9576" w:type="dxa"/>
          </w:tcPr>
          <w:p w14:paraId="51784C9B" w14:textId="77777777" w:rsidR="004D4A2B" w:rsidRPr="005D422F" w:rsidRDefault="004D4A2B" w:rsidP="005D422F">
            <w:pPr>
              <w:pStyle w:val="ListParagraph"/>
              <w:numPr>
                <w:ilvl w:val="0"/>
                <w:numId w:val="5"/>
              </w:numPr>
              <w:tabs>
                <w:tab w:val="left" w:pos="450"/>
              </w:tabs>
              <w:spacing w:after="0" w:line="240" w:lineRule="auto"/>
              <w:ind w:left="630" w:hanging="180"/>
              <w:rPr>
                <w:rFonts w:ascii="Optima" w:hAnsi="Optima" w:cs="Arial"/>
                <w:b/>
                <w:lang w:val="es-PE"/>
              </w:rPr>
            </w:pPr>
            <w:r w:rsidRPr="005D422F">
              <w:rPr>
                <w:rFonts w:ascii="Optima" w:hAnsi="Optima" w:cs="Arial"/>
                <w:lang w:val="es-PE"/>
              </w:rPr>
              <w:t xml:space="preserve">Edema </w:t>
            </w:r>
            <w:proofErr w:type="spellStart"/>
            <w:r w:rsidRPr="005D422F">
              <w:rPr>
                <w:rFonts w:ascii="Optima" w:hAnsi="Optima" w:cs="Arial"/>
                <w:lang w:val="es-PE"/>
              </w:rPr>
              <w:t>Linfedema</w:t>
            </w:r>
            <w:proofErr w:type="spellEnd"/>
            <w:r w:rsidRPr="005D422F">
              <w:rPr>
                <w:rFonts w:ascii="Optima" w:hAnsi="Optima" w:cs="Arial"/>
                <w:lang w:val="es-PE"/>
              </w:rPr>
              <w:t>……………………………………………………..………..…………………….</w:t>
            </w:r>
            <w:r w:rsidRPr="005D422F">
              <w:rPr>
                <w:rFonts w:ascii="Optima" w:hAnsi="Optima" w:cs="Arial"/>
                <w:b/>
                <w:lang w:val="es-PE"/>
              </w:rPr>
              <w:t>3-14</w:t>
            </w:r>
          </w:p>
        </w:tc>
      </w:tr>
      <w:tr w:rsidR="004D4A2B" w:rsidRPr="005D422F" w14:paraId="7046D786" w14:textId="77777777" w:rsidTr="005D422F">
        <w:tc>
          <w:tcPr>
            <w:tcW w:w="9576" w:type="dxa"/>
          </w:tcPr>
          <w:p w14:paraId="12CD1A33" w14:textId="77777777" w:rsidR="004D4A2B" w:rsidRPr="005D422F" w:rsidRDefault="004D4A2B" w:rsidP="005D422F">
            <w:pPr>
              <w:pStyle w:val="ListParagraph"/>
              <w:numPr>
                <w:ilvl w:val="0"/>
                <w:numId w:val="5"/>
              </w:numPr>
              <w:tabs>
                <w:tab w:val="left" w:pos="450"/>
              </w:tabs>
              <w:spacing w:after="0" w:line="240" w:lineRule="auto"/>
              <w:ind w:left="630" w:hanging="180"/>
              <w:rPr>
                <w:rFonts w:ascii="Optima" w:hAnsi="Optima" w:cs="Arial"/>
                <w:b/>
                <w:lang w:val="es-PE"/>
              </w:rPr>
            </w:pPr>
            <w:r w:rsidRPr="005D422F">
              <w:rPr>
                <w:rFonts w:ascii="Optima" w:hAnsi="Optima" w:cs="Arial"/>
                <w:lang w:val="es-PE"/>
              </w:rPr>
              <w:t>Cuidado Bucal……………………………………………………..……………………………</w:t>
            </w:r>
            <w:r w:rsidRPr="005D422F">
              <w:rPr>
                <w:rFonts w:ascii="Optima" w:hAnsi="Optima" w:cs="Arial"/>
                <w:b/>
                <w:lang w:val="es-PE"/>
              </w:rPr>
              <w:t>3-16</w:t>
            </w:r>
          </w:p>
        </w:tc>
      </w:tr>
      <w:tr w:rsidR="004D4A2B" w:rsidRPr="005D422F" w14:paraId="5E102199" w14:textId="77777777" w:rsidTr="005D422F">
        <w:tc>
          <w:tcPr>
            <w:tcW w:w="9576" w:type="dxa"/>
          </w:tcPr>
          <w:p w14:paraId="78CC0927" w14:textId="77777777" w:rsidR="004D4A2B" w:rsidRPr="005D422F" w:rsidRDefault="004D4A2B" w:rsidP="005D422F">
            <w:pPr>
              <w:pStyle w:val="ListParagraph"/>
              <w:numPr>
                <w:ilvl w:val="0"/>
                <w:numId w:val="5"/>
              </w:numPr>
              <w:tabs>
                <w:tab w:val="left" w:pos="450"/>
              </w:tabs>
              <w:spacing w:after="0" w:line="240" w:lineRule="auto"/>
              <w:ind w:left="630" w:hanging="180"/>
              <w:rPr>
                <w:rFonts w:ascii="Optima" w:hAnsi="Optima" w:cs="Arial"/>
                <w:b/>
                <w:lang w:val="es-PE"/>
              </w:rPr>
            </w:pPr>
            <w:r>
              <w:rPr>
                <w:rFonts w:ascii="Optima" w:hAnsi="Optima" w:cs="Arial"/>
                <w:lang w:val="es-PE"/>
              </w:rPr>
              <w:t>Náusea y Vómito</w:t>
            </w:r>
            <w:r w:rsidRPr="005D422F">
              <w:rPr>
                <w:rFonts w:ascii="Optima" w:hAnsi="Optima" w:cs="Arial"/>
                <w:lang w:val="es-PE"/>
              </w:rPr>
              <w:t>…………………………………..…………..……………………………….</w:t>
            </w:r>
            <w:r w:rsidRPr="005D422F">
              <w:rPr>
                <w:rFonts w:ascii="Optima" w:hAnsi="Optima" w:cs="Arial"/>
                <w:b/>
                <w:lang w:val="es-PE"/>
              </w:rPr>
              <w:t>3-17</w:t>
            </w:r>
          </w:p>
        </w:tc>
      </w:tr>
      <w:tr w:rsidR="004D4A2B" w:rsidRPr="0064313B" w14:paraId="58E18A65" w14:textId="77777777" w:rsidTr="005D422F">
        <w:tc>
          <w:tcPr>
            <w:tcW w:w="9576" w:type="dxa"/>
          </w:tcPr>
          <w:p w14:paraId="143B502D" w14:textId="77777777" w:rsidR="004D4A2B" w:rsidRPr="005D422F" w:rsidRDefault="004D4A2B" w:rsidP="005D422F">
            <w:pPr>
              <w:pStyle w:val="ListParagraph"/>
              <w:numPr>
                <w:ilvl w:val="0"/>
                <w:numId w:val="5"/>
              </w:numPr>
              <w:tabs>
                <w:tab w:val="left" w:pos="450"/>
              </w:tabs>
              <w:spacing w:after="0" w:line="240" w:lineRule="auto"/>
              <w:ind w:left="630" w:hanging="180"/>
              <w:rPr>
                <w:rFonts w:ascii="Optima" w:hAnsi="Optima" w:cs="Arial"/>
                <w:b/>
                <w:lang w:val="es-PE"/>
              </w:rPr>
            </w:pPr>
            <w:r w:rsidRPr="005D422F">
              <w:rPr>
                <w:rFonts w:ascii="Optima" w:hAnsi="Optima" w:cs="Arial"/>
                <w:lang w:val="es-PE"/>
              </w:rPr>
              <w:t>Bajo Conteo de Glóbulos Blancos………………………………………………………………</w:t>
            </w:r>
            <w:r w:rsidRPr="005D422F">
              <w:rPr>
                <w:rFonts w:ascii="Optima" w:hAnsi="Optima" w:cs="Arial"/>
                <w:b/>
                <w:lang w:val="es-PE"/>
              </w:rPr>
              <w:t>3-19</w:t>
            </w:r>
          </w:p>
        </w:tc>
      </w:tr>
      <w:tr w:rsidR="004D4A2B" w:rsidRPr="0064313B" w14:paraId="61A59360" w14:textId="77777777" w:rsidTr="005D422F">
        <w:tc>
          <w:tcPr>
            <w:tcW w:w="9576" w:type="dxa"/>
          </w:tcPr>
          <w:p w14:paraId="45A09D0D" w14:textId="77777777" w:rsidR="004D4A2B" w:rsidRPr="005D422F" w:rsidRDefault="004D4A2B" w:rsidP="005D422F">
            <w:pPr>
              <w:pStyle w:val="ListParagraph"/>
              <w:numPr>
                <w:ilvl w:val="0"/>
                <w:numId w:val="6"/>
              </w:numPr>
              <w:tabs>
                <w:tab w:val="left" w:pos="450"/>
              </w:tabs>
              <w:spacing w:after="0" w:line="240" w:lineRule="auto"/>
              <w:ind w:left="461" w:hanging="274"/>
              <w:rPr>
                <w:rFonts w:ascii="Optima" w:hAnsi="Optima" w:cs="Arial"/>
                <w:b/>
                <w:lang w:val="es-PE"/>
              </w:rPr>
            </w:pPr>
            <w:r w:rsidRPr="005D422F">
              <w:rPr>
                <w:rFonts w:ascii="Optima" w:hAnsi="Optima" w:cs="Arial"/>
                <w:b/>
                <w:lang w:val="es-PE"/>
              </w:rPr>
              <w:t>Registro de Mis Síntomas/Efectos Secundarios…….…………………………………………..3-21</w:t>
            </w:r>
          </w:p>
        </w:tc>
      </w:tr>
      <w:tr w:rsidR="004D4A2B" w:rsidRPr="005D422F" w14:paraId="18CF1835" w14:textId="77777777" w:rsidTr="005D422F">
        <w:tc>
          <w:tcPr>
            <w:tcW w:w="9576" w:type="dxa"/>
          </w:tcPr>
          <w:p w14:paraId="0516D01B" w14:textId="77777777" w:rsidR="004D4A2B" w:rsidRPr="005D422F" w:rsidRDefault="004D4A2B" w:rsidP="005D422F">
            <w:pPr>
              <w:pStyle w:val="ListParagraph"/>
              <w:numPr>
                <w:ilvl w:val="0"/>
                <w:numId w:val="6"/>
              </w:numPr>
              <w:tabs>
                <w:tab w:val="left" w:pos="450"/>
              </w:tabs>
              <w:spacing w:after="0" w:line="240" w:lineRule="auto"/>
              <w:ind w:left="461" w:hanging="274"/>
              <w:rPr>
                <w:rFonts w:ascii="Optima" w:hAnsi="Optima" w:cs="Arial"/>
                <w:lang w:val="es-PE"/>
              </w:rPr>
            </w:pPr>
            <w:r w:rsidRPr="005D422F">
              <w:rPr>
                <w:rFonts w:ascii="Optima" w:hAnsi="Optima" w:cs="Arial"/>
                <w:b/>
                <w:lang w:val="es-PE"/>
              </w:rPr>
              <w:t>Controlando  mi Dolor………………………………………………….…… ………….………3-25</w:t>
            </w:r>
          </w:p>
        </w:tc>
      </w:tr>
      <w:tr w:rsidR="004D4A2B" w:rsidRPr="0064313B" w14:paraId="1ADFBB4F" w14:textId="77777777" w:rsidTr="005D422F">
        <w:tc>
          <w:tcPr>
            <w:tcW w:w="9576" w:type="dxa"/>
          </w:tcPr>
          <w:p w14:paraId="40C4740D" w14:textId="77777777" w:rsidR="004D4A2B" w:rsidRPr="005D422F" w:rsidRDefault="004D4A2B" w:rsidP="005D422F">
            <w:pPr>
              <w:pStyle w:val="ListParagraph"/>
              <w:numPr>
                <w:ilvl w:val="0"/>
                <w:numId w:val="6"/>
              </w:numPr>
              <w:tabs>
                <w:tab w:val="left" w:pos="450"/>
              </w:tabs>
              <w:spacing w:after="0" w:line="240" w:lineRule="auto"/>
              <w:ind w:left="450" w:hanging="270"/>
              <w:rPr>
                <w:rFonts w:ascii="Optima" w:hAnsi="Optima" w:cs="Arial"/>
                <w:lang w:val="es-PE"/>
              </w:rPr>
            </w:pPr>
            <w:r w:rsidRPr="005D422F">
              <w:rPr>
                <w:rFonts w:ascii="Optima" w:hAnsi="Optima" w:cs="Arial"/>
                <w:b/>
                <w:lang w:val="es-PE"/>
              </w:rPr>
              <w:t>Registro de la Evaluación de mi dolor……………………………………………….…….……3-26</w:t>
            </w:r>
          </w:p>
        </w:tc>
      </w:tr>
    </w:tbl>
    <w:p w14:paraId="5D60B2B8" w14:textId="77777777" w:rsidR="004D4A2B" w:rsidRPr="00773D2F" w:rsidRDefault="004D4A2B" w:rsidP="00D843C3">
      <w:pPr>
        <w:spacing w:after="0"/>
        <w:rPr>
          <w:rFonts w:ascii="Arial" w:hAnsi="Arial" w:cs="Arial"/>
          <w:b/>
          <w:lang w:val="es-PE"/>
        </w:rPr>
      </w:pPr>
    </w:p>
    <w:p w14:paraId="616D8040" w14:textId="77777777" w:rsidR="004D4A2B" w:rsidRPr="00773D2F" w:rsidRDefault="004D4A2B" w:rsidP="00FD0D8E">
      <w:pPr>
        <w:tabs>
          <w:tab w:val="left" w:pos="450"/>
        </w:tabs>
        <w:spacing w:after="0"/>
        <w:outlineLvl w:val="0"/>
        <w:rPr>
          <w:rFonts w:ascii="Optima-Bold" w:hAnsi="Optima-Bold" w:cs="Arial"/>
          <w:b/>
          <w:sz w:val="26"/>
          <w:szCs w:val="26"/>
          <w:lang w:val="es-PE"/>
        </w:rPr>
      </w:pPr>
      <w:r>
        <w:rPr>
          <w:rFonts w:ascii="Optima-Bold" w:hAnsi="Optima-Bold" w:cs="Arial"/>
          <w:b/>
          <w:sz w:val="26"/>
          <w:szCs w:val="26"/>
          <w:lang w:val="es-PE"/>
        </w:rPr>
        <w:t>Medicinas</w:t>
      </w:r>
    </w:p>
    <w:tbl>
      <w:tblPr>
        <w:tblW w:w="0" w:type="auto"/>
        <w:tblLook w:val="00A0" w:firstRow="1" w:lastRow="0" w:firstColumn="1" w:lastColumn="0" w:noHBand="0" w:noVBand="0"/>
      </w:tblPr>
      <w:tblGrid>
        <w:gridCol w:w="9576"/>
      </w:tblGrid>
      <w:tr w:rsidR="004D4A2B" w:rsidRPr="005D422F" w14:paraId="5AAD3475" w14:textId="77777777" w:rsidTr="005D422F">
        <w:tc>
          <w:tcPr>
            <w:tcW w:w="9576" w:type="dxa"/>
          </w:tcPr>
          <w:p w14:paraId="3E855D8A" w14:textId="77777777" w:rsidR="004D4A2B" w:rsidRPr="005D422F" w:rsidRDefault="004D4A2B" w:rsidP="005D422F">
            <w:pPr>
              <w:pStyle w:val="ListParagraph"/>
              <w:numPr>
                <w:ilvl w:val="0"/>
                <w:numId w:val="7"/>
              </w:numPr>
              <w:tabs>
                <w:tab w:val="left" w:pos="450"/>
              </w:tabs>
              <w:spacing w:after="0" w:line="240" w:lineRule="auto"/>
              <w:ind w:left="450" w:hanging="270"/>
              <w:rPr>
                <w:rFonts w:ascii="Cambria" w:hAnsi="Cambria" w:cs="Arial"/>
                <w:b/>
                <w:lang w:val="es-PE"/>
              </w:rPr>
            </w:pPr>
            <w:r w:rsidRPr="005D422F">
              <w:rPr>
                <w:rFonts w:ascii="Cambria" w:hAnsi="Cambria" w:cs="Arial"/>
                <w:b/>
                <w:lang w:val="es-PE"/>
              </w:rPr>
              <w:t>Mi Lista………………………………………………………..……………………………………………………………..4-1</w:t>
            </w:r>
          </w:p>
        </w:tc>
      </w:tr>
    </w:tbl>
    <w:p w14:paraId="4689C658" w14:textId="77777777" w:rsidR="004D4A2B" w:rsidRPr="00773D2F" w:rsidRDefault="004D4A2B" w:rsidP="00D078B3">
      <w:pPr>
        <w:tabs>
          <w:tab w:val="left" w:pos="450"/>
        </w:tabs>
        <w:spacing w:after="0"/>
        <w:rPr>
          <w:rFonts w:ascii="Optima" w:hAnsi="Optima" w:cs="Arial"/>
          <w:b/>
          <w:sz w:val="26"/>
          <w:szCs w:val="26"/>
          <w:lang w:val="es-PE"/>
        </w:rPr>
      </w:pPr>
    </w:p>
    <w:p w14:paraId="3D2EC657" w14:textId="77777777" w:rsidR="004D4A2B" w:rsidRPr="00773D2F" w:rsidRDefault="004D4A2B" w:rsidP="00FD0D8E">
      <w:pPr>
        <w:tabs>
          <w:tab w:val="left" w:pos="450"/>
        </w:tabs>
        <w:spacing w:after="0"/>
        <w:outlineLvl w:val="0"/>
        <w:rPr>
          <w:rFonts w:ascii="Optima" w:hAnsi="Optima" w:cs="Arial"/>
          <w:b/>
          <w:sz w:val="26"/>
          <w:szCs w:val="26"/>
          <w:lang w:val="es-PE"/>
        </w:rPr>
      </w:pPr>
      <w:r w:rsidRPr="00773D2F">
        <w:rPr>
          <w:rFonts w:ascii="Optima" w:hAnsi="Optima" w:cs="Arial"/>
          <w:b/>
          <w:sz w:val="26"/>
          <w:szCs w:val="26"/>
          <w:lang w:val="es-PE"/>
        </w:rPr>
        <w:t>Resultados de Laboratorio y Registro de Exámenes</w:t>
      </w:r>
    </w:p>
    <w:tbl>
      <w:tblPr>
        <w:tblW w:w="0" w:type="auto"/>
        <w:tblLook w:val="00A0" w:firstRow="1" w:lastRow="0" w:firstColumn="1" w:lastColumn="0" w:noHBand="0" w:noVBand="0"/>
      </w:tblPr>
      <w:tblGrid>
        <w:gridCol w:w="9576"/>
      </w:tblGrid>
      <w:tr w:rsidR="004D4A2B" w:rsidRPr="005D422F" w14:paraId="395905BD" w14:textId="77777777" w:rsidTr="005D422F">
        <w:tc>
          <w:tcPr>
            <w:tcW w:w="9576" w:type="dxa"/>
          </w:tcPr>
          <w:p w14:paraId="7759DBDE" w14:textId="77777777" w:rsidR="004D4A2B" w:rsidRPr="005D422F" w:rsidRDefault="004D4A2B" w:rsidP="005D422F">
            <w:pPr>
              <w:pStyle w:val="ListParagraph"/>
              <w:numPr>
                <w:ilvl w:val="0"/>
                <w:numId w:val="7"/>
              </w:numPr>
              <w:tabs>
                <w:tab w:val="left" w:pos="450"/>
              </w:tabs>
              <w:spacing w:after="0" w:line="240" w:lineRule="auto"/>
              <w:ind w:left="450" w:hanging="270"/>
              <w:rPr>
                <w:rFonts w:ascii="Optima" w:hAnsi="Optima" w:cs="Arial"/>
                <w:b/>
                <w:lang w:val="es-PE"/>
              </w:rPr>
            </w:pPr>
            <w:r w:rsidRPr="005D422F">
              <w:rPr>
                <w:rFonts w:ascii="Optima" w:hAnsi="Optima" w:cs="Arial"/>
                <w:b/>
                <w:lang w:val="es-PE"/>
              </w:rPr>
              <w:t>Mis Resultados de Laboratorio………………………………………………………………….5-1</w:t>
            </w:r>
          </w:p>
        </w:tc>
      </w:tr>
      <w:tr w:rsidR="004D4A2B" w:rsidRPr="005D422F" w14:paraId="18544E1C" w14:textId="77777777" w:rsidTr="005D422F">
        <w:tc>
          <w:tcPr>
            <w:tcW w:w="9576" w:type="dxa"/>
          </w:tcPr>
          <w:p w14:paraId="5F216BAD" w14:textId="77777777" w:rsidR="004D4A2B" w:rsidRPr="005D422F" w:rsidRDefault="004D4A2B" w:rsidP="005D422F">
            <w:pPr>
              <w:pStyle w:val="ListParagraph"/>
              <w:numPr>
                <w:ilvl w:val="0"/>
                <w:numId w:val="7"/>
              </w:numPr>
              <w:tabs>
                <w:tab w:val="left" w:pos="450"/>
              </w:tabs>
              <w:spacing w:after="0" w:line="240" w:lineRule="auto"/>
              <w:ind w:left="450" w:hanging="270"/>
              <w:rPr>
                <w:rFonts w:ascii="Optima" w:hAnsi="Optima" w:cs="Arial"/>
                <w:b/>
                <w:lang w:val="es-PE"/>
              </w:rPr>
            </w:pPr>
            <w:r w:rsidRPr="005D422F">
              <w:rPr>
                <w:rFonts w:ascii="Optima" w:hAnsi="Optima" w:cs="Arial"/>
                <w:b/>
                <w:lang w:val="es-PE"/>
              </w:rPr>
              <w:t>Mi Registro de Exámenes………………………………………………………………………..5-2</w:t>
            </w:r>
          </w:p>
        </w:tc>
      </w:tr>
    </w:tbl>
    <w:p w14:paraId="479F07C8" w14:textId="77777777" w:rsidR="004D4A2B" w:rsidRPr="00773D2F" w:rsidRDefault="005A7EC3" w:rsidP="00482FCB">
      <w:pPr>
        <w:tabs>
          <w:tab w:val="left" w:pos="450"/>
        </w:tabs>
        <w:spacing w:after="0"/>
        <w:jc w:val="right"/>
        <w:rPr>
          <w:rFonts w:ascii="Arial" w:hAnsi="Arial" w:cs="Arial"/>
          <w:b/>
          <w:lang w:val="es-PE"/>
        </w:rPr>
      </w:pPr>
      <w:r>
        <w:rPr>
          <w:rFonts w:ascii="Palatino-Italic" w:hAnsi="Palatino-Italic" w:cs="Palatino-Italic"/>
          <w:i/>
          <w:iCs/>
          <w:lang w:val="es-PE"/>
        </w:rPr>
        <w:t>Continúa en la página siguiente</w:t>
      </w:r>
    </w:p>
    <w:p w14:paraId="0240C39A" w14:textId="77777777" w:rsidR="004D4A2B" w:rsidRPr="00773D2F" w:rsidRDefault="004D4A2B" w:rsidP="00FD0D8E">
      <w:pPr>
        <w:outlineLvl w:val="0"/>
        <w:rPr>
          <w:rFonts w:ascii="Times New Roman" w:hAnsi="Times New Roman"/>
          <w:i/>
          <w:sz w:val="36"/>
          <w:szCs w:val="36"/>
          <w:lang w:val="es-PE"/>
        </w:rPr>
      </w:pPr>
      <w:r>
        <w:rPr>
          <w:rFonts w:ascii="Palatino-Roman" w:hAnsi="Palatino-Roman"/>
          <w:b/>
          <w:i/>
          <w:sz w:val="36"/>
          <w:szCs w:val="36"/>
          <w:lang w:val="es-PE"/>
        </w:rPr>
        <w:t>ÍNDICE</w:t>
      </w:r>
      <w:r w:rsidRPr="00773D2F">
        <w:rPr>
          <w:rFonts w:ascii="Times New Roman" w:hAnsi="Times New Roman"/>
          <w:i/>
          <w:sz w:val="36"/>
          <w:szCs w:val="36"/>
          <w:lang w:val="es-PE"/>
        </w:rPr>
        <w:t xml:space="preserve"> </w:t>
      </w:r>
      <w:r w:rsidRPr="002645A2">
        <w:rPr>
          <w:rFonts w:ascii="Times New Roman" w:hAnsi="Times New Roman"/>
          <w:b/>
          <w:i/>
          <w:sz w:val="24"/>
          <w:szCs w:val="24"/>
          <w:lang w:val="es-PE"/>
        </w:rPr>
        <w:t>(</w:t>
      </w:r>
      <w:r>
        <w:rPr>
          <w:rFonts w:ascii="Times New Roman" w:hAnsi="Times New Roman"/>
          <w:b/>
          <w:i/>
          <w:sz w:val="24"/>
          <w:szCs w:val="24"/>
          <w:lang w:val="es-PE"/>
        </w:rPr>
        <w:t>continuación</w:t>
      </w:r>
      <w:r w:rsidRPr="002645A2">
        <w:rPr>
          <w:rFonts w:ascii="Times New Roman" w:hAnsi="Times New Roman"/>
          <w:i/>
          <w:sz w:val="24"/>
          <w:szCs w:val="24"/>
          <w:lang w:val="es-PE"/>
        </w:rPr>
        <w:t>)</w:t>
      </w:r>
      <w:r w:rsidRPr="00773D2F">
        <w:rPr>
          <w:rFonts w:ascii="Palatino-MediumItalic" w:hAnsi="Palatino-MediumItalic" w:cs="Palatino-MediumItalic"/>
          <w:b/>
          <w:bCs/>
          <w:i/>
          <w:iCs/>
          <w:sz w:val="36"/>
          <w:szCs w:val="36"/>
          <w:lang w:val="es-PE"/>
        </w:rPr>
        <w:t xml:space="preserve"> </w:t>
      </w:r>
    </w:p>
    <w:p w14:paraId="3026D9DD" w14:textId="77777777" w:rsidR="004D4A2B" w:rsidRPr="00773D2F" w:rsidRDefault="00A76938" w:rsidP="00FD0D8E">
      <w:pPr>
        <w:spacing w:after="0"/>
        <w:outlineLvl w:val="0"/>
        <w:rPr>
          <w:rFonts w:ascii="Optima" w:hAnsi="Optima" w:cs="Arial"/>
          <w:b/>
          <w:sz w:val="26"/>
          <w:szCs w:val="26"/>
          <w:lang w:val="es-PE"/>
        </w:rPr>
      </w:pPr>
      <w:r>
        <w:rPr>
          <w:rFonts w:ascii="Optima" w:hAnsi="Optima" w:cs="Arial"/>
          <w:b/>
          <w:sz w:val="26"/>
          <w:szCs w:val="26"/>
          <w:lang w:val="es-PE"/>
        </w:rPr>
        <w:t>Centro de</w:t>
      </w:r>
      <w:r w:rsidR="004D4A2B" w:rsidRPr="00773D2F">
        <w:rPr>
          <w:rFonts w:ascii="Optima" w:hAnsi="Optima" w:cs="Arial"/>
          <w:b/>
          <w:sz w:val="26"/>
          <w:szCs w:val="26"/>
          <w:lang w:val="es-PE"/>
        </w:rPr>
        <w:t xml:space="preserve"> Cáncer Helen F. Graham</w:t>
      </w:r>
    </w:p>
    <w:tbl>
      <w:tblPr>
        <w:tblW w:w="0" w:type="auto"/>
        <w:tblLook w:val="00A0" w:firstRow="1" w:lastRow="0" w:firstColumn="1" w:lastColumn="0" w:noHBand="0" w:noVBand="0"/>
      </w:tblPr>
      <w:tblGrid>
        <w:gridCol w:w="9576"/>
      </w:tblGrid>
      <w:tr w:rsidR="004D4A2B" w:rsidRPr="0064313B" w14:paraId="6111BA78" w14:textId="77777777" w:rsidTr="005D422F">
        <w:tc>
          <w:tcPr>
            <w:tcW w:w="9576" w:type="dxa"/>
          </w:tcPr>
          <w:p w14:paraId="41581C92" w14:textId="77777777" w:rsidR="004D4A2B" w:rsidRPr="005D422F" w:rsidRDefault="004D4A2B" w:rsidP="005D422F">
            <w:pPr>
              <w:pStyle w:val="ListParagraph"/>
              <w:numPr>
                <w:ilvl w:val="0"/>
                <w:numId w:val="8"/>
              </w:numPr>
              <w:spacing w:after="0" w:line="240" w:lineRule="auto"/>
              <w:ind w:left="450" w:hanging="270"/>
              <w:rPr>
                <w:rFonts w:ascii="Palatino -roman" w:hAnsi="Palatino -roman" w:cs="Arial"/>
                <w:b/>
                <w:sz w:val="26"/>
                <w:szCs w:val="26"/>
                <w:lang w:val="es-PE"/>
              </w:rPr>
            </w:pPr>
            <w:r w:rsidRPr="005D422F">
              <w:rPr>
                <w:rFonts w:ascii="Palatino -roman" w:hAnsi="Palatino -roman" w:cs="Arial"/>
                <w:b/>
                <w:lang w:val="es-PE"/>
              </w:rPr>
              <w:t>Indicaciones de cómo llegar en auto...............................................................................................6-1</w:t>
            </w:r>
          </w:p>
        </w:tc>
      </w:tr>
      <w:tr w:rsidR="004D4A2B" w:rsidRPr="005D422F" w14:paraId="612282AF" w14:textId="77777777" w:rsidTr="005D422F">
        <w:tc>
          <w:tcPr>
            <w:tcW w:w="9576" w:type="dxa"/>
          </w:tcPr>
          <w:p w14:paraId="310D1409" w14:textId="77777777" w:rsidR="004D4A2B" w:rsidRPr="005D422F" w:rsidRDefault="004D4A2B" w:rsidP="005D422F">
            <w:pPr>
              <w:pStyle w:val="ListParagraph"/>
              <w:numPr>
                <w:ilvl w:val="0"/>
                <w:numId w:val="8"/>
              </w:numPr>
              <w:spacing w:after="0" w:line="240" w:lineRule="auto"/>
              <w:ind w:left="450" w:hanging="270"/>
              <w:rPr>
                <w:rFonts w:ascii="Palatino -roman" w:hAnsi="Palatino -roman" w:cs="Arial"/>
                <w:b/>
                <w:sz w:val="26"/>
                <w:szCs w:val="26"/>
                <w:lang w:val="es-PE"/>
              </w:rPr>
            </w:pPr>
            <w:r w:rsidRPr="005D422F">
              <w:rPr>
                <w:rFonts w:ascii="Palatino -roman" w:hAnsi="Palatino -roman" w:cs="Arial"/>
                <w:b/>
                <w:lang w:val="es-PE"/>
              </w:rPr>
              <w:t>Calendario de Eventos…………………….…………………………………...……….………….6-2</w:t>
            </w:r>
          </w:p>
        </w:tc>
      </w:tr>
      <w:tr w:rsidR="004D4A2B" w:rsidRPr="005D422F" w14:paraId="36B5E413" w14:textId="77777777" w:rsidTr="005D422F">
        <w:tc>
          <w:tcPr>
            <w:tcW w:w="9576" w:type="dxa"/>
          </w:tcPr>
          <w:p w14:paraId="2C9BEDFB" w14:textId="77777777" w:rsidR="004D4A2B" w:rsidRPr="005D422F" w:rsidRDefault="004D4A2B" w:rsidP="005D422F">
            <w:pPr>
              <w:pStyle w:val="ListParagraph"/>
              <w:numPr>
                <w:ilvl w:val="0"/>
                <w:numId w:val="8"/>
              </w:numPr>
              <w:spacing w:after="0" w:line="240" w:lineRule="auto"/>
              <w:ind w:left="450" w:hanging="270"/>
              <w:rPr>
                <w:rFonts w:ascii="Palatino -roman" w:hAnsi="Palatino -roman" w:cs="Arial"/>
                <w:b/>
                <w:sz w:val="26"/>
                <w:szCs w:val="26"/>
                <w:lang w:val="es-PE"/>
              </w:rPr>
            </w:pPr>
            <w:r w:rsidRPr="005D422F">
              <w:rPr>
                <w:rFonts w:ascii="Palatino -roman" w:hAnsi="Palatino -roman" w:cs="Arial"/>
                <w:b/>
                <w:lang w:val="es-PE"/>
              </w:rPr>
              <w:t>Programas y Servicios……………………………………………..………………………….…..6-3</w:t>
            </w:r>
          </w:p>
        </w:tc>
      </w:tr>
      <w:tr w:rsidR="004D4A2B" w:rsidRPr="0064313B" w14:paraId="323691F4" w14:textId="77777777" w:rsidTr="005D422F">
        <w:tc>
          <w:tcPr>
            <w:tcW w:w="9576" w:type="dxa"/>
          </w:tcPr>
          <w:p w14:paraId="3E9DC293" w14:textId="77777777" w:rsidR="004D4A2B" w:rsidRPr="005D422F" w:rsidRDefault="004D4A2B" w:rsidP="005D422F">
            <w:pPr>
              <w:pStyle w:val="ListParagraph"/>
              <w:numPr>
                <w:ilvl w:val="0"/>
                <w:numId w:val="9"/>
              </w:numPr>
              <w:spacing w:after="0" w:line="240" w:lineRule="auto"/>
              <w:ind w:left="810"/>
              <w:rPr>
                <w:rFonts w:ascii="Palatino -roman" w:hAnsi="Palatino -roman" w:cs="Arial"/>
                <w:b/>
                <w:sz w:val="26"/>
                <w:szCs w:val="26"/>
                <w:lang w:val="es-PE"/>
              </w:rPr>
            </w:pPr>
            <w:r w:rsidRPr="005D422F">
              <w:rPr>
                <w:rFonts w:ascii="Palatino -roman" w:hAnsi="Palatino -roman" w:cs="Arial"/>
                <w:lang w:val="es-PE"/>
              </w:rPr>
              <w:t>E</w:t>
            </w:r>
            <w:r w:rsidRPr="005D422F">
              <w:rPr>
                <w:rFonts w:ascii="Palatino -roman" w:hAnsi="Palatino -roman"/>
                <w:lang w:val="es-PE"/>
              </w:rPr>
              <w:t>quipo de Atención del Cáncer …...</w:t>
            </w:r>
            <w:r w:rsidRPr="005D422F">
              <w:rPr>
                <w:rFonts w:ascii="Palatino -roman" w:hAnsi="Palatino -roman" w:cs="Arial"/>
                <w:lang w:val="es-PE"/>
              </w:rPr>
              <w:t>……</w:t>
            </w:r>
            <w:r w:rsidRPr="005D422F">
              <w:rPr>
                <w:rFonts w:ascii="Palatino -roman" w:hAnsi="Palatino -roman"/>
                <w:lang w:val="es-PE"/>
              </w:rPr>
              <w:t>............</w:t>
            </w:r>
            <w:r w:rsidRPr="005D422F">
              <w:rPr>
                <w:rFonts w:ascii="Palatino -roman" w:hAnsi="Palatino -roman" w:cs="Arial"/>
                <w:lang w:val="es-PE"/>
              </w:rPr>
              <w:t>……</w:t>
            </w:r>
            <w:r w:rsidRPr="005D422F">
              <w:rPr>
                <w:rFonts w:ascii="Palatino -roman" w:hAnsi="Palatino -roman"/>
                <w:lang w:val="es-PE"/>
              </w:rPr>
              <w:t>...</w:t>
            </w:r>
            <w:r w:rsidRPr="005D422F">
              <w:rPr>
                <w:rFonts w:ascii="Palatino -roman" w:hAnsi="Palatino -roman" w:cs="Arial"/>
                <w:lang w:val="es-PE"/>
              </w:rPr>
              <w:t>……….……………….…</w:t>
            </w:r>
            <w:r w:rsidRPr="005D422F">
              <w:rPr>
                <w:rFonts w:ascii="Palatino -roman" w:hAnsi="Palatino -roman" w:cs="Arial"/>
                <w:b/>
                <w:lang w:val="es-PE"/>
              </w:rPr>
              <w:t>6-3</w:t>
            </w:r>
          </w:p>
        </w:tc>
      </w:tr>
      <w:tr w:rsidR="004D4A2B" w:rsidRPr="005D422F" w14:paraId="711F7899" w14:textId="77777777" w:rsidTr="005D422F">
        <w:tc>
          <w:tcPr>
            <w:tcW w:w="9576" w:type="dxa"/>
          </w:tcPr>
          <w:p w14:paraId="388536FA" w14:textId="77777777" w:rsidR="004D4A2B" w:rsidRPr="005D422F" w:rsidRDefault="004D4A2B" w:rsidP="005D422F">
            <w:pPr>
              <w:pStyle w:val="ListParagraph"/>
              <w:numPr>
                <w:ilvl w:val="0"/>
                <w:numId w:val="9"/>
              </w:numPr>
              <w:spacing w:after="0" w:line="240" w:lineRule="auto"/>
              <w:ind w:left="810"/>
              <w:rPr>
                <w:rFonts w:ascii="Palatino -roman" w:hAnsi="Palatino -roman" w:cs="Arial"/>
                <w:b/>
                <w:sz w:val="26"/>
                <w:szCs w:val="26"/>
                <w:lang w:val="es-PE"/>
              </w:rPr>
            </w:pPr>
            <w:r w:rsidRPr="005D422F">
              <w:rPr>
                <w:rFonts w:ascii="Palatino -roman" w:hAnsi="Palatino -roman" w:cs="Arial"/>
                <w:lang w:val="es-PE"/>
              </w:rPr>
              <w:t>Ensayos Clínicos…………………………………………………………..……….………..….</w:t>
            </w:r>
            <w:r w:rsidRPr="005D422F">
              <w:rPr>
                <w:rFonts w:ascii="Palatino -roman" w:hAnsi="Palatino -roman" w:cs="Arial"/>
                <w:b/>
                <w:lang w:val="es-PE"/>
              </w:rPr>
              <w:t>6-3</w:t>
            </w:r>
          </w:p>
        </w:tc>
      </w:tr>
      <w:tr w:rsidR="004D4A2B" w:rsidRPr="005D422F" w14:paraId="335A60A4" w14:textId="77777777" w:rsidTr="005D422F">
        <w:tc>
          <w:tcPr>
            <w:tcW w:w="9576" w:type="dxa"/>
          </w:tcPr>
          <w:p w14:paraId="7CFE2FF4" w14:textId="77777777" w:rsidR="004D4A2B" w:rsidRPr="005D422F" w:rsidRDefault="004D4A2B" w:rsidP="005D422F">
            <w:pPr>
              <w:pStyle w:val="ListParagraph"/>
              <w:numPr>
                <w:ilvl w:val="0"/>
                <w:numId w:val="9"/>
              </w:numPr>
              <w:spacing w:after="0" w:line="240" w:lineRule="auto"/>
              <w:ind w:left="810"/>
              <w:rPr>
                <w:rFonts w:ascii="Palatino -roman" w:hAnsi="Palatino -roman" w:cs="Arial"/>
                <w:b/>
                <w:sz w:val="26"/>
                <w:szCs w:val="26"/>
                <w:lang w:val="es-PE"/>
              </w:rPr>
            </w:pPr>
            <w:r w:rsidRPr="005D422F">
              <w:rPr>
                <w:rFonts w:ascii="Palatino -roman" w:hAnsi="Palatino -roman" w:cs="Arial"/>
                <w:lang w:val="es-PE"/>
              </w:rPr>
              <w:t xml:space="preserve">Biblioteca Junior </w:t>
            </w:r>
            <w:proofErr w:type="spellStart"/>
            <w:r w:rsidRPr="005D422F">
              <w:rPr>
                <w:rFonts w:ascii="Palatino -roman" w:hAnsi="Palatino -roman" w:cs="Arial"/>
                <w:lang w:val="es-PE"/>
              </w:rPr>
              <w:t>Board</w:t>
            </w:r>
            <w:proofErr w:type="spellEnd"/>
            <w:r w:rsidRPr="005D422F">
              <w:rPr>
                <w:rFonts w:ascii="Palatino -roman" w:hAnsi="Palatino -roman" w:cs="Arial"/>
                <w:lang w:val="es-PE"/>
              </w:rPr>
              <w:t>…………………….……...…………..………….……………………</w:t>
            </w:r>
            <w:r w:rsidRPr="005D422F">
              <w:rPr>
                <w:rFonts w:ascii="Palatino -roman" w:hAnsi="Palatino -roman" w:cs="Arial"/>
                <w:b/>
                <w:lang w:val="es-PE"/>
              </w:rPr>
              <w:t>6-3</w:t>
            </w:r>
          </w:p>
        </w:tc>
      </w:tr>
      <w:tr w:rsidR="004D4A2B" w:rsidRPr="005D422F" w14:paraId="5F66DE2C" w14:textId="77777777" w:rsidTr="005D422F">
        <w:tc>
          <w:tcPr>
            <w:tcW w:w="9576" w:type="dxa"/>
          </w:tcPr>
          <w:p w14:paraId="3936E926" w14:textId="77777777" w:rsidR="004D4A2B" w:rsidRPr="005D422F" w:rsidRDefault="004D4A2B" w:rsidP="005D422F">
            <w:pPr>
              <w:pStyle w:val="ListParagraph"/>
              <w:numPr>
                <w:ilvl w:val="0"/>
                <w:numId w:val="9"/>
              </w:numPr>
              <w:spacing w:after="0" w:line="240" w:lineRule="auto"/>
              <w:ind w:left="810"/>
              <w:rPr>
                <w:rFonts w:ascii="Palatino -roman" w:hAnsi="Palatino -roman" w:cs="Arial"/>
                <w:b/>
                <w:sz w:val="26"/>
                <w:szCs w:val="26"/>
                <w:lang w:val="es-PE"/>
              </w:rPr>
            </w:pPr>
            <w:r w:rsidRPr="005D422F">
              <w:rPr>
                <w:rFonts w:ascii="Palatino -roman" w:hAnsi="Palatino -roman" w:cs="Arial"/>
                <w:lang w:val="es-PE"/>
              </w:rPr>
              <w:t>Programa Compañero del Cáncer………………………………..………..…………..………..</w:t>
            </w:r>
            <w:r w:rsidRPr="005D422F">
              <w:rPr>
                <w:rFonts w:ascii="Palatino -roman" w:hAnsi="Palatino -roman" w:cs="Arial"/>
                <w:b/>
                <w:lang w:val="es-PE"/>
              </w:rPr>
              <w:t>6-3</w:t>
            </w:r>
          </w:p>
        </w:tc>
      </w:tr>
      <w:tr w:rsidR="004D4A2B" w:rsidRPr="00F31CF4" w14:paraId="588CABCB" w14:textId="77777777" w:rsidTr="005D422F">
        <w:tc>
          <w:tcPr>
            <w:tcW w:w="9576" w:type="dxa"/>
          </w:tcPr>
          <w:p w14:paraId="7443017F" w14:textId="77777777" w:rsidR="004D4A2B" w:rsidRPr="005D422F" w:rsidRDefault="004D4A2B" w:rsidP="00DF236C">
            <w:pPr>
              <w:pStyle w:val="ListParagraph"/>
              <w:numPr>
                <w:ilvl w:val="0"/>
                <w:numId w:val="9"/>
              </w:numPr>
              <w:spacing w:after="0" w:line="240" w:lineRule="auto"/>
              <w:ind w:left="810"/>
              <w:rPr>
                <w:rFonts w:ascii="Palatino -roman" w:hAnsi="Palatino -roman" w:cs="Arial"/>
                <w:b/>
                <w:sz w:val="26"/>
                <w:szCs w:val="26"/>
                <w:lang w:val="es-PE"/>
              </w:rPr>
            </w:pPr>
            <w:r w:rsidRPr="005D422F">
              <w:rPr>
                <w:rFonts w:ascii="Palatino -roman" w:hAnsi="Palatino -roman" w:cs="Arial"/>
                <w:lang w:val="es-PE"/>
              </w:rPr>
              <w:t xml:space="preserve"> Boutique </w:t>
            </w:r>
            <w:proofErr w:type="spellStart"/>
            <w:r w:rsidRPr="005D422F">
              <w:rPr>
                <w:rFonts w:ascii="Palatino -roman" w:hAnsi="Palatino -roman" w:cs="Arial"/>
                <w:lang w:val="es-PE"/>
              </w:rPr>
              <w:t>Simply</w:t>
            </w:r>
            <w:proofErr w:type="spellEnd"/>
            <w:r w:rsidRPr="005D422F">
              <w:rPr>
                <w:rFonts w:ascii="Palatino -roman" w:hAnsi="Palatino -roman" w:cs="Arial"/>
                <w:lang w:val="es-PE"/>
              </w:rPr>
              <w:t xml:space="preserve"> </w:t>
            </w:r>
            <w:proofErr w:type="spellStart"/>
            <w:r w:rsidRPr="005D422F">
              <w:rPr>
                <w:rFonts w:ascii="Palatino -roman" w:hAnsi="Palatino -roman" w:cs="Arial"/>
                <w:lang w:val="es-PE"/>
              </w:rPr>
              <w:t>you</w:t>
            </w:r>
            <w:proofErr w:type="spellEnd"/>
            <w:r w:rsidRPr="005D422F">
              <w:rPr>
                <w:rFonts w:ascii="Palatino -roman" w:hAnsi="Palatino -roman" w:cs="Arial"/>
                <w:lang w:val="es-PE"/>
              </w:rPr>
              <w:t xml:space="preserve"> (S</w:t>
            </w:r>
            <w:r w:rsidR="00DF236C">
              <w:rPr>
                <w:rFonts w:ascii="Palatino -roman" w:hAnsi="Palatino -roman" w:cs="Arial"/>
                <w:lang w:val="es-PE"/>
              </w:rPr>
              <w:t>i</w:t>
            </w:r>
            <w:r w:rsidR="00F31CF4">
              <w:rPr>
                <w:rFonts w:ascii="Palatino -roman" w:hAnsi="Palatino -roman" w:cs="Arial"/>
                <w:lang w:val="es-PE"/>
              </w:rPr>
              <w:t>mplemente T</w:t>
            </w:r>
            <w:r w:rsidRPr="005D422F">
              <w:rPr>
                <w:rFonts w:ascii="Palatino -roman" w:hAnsi="Palatino -roman" w:cs="Arial"/>
                <w:lang w:val="es-PE"/>
              </w:rPr>
              <w:t>ú)……………………….………..……………………</w:t>
            </w:r>
            <w:r w:rsidRPr="005D422F">
              <w:rPr>
                <w:rFonts w:ascii="Palatino -roman" w:hAnsi="Palatino -roman" w:cs="Arial"/>
                <w:b/>
                <w:lang w:val="es-PE"/>
              </w:rPr>
              <w:t>6-3</w:t>
            </w:r>
          </w:p>
        </w:tc>
      </w:tr>
      <w:tr w:rsidR="004D4A2B" w:rsidRPr="0064313B" w14:paraId="63F2B0D1" w14:textId="77777777" w:rsidTr="005D422F">
        <w:tc>
          <w:tcPr>
            <w:tcW w:w="9576" w:type="dxa"/>
          </w:tcPr>
          <w:p w14:paraId="450F27B0" w14:textId="77777777" w:rsidR="004D4A2B" w:rsidRPr="005D422F" w:rsidRDefault="004D4A2B" w:rsidP="005D422F">
            <w:pPr>
              <w:pStyle w:val="ListParagraph"/>
              <w:numPr>
                <w:ilvl w:val="0"/>
                <w:numId w:val="9"/>
              </w:numPr>
              <w:spacing w:after="0" w:line="240" w:lineRule="auto"/>
              <w:ind w:left="810"/>
              <w:rPr>
                <w:rFonts w:ascii="Palatino -roman" w:hAnsi="Palatino -roman" w:cs="Arial"/>
                <w:b/>
                <w:sz w:val="26"/>
                <w:szCs w:val="26"/>
                <w:lang w:val="es-PE"/>
              </w:rPr>
            </w:pPr>
            <w:r w:rsidRPr="005D422F">
              <w:rPr>
                <w:rFonts w:ascii="Palatino -roman" w:hAnsi="Palatino -roman" w:cs="Arial"/>
                <w:lang w:val="es-PE"/>
              </w:rPr>
              <w:t>Fondo de necesidades especiales para el Cáncer………………..…...……..…………………..</w:t>
            </w:r>
            <w:r w:rsidRPr="005D422F">
              <w:rPr>
                <w:rFonts w:ascii="Palatino -roman" w:hAnsi="Palatino -roman" w:cs="Arial"/>
                <w:b/>
                <w:lang w:val="es-PE"/>
              </w:rPr>
              <w:t>6-3</w:t>
            </w:r>
          </w:p>
        </w:tc>
      </w:tr>
      <w:tr w:rsidR="004D4A2B" w:rsidRPr="005D422F" w14:paraId="13EE1FE5" w14:textId="77777777" w:rsidTr="005D422F">
        <w:tc>
          <w:tcPr>
            <w:tcW w:w="9576" w:type="dxa"/>
          </w:tcPr>
          <w:p w14:paraId="43D2B4FA" w14:textId="77777777" w:rsidR="004D4A2B" w:rsidRPr="005D422F" w:rsidRDefault="004D4A2B" w:rsidP="005D422F">
            <w:pPr>
              <w:pStyle w:val="ListParagraph"/>
              <w:numPr>
                <w:ilvl w:val="0"/>
                <w:numId w:val="9"/>
              </w:numPr>
              <w:spacing w:after="0" w:line="240" w:lineRule="auto"/>
              <w:ind w:left="810"/>
              <w:rPr>
                <w:rFonts w:ascii="Palatino -roman" w:hAnsi="Palatino -roman" w:cs="Arial"/>
                <w:b/>
                <w:sz w:val="26"/>
                <w:szCs w:val="26"/>
                <w:lang w:val="es-PE"/>
              </w:rPr>
            </w:pPr>
            <w:r w:rsidRPr="005D422F">
              <w:rPr>
                <w:rFonts w:ascii="Palatino -roman" w:hAnsi="Palatino -roman" w:cs="Arial"/>
                <w:lang w:val="es-PE"/>
              </w:rPr>
              <w:t xml:space="preserve">Look </w:t>
            </w:r>
            <w:proofErr w:type="spellStart"/>
            <w:r w:rsidRPr="005D422F">
              <w:rPr>
                <w:rFonts w:ascii="Palatino -roman" w:hAnsi="Palatino -roman" w:cs="Arial"/>
                <w:lang w:val="es-PE"/>
              </w:rPr>
              <w:t>Good</w:t>
            </w:r>
            <w:proofErr w:type="spellEnd"/>
            <w:r w:rsidRPr="005D422F">
              <w:rPr>
                <w:rFonts w:ascii="Palatino -roman" w:hAnsi="Palatino -roman" w:cs="Arial"/>
                <w:lang w:val="es-PE"/>
              </w:rPr>
              <w:t>….</w:t>
            </w:r>
            <w:proofErr w:type="spellStart"/>
            <w:r w:rsidRPr="005D422F">
              <w:rPr>
                <w:rFonts w:ascii="Palatino -roman" w:hAnsi="Palatino -roman" w:cs="Arial"/>
                <w:lang w:val="es-PE"/>
              </w:rPr>
              <w:t>Feel</w:t>
            </w:r>
            <w:proofErr w:type="spellEnd"/>
            <w:r w:rsidRPr="005D422F">
              <w:rPr>
                <w:rFonts w:ascii="Palatino -roman" w:hAnsi="Palatino -roman" w:cs="Arial"/>
                <w:lang w:val="es-PE"/>
              </w:rPr>
              <w:t xml:space="preserve"> </w:t>
            </w:r>
            <w:proofErr w:type="spellStart"/>
            <w:r w:rsidRPr="005D422F">
              <w:rPr>
                <w:rFonts w:ascii="Palatino -roman" w:hAnsi="Palatino -roman" w:cs="Arial"/>
                <w:lang w:val="es-PE"/>
              </w:rPr>
              <w:t>Good</w:t>
            </w:r>
            <w:proofErr w:type="spellEnd"/>
            <w:r w:rsidRPr="005D422F">
              <w:rPr>
                <w:rFonts w:ascii="Palatino -roman" w:hAnsi="Palatino -roman" w:cs="Arial"/>
                <w:lang w:val="es-PE"/>
              </w:rPr>
              <w:t xml:space="preserve"> (Luzca Bien….Siéntase bien)…….………………………….……...</w:t>
            </w:r>
            <w:r w:rsidRPr="005D422F">
              <w:rPr>
                <w:rFonts w:ascii="Palatino -roman" w:hAnsi="Palatino -roman" w:cs="Arial"/>
                <w:b/>
                <w:lang w:val="es-PE"/>
              </w:rPr>
              <w:t>6-4</w:t>
            </w:r>
          </w:p>
        </w:tc>
      </w:tr>
      <w:tr w:rsidR="004D4A2B" w:rsidRPr="005D422F" w14:paraId="6F1A44AF" w14:textId="77777777" w:rsidTr="005D422F">
        <w:tc>
          <w:tcPr>
            <w:tcW w:w="9576" w:type="dxa"/>
          </w:tcPr>
          <w:p w14:paraId="67FA9A00" w14:textId="77777777" w:rsidR="004D4A2B" w:rsidRPr="005D422F" w:rsidRDefault="004D4A2B" w:rsidP="005D422F">
            <w:pPr>
              <w:pStyle w:val="ListParagraph"/>
              <w:numPr>
                <w:ilvl w:val="0"/>
                <w:numId w:val="9"/>
              </w:numPr>
              <w:spacing w:after="0" w:line="240" w:lineRule="auto"/>
              <w:ind w:left="810"/>
              <w:rPr>
                <w:rFonts w:ascii="Palatino -roman" w:hAnsi="Palatino -roman" w:cs="Arial"/>
                <w:b/>
                <w:sz w:val="26"/>
                <w:szCs w:val="26"/>
                <w:lang w:val="es-PE"/>
              </w:rPr>
            </w:pPr>
            <w:r w:rsidRPr="005D422F">
              <w:rPr>
                <w:rFonts w:ascii="Palatino -roman" w:hAnsi="Palatino -roman" w:cs="Arial"/>
                <w:lang w:val="es-PE"/>
              </w:rPr>
              <w:lastRenderedPageBreak/>
              <w:t>Banco de Pelucas……………………………………………..……………..………………….</w:t>
            </w:r>
            <w:r w:rsidRPr="005D422F">
              <w:rPr>
                <w:rFonts w:ascii="Palatino -roman" w:hAnsi="Palatino -roman" w:cs="Arial"/>
                <w:b/>
                <w:lang w:val="es-PE"/>
              </w:rPr>
              <w:t>6-4</w:t>
            </w:r>
          </w:p>
        </w:tc>
      </w:tr>
      <w:tr w:rsidR="004D4A2B" w:rsidRPr="005D422F" w14:paraId="2BB6A303" w14:textId="77777777" w:rsidTr="005D422F">
        <w:tc>
          <w:tcPr>
            <w:tcW w:w="9576" w:type="dxa"/>
          </w:tcPr>
          <w:p w14:paraId="4A88221C" w14:textId="77777777" w:rsidR="004D4A2B" w:rsidRPr="005D422F" w:rsidRDefault="004D4A2B" w:rsidP="005D422F">
            <w:pPr>
              <w:pStyle w:val="ListParagraph"/>
              <w:numPr>
                <w:ilvl w:val="0"/>
                <w:numId w:val="9"/>
              </w:numPr>
              <w:spacing w:after="0" w:line="240" w:lineRule="auto"/>
              <w:ind w:left="810"/>
              <w:rPr>
                <w:rFonts w:ascii="Palatino -roman" w:hAnsi="Palatino -roman" w:cs="Arial"/>
                <w:b/>
                <w:sz w:val="26"/>
                <w:szCs w:val="26"/>
                <w:lang w:val="es-PE"/>
              </w:rPr>
            </w:pPr>
            <w:r w:rsidRPr="005D422F">
              <w:rPr>
                <w:rFonts w:ascii="Palatino -roman" w:hAnsi="Palatino -roman" w:cs="Arial"/>
                <w:lang w:val="es-PE"/>
              </w:rPr>
              <w:t>Ayuda para el Cáncer……………………………………………………..……………………</w:t>
            </w:r>
            <w:r w:rsidRPr="005D422F">
              <w:rPr>
                <w:rFonts w:ascii="Palatino -roman" w:hAnsi="Palatino -roman" w:cs="Arial"/>
                <w:b/>
                <w:lang w:val="es-PE"/>
              </w:rPr>
              <w:t>6-4</w:t>
            </w:r>
          </w:p>
        </w:tc>
      </w:tr>
      <w:tr w:rsidR="004D4A2B" w:rsidRPr="005D422F" w14:paraId="0EAA3C06" w14:textId="77777777" w:rsidTr="005D422F">
        <w:tc>
          <w:tcPr>
            <w:tcW w:w="9576" w:type="dxa"/>
          </w:tcPr>
          <w:p w14:paraId="7A4220A0" w14:textId="77777777" w:rsidR="004D4A2B" w:rsidRPr="005D422F" w:rsidRDefault="004D4A2B" w:rsidP="005D422F">
            <w:pPr>
              <w:pStyle w:val="ListParagraph"/>
              <w:numPr>
                <w:ilvl w:val="0"/>
                <w:numId w:val="9"/>
              </w:numPr>
              <w:spacing w:after="0" w:line="240" w:lineRule="auto"/>
              <w:ind w:left="810"/>
              <w:rPr>
                <w:rFonts w:ascii="Palatino -roman" w:hAnsi="Palatino -roman" w:cs="Arial"/>
                <w:b/>
                <w:sz w:val="26"/>
                <w:szCs w:val="26"/>
                <w:lang w:val="es-PE"/>
              </w:rPr>
            </w:pPr>
            <w:r>
              <w:rPr>
                <w:rFonts w:ascii="Palatino -roman" w:hAnsi="Palatino -roman" w:cs="Arial"/>
                <w:lang w:val="es-PE"/>
              </w:rPr>
              <w:t>Jardín de Tranquilidad DuP</w:t>
            </w:r>
            <w:r w:rsidRPr="005D422F">
              <w:rPr>
                <w:rFonts w:ascii="Palatino -roman" w:hAnsi="Palatino -roman" w:cs="Arial"/>
                <w:lang w:val="es-PE"/>
              </w:rPr>
              <w:t>ont………………………...……………….…..………………….</w:t>
            </w:r>
            <w:r w:rsidRPr="005D422F">
              <w:rPr>
                <w:rFonts w:ascii="Palatino -roman" w:hAnsi="Palatino -roman" w:cs="Arial"/>
                <w:b/>
                <w:lang w:val="es-PE"/>
              </w:rPr>
              <w:t>6-4</w:t>
            </w:r>
          </w:p>
        </w:tc>
      </w:tr>
      <w:tr w:rsidR="004D4A2B" w:rsidRPr="0064313B" w14:paraId="162C843E" w14:textId="77777777" w:rsidTr="005D422F">
        <w:tc>
          <w:tcPr>
            <w:tcW w:w="9576" w:type="dxa"/>
          </w:tcPr>
          <w:p w14:paraId="0E7E24F7" w14:textId="77777777" w:rsidR="004D4A2B" w:rsidRPr="005D422F" w:rsidRDefault="004D4A2B" w:rsidP="005D422F">
            <w:pPr>
              <w:pStyle w:val="ListParagraph"/>
              <w:numPr>
                <w:ilvl w:val="0"/>
                <w:numId w:val="9"/>
              </w:numPr>
              <w:spacing w:after="0" w:line="240" w:lineRule="auto"/>
              <w:ind w:left="810"/>
              <w:rPr>
                <w:rFonts w:ascii="Palatino -roman" w:hAnsi="Palatino -roman" w:cs="Arial"/>
                <w:b/>
                <w:sz w:val="26"/>
                <w:szCs w:val="26"/>
                <w:lang w:val="es-PE"/>
              </w:rPr>
            </w:pPr>
            <w:r w:rsidRPr="005D422F">
              <w:rPr>
                <w:rFonts w:ascii="Palatino -roman" w:hAnsi="Palatino -roman" w:cs="Arial"/>
                <w:lang w:val="es-PE"/>
              </w:rPr>
              <w:t>Información sobre la Página Web de HFGCC…………………………..…………………….</w:t>
            </w:r>
            <w:r w:rsidRPr="005D422F">
              <w:rPr>
                <w:rFonts w:ascii="Palatino -roman" w:hAnsi="Palatino -roman" w:cs="Arial"/>
                <w:b/>
                <w:lang w:val="es-PE"/>
              </w:rPr>
              <w:t>6-4</w:t>
            </w:r>
          </w:p>
        </w:tc>
      </w:tr>
      <w:tr w:rsidR="004D4A2B" w:rsidRPr="005D422F" w14:paraId="57B3A6E2" w14:textId="77777777" w:rsidTr="005D422F">
        <w:tc>
          <w:tcPr>
            <w:tcW w:w="9576" w:type="dxa"/>
          </w:tcPr>
          <w:p w14:paraId="3923FE7F" w14:textId="77777777" w:rsidR="004D4A2B" w:rsidRPr="005D422F" w:rsidRDefault="004D4A2B" w:rsidP="005D422F">
            <w:pPr>
              <w:pStyle w:val="ListParagraph"/>
              <w:numPr>
                <w:ilvl w:val="0"/>
                <w:numId w:val="9"/>
              </w:numPr>
              <w:spacing w:after="0" w:line="240" w:lineRule="auto"/>
              <w:ind w:left="810"/>
              <w:rPr>
                <w:rFonts w:ascii="Palatino -roman" w:hAnsi="Palatino -roman" w:cs="Arial"/>
                <w:b/>
                <w:sz w:val="26"/>
                <w:szCs w:val="26"/>
                <w:lang w:val="es-PE"/>
              </w:rPr>
            </w:pPr>
            <w:r w:rsidRPr="005D422F">
              <w:rPr>
                <w:rFonts w:ascii="Palatino -roman" w:hAnsi="Palatino -roman" w:cs="Arial"/>
                <w:lang w:val="es-PE"/>
              </w:rPr>
              <w:t>Dejar de Fumar………………………………………………………..……………………….</w:t>
            </w:r>
            <w:r w:rsidRPr="005D422F">
              <w:rPr>
                <w:rFonts w:ascii="Palatino -roman" w:hAnsi="Palatino -roman" w:cs="Arial"/>
                <w:b/>
                <w:lang w:val="es-PE"/>
              </w:rPr>
              <w:t>6-4</w:t>
            </w:r>
          </w:p>
        </w:tc>
      </w:tr>
      <w:tr w:rsidR="004D4A2B" w:rsidRPr="005D422F" w14:paraId="11256BD9" w14:textId="77777777" w:rsidTr="005D422F">
        <w:tc>
          <w:tcPr>
            <w:tcW w:w="9576" w:type="dxa"/>
          </w:tcPr>
          <w:p w14:paraId="4B2E126A" w14:textId="77777777" w:rsidR="004D4A2B" w:rsidRPr="005D422F" w:rsidRDefault="004D4A2B" w:rsidP="005D422F">
            <w:pPr>
              <w:pStyle w:val="ListParagraph"/>
              <w:numPr>
                <w:ilvl w:val="0"/>
                <w:numId w:val="9"/>
              </w:numPr>
              <w:spacing w:after="0" w:line="240" w:lineRule="auto"/>
              <w:ind w:left="810"/>
              <w:rPr>
                <w:rFonts w:ascii="Palatino -roman" w:hAnsi="Palatino -roman" w:cs="Arial"/>
                <w:b/>
                <w:sz w:val="26"/>
                <w:szCs w:val="26"/>
                <w:lang w:val="es-PE"/>
              </w:rPr>
            </w:pPr>
            <w:r w:rsidRPr="005D422F">
              <w:rPr>
                <w:rFonts w:ascii="Palatino -roman" w:hAnsi="Palatino -roman" w:cs="Arial"/>
                <w:lang w:val="es-PE"/>
              </w:rPr>
              <w:t>Servicios de Rehabilitación………..…………………………………..……………………....</w:t>
            </w:r>
            <w:r w:rsidRPr="005D422F">
              <w:rPr>
                <w:rFonts w:ascii="Palatino -roman" w:hAnsi="Palatino -roman" w:cs="Arial"/>
                <w:b/>
                <w:lang w:val="es-PE"/>
              </w:rPr>
              <w:t>6-4</w:t>
            </w:r>
          </w:p>
        </w:tc>
      </w:tr>
      <w:tr w:rsidR="004D4A2B" w:rsidRPr="005D422F" w14:paraId="5BCF5DFF" w14:textId="77777777" w:rsidTr="005D422F">
        <w:tc>
          <w:tcPr>
            <w:tcW w:w="9576" w:type="dxa"/>
          </w:tcPr>
          <w:p w14:paraId="48A52F4A" w14:textId="77777777" w:rsidR="004D4A2B" w:rsidRPr="005D422F" w:rsidRDefault="004D4A2B" w:rsidP="005D422F">
            <w:pPr>
              <w:pStyle w:val="ListParagraph"/>
              <w:numPr>
                <w:ilvl w:val="0"/>
                <w:numId w:val="9"/>
              </w:numPr>
              <w:spacing w:after="0" w:line="240" w:lineRule="auto"/>
              <w:ind w:left="810"/>
              <w:rPr>
                <w:rFonts w:ascii="Palatino -roman" w:hAnsi="Palatino -roman" w:cs="Arial"/>
                <w:b/>
                <w:sz w:val="26"/>
                <w:szCs w:val="26"/>
                <w:lang w:val="es-PE"/>
              </w:rPr>
            </w:pPr>
            <w:r w:rsidRPr="005D422F">
              <w:rPr>
                <w:rFonts w:ascii="Palatino -roman" w:hAnsi="Palatino -roman" w:cs="Arial"/>
                <w:lang w:val="es-PE"/>
              </w:rPr>
              <w:t>Asesoramiento y Pruebas Genéticas……….…………..……………..………………………..</w:t>
            </w:r>
            <w:r w:rsidRPr="005D422F">
              <w:rPr>
                <w:rFonts w:ascii="Palatino -roman" w:hAnsi="Palatino -roman" w:cs="Arial"/>
                <w:b/>
                <w:lang w:val="es-PE"/>
              </w:rPr>
              <w:t>6-5</w:t>
            </w:r>
          </w:p>
        </w:tc>
      </w:tr>
      <w:tr w:rsidR="004D4A2B" w:rsidRPr="005D422F" w14:paraId="77CFCFEC" w14:textId="77777777" w:rsidTr="005D422F">
        <w:tc>
          <w:tcPr>
            <w:tcW w:w="9576" w:type="dxa"/>
          </w:tcPr>
          <w:p w14:paraId="52E3339A" w14:textId="77777777" w:rsidR="004D4A2B" w:rsidRPr="005D422F" w:rsidRDefault="004D4A2B" w:rsidP="005D422F">
            <w:pPr>
              <w:pStyle w:val="ListParagraph"/>
              <w:numPr>
                <w:ilvl w:val="0"/>
                <w:numId w:val="9"/>
              </w:numPr>
              <w:spacing w:after="0" w:line="240" w:lineRule="auto"/>
              <w:ind w:left="810"/>
              <w:rPr>
                <w:rFonts w:ascii="Palatino -roman" w:hAnsi="Palatino -roman" w:cs="Arial"/>
                <w:b/>
                <w:sz w:val="26"/>
                <w:szCs w:val="26"/>
                <w:lang w:val="es-PE"/>
              </w:rPr>
            </w:pPr>
            <w:r w:rsidRPr="005D422F">
              <w:rPr>
                <w:rFonts w:ascii="Palatino -roman" w:hAnsi="Palatino -roman" w:cs="Arial"/>
                <w:lang w:val="es-PE"/>
              </w:rPr>
              <w:t>Dietistas Registrados……………………………………………..…..………………………..</w:t>
            </w:r>
            <w:r w:rsidRPr="005D422F">
              <w:rPr>
                <w:rFonts w:ascii="Palatino -roman" w:hAnsi="Palatino -roman" w:cs="Arial"/>
                <w:b/>
                <w:lang w:val="es-PE"/>
              </w:rPr>
              <w:t>6-5</w:t>
            </w:r>
          </w:p>
        </w:tc>
      </w:tr>
      <w:tr w:rsidR="004D4A2B" w:rsidRPr="0064313B" w14:paraId="008310B1" w14:textId="77777777" w:rsidTr="005D422F">
        <w:tc>
          <w:tcPr>
            <w:tcW w:w="9576" w:type="dxa"/>
          </w:tcPr>
          <w:p w14:paraId="14938904" w14:textId="77777777" w:rsidR="004D4A2B" w:rsidRPr="005D422F" w:rsidRDefault="004D4A2B" w:rsidP="005D422F">
            <w:pPr>
              <w:pStyle w:val="ListParagraph"/>
              <w:numPr>
                <w:ilvl w:val="0"/>
                <w:numId w:val="9"/>
              </w:numPr>
              <w:spacing w:after="0" w:line="240" w:lineRule="auto"/>
              <w:ind w:left="806"/>
              <w:rPr>
                <w:rFonts w:ascii="Palatino -roman" w:hAnsi="Palatino -roman" w:cs="Arial"/>
                <w:b/>
                <w:sz w:val="26"/>
                <w:szCs w:val="26"/>
                <w:lang w:val="es-PE"/>
              </w:rPr>
            </w:pPr>
            <w:r w:rsidRPr="005D422F">
              <w:rPr>
                <w:rFonts w:ascii="Palatino -roman" w:hAnsi="Palatino -roman" w:cs="Arial"/>
                <w:lang w:val="es-PE"/>
              </w:rPr>
              <w:t>Psicólogo del Cuidado de la Salud……………………..……………..……………………….</w:t>
            </w:r>
            <w:r w:rsidRPr="005D422F">
              <w:rPr>
                <w:rFonts w:ascii="Palatino -roman" w:hAnsi="Palatino -roman" w:cs="Arial"/>
                <w:b/>
                <w:lang w:val="es-PE"/>
              </w:rPr>
              <w:t>6-5</w:t>
            </w:r>
          </w:p>
        </w:tc>
      </w:tr>
    </w:tbl>
    <w:p w14:paraId="62193421" w14:textId="77777777" w:rsidR="004D4A2B" w:rsidRPr="00773D2F" w:rsidRDefault="004D4A2B" w:rsidP="00625C86">
      <w:pPr>
        <w:spacing w:after="0"/>
        <w:rPr>
          <w:rFonts w:ascii="Optima" w:hAnsi="Optima" w:cs="Arial"/>
          <w:b/>
          <w:sz w:val="26"/>
          <w:szCs w:val="26"/>
          <w:lang w:val="es-PE"/>
        </w:rPr>
      </w:pPr>
    </w:p>
    <w:p w14:paraId="587AE21F" w14:textId="77777777" w:rsidR="004D4A2B" w:rsidRPr="00773D2F" w:rsidRDefault="004D4A2B" w:rsidP="00FD0D8E">
      <w:pPr>
        <w:spacing w:after="0"/>
        <w:outlineLvl w:val="0"/>
        <w:rPr>
          <w:rFonts w:ascii="Optima" w:hAnsi="Optima" w:cs="Arial"/>
          <w:b/>
          <w:sz w:val="26"/>
          <w:szCs w:val="26"/>
          <w:lang w:val="es-PE"/>
        </w:rPr>
      </w:pPr>
      <w:r w:rsidRPr="00773D2F">
        <w:rPr>
          <w:rFonts w:ascii="Optima" w:hAnsi="Optima" w:cs="Arial"/>
          <w:b/>
          <w:sz w:val="26"/>
          <w:szCs w:val="26"/>
          <w:lang w:val="es-PE"/>
        </w:rPr>
        <w:t>Nutrición</w:t>
      </w:r>
    </w:p>
    <w:tbl>
      <w:tblPr>
        <w:tblW w:w="0" w:type="auto"/>
        <w:tblLook w:val="00A0" w:firstRow="1" w:lastRow="0" w:firstColumn="1" w:lastColumn="0" w:noHBand="0" w:noVBand="0"/>
      </w:tblPr>
      <w:tblGrid>
        <w:gridCol w:w="9576"/>
      </w:tblGrid>
      <w:tr w:rsidR="004D4A2B" w:rsidRPr="005D422F" w14:paraId="68A9295A" w14:textId="77777777" w:rsidTr="005D422F">
        <w:tc>
          <w:tcPr>
            <w:tcW w:w="9576" w:type="dxa"/>
          </w:tcPr>
          <w:p w14:paraId="0226B17A" w14:textId="77777777" w:rsidR="004D4A2B" w:rsidRPr="005D422F" w:rsidRDefault="004D4A2B" w:rsidP="005D422F">
            <w:pPr>
              <w:pStyle w:val="ListParagraph"/>
              <w:numPr>
                <w:ilvl w:val="0"/>
                <w:numId w:val="10"/>
              </w:numPr>
              <w:tabs>
                <w:tab w:val="left" w:pos="450"/>
              </w:tabs>
              <w:spacing w:after="0" w:line="240" w:lineRule="auto"/>
              <w:ind w:left="450" w:hanging="270"/>
              <w:rPr>
                <w:rFonts w:ascii="Palatino-Roman" w:hAnsi="Palatino-Roman" w:cs="Arial"/>
                <w:b/>
                <w:lang w:val="es-PE"/>
              </w:rPr>
            </w:pPr>
            <w:r w:rsidRPr="005D422F">
              <w:rPr>
                <w:rFonts w:ascii="Palatino-Roman" w:hAnsi="Palatino-Roman" w:cs="Arial"/>
                <w:b/>
                <w:lang w:val="es-PE"/>
              </w:rPr>
              <w:t>Clases y Programas</w:t>
            </w:r>
            <w:r w:rsidRPr="005D422F">
              <w:rPr>
                <w:rFonts w:ascii="Palatino-Roman" w:hAnsi="Palatino-Roman" w:cs="Arial"/>
                <w:lang w:val="es-PE"/>
              </w:rPr>
              <w:t>….……………………………..……..…………………….…………………</w:t>
            </w:r>
            <w:r w:rsidRPr="005D422F">
              <w:rPr>
                <w:rFonts w:ascii="Palatino-Roman" w:hAnsi="Palatino-Roman" w:cs="Arial"/>
                <w:b/>
                <w:lang w:val="es-PE"/>
              </w:rPr>
              <w:t>7-1</w:t>
            </w:r>
          </w:p>
        </w:tc>
      </w:tr>
      <w:tr w:rsidR="004D4A2B" w:rsidRPr="0064313B" w14:paraId="6C413A1E" w14:textId="77777777" w:rsidTr="005D422F">
        <w:tc>
          <w:tcPr>
            <w:tcW w:w="9576" w:type="dxa"/>
          </w:tcPr>
          <w:p w14:paraId="28E84946" w14:textId="77777777" w:rsidR="004D4A2B" w:rsidRPr="005D422F" w:rsidRDefault="004D4A2B" w:rsidP="005D422F">
            <w:pPr>
              <w:pStyle w:val="ListParagraph"/>
              <w:numPr>
                <w:ilvl w:val="0"/>
                <w:numId w:val="10"/>
              </w:numPr>
              <w:tabs>
                <w:tab w:val="left" w:pos="450"/>
              </w:tabs>
              <w:spacing w:after="0" w:line="240" w:lineRule="auto"/>
              <w:ind w:left="450" w:hanging="270"/>
              <w:rPr>
                <w:rFonts w:ascii="Palatino-Roman" w:hAnsi="Palatino-Roman" w:cs="Arial"/>
                <w:b/>
                <w:lang w:val="es-PE"/>
              </w:rPr>
            </w:pPr>
            <w:r w:rsidRPr="005D422F">
              <w:rPr>
                <w:rFonts w:ascii="Palatino-Roman" w:hAnsi="Palatino-Roman" w:cs="Arial"/>
                <w:b/>
                <w:lang w:val="es-PE"/>
              </w:rPr>
              <w:t>Acerca de Tratamientos del Cáncer y Nutrición</w:t>
            </w:r>
            <w:r w:rsidRPr="005D422F">
              <w:rPr>
                <w:rFonts w:ascii="Palatino-Roman" w:hAnsi="Palatino-Roman" w:cs="Arial"/>
                <w:lang w:val="es-PE"/>
              </w:rPr>
              <w:t>...........................................................................</w:t>
            </w:r>
            <w:r w:rsidRPr="005D422F">
              <w:rPr>
                <w:rFonts w:ascii="Palatino-Roman" w:hAnsi="Palatino-Roman" w:cs="Arial"/>
                <w:b/>
                <w:lang w:val="es-PE"/>
              </w:rPr>
              <w:t>7-2</w:t>
            </w:r>
          </w:p>
        </w:tc>
      </w:tr>
      <w:tr w:rsidR="004D4A2B" w:rsidRPr="005D422F" w14:paraId="2752D3D1" w14:textId="77777777" w:rsidTr="005D422F">
        <w:tc>
          <w:tcPr>
            <w:tcW w:w="9576" w:type="dxa"/>
          </w:tcPr>
          <w:p w14:paraId="41872D95" w14:textId="77777777" w:rsidR="004D4A2B" w:rsidRPr="005D422F" w:rsidRDefault="004D4A2B" w:rsidP="005D422F">
            <w:pPr>
              <w:pStyle w:val="ListParagraph"/>
              <w:numPr>
                <w:ilvl w:val="0"/>
                <w:numId w:val="10"/>
              </w:numPr>
              <w:tabs>
                <w:tab w:val="left" w:pos="450"/>
              </w:tabs>
              <w:spacing w:after="0" w:line="240" w:lineRule="auto"/>
              <w:ind w:left="461" w:hanging="274"/>
              <w:rPr>
                <w:rFonts w:ascii="Palatino-Roman" w:hAnsi="Palatino-Roman" w:cs="Arial"/>
                <w:b/>
                <w:lang w:val="es-PE"/>
              </w:rPr>
            </w:pPr>
            <w:r w:rsidRPr="005D422F">
              <w:rPr>
                <w:rFonts w:ascii="Palatino-Roman" w:hAnsi="Palatino-Roman" w:cs="Arial"/>
                <w:b/>
                <w:lang w:val="es-PE"/>
              </w:rPr>
              <w:t>Servicios de Nutrición</w:t>
            </w:r>
            <w:r w:rsidRPr="005D422F">
              <w:rPr>
                <w:rFonts w:ascii="Palatino-Roman" w:hAnsi="Palatino-Roman" w:cs="Arial"/>
                <w:lang w:val="es-PE"/>
              </w:rPr>
              <w:t>…………………………………....……………………………………......</w:t>
            </w:r>
            <w:r w:rsidRPr="005D422F">
              <w:rPr>
                <w:rFonts w:ascii="Palatino-Roman" w:hAnsi="Palatino-Roman" w:cs="Arial"/>
                <w:b/>
                <w:lang w:val="es-PE"/>
              </w:rPr>
              <w:t>7-3</w:t>
            </w:r>
          </w:p>
        </w:tc>
      </w:tr>
    </w:tbl>
    <w:p w14:paraId="6722E82B" w14:textId="77777777" w:rsidR="004D4A2B" w:rsidRPr="00773D2F" w:rsidRDefault="004D4A2B" w:rsidP="00136824">
      <w:pPr>
        <w:spacing w:after="0"/>
        <w:rPr>
          <w:rFonts w:ascii="Arial" w:hAnsi="Arial" w:cs="Arial"/>
          <w:b/>
          <w:lang w:val="es-PE"/>
        </w:rPr>
      </w:pPr>
    </w:p>
    <w:p w14:paraId="03F7DD31" w14:textId="77777777" w:rsidR="004D4A2B" w:rsidRPr="00773D2F" w:rsidRDefault="004D4A2B" w:rsidP="00FD0D8E">
      <w:pPr>
        <w:tabs>
          <w:tab w:val="left" w:pos="450"/>
        </w:tabs>
        <w:spacing w:after="0"/>
        <w:outlineLvl w:val="0"/>
        <w:rPr>
          <w:rFonts w:ascii="Optima" w:hAnsi="Optima" w:cs="Arial"/>
          <w:b/>
          <w:sz w:val="26"/>
          <w:szCs w:val="26"/>
          <w:lang w:val="es-PE"/>
        </w:rPr>
      </w:pPr>
      <w:r>
        <w:rPr>
          <w:rFonts w:ascii="Optima" w:hAnsi="Optima" w:cs="Arial"/>
          <w:b/>
          <w:sz w:val="26"/>
          <w:szCs w:val="26"/>
          <w:lang w:val="es-PE"/>
        </w:rPr>
        <w:t>Cuidán</w:t>
      </w:r>
      <w:r w:rsidRPr="00773D2F">
        <w:rPr>
          <w:rFonts w:ascii="Optima" w:hAnsi="Optima" w:cs="Arial"/>
          <w:b/>
          <w:sz w:val="26"/>
          <w:szCs w:val="26"/>
          <w:lang w:val="es-PE"/>
        </w:rPr>
        <w:t>dome en Casa y Otros Recursos</w:t>
      </w:r>
    </w:p>
    <w:tbl>
      <w:tblPr>
        <w:tblW w:w="0" w:type="auto"/>
        <w:tblLook w:val="00A0" w:firstRow="1" w:lastRow="0" w:firstColumn="1" w:lastColumn="0" w:noHBand="0" w:noVBand="0"/>
      </w:tblPr>
      <w:tblGrid>
        <w:gridCol w:w="9576"/>
      </w:tblGrid>
      <w:tr w:rsidR="004D4A2B" w:rsidRPr="00EA0EA1" w14:paraId="60CC59F1" w14:textId="77777777" w:rsidTr="005D422F">
        <w:tc>
          <w:tcPr>
            <w:tcW w:w="9576" w:type="dxa"/>
          </w:tcPr>
          <w:p w14:paraId="0316DA5F" w14:textId="77777777" w:rsidR="004D4A2B" w:rsidRPr="005D422F" w:rsidRDefault="004D4A2B" w:rsidP="005D422F">
            <w:pPr>
              <w:pStyle w:val="ListParagraph"/>
              <w:numPr>
                <w:ilvl w:val="0"/>
                <w:numId w:val="11"/>
              </w:numPr>
              <w:tabs>
                <w:tab w:val="left" w:pos="450"/>
              </w:tabs>
              <w:spacing w:after="0" w:line="240" w:lineRule="auto"/>
              <w:ind w:left="450" w:hanging="270"/>
              <w:rPr>
                <w:rFonts w:ascii="Optima" w:hAnsi="Optima" w:cs="Arial"/>
                <w:b/>
                <w:lang w:val="es-PE"/>
              </w:rPr>
            </w:pPr>
            <w:r>
              <w:rPr>
                <w:rFonts w:ascii="Optima" w:hAnsi="Optima" w:cs="Arial"/>
                <w:b/>
                <w:lang w:val="es-PE"/>
              </w:rPr>
              <w:t xml:space="preserve">Cuidándome </w:t>
            </w:r>
            <w:r w:rsidRPr="005D422F">
              <w:rPr>
                <w:rFonts w:ascii="Optima" w:hAnsi="Optima" w:cs="Arial"/>
                <w:b/>
                <w:lang w:val="es-PE"/>
              </w:rPr>
              <w:t>en Casa</w:t>
            </w:r>
            <w:r>
              <w:rPr>
                <w:rFonts w:ascii="Optima" w:hAnsi="Optima" w:cs="Arial"/>
                <w:b/>
                <w:lang w:val="es-PE"/>
              </w:rPr>
              <w:t xml:space="preserve">    </w:t>
            </w:r>
            <w:r w:rsidRPr="005D422F">
              <w:rPr>
                <w:rFonts w:ascii="Optima" w:hAnsi="Optima" w:cs="Arial"/>
                <w:lang w:val="es-PE"/>
              </w:rPr>
              <w:t>……………………………………………………………….………….</w:t>
            </w:r>
            <w:r w:rsidRPr="005D422F">
              <w:rPr>
                <w:rFonts w:ascii="Optima" w:hAnsi="Optima" w:cs="Arial"/>
                <w:b/>
                <w:lang w:val="es-PE"/>
              </w:rPr>
              <w:t>8-1</w:t>
            </w:r>
          </w:p>
        </w:tc>
      </w:tr>
      <w:tr w:rsidR="004D4A2B" w:rsidRPr="00EA0EA1" w14:paraId="34619D4A" w14:textId="77777777" w:rsidTr="005D422F">
        <w:tc>
          <w:tcPr>
            <w:tcW w:w="9576" w:type="dxa"/>
          </w:tcPr>
          <w:p w14:paraId="1A1243FD" w14:textId="77777777" w:rsidR="004D4A2B" w:rsidRPr="005D422F" w:rsidRDefault="004D4A2B" w:rsidP="005D422F">
            <w:pPr>
              <w:pStyle w:val="ListParagraph"/>
              <w:numPr>
                <w:ilvl w:val="0"/>
                <w:numId w:val="11"/>
              </w:numPr>
              <w:tabs>
                <w:tab w:val="left" w:pos="90"/>
                <w:tab w:val="left" w:pos="450"/>
                <w:tab w:val="left" w:pos="540"/>
              </w:tabs>
              <w:spacing w:after="0" w:line="240" w:lineRule="auto"/>
              <w:ind w:left="450" w:hanging="270"/>
              <w:rPr>
                <w:rFonts w:ascii="Optima" w:hAnsi="Optima" w:cs="Arial"/>
                <w:b/>
                <w:lang w:val="es-PE"/>
              </w:rPr>
            </w:pPr>
            <w:r w:rsidRPr="005D422F">
              <w:rPr>
                <w:rFonts w:ascii="Optima" w:hAnsi="Optima" w:cs="Arial"/>
                <w:b/>
                <w:lang w:val="es-PE"/>
              </w:rPr>
              <w:t>La Comunidad de Bienestar®</w:t>
            </w:r>
            <w:r w:rsidRPr="005D422F">
              <w:rPr>
                <w:rFonts w:ascii="Optima" w:hAnsi="Optima" w:cs="Arial"/>
                <w:lang w:val="es-PE"/>
              </w:rPr>
              <w:t>………………………………………………….………………..</w:t>
            </w:r>
            <w:r w:rsidRPr="005D422F">
              <w:rPr>
                <w:rFonts w:ascii="Optima" w:hAnsi="Optima" w:cs="Arial"/>
                <w:b/>
                <w:lang w:val="es-PE"/>
              </w:rPr>
              <w:t>8-2</w:t>
            </w:r>
          </w:p>
        </w:tc>
      </w:tr>
      <w:tr w:rsidR="004D4A2B" w:rsidRPr="00EA0EA1" w14:paraId="33B0E7E3" w14:textId="77777777" w:rsidTr="005D422F">
        <w:tc>
          <w:tcPr>
            <w:tcW w:w="9576" w:type="dxa"/>
          </w:tcPr>
          <w:p w14:paraId="3E6E0E9F" w14:textId="77777777" w:rsidR="004D4A2B" w:rsidRPr="005D422F" w:rsidRDefault="004D4A2B" w:rsidP="005D422F">
            <w:pPr>
              <w:pStyle w:val="ListParagraph"/>
              <w:numPr>
                <w:ilvl w:val="0"/>
                <w:numId w:val="11"/>
              </w:numPr>
              <w:tabs>
                <w:tab w:val="left" w:pos="450"/>
              </w:tabs>
              <w:spacing w:after="0" w:line="240" w:lineRule="auto"/>
              <w:ind w:left="450" w:hanging="270"/>
              <w:rPr>
                <w:rFonts w:ascii="Optima" w:hAnsi="Optima" w:cs="Arial"/>
                <w:b/>
                <w:lang w:val="es-PE"/>
              </w:rPr>
            </w:pPr>
            <w:r w:rsidRPr="005D422F">
              <w:rPr>
                <w:rFonts w:ascii="Optima" w:hAnsi="Optima" w:cs="Arial"/>
                <w:b/>
                <w:lang w:val="es-PE"/>
              </w:rPr>
              <w:t>Sociedad Americana del Cáncer®</w:t>
            </w:r>
            <w:r w:rsidRPr="005D422F">
              <w:rPr>
                <w:rFonts w:ascii="Optima" w:hAnsi="Optima" w:cs="Arial"/>
                <w:lang w:val="es-PE"/>
              </w:rPr>
              <w:t>…………………………  …………………………………..</w:t>
            </w:r>
            <w:r w:rsidRPr="005D422F">
              <w:rPr>
                <w:rFonts w:ascii="Optima" w:hAnsi="Optima" w:cs="Arial"/>
                <w:b/>
                <w:lang w:val="es-PE"/>
              </w:rPr>
              <w:t>8-2</w:t>
            </w:r>
          </w:p>
        </w:tc>
      </w:tr>
      <w:tr w:rsidR="004D4A2B" w:rsidRPr="0064313B" w14:paraId="410C952D" w14:textId="77777777" w:rsidTr="005D422F">
        <w:tc>
          <w:tcPr>
            <w:tcW w:w="9576" w:type="dxa"/>
          </w:tcPr>
          <w:p w14:paraId="79172077" w14:textId="77777777" w:rsidR="004D4A2B" w:rsidRPr="005D422F" w:rsidRDefault="004D4A2B" w:rsidP="005D422F">
            <w:pPr>
              <w:pStyle w:val="ListParagraph"/>
              <w:numPr>
                <w:ilvl w:val="0"/>
                <w:numId w:val="11"/>
              </w:numPr>
              <w:tabs>
                <w:tab w:val="left" w:pos="450"/>
              </w:tabs>
              <w:spacing w:after="0" w:line="240" w:lineRule="auto"/>
              <w:ind w:left="450" w:hanging="270"/>
              <w:rPr>
                <w:rFonts w:ascii="Optima" w:hAnsi="Optima" w:cs="Arial"/>
                <w:b/>
                <w:lang w:val="es-PE"/>
              </w:rPr>
            </w:pPr>
            <w:r w:rsidRPr="005D422F">
              <w:rPr>
                <w:rFonts w:ascii="Optima" w:hAnsi="Optima" w:cs="Arial"/>
                <w:b/>
                <w:lang w:val="es-PE"/>
              </w:rPr>
              <w:t>Conexión para el Cuidado del Cáncer</w:t>
            </w:r>
            <w:r w:rsidRPr="005D422F">
              <w:rPr>
                <w:rFonts w:ascii="Optima" w:hAnsi="Optima" w:cs="Arial"/>
                <w:lang w:val="es-PE"/>
              </w:rPr>
              <w:t>…….……………………..……………………………..</w:t>
            </w:r>
            <w:r w:rsidRPr="005D422F">
              <w:rPr>
                <w:rFonts w:ascii="Optima" w:hAnsi="Optima" w:cs="Arial"/>
                <w:b/>
                <w:lang w:val="es-PE"/>
              </w:rPr>
              <w:t>8-2</w:t>
            </w:r>
          </w:p>
        </w:tc>
      </w:tr>
    </w:tbl>
    <w:p w14:paraId="15A1798F" w14:textId="77777777" w:rsidR="004D4A2B" w:rsidRPr="00773D2F" w:rsidRDefault="004D4A2B" w:rsidP="00E30568">
      <w:pPr>
        <w:pStyle w:val="ListParagraph"/>
        <w:tabs>
          <w:tab w:val="left" w:pos="450"/>
        </w:tabs>
        <w:ind w:left="450"/>
        <w:rPr>
          <w:rFonts w:ascii="Arial" w:hAnsi="Arial" w:cs="Arial"/>
          <w:b/>
          <w:lang w:val="es-PE"/>
        </w:rPr>
      </w:pPr>
    </w:p>
    <w:p w14:paraId="169A6093" w14:textId="77777777" w:rsidR="004D4A2B" w:rsidRDefault="004D4A2B" w:rsidP="00FD0D8E">
      <w:pPr>
        <w:pStyle w:val="ListParagraph"/>
        <w:tabs>
          <w:tab w:val="left" w:pos="450"/>
        </w:tabs>
        <w:ind w:left="450"/>
        <w:outlineLvl w:val="0"/>
        <w:rPr>
          <w:rFonts w:ascii="Arial" w:hAnsi="Arial" w:cs="Arial"/>
          <w:b/>
          <w:sz w:val="24"/>
          <w:szCs w:val="24"/>
          <w:lang w:val="es-PE"/>
        </w:rPr>
      </w:pPr>
      <w:r w:rsidRPr="00773D2F">
        <w:rPr>
          <w:rFonts w:ascii="Arial" w:hAnsi="Arial" w:cs="Arial"/>
          <w:b/>
          <w:sz w:val="24"/>
          <w:szCs w:val="24"/>
          <w:lang w:val="es-PE"/>
        </w:rPr>
        <w:tab/>
      </w:r>
      <w:r w:rsidRPr="00773D2F">
        <w:rPr>
          <w:rFonts w:ascii="Arial" w:hAnsi="Arial" w:cs="Arial"/>
          <w:b/>
          <w:sz w:val="24"/>
          <w:szCs w:val="24"/>
          <w:lang w:val="es-PE"/>
        </w:rPr>
        <w:tab/>
      </w:r>
      <w:r w:rsidRPr="00773D2F">
        <w:rPr>
          <w:rFonts w:ascii="Arial" w:hAnsi="Arial" w:cs="Arial"/>
          <w:b/>
          <w:sz w:val="24"/>
          <w:szCs w:val="24"/>
          <w:lang w:val="es-PE"/>
        </w:rPr>
        <w:tab/>
      </w:r>
      <w:r w:rsidRPr="00773D2F">
        <w:rPr>
          <w:rFonts w:ascii="Arial" w:hAnsi="Arial" w:cs="Arial"/>
          <w:b/>
          <w:sz w:val="24"/>
          <w:szCs w:val="24"/>
          <w:lang w:val="es-PE"/>
        </w:rPr>
        <w:tab/>
      </w:r>
      <w:r w:rsidRPr="00773D2F">
        <w:rPr>
          <w:rFonts w:ascii="Arial" w:hAnsi="Arial" w:cs="Arial"/>
          <w:b/>
          <w:sz w:val="24"/>
          <w:szCs w:val="24"/>
          <w:lang w:val="es-PE"/>
        </w:rPr>
        <w:tab/>
      </w:r>
    </w:p>
    <w:p w14:paraId="2262D803" w14:textId="77777777" w:rsidR="004D4A2B" w:rsidRPr="0032122B" w:rsidRDefault="004D4A2B" w:rsidP="00FC47D1">
      <w:pPr>
        <w:pStyle w:val="ListParagraph"/>
        <w:tabs>
          <w:tab w:val="left" w:pos="450"/>
        </w:tabs>
        <w:ind w:left="450"/>
        <w:jc w:val="right"/>
        <w:outlineLvl w:val="0"/>
        <w:rPr>
          <w:rFonts w:ascii="Optima" w:hAnsi="Optima" w:cs="Arial"/>
          <w:b/>
          <w:i/>
          <w:sz w:val="18"/>
          <w:szCs w:val="18"/>
          <w:lang w:val="es-PE"/>
        </w:rPr>
      </w:pPr>
      <w:r w:rsidRPr="00773D2F">
        <w:rPr>
          <w:rFonts w:ascii="Arial" w:hAnsi="Arial" w:cs="Arial"/>
          <w:b/>
          <w:sz w:val="24"/>
          <w:szCs w:val="24"/>
          <w:lang w:val="es-PE"/>
        </w:rPr>
        <w:tab/>
      </w:r>
      <w:r w:rsidRPr="00773D2F">
        <w:rPr>
          <w:rFonts w:ascii="Arial" w:hAnsi="Arial" w:cs="Arial"/>
          <w:b/>
          <w:sz w:val="24"/>
          <w:szCs w:val="24"/>
          <w:lang w:val="es-PE"/>
        </w:rPr>
        <w:tab/>
      </w:r>
      <w:r w:rsidRPr="00773D2F">
        <w:rPr>
          <w:rFonts w:ascii="Arial" w:hAnsi="Arial" w:cs="Arial"/>
          <w:b/>
          <w:sz w:val="24"/>
          <w:szCs w:val="24"/>
          <w:lang w:val="es-PE"/>
        </w:rPr>
        <w:tab/>
      </w:r>
      <w:r w:rsidRPr="00773D2F">
        <w:rPr>
          <w:rFonts w:ascii="Arial" w:hAnsi="Arial" w:cs="Arial"/>
          <w:b/>
          <w:sz w:val="24"/>
          <w:szCs w:val="24"/>
          <w:lang w:val="es-PE"/>
        </w:rPr>
        <w:tab/>
      </w:r>
      <w:r w:rsidRPr="00773D2F">
        <w:rPr>
          <w:rFonts w:ascii="Arial" w:hAnsi="Arial" w:cs="Arial"/>
          <w:b/>
          <w:sz w:val="24"/>
          <w:szCs w:val="24"/>
          <w:lang w:val="es-PE"/>
        </w:rPr>
        <w:tab/>
      </w:r>
      <w:r w:rsidR="005A7EC3">
        <w:rPr>
          <w:rFonts w:ascii="Optima" w:hAnsi="Optima"/>
          <w:i/>
          <w:sz w:val="18"/>
          <w:szCs w:val="18"/>
          <w:lang w:val="es-PE"/>
        </w:rPr>
        <w:t>Continúa en la página siguiente</w:t>
      </w:r>
      <w:r w:rsidRPr="0032122B">
        <w:rPr>
          <w:rFonts w:ascii="Optima" w:hAnsi="Optima"/>
          <w:i/>
          <w:sz w:val="18"/>
          <w:szCs w:val="18"/>
          <w:lang w:val="es-PE"/>
        </w:rPr>
        <w:t xml:space="preserve"> </w:t>
      </w:r>
    </w:p>
    <w:p w14:paraId="3C73C372" w14:textId="77777777" w:rsidR="004D4A2B" w:rsidRDefault="004D4A2B" w:rsidP="00846114">
      <w:pPr>
        <w:tabs>
          <w:tab w:val="left" w:pos="450"/>
        </w:tabs>
        <w:spacing w:after="0"/>
        <w:rPr>
          <w:rFonts w:ascii="Arial" w:hAnsi="Arial" w:cs="Arial"/>
          <w:b/>
          <w:sz w:val="24"/>
          <w:szCs w:val="24"/>
          <w:lang w:val="es-PE"/>
        </w:rPr>
      </w:pPr>
    </w:p>
    <w:p w14:paraId="166F69BD" w14:textId="77777777" w:rsidR="004D4A2B" w:rsidRPr="00773D2F" w:rsidRDefault="004D4A2B" w:rsidP="00846114">
      <w:pPr>
        <w:tabs>
          <w:tab w:val="left" w:pos="450"/>
        </w:tabs>
        <w:spacing w:after="0"/>
        <w:rPr>
          <w:rFonts w:ascii="Arial" w:hAnsi="Arial" w:cs="Arial"/>
          <w:b/>
          <w:sz w:val="24"/>
          <w:szCs w:val="24"/>
          <w:lang w:val="es-PE"/>
        </w:rPr>
      </w:pPr>
    </w:p>
    <w:p w14:paraId="23B86CFD" w14:textId="77777777" w:rsidR="004D4A2B" w:rsidRPr="00773D2F" w:rsidRDefault="004D4A2B" w:rsidP="00FD0D8E">
      <w:pPr>
        <w:tabs>
          <w:tab w:val="left" w:pos="450"/>
        </w:tabs>
        <w:outlineLvl w:val="0"/>
        <w:rPr>
          <w:rFonts w:ascii="Cambria" w:hAnsi="Cambria" w:cs="Arial"/>
          <w:b/>
          <w:i/>
          <w:sz w:val="36"/>
          <w:szCs w:val="36"/>
          <w:lang w:val="es-PE"/>
        </w:rPr>
      </w:pPr>
      <w:r>
        <w:rPr>
          <w:rFonts w:ascii="Palatino-Roman" w:hAnsi="Palatino-Roman" w:cs="Arial"/>
          <w:b/>
          <w:i/>
          <w:sz w:val="36"/>
          <w:szCs w:val="36"/>
          <w:lang w:val="es-PE"/>
        </w:rPr>
        <w:t>ÍNDICE</w:t>
      </w:r>
      <w:r w:rsidRPr="00773D2F">
        <w:rPr>
          <w:rFonts w:ascii="Cambria" w:hAnsi="Cambria" w:cs="Arial"/>
          <w:b/>
          <w:i/>
          <w:sz w:val="36"/>
          <w:szCs w:val="36"/>
          <w:lang w:val="es-PE"/>
        </w:rPr>
        <w:t xml:space="preserve"> </w:t>
      </w:r>
      <w:r w:rsidRPr="00773D2F">
        <w:rPr>
          <w:rFonts w:ascii="Palatino-Roman" w:hAnsi="Palatino-Roman" w:cs="Arial"/>
          <w:b/>
          <w:i/>
          <w:sz w:val="24"/>
          <w:szCs w:val="24"/>
          <w:lang w:val="es-PE"/>
        </w:rPr>
        <w:t>(</w:t>
      </w:r>
      <w:r>
        <w:rPr>
          <w:rFonts w:ascii="Palatino-Roman" w:hAnsi="Palatino-Roman" w:cs="Arial"/>
          <w:b/>
          <w:i/>
          <w:sz w:val="24"/>
          <w:szCs w:val="24"/>
          <w:lang w:val="es-PE"/>
        </w:rPr>
        <w:t>continuación</w:t>
      </w:r>
      <w:r w:rsidRPr="00773D2F">
        <w:rPr>
          <w:rFonts w:ascii="Palatino-Roman" w:hAnsi="Palatino-Roman" w:cs="Arial"/>
          <w:b/>
          <w:i/>
          <w:sz w:val="24"/>
          <w:szCs w:val="24"/>
          <w:lang w:val="es-PE"/>
        </w:rPr>
        <w:t>)</w:t>
      </w:r>
    </w:p>
    <w:tbl>
      <w:tblPr>
        <w:tblW w:w="0" w:type="auto"/>
        <w:tblLook w:val="00A0" w:firstRow="1" w:lastRow="0" w:firstColumn="1" w:lastColumn="0" w:noHBand="0" w:noVBand="0"/>
      </w:tblPr>
      <w:tblGrid>
        <w:gridCol w:w="9576"/>
      </w:tblGrid>
      <w:tr w:rsidR="004D4A2B" w:rsidRPr="0064313B" w14:paraId="66EA1BB0" w14:textId="77777777" w:rsidTr="005D422F">
        <w:tc>
          <w:tcPr>
            <w:tcW w:w="9576" w:type="dxa"/>
          </w:tcPr>
          <w:p w14:paraId="37FB7A1A" w14:textId="77777777" w:rsidR="004D4A2B" w:rsidRPr="005D422F" w:rsidRDefault="004D4A2B" w:rsidP="005D422F">
            <w:pPr>
              <w:pStyle w:val="ListParagraph"/>
              <w:numPr>
                <w:ilvl w:val="0"/>
                <w:numId w:val="12"/>
              </w:numPr>
              <w:tabs>
                <w:tab w:val="left" w:pos="450"/>
              </w:tabs>
              <w:spacing w:after="0" w:line="240" w:lineRule="auto"/>
              <w:ind w:left="540" w:hanging="270"/>
              <w:rPr>
                <w:rFonts w:ascii="Palatino-Roman" w:hAnsi="Palatino-Roman" w:cs="Arial"/>
                <w:b/>
                <w:lang w:val="es-PE"/>
              </w:rPr>
            </w:pPr>
            <w:r w:rsidRPr="005D422F">
              <w:rPr>
                <w:rFonts w:ascii="Palatino-Roman" w:hAnsi="Palatino-Roman" w:cs="Arial"/>
                <w:b/>
                <w:lang w:val="es-PE"/>
              </w:rPr>
              <w:t>Guía de Información del Cáncer</w:t>
            </w:r>
            <w:r w:rsidRPr="005D422F">
              <w:rPr>
                <w:rFonts w:ascii="Palatino-Roman" w:hAnsi="Palatino-Roman" w:cs="Arial"/>
                <w:lang w:val="es-PE"/>
              </w:rPr>
              <w:t>……………………………….……………………………..…</w:t>
            </w:r>
            <w:r w:rsidRPr="005D422F">
              <w:rPr>
                <w:rFonts w:ascii="Palatino-Roman" w:hAnsi="Palatino-Roman" w:cs="Arial"/>
                <w:b/>
                <w:lang w:val="es-PE"/>
              </w:rPr>
              <w:t>8-3</w:t>
            </w:r>
          </w:p>
        </w:tc>
      </w:tr>
      <w:tr w:rsidR="004D4A2B" w:rsidRPr="0064313B" w14:paraId="275FCB21" w14:textId="77777777" w:rsidTr="005D422F">
        <w:tc>
          <w:tcPr>
            <w:tcW w:w="9576" w:type="dxa"/>
          </w:tcPr>
          <w:p w14:paraId="682C4E39" w14:textId="77777777" w:rsidR="004D4A2B" w:rsidRPr="005D422F" w:rsidRDefault="004D4A2B" w:rsidP="005D422F">
            <w:pPr>
              <w:pStyle w:val="ListParagraph"/>
              <w:numPr>
                <w:ilvl w:val="0"/>
                <w:numId w:val="14"/>
              </w:numPr>
              <w:tabs>
                <w:tab w:val="left" w:pos="450"/>
              </w:tabs>
              <w:spacing w:after="0" w:line="240" w:lineRule="auto"/>
              <w:ind w:left="810" w:hanging="270"/>
              <w:rPr>
                <w:rFonts w:ascii="Palatino-Roman" w:hAnsi="Palatino-Roman" w:cs="Arial"/>
                <w:b/>
                <w:lang w:val="es-PE"/>
              </w:rPr>
            </w:pPr>
            <w:r w:rsidRPr="005D422F">
              <w:rPr>
                <w:rFonts w:ascii="Palatino-Roman" w:hAnsi="Palatino-Roman" w:cs="Arial"/>
                <w:lang w:val="es-PE"/>
              </w:rPr>
              <w:t>Conceptos Básicos acerca del Cáncer………………………………………….……………….</w:t>
            </w:r>
            <w:r w:rsidRPr="005D422F">
              <w:rPr>
                <w:rFonts w:ascii="Palatino-Roman" w:hAnsi="Palatino-Roman" w:cs="Arial"/>
                <w:b/>
                <w:lang w:val="es-PE"/>
              </w:rPr>
              <w:t>8-3</w:t>
            </w:r>
          </w:p>
        </w:tc>
      </w:tr>
      <w:tr w:rsidR="004D4A2B" w:rsidRPr="0064313B" w14:paraId="212ED1F5" w14:textId="77777777" w:rsidTr="005D422F">
        <w:tc>
          <w:tcPr>
            <w:tcW w:w="9576" w:type="dxa"/>
          </w:tcPr>
          <w:p w14:paraId="16C1AEE2" w14:textId="77777777" w:rsidR="004D4A2B" w:rsidRPr="005D422F" w:rsidRDefault="004D4A2B" w:rsidP="005D422F">
            <w:pPr>
              <w:pStyle w:val="ListParagraph"/>
              <w:numPr>
                <w:ilvl w:val="0"/>
                <w:numId w:val="13"/>
              </w:numPr>
              <w:tabs>
                <w:tab w:val="left" w:pos="450"/>
              </w:tabs>
              <w:spacing w:after="0" w:line="240" w:lineRule="auto"/>
              <w:ind w:left="810" w:hanging="270"/>
              <w:rPr>
                <w:rFonts w:ascii="Palatino-Roman" w:hAnsi="Palatino-Roman" w:cs="Arial"/>
                <w:b/>
                <w:lang w:val="es-PE"/>
              </w:rPr>
            </w:pPr>
            <w:r w:rsidRPr="005D422F">
              <w:rPr>
                <w:rFonts w:ascii="Palatino-Roman" w:hAnsi="Palatino-Roman" w:cs="Arial"/>
                <w:lang w:val="es-PE"/>
              </w:rPr>
              <w:t>Aspectos Físicos y Emocionales del Cáncer………………………………………..…….…….</w:t>
            </w:r>
            <w:r w:rsidRPr="005D422F">
              <w:rPr>
                <w:rFonts w:ascii="Palatino-Roman" w:hAnsi="Palatino-Roman" w:cs="Arial"/>
                <w:b/>
                <w:lang w:val="es-PE"/>
              </w:rPr>
              <w:t>8-4</w:t>
            </w:r>
          </w:p>
        </w:tc>
      </w:tr>
      <w:tr w:rsidR="004D4A2B" w:rsidRPr="005D422F" w14:paraId="41671939" w14:textId="77777777" w:rsidTr="005D422F">
        <w:tc>
          <w:tcPr>
            <w:tcW w:w="9576" w:type="dxa"/>
          </w:tcPr>
          <w:p w14:paraId="05A97831" w14:textId="77777777" w:rsidR="004D4A2B" w:rsidRPr="005D422F" w:rsidRDefault="004D4A2B" w:rsidP="005D422F">
            <w:pPr>
              <w:pStyle w:val="ListParagraph"/>
              <w:numPr>
                <w:ilvl w:val="0"/>
                <w:numId w:val="13"/>
              </w:numPr>
              <w:tabs>
                <w:tab w:val="left" w:pos="450"/>
              </w:tabs>
              <w:spacing w:after="0" w:line="240" w:lineRule="auto"/>
              <w:ind w:left="810" w:hanging="270"/>
              <w:rPr>
                <w:rFonts w:ascii="Palatino-Roman" w:hAnsi="Palatino-Roman" w:cs="Arial"/>
                <w:b/>
                <w:lang w:val="es-PE"/>
              </w:rPr>
            </w:pPr>
            <w:r w:rsidRPr="005D422F">
              <w:rPr>
                <w:rFonts w:ascii="Palatino-Roman" w:hAnsi="Palatino-Roman" w:cs="Arial"/>
                <w:lang w:val="es-PE"/>
              </w:rPr>
              <w:t>Sexualidad………………………………………………………………………………..……..</w:t>
            </w:r>
            <w:r w:rsidRPr="005D422F">
              <w:rPr>
                <w:rFonts w:ascii="Palatino-Roman" w:hAnsi="Palatino-Roman" w:cs="Arial"/>
                <w:b/>
                <w:lang w:val="es-PE"/>
              </w:rPr>
              <w:t>8-9</w:t>
            </w:r>
          </w:p>
        </w:tc>
      </w:tr>
      <w:tr w:rsidR="004D4A2B" w:rsidRPr="0064313B" w14:paraId="73BFF0CE" w14:textId="77777777" w:rsidTr="005D422F">
        <w:tc>
          <w:tcPr>
            <w:tcW w:w="9576" w:type="dxa"/>
          </w:tcPr>
          <w:p w14:paraId="4F5F27CD" w14:textId="77777777" w:rsidR="004D4A2B" w:rsidRPr="005D422F" w:rsidRDefault="004D4A2B" w:rsidP="005D422F">
            <w:pPr>
              <w:pStyle w:val="ListParagraph"/>
              <w:numPr>
                <w:ilvl w:val="0"/>
                <w:numId w:val="13"/>
              </w:numPr>
              <w:tabs>
                <w:tab w:val="left" w:pos="450"/>
              </w:tabs>
              <w:spacing w:after="0" w:line="240" w:lineRule="auto"/>
              <w:ind w:left="810" w:hanging="270"/>
              <w:rPr>
                <w:rFonts w:ascii="Palatino-Roman" w:hAnsi="Palatino-Roman" w:cs="Arial"/>
                <w:b/>
                <w:lang w:val="es-PE"/>
              </w:rPr>
            </w:pPr>
            <w:r w:rsidRPr="005D422F">
              <w:rPr>
                <w:rFonts w:ascii="Palatino-Roman" w:hAnsi="Palatino-Roman" w:cs="Arial"/>
                <w:lang w:val="es-PE"/>
              </w:rPr>
              <w:t>Tratamientos del Cáncer y efectos secundarios del tratamiento………………………….…...</w:t>
            </w:r>
            <w:r w:rsidRPr="005D422F">
              <w:rPr>
                <w:rFonts w:ascii="Palatino-Roman" w:hAnsi="Palatino-Roman" w:cs="Arial"/>
                <w:b/>
                <w:lang w:val="es-PE"/>
              </w:rPr>
              <w:t>8-11</w:t>
            </w:r>
          </w:p>
        </w:tc>
      </w:tr>
      <w:tr w:rsidR="004D4A2B" w:rsidRPr="0064313B" w14:paraId="62F5F38E" w14:textId="77777777" w:rsidTr="005D422F">
        <w:tc>
          <w:tcPr>
            <w:tcW w:w="9576" w:type="dxa"/>
          </w:tcPr>
          <w:p w14:paraId="3B733DC5" w14:textId="77777777" w:rsidR="004D4A2B" w:rsidRPr="005D422F" w:rsidRDefault="004D4A2B" w:rsidP="005D422F">
            <w:pPr>
              <w:pStyle w:val="ListParagraph"/>
              <w:numPr>
                <w:ilvl w:val="0"/>
                <w:numId w:val="15"/>
              </w:numPr>
              <w:tabs>
                <w:tab w:val="left" w:pos="450"/>
              </w:tabs>
              <w:spacing w:after="0" w:line="240" w:lineRule="auto"/>
              <w:ind w:left="1080" w:hanging="270"/>
              <w:rPr>
                <w:rFonts w:ascii="Palatino-Roman" w:hAnsi="Palatino-Roman" w:cs="Arial"/>
                <w:b/>
                <w:lang w:val="es-PE"/>
              </w:rPr>
            </w:pPr>
            <w:r w:rsidRPr="005D422F">
              <w:rPr>
                <w:rFonts w:ascii="Palatino-Roman" w:hAnsi="Palatino-Roman" w:cs="Arial"/>
                <w:lang w:val="es-PE"/>
              </w:rPr>
              <w:lastRenderedPageBreak/>
              <w:t>Quimioterapia/Efectos Secundarios de la Quimioterapia……………………………...…..</w:t>
            </w:r>
            <w:r w:rsidRPr="005D422F">
              <w:rPr>
                <w:rFonts w:ascii="Palatino-Roman" w:hAnsi="Palatino-Roman" w:cs="Arial"/>
                <w:b/>
                <w:lang w:val="es-PE"/>
              </w:rPr>
              <w:t>8-11</w:t>
            </w:r>
          </w:p>
        </w:tc>
      </w:tr>
      <w:tr w:rsidR="004D4A2B" w:rsidRPr="005D422F" w14:paraId="5B298B9F" w14:textId="77777777" w:rsidTr="005D422F">
        <w:tc>
          <w:tcPr>
            <w:tcW w:w="9576" w:type="dxa"/>
          </w:tcPr>
          <w:p w14:paraId="6CF39335" w14:textId="77777777" w:rsidR="004D4A2B" w:rsidRPr="005D422F" w:rsidRDefault="004D4A2B" w:rsidP="005D422F">
            <w:pPr>
              <w:pStyle w:val="ListParagraph"/>
              <w:numPr>
                <w:ilvl w:val="0"/>
                <w:numId w:val="15"/>
              </w:numPr>
              <w:tabs>
                <w:tab w:val="left" w:pos="450"/>
              </w:tabs>
              <w:spacing w:after="0" w:line="240" w:lineRule="auto"/>
              <w:ind w:left="1080" w:hanging="270"/>
              <w:rPr>
                <w:rFonts w:ascii="Palatino-Roman" w:hAnsi="Palatino-Roman" w:cs="Arial"/>
                <w:b/>
                <w:lang w:val="es-PE"/>
              </w:rPr>
            </w:pPr>
            <w:r w:rsidRPr="005D422F">
              <w:rPr>
                <w:rFonts w:ascii="Palatino-Roman" w:hAnsi="Palatino-Roman" w:cs="Arial"/>
                <w:lang w:val="es-PE"/>
              </w:rPr>
              <w:t xml:space="preserve">Terapia de Reemplazo Hormonal…………………………………………………………. </w:t>
            </w:r>
            <w:r w:rsidRPr="005D422F">
              <w:rPr>
                <w:rFonts w:ascii="Palatino-Roman" w:hAnsi="Palatino-Roman" w:cs="Arial"/>
                <w:b/>
                <w:lang w:val="es-PE"/>
              </w:rPr>
              <w:t>8-16</w:t>
            </w:r>
          </w:p>
        </w:tc>
      </w:tr>
      <w:tr w:rsidR="004D4A2B" w:rsidRPr="0064313B" w14:paraId="7BB95FE1" w14:textId="77777777" w:rsidTr="005D422F">
        <w:tc>
          <w:tcPr>
            <w:tcW w:w="9576" w:type="dxa"/>
          </w:tcPr>
          <w:p w14:paraId="02CE59BD" w14:textId="77777777" w:rsidR="004D4A2B" w:rsidRPr="005D422F" w:rsidRDefault="004D4A2B" w:rsidP="005D422F">
            <w:pPr>
              <w:pStyle w:val="ListParagraph"/>
              <w:numPr>
                <w:ilvl w:val="0"/>
                <w:numId w:val="15"/>
              </w:numPr>
              <w:tabs>
                <w:tab w:val="left" w:pos="450"/>
              </w:tabs>
              <w:spacing w:after="0" w:line="240" w:lineRule="auto"/>
              <w:ind w:left="1080" w:hanging="270"/>
              <w:rPr>
                <w:rFonts w:ascii="Palatino-Roman" w:hAnsi="Palatino-Roman" w:cs="Arial"/>
                <w:b/>
                <w:lang w:val="es-PE"/>
              </w:rPr>
            </w:pPr>
            <w:r w:rsidRPr="005D422F">
              <w:rPr>
                <w:rFonts w:ascii="Palatino-Roman" w:hAnsi="Palatino-Roman" w:cs="Arial"/>
                <w:lang w:val="es-PE"/>
              </w:rPr>
              <w:t>Terapia de Radiación/ Efectos Secundarios de la Terapia de Radiación…………………..</w:t>
            </w:r>
            <w:r w:rsidRPr="005D422F">
              <w:rPr>
                <w:rFonts w:ascii="Palatino-Roman" w:hAnsi="Palatino-Roman" w:cs="Arial"/>
                <w:b/>
                <w:lang w:val="es-PE"/>
              </w:rPr>
              <w:t>8-16</w:t>
            </w:r>
          </w:p>
        </w:tc>
      </w:tr>
      <w:tr w:rsidR="004D4A2B" w:rsidRPr="005D422F" w14:paraId="23354E4B" w14:textId="77777777" w:rsidTr="005D422F">
        <w:tc>
          <w:tcPr>
            <w:tcW w:w="9576" w:type="dxa"/>
          </w:tcPr>
          <w:p w14:paraId="4D230E70" w14:textId="77777777" w:rsidR="004D4A2B" w:rsidRPr="005D422F" w:rsidRDefault="004D4A2B" w:rsidP="005D422F">
            <w:pPr>
              <w:pStyle w:val="ListParagraph"/>
              <w:numPr>
                <w:ilvl w:val="0"/>
                <w:numId w:val="15"/>
              </w:numPr>
              <w:tabs>
                <w:tab w:val="left" w:pos="450"/>
              </w:tabs>
              <w:spacing w:after="0" w:line="240" w:lineRule="auto"/>
              <w:ind w:left="1080" w:hanging="270"/>
              <w:rPr>
                <w:rFonts w:ascii="Palatino-Roman" w:hAnsi="Palatino-Roman" w:cs="Arial"/>
                <w:b/>
                <w:lang w:val="es-PE"/>
              </w:rPr>
            </w:pPr>
            <w:r w:rsidRPr="005D422F">
              <w:rPr>
                <w:rFonts w:ascii="Palatino-Roman" w:hAnsi="Palatino-Roman" w:cs="Arial"/>
                <w:lang w:val="es-PE"/>
              </w:rPr>
              <w:t>Ablación por Radiofrecuencia (RFA)……………………………………...………………</w:t>
            </w:r>
            <w:r w:rsidRPr="005D422F">
              <w:rPr>
                <w:rFonts w:ascii="Palatino-Roman" w:hAnsi="Palatino-Roman" w:cs="Arial"/>
                <w:b/>
                <w:lang w:val="es-PE"/>
              </w:rPr>
              <w:t>8-18</w:t>
            </w:r>
          </w:p>
        </w:tc>
      </w:tr>
      <w:tr w:rsidR="004D4A2B" w:rsidRPr="005D422F" w14:paraId="131F3875" w14:textId="77777777" w:rsidTr="005D422F">
        <w:tc>
          <w:tcPr>
            <w:tcW w:w="9576" w:type="dxa"/>
          </w:tcPr>
          <w:p w14:paraId="1234A70D" w14:textId="77777777" w:rsidR="004D4A2B" w:rsidRPr="005D422F" w:rsidRDefault="004D4A2B" w:rsidP="005D422F">
            <w:pPr>
              <w:pStyle w:val="ListParagraph"/>
              <w:numPr>
                <w:ilvl w:val="0"/>
                <w:numId w:val="15"/>
              </w:numPr>
              <w:tabs>
                <w:tab w:val="left" w:pos="450"/>
              </w:tabs>
              <w:spacing w:after="0" w:line="240" w:lineRule="auto"/>
              <w:ind w:left="1080" w:hanging="270"/>
              <w:rPr>
                <w:rFonts w:ascii="Palatino-Roman" w:hAnsi="Palatino-Roman" w:cs="Arial"/>
                <w:b/>
                <w:lang w:val="es-PE"/>
              </w:rPr>
            </w:pPr>
            <w:r w:rsidRPr="005D422F">
              <w:rPr>
                <w:rFonts w:ascii="Palatino-Roman" w:hAnsi="Palatino-Roman" w:cs="Arial"/>
                <w:lang w:val="es-PE"/>
              </w:rPr>
              <w:t>Cirugía……………………………………………………………………………………..</w:t>
            </w:r>
            <w:r w:rsidRPr="005D422F">
              <w:rPr>
                <w:rFonts w:ascii="Palatino-Roman" w:hAnsi="Palatino-Roman" w:cs="Arial"/>
                <w:b/>
                <w:lang w:val="es-PE"/>
              </w:rPr>
              <w:t>8-19</w:t>
            </w:r>
          </w:p>
        </w:tc>
      </w:tr>
      <w:tr w:rsidR="004D4A2B" w:rsidRPr="00942724" w14:paraId="2DB1CB05" w14:textId="77777777" w:rsidTr="005D422F">
        <w:tc>
          <w:tcPr>
            <w:tcW w:w="9576" w:type="dxa"/>
          </w:tcPr>
          <w:p w14:paraId="549CCC83" w14:textId="77777777" w:rsidR="004D4A2B" w:rsidRPr="005D422F" w:rsidRDefault="004D4A2B" w:rsidP="005D422F">
            <w:pPr>
              <w:pStyle w:val="ListParagraph"/>
              <w:numPr>
                <w:ilvl w:val="0"/>
                <w:numId w:val="16"/>
              </w:numPr>
              <w:tabs>
                <w:tab w:val="left" w:pos="450"/>
              </w:tabs>
              <w:spacing w:after="0" w:line="240" w:lineRule="auto"/>
              <w:ind w:left="810" w:hanging="270"/>
              <w:rPr>
                <w:rFonts w:ascii="Palatino-Roman" w:hAnsi="Palatino-Roman" w:cs="Arial"/>
                <w:b/>
                <w:lang w:val="es-PE"/>
              </w:rPr>
            </w:pPr>
            <w:r>
              <w:rPr>
                <w:rFonts w:ascii="Palatino-Roman" w:hAnsi="Palatino-Roman" w:cs="Arial"/>
                <w:lang w:val="es-PE"/>
              </w:rPr>
              <w:t>Instrucciones anticipadas… Guí</w:t>
            </w:r>
            <w:r w:rsidRPr="005D422F">
              <w:rPr>
                <w:rFonts w:ascii="Palatino-Roman" w:hAnsi="Palatino-Roman" w:cs="Arial"/>
                <w:lang w:val="es-PE"/>
              </w:rPr>
              <w:t>as avanzadas…</w:t>
            </w:r>
            <w:r>
              <w:rPr>
                <w:rFonts w:ascii="Palatino-Roman" w:hAnsi="Palatino-Roman" w:cs="Arial"/>
                <w:lang w:val="es-PE"/>
              </w:rPr>
              <w:t>…</w:t>
            </w:r>
            <w:r w:rsidRPr="005D422F">
              <w:rPr>
                <w:rFonts w:ascii="Palatino-Roman" w:hAnsi="Palatino-Roman" w:cs="Arial"/>
                <w:lang w:val="es-PE"/>
              </w:rPr>
              <w:t>………………………………………</w:t>
            </w:r>
            <w:r w:rsidRPr="005D422F">
              <w:rPr>
                <w:rFonts w:ascii="Palatino-Roman" w:hAnsi="Palatino-Roman" w:cs="Arial"/>
                <w:b/>
                <w:lang w:val="es-PE"/>
              </w:rPr>
              <w:t>8-20</w:t>
            </w:r>
          </w:p>
        </w:tc>
      </w:tr>
      <w:tr w:rsidR="004D4A2B" w:rsidRPr="0064313B" w14:paraId="04C26135" w14:textId="77777777" w:rsidTr="005D422F">
        <w:tc>
          <w:tcPr>
            <w:tcW w:w="9576" w:type="dxa"/>
          </w:tcPr>
          <w:p w14:paraId="771327DB" w14:textId="77777777" w:rsidR="004D4A2B" w:rsidRPr="005D422F" w:rsidRDefault="004D4A2B" w:rsidP="005D422F">
            <w:pPr>
              <w:pStyle w:val="ListParagraph"/>
              <w:numPr>
                <w:ilvl w:val="0"/>
                <w:numId w:val="16"/>
              </w:numPr>
              <w:tabs>
                <w:tab w:val="left" w:pos="450"/>
              </w:tabs>
              <w:spacing w:after="0" w:line="240" w:lineRule="auto"/>
              <w:ind w:left="810" w:hanging="270"/>
              <w:rPr>
                <w:rFonts w:ascii="Palatino-Roman" w:hAnsi="Palatino-Roman" w:cs="Arial"/>
                <w:b/>
                <w:lang w:val="es-PE"/>
              </w:rPr>
            </w:pPr>
            <w:r w:rsidRPr="005D422F">
              <w:rPr>
                <w:rFonts w:ascii="Palatino-Roman" w:hAnsi="Palatino-Roman" w:cs="Arial"/>
                <w:lang w:val="es-PE"/>
              </w:rPr>
              <w:t>Biopsia</w:t>
            </w:r>
            <w:r w:rsidRPr="005D422F">
              <w:rPr>
                <w:rFonts w:ascii="Palatino-Roman" w:hAnsi="Palatino-Roman" w:cs="Arial"/>
                <w:b/>
                <w:lang w:val="es-PE"/>
              </w:rPr>
              <w:t xml:space="preserve"> </w:t>
            </w:r>
            <w:r>
              <w:rPr>
                <w:rFonts w:ascii="Palatino-Roman" w:hAnsi="Palatino-Roman" w:cs="Arial"/>
                <w:lang w:val="es-PE"/>
              </w:rPr>
              <w:t>de Mé</w:t>
            </w:r>
            <w:r w:rsidRPr="005D422F">
              <w:rPr>
                <w:rFonts w:ascii="Palatino-Roman" w:hAnsi="Palatino-Roman" w:cs="Arial"/>
                <w:lang w:val="es-PE"/>
              </w:rPr>
              <w:t>dula Ósea/ Aspiración………………….………...…………………………….</w:t>
            </w:r>
            <w:r w:rsidRPr="005D422F">
              <w:rPr>
                <w:rFonts w:ascii="Palatino-Roman" w:hAnsi="Palatino-Roman" w:cs="Arial"/>
                <w:b/>
                <w:lang w:val="es-PE"/>
              </w:rPr>
              <w:t>8-21</w:t>
            </w:r>
          </w:p>
        </w:tc>
      </w:tr>
      <w:tr w:rsidR="004D4A2B" w:rsidRPr="007D279E" w14:paraId="177D2A87" w14:textId="77777777" w:rsidTr="005D422F">
        <w:tc>
          <w:tcPr>
            <w:tcW w:w="9576" w:type="dxa"/>
          </w:tcPr>
          <w:p w14:paraId="1D614F60" w14:textId="77777777" w:rsidR="004D4A2B" w:rsidRPr="005D422F" w:rsidRDefault="007D279E" w:rsidP="005D422F">
            <w:pPr>
              <w:pStyle w:val="ListParagraph"/>
              <w:numPr>
                <w:ilvl w:val="0"/>
                <w:numId w:val="16"/>
              </w:numPr>
              <w:tabs>
                <w:tab w:val="left" w:pos="450"/>
              </w:tabs>
              <w:spacing w:after="0" w:line="240" w:lineRule="auto"/>
              <w:ind w:left="810" w:hanging="270"/>
              <w:rPr>
                <w:rFonts w:ascii="Palatino-Roman" w:hAnsi="Palatino-Roman" w:cs="Arial"/>
                <w:b/>
                <w:lang w:val="es-PE"/>
              </w:rPr>
            </w:pPr>
            <w:r>
              <w:rPr>
                <w:rFonts w:ascii="Palatino-Roman" w:hAnsi="Palatino-Roman" w:cs="Arial"/>
                <w:lang w:val="es-PE"/>
              </w:rPr>
              <w:t>Imá</w:t>
            </w:r>
            <w:r w:rsidR="004D4A2B" w:rsidRPr="005D422F">
              <w:rPr>
                <w:rFonts w:ascii="Palatino-Roman" w:hAnsi="Palatino-Roman" w:cs="Arial"/>
                <w:lang w:val="es-PE"/>
              </w:rPr>
              <w:t>gen</w:t>
            </w:r>
            <w:r>
              <w:rPr>
                <w:rFonts w:ascii="Palatino-Roman" w:hAnsi="Palatino-Roman" w:cs="Arial"/>
                <w:lang w:val="es-PE"/>
              </w:rPr>
              <w:t>es</w:t>
            </w:r>
            <w:r w:rsidR="004D4A2B" w:rsidRPr="005D422F">
              <w:rPr>
                <w:rFonts w:ascii="Palatino-Roman" w:hAnsi="Palatino-Roman" w:cs="Arial"/>
                <w:lang w:val="es-PE"/>
              </w:rPr>
              <w:t xml:space="preserve"> Guiadas de Relajamiento……………………………………………………….…….</w:t>
            </w:r>
            <w:r w:rsidR="004D4A2B" w:rsidRPr="005D422F">
              <w:rPr>
                <w:rFonts w:ascii="Palatino-Roman" w:hAnsi="Palatino-Roman" w:cs="Arial"/>
                <w:b/>
                <w:lang w:val="es-PE"/>
              </w:rPr>
              <w:t>8-22</w:t>
            </w:r>
          </w:p>
        </w:tc>
      </w:tr>
      <w:tr w:rsidR="004D4A2B" w:rsidRPr="007D279E" w14:paraId="07989A1D" w14:textId="77777777" w:rsidTr="005D422F">
        <w:tc>
          <w:tcPr>
            <w:tcW w:w="9576" w:type="dxa"/>
          </w:tcPr>
          <w:p w14:paraId="7EB8AF74" w14:textId="77777777" w:rsidR="004D4A2B" w:rsidRPr="005D422F" w:rsidRDefault="004D4A2B" w:rsidP="005D422F">
            <w:pPr>
              <w:pStyle w:val="ListParagraph"/>
              <w:numPr>
                <w:ilvl w:val="0"/>
                <w:numId w:val="16"/>
              </w:numPr>
              <w:tabs>
                <w:tab w:val="left" w:pos="450"/>
              </w:tabs>
              <w:spacing w:after="0" w:line="240" w:lineRule="auto"/>
              <w:ind w:left="810" w:hanging="270"/>
              <w:rPr>
                <w:rFonts w:ascii="Palatino-Roman" w:hAnsi="Palatino-Roman" w:cs="Arial"/>
                <w:b/>
                <w:lang w:val="es-PE"/>
              </w:rPr>
            </w:pPr>
            <w:r>
              <w:rPr>
                <w:rFonts w:ascii="Palatino-Roman" w:hAnsi="Palatino-Roman" w:cs="Arial"/>
                <w:lang w:val="es-PE"/>
              </w:rPr>
              <w:t>Estudio</w:t>
            </w:r>
            <w:r w:rsidRPr="005D422F">
              <w:rPr>
                <w:rFonts w:ascii="Palatino-Roman" w:hAnsi="Palatino-Roman" w:cs="Arial"/>
                <w:lang w:val="es-PE"/>
              </w:rPr>
              <w:t>s Clínicos………………….…………………….……………………………….…….</w:t>
            </w:r>
            <w:r w:rsidRPr="005D422F">
              <w:rPr>
                <w:rFonts w:ascii="Palatino-Roman" w:hAnsi="Palatino-Roman" w:cs="Arial"/>
                <w:b/>
                <w:lang w:val="es-PE"/>
              </w:rPr>
              <w:t>8-23</w:t>
            </w:r>
          </w:p>
        </w:tc>
      </w:tr>
      <w:tr w:rsidR="004D4A2B" w:rsidRPr="0064313B" w14:paraId="3D41BA0B" w14:textId="77777777" w:rsidTr="005D422F">
        <w:tc>
          <w:tcPr>
            <w:tcW w:w="9576" w:type="dxa"/>
          </w:tcPr>
          <w:p w14:paraId="69E8B01D" w14:textId="77777777" w:rsidR="004D4A2B" w:rsidRPr="005D422F" w:rsidRDefault="004D4A2B" w:rsidP="005D422F">
            <w:pPr>
              <w:pStyle w:val="ListParagraph"/>
              <w:numPr>
                <w:ilvl w:val="0"/>
                <w:numId w:val="12"/>
              </w:numPr>
              <w:tabs>
                <w:tab w:val="left" w:pos="450"/>
              </w:tabs>
              <w:spacing w:after="0" w:line="240" w:lineRule="auto"/>
              <w:ind w:left="540" w:hanging="270"/>
              <w:rPr>
                <w:rFonts w:ascii="Palatino-Roman" w:hAnsi="Palatino-Roman" w:cs="Arial"/>
                <w:lang w:val="es-PE"/>
              </w:rPr>
            </w:pPr>
            <w:r w:rsidRPr="005D422F">
              <w:rPr>
                <w:rFonts w:ascii="Palatino-Roman" w:hAnsi="Palatino-Roman" w:cs="Arial"/>
                <w:b/>
                <w:lang w:val="es-PE"/>
              </w:rPr>
              <w:t>Ley de Licencia por Razones Médicas y Familiares(FMLA)</w:t>
            </w:r>
            <w:r w:rsidRPr="005D422F">
              <w:rPr>
                <w:rFonts w:ascii="Palatino-Roman" w:hAnsi="Palatino-Roman" w:cs="Arial"/>
                <w:lang w:val="es-PE"/>
              </w:rPr>
              <w:t>……………………………...….</w:t>
            </w:r>
            <w:r w:rsidRPr="005D422F">
              <w:rPr>
                <w:rFonts w:ascii="Palatino-Roman" w:hAnsi="Palatino-Roman" w:cs="Arial"/>
                <w:b/>
                <w:lang w:val="es-PE"/>
              </w:rPr>
              <w:t>8-24</w:t>
            </w:r>
          </w:p>
        </w:tc>
      </w:tr>
    </w:tbl>
    <w:p w14:paraId="7230B100" w14:textId="77777777" w:rsidR="004D4A2B" w:rsidRPr="00773D2F" w:rsidRDefault="004D4A2B" w:rsidP="00625C86">
      <w:pPr>
        <w:tabs>
          <w:tab w:val="left" w:pos="450"/>
        </w:tabs>
        <w:rPr>
          <w:rFonts w:ascii="Cambria" w:hAnsi="Cambria" w:cs="Arial"/>
          <w:b/>
          <w:sz w:val="36"/>
          <w:szCs w:val="36"/>
          <w:lang w:val="es-PE"/>
        </w:rPr>
      </w:pPr>
    </w:p>
    <w:p w14:paraId="25A570AF" w14:textId="77777777" w:rsidR="004D4A2B" w:rsidRPr="00952F1B" w:rsidRDefault="004D4A2B" w:rsidP="00FD0D8E">
      <w:pPr>
        <w:tabs>
          <w:tab w:val="left" w:pos="450"/>
        </w:tabs>
        <w:spacing w:after="0"/>
        <w:outlineLvl w:val="0"/>
        <w:rPr>
          <w:rFonts w:ascii="Optima" w:hAnsi="Optima" w:cs="Arial"/>
          <w:b/>
          <w:sz w:val="26"/>
          <w:szCs w:val="26"/>
          <w:lang w:val="es-PE"/>
        </w:rPr>
      </w:pPr>
      <w:r w:rsidRPr="00952F1B">
        <w:rPr>
          <w:rFonts w:ascii="Optima" w:hAnsi="Optima" w:cs="Arial"/>
          <w:b/>
          <w:sz w:val="26"/>
          <w:szCs w:val="26"/>
          <w:lang w:val="es-PE"/>
        </w:rPr>
        <w:t>Glosario de Términos</w:t>
      </w:r>
    </w:p>
    <w:p w14:paraId="420B7862" w14:textId="77777777" w:rsidR="004D4A2B" w:rsidRPr="00952F1B" w:rsidRDefault="004D4A2B" w:rsidP="00E441D4">
      <w:pPr>
        <w:pStyle w:val="ListParagraph"/>
        <w:numPr>
          <w:ilvl w:val="0"/>
          <w:numId w:val="12"/>
        </w:numPr>
        <w:tabs>
          <w:tab w:val="left" w:pos="450"/>
        </w:tabs>
        <w:ind w:left="548" w:hanging="274"/>
        <w:rPr>
          <w:rFonts w:ascii="Palatino-Roman" w:hAnsi="Palatino-Roman" w:cs="Arial"/>
          <w:b/>
          <w:sz w:val="26"/>
          <w:szCs w:val="26"/>
          <w:lang w:val="es-PE"/>
        </w:rPr>
      </w:pPr>
      <w:r w:rsidRPr="00952F1B">
        <w:rPr>
          <w:rFonts w:ascii="Palatino-Roman" w:hAnsi="Palatino-Roman" w:cs="Arial"/>
          <w:b/>
          <w:lang w:val="es-PE"/>
        </w:rPr>
        <w:t>Definición de términos comunes relacionados al Cáncer</w:t>
      </w:r>
      <w:r w:rsidRPr="00952F1B">
        <w:rPr>
          <w:rFonts w:ascii="Palatino-Roman" w:hAnsi="Palatino-Roman" w:cs="Arial"/>
          <w:lang w:val="es-PE"/>
        </w:rPr>
        <w:t>…………………………………….</w:t>
      </w:r>
      <w:r w:rsidRPr="00952F1B">
        <w:rPr>
          <w:rFonts w:ascii="Palatino-Roman" w:hAnsi="Palatino-Roman" w:cs="Arial"/>
          <w:b/>
          <w:lang w:val="es-PE"/>
        </w:rPr>
        <w:t>9-1</w:t>
      </w:r>
    </w:p>
    <w:p w14:paraId="44F0BC5D" w14:textId="77777777" w:rsidR="004D4A2B" w:rsidRPr="00952F1B" w:rsidRDefault="004D4A2B" w:rsidP="00FD0D8E">
      <w:pPr>
        <w:tabs>
          <w:tab w:val="left" w:pos="450"/>
        </w:tabs>
        <w:spacing w:after="0"/>
        <w:outlineLvl w:val="0"/>
        <w:rPr>
          <w:rFonts w:ascii="Optima" w:hAnsi="Optima" w:cs="Arial"/>
          <w:b/>
          <w:sz w:val="26"/>
          <w:szCs w:val="26"/>
          <w:lang w:val="es-PE"/>
        </w:rPr>
      </w:pPr>
      <w:r w:rsidRPr="00952F1B">
        <w:rPr>
          <w:rFonts w:ascii="Optima" w:hAnsi="Optima" w:cs="Arial"/>
          <w:b/>
          <w:sz w:val="26"/>
          <w:szCs w:val="26"/>
          <w:lang w:val="es-PE"/>
        </w:rPr>
        <w:t>Misceláneos</w:t>
      </w:r>
    </w:p>
    <w:p w14:paraId="1B3C95C9" w14:textId="77777777" w:rsidR="004D4A2B" w:rsidRPr="00952F1B" w:rsidRDefault="004D4A2B" w:rsidP="00E441D4">
      <w:pPr>
        <w:pStyle w:val="ListParagraph"/>
        <w:numPr>
          <w:ilvl w:val="0"/>
          <w:numId w:val="12"/>
        </w:numPr>
        <w:tabs>
          <w:tab w:val="left" w:pos="450"/>
        </w:tabs>
        <w:ind w:left="630"/>
        <w:rPr>
          <w:rFonts w:ascii="Palatino-Roman" w:hAnsi="Palatino-Roman" w:cs="Arial"/>
          <w:b/>
          <w:lang w:val="es-PE"/>
        </w:rPr>
      </w:pPr>
      <w:r w:rsidRPr="00952F1B">
        <w:rPr>
          <w:rFonts w:ascii="Palatino-Roman" w:hAnsi="Palatino-Roman" w:cs="Arial"/>
          <w:b/>
          <w:lang w:val="es-PE"/>
        </w:rPr>
        <w:t>Mi Sección</w:t>
      </w:r>
      <w:r>
        <w:rPr>
          <w:rFonts w:ascii="Palatino-Roman" w:hAnsi="Palatino-Roman" w:cs="Arial"/>
          <w:lang w:val="es-PE"/>
        </w:rPr>
        <w:t>……………………………………</w:t>
      </w:r>
      <w:r w:rsidRPr="00952F1B">
        <w:rPr>
          <w:rFonts w:ascii="Palatino-Roman" w:hAnsi="Palatino-Roman" w:cs="Arial"/>
          <w:lang w:val="es-PE"/>
        </w:rPr>
        <w:t>………………………………………………..</w:t>
      </w:r>
      <w:r w:rsidRPr="00952F1B">
        <w:rPr>
          <w:rFonts w:ascii="Palatino-Roman" w:hAnsi="Palatino-Roman" w:cs="Arial"/>
          <w:b/>
          <w:lang w:val="es-PE"/>
        </w:rPr>
        <w:t>10-1</w:t>
      </w:r>
    </w:p>
    <w:p w14:paraId="3445C004" w14:textId="77777777" w:rsidR="004D4A2B" w:rsidRPr="00773D2F" w:rsidRDefault="004D4A2B" w:rsidP="00AA75A7">
      <w:pPr>
        <w:pStyle w:val="ListParagraph"/>
        <w:tabs>
          <w:tab w:val="left" w:pos="450"/>
        </w:tabs>
        <w:ind w:left="540"/>
        <w:rPr>
          <w:rFonts w:ascii="Cambria" w:hAnsi="Cambria" w:cs="Arial"/>
          <w:b/>
          <w:sz w:val="26"/>
          <w:szCs w:val="26"/>
          <w:lang w:val="es-PE"/>
        </w:rPr>
      </w:pPr>
    </w:p>
    <w:p w14:paraId="01887E25" w14:textId="77777777" w:rsidR="004D4A2B" w:rsidRPr="00773D2F" w:rsidRDefault="004D4A2B" w:rsidP="00CB70B1">
      <w:pPr>
        <w:tabs>
          <w:tab w:val="left" w:pos="450"/>
        </w:tabs>
        <w:rPr>
          <w:rFonts w:ascii="Cambria" w:hAnsi="Cambria" w:cs="Arial"/>
          <w:b/>
          <w:sz w:val="24"/>
          <w:szCs w:val="24"/>
          <w:lang w:val="es-PE"/>
        </w:rPr>
      </w:pPr>
    </w:p>
    <w:p w14:paraId="3F268597" w14:textId="77777777" w:rsidR="004D4A2B" w:rsidRPr="00773D2F" w:rsidRDefault="004D4A2B" w:rsidP="00625C86">
      <w:pPr>
        <w:tabs>
          <w:tab w:val="left" w:pos="450"/>
        </w:tabs>
        <w:rPr>
          <w:rFonts w:ascii="Cambria" w:hAnsi="Cambria" w:cs="Arial"/>
          <w:b/>
          <w:i/>
          <w:sz w:val="36"/>
          <w:szCs w:val="36"/>
          <w:lang w:val="es-PE"/>
        </w:rPr>
      </w:pPr>
    </w:p>
    <w:p w14:paraId="4290C3F7" w14:textId="77777777" w:rsidR="004D4A2B" w:rsidRPr="00773D2F" w:rsidRDefault="004D4A2B" w:rsidP="00625C86">
      <w:pPr>
        <w:tabs>
          <w:tab w:val="left" w:pos="450"/>
        </w:tabs>
        <w:rPr>
          <w:rFonts w:ascii="Cambria" w:hAnsi="Cambria" w:cs="Arial"/>
          <w:b/>
          <w:i/>
          <w:sz w:val="36"/>
          <w:szCs w:val="36"/>
          <w:lang w:val="es-PE"/>
        </w:rPr>
      </w:pPr>
    </w:p>
    <w:p w14:paraId="5B22E1C0" w14:textId="77777777" w:rsidR="004D4A2B" w:rsidRPr="00773D2F" w:rsidRDefault="004D4A2B" w:rsidP="00625C86">
      <w:pPr>
        <w:tabs>
          <w:tab w:val="left" w:pos="450"/>
        </w:tabs>
        <w:rPr>
          <w:rFonts w:ascii="Cambria" w:hAnsi="Cambria" w:cs="Arial"/>
          <w:b/>
          <w:i/>
          <w:sz w:val="36"/>
          <w:szCs w:val="36"/>
          <w:lang w:val="es-PE"/>
        </w:rPr>
      </w:pPr>
    </w:p>
    <w:p w14:paraId="0F56E990" w14:textId="77777777" w:rsidR="004D4A2B" w:rsidRPr="00773D2F" w:rsidRDefault="004D4A2B" w:rsidP="00625C86">
      <w:pPr>
        <w:tabs>
          <w:tab w:val="left" w:pos="450"/>
        </w:tabs>
        <w:rPr>
          <w:rFonts w:ascii="Cambria" w:hAnsi="Cambria" w:cs="Arial"/>
          <w:b/>
          <w:i/>
          <w:sz w:val="36"/>
          <w:szCs w:val="36"/>
          <w:lang w:val="es-PE"/>
        </w:rPr>
      </w:pPr>
    </w:p>
    <w:p w14:paraId="6502757C" w14:textId="77777777" w:rsidR="004D4A2B" w:rsidRPr="00773D2F" w:rsidRDefault="004D4A2B" w:rsidP="00625C86">
      <w:pPr>
        <w:tabs>
          <w:tab w:val="left" w:pos="450"/>
        </w:tabs>
        <w:rPr>
          <w:rFonts w:ascii="Cambria" w:hAnsi="Cambria" w:cs="Arial"/>
          <w:b/>
          <w:i/>
          <w:sz w:val="36"/>
          <w:szCs w:val="36"/>
          <w:lang w:val="es-PE"/>
        </w:rPr>
      </w:pPr>
    </w:p>
    <w:p w14:paraId="371C506E" w14:textId="77777777" w:rsidR="004D4A2B" w:rsidRPr="00773D2F" w:rsidRDefault="004D4A2B" w:rsidP="00625C86">
      <w:pPr>
        <w:tabs>
          <w:tab w:val="left" w:pos="450"/>
        </w:tabs>
        <w:rPr>
          <w:rFonts w:ascii="Cambria" w:hAnsi="Cambria" w:cs="Arial"/>
          <w:b/>
          <w:i/>
          <w:sz w:val="36"/>
          <w:szCs w:val="36"/>
          <w:lang w:val="es-PE"/>
        </w:rPr>
      </w:pPr>
    </w:p>
    <w:p w14:paraId="783DAA1D" w14:textId="77777777" w:rsidR="004D4A2B" w:rsidRPr="00773D2F" w:rsidRDefault="004D4A2B" w:rsidP="00625C86">
      <w:pPr>
        <w:tabs>
          <w:tab w:val="left" w:pos="450"/>
        </w:tabs>
        <w:rPr>
          <w:rFonts w:ascii="Cambria" w:hAnsi="Cambria" w:cs="Arial"/>
          <w:b/>
          <w:i/>
          <w:sz w:val="36"/>
          <w:szCs w:val="36"/>
          <w:lang w:val="es-PE"/>
        </w:rPr>
      </w:pPr>
    </w:p>
    <w:p w14:paraId="634482FF" w14:textId="77777777" w:rsidR="004D4A2B" w:rsidRPr="00773D2F" w:rsidRDefault="005A7EC3" w:rsidP="00625C86">
      <w:pPr>
        <w:tabs>
          <w:tab w:val="left" w:pos="450"/>
        </w:tabs>
        <w:rPr>
          <w:rFonts w:ascii="Cambria" w:hAnsi="Cambria" w:cs="Arial"/>
          <w:b/>
          <w:i/>
          <w:sz w:val="36"/>
          <w:szCs w:val="36"/>
          <w:lang w:val="es-PE"/>
        </w:rPr>
      </w:pPr>
      <w:r>
        <w:rPr>
          <w:noProof/>
        </w:rPr>
        <mc:AlternateContent>
          <mc:Choice Requires="wps">
            <w:drawing>
              <wp:anchor distT="0" distB="0" distL="114300" distR="114300" simplePos="0" relativeHeight="251647488" behindDoc="0" locked="0" layoutInCell="1" allowOverlap="1" wp14:anchorId="1D8EF50B" wp14:editId="2A634167">
                <wp:simplePos x="0" y="0"/>
                <wp:positionH relativeFrom="column">
                  <wp:posOffset>5405755</wp:posOffset>
                </wp:positionH>
                <wp:positionV relativeFrom="paragraph">
                  <wp:posOffset>229235</wp:posOffset>
                </wp:positionV>
                <wp:extent cx="709295" cy="1675130"/>
                <wp:effectExtent l="0" t="635" r="13970" b="13335"/>
                <wp:wrapNone/>
                <wp:docPr id="2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1675130"/>
                        </a:xfrm>
                        <a:prstGeom prst="rect">
                          <a:avLst/>
                        </a:prstGeom>
                        <a:solidFill>
                          <a:srgbClr val="FFFFFF"/>
                        </a:solidFill>
                        <a:ln w="9525">
                          <a:solidFill>
                            <a:srgbClr val="000000"/>
                          </a:solidFill>
                          <a:miter lim="800000"/>
                          <a:headEnd/>
                          <a:tailEnd/>
                        </a:ln>
                      </wps:spPr>
                      <wps:txbx>
                        <w:txbxContent>
                          <w:p w14:paraId="407DDD42" w14:textId="77777777" w:rsidR="00AE630E" w:rsidRPr="00C05F71" w:rsidRDefault="00AE630E" w:rsidP="008108DB">
                            <w:pPr>
                              <w:jc w:val="center"/>
                              <w:rPr>
                                <w:rFonts w:ascii="Optima" w:hAnsi="Optima"/>
                                <w:b/>
                              </w:rPr>
                            </w:pPr>
                            <w:r w:rsidRPr="002645A2">
                              <w:rPr>
                                <w:rFonts w:ascii="Optima" w:hAnsi="Optima"/>
                                <w:b/>
                                <w:lang w:val="es-MX"/>
                              </w:rPr>
                              <w:t>Contactos</w:t>
                            </w:r>
                            <w:r w:rsidRPr="00C05F71">
                              <w:rPr>
                                <w:rFonts w:ascii="Optima" w:hAnsi="Optima"/>
                                <w:b/>
                                <w:lang w:val="es-AR"/>
                              </w:rPr>
                              <w:t xml:space="preserve"> Importantes</w:t>
                            </w:r>
                            <w:r w:rsidRPr="00C05F71">
                              <w:rPr>
                                <w:rFonts w:ascii="Optima" w:hAnsi="Optima"/>
                                <w:b/>
                              </w:rPr>
                              <w:t xml:space="preserve"> y</w:t>
                            </w:r>
                            <w:r w:rsidRPr="00C05F71">
                              <w:rPr>
                                <w:rFonts w:ascii="Optima" w:hAnsi="Optima"/>
                                <w:b/>
                                <w:lang w:val="es-AR"/>
                              </w:rPr>
                              <w:t xml:space="preserve"> Números Telefónicos</w:t>
                            </w:r>
                          </w:p>
                        </w:txbxContent>
                      </wps:txbx>
                      <wps:bodyPr rot="0" vert="vert"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425.65pt;margin-top:18.05pt;width:55.85pt;height:131.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">
                <v:textbox style="layout-flow:vertical;mso-fit-shape-to-text:t">
                  <w:txbxContent>
                    <w:p w14:paraId="407DDD42" w14:textId="77777777" w:rsidR="00AE630E" w:rsidRPr="00C05F71" w:rsidRDefault="00AE630E" w:rsidP="008108DB">
                      <w:pPr>
                        <w:jc w:val="center"/>
                        <w:rPr>
                          <w:rFonts w:ascii="Optima" w:hAnsi="Optima"/>
                          <w:b/>
                        </w:rPr>
                      </w:pPr>
                      <w:r w:rsidRPr="002645A2">
                        <w:rPr>
                          <w:rFonts w:ascii="Optima" w:hAnsi="Optima"/>
                          <w:b/>
                          <w:lang w:val="es-MX"/>
                        </w:rPr>
                        <w:t>Contactos</w:t>
                      </w:r>
                      <w:r w:rsidRPr="00C05F71">
                        <w:rPr>
                          <w:rFonts w:ascii="Optima" w:hAnsi="Optima"/>
                          <w:b/>
                          <w:lang w:val="es-AR"/>
                        </w:rPr>
                        <w:t xml:space="preserve"> Importantes</w:t>
                      </w:r>
                      <w:r w:rsidRPr="00C05F71">
                        <w:rPr>
                          <w:rFonts w:ascii="Optima" w:hAnsi="Optima"/>
                          <w:b/>
                        </w:rPr>
                        <w:t xml:space="preserve"> y</w:t>
                      </w:r>
                      <w:r w:rsidRPr="00C05F71">
                        <w:rPr>
                          <w:rFonts w:ascii="Optima" w:hAnsi="Optima"/>
                          <w:b/>
                          <w:lang w:val="es-AR"/>
                        </w:rPr>
                        <w:t xml:space="preserve"> Números Telefónicos</w:t>
                      </w:r>
                    </w:p>
                  </w:txbxContent>
                </v:textbox>
              </v:shape>
            </w:pict>
          </mc:Fallback>
        </mc:AlternateContent>
      </w:r>
    </w:p>
    <w:p w14:paraId="12D31FD2" w14:textId="77777777" w:rsidR="004D4A2B" w:rsidRPr="00773D2F" w:rsidRDefault="004D4A2B" w:rsidP="00625C86">
      <w:pPr>
        <w:tabs>
          <w:tab w:val="left" w:pos="450"/>
        </w:tabs>
        <w:rPr>
          <w:rFonts w:ascii="Cambria" w:hAnsi="Cambria" w:cs="Arial"/>
          <w:b/>
          <w:i/>
          <w:sz w:val="36"/>
          <w:szCs w:val="36"/>
          <w:lang w:val="es-PE"/>
        </w:rPr>
      </w:pPr>
    </w:p>
    <w:p w14:paraId="73651247" w14:textId="77777777" w:rsidR="004D4A2B" w:rsidRPr="00773D2F" w:rsidRDefault="004D4A2B" w:rsidP="00625C86">
      <w:pPr>
        <w:tabs>
          <w:tab w:val="left" w:pos="450"/>
        </w:tabs>
        <w:rPr>
          <w:rFonts w:ascii="Cambria" w:hAnsi="Cambria" w:cs="Arial"/>
          <w:b/>
          <w:i/>
          <w:sz w:val="36"/>
          <w:szCs w:val="36"/>
          <w:lang w:val="es-PE"/>
        </w:rPr>
      </w:pPr>
    </w:p>
    <w:p w14:paraId="553FC992" w14:textId="77777777" w:rsidR="004D4A2B" w:rsidRPr="00773D2F" w:rsidRDefault="004D4A2B" w:rsidP="00625C86">
      <w:pPr>
        <w:tabs>
          <w:tab w:val="left" w:pos="450"/>
        </w:tabs>
        <w:rPr>
          <w:rFonts w:ascii="Cambria" w:hAnsi="Cambria" w:cs="Arial"/>
          <w:b/>
          <w:i/>
          <w:sz w:val="36"/>
          <w:szCs w:val="36"/>
          <w:lang w:val="es-PE"/>
        </w:rPr>
      </w:pPr>
    </w:p>
    <w:p w14:paraId="29548AFD" w14:textId="77777777" w:rsidR="004D4A2B" w:rsidRPr="00773D2F" w:rsidRDefault="004D4A2B" w:rsidP="00625C86">
      <w:pPr>
        <w:tabs>
          <w:tab w:val="left" w:pos="450"/>
        </w:tabs>
        <w:rPr>
          <w:rFonts w:ascii="Cambria" w:hAnsi="Cambria" w:cs="Arial"/>
          <w:b/>
          <w:i/>
          <w:sz w:val="36"/>
          <w:szCs w:val="36"/>
          <w:lang w:val="es-PE"/>
        </w:rPr>
      </w:pPr>
    </w:p>
    <w:p w14:paraId="043AC2B0" w14:textId="77777777" w:rsidR="004D4A2B" w:rsidRPr="00773D2F" w:rsidRDefault="004D4A2B" w:rsidP="00625C86">
      <w:pPr>
        <w:tabs>
          <w:tab w:val="left" w:pos="450"/>
        </w:tabs>
        <w:rPr>
          <w:rFonts w:ascii="Cambria" w:hAnsi="Cambria" w:cs="Arial"/>
          <w:b/>
          <w:i/>
          <w:sz w:val="36"/>
          <w:szCs w:val="36"/>
          <w:lang w:val="es-PE"/>
        </w:rPr>
      </w:pPr>
    </w:p>
    <w:p w14:paraId="7606A1F7" w14:textId="77777777" w:rsidR="004D4A2B" w:rsidRPr="00773D2F" w:rsidRDefault="004D4A2B" w:rsidP="00625C86">
      <w:pPr>
        <w:tabs>
          <w:tab w:val="left" w:pos="450"/>
        </w:tabs>
        <w:rPr>
          <w:rFonts w:ascii="Cambria" w:hAnsi="Cambria" w:cs="Arial"/>
          <w:b/>
          <w:i/>
          <w:sz w:val="36"/>
          <w:szCs w:val="36"/>
          <w:lang w:val="es-PE"/>
        </w:rPr>
      </w:pPr>
    </w:p>
    <w:p w14:paraId="124D4F2D" w14:textId="77777777" w:rsidR="004D4A2B" w:rsidRPr="00773D2F" w:rsidRDefault="004D4A2B" w:rsidP="00625C86">
      <w:pPr>
        <w:tabs>
          <w:tab w:val="left" w:pos="450"/>
        </w:tabs>
        <w:rPr>
          <w:rFonts w:ascii="Cambria" w:hAnsi="Cambria" w:cs="Arial"/>
          <w:b/>
          <w:i/>
          <w:sz w:val="36"/>
          <w:szCs w:val="36"/>
          <w:lang w:val="es-PE"/>
        </w:rPr>
      </w:pPr>
    </w:p>
    <w:p w14:paraId="333918E5" w14:textId="77777777" w:rsidR="004D4A2B" w:rsidRPr="00773D2F" w:rsidRDefault="004D4A2B" w:rsidP="00625C86">
      <w:pPr>
        <w:tabs>
          <w:tab w:val="left" w:pos="450"/>
        </w:tabs>
        <w:rPr>
          <w:rFonts w:ascii="Cambria" w:hAnsi="Cambria" w:cs="Arial"/>
          <w:b/>
          <w:i/>
          <w:sz w:val="36"/>
          <w:szCs w:val="36"/>
          <w:lang w:val="es-PE"/>
        </w:rPr>
      </w:pPr>
    </w:p>
    <w:p w14:paraId="304CA345" w14:textId="77777777" w:rsidR="004D4A2B" w:rsidRPr="00773D2F" w:rsidRDefault="004D4A2B" w:rsidP="00625C86">
      <w:pPr>
        <w:tabs>
          <w:tab w:val="left" w:pos="450"/>
        </w:tabs>
        <w:rPr>
          <w:rFonts w:ascii="Cambria" w:hAnsi="Cambria" w:cs="Arial"/>
          <w:b/>
          <w:i/>
          <w:sz w:val="36"/>
          <w:szCs w:val="36"/>
          <w:lang w:val="es-PE"/>
        </w:rPr>
      </w:pPr>
    </w:p>
    <w:p w14:paraId="50AF23B2" w14:textId="77777777" w:rsidR="004D4A2B" w:rsidRPr="00773D2F" w:rsidRDefault="004D4A2B" w:rsidP="00625C86">
      <w:pPr>
        <w:tabs>
          <w:tab w:val="left" w:pos="450"/>
        </w:tabs>
        <w:rPr>
          <w:rFonts w:ascii="Cambria" w:hAnsi="Cambria" w:cs="Arial"/>
          <w:b/>
          <w:i/>
          <w:sz w:val="36"/>
          <w:szCs w:val="36"/>
          <w:lang w:val="es-PE"/>
        </w:rPr>
      </w:pPr>
    </w:p>
    <w:p w14:paraId="03CD8295" w14:textId="77777777" w:rsidR="004D4A2B" w:rsidRPr="00773D2F" w:rsidRDefault="004D4A2B" w:rsidP="00625C86">
      <w:pPr>
        <w:tabs>
          <w:tab w:val="left" w:pos="450"/>
        </w:tabs>
        <w:rPr>
          <w:rFonts w:ascii="Cambria" w:hAnsi="Cambria" w:cs="Arial"/>
          <w:b/>
          <w:i/>
          <w:sz w:val="36"/>
          <w:szCs w:val="36"/>
          <w:lang w:val="es-PE"/>
        </w:rPr>
      </w:pPr>
    </w:p>
    <w:p w14:paraId="0F2914C5" w14:textId="77777777" w:rsidR="004D4A2B" w:rsidRPr="00773D2F" w:rsidRDefault="004D4A2B" w:rsidP="00625C86">
      <w:pPr>
        <w:tabs>
          <w:tab w:val="left" w:pos="450"/>
        </w:tabs>
        <w:rPr>
          <w:rFonts w:ascii="Cambria" w:hAnsi="Cambria" w:cs="Arial"/>
          <w:b/>
          <w:i/>
          <w:sz w:val="36"/>
          <w:szCs w:val="36"/>
          <w:lang w:val="es-PE"/>
        </w:rPr>
      </w:pPr>
    </w:p>
    <w:p w14:paraId="42AE69C4" w14:textId="77777777" w:rsidR="004D4A2B" w:rsidRPr="00773D2F" w:rsidRDefault="004D4A2B" w:rsidP="00625C86">
      <w:pPr>
        <w:tabs>
          <w:tab w:val="left" w:pos="450"/>
        </w:tabs>
        <w:rPr>
          <w:rFonts w:ascii="Cambria" w:hAnsi="Cambria" w:cs="Arial"/>
          <w:b/>
          <w:i/>
          <w:sz w:val="36"/>
          <w:szCs w:val="36"/>
          <w:lang w:val="es-PE"/>
        </w:rPr>
      </w:pPr>
    </w:p>
    <w:p w14:paraId="4867BE25" w14:textId="77777777" w:rsidR="004D4A2B" w:rsidRPr="00773D2F" w:rsidRDefault="004D4A2B" w:rsidP="00625C86">
      <w:pPr>
        <w:tabs>
          <w:tab w:val="left" w:pos="450"/>
        </w:tabs>
        <w:rPr>
          <w:rFonts w:ascii="Cambria" w:hAnsi="Cambria" w:cs="Arial"/>
          <w:b/>
          <w:i/>
          <w:sz w:val="36"/>
          <w:szCs w:val="36"/>
          <w:lang w:val="es-PE"/>
        </w:rPr>
      </w:pPr>
    </w:p>
    <w:p w14:paraId="09D740B1" w14:textId="77777777" w:rsidR="004D4A2B" w:rsidRPr="00773D2F" w:rsidRDefault="004D4A2B" w:rsidP="00625C86">
      <w:pPr>
        <w:tabs>
          <w:tab w:val="left" w:pos="450"/>
        </w:tabs>
        <w:rPr>
          <w:rFonts w:ascii="Cambria" w:hAnsi="Cambria" w:cs="Arial"/>
          <w:b/>
          <w:i/>
          <w:sz w:val="36"/>
          <w:szCs w:val="36"/>
          <w:lang w:val="es-PE"/>
        </w:rPr>
      </w:pPr>
    </w:p>
    <w:p w14:paraId="5D2E76CC" w14:textId="77777777" w:rsidR="004D4A2B" w:rsidRDefault="004D4A2B" w:rsidP="00625C86">
      <w:pPr>
        <w:tabs>
          <w:tab w:val="left" w:pos="450"/>
        </w:tabs>
        <w:rPr>
          <w:rFonts w:ascii="Cambria" w:hAnsi="Cambria" w:cs="Arial"/>
          <w:b/>
          <w:i/>
          <w:sz w:val="36"/>
          <w:szCs w:val="36"/>
          <w:lang w:val="es-PE"/>
        </w:rPr>
        <w:sectPr w:rsidR="004D4A2B">
          <w:footerReference w:type="default" r:id="rId10"/>
          <w:footerReference w:type="first" r:id="rId11"/>
          <w:pgSz w:w="12240" w:h="15840"/>
          <w:pgMar w:top="1080" w:right="720" w:bottom="1440" w:left="2160" w:header="720" w:footer="720" w:gutter="0"/>
          <w:pgNumType w:start="3" w:chapStyle="1"/>
          <w:cols w:space="720"/>
          <w:titlePg/>
          <w:docGrid w:linePitch="360"/>
        </w:sectPr>
      </w:pPr>
    </w:p>
    <w:p w14:paraId="3D5082DF" w14:textId="77777777" w:rsidR="004D4A2B" w:rsidRPr="00773D2F" w:rsidRDefault="004D4A2B" w:rsidP="00FD0D8E">
      <w:pPr>
        <w:autoSpaceDE w:val="0"/>
        <w:autoSpaceDN w:val="0"/>
        <w:adjustRightInd w:val="0"/>
        <w:spacing w:after="0" w:line="240" w:lineRule="auto"/>
        <w:outlineLvl w:val="0"/>
        <w:rPr>
          <w:rFonts w:ascii="Palatino-MediumItalic" w:hAnsi="Palatino-MediumItalic" w:cs="Palatino-MediumItalic"/>
          <w:b/>
          <w:bCs/>
          <w:i/>
          <w:iCs/>
          <w:sz w:val="72"/>
          <w:szCs w:val="72"/>
          <w:lang w:val="es-PE"/>
        </w:rPr>
      </w:pPr>
      <w:r w:rsidRPr="00773D2F">
        <w:rPr>
          <w:rFonts w:ascii="Palatino-MediumItalic" w:hAnsi="Palatino-MediumItalic" w:cs="Palatino-MediumItalic"/>
          <w:b/>
          <w:bCs/>
          <w:i/>
          <w:iCs/>
          <w:sz w:val="72"/>
          <w:szCs w:val="72"/>
          <w:lang w:val="es-PE"/>
        </w:rPr>
        <w:lastRenderedPageBreak/>
        <w:t>Contactos Importantes y</w:t>
      </w:r>
    </w:p>
    <w:p w14:paraId="7967C562" w14:textId="77777777" w:rsidR="004D4A2B" w:rsidRPr="00773D2F" w:rsidRDefault="005A7EC3" w:rsidP="00FD0D8E">
      <w:pPr>
        <w:outlineLvl w:val="0"/>
        <w:rPr>
          <w:rFonts w:ascii="Palatino-MediumItalic" w:hAnsi="Palatino-MediumItalic" w:cs="Palatino-MediumItalic"/>
          <w:b/>
          <w:bCs/>
          <w:i/>
          <w:iCs/>
          <w:sz w:val="72"/>
          <w:szCs w:val="72"/>
          <w:lang w:val="es-PE"/>
        </w:rPr>
      </w:pPr>
      <w:r>
        <w:rPr>
          <w:noProof/>
        </w:rPr>
        <mc:AlternateContent>
          <mc:Choice Requires="wps">
            <w:drawing>
              <wp:anchor distT="0" distB="0" distL="114300" distR="114300" simplePos="0" relativeHeight="251648512" behindDoc="0" locked="0" layoutInCell="1" allowOverlap="1" wp14:anchorId="105B5920" wp14:editId="4AC2278A">
                <wp:simplePos x="0" y="0"/>
                <wp:positionH relativeFrom="column">
                  <wp:posOffset>28575</wp:posOffset>
                </wp:positionH>
                <wp:positionV relativeFrom="paragraph">
                  <wp:posOffset>636270</wp:posOffset>
                </wp:positionV>
                <wp:extent cx="6086475" cy="19050"/>
                <wp:effectExtent l="0" t="0" r="34925" b="31750"/>
                <wp:wrapNone/>
                <wp:docPr id="2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1905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w14:anchorId="1638CF42">
              <v:shapetype id="_x0000_t32" coordsize="21600,21600" o:spt="32" o:oned="t" path="m0,0l21600,21600e" filled="f">
                <v:path arrowok="t" fillok="f" o:connecttype="none"/>
                <o:lock v:ext="edit" shapetype="t"/>
              </v:shapetype>
              <v:shape id="AutoShape 9" o:spid="_x0000_s1026" type="#_x0000_t32" style="position:absolute;margin-left:2.25pt;margin-top:50.1pt;width:479.25pt;height: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" strokeweight="1pt"/>
            </w:pict>
          </mc:Fallback>
        </mc:AlternateContent>
      </w:r>
      <w:r w:rsidR="004D4A2B" w:rsidRPr="00773D2F">
        <w:rPr>
          <w:rFonts w:ascii="Palatino-MediumItalic" w:hAnsi="Palatino-MediumItalic" w:cs="Palatino-MediumItalic"/>
          <w:b/>
          <w:bCs/>
          <w:i/>
          <w:iCs/>
          <w:sz w:val="72"/>
          <w:szCs w:val="72"/>
          <w:lang w:val="es-PE"/>
        </w:rPr>
        <w:t>N</w:t>
      </w:r>
      <w:r w:rsidR="004D4A2B">
        <w:rPr>
          <w:rFonts w:ascii="Palatino-MediumItalic" w:hAnsi="Palatino-MediumItalic" w:cs="Palatino-MediumItalic"/>
          <w:b/>
          <w:bCs/>
          <w:i/>
          <w:iCs/>
          <w:sz w:val="72"/>
          <w:szCs w:val="72"/>
          <w:lang w:val="es-PE"/>
        </w:rPr>
        <w:t>ú</w:t>
      </w:r>
      <w:r w:rsidR="004D4A2B" w:rsidRPr="00773D2F">
        <w:rPr>
          <w:rFonts w:ascii="Palatino-MediumItalic" w:hAnsi="Palatino-MediumItalic" w:cs="Palatino-MediumItalic"/>
          <w:b/>
          <w:bCs/>
          <w:i/>
          <w:iCs/>
          <w:sz w:val="72"/>
          <w:szCs w:val="72"/>
          <w:lang w:val="es-PE"/>
        </w:rPr>
        <w:t>mero</w:t>
      </w:r>
      <w:r w:rsidR="004D4A2B" w:rsidRPr="00DB3221">
        <w:rPr>
          <w:rFonts w:ascii="Palatino-MediumItalic" w:hAnsi="Palatino-MediumItalic" w:cs="Palatino-MediumItalic"/>
          <w:b/>
          <w:bCs/>
          <w:i/>
          <w:iCs/>
          <w:sz w:val="72"/>
          <w:szCs w:val="72"/>
          <w:lang w:val="es-PE"/>
        </w:rPr>
        <w:t>s</w:t>
      </w:r>
      <w:r w:rsidR="004D4A2B" w:rsidRPr="00773D2F">
        <w:rPr>
          <w:rFonts w:ascii="Palatino-MediumItalic" w:hAnsi="Palatino-MediumItalic" w:cs="Palatino-MediumItalic"/>
          <w:b/>
          <w:bCs/>
          <w:i/>
          <w:iCs/>
          <w:sz w:val="72"/>
          <w:szCs w:val="72"/>
          <w:lang w:val="es-PE"/>
        </w:rPr>
        <w:t xml:space="preserve"> Telefónicos</w:t>
      </w:r>
    </w:p>
    <w:p w14:paraId="51B6FD6C" w14:textId="77777777" w:rsidR="004D4A2B" w:rsidRPr="00773D2F" w:rsidRDefault="004D4A2B" w:rsidP="008108DB">
      <w:pPr>
        <w:rPr>
          <w:lang w:val="es-PE"/>
        </w:rPr>
      </w:pPr>
    </w:p>
    <w:p w14:paraId="47739FDD" w14:textId="77777777" w:rsidR="004D4A2B" w:rsidRPr="00773D2F" w:rsidRDefault="004D4A2B" w:rsidP="003E4CF1">
      <w:pPr>
        <w:tabs>
          <w:tab w:val="left" w:pos="90"/>
          <w:tab w:val="left" w:pos="180"/>
          <w:tab w:val="left" w:pos="450"/>
          <w:tab w:val="left" w:pos="540"/>
          <w:tab w:val="left" w:pos="4590"/>
          <w:tab w:val="left" w:pos="5040"/>
          <w:tab w:val="left" w:pos="5400"/>
          <w:tab w:val="left" w:pos="5940"/>
          <w:tab w:val="left" w:pos="6120"/>
          <w:tab w:val="left" w:pos="6210"/>
          <w:tab w:val="left" w:pos="6390"/>
        </w:tabs>
        <w:spacing w:after="240" w:line="480" w:lineRule="auto"/>
        <w:ind w:left="4590"/>
        <w:rPr>
          <w:rFonts w:ascii="Optima" w:hAnsi="Optima" w:cs="Arial"/>
          <w:sz w:val="24"/>
          <w:szCs w:val="24"/>
          <w:lang w:val="es-PE"/>
        </w:rPr>
      </w:pPr>
      <w:r w:rsidRPr="00773D2F">
        <w:rPr>
          <w:rFonts w:ascii="Optima" w:hAnsi="Optima" w:cs="Arial"/>
          <w:sz w:val="24"/>
          <w:szCs w:val="24"/>
          <w:lang w:val="es-PE"/>
        </w:rPr>
        <w:t xml:space="preserve">Esta sección provee espacio para registrar números telefónicos frecuentes, así como una lista detallada del Sistema de Salud del Christiana y de Servicios de Apoyo a la comunidad. </w:t>
      </w:r>
    </w:p>
    <w:p w14:paraId="0145DB98" w14:textId="77777777" w:rsidR="004D4A2B" w:rsidRPr="00773D2F" w:rsidRDefault="004D4A2B" w:rsidP="00F16F07">
      <w:pPr>
        <w:tabs>
          <w:tab w:val="left" w:pos="90"/>
          <w:tab w:val="left" w:pos="180"/>
          <w:tab w:val="left" w:pos="450"/>
          <w:tab w:val="left" w:pos="540"/>
          <w:tab w:val="left" w:pos="5040"/>
          <w:tab w:val="left" w:pos="5130"/>
          <w:tab w:val="left" w:pos="5400"/>
          <w:tab w:val="left" w:pos="5940"/>
          <w:tab w:val="left" w:pos="6120"/>
          <w:tab w:val="left" w:pos="6210"/>
          <w:tab w:val="left" w:pos="6390"/>
        </w:tabs>
        <w:spacing w:after="240" w:line="480" w:lineRule="auto"/>
        <w:ind w:left="5126"/>
        <w:rPr>
          <w:rFonts w:ascii="Optima" w:hAnsi="Optima" w:cs="Arial"/>
          <w:sz w:val="24"/>
          <w:szCs w:val="24"/>
          <w:lang w:val="es-PE"/>
        </w:rPr>
      </w:pPr>
    </w:p>
    <w:p w14:paraId="640EC8B3" w14:textId="77777777" w:rsidR="004D4A2B" w:rsidRPr="00773D2F" w:rsidRDefault="004D4A2B" w:rsidP="00F16F07">
      <w:pPr>
        <w:tabs>
          <w:tab w:val="left" w:pos="90"/>
          <w:tab w:val="left" w:pos="180"/>
          <w:tab w:val="left" w:pos="450"/>
          <w:tab w:val="left" w:pos="540"/>
          <w:tab w:val="left" w:pos="5040"/>
          <w:tab w:val="left" w:pos="5130"/>
          <w:tab w:val="left" w:pos="5400"/>
          <w:tab w:val="left" w:pos="5940"/>
          <w:tab w:val="left" w:pos="6120"/>
          <w:tab w:val="left" w:pos="6210"/>
          <w:tab w:val="left" w:pos="6390"/>
        </w:tabs>
        <w:spacing w:after="240" w:line="480" w:lineRule="auto"/>
        <w:ind w:left="5126"/>
        <w:rPr>
          <w:rFonts w:ascii="Optima" w:hAnsi="Optima" w:cs="Arial"/>
          <w:sz w:val="24"/>
          <w:szCs w:val="24"/>
          <w:lang w:val="es-PE"/>
        </w:rPr>
      </w:pPr>
    </w:p>
    <w:p w14:paraId="2CCAB2D0" w14:textId="77777777" w:rsidR="004D4A2B" w:rsidRPr="00773D2F" w:rsidRDefault="004D4A2B" w:rsidP="00F16F07">
      <w:pPr>
        <w:tabs>
          <w:tab w:val="left" w:pos="90"/>
          <w:tab w:val="left" w:pos="180"/>
          <w:tab w:val="left" w:pos="450"/>
          <w:tab w:val="left" w:pos="540"/>
          <w:tab w:val="left" w:pos="5040"/>
          <w:tab w:val="left" w:pos="5130"/>
          <w:tab w:val="left" w:pos="5400"/>
          <w:tab w:val="left" w:pos="5940"/>
          <w:tab w:val="left" w:pos="6120"/>
          <w:tab w:val="left" w:pos="6210"/>
          <w:tab w:val="left" w:pos="6390"/>
        </w:tabs>
        <w:spacing w:after="240" w:line="480" w:lineRule="auto"/>
        <w:ind w:left="5126"/>
        <w:rPr>
          <w:rFonts w:ascii="Optima" w:hAnsi="Optima" w:cs="Arial"/>
          <w:sz w:val="24"/>
          <w:szCs w:val="24"/>
          <w:lang w:val="es-PE"/>
        </w:rPr>
      </w:pPr>
    </w:p>
    <w:p w14:paraId="42BDFF2B" w14:textId="77777777" w:rsidR="004D4A2B" w:rsidRPr="00773D2F" w:rsidRDefault="004D4A2B" w:rsidP="00F16F07">
      <w:pPr>
        <w:tabs>
          <w:tab w:val="left" w:pos="90"/>
          <w:tab w:val="left" w:pos="180"/>
          <w:tab w:val="left" w:pos="450"/>
          <w:tab w:val="left" w:pos="540"/>
          <w:tab w:val="left" w:pos="5040"/>
          <w:tab w:val="left" w:pos="5130"/>
          <w:tab w:val="left" w:pos="5400"/>
          <w:tab w:val="left" w:pos="5940"/>
          <w:tab w:val="left" w:pos="6120"/>
          <w:tab w:val="left" w:pos="6210"/>
          <w:tab w:val="left" w:pos="6390"/>
        </w:tabs>
        <w:spacing w:after="240" w:line="480" w:lineRule="auto"/>
        <w:ind w:left="5126"/>
        <w:rPr>
          <w:rFonts w:ascii="Optima" w:hAnsi="Optima" w:cs="Arial"/>
          <w:sz w:val="24"/>
          <w:szCs w:val="24"/>
          <w:lang w:val="es-PE"/>
        </w:rPr>
      </w:pPr>
    </w:p>
    <w:p w14:paraId="4FA3E315" w14:textId="77777777" w:rsidR="004D4A2B" w:rsidRPr="00773D2F" w:rsidRDefault="004D4A2B" w:rsidP="00F16F07">
      <w:pPr>
        <w:tabs>
          <w:tab w:val="left" w:pos="90"/>
          <w:tab w:val="left" w:pos="180"/>
          <w:tab w:val="left" w:pos="450"/>
          <w:tab w:val="left" w:pos="540"/>
          <w:tab w:val="left" w:pos="5040"/>
          <w:tab w:val="left" w:pos="5130"/>
          <w:tab w:val="left" w:pos="5400"/>
          <w:tab w:val="left" w:pos="5940"/>
          <w:tab w:val="left" w:pos="6120"/>
          <w:tab w:val="left" w:pos="6210"/>
          <w:tab w:val="left" w:pos="6390"/>
        </w:tabs>
        <w:spacing w:after="240" w:line="480" w:lineRule="auto"/>
        <w:ind w:left="5126"/>
        <w:rPr>
          <w:rFonts w:ascii="Optima" w:hAnsi="Optima" w:cs="Arial"/>
          <w:sz w:val="24"/>
          <w:szCs w:val="24"/>
          <w:lang w:val="es-PE"/>
        </w:rPr>
      </w:pPr>
    </w:p>
    <w:p w14:paraId="528EE944" w14:textId="77777777" w:rsidR="004D4A2B" w:rsidRPr="00773D2F" w:rsidRDefault="004D4A2B" w:rsidP="00F16F07">
      <w:pPr>
        <w:tabs>
          <w:tab w:val="left" w:pos="90"/>
          <w:tab w:val="left" w:pos="180"/>
          <w:tab w:val="left" w:pos="450"/>
          <w:tab w:val="left" w:pos="540"/>
          <w:tab w:val="left" w:pos="5040"/>
          <w:tab w:val="left" w:pos="5130"/>
          <w:tab w:val="left" w:pos="5400"/>
          <w:tab w:val="left" w:pos="5940"/>
          <w:tab w:val="left" w:pos="6120"/>
          <w:tab w:val="left" w:pos="6210"/>
          <w:tab w:val="left" w:pos="6390"/>
        </w:tabs>
        <w:spacing w:after="240" w:line="480" w:lineRule="auto"/>
        <w:ind w:left="5126"/>
        <w:rPr>
          <w:rFonts w:ascii="Optima" w:hAnsi="Optima" w:cs="Arial"/>
          <w:sz w:val="24"/>
          <w:szCs w:val="24"/>
          <w:lang w:val="es-PE"/>
        </w:rPr>
      </w:pPr>
    </w:p>
    <w:p w14:paraId="4545E2F3" w14:textId="77777777" w:rsidR="004D4A2B" w:rsidRPr="00773D2F" w:rsidRDefault="004D4A2B" w:rsidP="00F16F07">
      <w:pPr>
        <w:tabs>
          <w:tab w:val="left" w:pos="90"/>
          <w:tab w:val="left" w:pos="180"/>
          <w:tab w:val="left" w:pos="450"/>
          <w:tab w:val="left" w:pos="540"/>
          <w:tab w:val="left" w:pos="5040"/>
          <w:tab w:val="left" w:pos="5130"/>
          <w:tab w:val="left" w:pos="5400"/>
          <w:tab w:val="left" w:pos="5940"/>
          <w:tab w:val="left" w:pos="6120"/>
          <w:tab w:val="left" w:pos="6210"/>
          <w:tab w:val="left" w:pos="6390"/>
        </w:tabs>
        <w:spacing w:after="240" w:line="480" w:lineRule="auto"/>
        <w:ind w:left="5126"/>
        <w:rPr>
          <w:rFonts w:ascii="Optima" w:hAnsi="Optima" w:cs="Arial"/>
          <w:sz w:val="24"/>
          <w:szCs w:val="24"/>
          <w:lang w:val="es-PE"/>
        </w:rPr>
      </w:pPr>
    </w:p>
    <w:p w14:paraId="1FBFEBB8" w14:textId="77777777" w:rsidR="004D4A2B" w:rsidRPr="00773D2F" w:rsidRDefault="004D4A2B" w:rsidP="00F16F07">
      <w:pPr>
        <w:tabs>
          <w:tab w:val="left" w:pos="90"/>
          <w:tab w:val="left" w:pos="180"/>
          <w:tab w:val="left" w:pos="450"/>
          <w:tab w:val="left" w:pos="540"/>
          <w:tab w:val="left" w:pos="5040"/>
          <w:tab w:val="left" w:pos="5130"/>
          <w:tab w:val="left" w:pos="5400"/>
          <w:tab w:val="left" w:pos="5940"/>
          <w:tab w:val="left" w:pos="6120"/>
          <w:tab w:val="left" w:pos="6210"/>
          <w:tab w:val="left" w:pos="6390"/>
        </w:tabs>
        <w:spacing w:after="240" w:line="480" w:lineRule="auto"/>
        <w:ind w:left="5126"/>
        <w:rPr>
          <w:rFonts w:ascii="Optima" w:hAnsi="Optima" w:cs="Arial"/>
          <w:sz w:val="24"/>
          <w:szCs w:val="24"/>
          <w:lang w:val="es-PE"/>
        </w:rPr>
      </w:pPr>
    </w:p>
    <w:p w14:paraId="3FF6D76D" w14:textId="77777777" w:rsidR="004D4A2B" w:rsidRPr="00773D2F" w:rsidRDefault="004D4A2B" w:rsidP="00F16F07">
      <w:pPr>
        <w:tabs>
          <w:tab w:val="left" w:pos="90"/>
          <w:tab w:val="left" w:pos="180"/>
          <w:tab w:val="left" w:pos="450"/>
          <w:tab w:val="left" w:pos="540"/>
          <w:tab w:val="left" w:pos="5040"/>
          <w:tab w:val="left" w:pos="5130"/>
          <w:tab w:val="left" w:pos="5400"/>
          <w:tab w:val="left" w:pos="5940"/>
          <w:tab w:val="left" w:pos="6120"/>
          <w:tab w:val="left" w:pos="6210"/>
          <w:tab w:val="left" w:pos="6390"/>
        </w:tabs>
        <w:spacing w:after="240" w:line="480" w:lineRule="auto"/>
        <w:ind w:left="5126"/>
        <w:rPr>
          <w:rFonts w:ascii="Optima" w:hAnsi="Optima" w:cs="Arial"/>
          <w:sz w:val="24"/>
          <w:szCs w:val="24"/>
          <w:lang w:val="es-PE"/>
        </w:rPr>
      </w:pPr>
    </w:p>
    <w:p w14:paraId="1F3F8069" w14:textId="77777777" w:rsidR="004D4A2B" w:rsidRPr="00773D2F" w:rsidRDefault="004D4A2B" w:rsidP="00F16F07">
      <w:pPr>
        <w:tabs>
          <w:tab w:val="left" w:pos="90"/>
          <w:tab w:val="left" w:pos="180"/>
          <w:tab w:val="left" w:pos="450"/>
          <w:tab w:val="left" w:pos="540"/>
          <w:tab w:val="left" w:pos="5040"/>
          <w:tab w:val="left" w:pos="5130"/>
          <w:tab w:val="left" w:pos="5400"/>
          <w:tab w:val="left" w:pos="5940"/>
          <w:tab w:val="left" w:pos="6120"/>
          <w:tab w:val="left" w:pos="6210"/>
          <w:tab w:val="left" w:pos="6390"/>
        </w:tabs>
        <w:spacing w:after="240" w:line="480" w:lineRule="auto"/>
        <w:ind w:left="5126"/>
        <w:rPr>
          <w:rFonts w:ascii="Optima" w:hAnsi="Optima" w:cs="Arial"/>
          <w:sz w:val="24"/>
          <w:szCs w:val="24"/>
          <w:lang w:val="es-PE"/>
        </w:rPr>
      </w:pPr>
    </w:p>
    <w:p w14:paraId="3A1CCC60" w14:textId="77777777" w:rsidR="004D4A2B" w:rsidRPr="00773D2F" w:rsidRDefault="004D4A2B" w:rsidP="00FD0D8E">
      <w:pPr>
        <w:tabs>
          <w:tab w:val="left" w:pos="0"/>
          <w:tab w:val="left" w:pos="180"/>
          <w:tab w:val="left" w:pos="450"/>
          <w:tab w:val="left" w:pos="540"/>
          <w:tab w:val="left" w:pos="5040"/>
          <w:tab w:val="left" w:pos="5130"/>
          <w:tab w:val="left" w:pos="5400"/>
          <w:tab w:val="left" w:pos="5940"/>
          <w:tab w:val="left" w:pos="6120"/>
          <w:tab w:val="left" w:pos="6210"/>
          <w:tab w:val="left" w:pos="6390"/>
        </w:tabs>
        <w:spacing w:after="0" w:line="240" w:lineRule="auto"/>
        <w:ind w:left="86" w:hanging="86"/>
        <w:contextualSpacing/>
        <w:outlineLvl w:val="0"/>
        <w:rPr>
          <w:rFonts w:ascii="Palatino-MediumItalic" w:hAnsi="Palatino-MediumItalic" w:cs="Palatino-MediumItalic"/>
          <w:b/>
          <w:bCs/>
          <w:i/>
          <w:iCs/>
          <w:sz w:val="52"/>
          <w:szCs w:val="52"/>
          <w:lang w:val="es-PE"/>
        </w:rPr>
      </w:pPr>
      <w:r w:rsidRPr="00773D2F">
        <w:rPr>
          <w:rFonts w:ascii="Palatino-MediumItalic" w:hAnsi="Palatino-MediumItalic" w:cs="Palatino-MediumItalic"/>
          <w:b/>
          <w:bCs/>
          <w:i/>
          <w:iCs/>
          <w:sz w:val="52"/>
          <w:szCs w:val="52"/>
          <w:lang w:val="es-PE"/>
        </w:rPr>
        <w:lastRenderedPageBreak/>
        <w:t>Números Telefónicos Frecuentes</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31"/>
        <w:gridCol w:w="3455"/>
      </w:tblGrid>
      <w:tr w:rsidR="004D4A2B" w:rsidRPr="005D422F" w14:paraId="337F9825" w14:textId="77777777" w:rsidTr="005D422F">
        <w:trPr>
          <w:trHeight w:hRule="exact" w:val="432"/>
        </w:trPr>
        <w:tc>
          <w:tcPr>
            <w:tcW w:w="6031" w:type="dxa"/>
            <w:shd w:val="clear" w:color="auto" w:fill="339933"/>
            <w:vAlign w:val="bottom"/>
          </w:tcPr>
          <w:p w14:paraId="015AEEDF" w14:textId="77777777" w:rsidR="004D4A2B" w:rsidRPr="005D422F" w:rsidRDefault="004D4A2B" w:rsidP="005D422F">
            <w:pPr>
              <w:tabs>
                <w:tab w:val="left" w:pos="0"/>
                <w:tab w:val="left" w:pos="180"/>
                <w:tab w:val="left" w:pos="450"/>
                <w:tab w:val="left" w:pos="540"/>
                <w:tab w:val="left" w:pos="5040"/>
                <w:tab w:val="left" w:pos="5130"/>
                <w:tab w:val="left" w:pos="5400"/>
                <w:tab w:val="left" w:pos="5940"/>
                <w:tab w:val="left" w:pos="6120"/>
                <w:tab w:val="left" w:pos="6210"/>
                <w:tab w:val="left" w:pos="6390"/>
              </w:tabs>
              <w:spacing w:after="240" w:line="480" w:lineRule="auto"/>
              <w:jc w:val="center"/>
              <w:rPr>
                <w:rFonts w:ascii="Optima-Bold" w:hAnsi="Optima-Bold" w:cs="Optima-Bold"/>
                <w:b/>
                <w:bCs/>
                <w:color w:val="FFFFFF"/>
                <w:sz w:val="28"/>
                <w:szCs w:val="28"/>
                <w:lang w:val="es-PE"/>
              </w:rPr>
            </w:pPr>
            <w:r w:rsidRPr="005D422F">
              <w:rPr>
                <w:rFonts w:ascii="Optima-Bold" w:hAnsi="Optima-Bold" w:cs="Optima-Bold"/>
                <w:b/>
                <w:bCs/>
                <w:color w:val="FFFFFF"/>
                <w:sz w:val="28"/>
                <w:szCs w:val="28"/>
                <w:lang w:val="es-PE"/>
              </w:rPr>
              <w:t>Nombre/Empresa</w:t>
            </w:r>
          </w:p>
        </w:tc>
        <w:tc>
          <w:tcPr>
            <w:tcW w:w="3455" w:type="dxa"/>
            <w:shd w:val="clear" w:color="auto" w:fill="339933"/>
            <w:vAlign w:val="bottom"/>
          </w:tcPr>
          <w:p w14:paraId="2A6E9A39" w14:textId="77777777" w:rsidR="004D4A2B" w:rsidRPr="005D422F" w:rsidRDefault="004D4A2B" w:rsidP="005D422F">
            <w:pPr>
              <w:tabs>
                <w:tab w:val="left" w:pos="0"/>
                <w:tab w:val="left" w:pos="180"/>
                <w:tab w:val="left" w:pos="450"/>
                <w:tab w:val="left" w:pos="540"/>
                <w:tab w:val="left" w:pos="5040"/>
                <w:tab w:val="left" w:pos="5130"/>
                <w:tab w:val="left" w:pos="5400"/>
                <w:tab w:val="left" w:pos="5940"/>
                <w:tab w:val="left" w:pos="6120"/>
                <w:tab w:val="left" w:pos="6210"/>
                <w:tab w:val="left" w:pos="6390"/>
              </w:tabs>
              <w:spacing w:after="240" w:line="480" w:lineRule="auto"/>
              <w:jc w:val="center"/>
              <w:rPr>
                <w:rFonts w:ascii="Optima-Bold" w:hAnsi="Optima-Bold" w:cs="Optima-Bold"/>
                <w:b/>
                <w:bCs/>
                <w:color w:val="FFFFFF"/>
                <w:sz w:val="28"/>
                <w:szCs w:val="28"/>
                <w:lang w:val="es-PE"/>
              </w:rPr>
            </w:pPr>
            <w:r w:rsidRPr="005D422F">
              <w:rPr>
                <w:rFonts w:ascii="Optima-Bold" w:hAnsi="Optima-Bold" w:cs="Optima-Bold"/>
                <w:b/>
                <w:bCs/>
                <w:color w:val="FFFFFF"/>
                <w:sz w:val="28"/>
                <w:szCs w:val="28"/>
                <w:lang w:val="es-PE"/>
              </w:rPr>
              <w:t>Número Telefónico</w:t>
            </w:r>
          </w:p>
        </w:tc>
      </w:tr>
      <w:tr w:rsidR="004D4A2B" w:rsidRPr="005D422F" w14:paraId="76839DD5" w14:textId="77777777" w:rsidTr="005D422F">
        <w:trPr>
          <w:trHeight w:hRule="exact" w:val="432"/>
        </w:trPr>
        <w:tc>
          <w:tcPr>
            <w:tcW w:w="6031" w:type="dxa"/>
          </w:tcPr>
          <w:p w14:paraId="1CF0E76E" w14:textId="77777777" w:rsidR="004D4A2B" w:rsidRPr="005D422F" w:rsidRDefault="004D4A2B" w:rsidP="005D422F">
            <w:pPr>
              <w:tabs>
                <w:tab w:val="left" w:pos="0"/>
                <w:tab w:val="left" w:pos="180"/>
                <w:tab w:val="left" w:pos="450"/>
                <w:tab w:val="left" w:pos="540"/>
                <w:tab w:val="left" w:pos="5040"/>
                <w:tab w:val="left" w:pos="5130"/>
                <w:tab w:val="left" w:pos="5400"/>
                <w:tab w:val="left" w:pos="5940"/>
                <w:tab w:val="left" w:pos="6120"/>
                <w:tab w:val="left" w:pos="6210"/>
                <w:tab w:val="left" w:pos="6390"/>
              </w:tabs>
              <w:spacing w:after="240" w:line="480" w:lineRule="auto"/>
              <w:rPr>
                <w:rFonts w:ascii="Optima-Bold" w:hAnsi="Optima-Bold" w:cs="Optima-Bold"/>
                <w:b/>
                <w:bCs/>
                <w:color w:val="FFFFFF"/>
                <w:sz w:val="28"/>
                <w:szCs w:val="28"/>
                <w:lang w:val="es-PE"/>
              </w:rPr>
            </w:pPr>
          </w:p>
        </w:tc>
        <w:tc>
          <w:tcPr>
            <w:tcW w:w="3455" w:type="dxa"/>
          </w:tcPr>
          <w:p w14:paraId="7C50E5B1" w14:textId="77777777" w:rsidR="004D4A2B" w:rsidRPr="005D422F" w:rsidRDefault="004D4A2B" w:rsidP="005D422F">
            <w:pPr>
              <w:tabs>
                <w:tab w:val="left" w:pos="0"/>
                <w:tab w:val="left" w:pos="180"/>
                <w:tab w:val="left" w:pos="450"/>
                <w:tab w:val="left" w:pos="540"/>
                <w:tab w:val="left" w:pos="5040"/>
                <w:tab w:val="left" w:pos="5130"/>
                <w:tab w:val="left" w:pos="5400"/>
                <w:tab w:val="left" w:pos="5940"/>
                <w:tab w:val="left" w:pos="6120"/>
                <w:tab w:val="left" w:pos="6210"/>
                <w:tab w:val="left" w:pos="6390"/>
              </w:tabs>
              <w:spacing w:after="240" w:line="480" w:lineRule="auto"/>
              <w:rPr>
                <w:rFonts w:ascii="Optima-Bold" w:hAnsi="Optima-Bold" w:cs="Optima-Bold"/>
                <w:b/>
                <w:bCs/>
                <w:color w:val="FFFFFF"/>
                <w:sz w:val="28"/>
                <w:szCs w:val="28"/>
                <w:lang w:val="es-PE"/>
              </w:rPr>
            </w:pPr>
          </w:p>
        </w:tc>
      </w:tr>
      <w:tr w:rsidR="004D4A2B" w:rsidRPr="005D422F" w14:paraId="3DD0B5B2" w14:textId="77777777" w:rsidTr="005D422F">
        <w:trPr>
          <w:trHeight w:hRule="exact" w:val="432"/>
        </w:trPr>
        <w:tc>
          <w:tcPr>
            <w:tcW w:w="6031" w:type="dxa"/>
          </w:tcPr>
          <w:p w14:paraId="4EEA1A65" w14:textId="77777777" w:rsidR="004D4A2B" w:rsidRPr="005D422F" w:rsidRDefault="004D4A2B" w:rsidP="005D422F">
            <w:pPr>
              <w:tabs>
                <w:tab w:val="left" w:pos="0"/>
                <w:tab w:val="left" w:pos="180"/>
                <w:tab w:val="left" w:pos="450"/>
                <w:tab w:val="left" w:pos="540"/>
                <w:tab w:val="left" w:pos="5040"/>
                <w:tab w:val="left" w:pos="5130"/>
                <w:tab w:val="left" w:pos="5400"/>
                <w:tab w:val="left" w:pos="5940"/>
                <w:tab w:val="left" w:pos="6120"/>
                <w:tab w:val="left" w:pos="6210"/>
                <w:tab w:val="left" w:pos="6390"/>
              </w:tabs>
              <w:spacing w:after="240" w:line="480" w:lineRule="auto"/>
              <w:rPr>
                <w:rFonts w:ascii="Optima-Bold" w:hAnsi="Optima-Bold" w:cs="Optima-Bold"/>
                <w:b/>
                <w:bCs/>
                <w:color w:val="FFFFFF"/>
                <w:sz w:val="28"/>
                <w:szCs w:val="28"/>
                <w:lang w:val="es-PE"/>
              </w:rPr>
            </w:pPr>
          </w:p>
        </w:tc>
        <w:tc>
          <w:tcPr>
            <w:tcW w:w="3455" w:type="dxa"/>
          </w:tcPr>
          <w:p w14:paraId="08EF469C" w14:textId="77777777" w:rsidR="004D4A2B" w:rsidRPr="005D422F" w:rsidRDefault="004D4A2B" w:rsidP="005D422F">
            <w:pPr>
              <w:tabs>
                <w:tab w:val="left" w:pos="0"/>
                <w:tab w:val="left" w:pos="180"/>
                <w:tab w:val="left" w:pos="450"/>
                <w:tab w:val="left" w:pos="540"/>
                <w:tab w:val="left" w:pos="5040"/>
                <w:tab w:val="left" w:pos="5130"/>
                <w:tab w:val="left" w:pos="5400"/>
                <w:tab w:val="left" w:pos="5940"/>
                <w:tab w:val="left" w:pos="6120"/>
                <w:tab w:val="left" w:pos="6210"/>
                <w:tab w:val="left" w:pos="6390"/>
              </w:tabs>
              <w:spacing w:after="240" w:line="480" w:lineRule="auto"/>
              <w:rPr>
                <w:rFonts w:ascii="Optima-Bold" w:hAnsi="Optima-Bold" w:cs="Optima-Bold"/>
                <w:b/>
                <w:bCs/>
                <w:color w:val="FFFFFF"/>
                <w:sz w:val="28"/>
                <w:szCs w:val="28"/>
                <w:lang w:val="es-PE"/>
              </w:rPr>
            </w:pPr>
          </w:p>
        </w:tc>
      </w:tr>
      <w:tr w:rsidR="004D4A2B" w:rsidRPr="005D422F" w14:paraId="010CA71F" w14:textId="77777777" w:rsidTr="005D422F">
        <w:trPr>
          <w:trHeight w:hRule="exact" w:val="432"/>
        </w:trPr>
        <w:tc>
          <w:tcPr>
            <w:tcW w:w="6031" w:type="dxa"/>
          </w:tcPr>
          <w:p w14:paraId="513BDADF" w14:textId="77777777" w:rsidR="004D4A2B" w:rsidRPr="005D422F" w:rsidRDefault="004D4A2B" w:rsidP="005D422F">
            <w:pPr>
              <w:tabs>
                <w:tab w:val="left" w:pos="0"/>
                <w:tab w:val="left" w:pos="180"/>
                <w:tab w:val="left" w:pos="450"/>
                <w:tab w:val="left" w:pos="540"/>
                <w:tab w:val="left" w:pos="5040"/>
                <w:tab w:val="left" w:pos="5130"/>
                <w:tab w:val="left" w:pos="5400"/>
                <w:tab w:val="left" w:pos="5940"/>
                <w:tab w:val="left" w:pos="6120"/>
                <w:tab w:val="left" w:pos="6210"/>
                <w:tab w:val="left" w:pos="6390"/>
              </w:tabs>
              <w:spacing w:after="240" w:line="480" w:lineRule="auto"/>
              <w:rPr>
                <w:rFonts w:ascii="Optima-Bold" w:hAnsi="Optima-Bold" w:cs="Optima-Bold"/>
                <w:b/>
                <w:bCs/>
                <w:color w:val="FFFFFF"/>
                <w:sz w:val="28"/>
                <w:szCs w:val="28"/>
                <w:lang w:val="es-PE"/>
              </w:rPr>
            </w:pPr>
          </w:p>
        </w:tc>
        <w:tc>
          <w:tcPr>
            <w:tcW w:w="3455" w:type="dxa"/>
          </w:tcPr>
          <w:p w14:paraId="6E7761E4" w14:textId="77777777" w:rsidR="004D4A2B" w:rsidRPr="005D422F" w:rsidRDefault="004D4A2B" w:rsidP="005D422F">
            <w:pPr>
              <w:tabs>
                <w:tab w:val="left" w:pos="0"/>
                <w:tab w:val="left" w:pos="180"/>
                <w:tab w:val="left" w:pos="450"/>
                <w:tab w:val="left" w:pos="540"/>
                <w:tab w:val="left" w:pos="5040"/>
                <w:tab w:val="left" w:pos="5130"/>
                <w:tab w:val="left" w:pos="5400"/>
                <w:tab w:val="left" w:pos="5940"/>
                <w:tab w:val="left" w:pos="6120"/>
                <w:tab w:val="left" w:pos="6210"/>
                <w:tab w:val="left" w:pos="6390"/>
              </w:tabs>
              <w:spacing w:after="240" w:line="480" w:lineRule="auto"/>
              <w:rPr>
                <w:rFonts w:ascii="Optima-Bold" w:hAnsi="Optima-Bold" w:cs="Optima-Bold"/>
                <w:b/>
                <w:bCs/>
                <w:color w:val="FFFFFF"/>
                <w:sz w:val="28"/>
                <w:szCs w:val="28"/>
                <w:lang w:val="es-PE"/>
              </w:rPr>
            </w:pPr>
          </w:p>
        </w:tc>
      </w:tr>
      <w:tr w:rsidR="004D4A2B" w:rsidRPr="005D422F" w14:paraId="1C8AD90B" w14:textId="77777777" w:rsidTr="005D422F">
        <w:trPr>
          <w:trHeight w:hRule="exact" w:val="432"/>
        </w:trPr>
        <w:tc>
          <w:tcPr>
            <w:tcW w:w="6031" w:type="dxa"/>
          </w:tcPr>
          <w:p w14:paraId="41382484" w14:textId="77777777" w:rsidR="004D4A2B" w:rsidRPr="005D422F" w:rsidRDefault="004D4A2B" w:rsidP="005D422F">
            <w:pPr>
              <w:tabs>
                <w:tab w:val="left" w:pos="0"/>
                <w:tab w:val="left" w:pos="180"/>
                <w:tab w:val="left" w:pos="450"/>
                <w:tab w:val="left" w:pos="540"/>
                <w:tab w:val="left" w:pos="5040"/>
                <w:tab w:val="left" w:pos="5130"/>
                <w:tab w:val="left" w:pos="5400"/>
                <w:tab w:val="left" w:pos="5940"/>
                <w:tab w:val="left" w:pos="6120"/>
                <w:tab w:val="left" w:pos="6210"/>
                <w:tab w:val="left" w:pos="6390"/>
              </w:tabs>
              <w:spacing w:after="240" w:line="480" w:lineRule="auto"/>
              <w:rPr>
                <w:rFonts w:ascii="Optima-Bold" w:hAnsi="Optima-Bold" w:cs="Optima-Bold"/>
                <w:b/>
                <w:bCs/>
                <w:color w:val="FFFFFF"/>
                <w:sz w:val="28"/>
                <w:szCs w:val="28"/>
                <w:lang w:val="es-PE"/>
              </w:rPr>
            </w:pPr>
          </w:p>
        </w:tc>
        <w:tc>
          <w:tcPr>
            <w:tcW w:w="3455" w:type="dxa"/>
          </w:tcPr>
          <w:p w14:paraId="7FE25A32" w14:textId="77777777" w:rsidR="004D4A2B" w:rsidRPr="005D422F" w:rsidRDefault="004D4A2B" w:rsidP="005D422F">
            <w:pPr>
              <w:tabs>
                <w:tab w:val="left" w:pos="0"/>
                <w:tab w:val="left" w:pos="180"/>
                <w:tab w:val="left" w:pos="450"/>
                <w:tab w:val="left" w:pos="540"/>
                <w:tab w:val="left" w:pos="5040"/>
                <w:tab w:val="left" w:pos="5130"/>
                <w:tab w:val="left" w:pos="5400"/>
                <w:tab w:val="left" w:pos="5940"/>
                <w:tab w:val="left" w:pos="6120"/>
                <w:tab w:val="left" w:pos="6210"/>
                <w:tab w:val="left" w:pos="6390"/>
              </w:tabs>
              <w:spacing w:after="240" w:line="480" w:lineRule="auto"/>
              <w:rPr>
                <w:rFonts w:ascii="Optima-Bold" w:hAnsi="Optima-Bold" w:cs="Optima-Bold"/>
                <w:b/>
                <w:bCs/>
                <w:color w:val="FFFFFF"/>
                <w:sz w:val="28"/>
                <w:szCs w:val="28"/>
                <w:lang w:val="es-PE"/>
              </w:rPr>
            </w:pPr>
          </w:p>
        </w:tc>
      </w:tr>
      <w:tr w:rsidR="004D4A2B" w:rsidRPr="005D422F" w14:paraId="12BB239B" w14:textId="77777777" w:rsidTr="005D422F">
        <w:trPr>
          <w:trHeight w:hRule="exact" w:val="432"/>
        </w:trPr>
        <w:tc>
          <w:tcPr>
            <w:tcW w:w="6031" w:type="dxa"/>
          </w:tcPr>
          <w:p w14:paraId="057FA8DF" w14:textId="77777777" w:rsidR="004D4A2B" w:rsidRPr="005D422F" w:rsidRDefault="004D4A2B" w:rsidP="005D422F">
            <w:pPr>
              <w:tabs>
                <w:tab w:val="left" w:pos="0"/>
                <w:tab w:val="left" w:pos="180"/>
                <w:tab w:val="left" w:pos="450"/>
                <w:tab w:val="left" w:pos="540"/>
                <w:tab w:val="left" w:pos="5040"/>
                <w:tab w:val="left" w:pos="5130"/>
                <w:tab w:val="left" w:pos="5400"/>
                <w:tab w:val="left" w:pos="5940"/>
                <w:tab w:val="left" w:pos="6120"/>
                <w:tab w:val="left" w:pos="6210"/>
                <w:tab w:val="left" w:pos="6390"/>
              </w:tabs>
              <w:spacing w:after="240" w:line="480" w:lineRule="auto"/>
              <w:rPr>
                <w:rFonts w:ascii="Optima-Bold" w:hAnsi="Optima-Bold" w:cs="Optima-Bold"/>
                <w:b/>
                <w:bCs/>
                <w:color w:val="FFFFFF"/>
                <w:sz w:val="28"/>
                <w:szCs w:val="28"/>
                <w:lang w:val="es-PE"/>
              </w:rPr>
            </w:pPr>
          </w:p>
        </w:tc>
        <w:tc>
          <w:tcPr>
            <w:tcW w:w="3455" w:type="dxa"/>
          </w:tcPr>
          <w:p w14:paraId="07D3FEB0" w14:textId="77777777" w:rsidR="004D4A2B" w:rsidRPr="005D422F" w:rsidRDefault="004D4A2B" w:rsidP="005D422F">
            <w:pPr>
              <w:tabs>
                <w:tab w:val="left" w:pos="0"/>
                <w:tab w:val="left" w:pos="180"/>
                <w:tab w:val="left" w:pos="450"/>
                <w:tab w:val="left" w:pos="540"/>
                <w:tab w:val="left" w:pos="5040"/>
                <w:tab w:val="left" w:pos="5130"/>
                <w:tab w:val="left" w:pos="5400"/>
                <w:tab w:val="left" w:pos="5940"/>
                <w:tab w:val="left" w:pos="6120"/>
                <w:tab w:val="left" w:pos="6210"/>
                <w:tab w:val="left" w:pos="6390"/>
              </w:tabs>
              <w:spacing w:after="240" w:line="480" w:lineRule="auto"/>
              <w:rPr>
                <w:rFonts w:ascii="Optima-Bold" w:hAnsi="Optima-Bold" w:cs="Optima-Bold"/>
                <w:b/>
                <w:bCs/>
                <w:color w:val="FFFFFF"/>
                <w:sz w:val="28"/>
                <w:szCs w:val="28"/>
                <w:lang w:val="es-PE"/>
              </w:rPr>
            </w:pPr>
          </w:p>
        </w:tc>
      </w:tr>
      <w:tr w:rsidR="004D4A2B" w:rsidRPr="005D422F" w14:paraId="79CBCD8E" w14:textId="77777777" w:rsidTr="005D422F">
        <w:trPr>
          <w:trHeight w:hRule="exact" w:val="432"/>
        </w:trPr>
        <w:tc>
          <w:tcPr>
            <w:tcW w:w="6031" w:type="dxa"/>
          </w:tcPr>
          <w:p w14:paraId="7ED5E4BA" w14:textId="77777777" w:rsidR="004D4A2B" w:rsidRPr="005D422F" w:rsidRDefault="004D4A2B" w:rsidP="005D422F">
            <w:pPr>
              <w:tabs>
                <w:tab w:val="left" w:pos="0"/>
                <w:tab w:val="left" w:pos="180"/>
                <w:tab w:val="left" w:pos="450"/>
                <w:tab w:val="left" w:pos="540"/>
                <w:tab w:val="left" w:pos="5040"/>
                <w:tab w:val="left" w:pos="5130"/>
                <w:tab w:val="left" w:pos="5400"/>
                <w:tab w:val="left" w:pos="5940"/>
                <w:tab w:val="left" w:pos="6120"/>
                <w:tab w:val="left" w:pos="6210"/>
                <w:tab w:val="left" w:pos="6390"/>
              </w:tabs>
              <w:spacing w:after="240" w:line="480" w:lineRule="auto"/>
              <w:rPr>
                <w:rFonts w:ascii="Optima-Bold" w:hAnsi="Optima-Bold" w:cs="Optima-Bold"/>
                <w:b/>
                <w:bCs/>
                <w:color w:val="FFFFFF"/>
                <w:sz w:val="28"/>
                <w:szCs w:val="28"/>
                <w:lang w:val="es-PE"/>
              </w:rPr>
            </w:pPr>
          </w:p>
        </w:tc>
        <w:tc>
          <w:tcPr>
            <w:tcW w:w="3455" w:type="dxa"/>
          </w:tcPr>
          <w:p w14:paraId="4D0BB3BD" w14:textId="77777777" w:rsidR="004D4A2B" w:rsidRPr="005D422F" w:rsidRDefault="004D4A2B" w:rsidP="005D422F">
            <w:pPr>
              <w:tabs>
                <w:tab w:val="left" w:pos="0"/>
                <w:tab w:val="left" w:pos="180"/>
                <w:tab w:val="left" w:pos="450"/>
                <w:tab w:val="left" w:pos="540"/>
                <w:tab w:val="left" w:pos="5040"/>
                <w:tab w:val="left" w:pos="5130"/>
                <w:tab w:val="left" w:pos="5400"/>
                <w:tab w:val="left" w:pos="5940"/>
                <w:tab w:val="left" w:pos="6120"/>
                <w:tab w:val="left" w:pos="6210"/>
                <w:tab w:val="left" w:pos="6390"/>
              </w:tabs>
              <w:spacing w:after="240" w:line="480" w:lineRule="auto"/>
              <w:rPr>
                <w:rFonts w:ascii="Optima-Bold" w:hAnsi="Optima-Bold" w:cs="Optima-Bold"/>
                <w:b/>
                <w:bCs/>
                <w:color w:val="FFFFFF"/>
                <w:sz w:val="28"/>
                <w:szCs w:val="28"/>
                <w:lang w:val="es-PE"/>
              </w:rPr>
            </w:pPr>
          </w:p>
        </w:tc>
      </w:tr>
      <w:tr w:rsidR="004D4A2B" w:rsidRPr="005D422F" w14:paraId="0262048B" w14:textId="77777777" w:rsidTr="005D422F">
        <w:trPr>
          <w:trHeight w:hRule="exact" w:val="432"/>
        </w:trPr>
        <w:tc>
          <w:tcPr>
            <w:tcW w:w="6031" w:type="dxa"/>
          </w:tcPr>
          <w:p w14:paraId="35EA20B8" w14:textId="77777777" w:rsidR="004D4A2B" w:rsidRPr="005D422F" w:rsidRDefault="004D4A2B" w:rsidP="005D422F">
            <w:pPr>
              <w:tabs>
                <w:tab w:val="left" w:pos="0"/>
                <w:tab w:val="left" w:pos="180"/>
                <w:tab w:val="left" w:pos="450"/>
                <w:tab w:val="left" w:pos="540"/>
                <w:tab w:val="left" w:pos="5040"/>
                <w:tab w:val="left" w:pos="5130"/>
                <w:tab w:val="left" w:pos="5400"/>
                <w:tab w:val="left" w:pos="5940"/>
                <w:tab w:val="left" w:pos="6120"/>
                <w:tab w:val="left" w:pos="6210"/>
                <w:tab w:val="left" w:pos="6390"/>
              </w:tabs>
              <w:spacing w:after="240" w:line="480" w:lineRule="auto"/>
              <w:rPr>
                <w:rFonts w:ascii="Optima-Bold" w:hAnsi="Optima-Bold" w:cs="Optima-Bold"/>
                <w:b/>
                <w:bCs/>
                <w:color w:val="FFFFFF"/>
                <w:sz w:val="28"/>
                <w:szCs w:val="28"/>
                <w:lang w:val="es-PE"/>
              </w:rPr>
            </w:pPr>
          </w:p>
        </w:tc>
        <w:tc>
          <w:tcPr>
            <w:tcW w:w="3455" w:type="dxa"/>
          </w:tcPr>
          <w:p w14:paraId="118D443A" w14:textId="77777777" w:rsidR="004D4A2B" w:rsidRPr="005D422F" w:rsidRDefault="004D4A2B" w:rsidP="005D422F">
            <w:pPr>
              <w:tabs>
                <w:tab w:val="left" w:pos="0"/>
                <w:tab w:val="left" w:pos="180"/>
                <w:tab w:val="left" w:pos="450"/>
                <w:tab w:val="left" w:pos="540"/>
                <w:tab w:val="left" w:pos="5040"/>
                <w:tab w:val="left" w:pos="5130"/>
                <w:tab w:val="left" w:pos="5400"/>
                <w:tab w:val="left" w:pos="5940"/>
                <w:tab w:val="left" w:pos="6120"/>
                <w:tab w:val="left" w:pos="6210"/>
                <w:tab w:val="left" w:pos="6390"/>
              </w:tabs>
              <w:spacing w:after="240" w:line="480" w:lineRule="auto"/>
              <w:rPr>
                <w:rFonts w:ascii="Optima-Bold" w:hAnsi="Optima-Bold" w:cs="Optima-Bold"/>
                <w:b/>
                <w:bCs/>
                <w:color w:val="FFFFFF"/>
                <w:sz w:val="28"/>
                <w:szCs w:val="28"/>
                <w:lang w:val="es-PE"/>
              </w:rPr>
            </w:pPr>
          </w:p>
        </w:tc>
      </w:tr>
      <w:tr w:rsidR="004D4A2B" w:rsidRPr="005D422F" w14:paraId="0F564994" w14:textId="77777777" w:rsidTr="005D422F">
        <w:trPr>
          <w:trHeight w:hRule="exact" w:val="432"/>
        </w:trPr>
        <w:tc>
          <w:tcPr>
            <w:tcW w:w="6031" w:type="dxa"/>
          </w:tcPr>
          <w:p w14:paraId="287516C2" w14:textId="77777777" w:rsidR="004D4A2B" w:rsidRPr="005D422F" w:rsidRDefault="004D4A2B" w:rsidP="005D422F">
            <w:pPr>
              <w:tabs>
                <w:tab w:val="left" w:pos="0"/>
                <w:tab w:val="left" w:pos="180"/>
                <w:tab w:val="left" w:pos="450"/>
                <w:tab w:val="left" w:pos="540"/>
                <w:tab w:val="left" w:pos="5040"/>
                <w:tab w:val="left" w:pos="5130"/>
                <w:tab w:val="left" w:pos="5400"/>
                <w:tab w:val="left" w:pos="5940"/>
                <w:tab w:val="left" w:pos="6120"/>
                <w:tab w:val="left" w:pos="6210"/>
                <w:tab w:val="left" w:pos="6390"/>
              </w:tabs>
              <w:spacing w:after="240" w:line="480" w:lineRule="auto"/>
              <w:rPr>
                <w:rFonts w:ascii="Optima-Bold" w:hAnsi="Optima-Bold" w:cs="Optima-Bold"/>
                <w:b/>
                <w:bCs/>
                <w:color w:val="FFFFFF"/>
                <w:sz w:val="28"/>
                <w:szCs w:val="28"/>
                <w:lang w:val="es-PE"/>
              </w:rPr>
            </w:pPr>
          </w:p>
        </w:tc>
        <w:tc>
          <w:tcPr>
            <w:tcW w:w="3455" w:type="dxa"/>
          </w:tcPr>
          <w:p w14:paraId="66968BD1" w14:textId="77777777" w:rsidR="004D4A2B" w:rsidRPr="005D422F" w:rsidRDefault="004D4A2B" w:rsidP="005D422F">
            <w:pPr>
              <w:tabs>
                <w:tab w:val="left" w:pos="0"/>
                <w:tab w:val="left" w:pos="180"/>
                <w:tab w:val="left" w:pos="450"/>
                <w:tab w:val="left" w:pos="540"/>
                <w:tab w:val="left" w:pos="5040"/>
                <w:tab w:val="left" w:pos="5130"/>
                <w:tab w:val="left" w:pos="5400"/>
                <w:tab w:val="left" w:pos="5940"/>
                <w:tab w:val="left" w:pos="6120"/>
                <w:tab w:val="left" w:pos="6210"/>
                <w:tab w:val="left" w:pos="6390"/>
              </w:tabs>
              <w:spacing w:after="240" w:line="480" w:lineRule="auto"/>
              <w:rPr>
                <w:rFonts w:ascii="Optima-Bold" w:hAnsi="Optima-Bold" w:cs="Optima-Bold"/>
                <w:b/>
                <w:bCs/>
                <w:color w:val="FFFFFF"/>
                <w:sz w:val="28"/>
                <w:szCs w:val="28"/>
                <w:lang w:val="es-PE"/>
              </w:rPr>
            </w:pPr>
          </w:p>
        </w:tc>
      </w:tr>
      <w:tr w:rsidR="004D4A2B" w:rsidRPr="005D422F" w14:paraId="3496DF9A" w14:textId="77777777" w:rsidTr="005D422F">
        <w:trPr>
          <w:trHeight w:hRule="exact" w:val="432"/>
        </w:trPr>
        <w:tc>
          <w:tcPr>
            <w:tcW w:w="6031" w:type="dxa"/>
          </w:tcPr>
          <w:p w14:paraId="2377B8B3" w14:textId="77777777" w:rsidR="004D4A2B" w:rsidRPr="005D422F" w:rsidRDefault="004D4A2B" w:rsidP="005D422F">
            <w:pPr>
              <w:tabs>
                <w:tab w:val="left" w:pos="0"/>
                <w:tab w:val="left" w:pos="180"/>
                <w:tab w:val="left" w:pos="450"/>
                <w:tab w:val="left" w:pos="540"/>
                <w:tab w:val="left" w:pos="5040"/>
                <w:tab w:val="left" w:pos="5130"/>
                <w:tab w:val="left" w:pos="5400"/>
                <w:tab w:val="left" w:pos="5940"/>
                <w:tab w:val="left" w:pos="6120"/>
                <w:tab w:val="left" w:pos="6210"/>
                <w:tab w:val="left" w:pos="6390"/>
              </w:tabs>
              <w:spacing w:after="240" w:line="480" w:lineRule="auto"/>
              <w:rPr>
                <w:rFonts w:ascii="Optima-Bold" w:hAnsi="Optima-Bold" w:cs="Optima-Bold"/>
                <w:b/>
                <w:bCs/>
                <w:color w:val="FFFFFF"/>
                <w:sz w:val="28"/>
                <w:szCs w:val="28"/>
                <w:lang w:val="es-PE"/>
              </w:rPr>
            </w:pPr>
          </w:p>
        </w:tc>
        <w:tc>
          <w:tcPr>
            <w:tcW w:w="3455" w:type="dxa"/>
          </w:tcPr>
          <w:p w14:paraId="4D076C39" w14:textId="77777777" w:rsidR="004D4A2B" w:rsidRPr="005D422F" w:rsidRDefault="004D4A2B" w:rsidP="005D422F">
            <w:pPr>
              <w:tabs>
                <w:tab w:val="left" w:pos="0"/>
                <w:tab w:val="left" w:pos="180"/>
                <w:tab w:val="left" w:pos="450"/>
                <w:tab w:val="left" w:pos="540"/>
                <w:tab w:val="left" w:pos="5040"/>
                <w:tab w:val="left" w:pos="5130"/>
                <w:tab w:val="left" w:pos="5400"/>
                <w:tab w:val="left" w:pos="5940"/>
                <w:tab w:val="left" w:pos="6120"/>
                <w:tab w:val="left" w:pos="6210"/>
                <w:tab w:val="left" w:pos="6390"/>
              </w:tabs>
              <w:spacing w:after="240" w:line="480" w:lineRule="auto"/>
              <w:rPr>
                <w:rFonts w:ascii="Optima-Bold" w:hAnsi="Optima-Bold" w:cs="Optima-Bold"/>
                <w:b/>
                <w:bCs/>
                <w:color w:val="FFFFFF"/>
                <w:sz w:val="28"/>
                <w:szCs w:val="28"/>
                <w:lang w:val="es-PE"/>
              </w:rPr>
            </w:pPr>
          </w:p>
        </w:tc>
      </w:tr>
      <w:tr w:rsidR="004D4A2B" w:rsidRPr="005D422F" w14:paraId="13792D2D" w14:textId="77777777" w:rsidTr="005D422F">
        <w:trPr>
          <w:trHeight w:hRule="exact" w:val="432"/>
        </w:trPr>
        <w:tc>
          <w:tcPr>
            <w:tcW w:w="6031" w:type="dxa"/>
          </w:tcPr>
          <w:p w14:paraId="7055CBD7" w14:textId="77777777" w:rsidR="004D4A2B" w:rsidRPr="005D422F" w:rsidRDefault="004D4A2B" w:rsidP="005D422F">
            <w:pPr>
              <w:tabs>
                <w:tab w:val="left" w:pos="0"/>
                <w:tab w:val="left" w:pos="180"/>
                <w:tab w:val="left" w:pos="450"/>
                <w:tab w:val="left" w:pos="540"/>
                <w:tab w:val="left" w:pos="5040"/>
                <w:tab w:val="left" w:pos="5130"/>
                <w:tab w:val="left" w:pos="5400"/>
                <w:tab w:val="left" w:pos="5940"/>
                <w:tab w:val="left" w:pos="6120"/>
                <w:tab w:val="left" w:pos="6210"/>
                <w:tab w:val="left" w:pos="6390"/>
              </w:tabs>
              <w:spacing w:after="240" w:line="480" w:lineRule="auto"/>
              <w:rPr>
                <w:rFonts w:ascii="Optima-Bold" w:hAnsi="Optima-Bold" w:cs="Optima-Bold"/>
                <w:b/>
                <w:bCs/>
                <w:color w:val="FFFFFF"/>
                <w:sz w:val="28"/>
                <w:szCs w:val="28"/>
                <w:lang w:val="es-PE"/>
              </w:rPr>
            </w:pPr>
          </w:p>
        </w:tc>
        <w:tc>
          <w:tcPr>
            <w:tcW w:w="3455" w:type="dxa"/>
          </w:tcPr>
          <w:p w14:paraId="316FA349" w14:textId="77777777" w:rsidR="004D4A2B" w:rsidRPr="005D422F" w:rsidRDefault="004D4A2B" w:rsidP="005D422F">
            <w:pPr>
              <w:tabs>
                <w:tab w:val="left" w:pos="0"/>
                <w:tab w:val="left" w:pos="180"/>
                <w:tab w:val="left" w:pos="450"/>
                <w:tab w:val="left" w:pos="540"/>
                <w:tab w:val="left" w:pos="5040"/>
                <w:tab w:val="left" w:pos="5130"/>
                <w:tab w:val="left" w:pos="5400"/>
                <w:tab w:val="left" w:pos="5940"/>
                <w:tab w:val="left" w:pos="6120"/>
                <w:tab w:val="left" w:pos="6210"/>
                <w:tab w:val="left" w:pos="6390"/>
              </w:tabs>
              <w:spacing w:after="240" w:line="480" w:lineRule="auto"/>
              <w:rPr>
                <w:rFonts w:ascii="Optima-Bold" w:hAnsi="Optima-Bold" w:cs="Optima-Bold"/>
                <w:b/>
                <w:bCs/>
                <w:color w:val="FFFFFF"/>
                <w:sz w:val="28"/>
                <w:szCs w:val="28"/>
                <w:lang w:val="es-PE"/>
              </w:rPr>
            </w:pPr>
          </w:p>
        </w:tc>
      </w:tr>
      <w:tr w:rsidR="004D4A2B" w:rsidRPr="005D422F" w14:paraId="49B0B634" w14:textId="77777777" w:rsidTr="005D422F">
        <w:trPr>
          <w:trHeight w:hRule="exact" w:val="432"/>
        </w:trPr>
        <w:tc>
          <w:tcPr>
            <w:tcW w:w="6031" w:type="dxa"/>
          </w:tcPr>
          <w:p w14:paraId="5BA97C9F" w14:textId="77777777" w:rsidR="004D4A2B" w:rsidRPr="005D422F" w:rsidRDefault="004D4A2B" w:rsidP="005D422F">
            <w:pPr>
              <w:tabs>
                <w:tab w:val="left" w:pos="0"/>
                <w:tab w:val="left" w:pos="180"/>
                <w:tab w:val="left" w:pos="450"/>
                <w:tab w:val="left" w:pos="540"/>
                <w:tab w:val="left" w:pos="5040"/>
                <w:tab w:val="left" w:pos="5130"/>
                <w:tab w:val="left" w:pos="5400"/>
                <w:tab w:val="left" w:pos="5940"/>
                <w:tab w:val="left" w:pos="6120"/>
                <w:tab w:val="left" w:pos="6210"/>
                <w:tab w:val="left" w:pos="6390"/>
              </w:tabs>
              <w:spacing w:after="240" w:line="480" w:lineRule="auto"/>
              <w:rPr>
                <w:rFonts w:ascii="Optima-Bold" w:hAnsi="Optima-Bold" w:cs="Optima-Bold"/>
                <w:b/>
                <w:bCs/>
                <w:color w:val="FFFFFF"/>
                <w:sz w:val="28"/>
                <w:szCs w:val="28"/>
                <w:lang w:val="es-PE"/>
              </w:rPr>
            </w:pPr>
          </w:p>
        </w:tc>
        <w:tc>
          <w:tcPr>
            <w:tcW w:w="3455" w:type="dxa"/>
          </w:tcPr>
          <w:p w14:paraId="41537AE5" w14:textId="77777777" w:rsidR="004D4A2B" w:rsidRPr="005D422F" w:rsidRDefault="004D4A2B" w:rsidP="005D422F">
            <w:pPr>
              <w:tabs>
                <w:tab w:val="left" w:pos="0"/>
                <w:tab w:val="left" w:pos="180"/>
                <w:tab w:val="left" w:pos="450"/>
                <w:tab w:val="left" w:pos="540"/>
                <w:tab w:val="left" w:pos="5040"/>
                <w:tab w:val="left" w:pos="5130"/>
                <w:tab w:val="left" w:pos="5400"/>
                <w:tab w:val="left" w:pos="5940"/>
                <w:tab w:val="left" w:pos="6120"/>
                <w:tab w:val="left" w:pos="6210"/>
                <w:tab w:val="left" w:pos="6390"/>
              </w:tabs>
              <w:spacing w:after="240" w:line="480" w:lineRule="auto"/>
              <w:rPr>
                <w:rFonts w:ascii="Optima-Bold" w:hAnsi="Optima-Bold" w:cs="Optima-Bold"/>
                <w:b/>
                <w:bCs/>
                <w:color w:val="FFFFFF"/>
                <w:sz w:val="28"/>
                <w:szCs w:val="28"/>
                <w:lang w:val="es-PE"/>
              </w:rPr>
            </w:pPr>
          </w:p>
        </w:tc>
      </w:tr>
      <w:tr w:rsidR="004D4A2B" w:rsidRPr="005D422F" w14:paraId="1DF923EC" w14:textId="77777777" w:rsidTr="005D422F">
        <w:trPr>
          <w:trHeight w:hRule="exact" w:val="432"/>
        </w:trPr>
        <w:tc>
          <w:tcPr>
            <w:tcW w:w="6031" w:type="dxa"/>
          </w:tcPr>
          <w:p w14:paraId="1353A2DB" w14:textId="77777777" w:rsidR="004D4A2B" w:rsidRPr="005D422F" w:rsidRDefault="004D4A2B" w:rsidP="005D422F">
            <w:pPr>
              <w:tabs>
                <w:tab w:val="left" w:pos="0"/>
                <w:tab w:val="left" w:pos="180"/>
                <w:tab w:val="left" w:pos="450"/>
                <w:tab w:val="left" w:pos="540"/>
                <w:tab w:val="left" w:pos="5040"/>
                <w:tab w:val="left" w:pos="5130"/>
                <w:tab w:val="left" w:pos="5400"/>
                <w:tab w:val="left" w:pos="5940"/>
                <w:tab w:val="left" w:pos="6120"/>
                <w:tab w:val="left" w:pos="6210"/>
                <w:tab w:val="left" w:pos="6390"/>
              </w:tabs>
              <w:spacing w:after="240" w:line="480" w:lineRule="auto"/>
              <w:rPr>
                <w:rFonts w:ascii="Optima-Bold" w:hAnsi="Optima-Bold" w:cs="Optima-Bold"/>
                <w:b/>
                <w:bCs/>
                <w:color w:val="FFFFFF"/>
                <w:sz w:val="28"/>
                <w:szCs w:val="28"/>
                <w:lang w:val="es-PE"/>
              </w:rPr>
            </w:pPr>
          </w:p>
        </w:tc>
        <w:tc>
          <w:tcPr>
            <w:tcW w:w="3455" w:type="dxa"/>
          </w:tcPr>
          <w:p w14:paraId="403D8F5E" w14:textId="77777777" w:rsidR="004D4A2B" w:rsidRPr="005D422F" w:rsidRDefault="004D4A2B" w:rsidP="005D422F">
            <w:pPr>
              <w:tabs>
                <w:tab w:val="left" w:pos="0"/>
                <w:tab w:val="left" w:pos="180"/>
                <w:tab w:val="left" w:pos="450"/>
                <w:tab w:val="left" w:pos="540"/>
                <w:tab w:val="left" w:pos="5040"/>
                <w:tab w:val="left" w:pos="5130"/>
                <w:tab w:val="left" w:pos="5400"/>
                <w:tab w:val="left" w:pos="5940"/>
                <w:tab w:val="left" w:pos="6120"/>
                <w:tab w:val="left" w:pos="6210"/>
                <w:tab w:val="left" w:pos="6390"/>
              </w:tabs>
              <w:spacing w:after="240" w:line="480" w:lineRule="auto"/>
              <w:rPr>
                <w:rFonts w:ascii="Optima-Bold" w:hAnsi="Optima-Bold" w:cs="Optima-Bold"/>
                <w:b/>
                <w:bCs/>
                <w:color w:val="FFFFFF"/>
                <w:sz w:val="28"/>
                <w:szCs w:val="28"/>
                <w:lang w:val="es-PE"/>
              </w:rPr>
            </w:pPr>
          </w:p>
        </w:tc>
      </w:tr>
      <w:tr w:rsidR="004D4A2B" w:rsidRPr="005D422F" w14:paraId="40FF9D2D" w14:textId="77777777" w:rsidTr="005D422F">
        <w:trPr>
          <w:trHeight w:hRule="exact" w:val="432"/>
        </w:trPr>
        <w:tc>
          <w:tcPr>
            <w:tcW w:w="6031" w:type="dxa"/>
          </w:tcPr>
          <w:p w14:paraId="3B970FB0" w14:textId="77777777" w:rsidR="004D4A2B" w:rsidRPr="005D422F" w:rsidRDefault="004D4A2B" w:rsidP="005D422F">
            <w:pPr>
              <w:tabs>
                <w:tab w:val="left" w:pos="0"/>
                <w:tab w:val="left" w:pos="180"/>
                <w:tab w:val="left" w:pos="450"/>
                <w:tab w:val="left" w:pos="540"/>
                <w:tab w:val="left" w:pos="5040"/>
                <w:tab w:val="left" w:pos="5130"/>
                <w:tab w:val="left" w:pos="5400"/>
                <w:tab w:val="left" w:pos="5940"/>
                <w:tab w:val="left" w:pos="6120"/>
                <w:tab w:val="left" w:pos="6210"/>
                <w:tab w:val="left" w:pos="6390"/>
              </w:tabs>
              <w:spacing w:after="240" w:line="480" w:lineRule="auto"/>
              <w:rPr>
                <w:rFonts w:ascii="Optima-Bold" w:hAnsi="Optima-Bold" w:cs="Optima-Bold"/>
                <w:b/>
                <w:bCs/>
                <w:color w:val="FFFFFF"/>
                <w:sz w:val="28"/>
                <w:szCs w:val="28"/>
                <w:lang w:val="es-PE"/>
              </w:rPr>
            </w:pPr>
          </w:p>
        </w:tc>
        <w:tc>
          <w:tcPr>
            <w:tcW w:w="3455" w:type="dxa"/>
          </w:tcPr>
          <w:p w14:paraId="474EB4DC" w14:textId="77777777" w:rsidR="004D4A2B" w:rsidRPr="005D422F" w:rsidRDefault="004D4A2B" w:rsidP="005D422F">
            <w:pPr>
              <w:tabs>
                <w:tab w:val="left" w:pos="0"/>
                <w:tab w:val="left" w:pos="180"/>
                <w:tab w:val="left" w:pos="450"/>
                <w:tab w:val="left" w:pos="540"/>
                <w:tab w:val="left" w:pos="5040"/>
                <w:tab w:val="left" w:pos="5130"/>
                <w:tab w:val="left" w:pos="5400"/>
                <w:tab w:val="left" w:pos="5940"/>
                <w:tab w:val="left" w:pos="6120"/>
                <w:tab w:val="left" w:pos="6210"/>
                <w:tab w:val="left" w:pos="6390"/>
              </w:tabs>
              <w:spacing w:after="240" w:line="480" w:lineRule="auto"/>
              <w:rPr>
                <w:rFonts w:ascii="Optima-Bold" w:hAnsi="Optima-Bold" w:cs="Optima-Bold"/>
                <w:b/>
                <w:bCs/>
                <w:color w:val="FFFFFF"/>
                <w:sz w:val="28"/>
                <w:szCs w:val="28"/>
                <w:lang w:val="es-PE"/>
              </w:rPr>
            </w:pPr>
          </w:p>
        </w:tc>
      </w:tr>
      <w:tr w:rsidR="004D4A2B" w:rsidRPr="005D422F" w14:paraId="48C7B6D0" w14:textId="77777777" w:rsidTr="005D422F">
        <w:trPr>
          <w:trHeight w:hRule="exact" w:val="432"/>
        </w:trPr>
        <w:tc>
          <w:tcPr>
            <w:tcW w:w="6031" w:type="dxa"/>
          </w:tcPr>
          <w:p w14:paraId="4666F8BE" w14:textId="77777777" w:rsidR="004D4A2B" w:rsidRPr="005D422F" w:rsidRDefault="004D4A2B" w:rsidP="005D422F">
            <w:pPr>
              <w:tabs>
                <w:tab w:val="left" w:pos="0"/>
                <w:tab w:val="left" w:pos="180"/>
                <w:tab w:val="left" w:pos="450"/>
                <w:tab w:val="left" w:pos="540"/>
                <w:tab w:val="left" w:pos="5040"/>
                <w:tab w:val="left" w:pos="5130"/>
                <w:tab w:val="left" w:pos="5400"/>
                <w:tab w:val="left" w:pos="5940"/>
                <w:tab w:val="left" w:pos="6120"/>
                <w:tab w:val="left" w:pos="6210"/>
                <w:tab w:val="left" w:pos="6390"/>
              </w:tabs>
              <w:spacing w:after="240" w:line="480" w:lineRule="auto"/>
              <w:rPr>
                <w:rFonts w:ascii="Optima-Bold" w:hAnsi="Optima-Bold" w:cs="Optima-Bold"/>
                <w:b/>
                <w:bCs/>
                <w:color w:val="FFFFFF"/>
                <w:sz w:val="28"/>
                <w:szCs w:val="28"/>
                <w:lang w:val="es-PE"/>
              </w:rPr>
            </w:pPr>
          </w:p>
        </w:tc>
        <w:tc>
          <w:tcPr>
            <w:tcW w:w="3455" w:type="dxa"/>
          </w:tcPr>
          <w:p w14:paraId="300A00B8" w14:textId="77777777" w:rsidR="004D4A2B" w:rsidRPr="005D422F" w:rsidRDefault="004D4A2B" w:rsidP="005D422F">
            <w:pPr>
              <w:tabs>
                <w:tab w:val="left" w:pos="0"/>
                <w:tab w:val="left" w:pos="180"/>
                <w:tab w:val="left" w:pos="450"/>
                <w:tab w:val="left" w:pos="540"/>
                <w:tab w:val="left" w:pos="5040"/>
                <w:tab w:val="left" w:pos="5130"/>
                <w:tab w:val="left" w:pos="5400"/>
                <w:tab w:val="left" w:pos="5940"/>
                <w:tab w:val="left" w:pos="6120"/>
                <w:tab w:val="left" w:pos="6210"/>
                <w:tab w:val="left" w:pos="6390"/>
              </w:tabs>
              <w:spacing w:after="240" w:line="480" w:lineRule="auto"/>
              <w:rPr>
                <w:rFonts w:ascii="Optima-Bold" w:hAnsi="Optima-Bold" w:cs="Optima-Bold"/>
                <w:b/>
                <w:bCs/>
                <w:color w:val="FFFFFF"/>
                <w:sz w:val="28"/>
                <w:szCs w:val="28"/>
                <w:lang w:val="es-PE"/>
              </w:rPr>
            </w:pPr>
          </w:p>
        </w:tc>
      </w:tr>
      <w:tr w:rsidR="004D4A2B" w:rsidRPr="005D422F" w14:paraId="759766CE" w14:textId="77777777" w:rsidTr="005D422F">
        <w:trPr>
          <w:trHeight w:hRule="exact" w:val="432"/>
        </w:trPr>
        <w:tc>
          <w:tcPr>
            <w:tcW w:w="6031" w:type="dxa"/>
          </w:tcPr>
          <w:p w14:paraId="103FD9C5" w14:textId="77777777" w:rsidR="004D4A2B" w:rsidRPr="005D422F" w:rsidRDefault="004D4A2B" w:rsidP="005D422F">
            <w:pPr>
              <w:tabs>
                <w:tab w:val="left" w:pos="0"/>
                <w:tab w:val="left" w:pos="180"/>
                <w:tab w:val="left" w:pos="450"/>
                <w:tab w:val="left" w:pos="540"/>
                <w:tab w:val="left" w:pos="5040"/>
                <w:tab w:val="left" w:pos="5130"/>
                <w:tab w:val="left" w:pos="5400"/>
                <w:tab w:val="left" w:pos="5940"/>
                <w:tab w:val="left" w:pos="6120"/>
                <w:tab w:val="left" w:pos="6210"/>
                <w:tab w:val="left" w:pos="6390"/>
              </w:tabs>
              <w:spacing w:after="240" w:line="480" w:lineRule="auto"/>
              <w:rPr>
                <w:rFonts w:ascii="Optima-Bold" w:hAnsi="Optima-Bold" w:cs="Optima-Bold"/>
                <w:b/>
                <w:bCs/>
                <w:color w:val="FFFFFF"/>
                <w:sz w:val="28"/>
                <w:szCs w:val="28"/>
                <w:lang w:val="es-PE"/>
              </w:rPr>
            </w:pPr>
          </w:p>
        </w:tc>
        <w:tc>
          <w:tcPr>
            <w:tcW w:w="3455" w:type="dxa"/>
          </w:tcPr>
          <w:p w14:paraId="0185DAA7" w14:textId="77777777" w:rsidR="004D4A2B" w:rsidRPr="005D422F" w:rsidRDefault="004D4A2B" w:rsidP="005D422F">
            <w:pPr>
              <w:tabs>
                <w:tab w:val="left" w:pos="0"/>
                <w:tab w:val="left" w:pos="180"/>
                <w:tab w:val="left" w:pos="450"/>
                <w:tab w:val="left" w:pos="540"/>
                <w:tab w:val="left" w:pos="5040"/>
                <w:tab w:val="left" w:pos="5130"/>
                <w:tab w:val="left" w:pos="5400"/>
                <w:tab w:val="left" w:pos="5940"/>
                <w:tab w:val="left" w:pos="6120"/>
                <w:tab w:val="left" w:pos="6210"/>
                <w:tab w:val="left" w:pos="6390"/>
              </w:tabs>
              <w:spacing w:after="240" w:line="480" w:lineRule="auto"/>
              <w:rPr>
                <w:rFonts w:ascii="Optima-Bold" w:hAnsi="Optima-Bold" w:cs="Optima-Bold"/>
                <w:b/>
                <w:bCs/>
                <w:color w:val="FFFFFF"/>
                <w:sz w:val="28"/>
                <w:szCs w:val="28"/>
                <w:lang w:val="es-PE"/>
              </w:rPr>
            </w:pPr>
          </w:p>
        </w:tc>
      </w:tr>
      <w:tr w:rsidR="004D4A2B" w:rsidRPr="005D422F" w14:paraId="4FC188E2" w14:textId="77777777" w:rsidTr="005D422F">
        <w:trPr>
          <w:trHeight w:hRule="exact" w:val="432"/>
        </w:trPr>
        <w:tc>
          <w:tcPr>
            <w:tcW w:w="6031" w:type="dxa"/>
          </w:tcPr>
          <w:p w14:paraId="3FD3C5A9" w14:textId="77777777" w:rsidR="004D4A2B" w:rsidRPr="005D422F" w:rsidRDefault="004D4A2B" w:rsidP="005D422F">
            <w:pPr>
              <w:tabs>
                <w:tab w:val="left" w:pos="0"/>
                <w:tab w:val="left" w:pos="180"/>
                <w:tab w:val="left" w:pos="450"/>
                <w:tab w:val="left" w:pos="540"/>
                <w:tab w:val="left" w:pos="5040"/>
                <w:tab w:val="left" w:pos="5130"/>
                <w:tab w:val="left" w:pos="5400"/>
                <w:tab w:val="left" w:pos="5940"/>
                <w:tab w:val="left" w:pos="6120"/>
                <w:tab w:val="left" w:pos="6210"/>
                <w:tab w:val="left" w:pos="6390"/>
              </w:tabs>
              <w:spacing w:after="240" w:line="480" w:lineRule="auto"/>
              <w:rPr>
                <w:rFonts w:ascii="Optima-Bold" w:hAnsi="Optima-Bold" w:cs="Optima-Bold"/>
                <w:b/>
                <w:bCs/>
                <w:color w:val="FFFFFF"/>
                <w:sz w:val="28"/>
                <w:szCs w:val="28"/>
                <w:lang w:val="es-PE"/>
              </w:rPr>
            </w:pPr>
          </w:p>
        </w:tc>
        <w:tc>
          <w:tcPr>
            <w:tcW w:w="3455" w:type="dxa"/>
          </w:tcPr>
          <w:p w14:paraId="3FC63A14" w14:textId="77777777" w:rsidR="004D4A2B" w:rsidRPr="005D422F" w:rsidRDefault="004D4A2B" w:rsidP="005D422F">
            <w:pPr>
              <w:tabs>
                <w:tab w:val="left" w:pos="0"/>
                <w:tab w:val="left" w:pos="180"/>
                <w:tab w:val="left" w:pos="450"/>
                <w:tab w:val="left" w:pos="540"/>
                <w:tab w:val="left" w:pos="5040"/>
                <w:tab w:val="left" w:pos="5130"/>
                <w:tab w:val="left" w:pos="5400"/>
                <w:tab w:val="left" w:pos="5940"/>
                <w:tab w:val="left" w:pos="6120"/>
                <w:tab w:val="left" w:pos="6210"/>
                <w:tab w:val="left" w:pos="6390"/>
              </w:tabs>
              <w:spacing w:after="240" w:line="480" w:lineRule="auto"/>
              <w:rPr>
                <w:rFonts w:ascii="Optima-Bold" w:hAnsi="Optima-Bold" w:cs="Optima-Bold"/>
                <w:b/>
                <w:bCs/>
                <w:color w:val="FFFFFF"/>
                <w:sz w:val="28"/>
                <w:szCs w:val="28"/>
                <w:lang w:val="es-PE"/>
              </w:rPr>
            </w:pPr>
          </w:p>
        </w:tc>
      </w:tr>
      <w:tr w:rsidR="004D4A2B" w:rsidRPr="005D422F" w14:paraId="17EBED08" w14:textId="77777777" w:rsidTr="005D422F">
        <w:trPr>
          <w:trHeight w:hRule="exact" w:val="432"/>
        </w:trPr>
        <w:tc>
          <w:tcPr>
            <w:tcW w:w="6031" w:type="dxa"/>
          </w:tcPr>
          <w:p w14:paraId="462B09DE" w14:textId="77777777" w:rsidR="004D4A2B" w:rsidRPr="005D422F" w:rsidRDefault="004D4A2B" w:rsidP="005D422F">
            <w:pPr>
              <w:tabs>
                <w:tab w:val="left" w:pos="0"/>
                <w:tab w:val="left" w:pos="180"/>
                <w:tab w:val="left" w:pos="450"/>
                <w:tab w:val="left" w:pos="540"/>
                <w:tab w:val="left" w:pos="5040"/>
                <w:tab w:val="left" w:pos="5130"/>
                <w:tab w:val="left" w:pos="5400"/>
                <w:tab w:val="left" w:pos="5940"/>
                <w:tab w:val="left" w:pos="6120"/>
                <w:tab w:val="left" w:pos="6210"/>
                <w:tab w:val="left" w:pos="6390"/>
              </w:tabs>
              <w:spacing w:after="240" w:line="480" w:lineRule="auto"/>
              <w:rPr>
                <w:rFonts w:ascii="Optima-Bold" w:hAnsi="Optima-Bold" w:cs="Optima-Bold"/>
                <w:b/>
                <w:bCs/>
                <w:color w:val="FFFFFF"/>
                <w:sz w:val="28"/>
                <w:szCs w:val="28"/>
                <w:lang w:val="es-PE"/>
              </w:rPr>
            </w:pPr>
          </w:p>
        </w:tc>
        <w:tc>
          <w:tcPr>
            <w:tcW w:w="3455" w:type="dxa"/>
          </w:tcPr>
          <w:p w14:paraId="20699BAE" w14:textId="77777777" w:rsidR="004D4A2B" w:rsidRPr="005D422F" w:rsidRDefault="004D4A2B" w:rsidP="005D422F">
            <w:pPr>
              <w:tabs>
                <w:tab w:val="left" w:pos="0"/>
                <w:tab w:val="left" w:pos="180"/>
                <w:tab w:val="left" w:pos="450"/>
                <w:tab w:val="left" w:pos="540"/>
                <w:tab w:val="left" w:pos="5040"/>
                <w:tab w:val="left" w:pos="5130"/>
                <w:tab w:val="left" w:pos="5400"/>
                <w:tab w:val="left" w:pos="5940"/>
                <w:tab w:val="left" w:pos="6120"/>
                <w:tab w:val="left" w:pos="6210"/>
                <w:tab w:val="left" w:pos="6390"/>
              </w:tabs>
              <w:spacing w:after="240" w:line="480" w:lineRule="auto"/>
              <w:rPr>
                <w:rFonts w:ascii="Optima-Bold" w:hAnsi="Optima-Bold" w:cs="Optima-Bold"/>
                <w:b/>
                <w:bCs/>
                <w:color w:val="FFFFFF"/>
                <w:sz w:val="28"/>
                <w:szCs w:val="28"/>
                <w:lang w:val="es-PE"/>
              </w:rPr>
            </w:pPr>
          </w:p>
        </w:tc>
      </w:tr>
      <w:tr w:rsidR="004D4A2B" w:rsidRPr="005D422F" w14:paraId="6D1118A2" w14:textId="77777777" w:rsidTr="005D422F">
        <w:trPr>
          <w:trHeight w:hRule="exact" w:val="432"/>
        </w:trPr>
        <w:tc>
          <w:tcPr>
            <w:tcW w:w="6031" w:type="dxa"/>
          </w:tcPr>
          <w:p w14:paraId="311D939A" w14:textId="77777777" w:rsidR="004D4A2B" w:rsidRPr="005D422F" w:rsidRDefault="004D4A2B" w:rsidP="005D422F">
            <w:pPr>
              <w:tabs>
                <w:tab w:val="left" w:pos="0"/>
                <w:tab w:val="left" w:pos="180"/>
                <w:tab w:val="left" w:pos="450"/>
                <w:tab w:val="left" w:pos="540"/>
                <w:tab w:val="left" w:pos="5040"/>
                <w:tab w:val="left" w:pos="5130"/>
                <w:tab w:val="left" w:pos="5400"/>
                <w:tab w:val="left" w:pos="5940"/>
                <w:tab w:val="left" w:pos="6120"/>
                <w:tab w:val="left" w:pos="6210"/>
                <w:tab w:val="left" w:pos="6390"/>
              </w:tabs>
              <w:spacing w:after="240" w:line="480" w:lineRule="auto"/>
              <w:rPr>
                <w:rFonts w:ascii="Optima-Bold" w:hAnsi="Optima-Bold" w:cs="Optima-Bold"/>
                <w:b/>
                <w:bCs/>
                <w:color w:val="FFFFFF"/>
                <w:sz w:val="28"/>
                <w:szCs w:val="28"/>
                <w:lang w:val="es-PE"/>
              </w:rPr>
            </w:pPr>
          </w:p>
        </w:tc>
        <w:tc>
          <w:tcPr>
            <w:tcW w:w="3455" w:type="dxa"/>
          </w:tcPr>
          <w:p w14:paraId="4B70CE26" w14:textId="77777777" w:rsidR="004D4A2B" w:rsidRPr="005D422F" w:rsidRDefault="004D4A2B" w:rsidP="005D422F">
            <w:pPr>
              <w:tabs>
                <w:tab w:val="left" w:pos="0"/>
                <w:tab w:val="left" w:pos="180"/>
                <w:tab w:val="left" w:pos="450"/>
                <w:tab w:val="left" w:pos="540"/>
                <w:tab w:val="left" w:pos="5040"/>
                <w:tab w:val="left" w:pos="5130"/>
                <w:tab w:val="left" w:pos="5400"/>
                <w:tab w:val="left" w:pos="5940"/>
                <w:tab w:val="left" w:pos="6120"/>
                <w:tab w:val="left" w:pos="6210"/>
                <w:tab w:val="left" w:pos="6390"/>
              </w:tabs>
              <w:spacing w:after="240" w:line="480" w:lineRule="auto"/>
              <w:rPr>
                <w:rFonts w:ascii="Optima-Bold" w:hAnsi="Optima-Bold" w:cs="Optima-Bold"/>
                <w:b/>
                <w:bCs/>
                <w:color w:val="FFFFFF"/>
                <w:sz w:val="28"/>
                <w:szCs w:val="28"/>
                <w:lang w:val="es-PE"/>
              </w:rPr>
            </w:pPr>
          </w:p>
        </w:tc>
      </w:tr>
      <w:tr w:rsidR="004D4A2B" w:rsidRPr="005D422F" w14:paraId="18E155FF" w14:textId="77777777" w:rsidTr="005D422F">
        <w:trPr>
          <w:trHeight w:hRule="exact" w:val="432"/>
        </w:trPr>
        <w:tc>
          <w:tcPr>
            <w:tcW w:w="6031" w:type="dxa"/>
          </w:tcPr>
          <w:p w14:paraId="672D5441" w14:textId="77777777" w:rsidR="004D4A2B" w:rsidRPr="005D422F" w:rsidRDefault="004D4A2B" w:rsidP="005D422F">
            <w:pPr>
              <w:tabs>
                <w:tab w:val="left" w:pos="0"/>
                <w:tab w:val="left" w:pos="180"/>
                <w:tab w:val="left" w:pos="450"/>
                <w:tab w:val="left" w:pos="540"/>
                <w:tab w:val="left" w:pos="5040"/>
                <w:tab w:val="left" w:pos="5130"/>
                <w:tab w:val="left" w:pos="5400"/>
                <w:tab w:val="left" w:pos="5940"/>
                <w:tab w:val="left" w:pos="6120"/>
                <w:tab w:val="left" w:pos="6210"/>
                <w:tab w:val="left" w:pos="6390"/>
              </w:tabs>
              <w:spacing w:after="240" w:line="480" w:lineRule="auto"/>
              <w:rPr>
                <w:rFonts w:ascii="Optima-Bold" w:hAnsi="Optima-Bold" w:cs="Optima-Bold"/>
                <w:b/>
                <w:bCs/>
                <w:color w:val="FFFFFF"/>
                <w:sz w:val="28"/>
                <w:szCs w:val="28"/>
                <w:lang w:val="es-PE"/>
              </w:rPr>
            </w:pPr>
          </w:p>
        </w:tc>
        <w:tc>
          <w:tcPr>
            <w:tcW w:w="3455" w:type="dxa"/>
          </w:tcPr>
          <w:p w14:paraId="747BD0AB" w14:textId="77777777" w:rsidR="004D4A2B" w:rsidRPr="005D422F" w:rsidRDefault="004D4A2B" w:rsidP="005D422F">
            <w:pPr>
              <w:tabs>
                <w:tab w:val="left" w:pos="0"/>
                <w:tab w:val="left" w:pos="180"/>
                <w:tab w:val="left" w:pos="450"/>
                <w:tab w:val="left" w:pos="540"/>
                <w:tab w:val="left" w:pos="5040"/>
                <w:tab w:val="left" w:pos="5130"/>
                <w:tab w:val="left" w:pos="5400"/>
                <w:tab w:val="left" w:pos="5940"/>
                <w:tab w:val="left" w:pos="6120"/>
                <w:tab w:val="left" w:pos="6210"/>
                <w:tab w:val="left" w:pos="6390"/>
              </w:tabs>
              <w:spacing w:after="240" w:line="480" w:lineRule="auto"/>
              <w:rPr>
                <w:rFonts w:ascii="Optima-Bold" w:hAnsi="Optima-Bold" w:cs="Optima-Bold"/>
                <w:b/>
                <w:bCs/>
                <w:color w:val="FFFFFF"/>
                <w:sz w:val="28"/>
                <w:szCs w:val="28"/>
                <w:lang w:val="es-PE"/>
              </w:rPr>
            </w:pPr>
          </w:p>
        </w:tc>
      </w:tr>
      <w:tr w:rsidR="004D4A2B" w:rsidRPr="005D422F" w14:paraId="15BA59E0" w14:textId="77777777" w:rsidTr="005D422F">
        <w:trPr>
          <w:trHeight w:hRule="exact" w:val="432"/>
        </w:trPr>
        <w:tc>
          <w:tcPr>
            <w:tcW w:w="6031" w:type="dxa"/>
          </w:tcPr>
          <w:p w14:paraId="0939D618" w14:textId="77777777" w:rsidR="004D4A2B" w:rsidRPr="005D422F" w:rsidRDefault="004D4A2B" w:rsidP="005D422F">
            <w:pPr>
              <w:tabs>
                <w:tab w:val="left" w:pos="0"/>
                <w:tab w:val="left" w:pos="180"/>
                <w:tab w:val="left" w:pos="450"/>
                <w:tab w:val="left" w:pos="540"/>
                <w:tab w:val="left" w:pos="5040"/>
                <w:tab w:val="left" w:pos="5130"/>
                <w:tab w:val="left" w:pos="5400"/>
                <w:tab w:val="left" w:pos="5940"/>
                <w:tab w:val="left" w:pos="6120"/>
                <w:tab w:val="left" w:pos="6210"/>
                <w:tab w:val="left" w:pos="6390"/>
              </w:tabs>
              <w:spacing w:after="240" w:line="480" w:lineRule="auto"/>
              <w:rPr>
                <w:rFonts w:ascii="Optima-Bold" w:hAnsi="Optima-Bold" w:cs="Optima-Bold"/>
                <w:b/>
                <w:bCs/>
                <w:color w:val="FFFFFF"/>
                <w:sz w:val="28"/>
                <w:szCs w:val="28"/>
                <w:lang w:val="es-PE"/>
              </w:rPr>
            </w:pPr>
          </w:p>
        </w:tc>
        <w:tc>
          <w:tcPr>
            <w:tcW w:w="3455" w:type="dxa"/>
          </w:tcPr>
          <w:p w14:paraId="2B7261B2" w14:textId="77777777" w:rsidR="004D4A2B" w:rsidRPr="005D422F" w:rsidRDefault="004D4A2B" w:rsidP="005D422F">
            <w:pPr>
              <w:tabs>
                <w:tab w:val="left" w:pos="0"/>
                <w:tab w:val="left" w:pos="180"/>
                <w:tab w:val="left" w:pos="450"/>
                <w:tab w:val="left" w:pos="540"/>
                <w:tab w:val="left" w:pos="5040"/>
                <w:tab w:val="left" w:pos="5130"/>
                <w:tab w:val="left" w:pos="5400"/>
                <w:tab w:val="left" w:pos="5940"/>
                <w:tab w:val="left" w:pos="6120"/>
                <w:tab w:val="left" w:pos="6210"/>
                <w:tab w:val="left" w:pos="6390"/>
              </w:tabs>
              <w:spacing w:after="240" w:line="480" w:lineRule="auto"/>
              <w:rPr>
                <w:rFonts w:ascii="Optima-Bold" w:hAnsi="Optima-Bold" w:cs="Optima-Bold"/>
                <w:b/>
                <w:bCs/>
                <w:color w:val="FFFFFF"/>
                <w:sz w:val="28"/>
                <w:szCs w:val="28"/>
                <w:lang w:val="es-PE"/>
              </w:rPr>
            </w:pPr>
          </w:p>
        </w:tc>
      </w:tr>
      <w:tr w:rsidR="004D4A2B" w:rsidRPr="005D422F" w14:paraId="3BE7DA62" w14:textId="77777777" w:rsidTr="005D422F">
        <w:trPr>
          <w:trHeight w:hRule="exact" w:val="432"/>
        </w:trPr>
        <w:tc>
          <w:tcPr>
            <w:tcW w:w="6031" w:type="dxa"/>
          </w:tcPr>
          <w:p w14:paraId="6D9379F1" w14:textId="77777777" w:rsidR="004D4A2B" w:rsidRPr="005D422F" w:rsidRDefault="004D4A2B" w:rsidP="005D422F">
            <w:pPr>
              <w:tabs>
                <w:tab w:val="left" w:pos="0"/>
                <w:tab w:val="left" w:pos="180"/>
                <w:tab w:val="left" w:pos="450"/>
                <w:tab w:val="left" w:pos="540"/>
                <w:tab w:val="left" w:pos="5040"/>
                <w:tab w:val="left" w:pos="5130"/>
                <w:tab w:val="left" w:pos="5400"/>
                <w:tab w:val="left" w:pos="5940"/>
                <w:tab w:val="left" w:pos="6120"/>
                <w:tab w:val="left" w:pos="6210"/>
                <w:tab w:val="left" w:pos="6390"/>
              </w:tabs>
              <w:spacing w:after="240" w:line="480" w:lineRule="auto"/>
              <w:rPr>
                <w:rFonts w:ascii="Optima-Bold" w:hAnsi="Optima-Bold" w:cs="Optima-Bold"/>
                <w:b/>
                <w:bCs/>
                <w:color w:val="FFFFFF"/>
                <w:sz w:val="28"/>
                <w:szCs w:val="28"/>
                <w:lang w:val="es-PE"/>
              </w:rPr>
            </w:pPr>
          </w:p>
        </w:tc>
        <w:tc>
          <w:tcPr>
            <w:tcW w:w="3455" w:type="dxa"/>
          </w:tcPr>
          <w:p w14:paraId="60E60F07" w14:textId="77777777" w:rsidR="004D4A2B" w:rsidRPr="005D422F" w:rsidRDefault="004D4A2B" w:rsidP="005D422F">
            <w:pPr>
              <w:tabs>
                <w:tab w:val="left" w:pos="0"/>
                <w:tab w:val="left" w:pos="180"/>
                <w:tab w:val="left" w:pos="450"/>
                <w:tab w:val="left" w:pos="540"/>
                <w:tab w:val="left" w:pos="5040"/>
                <w:tab w:val="left" w:pos="5130"/>
                <w:tab w:val="left" w:pos="5400"/>
                <w:tab w:val="left" w:pos="5940"/>
                <w:tab w:val="left" w:pos="6120"/>
                <w:tab w:val="left" w:pos="6210"/>
                <w:tab w:val="left" w:pos="6390"/>
              </w:tabs>
              <w:spacing w:after="240" w:line="480" w:lineRule="auto"/>
              <w:rPr>
                <w:rFonts w:ascii="Optima-Bold" w:hAnsi="Optima-Bold" w:cs="Optima-Bold"/>
                <w:b/>
                <w:bCs/>
                <w:color w:val="FFFFFF"/>
                <w:sz w:val="28"/>
                <w:szCs w:val="28"/>
                <w:lang w:val="es-PE"/>
              </w:rPr>
            </w:pPr>
          </w:p>
        </w:tc>
      </w:tr>
      <w:tr w:rsidR="004D4A2B" w:rsidRPr="005D422F" w14:paraId="3D07BE9B" w14:textId="77777777" w:rsidTr="005D422F">
        <w:trPr>
          <w:trHeight w:hRule="exact" w:val="432"/>
        </w:trPr>
        <w:tc>
          <w:tcPr>
            <w:tcW w:w="6031" w:type="dxa"/>
          </w:tcPr>
          <w:p w14:paraId="52DA22D6" w14:textId="77777777" w:rsidR="004D4A2B" w:rsidRPr="005D422F" w:rsidRDefault="004D4A2B" w:rsidP="005D422F">
            <w:pPr>
              <w:tabs>
                <w:tab w:val="left" w:pos="0"/>
                <w:tab w:val="left" w:pos="180"/>
                <w:tab w:val="left" w:pos="450"/>
                <w:tab w:val="left" w:pos="540"/>
                <w:tab w:val="left" w:pos="5040"/>
                <w:tab w:val="left" w:pos="5130"/>
                <w:tab w:val="left" w:pos="5400"/>
                <w:tab w:val="left" w:pos="5940"/>
                <w:tab w:val="left" w:pos="6120"/>
                <w:tab w:val="left" w:pos="6210"/>
                <w:tab w:val="left" w:pos="6390"/>
              </w:tabs>
              <w:spacing w:after="240" w:line="480" w:lineRule="auto"/>
              <w:rPr>
                <w:rFonts w:ascii="Optima-Bold" w:hAnsi="Optima-Bold" w:cs="Optima-Bold"/>
                <w:b/>
                <w:bCs/>
                <w:color w:val="FFFFFF"/>
                <w:sz w:val="28"/>
                <w:szCs w:val="28"/>
                <w:lang w:val="es-PE"/>
              </w:rPr>
            </w:pPr>
          </w:p>
        </w:tc>
        <w:tc>
          <w:tcPr>
            <w:tcW w:w="3455" w:type="dxa"/>
          </w:tcPr>
          <w:p w14:paraId="658EA7E4" w14:textId="77777777" w:rsidR="004D4A2B" w:rsidRPr="005D422F" w:rsidRDefault="004D4A2B" w:rsidP="005D422F">
            <w:pPr>
              <w:tabs>
                <w:tab w:val="left" w:pos="0"/>
                <w:tab w:val="left" w:pos="180"/>
                <w:tab w:val="left" w:pos="450"/>
                <w:tab w:val="left" w:pos="540"/>
                <w:tab w:val="left" w:pos="5040"/>
                <w:tab w:val="left" w:pos="5130"/>
                <w:tab w:val="left" w:pos="5400"/>
                <w:tab w:val="left" w:pos="5940"/>
                <w:tab w:val="left" w:pos="6120"/>
                <w:tab w:val="left" w:pos="6210"/>
                <w:tab w:val="left" w:pos="6390"/>
              </w:tabs>
              <w:spacing w:after="240" w:line="480" w:lineRule="auto"/>
              <w:rPr>
                <w:rFonts w:ascii="Optima-Bold" w:hAnsi="Optima-Bold" w:cs="Optima-Bold"/>
                <w:b/>
                <w:bCs/>
                <w:color w:val="FFFFFF"/>
                <w:sz w:val="28"/>
                <w:szCs w:val="28"/>
                <w:lang w:val="es-PE"/>
              </w:rPr>
            </w:pPr>
          </w:p>
        </w:tc>
      </w:tr>
    </w:tbl>
    <w:p w14:paraId="74C1FFAE" w14:textId="171314F6" w:rsidR="004D4A2B" w:rsidRPr="00773D2F" w:rsidRDefault="004D4A2B" w:rsidP="00312BDA">
      <w:pPr>
        <w:tabs>
          <w:tab w:val="left" w:pos="0"/>
          <w:tab w:val="left" w:pos="180"/>
          <w:tab w:val="left" w:pos="450"/>
          <w:tab w:val="left" w:pos="540"/>
          <w:tab w:val="left" w:pos="5040"/>
          <w:tab w:val="left" w:pos="5130"/>
          <w:tab w:val="left" w:pos="5400"/>
          <w:tab w:val="left" w:pos="5940"/>
          <w:tab w:val="left" w:pos="6120"/>
          <w:tab w:val="left" w:pos="6210"/>
          <w:tab w:val="left" w:pos="6390"/>
        </w:tabs>
        <w:spacing w:after="240" w:line="480" w:lineRule="auto"/>
        <w:ind w:left="90" w:hanging="90"/>
        <w:rPr>
          <w:rFonts w:ascii="Optima-Bold" w:hAnsi="Optima-Bold" w:cs="Optima-Bold"/>
          <w:b/>
          <w:bCs/>
          <w:color w:val="FFFFFF"/>
          <w:sz w:val="28"/>
          <w:szCs w:val="28"/>
          <w:lang w:val="es-PE"/>
        </w:rPr>
      </w:pPr>
      <w:r>
        <w:rPr>
          <w:rFonts w:ascii="Optima-Bold" w:hAnsi="Optima-Bold" w:cs="Optima-Bold"/>
          <w:b/>
          <w:bCs/>
          <w:color w:val="FFFFFF"/>
          <w:sz w:val="28"/>
          <w:szCs w:val="28"/>
          <w:lang w:val="es-PE"/>
        </w:rPr>
        <w:t>N</w:t>
      </w:r>
      <w:r w:rsidRPr="00773D2F">
        <w:rPr>
          <w:rFonts w:ascii="Optima-Bold" w:hAnsi="Optima-Bold" w:cs="Optima-Bold"/>
          <w:b/>
          <w:bCs/>
          <w:color w:val="FFFFFF"/>
          <w:sz w:val="28"/>
          <w:szCs w:val="28"/>
          <w:lang w:val="es-PE"/>
        </w:rPr>
        <w:t>/</w:t>
      </w:r>
    </w:p>
    <w:p w14:paraId="722C0603" w14:textId="77777777" w:rsidR="004D4A2B" w:rsidRDefault="004D4A2B" w:rsidP="00694A65">
      <w:pPr>
        <w:tabs>
          <w:tab w:val="left" w:pos="90"/>
          <w:tab w:val="left" w:pos="180"/>
          <w:tab w:val="left" w:pos="450"/>
          <w:tab w:val="left" w:pos="540"/>
          <w:tab w:val="left" w:pos="5040"/>
          <w:tab w:val="left" w:pos="5400"/>
          <w:tab w:val="left" w:pos="5490"/>
          <w:tab w:val="left" w:pos="5940"/>
          <w:tab w:val="left" w:pos="6120"/>
          <w:tab w:val="left" w:pos="6210"/>
          <w:tab w:val="left" w:pos="6390"/>
        </w:tabs>
        <w:spacing w:after="0" w:line="240" w:lineRule="auto"/>
        <w:contextualSpacing/>
        <w:rPr>
          <w:rFonts w:ascii="Optima-Bold" w:hAnsi="Optima-Bold" w:cs="Optima-Bold"/>
          <w:b/>
          <w:bCs/>
          <w:color w:val="FFFFFF"/>
          <w:sz w:val="28"/>
          <w:szCs w:val="28"/>
          <w:lang w:val="es-PE"/>
        </w:rPr>
      </w:pPr>
    </w:p>
    <w:p w14:paraId="47966F51" w14:textId="77777777" w:rsidR="004D4A2B" w:rsidRDefault="004D4A2B" w:rsidP="00694A65">
      <w:pPr>
        <w:tabs>
          <w:tab w:val="left" w:pos="90"/>
          <w:tab w:val="left" w:pos="180"/>
          <w:tab w:val="left" w:pos="450"/>
          <w:tab w:val="left" w:pos="540"/>
          <w:tab w:val="left" w:pos="5040"/>
          <w:tab w:val="left" w:pos="5400"/>
          <w:tab w:val="left" w:pos="5490"/>
          <w:tab w:val="left" w:pos="5940"/>
          <w:tab w:val="left" w:pos="6120"/>
          <w:tab w:val="left" w:pos="6210"/>
          <w:tab w:val="left" w:pos="6390"/>
        </w:tabs>
        <w:spacing w:after="0" w:line="240" w:lineRule="auto"/>
        <w:contextualSpacing/>
        <w:rPr>
          <w:rFonts w:ascii="Optima-Bold" w:hAnsi="Optima-Bold" w:cs="Optima-Bold"/>
          <w:b/>
          <w:bCs/>
          <w:color w:val="FFFFFF"/>
          <w:sz w:val="28"/>
          <w:szCs w:val="28"/>
          <w:lang w:val="es-PE"/>
        </w:rPr>
      </w:pPr>
    </w:p>
    <w:p w14:paraId="5217CCE6" w14:textId="77777777" w:rsidR="00312BDA" w:rsidRDefault="00312BDA" w:rsidP="00694A65">
      <w:pPr>
        <w:tabs>
          <w:tab w:val="left" w:pos="90"/>
          <w:tab w:val="left" w:pos="180"/>
          <w:tab w:val="left" w:pos="450"/>
          <w:tab w:val="left" w:pos="540"/>
          <w:tab w:val="left" w:pos="5040"/>
          <w:tab w:val="left" w:pos="5400"/>
          <w:tab w:val="left" w:pos="5490"/>
          <w:tab w:val="left" w:pos="5940"/>
          <w:tab w:val="left" w:pos="6120"/>
          <w:tab w:val="left" w:pos="6210"/>
          <w:tab w:val="left" w:pos="6390"/>
        </w:tabs>
        <w:spacing w:after="0" w:line="240" w:lineRule="auto"/>
        <w:contextualSpacing/>
        <w:rPr>
          <w:rFonts w:ascii="Palatino-MediumItalic" w:hAnsi="Palatino-MediumItalic" w:cs="Palatino-MediumItalic"/>
          <w:b/>
          <w:bCs/>
          <w:i/>
          <w:iCs/>
          <w:sz w:val="48"/>
          <w:szCs w:val="48"/>
          <w:lang w:val="es-PE"/>
        </w:rPr>
      </w:pPr>
    </w:p>
    <w:p w14:paraId="433ED50A" w14:textId="3EAE4A0F" w:rsidR="004D4A2B" w:rsidRPr="00312BDA" w:rsidRDefault="004D4A2B" w:rsidP="00312BDA">
      <w:pPr>
        <w:tabs>
          <w:tab w:val="left" w:pos="90"/>
          <w:tab w:val="left" w:pos="180"/>
          <w:tab w:val="left" w:pos="450"/>
          <w:tab w:val="left" w:pos="540"/>
          <w:tab w:val="left" w:pos="5040"/>
          <w:tab w:val="left" w:pos="5400"/>
          <w:tab w:val="left" w:pos="5490"/>
          <w:tab w:val="left" w:pos="5940"/>
          <w:tab w:val="left" w:pos="6120"/>
          <w:tab w:val="left" w:pos="6210"/>
          <w:tab w:val="left" w:pos="6390"/>
        </w:tabs>
        <w:spacing w:after="0" w:line="240" w:lineRule="auto"/>
        <w:contextualSpacing/>
        <w:rPr>
          <w:rFonts w:ascii="Palatino-MediumItalic" w:hAnsi="Palatino-MediumItalic" w:cs="Palatino-MediumItalic"/>
          <w:b/>
          <w:bCs/>
          <w:i/>
          <w:iCs/>
          <w:sz w:val="24"/>
          <w:szCs w:val="24"/>
          <w:lang w:val="es-PE"/>
        </w:rPr>
      </w:pPr>
      <w:r w:rsidRPr="00773D2F">
        <w:rPr>
          <w:rFonts w:ascii="Palatino-MediumItalic" w:hAnsi="Palatino-MediumItalic" w:cs="Palatino-MediumItalic"/>
          <w:b/>
          <w:bCs/>
          <w:i/>
          <w:iCs/>
          <w:sz w:val="48"/>
          <w:szCs w:val="48"/>
          <w:lang w:val="es-PE"/>
        </w:rPr>
        <w:t>Números Telefónicos</w:t>
      </w:r>
      <w:r>
        <w:rPr>
          <w:rFonts w:ascii="Palatino-MediumItalic" w:hAnsi="Palatino-MediumItalic" w:cs="Palatino-MediumItalic"/>
          <w:b/>
          <w:bCs/>
          <w:i/>
          <w:iCs/>
          <w:sz w:val="48"/>
          <w:szCs w:val="48"/>
          <w:lang w:val="es-PE"/>
        </w:rPr>
        <w:t xml:space="preserve"> de</w:t>
      </w:r>
      <w:r w:rsidRPr="00773D2F">
        <w:rPr>
          <w:rFonts w:ascii="Palatino-MediumItalic" w:hAnsi="Palatino-MediumItalic" w:cs="Palatino-MediumItalic"/>
          <w:b/>
          <w:bCs/>
          <w:i/>
          <w:iCs/>
          <w:sz w:val="48"/>
          <w:szCs w:val="48"/>
          <w:lang w:val="es-PE"/>
        </w:rPr>
        <w:t xml:space="preserve"> Christiana Care           </w:t>
      </w:r>
      <w:r w:rsidRPr="00773D2F">
        <w:rPr>
          <w:rFonts w:ascii="Palatino-MediumItalic" w:hAnsi="Palatino-MediumItalic" w:cs="Palatino-MediumItalic"/>
          <w:b/>
          <w:bCs/>
          <w:i/>
          <w:iCs/>
          <w:sz w:val="24"/>
          <w:szCs w:val="24"/>
          <w:lang w:val="es-PE"/>
        </w:rPr>
        <w:t xml:space="preserve">(código de área 302)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6858"/>
        <w:gridCol w:w="2718"/>
      </w:tblGrid>
      <w:tr w:rsidR="004D4A2B" w:rsidRPr="005D422F" w14:paraId="05BCFEE1" w14:textId="77777777" w:rsidTr="005D422F">
        <w:trPr>
          <w:trHeight w:hRule="exact" w:val="388"/>
        </w:trPr>
        <w:tc>
          <w:tcPr>
            <w:tcW w:w="6858" w:type="dxa"/>
            <w:tcBorders>
              <w:bottom w:val="single" w:sz="2" w:space="0" w:color="auto"/>
            </w:tcBorders>
            <w:shd w:val="clear" w:color="auto" w:fill="339933"/>
            <w:vAlign w:val="center"/>
          </w:tcPr>
          <w:p w14:paraId="399A4DBA" w14:textId="77777777" w:rsidR="004D4A2B" w:rsidRPr="005D422F" w:rsidRDefault="004D4A2B" w:rsidP="005D422F">
            <w:pPr>
              <w:tabs>
                <w:tab w:val="left" w:pos="90"/>
                <w:tab w:val="left" w:pos="180"/>
                <w:tab w:val="left" w:pos="450"/>
                <w:tab w:val="left" w:pos="540"/>
                <w:tab w:val="left" w:pos="5040"/>
                <w:tab w:val="left" w:pos="5130"/>
                <w:tab w:val="left" w:pos="5400"/>
                <w:tab w:val="left" w:pos="5940"/>
                <w:tab w:val="left" w:pos="6120"/>
                <w:tab w:val="left" w:pos="6210"/>
                <w:tab w:val="left" w:pos="6390"/>
              </w:tabs>
              <w:spacing w:after="240" w:line="480" w:lineRule="auto"/>
              <w:jc w:val="center"/>
              <w:rPr>
                <w:rFonts w:ascii="Optima" w:hAnsi="Optima" w:cs="Arial"/>
                <w:sz w:val="24"/>
                <w:szCs w:val="24"/>
                <w:lang w:val="es-PE"/>
              </w:rPr>
            </w:pPr>
            <w:r w:rsidRPr="005D422F">
              <w:rPr>
                <w:rFonts w:ascii="Optima-Bold" w:hAnsi="Optima-Bold" w:cs="Optima-Bold"/>
                <w:b/>
                <w:bCs/>
                <w:color w:val="FFFFFF"/>
                <w:sz w:val="28"/>
                <w:szCs w:val="28"/>
                <w:lang w:val="es-PE"/>
              </w:rPr>
              <w:t>Departamento/ Ubicación</w:t>
            </w:r>
          </w:p>
        </w:tc>
        <w:tc>
          <w:tcPr>
            <w:tcW w:w="2718" w:type="dxa"/>
            <w:tcBorders>
              <w:bottom w:val="single" w:sz="2" w:space="0" w:color="auto"/>
            </w:tcBorders>
            <w:shd w:val="clear" w:color="auto" w:fill="339933"/>
            <w:vAlign w:val="center"/>
          </w:tcPr>
          <w:p w14:paraId="6F8327F9" w14:textId="77777777" w:rsidR="004D4A2B" w:rsidRPr="005D422F" w:rsidRDefault="004D4A2B" w:rsidP="005D422F">
            <w:pPr>
              <w:tabs>
                <w:tab w:val="left" w:pos="90"/>
                <w:tab w:val="left" w:pos="180"/>
                <w:tab w:val="left" w:pos="450"/>
                <w:tab w:val="left" w:pos="540"/>
                <w:tab w:val="left" w:pos="5040"/>
                <w:tab w:val="left" w:pos="5130"/>
                <w:tab w:val="left" w:pos="5400"/>
                <w:tab w:val="left" w:pos="5940"/>
                <w:tab w:val="left" w:pos="6120"/>
                <w:tab w:val="left" w:pos="6210"/>
                <w:tab w:val="left" w:pos="6390"/>
              </w:tabs>
              <w:spacing w:after="240" w:line="480" w:lineRule="auto"/>
              <w:jc w:val="center"/>
              <w:rPr>
                <w:rFonts w:ascii="Optima" w:hAnsi="Optima" w:cs="Arial"/>
                <w:b/>
                <w:color w:val="FFFFFF"/>
                <w:sz w:val="24"/>
                <w:szCs w:val="24"/>
                <w:lang w:val="es-PE"/>
              </w:rPr>
            </w:pPr>
            <w:r w:rsidRPr="005D422F">
              <w:rPr>
                <w:rFonts w:ascii="Optima" w:hAnsi="Optima" w:cs="Arial"/>
                <w:b/>
                <w:color w:val="FFFFFF"/>
                <w:sz w:val="28"/>
                <w:szCs w:val="28"/>
                <w:lang w:val="es-PE"/>
              </w:rPr>
              <w:t>Número</w:t>
            </w:r>
            <w:r w:rsidRPr="005D422F">
              <w:rPr>
                <w:rFonts w:ascii="Optima" w:hAnsi="Optima" w:cs="Arial"/>
                <w:b/>
                <w:color w:val="FFFFFF"/>
                <w:sz w:val="24"/>
                <w:szCs w:val="24"/>
                <w:lang w:val="es-PE"/>
              </w:rPr>
              <w:t xml:space="preserve"> </w:t>
            </w:r>
            <w:r w:rsidRPr="005D422F">
              <w:rPr>
                <w:rFonts w:ascii="Optima" w:hAnsi="Optima" w:cs="Arial"/>
                <w:b/>
                <w:color w:val="FFFFFF"/>
                <w:sz w:val="28"/>
                <w:szCs w:val="28"/>
                <w:lang w:val="es-PE"/>
              </w:rPr>
              <w:t>Telefónico</w:t>
            </w:r>
          </w:p>
        </w:tc>
      </w:tr>
      <w:tr w:rsidR="004D4A2B" w:rsidRPr="005D422F" w14:paraId="61834381" w14:textId="77777777" w:rsidTr="005D422F">
        <w:trPr>
          <w:trHeight w:hRule="exact" w:val="437"/>
        </w:trPr>
        <w:tc>
          <w:tcPr>
            <w:tcW w:w="6858" w:type="dxa"/>
            <w:tcBorders>
              <w:top w:val="single" w:sz="2" w:space="0" w:color="auto"/>
              <w:left w:val="single" w:sz="2" w:space="0" w:color="auto"/>
              <w:bottom w:val="single" w:sz="12" w:space="0" w:color="auto"/>
              <w:right w:val="single" w:sz="2" w:space="0" w:color="auto"/>
            </w:tcBorders>
            <w:vAlign w:val="bottom"/>
          </w:tcPr>
          <w:p w14:paraId="19BEE2C5" w14:textId="77777777" w:rsidR="004D4A2B" w:rsidRPr="005D422F" w:rsidRDefault="004D4A2B" w:rsidP="005D422F">
            <w:pPr>
              <w:autoSpaceDE w:val="0"/>
              <w:autoSpaceDN w:val="0"/>
              <w:adjustRightInd w:val="0"/>
              <w:spacing w:after="0" w:line="240" w:lineRule="auto"/>
              <w:rPr>
                <w:rFonts w:ascii="Optima" w:hAnsi="Optima" w:cs="Optima-Bold"/>
                <w:b/>
                <w:bCs/>
                <w:lang w:val="es-PE"/>
              </w:rPr>
            </w:pPr>
            <w:r w:rsidRPr="005D422F">
              <w:rPr>
                <w:rFonts w:ascii="Optima" w:hAnsi="Optima" w:cs="Optima-Bold"/>
                <w:b/>
                <w:bCs/>
                <w:lang w:val="es-PE"/>
              </w:rPr>
              <w:t>Helen F. Graham Cáncer Center</w:t>
            </w:r>
          </w:p>
          <w:p w14:paraId="18353CFD" w14:textId="77777777" w:rsidR="004D4A2B" w:rsidRPr="005D422F" w:rsidRDefault="004D4A2B" w:rsidP="005D422F">
            <w:pPr>
              <w:autoSpaceDE w:val="0"/>
              <w:autoSpaceDN w:val="0"/>
              <w:adjustRightInd w:val="0"/>
              <w:spacing w:after="0" w:line="240" w:lineRule="auto"/>
              <w:rPr>
                <w:rFonts w:ascii="Optima" w:hAnsi="Optima" w:cs="Optima-Bold"/>
                <w:b/>
                <w:bCs/>
                <w:lang w:val="es-PE"/>
              </w:rPr>
            </w:pPr>
          </w:p>
        </w:tc>
        <w:tc>
          <w:tcPr>
            <w:tcW w:w="2718" w:type="dxa"/>
            <w:tcBorders>
              <w:top w:val="single" w:sz="2" w:space="0" w:color="auto"/>
              <w:left w:val="single" w:sz="2" w:space="0" w:color="auto"/>
              <w:bottom w:val="single" w:sz="12" w:space="0" w:color="auto"/>
              <w:right w:val="single" w:sz="2" w:space="0" w:color="auto"/>
            </w:tcBorders>
            <w:vAlign w:val="bottom"/>
          </w:tcPr>
          <w:p w14:paraId="6510B12A" w14:textId="77777777" w:rsidR="004D4A2B" w:rsidRPr="005D422F" w:rsidRDefault="004D4A2B" w:rsidP="005D422F">
            <w:pPr>
              <w:tabs>
                <w:tab w:val="left" w:pos="90"/>
                <w:tab w:val="left" w:pos="180"/>
                <w:tab w:val="left" w:pos="450"/>
                <w:tab w:val="left" w:pos="540"/>
                <w:tab w:val="left" w:pos="5040"/>
                <w:tab w:val="left" w:pos="5130"/>
                <w:tab w:val="left" w:pos="5400"/>
                <w:tab w:val="left" w:pos="5940"/>
                <w:tab w:val="left" w:pos="6120"/>
                <w:tab w:val="left" w:pos="6210"/>
                <w:tab w:val="left" w:pos="6390"/>
              </w:tabs>
              <w:spacing w:after="240" w:line="480" w:lineRule="auto"/>
              <w:jc w:val="center"/>
              <w:rPr>
                <w:rFonts w:ascii="Optima" w:hAnsi="Optima" w:cs="Arial"/>
                <w:lang w:val="es-PE"/>
              </w:rPr>
            </w:pPr>
          </w:p>
        </w:tc>
      </w:tr>
      <w:tr w:rsidR="004D4A2B" w:rsidRPr="005D422F" w14:paraId="64D556B7" w14:textId="77777777" w:rsidTr="005D422F">
        <w:trPr>
          <w:trHeight w:hRule="exact" w:val="570"/>
        </w:trPr>
        <w:tc>
          <w:tcPr>
            <w:tcW w:w="6858" w:type="dxa"/>
            <w:tcBorders>
              <w:top w:val="single" w:sz="12" w:space="0" w:color="auto"/>
            </w:tcBorders>
            <w:vAlign w:val="bottom"/>
          </w:tcPr>
          <w:p w14:paraId="63A3F309" w14:textId="77777777" w:rsidR="004D4A2B" w:rsidRPr="005D422F" w:rsidRDefault="004D4A2B" w:rsidP="005D422F">
            <w:pPr>
              <w:tabs>
                <w:tab w:val="left" w:pos="90"/>
                <w:tab w:val="left" w:pos="180"/>
                <w:tab w:val="left" w:pos="450"/>
                <w:tab w:val="left" w:pos="540"/>
                <w:tab w:val="left" w:pos="5040"/>
                <w:tab w:val="left" w:pos="5130"/>
                <w:tab w:val="left" w:pos="5400"/>
                <w:tab w:val="left" w:pos="5940"/>
                <w:tab w:val="left" w:pos="6120"/>
                <w:tab w:val="left" w:pos="6210"/>
                <w:tab w:val="left" w:pos="6390"/>
              </w:tabs>
              <w:spacing w:after="0" w:line="240" w:lineRule="auto"/>
              <w:rPr>
                <w:rFonts w:ascii="Optima" w:hAnsi="Optima" w:cs="Optima"/>
                <w:lang w:val="es-PE"/>
              </w:rPr>
            </w:pPr>
            <w:r w:rsidRPr="005D422F">
              <w:rPr>
                <w:rFonts w:ascii="Optima" w:hAnsi="Optima" w:cs="Arial"/>
                <w:b/>
                <w:lang w:val="es-PE"/>
              </w:rPr>
              <w:t>Recepción Principal/Información</w:t>
            </w:r>
            <w:r w:rsidRPr="005D422F">
              <w:rPr>
                <w:rFonts w:ascii="Optima" w:hAnsi="Optima" w:cs="Optima"/>
                <w:lang w:val="es-PE"/>
              </w:rPr>
              <w:t xml:space="preserve">            </w:t>
            </w:r>
          </w:p>
          <w:p w14:paraId="0D413225" w14:textId="77777777" w:rsidR="004D4A2B" w:rsidRPr="005D422F" w:rsidRDefault="004D4A2B" w:rsidP="005D422F">
            <w:pPr>
              <w:tabs>
                <w:tab w:val="left" w:pos="90"/>
                <w:tab w:val="left" w:pos="180"/>
                <w:tab w:val="left" w:pos="450"/>
                <w:tab w:val="left" w:pos="540"/>
                <w:tab w:val="left" w:pos="5040"/>
                <w:tab w:val="left" w:pos="5130"/>
                <w:tab w:val="left" w:pos="5400"/>
                <w:tab w:val="left" w:pos="5940"/>
                <w:tab w:val="left" w:pos="6120"/>
                <w:tab w:val="left" w:pos="6210"/>
                <w:tab w:val="left" w:pos="6390"/>
              </w:tabs>
              <w:spacing w:after="240" w:line="480" w:lineRule="auto"/>
              <w:rPr>
                <w:rFonts w:ascii="Optima" w:hAnsi="Optima" w:cs="Arial"/>
                <w:lang w:val="es-PE"/>
              </w:rPr>
            </w:pPr>
            <w:r w:rsidRPr="005D422F">
              <w:rPr>
                <w:rFonts w:ascii="Optima" w:hAnsi="Optima" w:cs="Optima"/>
                <w:lang w:val="es-PE"/>
              </w:rPr>
              <w:t xml:space="preserve">                                                                                                 Llamar Gratis</w:t>
            </w:r>
          </w:p>
        </w:tc>
        <w:tc>
          <w:tcPr>
            <w:tcW w:w="2718" w:type="dxa"/>
            <w:tcBorders>
              <w:top w:val="single" w:sz="12" w:space="0" w:color="auto"/>
            </w:tcBorders>
            <w:vAlign w:val="bottom"/>
          </w:tcPr>
          <w:p w14:paraId="7B8D4024" w14:textId="77777777" w:rsidR="004D4A2B" w:rsidRPr="005D422F" w:rsidRDefault="004D4A2B" w:rsidP="005D422F">
            <w:pPr>
              <w:tabs>
                <w:tab w:val="left" w:pos="90"/>
                <w:tab w:val="left" w:pos="180"/>
                <w:tab w:val="left" w:pos="450"/>
                <w:tab w:val="left" w:pos="540"/>
                <w:tab w:val="left" w:pos="5040"/>
                <w:tab w:val="left" w:pos="5130"/>
                <w:tab w:val="left" w:pos="5400"/>
                <w:tab w:val="left" w:pos="5940"/>
                <w:tab w:val="left" w:pos="6120"/>
                <w:tab w:val="left" w:pos="6210"/>
                <w:tab w:val="left" w:pos="6390"/>
              </w:tabs>
              <w:spacing w:after="0" w:line="240" w:lineRule="auto"/>
              <w:jc w:val="center"/>
              <w:rPr>
                <w:rFonts w:ascii="Optima" w:hAnsi="Optima" w:cs="Optima"/>
                <w:lang w:val="es-PE"/>
              </w:rPr>
            </w:pPr>
            <w:r w:rsidRPr="005D422F">
              <w:rPr>
                <w:rFonts w:ascii="Optima" w:hAnsi="Optima" w:cs="Optima"/>
                <w:lang w:val="es-PE"/>
              </w:rPr>
              <w:t>623-4500</w:t>
            </w:r>
          </w:p>
          <w:p w14:paraId="2A2AC1F9" w14:textId="77777777" w:rsidR="004D4A2B" w:rsidRPr="005D422F" w:rsidRDefault="004D4A2B" w:rsidP="005D422F">
            <w:pPr>
              <w:tabs>
                <w:tab w:val="left" w:pos="90"/>
                <w:tab w:val="left" w:pos="180"/>
                <w:tab w:val="left" w:pos="450"/>
                <w:tab w:val="left" w:pos="540"/>
                <w:tab w:val="left" w:pos="5040"/>
                <w:tab w:val="left" w:pos="5130"/>
                <w:tab w:val="left" w:pos="5400"/>
                <w:tab w:val="left" w:pos="5940"/>
                <w:tab w:val="left" w:pos="6120"/>
                <w:tab w:val="left" w:pos="6210"/>
                <w:tab w:val="left" w:pos="6390"/>
              </w:tabs>
              <w:spacing w:after="240" w:line="480" w:lineRule="auto"/>
              <w:jc w:val="center"/>
              <w:rPr>
                <w:rFonts w:ascii="Optima" w:hAnsi="Optima" w:cs="Arial"/>
                <w:lang w:val="es-PE"/>
              </w:rPr>
            </w:pPr>
            <w:r w:rsidRPr="005D422F">
              <w:rPr>
                <w:rFonts w:ascii="Optima" w:hAnsi="Optima" w:cs="Optima"/>
                <w:lang w:val="es-PE"/>
              </w:rPr>
              <w:t>800-811-8116</w:t>
            </w:r>
          </w:p>
        </w:tc>
      </w:tr>
      <w:tr w:rsidR="004D4A2B" w:rsidRPr="005D422F" w14:paraId="1106079B" w14:textId="77777777" w:rsidTr="005D422F">
        <w:trPr>
          <w:trHeight w:hRule="exact" w:val="343"/>
        </w:trPr>
        <w:tc>
          <w:tcPr>
            <w:tcW w:w="6858" w:type="dxa"/>
            <w:vAlign w:val="bottom"/>
          </w:tcPr>
          <w:p w14:paraId="5C9F9D91" w14:textId="77777777" w:rsidR="004D4A2B" w:rsidRPr="005D422F" w:rsidRDefault="004D4A2B" w:rsidP="005D422F">
            <w:pPr>
              <w:tabs>
                <w:tab w:val="left" w:pos="90"/>
                <w:tab w:val="left" w:pos="180"/>
                <w:tab w:val="left" w:pos="450"/>
                <w:tab w:val="left" w:pos="540"/>
                <w:tab w:val="left" w:pos="5040"/>
                <w:tab w:val="left" w:pos="5130"/>
                <w:tab w:val="left" w:pos="5400"/>
                <w:tab w:val="left" w:pos="5940"/>
                <w:tab w:val="left" w:pos="6120"/>
                <w:tab w:val="left" w:pos="6210"/>
                <w:tab w:val="left" w:pos="6390"/>
              </w:tabs>
              <w:spacing w:after="240" w:line="480" w:lineRule="auto"/>
              <w:rPr>
                <w:rFonts w:ascii="Optima" w:hAnsi="Optima" w:cs="Arial"/>
                <w:b/>
                <w:lang w:val="es-PE"/>
              </w:rPr>
            </w:pPr>
            <w:r w:rsidRPr="005D422F">
              <w:rPr>
                <w:rFonts w:ascii="Optima" w:hAnsi="Optima" w:cs="Optima-Bold"/>
                <w:b/>
                <w:bCs/>
                <w:lang w:val="es-PE"/>
              </w:rPr>
              <w:t>Departamento de Atención del Cáncer</w:t>
            </w:r>
          </w:p>
        </w:tc>
        <w:tc>
          <w:tcPr>
            <w:tcW w:w="2718" w:type="dxa"/>
            <w:vAlign w:val="bottom"/>
          </w:tcPr>
          <w:p w14:paraId="2A8BE905" w14:textId="77777777" w:rsidR="004D4A2B" w:rsidRPr="005D422F" w:rsidRDefault="004D4A2B" w:rsidP="005D422F">
            <w:pPr>
              <w:tabs>
                <w:tab w:val="left" w:pos="90"/>
                <w:tab w:val="left" w:pos="180"/>
                <w:tab w:val="left" w:pos="450"/>
                <w:tab w:val="left" w:pos="540"/>
                <w:tab w:val="left" w:pos="5040"/>
                <w:tab w:val="left" w:pos="5130"/>
                <w:tab w:val="left" w:pos="5400"/>
                <w:tab w:val="left" w:pos="5940"/>
                <w:tab w:val="left" w:pos="6120"/>
                <w:tab w:val="left" w:pos="6210"/>
                <w:tab w:val="left" w:pos="6390"/>
              </w:tabs>
              <w:spacing w:after="240" w:line="480" w:lineRule="auto"/>
              <w:jc w:val="center"/>
              <w:rPr>
                <w:rFonts w:ascii="Optima" w:hAnsi="Optima" w:cs="Arial"/>
                <w:lang w:val="es-PE"/>
              </w:rPr>
            </w:pPr>
            <w:r w:rsidRPr="005D422F">
              <w:rPr>
                <w:rFonts w:ascii="Optima" w:hAnsi="Optima" w:cs="Optima"/>
                <w:lang w:val="es-PE"/>
              </w:rPr>
              <w:t>623-4700</w:t>
            </w:r>
          </w:p>
        </w:tc>
      </w:tr>
      <w:tr w:rsidR="004D4A2B" w:rsidRPr="005D422F" w14:paraId="75E2ACBE" w14:textId="77777777" w:rsidTr="005D422F">
        <w:trPr>
          <w:trHeight w:hRule="exact" w:val="802"/>
        </w:trPr>
        <w:tc>
          <w:tcPr>
            <w:tcW w:w="6858" w:type="dxa"/>
            <w:vAlign w:val="bottom"/>
          </w:tcPr>
          <w:p w14:paraId="0517CDED" w14:textId="77777777" w:rsidR="004D4A2B" w:rsidRPr="005D422F" w:rsidRDefault="004D4A2B" w:rsidP="005D422F">
            <w:pPr>
              <w:autoSpaceDE w:val="0"/>
              <w:autoSpaceDN w:val="0"/>
              <w:adjustRightInd w:val="0"/>
              <w:spacing w:after="0" w:line="240" w:lineRule="auto"/>
              <w:rPr>
                <w:rFonts w:ascii="Optima" w:hAnsi="Optima" w:cs="Arial"/>
                <w:lang w:val="es-PE"/>
              </w:rPr>
            </w:pPr>
            <w:r w:rsidRPr="005D422F">
              <w:rPr>
                <w:rFonts w:ascii="Optima" w:hAnsi="Optima" w:cs="Optima-Bold"/>
                <w:b/>
                <w:bCs/>
                <w:lang w:val="es-PE"/>
              </w:rPr>
              <w:t xml:space="preserve">Compañero del Cáncer </w:t>
            </w:r>
            <w:r w:rsidRPr="005D422F">
              <w:rPr>
                <w:rFonts w:ascii="Optima" w:hAnsi="Optima" w:cs="Optima"/>
                <w:lang w:val="es-PE"/>
              </w:rPr>
              <w:t>– Este programa forma parejas de pacientes con voluntarios quienes recientemente han completado tratamiento para el mismo tipo de cáncer.</w:t>
            </w:r>
          </w:p>
        </w:tc>
        <w:tc>
          <w:tcPr>
            <w:tcW w:w="2718" w:type="dxa"/>
            <w:vAlign w:val="bottom"/>
          </w:tcPr>
          <w:p w14:paraId="2C264E99" w14:textId="77777777" w:rsidR="004D4A2B" w:rsidRPr="005D422F" w:rsidRDefault="004D4A2B" w:rsidP="005D422F">
            <w:pPr>
              <w:tabs>
                <w:tab w:val="left" w:pos="90"/>
                <w:tab w:val="left" w:pos="180"/>
                <w:tab w:val="left" w:pos="450"/>
                <w:tab w:val="left" w:pos="540"/>
                <w:tab w:val="left" w:pos="5040"/>
                <w:tab w:val="left" w:pos="5130"/>
                <w:tab w:val="left" w:pos="5400"/>
                <w:tab w:val="left" w:pos="5940"/>
                <w:tab w:val="left" w:pos="6120"/>
                <w:tab w:val="left" w:pos="6210"/>
                <w:tab w:val="left" w:pos="6390"/>
              </w:tabs>
              <w:spacing w:after="240" w:line="480" w:lineRule="auto"/>
              <w:jc w:val="center"/>
              <w:rPr>
                <w:rFonts w:ascii="Optima" w:hAnsi="Optima" w:cs="Arial"/>
                <w:lang w:val="es-PE"/>
              </w:rPr>
            </w:pPr>
            <w:r w:rsidRPr="005D422F">
              <w:rPr>
                <w:rFonts w:ascii="Optima" w:hAnsi="Optima" w:cs="Optima"/>
                <w:lang w:val="es-PE"/>
              </w:rPr>
              <w:t>302-623-4500</w:t>
            </w:r>
          </w:p>
        </w:tc>
      </w:tr>
      <w:tr w:rsidR="004D4A2B" w:rsidRPr="005D422F" w14:paraId="4BC1BEB2" w14:textId="77777777" w:rsidTr="005D422F">
        <w:trPr>
          <w:trHeight w:hRule="exact" w:val="352"/>
        </w:trPr>
        <w:tc>
          <w:tcPr>
            <w:tcW w:w="6858" w:type="dxa"/>
            <w:vAlign w:val="bottom"/>
          </w:tcPr>
          <w:p w14:paraId="2B45434D" w14:textId="77777777" w:rsidR="004D4A2B" w:rsidRPr="005D422F" w:rsidRDefault="004D4A2B" w:rsidP="005D422F">
            <w:pPr>
              <w:tabs>
                <w:tab w:val="left" w:pos="90"/>
                <w:tab w:val="left" w:pos="180"/>
                <w:tab w:val="left" w:pos="450"/>
                <w:tab w:val="left" w:pos="540"/>
                <w:tab w:val="left" w:pos="5040"/>
                <w:tab w:val="left" w:pos="5130"/>
                <w:tab w:val="left" w:pos="5400"/>
                <w:tab w:val="left" w:pos="5940"/>
                <w:tab w:val="left" w:pos="6120"/>
                <w:tab w:val="left" w:pos="6210"/>
                <w:tab w:val="left" w:pos="6390"/>
              </w:tabs>
              <w:spacing w:after="240" w:line="480" w:lineRule="auto"/>
              <w:rPr>
                <w:rFonts w:ascii="Optima" w:hAnsi="Optima" w:cs="Arial"/>
                <w:b/>
                <w:lang w:val="es-PE"/>
              </w:rPr>
            </w:pPr>
            <w:r w:rsidRPr="005D422F">
              <w:rPr>
                <w:rFonts w:ascii="Optima" w:hAnsi="Optima" w:cs="Arial"/>
                <w:b/>
                <w:lang w:val="es-PE"/>
              </w:rPr>
              <w:t>Grupo de Apoyo para Pacientes con Cáncer</w:t>
            </w:r>
          </w:p>
        </w:tc>
        <w:tc>
          <w:tcPr>
            <w:tcW w:w="2718" w:type="dxa"/>
            <w:vAlign w:val="bottom"/>
          </w:tcPr>
          <w:p w14:paraId="325D3998" w14:textId="77777777" w:rsidR="004D4A2B" w:rsidRPr="005D422F" w:rsidRDefault="004D4A2B" w:rsidP="005D422F">
            <w:pPr>
              <w:tabs>
                <w:tab w:val="left" w:pos="90"/>
                <w:tab w:val="left" w:pos="180"/>
                <w:tab w:val="left" w:pos="450"/>
                <w:tab w:val="left" w:pos="540"/>
                <w:tab w:val="left" w:pos="5040"/>
                <w:tab w:val="left" w:pos="5130"/>
                <w:tab w:val="left" w:pos="5400"/>
                <w:tab w:val="left" w:pos="5940"/>
                <w:tab w:val="left" w:pos="6120"/>
                <w:tab w:val="left" w:pos="6210"/>
                <w:tab w:val="left" w:pos="6390"/>
              </w:tabs>
              <w:spacing w:after="240" w:line="480" w:lineRule="auto"/>
              <w:jc w:val="center"/>
              <w:rPr>
                <w:rFonts w:ascii="Optima" w:hAnsi="Optima" w:cs="Arial"/>
                <w:lang w:val="es-PE"/>
              </w:rPr>
            </w:pPr>
            <w:r w:rsidRPr="005D422F">
              <w:rPr>
                <w:rFonts w:ascii="Optima" w:hAnsi="Optima" w:cs="Optima"/>
                <w:lang w:val="es-PE"/>
              </w:rPr>
              <w:t>302-623-4500</w:t>
            </w:r>
          </w:p>
        </w:tc>
      </w:tr>
      <w:tr w:rsidR="004D4A2B" w:rsidRPr="005D422F" w14:paraId="1BDC532A" w14:textId="77777777" w:rsidTr="005D422F">
        <w:trPr>
          <w:trHeight w:hRule="exact" w:val="352"/>
        </w:trPr>
        <w:tc>
          <w:tcPr>
            <w:tcW w:w="6858" w:type="dxa"/>
            <w:vAlign w:val="bottom"/>
          </w:tcPr>
          <w:p w14:paraId="0CDFDC6E" w14:textId="77777777" w:rsidR="004D4A2B" w:rsidRPr="005D422F" w:rsidRDefault="004D4A2B" w:rsidP="005D422F">
            <w:pPr>
              <w:tabs>
                <w:tab w:val="left" w:pos="90"/>
                <w:tab w:val="left" w:pos="180"/>
                <w:tab w:val="left" w:pos="450"/>
                <w:tab w:val="left" w:pos="540"/>
                <w:tab w:val="left" w:pos="5040"/>
                <w:tab w:val="left" w:pos="5130"/>
                <w:tab w:val="left" w:pos="5400"/>
                <w:tab w:val="left" w:pos="5940"/>
                <w:tab w:val="left" w:pos="6120"/>
                <w:tab w:val="left" w:pos="6210"/>
                <w:tab w:val="left" w:pos="6390"/>
              </w:tabs>
              <w:spacing w:after="240" w:line="480" w:lineRule="auto"/>
              <w:rPr>
                <w:rFonts w:ascii="Optima" w:hAnsi="Optima" w:cs="Arial"/>
                <w:b/>
                <w:lang w:val="es-PE"/>
              </w:rPr>
            </w:pPr>
            <w:r w:rsidRPr="005D422F">
              <w:rPr>
                <w:rFonts w:ascii="Optima" w:hAnsi="Optima" w:cs="Arial"/>
                <w:b/>
                <w:lang w:val="es-PE"/>
              </w:rPr>
              <w:t>Quimioterapia/Sala de Infusión</w:t>
            </w:r>
          </w:p>
        </w:tc>
        <w:tc>
          <w:tcPr>
            <w:tcW w:w="2718" w:type="dxa"/>
            <w:vAlign w:val="bottom"/>
          </w:tcPr>
          <w:p w14:paraId="58D37ECC" w14:textId="77777777" w:rsidR="004D4A2B" w:rsidRPr="005D422F" w:rsidRDefault="004D4A2B" w:rsidP="005D422F">
            <w:pPr>
              <w:tabs>
                <w:tab w:val="left" w:pos="90"/>
                <w:tab w:val="left" w:pos="180"/>
                <w:tab w:val="left" w:pos="450"/>
                <w:tab w:val="left" w:pos="540"/>
                <w:tab w:val="left" w:pos="5040"/>
                <w:tab w:val="left" w:pos="5130"/>
                <w:tab w:val="left" w:pos="5400"/>
                <w:tab w:val="left" w:pos="5940"/>
                <w:tab w:val="left" w:pos="6120"/>
                <w:tab w:val="left" w:pos="6210"/>
                <w:tab w:val="left" w:pos="6390"/>
              </w:tabs>
              <w:spacing w:after="240" w:line="480" w:lineRule="auto"/>
              <w:jc w:val="center"/>
              <w:rPr>
                <w:rFonts w:ascii="Optima" w:hAnsi="Optima" w:cs="Arial"/>
                <w:lang w:val="es-PE"/>
              </w:rPr>
            </w:pPr>
            <w:r w:rsidRPr="005D422F">
              <w:rPr>
                <w:rFonts w:ascii="Optima" w:hAnsi="Optima" w:cs="Optima"/>
                <w:lang w:val="es-PE"/>
              </w:rPr>
              <w:t>731-8096</w:t>
            </w:r>
          </w:p>
        </w:tc>
      </w:tr>
      <w:tr w:rsidR="004D4A2B" w:rsidRPr="005D422F" w14:paraId="4F23F1B0" w14:textId="77777777" w:rsidTr="005D422F">
        <w:trPr>
          <w:trHeight w:hRule="exact" w:val="361"/>
        </w:trPr>
        <w:tc>
          <w:tcPr>
            <w:tcW w:w="6858" w:type="dxa"/>
            <w:vAlign w:val="bottom"/>
          </w:tcPr>
          <w:p w14:paraId="388FA833" w14:textId="77777777" w:rsidR="004D4A2B" w:rsidRPr="005D422F" w:rsidRDefault="004D4A2B" w:rsidP="005D422F">
            <w:pPr>
              <w:tabs>
                <w:tab w:val="left" w:pos="90"/>
                <w:tab w:val="left" w:pos="180"/>
                <w:tab w:val="left" w:pos="450"/>
                <w:tab w:val="left" w:pos="540"/>
                <w:tab w:val="left" w:pos="5040"/>
                <w:tab w:val="left" w:pos="5130"/>
                <w:tab w:val="left" w:pos="5400"/>
                <w:tab w:val="left" w:pos="5940"/>
                <w:tab w:val="left" w:pos="6120"/>
                <w:tab w:val="left" w:pos="6210"/>
                <w:tab w:val="left" w:pos="6390"/>
              </w:tabs>
              <w:spacing w:after="240" w:line="240" w:lineRule="auto"/>
              <w:rPr>
                <w:rFonts w:ascii="Optima" w:hAnsi="Optima" w:cs="Arial"/>
                <w:lang w:val="es-PE"/>
              </w:rPr>
            </w:pPr>
            <w:r w:rsidRPr="005D422F">
              <w:rPr>
                <w:rFonts w:ascii="Optima" w:hAnsi="Optima" w:cs="Arial"/>
                <w:b/>
                <w:lang w:val="es-PE"/>
              </w:rPr>
              <w:t>Círculo de Fuerza</w:t>
            </w:r>
            <w:r w:rsidRPr="005D422F">
              <w:rPr>
                <w:rFonts w:ascii="Optima" w:hAnsi="Optima" w:cs="Arial"/>
                <w:lang w:val="es-PE"/>
              </w:rPr>
              <w:t xml:space="preserve">-Grupo de Apoyo para personas con  Cáncer de Mama </w:t>
            </w:r>
          </w:p>
        </w:tc>
        <w:tc>
          <w:tcPr>
            <w:tcW w:w="2718" w:type="dxa"/>
            <w:vAlign w:val="bottom"/>
          </w:tcPr>
          <w:p w14:paraId="3D65B6EE" w14:textId="77777777" w:rsidR="004D4A2B" w:rsidRPr="005D422F" w:rsidRDefault="004D4A2B" w:rsidP="005D422F">
            <w:pPr>
              <w:tabs>
                <w:tab w:val="left" w:pos="90"/>
                <w:tab w:val="left" w:pos="180"/>
                <w:tab w:val="left" w:pos="450"/>
                <w:tab w:val="left" w:pos="540"/>
                <w:tab w:val="left" w:pos="5040"/>
                <w:tab w:val="left" w:pos="5130"/>
                <w:tab w:val="left" w:pos="5400"/>
                <w:tab w:val="left" w:pos="5940"/>
                <w:tab w:val="left" w:pos="6120"/>
                <w:tab w:val="left" w:pos="6210"/>
                <w:tab w:val="left" w:pos="6390"/>
              </w:tabs>
              <w:spacing w:after="240" w:line="480" w:lineRule="auto"/>
              <w:jc w:val="center"/>
              <w:rPr>
                <w:rFonts w:ascii="Optima" w:hAnsi="Optima" w:cs="Arial"/>
                <w:lang w:val="es-PE"/>
              </w:rPr>
            </w:pPr>
            <w:r w:rsidRPr="005D422F">
              <w:rPr>
                <w:rFonts w:ascii="Optima" w:hAnsi="Optima" w:cs="Optima"/>
                <w:lang w:val="es-PE"/>
              </w:rPr>
              <w:t>623-4500</w:t>
            </w:r>
          </w:p>
        </w:tc>
      </w:tr>
      <w:tr w:rsidR="004D4A2B" w:rsidRPr="005D422F" w14:paraId="1BF732C2" w14:textId="77777777" w:rsidTr="005D422F">
        <w:trPr>
          <w:trHeight w:hRule="exact" w:val="361"/>
        </w:trPr>
        <w:tc>
          <w:tcPr>
            <w:tcW w:w="6858" w:type="dxa"/>
            <w:vAlign w:val="bottom"/>
          </w:tcPr>
          <w:p w14:paraId="1132A995" w14:textId="77777777" w:rsidR="004D4A2B" w:rsidRPr="005D422F" w:rsidRDefault="004D4A2B" w:rsidP="005D422F">
            <w:pPr>
              <w:tabs>
                <w:tab w:val="left" w:pos="90"/>
                <w:tab w:val="left" w:pos="180"/>
                <w:tab w:val="left" w:pos="450"/>
                <w:tab w:val="left" w:pos="540"/>
                <w:tab w:val="left" w:pos="5040"/>
                <w:tab w:val="left" w:pos="5130"/>
                <w:tab w:val="left" w:pos="5400"/>
                <w:tab w:val="left" w:pos="5940"/>
                <w:tab w:val="left" w:pos="6120"/>
                <w:tab w:val="left" w:pos="6210"/>
                <w:tab w:val="left" w:pos="6390"/>
              </w:tabs>
              <w:spacing w:after="240" w:line="480" w:lineRule="auto"/>
              <w:rPr>
                <w:rFonts w:ascii="Optima" w:hAnsi="Optima" w:cs="Arial"/>
                <w:b/>
                <w:lang w:val="es-PE"/>
              </w:rPr>
            </w:pPr>
            <w:r w:rsidRPr="005D422F">
              <w:rPr>
                <w:rFonts w:ascii="Optima" w:hAnsi="Optima" w:cs="Arial"/>
                <w:b/>
                <w:lang w:val="es-PE"/>
              </w:rPr>
              <w:t>Asesoría en Genética</w:t>
            </w:r>
          </w:p>
        </w:tc>
        <w:tc>
          <w:tcPr>
            <w:tcW w:w="2718" w:type="dxa"/>
            <w:vAlign w:val="bottom"/>
          </w:tcPr>
          <w:p w14:paraId="4B11C5FA" w14:textId="77777777" w:rsidR="004D4A2B" w:rsidRPr="005D422F" w:rsidRDefault="004D4A2B" w:rsidP="005D422F">
            <w:pPr>
              <w:tabs>
                <w:tab w:val="left" w:pos="90"/>
                <w:tab w:val="left" w:pos="180"/>
                <w:tab w:val="left" w:pos="450"/>
                <w:tab w:val="left" w:pos="540"/>
                <w:tab w:val="left" w:pos="5040"/>
                <w:tab w:val="left" w:pos="5130"/>
                <w:tab w:val="left" w:pos="5400"/>
                <w:tab w:val="left" w:pos="5940"/>
                <w:tab w:val="left" w:pos="6120"/>
                <w:tab w:val="left" w:pos="6210"/>
                <w:tab w:val="left" w:pos="6390"/>
              </w:tabs>
              <w:spacing w:after="240" w:line="480" w:lineRule="auto"/>
              <w:jc w:val="center"/>
              <w:rPr>
                <w:rFonts w:ascii="Optima" w:hAnsi="Optima" w:cs="Arial"/>
                <w:lang w:val="es-PE"/>
              </w:rPr>
            </w:pPr>
            <w:r w:rsidRPr="005D422F">
              <w:rPr>
                <w:rFonts w:ascii="Optima" w:hAnsi="Optima" w:cs="Optima"/>
                <w:lang w:val="es-PE"/>
              </w:rPr>
              <w:t>623-4500</w:t>
            </w:r>
          </w:p>
        </w:tc>
      </w:tr>
      <w:tr w:rsidR="004D4A2B" w:rsidRPr="005D422F" w14:paraId="4D9A3410" w14:textId="77777777" w:rsidTr="005D422F">
        <w:trPr>
          <w:trHeight w:hRule="exact" w:val="352"/>
        </w:trPr>
        <w:tc>
          <w:tcPr>
            <w:tcW w:w="6858" w:type="dxa"/>
            <w:vAlign w:val="bottom"/>
          </w:tcPr>
          <w:p w14:paraId="50557DB6" w14:textId="77777777" w:rsidR="004D4A2B" w:rsidRPr="005D422F" w:rsidRDefault="004D4A2B" w:rsidP="005D422F">
            <w:pPr>
              <w:tabs>
                <w:tab w:val="left" w:pos="90"/>
                <w:tab w:val="left" w:pos="180"/>
                <w:tab w:val="left" w:pos="450"/>
                <w:tab w:val="left" w:pos="540"/>
                <w:tab w:val="left" w:pos="5040"/>
                <w:tab w:val="left" w:pos="5130"/>
                <w:tab w:val="left" w:pos="5400"/>
                <w:tab w:val="left" w:pos="5940"/>
                <w:tab w:val="left" w:pos="6120"/>
                <w:tab w:val="left" w:pos="6210"/>
                <w:tab w:val="left" w:pos="6390"/>
              </w:tabs>
              <w:spacing w:after="240" w:line="480" w:lineRule="auto"/>
              <w:rPr>
                <w:rFonts w:ascii="Optima" w:hAnsi="Optima" w:cs="Arial"/>
                <w:b/>
                <w:lang w:val="es-PE"/>
              </w:rPr>
            </w:pPr>
            <w:r w:rsidRPr="005D422F">
              <w:rPr>
                <w:rFonts w:ascii="Optima" w:hAnsi="Optima" w:cs="Arial"/>
                <w:b/>
                <w:lang w:val="es-PE"/>
              </w:rPr>
              <w:t>Psicólogo del Cuidado de la Salud</w:t>
            </w:r>
          </w:p>
        </w:tc>
        <w:tc>
          <w:tcPr>
            <w:tcW w:w="2718" w:type="dxa"/>
            <w:vAlign w:val="bottom"/>
          </w:tcPr>
          <w:p w14:paraId="0D5ED97D" w14:textId="77777777" w:rsidR="004D4A2B" w:rsidRPr="005D422F" w:rsidRDefault="004D4A2B" w:rsidP="005D422F">
            <w:pPr>
              <w:tabs>
                <w:tab w:val="left" w:pos="90"/>
                <w:tab w:val="left" w:pos="180"/>
                <w:tab w:val="left" w:pos="450"/>
                <w:tab w:val="left" w:pos="540"/>
                <w:tab w:val="left" w:pos="5040"/>
                <w:tab w:val="left" w:pos="5130"/>
                <w:tab w:val="left" w:pos="5400"/>
                <w:tab w:val="left" w:pos="5940"/>
                <w:tab w:val="left" w:pos="6120"/>
                <w:tab w:val="left" w:pos="6210"/>
                <w:tab w:val="left" w:pos="6390"/>
              </w:tabs>
              <w:spacing w:after="240" w:line="480" w:lineRule="auto"/>
              <w:jc w:val="center"/>
              <w:rPr>
                <w:rFonts w:ascii="Optima" w:hAnsi="Optima" w:cs="Arial"/>
                <w:lang w:val="es-PE"/>
              </w:rPr>
            </w:pPr>
            <w:r w:rsidRPr="005D422F">
              <w:rPr>
                <w:rFonts w:ascii="Optima" w:hAnsi="Optima" w:cs="Optima"/>
                <w:lang w:val="es-PE"/>
              </w:rPr>
              <w:t>623-4500</w:t>
            </w:r>
          </w:p>
        </w:tc>
      </w:tr>
      <w:tr w:rsidR="004D4A2B" w:rsidRPr="005D422F" w14:paraId="5D2AC6A3" w14:textId="77777777" w:rsidTr="005D422F">
        <w:trPr>
          <w:trHeight w:hRule="exact" w:val="262"/>
        </w:trPr>
        <w:tc>
          <w:tcPr>
            <w:tcW w:w="6858" w:type="dxa"/>
            <w:vAlign w:val="bottom"/>
          </w:tcPr>
          <w:p w14:paraId="675419C1" w14:textId="77777777" w:rsidR="004D4A2B" w:rsidRPr="005D422F" w:rsidRDefault="004D4A2B" w:rsidP="005D422F">
            <w:pPr>
              <w:tabs>
                <w:tab w:val="left" w:pos="90"/>
                <w:tab w:val="left" w:pos="180"/>
                <w:tab w:val="left" w:pos="450"/>
                <w:tab w:val="left" w:pos="540"/>
                <w:tab w:val="left" w:pos="5040"/>
                <w:tab w:val="left" w:pos="5130"/>
                <w:tab w:val="left" w:pos="5400"/>
                <w:tab w:val="left" w:pos="5940"/>
                <w:tab w:val="left" w:pos="6120"/>
                <w:tab w:val="left" w:pos="6210"/>
                <w:tab w:val="left" w:pos="6390"/>
              </w:tabs>
              <w:spacing w:after="240" w:line="480" w:lineRule="auto"/>
              <w:rPr>
                <w:rFonts w:ascii="Optima" w:hAnsi="Optima" w:cs="Arial"/>
                <w:b/>
                <w:lang w:val="es-PE"/>
              </w:rPr>
            </w:pPr>
            <w:r w:rsidRPr="005D422F">
              <w:rPr>
                <w:rFonts w:ascii="Optima" w:hAnsi="Optima" w:cs="Arial"/>
                <w:b/>
                <w:lang w:val="es-PE"/>
              </w:rPr>
              <w:t>Laboratorio</w:t>
            </w:r>
          </w:p>
        </w:tc>
        <w:tc>
          <w:tcPr>
            <w:tcW w:w="2718" w:type="dxa"/>
            <w:vAlign w:val="bottom"/>
          </w:tcPr>
          <w:p w14:paraId="778345DF" w14:textId="77777777" w:rsidR="004D4A2B" w:rsidRPr="005D422F" w:rsidRDefault="004D4A2B" w:rsidP="005D422F">
            <w:pPr>
              <w:tabs>
                <w:tab w:val="left" w:pos="90"/>
                <w:tab w:val="left" w:pos="180"/>
                <w:tab w:val="left" w:pos="450"/>
                <w:tab w:val="left" w:pos="540"/>
                <w:tab w:val="left" w:pos="5040"/>
                <w:tab w:val="left" w:pos="5130"/>
                <w:tab w:val="left" w:pos="5400"/>
                <w:tab w:val="left" w:pos="5940"/>
                <w:tab w:val="left" w:pos="6120"/>
                <w:tab w:val="left" w:pos="6210"/>
                <w:tab w:val="left" w:pos="6390"/>
              </w:tabs>
              <w:spacing w:after="240" w:line="480" w:lineRule="auto"/>
              <w:jc w:val="center"/>
              <w:rPr>
                <w:rFonts w:ascii="Optima" w:hAnsi="Optima" w:cs="Arial"/>
                <w:lang w:val="es-PE"/>
              </w:rPr>
            </w:pPr>
            <w:r w:rsidRPr="005D422F">
              <w:rPr>
                <w:rFonts w:ascii="Optima" w:hAnsi="Optima" w:cs="Optima"/>
                <w:lang w:val="es-PE"/>
              </w:rPr>
              <w:t>623-4500</w:t>
            </w:r>
          </w:p>
        </w:tc>
      </w:tr>
      <w:tr w:rsidR="004D4A2B" w:rsidRPr="005D422F" w14:paraId="5BEDA62C" w14:textId="77777777" w:rsidTr="005D422F">
        <w:trPr>
          <w:trHeight w:hRule="exact" w:val="352"/>
        </w:trPr>
        <w:tc>
          <w:tcPr>
            <w:tcW w:w="6858" w:type="dxa"/>
            <w:vAlign w:val="bottom"/>
          </w:tcPr>
          <w:p w14:paraId="375E127D" w14:textId="77777777" w:rsidR="004D4A2B" w:rsidRPr="005D422F" w:rsidRDefault="004D4A2B" w:rsidP="005D422F">
            <w:pPr>
              <w:tabs>
                <w:tab w:val="left" w:pos="90"/>
                <w:tab w:val="left" w:pos="180"/>
                <w:tab w:val="left" w:pos="450"/>
                <w:tab w:val="left" w:pos="540"/>
                <w:tab w:val="left" w:pos="5040"/>
                <w:tab w:val="left" w:pos="5130"/>
                <w:tab w:val="left" w:pos="5400"/>
                <w:tab w:val="left" w:pos="5940"/>
                <w:tab w:val="left" w:pos="6120"/>
                <w:tab w:val="left" w:pos="6210"/>
                <w:tab w:val="left" w:pos="6390"/>
              </w:tabs>
              <w:spacing w:after="240" w:line="480" w:lineRule="auto"/>
              <w:rPr>
                <w:rFonts w:ascii="Optima" w:hAnsi="Optima" w:cs="Arial"/>
                <w:b/>
                <w:lang w:val="es-PE"/>
              </w:rPr>
            </w:pPr>
            <w:r w:rsidRPr="005D422F">
              <w:rPr>
                <w:rFonts w:ascii="Optima" w:hAnsi="Optima" w:cs="Arial"/>
                <w:b/>
                <w:lang w:val="es-PE"/>
              </w:rPr>
              <w:t>Registro para Laboratorio</w:t>
            </w:r>
          </w:p>
        </w:tc>
        <w:tc>
          <w:tcPr>
            <w:tcW w:w="2718" w:type="dxa"/>
            <w:vAlign w:val="bottom"/>
          </w:tcPr>
          <w:p w14:paraId="4D6E717C" w14:textId="77777777" w:rsidR="004D4A2B" w:rsidRPr="005D422F" w:rsidRDefault="004D4A2B" w:rsidP="005D422F">
            <w:pPr>
              <w:tabs>
                <w:tab w:val="left" w:pos="90"/>
                <w:tab w:val="left" w:pos="180"/>
                <w:tab w:val="left" w:pos="450"/>
                <w:tab w:val="left" w:pos="540"/>
                <w:tab w:val="left" w:pos="5040"/>
                <w:tab w:val="left" w:pos="5130"/>
                <w:tab w:val="left" w:pos="5400"/>
                <w:tab w:val="left" w:pos="5940"/>
                <w:tab w:val="left" w:pos="6120"/>
                <w:tab w:val="left" w:pos="6210"/>
                <w:tab w:val="left" w:pos="6390"/>
              </w:tabs>
              <w:spacing w:after="240" w:line="480" w:lineRule="auto"/>
              <w:jc w:val="center"/>
              <w:rPr>
                <w:rFonts w:ascii="Optima" w:hAnsi="Optima" w:cs="Arial"/>
                <w:lang w:val="es-PE"/>
              </w:rPr>
            </w:pPr>
            <w:r w:rsidRPr="005D422F">
              <w:rPr>
                <w:rFonts w:ascii="Optima" w:hAnsi="Optima" w:cs="Optima"/>
                <w:lang w:val="es-PE"/>
              </w:rPr>
              <w:t>623-4536</w:t>
            </w:r>
          </w:p>
        </w:tc>
      </w:tr>
      <w:tr w:rsidR="004D4A2B" w:rsidRPr="005D422F" w14:paraId="5C4693AE" w14:textId="77777777" w:rsidTr="005D422F">
        <w:trPr>
          <w:trHeight w:hRule="exact" w:val="280"/>
        </w:trPr>
        <w:tc>
          <w:tcPr>
            <w:tcW w:w="6858" w:type="dxa"/>
            <w:vAlign w:val="bottom"/>
          </w:tcPr>
          <w:p w14:paraId="30A9A8B5" w14:textId="77777777" w:rsidR="004D4A2B" w:rsidRPr="005D422F" w:rsidRDefault="004D4A2B" w:rsidP="005D422F">
            <w:pPr>
              <w:tabs>
                <w:tab w:val="left" w:pos="90"/>
                <w:tab w:val="left" w:pos="180"/>
                <w:tab w:val="left" w:pos="450"/>
                <w:tab w:val="left" w:pos="540"/>
                <w:tab w:val="left" w:pos="5040"/>
                <w:tab w:val="left" w:pos="5130"/>
                <w:tab w:val="left" w:pos="5400"/>
                <w:tab w:val="left" w:pos="5940"/>
                <w:tab w:val="left" w:pos="6120"/>
                <w:tab w:val="left" w:pos="6210"/>
                <w:tab w:val="left" w:pos="6390"/>
              </w:tabs>
              <w:spacing w:after="240" w:line="480" w:lineRule="auto"/>
              <w:rPr>
                <w:rFonts w:ascii="Optima" w:hAnsi="Optima" w:cs="Arial"/>
                <w:b/>
                <w:lang w:val="es-PE"/>
              </w:rPr>
            </w:pPr>
            <w:r w:rsidRPr="005D422F">
              <w:rPr>
                <w:rFonts w:ascii="Optima" w:hAnsi="Optima" w:cs="Arial"/>
                <w:b/>
                <w:lang w:val="es-PE"/>
              </w:rPr>
              <w:t>Biblioteca</w:t>
            </w:r>
          </w:p>
        </w:tc>
        <w:tc>
          <w:tcPr>
            <w:tcW w:w="2718" w:type="dxa"/>
            <w:vAlign w:val="bottom"/>
          </w:tcPr>
          <w:p w14:paraId="24647F60" w14:textId="77777777" w:rsidR="004D4A2B" w:rsidRPr="005D422F" w:rsidRDefault="004D4A2B" w:rsidP="005D422F">
            <w:pPr>
              <w:tabs>
                <w:tab w:val="left" w:pos="90"/>
                <w:tab w:val="left" w:pos="180"/>
                <w:tab w:val="left" w:pos="450"/>
                <w:tab w:val="left" w:pos="540"/>
                <w:tab w:val="left" w:pos="5040"/>
                <w:tab w:val="left" w:pos="5130"/>
                <w:tab w:val="left" w:pos="5400"/>
                <w:tab w:val="left" w:pos="5940"/>
                <w:tab w:val="left" w:pos="6120"/>
                <w:tab w:val="left" w:pos="6210"/>
                <w:tab w:val="left" w:pos="6390"/>
              </w:tabs>
              <w:spacing w:after="240" w:line="480" w:lineRule="auto"/>
              <w:jc w:val="center"/>
              <w:rPr>
                <w:rFonts w:ascii="Optima" w:hAnsi="Optima" w:cs="Arial"/>
                <w:lang w:val="es-PE"/>
              </w:rPr>
            </w:pPr>
            <w:r w:rsidRPr="005D422F">
              <w:rPr>
                <w:rFonts w:ascii="Optima" w:hAnsi="Optima" w:cs="Optima"/>
                <w:lang w:val="es-PE"/>
              </w:rPr>
              <w:t>623-4580</w:t>
            </w:r>
          </w:p>
        </w:tc>
      </w:tr>
      <w:tr w:rsidR="004D4A2B" w:rsidRPr="005D422F" w14:paraId="47CE6EA8" w14:textId="77777777" w:rsidTr="005D422F">
        <w:trPr>
          <w:trHeight w:hRule="exact" w:val="352"/>
        </w:trPr>
        <w:tc>
          <w:tcPr>
            <w:tcW w:w="6858" w:type="dxa"/>
            <w:vAlign w:val="bottom"/>
          </w:tcPr>
          <w:p w14:paraId="2EA6A83D" w14:textId="77777777" w:rsidR="004D4A2B" w:rsidRPr="005D422F" w:rsidRDefault="004D4A2B" w:rsidP="005D422F">
            <w:pPr>
              <w:tabs>
                <w:tab w:val="left" w:pos="90"/>
                <w:tab w:val="left" w:pos="180"/>
                <w:tab w:val="left" w:pos="450"/>
                <w:tab w:val="left" w:pos="540"/>
                <w:tab w:val="left" w:pos="5040"/>
                <w:tab w:val="left" w:pos="5130"/>
                <w:tab w:val="left" w:pos="5400"/>
                <w:tab w:val="left" w:pos="5940"/>
                <w:tab w:val="left" w:pos="6120"/>
                <w:tab w:val="left" w:pos="6210"/>
                <w:tab w:val="left" w:pos="6390"/>
              </w:tabs>
              <w:spacing w:after="240" w:line="480" w:lineRule="auto"/>
              <w:rPr>
                <w:rFonts w:ascii="Optima" w:hAnsi="Optima" w:cs="Arial"/>
                <w:b/>
                <w:lang w:val="es-PE"/>
              </w:rPr>
            </w:pPr>
            <w:r w:rsidRPr="005D422F">
              <w:rPr>
                <w:rFonts w:ascii="Optima" w:hAnsi="Optima" w:cs="Arial"/>
                <w:b/>
                <w:lang w:val="es-PE"/>
              </w:rPr>
              <w:t>Grupo de Apoyo para personas con Cáncer de Pulmón</w:t>
            </w:r>
          </w:p>
        </w:tc>
        <w:tc>
          <w:tcPr>
            <w:tcW w:w="2718" w:type="dxa"/>
            <w:vAlign w:val="bottom"/>
          </w:tcPr>
          <w:p w14:paraId="720639CC" w14:textId="77777777" w:rsidR="004D4A2B" w:rsidRPr="005D422F" w:rsidRDefault="004D4A2B" w:rsidP="005D422F">
            <w:pPr>
              <w:tabs>
                <w:tab w:val="left" w:pos="90"/>
                <w:tab w:val="left" w:pos="180"/>
                <w:tab w:val="left" w:pos="450"/>
                <w:tab w:val="left" w:pos="540"/>
                <w:tab w:val="left" w:pos="5040"/>
                <w:tab w:val="left" w:pos="5130"/>
                <w:tab w:val="left" w:pos="5400"/>
                <w:tab w:val="left" w:pos="5940"/>
                <w:tab w:val="left" w:pos="6120"/>
                <w:tab w:val="left" w:pos="6210"/>
                <w:tab w:val="left" w:pos="6390"/>
              </w:tabs>
              <w:spacing w:after="240" w:line="480" w:lineRule="auto"/>
              <w:jc w:val="center"/>
              <w:rPr>
                <w:rFonts w:ascii="Optima" w:hAnsi="Optima" w:cs="Arial"/>
                <w:lang w:val="es-PE"/>
              </w:rPr>
            </w:pPr>
            <w:r w:rsidRPr="005D422F">
              <w:rPr>
                <w:rFonts w:ascii="Optima" w:hAnsi="Optima" w:cs="Optima"/>
                <w:lang w:val="es-PE"/>
              </w:rPr>
              <w:t>623-4500</w:t>
            </w:r>
          </w:p>
        </w:tc>
      </w:tr>
      <w:tr w:rsidR="004D4A2B" w:rsidRPr="005D422F" w14:paraId="36BB4D0E" w14:textId="77777777" w:rsidTr="005D422F">
        <w:trPr>
          <w:trHeight w:hRule="exact" w:val="370"/>
        </w:trPr>
        <w:tc>
          <w:tcPr>
            <w:tcW w:w="6858" w:type="dxa"/>
            <w:vAlign w:val="bottom"/>
          </w:tcPr>
          <w:p w14:paraId="2C01B700" w14:textId="77777777" w:rsidR="004D4A2B" w:rsidRPr="005D422F" w:rsidRDefault="004D4A2B" w:rsidP="005D422F">
            <w:pPr>
              <w:tabs>
                <w:tab w:val="left" w:pos="90"/>
                <w:tab w:val="left" w:pos="180"/>
                <w:tab w:val="left" w:pos="450"/>
                <w:tab w:val="left" w:pos="540"/>
                <w:tab w:val="left" w:pos="5040"/>
                <w:tab w:val="left" w:pos="5130"/>
                <w:tab w:val="left" w:pos="5400"/>
                <w:tab w:val="left" w:pos="5940"/>
                <w:tab w:val="left" w:pos="6120"/>
                <w:tab w:val="left" w:pos="6210"/>
                <w:tab w:val="left" w:pos="6390"/>
              </w:tabs>
              <w:spacing w:after="240" w:line="480" w:lineRule="auto"/>
              <w:rPr>
                <w:rFonts w:ascii="Optima" w:hAnsi="Optima" w:cs="Arial"/>
                <w:b/>
                <w:lang w:val="es-PE"/>
              </w:rPr>
            </w:pPr>
            <w:r w:rsidRPr="005D422F">
              <w:rPr>
                <w:rFonts w:ascii="Optima" w:hAnsi="Optima" w:cs="Arial"/>
                <w:b/>
                <w:lang w:val="es-PE"/>
              </w:rPr>
              <w:t>Servicios de Nutrición</w:t>
            </w:r>
          </w:p>
        </w:tc>
        <w:tc>
          <w:tcPr>
            <w:tcW w:w="2718" w:type="dxa"/>
            <w:vAlign w:val="bottom"/>
          </w:tcPr>
          <w:p w14:paraId="763A8544" w14:textId="77777777" w:rsidR="004D4A2B" w:rsidRPr="005D422F" w:rsidRDefault="004D4A2B" w:rsidP="005D422F">
            <w:pPr>
              <w:tabs>
                <w:tab w:val="left" w:pos="90"/>
                <w:tab w:val="left" w:pos="180"/>
                <w:tab w:val="left" w:pos="450"/>
                <w:tab w:val="left" w:pos="540"/>
                <w:tab w:val="left" w:pos="5040"/>
                <w:tab w:val="left" w:pos="5130"/>
                <w:tab w:val="left" w:pos="5400"/>
                <w:tab w:val="left" w:pos="5940"/>
                <w:tab w:val="left" w:pos="6120"/>
                <w:tab w:val="left" w:pos="6210"/>
                <w:tab w:val="left" w:pos="6390"/>
              </w:tabs>
              <w:spacing w:after="240" w:line="480" w:lineRule="auto"/>
              <w:jc w:val="center"/>
              <w:rPr>
                <w:rFonts w:ascii="Optima" w:hAnsi="Optima" w:cs="Arial"/>
                <w:lang w:val="es-PE"/>
              </w:rPr>
            </w:pPr>
            <w:r w:rsidRPr="005D422F">
              <w:rPr>
                <w:rFonts w:ascii="Optima" w:hAnsi="Optima" w:cs="Optima"/>
                <w:lang w:val="es-PE"/>
              </w:rPr>
              <w:t>623-4500</w:t>
            </w:r>
          </w:p>
        </w:tc>
      </w:tr>
      <w:tr w:rsidR="004D4A2B" w:rsidRPr="005D422F" w14:paraId="3B02BEDF" w14:textId="77777777" w:rsidTr="005D422F">
        <w:trPr>
          <w:trHeight w:hRule="exact" w:val="374"/>
        </w:trPr>
        <w:tc>
          <w:tcPr>
            <w:tcW w:w="6858" w:type="dxa"/>
            <w:vAlign w:val="bottom"/>
          </w:tcPr>
          <w:p w14:paraId="48AC328E" w14:textId="77777777" w:rsidR="004D4A2B" w:rsidRPr="005D422F" w:rsidRDefault="004D4A2B" w:rsidP="005D422F">
            <w:pPr>
              <w:tabs>
                <w:tab w:val="left" w:pos="90"/>
                <w:tab w:val="left" w:pos="180"/>
                <w:tab w:val="left" w:pos="450"/>
                <w:tab w:val="left" w:pos="540"/>
                <w:tab w:val="left" w:pos="5040"/>
                <w:tab w:val="left" w:pos="5130"/>
                <w:tab w:val="left" w:pos="5400"/>
                <w:tab w:val="left" w:pos="5940"/>
                <w:tab w:val="left" w:pos="6120"/>
                <w:tab w:val="left" w:pos="6210"/>
                <w:tab w:val="left" w:pos="6390"/>
              </w:tabs>
              <w:spacing w:after="240" w:line="480" w:lineRule="auto"/>
              <w:rPr>
                <w:rFonts w:ascii="Optima" w:hAnsi="Optima" w:cs="Arial"/>
                <w:b/>
                <w:lang w:val="es-PE"/>
              </w:rPr>
            </w:pPr>
            <w:r w:rsidRPr="005D422F">
              <w:rPr>
                <w:rFonts w:ascii="Optima" w:hAnsi="Optima" w:cs="Arial"/>
                <w:b/>
                <w:lang w:val="es-PE"/>
              </w:rPr>
              <w:t>Radiación Oncológica</w:t>
            </w:r>
          </w:p>
        </w:tc>
        <w:tc>
          <w:tcPr>
            <w:tcW w:w="2718" w:type="dxa"/>
            <w:vAlign w:val="bottom"/>
          </w:tcPr>
          <w:p w14:paraId="6FAA31C1" w14:textId="77777777" w:rsidR="004D4A2B" w:rsidRPr="005D422F" w:rsidRDefault="004D4A2B" w:rsidP="005D422F">
            <w:pPr>
              <w:tabs>
                <w:tab w:val="left" w:pos="90"/>
                <w:tab w:val="left" w:pos="180"/>
                <w:tab w:val="left" w:pos="450"/>
                <w:tab w:val="left" w:pos="540"/>
                <w:tab w:val="left" w:pos="5040"/>
                <w:tab w:val="left" w:pos="5130"/>
                <w:tab w:val="left" w:pos="5400"/>
                <w:tab w:val="left" w:pos="5940"/>
                <w:tab w:val="left" w:pos="6120"/>
                <w:tab w:val="left" w:pos="6210"/>
                <w:tab w:val="left" w:pos="6390"/>
              </w:tabs>
              <w:spacing w:after="240" w:line="480" w:lineRule="auto"/>
              <w:jc w:val="center"/>
              <w:rPr>
                <w:rFonts w:ascii="Optima" w:hAnsi="Optima" w:cs="Arial"/>
                <w:lang w:val="es-PE"/>
              </w:rPr>
            </w:pPr>
            <w:r w:rsidRPr="005D422F">
              <w:rPr>
                <w:rFonts w:ascii="Optima" w:hAnsi="Optima" w:cs="Optima"/>
                <w:lang w:val="es-PE"/>
              </w:rPr>
              <w:t>623-4800</w:t>
            </w:r>
          </w:p>
        </w:tc>
      </w:tr>
      <w:tr w:rsidR="004D4A2B" w:rsidRPr="005D422F" w14:paraId="4605B76A" w14:textId="77777777" w:rsidTr="005D422F">
        <w:trPr>
          <w:trHeight w:hRule="exact" w:val="374"/>
        </w:trPr>
        <w:tc>
          <w:tcPr>
            <w:tcW w:w="6858" w:type="dxa"/>
            <w:vAlign w:val="bottom"/>
          </w:tcPr>
          <w:p w14:paraId="7BD4B09E" w14:textId="77777777" w:rsidR="004D4A2B" w:rsidRPr="005D422F" w:rsidRDefault="004D4A2B" w:rsidP="005D422F">
            <w:pPr>
              <w:tabs>
                <w:tab w:val="left" w:pos="90"/>
                <w:tab w:val="left" w:pos="180"/>
                <w:tab w:val="left" w:pos="450"/>
                <w:tab w:val="left" w:pos="540"/>
                <w:tab w:val="left" w:pos="5040"/>
                <w:tab w:val="left" w:pos="5130"/>
                <w:tab w:val="left" w:pos="5400"/>
                <w:tab w:val="left" w:pos="5940"/>
                <w:tab w:val="left" w:pos="6120"/>
                <w:tab w:val="left" w:pos="6210"/>
                <w:tab w:val="left" w:pos="6390"/>
              </w:tabs>
              <w:spacing w:after="240" w:line="480" w:lineRule="auto"/>
              <w:rPr>
                <w:rFonts w:ascii="Optima" w:hAnsi="Optima" w:cs="Arial"/>
                <w:b/>
                <w:lang w:val="es-PE"/>
              </w:rPr>
            </w:pPr>
            <w:r w:rsidRPr="005D422F">
              <w:rPr>
                <w:rFonts w:ascii="Optima" w:hAnsi="Optima" w:cs="Arial"/>
                <w:b/>
                <w:lang w:val="es-PE"/>
              </w:rPr>
              <w:t>Radiología/Tomografía Axial Computarizada</w:t>
            </w:r>
          </w:p>
        </w:tc>
        <w:tc>
          <w:tcPr>
            <w:tcW w:w="2718" w:type="dxa"/>
            <w:vAlign w:val="bottom"/>
          </w:tcPr>
          <w:p w14:paraId="0D86ED14" w14:textId="77777777" w:rsidR="004D4A2B" w:rsidRPr="005D422F" w:rsidRDefault="004D4A2B" w:rsidP="005D422F">
            <w:pPr>
              <w:tabs>
                <w:tab w:val="left" w:pos="90"/>
                <w:tab w:val="left" w:pos="180"/>
                <w:tab w:val="left" w:pos="450"/>
                <w:tab w:val="left" w:pos="540"/>
                <w:tab w:val="left" w:pos="5040"/>
                <w:tab w:val="left" w:pos="5130"/>
                <w:tab w:val="left" w:pos="5400"/>
                <w:tab w:val="left" w:pos="5940"/>
                <w:tab w:val="left" w:pos="6120"/>
                <w:tab w:val="left" w:pos="6210"/>
                <w:tab w:val="left" w:pos="6390"/>
              </w:tabs>
              <w:spacing w:after="240" w:line="480" w:lineRule="auto"/>
              <w:jc w:val="center"/>
              <w:rPr>
                <w:rFonts w:ascii="Optima" w:hAnsi="Optima" w:cs="Arial"/>
                <w:lang w:val="es-PE"/>
              </w:rPr>
            </w:pPr>
            <w:r w:rsidRPr="005D422F">
              <w:rPr>
                <w:rFonts w:ascii="Optima" w:hAnsi="Optima" w:cs="Optima"/>
                <w:lang w:val="es-PE"/>
              </w:rPr>
              <w:t>623-4560</w:t>
            </w:r>
          </w:p>
        </w:tc>
      </w:tr>
      <w:tr w:rsidR="004D4A2B" w:rsidRPr="005D422F" w14:paraId="10E19B72" w14:textId="77777777" w:rsidTr="005D422F">
        <w:trPr>
          <w:trHeight w:hRule="exact" w:val="374"/>
        </w:trPr>
        <w:tc>
          <w:tcPr>
            <w:tcW w:w="6858" w:type="dxa"/>
            <w:vAlign w:val="bottom"/>
          </w:tcPr>
          <w:p w14:paraId="69E0ABB6" w14:textId="77777777" w:rsidR="004D4A2B" w:rsidRPr="005D422F" w:rsidRDefault="004D4A2B" w:rsidP="005D422F">
            <w:pPr>
              <w:tabs>
                <w:tab w:val="left" w:pos="90"/>
                <w:tab w:val="left" w:pos="180"/>
                <w:tab w:val="left" w:pos="450"/>
                <w:tab w:val="left" w:pos="540"/>
                <w:tab w:val="left" w:pos="5040"/>
                <w:tab w:val="left" w:pos="5130"/>
                <w:tab w:val="left" w:pos="5400"/>
                <w:tab w:val="left" w:pos="5940"/>
                <w:tab w:val="left" w:pos="6120"/>
                <w:tab w:val="left" w:pos="6210"/>
                <w:tab w:val="left" w:pos="6390"/>
              </w:tabs>
              <w:spacing w:after="240" w:line="480" w:lineRule="auto"/>
              <w:rPr>
                <w:rFonts w:ascii="Optima" w:hAnsi="Optima" w:cs="Arial"/>
                <w:b/>
                <w:lang w:val="es-PE"/>
              </w:rPr>
            </w:pPr>
            <w:r w:rsidRPr="005D422F">
              <w:rPr>
                <w:rFonts w:ascii="Optima" w:hAnsi="Optima" w:cs="Arial"/>
                <w:b/>
                <w:lang w:val="es-PE"/>
              </w:rPr>
              <w:t>Centro de Rehabilitación</w:t>
            </w:r>
          </w:p>
        </w:tc>
        <w:tc>
          <w:tcPr>
            <w:tcW w:w="2718" w:type="dxa"/>
            <w:vAlign w:val="bottom"/>
          </w:tcPr>
          <w:p w14:paraId="2CBA714C" w14:textId="77777777" w:rsidR="004D4A2B" w:rsidRPr="005D422F" w:rsidRDefault="004D4A2B" w:rsidP="005D422F">
            <w:pPr>
              <w:tabs>
                <w:tab w:val="left" w:pos="90"/>
                <w:tab w:val="left" w:pos="180"/>
                <w:tab w:val="left" w:pos="450"/>
                <w:tab w:val="left" w:pos="540"/>
                <w:tab w:val="left" w:pos="5040"/>
                <w:tab w:val="left" w:pos="5130"/>
                <w:tab w:val="left" w:pos="5400"/>
                <w:tab w:val="left" w:pos="5940"/>
                <w:tab w:val="left" w:pos="6120"/>
                <w:tab w:val="left" w:pos="6210"/>
                <w:tab w:val="left" w:pos="6390"/>
              </w:tabs>
              <w:spacing w:after="240" w:line="480" w:lineRule="auto"/>
              <w:jc w:val="center"/>
              <w:rPr>
                <w:rFonts w:ascii="Optima" w:hAnsi="Optima" w:cs="Arial"/>
                <w:lang w:val="es-PE"/>
              </w:rPr>
            </w:pPr>
            <w:r w:rsidRPr="005D422F">
              <w:rPr>
                <w:rFonts w:ascii="Optima" w:hAnsi="Optima" w:cs="Optima"/>
                <w:lang w:val="es-PE"/>
              </w:rPr>
              <w:t>623-4510</w:t>
            </w:r>
          </w:p>
        </w:tc>
      </w:tr>
      <w:tr w:rsidR="004D4A2B" w:rsidRPr="005D422F" w14:paraId="16AFA92D" w14:textId="77777777" w:rsidTr="005D422F">
        <w:trPr>
          <w:trHeight w:hRule="exact" w:val="374"/>
        </w:trPr>
        <w:tc>
          <w:tcPr>
            <w:tcW w:w="6858" w:type="dxa"/>
            <w:vAlign w:val="bottom"/>
          </w:tcPr>
          <w:p w14:paraId="125F51D1" w14:textId="77777777" w:rsidR="004D4A2B" w:rsidRPr="005D422F" w:rsidRDefault="004D4A2B" w:rsidP="005D422F">
            <w:pPr>
              <w:tabs>
                <w:tab w:val="left" w:pos="90"/>
                <w:tab w:val="left" w:pos="180"/>
                <w:tab w:val="left" w:pos="450"/>
                <w:tab w:val="left" w:pos="540"/>
                <w:tab w:val="left" w:pos="5040"/>
                <w:tab w:val="left" w:pos="5130"/>
                <w:tab w:val="left" w:pos="5400"/>
                <w:tab w:val="left" w:pos="5940"/>
                <w:tab w:val="left" w:pos="6120"/>
                <w:tab w:val="left" w:pos="6210"/>
                <w:tab w:val="left" w:pos="6390"/>
              </w:tabs>
              <w:spacing w:after="240" w:line="480" w:lineRule="auto"/>
              <w:rPr>
                <w:rFonts w:ascii="Optima" w:hAnsi="Optima" w:cs="Arial"/>
                <w:b/>
                <w:lang w:val="es-PE"/>
              </w:rPr>
            </w:pPr>
            <w:r w:rsidRPr="005D422F">
              <w:rPr>
                <w:rFonts w:ascii="Optima" w:hAnsi="Optima" w:cs="Arial"/>
                <w:b/>
                <w:lang w:val="es-PE"/>
              </w:rPr>
              <w:t>Centro para el Manejo del Dolor</w:t>
            </w:r>
          </w:p>
        </w:tc>
        <w:tc>
          <w:tcPr>
            <w:tcW w:w="2718" w:type="dxa"/>
            <w:vAlign w:val="bottom"/>
          </w:tcPr>
          <w:p w14:paraId="612F3A91" w14:textId="77777777" w:rsidR="004D4A2B" w:rsidRPr="005D422F" w:rsidRDefault="004D4A2B" w:rsidP="005D422F">
            <w:pPr>
              <w:tabs>
                <w:tab w:val="left" w:pos="90"/>
                <w:tab w:val="left" w:pos="180"/>
                <w:tab w:val="left" w:pos="450"/>
                <w:tab w:val="left" w:pos="540"/>
                <w:tab w:val="left" w:pos="5040"/>
                <w:tab w:val="left" w:pos="5130"/>
                <w:tab w:val="left" w:pos="5400"/>
                <w:tab w:val="left" w:pos="5940"/>
                <w:tab w:val="left" w:pos="6120"/>
                <w:tab w:val="left" w:pos="6210"/>
                <w:tab w:val="left" w:pos="6390"/>
              </w:tabs>
              <w:spacing w:after="240" w:line="480" w:lineRule="auto"/>
              <w:jc w:val="center"/>
              <w:rPr>
                <w:rFonts w:ascii="Optima" w:hAnsi="Optima" w:cs="Arial"/>
                <w:lang w:val="es-PE"/>
              </w:rPr>
            </w:pPr>
            <w:r w:rsidRPr="005D422F">
              <w:rPr>
                <w:rFonts w:ascii="Optima" w:hAnsi="Optima" w:cs="Optima"/>
                <w:lang w:val="es-PE"/>
              </w:rPr>
              <w:t>623-4510</w:t>
            </w:r>
          </w:p>
        </w:tc>
      </w:tr>
      <w:tr w:rsidR="004D4A2B" w:rsidRPr="005D422F" w14:paraId="5ACF860E" w14:textId="77777777" w:rsidTr="005D422F">
        <w:trPr>
          <w:trHeight w:hRule="exact" w:val="374"/>
        </w:trPr>
        <w:tc>
          <w:tcPr>
            <w:tcW w:w="6858" w:type="dxa"/>
            <w:vAlign w:val="bottom"/>
          </w:tcPr>
          <w:p w14:paraId="49197E68" w14:textId="77777777" w:rsidR="004D4A2B" w:rsidRPr="005D422F" w:rsidRDefault="004D4A2B" w:rsidP="005D422F">
            <w:pPr>
              <w:tabs>
                <w:tab w:val="left" w:pos="90"/>
                <w:tab w:val="left" w:pos="180"/>
                <w:tab w:val="left" w:pos="450"/>
                <w:tab w:val="left" w:pos="540"/>
                <w:tab w:val="left" w:pos="5040"/>
                <w:tab w:val="left" w:pos="5130"/>
                <w:tab w:val="left" w:pos="5400"/>
                <w:tab w:val="left" w:pos="5940"/>
                <w:tab w:val="left" w:pos="6120"/>
                <w:tab w:val="left" w:pos="6210"/>
                <w:tab w:val="left" w:pos="6390"/>
              </w:tabs>
              <w:spacing w:after="240" w:line="480" w:lineRule="auto"/>
              <w:rPr>
                <w:rFonts w:ascii="Optima" w:hAnsi="Optima" w:cs="Arial"/>
                <w:b/>
                <w:lang w:val="es-PE"/>
              </w:rPr>
            </w:pPr>
            <w:r w:rsidRPr="005D422F">
              <w:rPr>
                <w:rFonts w:ascii="Optima" w:hAnsi="Optima" w:cs="Arial"/>
                <w:b/>
                <w:lang w:val="es-PE"/>
              </w:rPr>
              <w:t xml:space="preserve">Centro de Cirugía </w:t>
            </w:r>
            <w:proofErr w:type="spellStart"/>
            <w:r w:rsidRPr="005D422F">
              <w:rPr>
                <w:rFonts w:ascii="Optima" w:hAnsi="Optima" w:cs="Arial"/>
                <w:b/>
                <w:lang w:val="es-PE"/>
              </w:rPr>
              <w:t>Toráxica</w:t>
            </w:r>
            <w:proofErr w:type="spellEnd"/>
          </w:p>
        </w:tc>
        <w:tc>
          <w:tcPr>
            <w:tcW w:w="2718" w:type="dxa"/>
            <w:vAlign w:val="bottom"/>
          </w:tcPr>
          <w:p w14:paraId="53A2AD22" w14:textId="77777777" w:rsidR="004D4A2B" w:rsidRPr="005D422F" w:rsidRDefault="004D4A2B" w:rsidP="005D422F">
            <w:pPr>
              <w:tabs>
                <w:tab w:val="left" w:pos="90"/>
                <w:tab w:val="left" w:pos="180"/>
                <w:tab w:val="left" w:pos="450"/>
                <w:tab w:val="left" w:pos="540"/>
                <w:tab w:val="left" w:pos="5040"/>
                <w:tab w:val="left" w:pos="5130"/>
                <w:tab w:val="left" w:pos="5400"/>
                <w:tab w:val="left" w:pos="5940"/>
                <w:tab w:val="left" w:pos="6120"/>
                <w:tab w:val="left" w:pos="6210"/>
                <w:tab w:val="left" w:pos="6390"/>
              </w:tabs>
              <w:spacing w:after="240" w:line="480" w:lineRule="auto"/>
              <w:jc w:val="center"/>
              <w:rPr>
                <w:rFonts w:ascii="Optima" w:hAnsi="Optima" w:cs="Arial"/>
                <w:lang w:val="es-PE"/>
              </w:rPr>
            </w:pPr>
            <w:r w:rsidRPr="005D422F">
              <w:rPr>
                <w:rFonts w:ascii="Optima" w:hAnsi="Optima" w:cs="Optima"/>
                <w:lang w:val="es-PE"/>
              </w:rPr>
              <w:t>623-4530</w:t>
            </w:r>
          </w:p>
        </w:tc>
      </w:tr>
      <w:tr w:rsidR="004D4A2B" w:rsidRPr="005D422F" w14:paraId="18922D0F" w14:textId="77777777" w:rsidTr="005D422F">
        <w:trPr>
          <w:trHeight w:hRule="exact" w:val="374"/>
        </w:trPr>
        <w:tc>
          <w:tcPr>
            <w:tcW w:w="6858" w:type="dxa"/>
            <w:vAlign w:val="bottom"/>
          </w:tcPr>
          <w:p w14:paraId="3FA6FE14" w14:textId="77777777" w:rsidR="004D4A2B" w:rsidRPr="005D422F" w:rsidRDefault="00696E31" w:rsidP="005D422F">
            <w:pPr>
              <w:tabs>
                <w:tab w:val="left" w:pos="90"/>
                <w:tab w:val="left" w:pos="180"/>
                <w:tab w:val="left" w:pos="450"/>
                <w:tab w:val="left" w:pos="540"/>
                <w:tab w:val="left" w:pos="5040"/>
                <w:tab w:val="left" w:pos="5130"/>
                <w:tab w:val="left" w:pos="5400"/>
                <w:tab w:val="left" w:pos="5940"/>
                <w:tab w:val="left" w:pos="6120"/>
                <w:tab w:val="left" w:pos="6210"/>
                <w:tab w:val="left" w:pos="6390"/>
              </w:tabs>
              <w:spacing w:after="240" w:line="480" w:lineRule="auto"/>
              <w:rPr>
                <w:rFonts w:ascii="Optima" w:hAnsi="Optima" w:cs="Arial"/>
                <w:b/>
                <w:lang w:val="es-PE"/>
              </w:rPr>
            </w:pPr>
            <w:proofErr w:type="spellStart"/>
            <w:r>
              <w:rPr>
                <w:rFonts w:ascii="Optima" w:hAnsi="Optima" w:cs="Arial"/>
                <w:b/>
                <w:lang w:val="es-PE"/>
              </w:rPr>
              <w:t>Símplemente</w:t>
            </w:r>
            <w:proofErr w:type="spellEnd"/>
            <w:r>
              <w:rPr>
                <w:rFonts w:ascii="Optima" w:hAnsi="Optima" w:cs="Arial"/>
                <w:b/>
                <w:lang w:val="es-PE"/>
              </w:rPr>
              <w:t xml:space="preserve"> </w:t>
            </w:r>
            <w:r w:rsidR="004D4A2B" w:rsidRPr="005D422F">
              <w:rPr>
                <w:rFonts w:ascii="Optima" w:hAnsi="Optima" w:cs="Arial"/>
                <w:b/>
                <w:lang w:val="es-PE"/>
              </w:rPr>
              <w:t>Tú Boutique</w:t>
            </w:r>
          </w:p>
        </w:tc>
        <w:tc>
          <w:tcPr>
            <w:tcW w:w="2718" w:type="dxa"/>
            <w:vAlign w:val="bottom"/>
          </w:tcPr>
          <w:p w14:paraId="2B37C26E" w14:textId="77777777" w:rsidR="004D4A2B" w:rsidRPr="005D422F" w:rsidRDefault="004D4A2B" w:rsidP="005D422F">
            <w:pPr>
              <w:tabs>
                <w:tab w:val="left" w:pos="90"/>
                <w:tab w:val="left" w:pos="180"/>
                <w:tab w:val="left" w:pos="450"/>
                <w:tab w:val="left" w:pos="540"/>
                <w:tab w:val="left" w:pos="5040"/>
                <w:tab w:val="left" w:pos="5130"/>
                <w:tab w:val="left" w:pos="5400"/>
                <w:tab w:val="left" w:pos="5940"/>
                <w:tab w:val="left" w:pos="6120"/>
                <w:tab w:val="left" w:pos="6210"/>
                <w:tab w:val="left" w:pos="6390"/>
              </w:tabs>
              <w:spacing w:after="240" w:line="480" w:lineRule="auto"/>
              <w:jc w:val="center"/>
              <w:rPr>
                <w:rFonts w:ascii="Optima" w:hAnsi="Optima" w:cs="Arial"/>
                <w:lang w:val="es-PE"/>
              </w:rPr>
            </w:pPr>
            <w:r w:rsidRPr="005D422F">
              <w:rPr>
                <w:rFonts w:ascii="Optima" w:hAnsi="Optima" w:cs="Optima"/>
                <w:lang w:val="es-PE"/>
              </w:rPr>
              <w:t>368-3686</w:t>
            </w:r>
          </w:p>
        </w:tc>
      </w:tr>
      <w:tr w:rsidR="004D4A2B" w:rsidRPr="005D422F" w14:paraId="1CCBE87C" w14:textId="77777777" w:rsidTr="005D422F">
        <w:trPr>
          <w:trHeight w:hRule="exact" w:val="361"/>
        </w:trPr>
        <w:tc>
          <w:tcPr>
            <w:tcW w:w="6858" w:type="dxa"/>
            <w:vAlign w:val="bottom"/>
          </w:tcPr>
          <w:p w14:paraId="33DB40F7" w14:textId="77777777" w:rsidR="004D4A2B" w:rsidRPr="005D422F" w:rsidRDefault="004D4A2B" w:rsidP="005D422F">
            <w:pPr>
              <w:tabs>
                <w:tab w:val="left" w:pos="90"/>
                <w:tab w:val="left" w:pos="180"/>
                <w:tab w:val="left" w:pos="450"/>
                <w:tab w:val="left" w:pos="540"/>
                <w:tab w:val="left" w:pos="5040"/>
                <w:tab w:val="left" w:pos="5130"/>
                <w:tab w:val="left" w:pos="5400"/>
                <w:tab w:val="left" w:pos="5940"/>
                <w:tab w:val="left" w:pos="6120"/>
                <w:tab w:val="left" w:pos="6210"/>
                <w:tab w:val="left" w:pos="6390"/>
              </w:tabs>
              <w:spacing w:after="240" w:line="480" w:lineRule="auto"/>
              <w:rPr>
                <w:rFonts w:ascii="Optima" w:hAnsi="Optima" w:cs="Arial"/>
                <w:b/>
                <w:lang w:val="es-PE"/>
              </w:rPr>
            </w:pPr>
            <w:r w:rsidRPr="005D422F">
              <w:rPr>
                <w:rFonts w:ascii="Optima" w:hAnsi="Optima" w:cs="Arial"/>
                <w:b/>
                <w:lang w:val="es-PE"/>
              </w:rPr>
              <w:t>Grupo de Apoyo para el Bienestar Espiritual</w:t>
            </w:r>
          </w:p>
        </w:tc>
        <w:tc>
          <w:tcPr>
            <w:tcW w:w="2718" w:type="dxa"/>
            <w:vAlign w:val="bottom"/>
          </w:tcPr>
          <w:p w14:paraId="754B83CF" w14:textId="77777777" w:rsidR="004D4A2B" w:rsidRPr="005D422F" w:rsidRDefault="004D4A2B" w:rsidP="005D422F">
            <w:pPr>
              <w:tabs>
                <w:tab w:val="left" w:pos="90"/>
                <w:tab w:val="left" w:pos="180"/>
                <w:tab w:val="left" w:pos="450"/>
                <w:tab w:val="left" w:pos="540"/>
                <w:tab w:val="left" w:pos="5040"/>
                <w:tab w:val="left" w:pos="5130"/>
                <w:tab w:val="left" w:pos="5400"/>
                <w:tab w:val="left" w:pos="5940"/>
                <w:tab w:val="left" w:pos="6120"/>
                <w:tab w:val="left" w:pos="6210"/>
                <w:tab w:val="left" w:pos="6390"/>
              </w:tabs>
              <w:spacing w:after="240" w:line="480" w:lineRule="auto"/>
              <w:jc w:val="center"/>
              <w:rPr>
                <w:rFonts w:ascii="Optima" w:hAnsi="Optima" w:cs="Arial"/>
                <w:lang w:val="es-PE"/>
              </w:rPr>
            </w:pPr>
            <w:r w:rsidRPr="005D422F">
              <w:rPr>
                <w:rFonts w:ascii="Optima" w:hAnsi="Optima" w:cs="Optima"/>
                <w:lang w:val="es-PE"/>
              </w:rPr>
              <w:t>623-4500</w:t>
            </w:r>
          </w:p>
        </w:tc>
      </w:tr>
      <w:tr w:rsidR="004D4A2B" w:rsidRPr="005D422F" w14:paraId="3308A325" w14:textId="77777777" w:rsidTr="005D422F">
        <w:trPr>
          <w:trHeight w:hRule="exact" w:val="523"/>
        </w:trPr>
        <w:tc>
          <w:tcPr>
            <w:tcW w:w="6858" w:type="dxa"/>
            <w:vAlign w:val="bottom"/>
          </w:tcPr>
          <w:p w14:paraId="19F50692" w14:textId="77777777" w:rsidR="004D4A2B" w:rsidRPr="005D422F" w:rsidRDefault="004D4A2B" w:rsidP="005D422F">
            <w:pPr>
              <w:tabs>
                <w:tab w:val="left" w:pos="90"/>
                <w:tab w:val="left" w:pos="180"/>
                <w:tab w:val="left" w:pos="450"/>
                <w:tab w:val="left" w:pos="540"/>
                <w:tab w:val="left" w:pos="5040"/>
                <w:tab w:val="left" w:pos="5130"/>
                <w:tab w:val="left" w:pos="5400"/>
                <w:tab w:val="left" w:pos="5940"/>
                <w:tab w:val="left" w:pos="6120"/>
                <w:tab w:val="left" w:pos="6210"/>
                <w:tab w:val="left" w:pos="6390"/>
              </w:tabs>
              <w:spacing w:after="0" w:line="240" w:lineRule="auto"/>
              <w:rPr>
                <w:rFonts w:ascii="Optima" w:hAnsi="Optima" w:cs="Arial"/>
                <w:lang w:val="es-PE"/>
              </w:rPr>
            </w:pPr>
            <w:r w:rsidRPr="005D422F">
              <w:rPr>
                <w:rFonts w:ascii="Optima" w:hAnsi="Optima" w:cs="Arial"/>
                <w:b/>
                <w:lang w:val="es-PE"/>
              </w:rPr>
              <w:t>Asociación de Enfermeras Visitantes</w:t>
            </w:r>
            <w:r w:rsidRPr="005D422F">
              <w:rPr>
                <w:rFonts w:ascii="Optima" w:hAnsi="Optima" w:cs="Arial"/>
                <w:lang w:val="es-PE"/>
              </w:rPr>
              <w:t xml:space="preserve">-Programa Viviendo con Cáncer     </w:t>
            </w:r>
          </w:p>
          <w:p w14:paraId="4DB9BB6F" w14:textId="77777777" w:rsidR="004D4A2B" w:rsidRPr="005D422F" w:rsidRDefault="004D4A2B" w:rsidP="005D422F">
            <w:pPr>
              <w:tabs>
                <w:tab w:val="left" w:pos="90"/>
                <w:tab w:val="left" w:pos="180"/>
                <w:tab w:val="left" w:pos="450"/>
                <w:tab w:val="left" w:pos="540"/>
                <w:tab w:val="left" w:pos="5040"/>
                <w:tab w:val="left" w:pos="5130"/>
                <w:tab w:val="left" w:pos="5400"/>
                <w:tab w:val="left" w:pos="5940"/>
                <w:tab w:val="left" w:pos="6120"/>
                <w:tab w:val="left" w:pos="6210"/>
                <w:tab w:val="left" w:pos="6390"/>
              </w:tabs>
              <w:spacing w:after="0" w:line="240" w:lineRule="auto"/>
              <w:rPr>
                <w:rFonts w:ascii="Optima" w:hAnsi="Optima" w:cs="Arial"/>
                <w:lang w:val="es-PE"/>
              </w:rPr>
            </w:pPr>
            <w:r w:rsidRPr="005D422F">
              <w:rPr>
                <w:rFonts w:ascii="Optima" w:hAnsi="Optima" w:cs="Arial"/>
                <w:lang w:val="es-PE"/>
              </w:rPr>
              <w:t xml:space="preserve">                                                                                               Llamar Gratis:</w:t>
            </w:r>
          </w:p>
        </w:tc>
        <w:tc>
          <w:tcPr>
            <w:tcW w:w="2718" w:type="dxa"/>
            <w:noWrap/>
            <w:vAlign w:val="bottom"/>
          </w:tcPr>
          <w:p w14:paraId="5EB7DD1C" w14:textId="77777777" w:rsidR="004D4A2B" w:rsidRPr="005D422F" w:rsidRDefault="004D4A2B" w:rsidP="005D422F">
            <w:pPr>
              <w:tabs>
                <w:tab w:val="left" w:pos="90"/>
                <w:tab w:val="left" w:pos="180"/>
                <w:tab w:val="left" w:pos="450"/>
                <w:tab w:val="left" w:pos="540"/>
                <w:tab w:val="left" w:pos="5040"/>
                <w:tab w:val="left" w:pos="5130"/>
                <w:tab w:val="left" w:pos="5400"/>
                <w:tab w:val="left" w:pos="5940"/>
                <w:tab w:val="left" w:pos="6120"/>
                <w:tab w:val="left" w:pos="6210"/>
                <w:tab w:val="left" w:pos="6390"/>
              </w:tabs>
              <w:spacing w:after="0" w:line="240" w:lineRule="auto"/>
              <w:jc w:val="center"/>
              <w:rPr>
                <w:rFonts w:ascii="Optima" w:hAnsi="Optima" w:cs="Optima"/>
                <w:lang w:val="es-PE"/>
              </w:rPr>
            </w:pPr>
            <w:r w:rsidRPr="005D422F">
              <w:rPr>
                <w:rFonts w:ascii="Optima" w:hAnsi="Optima" w:cs="Optima"/>
                <w:lang w:val="es-PE"/>
              </w:rPr>
              <w:t>327-5000</w:t>
            </w:r>
          </w:p>
          <w:p w14:paraId="6F7B2B03" w14:textId="77777777" w:rsidR="004D4A2B" w:rsidRPr="005D422F" w:rsidRDefault="004D4A2B" w:rsidP="005D422F">
            <w:pPr>
              <w:tabs>
                <w:tab w:val="left" w:pos="90"/>
                <w:tab w:val="left" w:pos="180"/>
                <w:tab w:val="left" w:pos="450"/>
                <w:tab w:val="left" w:pos="540"/>
                <w:tab w:val="left" w:pos="5040"/>
                <w:tab w:val="left" w:pos="5130"/>
                <w:tab w:val="left" w:pos="5400"/>
                <w:tab w:val="left" w:pos="5940"/>
                <w:tab w:val="left" w:pos="6120"/>
                <w:tab w:val="left" w:pos="6210"/>
                <w:tab w:val="left" w:pos="6390"/>
              </w:tabs>
              <w:spacing w:after="240" w:line="480" w:lineRule="auto"/>
              <w:jc w:val="center"/>
              <w:rPr>
                <w:rFonts w:ascii="Optima" w:hAnsi="Optima" w:cs="Optima"/>
                <w:lang w:val="es-PE"/>
              </w:rPr>
            </w:pPr>
            <w:r w:rsidRPr="005D422F">
              <w:rPr>
                <w:rFonts w:ascii="Optima" w:hAnsi="Optima" w:cs="Optima"/>
                <w:lang w:val="es-PE"/>
              </w:rPr>
              <w:t>888-862-0001</w:t>
            </w:r>
          </w:p>
          <w:p w14:paraId="7A9B9A97" w14:textId="77777777" w:rsidR="004D4A2B" w:rsidRPr="005D422F" w:rsidRDefault="004D4A2B" w:rsidP="005D422F">
            <w:pPr>
              <w:tabs>
                <w:tab w:val="left" w:pos="90"/>
                <w:tab w:val="left" w:pos="180"/>
                <w:tab w:val="left" w:pos="450"/>
                <w:tab w:val="left" w:pos="540"/>
                <w:tab w:val="left" w:pos="5040"/>
                <w:tab w:val="left" w:pos="5130"/>
                <w:tab w:val="left" w:pos="5400"/>
                <w:tab w:val="left" w:pos="5940"/>
                <w:tab w:val="left" w:pos="6120"/>
                <w:tab w:val="left" w:pos="6210"/>
                <w:tab w:val="left" w:pos="6390"/>
              </w:tabs>
              <w:spacing w:after="240" w:line="480" w:lineRule="auto"/>
              <w:jc w:val="center"/>
              <w:rPr>
                <w:rFonts w:ascii="Optima" w:hAnsi="Optima" w:cs="Arial"/>
                <w:lang w:val="es-PE"/>
              </w:rPr>
            </w:pPr>
          </w:p>
        </w:tc>
      </w:tr>
      <w:tr w:rsidR="004D4A2B" w:rsidRPr="005D422F" w14:paraId="0DF8BA38" w14:textId="77777777" w:rsidTr="005D422F">
        <w:trPr>
          <w:trHeight w:hRule="exact" w:val="370"/>
        </w:trPr>
        <w:tc>
          <w:tcPr>
            <w:tcW w:w="6858" w:type="dxa"/>
            <w:tcBorders>
              <w:bottom w:val="single" w:sz="2" w:space="0" w:color="auto"/>
            </w:tcBorders>
            <w:vAlign w:val="bottom"/>
          </w:tcPr>
          <w:p w14:paraId="540DE481" w14:textId="77777777" w:rsidR="004D4A2B" w:rsidRPr="005D422F" w:rsidRDefault="004D4A2B" w:rsidP="005D422F">
            <w:pPr>
              <w:tabs>
                <w:tab w:val="left" w:pos="90"/>
                <w:tab w:val="left" w:pos="180"/>
                <w:tab w:val="left" w:pos="450"/>
                <w:tab w:val="left" w:pos="540"/>
                <w:tab w:val="left" w:pos="5040"/>
                <w:tab w:val="left" w:pos="5130"/>
                <w:tab w:val="left" w:pos="5400"/>
                <w:tab w:val="left" w:pos="5940"/>
                <w:tab w:val="left" w:pos="6120"/>
                <w:tab w:val="left" w:pos="6210"/>
                <w:tab w:val="left" w:pos="6390"/>
              </w:tabs>
              <w:spacing w:after="240" w:line="480" w:lineRule="auto"/>
              <w:rPr>
                <w:rFonts w:ascii="Optima" w:hAnsi="Optima" w:cs="Arial"/>
                <w:b/>
                <w:lang w:val="es-PE"/>
              </w:rPr>
            </w:pPr>
            <w:r w:rsidRPr="005D422F">
              <w:rPr>
                <w:rFonts w:ascii="Optima" w:hAnsi="Optima" w:cs="Arial"/>
                <w:b/>
                <w:lang w:val="es-PE"/>
              </w:rPr>
              <w:t>Banco de Pelucas</w:t>
            </w:r>
          </w:p>
        </w:tc>
        <w:tc>
          <w:tcPr>
            <w:tcW w:w="2718" w:type="dxa"/>
            <w:tcBorders>
              <w:bottom w:val="single" w:sz="2" w:space="0" w:color="auto"/>
            </w:tcBorders>
            <w:vAlign w:val="bottom"/>
          </w:tcPr>
          <w:p w14:paraId="5E393430" w14:textId="77777777" w:rsidR="004D4A2B" w:rsidRPr="005D422F" w:rsidRDefault="004D4A2B" w:rsidP="005D422F">
            <w:pPr>
              <w:tabs>
                <w:tab w:val="left" w:pos="90"/>
                <w:tab w:val="left" w:pos="180"/>
                <w:tab w:val="left" w:pos="450"/>
                <w:tab w:val="left" w:pos="540"/>
                <w:tab w:val="left" w:pos="5040"/>
                <w:tab w:val="left" w:pos="5130"/>
                <w:tab w:val="left" w:pos="5400"/>
                <w:tab w:val="left" w:pos="5940"/>
                <w:tab w:val="left" w:pos="6120"/>
                <w:tab w:val="left" w:pos="6210"/>
                <w:tab w:val="left" w:pos="6390"/>
              </w:tabs>
              <w:spacing w:after="240" w:line="480" w:lineRule="auto"/>
              <w:jc w:val="center"/>
              <w:rPr>
                <w:rFonts w:ascii="Optima" w:hAnsi="Optima" w:cs="Arial"/>
                <w:lang w:val="es-PE"/>
              </w:rPr>
            </w:pPr>
            <w:r w:rsidRPr="005D422F">
              <w:rPr>
                <w:rFonts w:ascii="Optima" w:hAnsi="Optima" w:cs="Optima"/>
                <w:lang w:val="es-PE"/>
              </w:rPr>
              <w:t>623-4700</w:t>
            </w:r>
          </w:p>
        </w:tc>
      </w:tr>
      <w:tr w:rsidR="004D4A2B" w:rsidRPr="0064313B" w14:paraId="66CD44FF" w14:textId="77777777" w:rsidTr="005D422F">
        <w:trPr>
          <w:trHeight w:hRule="exact" w:val="302"/>
        </w:trPr>
        <w:tc>
          <w:tcPr>
            <w:tcW w:w="6858" w:type="dxa"/>
            <w:tcBorders>
              <w:top w:val="single" w:sz="2" w:space="0" w:color="auto"/>
              <w:left w:val="single" w:sz="2" w:space="0" w:color="auto"/>
              <w:bottom w:val="single" w:sz="12" w:space="0" w:color="auto"/>
              <w:right w:val="single" w:sz="2" w:space="0" w:color="auto"/>
            </w:tcBorders>
            <w:vAlign w:val="bottom"/>
          </w:tcPr>
          <w:p w14:paraId="1868A4A2" w14:textId="77777777" w:rsidR="004D4A2B" w:rsidRPr="005D422F" w:rsidRDefault="004D4A2B" w:rsidP="005D422F">
            <w:pPr>
              <w:tabs>
                <w:tab w:val="left" w:pos="90"/>
                <w:tab w:val="left" w:pos="180"/>
                <w:tab w:val="left" w:pos="450"/>
                <w:tab w:val="left" w:pos="540"/>
                <w:tab w:val="left" w:pos="5040"/>
                <w:tab w:val="left" w:pos="5130"/>
                <w:tab w:val="left" w:pos="5400"/>
                <w:tab w:val="left" w:pos="5940"/>
                <w:tab w:val="left" w:pos="6120"/>
                <w:tab w:val="left" w:pos="6210"/>
                <w:tab w:val="left" w:pos="6390"/>
              </w:tabs>
              <w:spacing w:after="240" w:line="480" w:lineRule="auto"/>
              <w:rPr>
                <w:rFonts w:ascii="Optima" w:hAnsi="Optima" w:cs="Arial"/>
                <w:b/>
                <w:sz w:val="26"/>
                <w:szCs w:val="26"/>
                <w:lang w:val="es-PE"/>
              </w:rPr>
            </w:pPr>
            <w:r w:rsidRPr="005D422F">
              <w:rPr>
                <w:rFonts w:ascii="Optima" w:hAnsi="Optima" w:cs="Optima-Bold"/>
                <w:b/>
                <w:bCs/>
                <w:sz w:val="26"/>
                <w:szCs w:val="26"/>
                <w:lang w:val="es-PE"/>
              </w:rPr>
              <w:t>Sistema de Salud del Christiana Care</w:t>
            </w:r>
          </w:p>
        </w:tc>
        <w:tc>
          <w:tcPr>
            <w:tcW w:w="2718" w:type="dxa"/>
            <w:tcBorders>
              <w:top w:val="single" w:sz="2" w:space="0" w:color="auto"/>
              <w:left w:val="single" w:sz="2" w:space="0" w:color="auto"/>
              <w:bottom w:val="single" w:sz="12" w:space="0" w:color="auto"/>
              <w:right w:val="single" w:sz="2" w:space="0" w:color="auto"/>
            </w:tcBorders>
            <w:vAlign w:val="bottom"/>
          </w:tcPr>
          <w:p w14:paraId="0C8DF133" w14:textId="77777777" w:rsidR="004D4A2B" w:rsidRPr="005D422F" w:rsidRDefault="004D4A2B" w:rsidP="005D422F">
            <w:pPr>
              <w:tabs>
                <w:tab w:val="left" w:pos="90"/>
                <w:tab w:val="left" w:pos="180"/>
                <w:tab w:val="left" w:pos="450"/>
                <w:tab w:val="left" w:pos="540"/>
                <w:tab w:val="left" w:pos="5040"/>
                <w:tab w:val="left" w:pos="5130"/>
                <w:tab w:val="left" w:pos="5400"/>
                <w:tab w:val="left" w:pos="5940"/>
                <w:tab w:val="left" w:pos="6120"/>
                <w:tab w:val="left" w:pos="6210"/>
                <w:tab w:val="left" w:pos="6390"/>
              </w:tabs>
              <w:spacing w:after="240" w:line="480" w:lineRule="auto"/>
              <w:jc w:val="center"/>
              <w:rPr>
                <w:rFonts w:ascii="Optima" w:hAnsi="Optima" w:cs="Arial"/>
                <w:lang w:val="es-PE"/>
              </w:rPr>
            </w:pPr>
          </w:p>
        </w:tc>
      </w:tr>
      <w:tr w:rsidR="004D4A2B" w:rsidRPr="005D422F" w14:paraId="472B31A9" w14:textId="77777777" w:rsidTr="005D422F">
        <w:trPr>
          <w:trHeight w:hRule="exact" w:val="534"/>
        </w:trPr>
        <w:tc>
          <w:tcPr>
            <w:tcW w:w="6858" w:type="dxa"/>
            <w:tcBorders>
              <w:top w:val="single" w:sz="12" w:space="0" w:color="auto"/>
              <w:bottom w:val="single" w:sz="12" w:space="0" w:color="auto"/>
            </w:tcBorders>
            <w:vAlign w:val="bottom"/>
          </w:tcPr>
          <w:p w14:paraId="60F473E2" w14:textId="77777777" w:rsidR="004D4A2B" w:rsidRPr="005D422F" w:rsidRDefault="004D4A2B" w:rsidP="005D422F">
            <w:pPr>
              <w:tabs>
                <w:tab w:val="left" w:pos="90"/>
                <w:tab w:val="left" w:pos="180"/>
                <w:tab w:val="left" w:pos="450"/>
                <w:tab w:val="left" w:pos="540"/>
                <w:tab w:val="left" w:pos="5040"/>
                <w:tab w:val="left" w:pos="5130"/>
                <w:tab w:val="left" w:pos="5400"/>
                <w:tab w:val="left" w:pos="5940"/>
                <w:tab w:val="left" w:pos="6120"/>
                <w:tab w:val="left" w:pos="6210"/>
                <w:tab w:val="left" w:pos="6390"/>
              </w:tabs>
              <w:spacing w:after="240" w:line="480" w:lineRule="auto"/>
              <w:rPr>
                <w:rFonts w:ascii="Optima" w:hAnsi="Optima" w:cs="Arial"/>
                <w:lang w:val="es-PE"/>
              </w:rPr>
            </w:pPr>
            <w:r>
              <w:rPr>
                <w:rFonts w:ascii="Optima" w:hAnsi="Optima" w:cs="Arial"/>
                <w:b/>
                <w:lang w:val="es-PE"/>
              </w:rPr>
              <w:t>Programa de Trasplante de Mé</w:t>
            </w:r>
            <w:r w:rsidRPr="005D422F">
              <w:rPr>
                <w:rFonts w:ascii="Optima" w:hAnsi="Optima" w:cs="Arial"/>
                <w:b/>
                <w:lang w:val="es-PE"/>
              </w:rPr>
              <w:t>dula-</w:t>
            </w:r>
            <w:r w:rsidRPr="005D422F">
              <w:rPr>
                <w:rFonts w:ascii="Optima" w:hAnsi="Optima" w:cs="Arial"/>
                <w:lang w:val="es-PE"/>
              </w:rPr>
              <w:t>Christiana Hospital</w:t>
            </w:r>
          </w:p>
        </w:tc>
        <w:tc>
          <w:tcPr>
            <w:tcW w:w="2718" w:type="dxa"/>
            <w:tcBorders>
              <w:top w:val="single" w:sz="12" w:space="0" w:color="auto"/>
              <w:bottom w:val="single" w:sz="12" w:space="0" w:color="auto"/>
            </w:tcBorders>
            <w:vAlign w:val="bottom"/>
          </w:tcPr>
          <w:p w14:paraId="48867706" w14:textId="77777777" w:rsidR="004D4A2B" w:rsidRPr="005D422F" w:rsidRDefault="004D4A2B" w:rsidP="005D422F">
            <w:pPr>
              <w:autoSpaceDE w:val="0"/>
              <w:autoSpaceDN w:val="0"/>
              <w:adjustRightInd w:val="0"/>
              <w:spacing w:after="0" w:line="240" w:lineRule="auto"/>
              <w:jc w:val="center"/>
              <w:rPr>
                <w:rFonts w:ascii="Optima" w:hAnsi="Optima" w:cs="Optima"/>
                <w:lang w:val="es-PE"/>
              </w:rPr>
            </w:pPr>
            <w:r w:rsidRPr="005D422F">
              <w:rPr>
                <w:rFonts w:ascii="Optima" w:hAnsi="Optima" w:cs="Optima"/>
                <w:lang w:val="es-PE"/>
              </w:rPr>
              <w:t>733-6156</w:t>
            </w:r>
          </w:p>
          <w:p w14:paraId="5B679438" w14:textId="77777777" w:rsidR="004D4A2B" w:rsidRPr="005D422F" w:rsidRDefault="004D4A2B" w:rsidP="005D422F">
            <w:pPr>
              <w:tabs>
                <w:tab w:val="left" w:pos="90"/>
                <w:tab w:val="left" w:pos="180"/>
                <w:tab w:val="left" w:pos="450"/>
                <w:tab w:val="left" w:pos="540"/>
                <w:tab w:val="left" w:pos="5040"/>
                <w:tab w:val="left" w:pos="5130"/>
                <w:tab w:val="left" w:pos="5400"/>
                <w:tab w:val="left" w:pos="5940"/>
                <w:tab w:val="left" w:pos="6120"/>
                <w:tab w:val="left" w:pos="6210"/>
                <w:tab w:val="left" w:pos="6390"/>
              </w:tabs>
              <w:spacing w:after="240" w:line="480" w:lineRule="auto"/>
              <w:jc w:val="center"/>
              <w:rPr>
                <w:rFonts w:ascii="Optima" w:hAnsi="Optima" w:cs="Arial"/>
                <w:lang w:val="es-PE"/>
              </w:rPr>
            </w:pPr>
            <w:r w:rsidRPr="005D422F">
              <w:rPr>
                <w:rFonts w:ascii="Optima" w:hAnsi="Optima" w:cs="Optima"/>
                <w:lang w:val="es-PE"/>
              </w:rPr>
              <w:t>733-1158</w:t>
            </w:r>
          </w:p>
        </w:tc>
      </w:tr>
      <w:tr w:rsidR="004D4A2B" w:rsidRPr="005D422F" w14:paraId="07947CA6" w14:textId="77777777" w:rsidTr="005D422F">
        <w:trPr>
          <w:trHeight w:hRule="exact" w:val="345"/>
        </w:trPr>
        <w:tc>
          <w:tcPr>
            <w:tcW w:w="6858" w:type="dxa"/>
            <w:tcBorders>
              <w:top w:val="single" w:sz="12" w:space="0" w:color="auto"/>
            </w:tcBorders>
            <w:vAlign w:val="bottom"/>
          </w:tcPr>
          <w:p w14:paraId="5480CD17" w14:textId="77777777" w:rsidR="004D4A2B" w:rsidRPr="005D422F" w:rsidRDefault="004D4A2B" w:rsidP="005D422F">
            <w:pPr>
              <w:autoSpaceDE w:val="0"/>
              <w:autoSpaceDN w:val="0"/>
              <w:adjustRightInd w:val="0"/>
              <w:spacing w:after="0" w:line="240" w:lineRule="auto"/>
              <w:rPr>
                <w:rFonts w:ascii="Optima" w:hAnsi="Optima" w:cs="Optima-Bold"/>
                <w:b/>
                <w:bCs/>
                <w:lang w:val="es-PE"/>
              </w:rPr>
            </w:pPr>
            <w:r w:rsidRPr="005D422F">
              <w:rPr>
                <w:rFonts w:ascii="Optima" w:hAnsi="Optima" w:cs="Optima-Bold"/>
                <w:b/>
                <w:bCs/>
                <w:lang w:val="es-PE"/>
              </w:rPr>
              <w:t>Tomografía Axial Computarizada</w:t>
            </w:r>
          </w:p>
          <w:p w14:paraId="7FD7EC68" w14:textId="77777777" w:rsidR="004D4A2B" w:rsidRPr="005D422F" w:rsidRDefault="004D4A2B" w:rsidP="005D422F">
            <w:pPr>
              <w:tabs>
                <w:tab w:val="left" w:pos="90"/>
                <w:tab w:val="left" w:pos="180"/>
                <w:tab w:val="left" w:pos="450"/>
                <w:tab w:val="left" w:pos="540"/>
                <w:tab w:val="left" w:pos="5040"/>
                <w:tab w:val="left" w:pos="5130"/>
                <w:tab w:val="left" w:pos="5400"/>
                <w:tab w:val="left" w:pos="5940"/>
                <w:tab w:val="left" w:pos="6120"/>
                <w:tab w:val="left" w:pos="6210"/>
                <w:tab w:val="left" w:pos="6390"/>
              </w:tabs>
              <w:spacing w:after="240" w:line="480" w:lineRule="auto"/>
              <w:rPr>
                <w:rFonts w:ascii="Optima" w:hAnsi="Optima" w:cs="Arial"/>
                <w:lang w:val="es-PE"/>
              </w:rPr>
            </w:pPr>
          </w:p>
        </w:tc>
        <w:tc>
          <w:tcPr>
            <w:tcW w:w="2718" w:type="dxa"/>
            <w:tcBorders>
              <w:top w:val="single" w:sz="12" w:space="0" w:color="auto"/>
            </w:tcBorders>
            <w:vAlign w:val="bottom"/>
          </w:tcPr>
          <w:p w14:paraId="4C492B31" w14:textId="77777777" w:rsidR="004D4A2B" w:rsidRPr="005D422F" w:rsidRDefault="004D4A2B" w:rsidP="005D422F">
            <w:pPr>
              <w:tabs>
                <w:tab w:val="left" w:pos="90"/>
                <w:tab w:val="left" w:pos="180"/>
                <w:tab w:val="left" w:pos="450"/>
                <w:tab w:val="left" w:pos="540"/>
                <w:tab w:val="left" w:pos="5040"/>
                <w:tab w:val="left" w:pos="5130"/>
                <w:tab w:val="left" w:pos="5400"/>
                <w:tab w:val="left" w:pos="5940"/>
                <w:tab w:val="left" w:pos="6120"/>
                <w:tab w:val="left" w:pos="6210"/>
                <w:tab w:val="left" w:pos="6390"/>
              </w:tabs>
              <w:spacing w:after="240" w:line="480" w:lineRule="auto"/>
              <w:jc w:val="center"/>
              <w:rPr>
                <w:rFonts w:ascii="Optima" w:hAnsi="Optima" w:cs="Arial"/>
                <w:lang w:val="es-PE"/>
              </w:rPr>
            </w:pPr>
          </w:p>
        </w:tc>
      </w:tr>
      <w:tr w:rsidR="004D4A2B" w:rsidRPr="005D422F" w14:paraId="7D736E0A" w14:textId="77777777" w:rsidTr="005D422F">
        <w:trPr>
          <w:trHeight w:hRule="exact" w:val="374"/>
        </w:trPr>
        <w:tc>
          <w:tcPr>
            <w:tcW w:w="6858" w:type="dxa"/>
            <w:tcBorders>
              <w:bottom w:val="single" w:sz="2" w:space="0" w:color="auto"/>
            </w:tcBorders>
            <w:vAlign w:val="bottom"/>
          </w:tcPr>
          <w:p w14:paraId="4AC8D493" w14:textId="77777777" w:rsidR="004D4A2B" w:rsidRPr="005D422F" w:rsidRDefault="004D4A2B" w:rsidP="005D422F">
            <w:pPr>
              <w:tabs>
                <w:tab w:val="left" w:pos="90"/>
                <w:tab w:val="left" w:pos="180"/>
                <w:tab w:val="left" w:pos="450"/>
                <w:tab w:val="left" w:pos="540"/>
                <w:tab w:val="left" w:pos="5040"/>
                <w:tab w:val="left" w:pos="5130"/>
                <w:tab w:val="left" w:pos="5400"/>
                <w:tab w:val="left" w:pos="5940"/>
                <w:tab w:val="left" w:pos="6120"/>
                <w:tab w:val="left" w:pos="6210"/>
                <w:tab w:val="left" w:pos="6390"/>
              </w:tabs>
              <w:spacing w:after="240" w:line="480" w:lineRule="auto"/>
              <w:rPr>
                <w:rFonts w:ascii="Optima" w:hAnsi="Optima" w:cs="Arial"/>
                <w:lang w:val="es-PE"/>
              </w:rPr>
            </w:pPr>
            <w:r w:rsidRPr="005D422F">
              <w:rPr>
                <w:rFonts w:ascii="Optima" w:hAnsi="Optima" w:cs="Optima"/>
                <w:lang w:val="es-PE"/>
              </w:rPr>
              <w:t xml:space="preserve">    Servicios de Diagnóstico por Imágenes – MAP 1</w:t>
            </w:r>
          </w:p>
        </w:tc>
        <w:tc>
          <w:tcPr>
            <w:tcW w:w="2718" w:type="dxa"/>
            <w:tcBorders>
              <w:bottom w:val="single" w:sz="2" w:space="0" w:color="auto"/>
            </w:tcBorders>
            <w:vAlign w:val="bottom"/>
          </w:tcPr>
          <w:p w14:paraId="453DFCFF" w14:textId="77777777" w:rsidR="004D4A2B" w:rsidRPr="005D422F" w:rsidRDefault="004D4A2B" w:rsidP="005D422F">
            <w:pPr>
              <w:tabs>
                <w:tab w:val="left" w:pos="90"/>
                <w:tab w:val="left" w:pos="180"/>
                <w:tab w:val="left" w:pos="450"/>
                <w:tab w:val="left" w:pos="540"/>
                <w:tab w:val="left" w:pos="5040"/>
                <w:tab w:val="left" w:pos="5130"/>
                <w:tab w:val="left" w:pos="5400"/>
                <w:tab w:val="left" w:pos="5940"/>
                <w:tab w:val="left" w:pos="6120"/>
                <w:tab w:val="left" w:pos="6210"/>
                <w:tab w:val="left" w:pos="6390"/>
              </w:tabs>
              <w:spacing w:after="240" w:line="480" w:lineRule="auto"/>
              <w:jc w:val="center"/>
              <w:rPr>
                <w:rFonts w:ascii="Optima" w:hAnsi="Optima" w:cs="Arial"/>
                <w:lang w:val="es-PE"/>
              </w:rPr>
            </w:pPr>
            <w:r w:rsidRPr="005D422F">
              <w:rPr>
                <w:rFonts w:ascii="Optima" w:hAnsi="Optima" w:cs="Optima"/>
                <w:lang w:val="es-PE"/>
              </w:rPr>
              <w:t>733-5970</w:t>
            </w:r>
          </w:p>
        </w:tc>
      </w:tr>
      <w:tr w:rsidR="004D4A2B" w:rsidRPr="005D422F" w14:paraId="24FEC0AC" w14:textId="77777777" w:rsidTr="005D422F">
        <w:trPr>
          <w:trHeight w:hRule="exact" w:val="374"/>
        </w:trPr>
        <w:tc>
          <w:tcPr>
            <w:tcW w:w="6858" w:type="dxa"/>
            <w:tcBorders>
              <w:top w:val="single" w:sz="2" w:space="0" w:color="auto"/>
              <w:left w:val="single" w:sz="2" w:space="0" w:color="auto"/>
              <w:bottom w:val="single" w:sz="12" w:space="0" w:color="auto"/>
              <w:right w:val="single" w:sz="2" w:space="0" w:color="auto"/>
            </w:tcBorders>
            <w:vAlign w:val="bottom"/>
          </w:tcPr>
          <w:p w14:paraId="6C3F36EA" w14:textId="77777777" w:rsidR="004D4A2B" w:rsidRPr="005D422F" w:rsidRDefault="004D4A2B" w:rsidP="005D422F">
            <w:pPr>
              <w:tabs>
                <w:tab w:val="left" w:pos="90"/>
                <w:tab w:val="left" w:pos="180"/>
                <w:tab w:val="left" w:pos="450"/>
                <w:tab w:val="left" w:pos="540"/>
                <w:tab w:val="left" w:pos="5040"/>
                <w:tab w:val="left" w:pos="5130"/>
                <w:tab w:val="left" w:pos="5400"/>
                <w:tab w:val="left" w:pos="5940"/>
                <w:tab w:val="left" w:pos="6120"/>
                <w:tab w:val="left" w:pos="6210"/>
                <w:tab w:val="left" w:pos="6390"/>
              </w:tabs>
              <w:spacing w:after="240" w:line="480" w:lineRule="auto"/>
              <w:rPr>
                <w:rFonts w:ascii="Optima" w:hAnsi="Optima" w:cs="Arial"/>
                <w:lang w:val="es-PE"/>
              </w:rPr>
            </w:pPr>
            <w:r w:rsidRPr="005D422F">
              <w:rPr>
                <w:rFonts w:ascii="Optima" w:hAnsi="Optima" w:cs="Optima"/>
                <w:lang w:val="es-PE"/>
              </w:rPr>
              <w:t xml:space="preserve">    Centro de Cáncer Helen F. Graham</w:t>
            </w:r>
          </w:p>
        </w:tc>
        <w:tc>
          <w:tcPr>
            <w:tcW w:w="2718" w:type="dxa"/>
            <w:tcBorders>
              <w:top w:val="single" w:sz="2" w:space="0" w:color="auto"/>
              <w:left w:val="single" w:sz="2" w:space="0" w:color="auto"/>
              <w:bottom w:val="single" w:sz="12" w:space="0" w:color="auto"/>
              <w:right w:val="single" w:sz="2" w:space="0" w:color="auto"/>
            </w:tcBorders>
            <w:vAlign w:val="bottom"/>
          </w:tcPr>
          <w:p w14:paraId="01770DA0" w14:textId="77777777" w:rsidR="004D4A2B" w:rsidRPr="005D422F" w:rsidRDefault="004D4A2B" w:rsidP="005D422F">
            <w:pPr>
              <w:tabs>
                <w:tab w:val="left" w:pos="90"/>
                <w:tab w:val="left" w:pos="180"/>
                <w:tab w:val="left" w:pos="450"/>
                <w:tab w:val="left" w:pos="540"/>
                <w:tab w:val="left" w:pos="5040"/>
                <w:tab w:val="left" w:pos="5130"/>
                <w:tab w:val="left" w:pos="5400"/>
                <w:tab w:val="left" w:pos="5940"/>
                <w:tab w:val="left" w:pos="6120"/>
                <w:tab w:val="left" w:pos="6210"/>
                <w:tab w:val="left" w:pos="6390"/>
              </w:tabs>
              <w:spacing w:after="240" w:line="480" w:lineRule="auto"/>
              <w:jc w:val="center"/>
              <w:rPr>
                <w:rFonts w:ascii="Optima" w:hAnsi="Optima" w:cs="Arial"/>
                <w:lang w:val="es-PE"/>
              </w:rPr>
            </w:pPr>
            <w:r w:rsidRPr="005D422F">
              <w:rPr>
                <w:rFonts w:ascii="Optima" w:hAnsi="Optima" w:cs="Optima"/>
                <w:lang w:val="es-PE"/>
              </w:rPr>
              <w:t>623-4560</w:t>
            </w:r>
          </w:p>
        </w:tc>
      </w:tr>
      <w:tr w:rsidR="004D4A2B" w:rsidRPr="005D422F" w14:paraId="67902A4C" w14:textId="77777777" w:rsidTr="005D422F">
        <w:trPr>
          <w:trHeight w:hRule="exact" w:val="374"/>
        </w:trPr>
        <w:tc>
          <w:tcPr>
            <w:tcW w:w="6858" w:type="dxa"/>
            <w:tcBorders>
              <w:top w:val="single" w:sz="12" w:space="0" w:color="auto"/>
              <w:bottom w:val="single" w:sz="12" w:space="0" w:color="auto"/>
            </w:tcBorders>
            <w:vAlign w:val="bottom"/>
          </w:tcPr>
          <w:p w14:paraId="50C1D23D" w14:textId="77777777" w:rsidR="004D4A2B" w:rsidRPr="005D422F" w:rsidRDefault="004D4A2B" w:rsidP="005D422F">
            <w:pPr>
              <w:tabs>
                <w:tab w:val="left" w:pos="90"/>
                <w:tab w:val="left" w:pos="180"/>
                <w:tab w:val="left" w:pos="450"/>
                <w:tab w:val="left" w:pos="540"/>
                <w:tab w:val="left" w:pos="5040"/>
                <w:tab w:val="left" w:pos="5130"/>
                <w:tab w:val="left" w:pos="5400"/>
                <w:tab w:val="left" w:pos="5940"/>
                <w:tab w:val="left" w:pos="6120"/>
                <w:tab w:val="left" w:pos="6210"/>
                <w:tab w:val="left" w:pos="6390"/>
              </w:tabs>
              <w:spacing w:after="240" w:line="480" w:lineRule="auto"/>
              <w:rPr>
                <w:rFonts w:ascii="Optima" w:hAnsi="Optima" w:cs="Arial"/>
                <w:lang w:val="es-PE"/>
              </w:rPr>
            </w:pPr>
            <w:r w:rsidRPr="005D422F">
              <w:rPr>
                <w:rFonts w:ascii="Optima" w:hAnsi="Optima" w:cs="Optima-Bold"/>
                <w:b/>
                <w:bCs/>
                <w:lang w:val="es-PE"/>
              </w:rPr>
              <w:t xml:space="preserve">Equipo Médico Casero del Christiana Care </w:t>
            </w:r>
          </w:p>
        </w:tc>
        <w:tc>
          <w:tcPr>
            <w:tcW w:w="2718" w:type="dxa"/>
            <w:tcBorders>
              <w:top w:val="single" w:sz="12" w:space="0" w:color="auto"/>
              <w:bottom w:val="single" w:sz="12" w:space="0" w:color="auto"/>
            </w:tcBorders>
            <w:vAlign w:val="bottom"/>
          </w:tcPr>
          <w:p w14:paraId="2F3C4199" w14:textId="77777777" w:rsidR="004D4A2B" w:rsidRPr="005D422F" w:rsidRDefault="004D4A2B" w:rsidP="005D422F">
            <w:pPr>
              <w:tabs>
                <w:tab w:val="left" w:pos="90"/>
                <w:tab w:val="left" w:pos="180"/>
                <w:tab w:val="left" w:pos="450"/>
                <w:tab w:val="left" w:pos="540"/>
                <w:tab w:val="left" w:pos="5040"/>
                <w:tab w:val="left" w:pos="5130"/>
                <w:tab w:val="left" w:pos="5400"/>
                <w:tab w:val="left" w:pos="5940"/>
                <w:tab w:val="left" w:pos="6120"/>
                <w:tab w:val="left" w:pos="6210"/>
                <w:tab w:val="left" w:pos="6390"/>
              </w:tabs>
              <w:spacing w:after="240" w:line="480" w:lineRule="auto"/>
              <w:jc w:val="center"/>
              <w:rPr>
                <w:rFonts w:ascii="Optima" w:hAnsi="Optima" w:cs="Arial"/>
                <w:lang w:val="es-PE"/>
              </w:rPr>
            </w:pPr>
            <w:r w:rsidRPr="005D422F">
              <w:rPr>
                <w:rFonts w:ascii="Optima" w:hAnsi="Optima" w:cs="Optima"/>
                <w:lang w:val="es-PE"/>
              </w:rPr>
              <w:t>452-2920</w:t>
            </w:r>
          </w:p>
        </w:tc>
      </w:tr>
      <w:tr w:rsidR="004D4A2B" w:rsidRPr="005D422F" w14:paraId="6EFFAA28" w14:textId="77777777" w:rsidTr="005D422F">
        <w:trPr>
          <w:trHeight w:hRule="exact" w:val="374"/>
        </w:trPr>
        <w:tc>
          <w:tcPr>
            <w:tcW w:w="6858" w:type="dxa"/>
            <w:tcBorders>
              <w:top w:val="single" w:sz="12" w:space="0" w:color="auto"/>
            </w:tcBorders>
            <w:vAlign w:val="bottom"/>
          </w:tcPr>
          <w:p w14:paraId="46CE775E" w14:textId="77777777" w:rsidR="004D4A2B" w:rsidRPr="005D422F" w:rsidRDefault="004D4A2B" w:rsidP="005D422F">
            <w:pPr>
              <w:tabs>
                <w:tab w:val="left" w:pos="90"/>
                <w:tab w:val="left" w:pos="180"/>
                <w:tab w:val="left" w:pos="450"/>
                <w:tab w:val="left" w:pos="540"/>
                <w:tab w:val="left" w:pos="5040"/>
                <w:tab w:val="left" w:pos="5130"/>
                <w:tab w:val="left" w:pos="5400"/>
                <w:tab w:val="left" w:pos="5940"/>
                <w:tab w:val="left" w:pos="6120"/>
                <w:tab w:val="left" w:pos="6210"/>
                <w:tab w:val="left" w:pos="6390"/>
              </w:tabs>
              <w:spacing w:after="240" w:line="480" w:lineRule="auto"/>
              <w:rPr>
                <w:rFonts w:ascii="Optima" w:hAnsi="Optima" w:cs="Optima-Bold"/>
                <w:b/>
                <w:bCs/>
                <w:lang w:val="es-PE"/>
              </w:rPr>
            </w:pPr>
            <w:r w:rsidRPr="005D422F">
              <w:rPr>
                <w:rFonts w:ascii="Optima" w:hAnsi="Optima" w:cs="Optima-Bold"/>
                <w:b/>
                <w:bCs/>
                <w:lang w:val="es-PE"/>
              </w:rPr>
              <w:lastRenderedPageBreak/>
              <w:t xml:space="preserve">Departamento Dental </w:t>
            </w:r>
            <w:r w:rsidRPr="005D422F">
              <w:rPr>
                <w:rFonts w:ascii="Optima" w:hAnsi="Optima" w:cs="Optima"/>
                <w:lang w:val="es-PE"/>
              </w:rPr>
              <w:t>– Wilmington Hospital</w:t>
            </w:r>
          </w:p>
        </w:tc>
        <w:tc>
          <w:tcPr>
            <w:tcW w:w="2718" w:type="dxa"/>
            <w:tcBorders>
              <w:top w:val="single" w:sz="12" w:space="0" w:color="auto"/>
            </w:tcBorders>
            <w:vAlign w:val="bottom"/>
          </w:tcPr>
          <w:p w14:paraId="19EF6492" w14:textId="77777777" w:rsidR="004D4A2B" w:rsidRPr="005D422F" w:rsidRDefault="004D4A2B" w:rsidP="005D422F">
            <w:pPr>
              <w:tabs>
                <w:tab w:val="left" w:pos="90"/>
                <w:tab w:val="left" w:pos="180"/>
                <w:tab w:val="left" w:pos="450"/>
                <w:tab w:val="left" w:pos="540"/>
                <w:tab w:val="left" w:pos="5040"/>
                <w:tab w:val="left" w:pos="5130"/>
                <w:tab w:val="left" w:pos="5400"/>
                <w:tab w:val="left" w:pos="5940"/>
                <w:tab w:val="left" w:pos="6120"/>
                <w:tab w:val="left" w:pos="6210"/>
                <w:tab w:val="left" w:pos="6390"/>
              </w:tabs>
              <w:spacing w:after="240" w:line="480" w:lineRule="auto"/>
              <w:jc w:val="center"/>
              <w:rPr>
                <w:rFonts w:ascii="Optima" w:hAnsi="Optima" w:cs="Optima"/>
                <w:lang w:val="es-PE"/>
              </w:rPr>
            </w:pPr>
            <w:r w:rsidRPr="005D422F">
              <w:rPr>
                <w:rFonts w:ascii="Optima" w:hAnsi="Optima" w:cs="Optima"/>
                <w:lang w:val="es-PE"/>
              </w:rPr>
              <w:t>428-6468</w:t>
            </w:r>
          </w:p>
        </w:tc>
      </w:tr>
    </w:tbl>
    <w:p w14:paraId="78267608" w14:textId="77777777" w:rsidR="004D4A2B" w:rsidRPr="00773D2F" w:rsidRDefault="004D4A2B" w:rsidP="00625C86">
      <w:pPr>
        <w:tabs>
          <w:tab w:val="left" w:pos="450"/>
        </w:tabs>
        <w:rPr>
          <w:rFonts w:ascii="Cambria" w:hAnsi="Cambria" w:cs="Arial"/>
          <w:b/>
          <w:i/>
          <w:sz w:val="36"/>
          <w:szCs w:val="36"/>
          <w:lang w:val="es-PE"/>
        </w:rPr>
      </w:pPr>
      <w:r w:rsidRPr="00773D2F">
        <w:rPr>
          <w:rFonts w:ascii="Palatino-MediumItalic" w:hAnsi="Palatino-MediumItalic" w:cs="Palatino-MediumItalic"/>
          <w:b/>
          <w:bCs/>
          <w:i/>
          <w:iCs/>
          <w:sz w:val="52"/>
          <w:szCs w:val="52"/>
          <w:lang w:val="es-PE"/>
        </w:rPr>
        <w:t>Números Telefónicos</w:t>
      </w:r>
      <w:r>
        <w:rPr>
          <w:rFonts w:ascii="Palatino-MediumItalic" w:hAnsi="Palatino-MediumItalic" w:cs="Palatino-MediumItalic"/>
          <w:b/>
          <w:bCs/>
          <w:i/>
          <w:iCs/>
          <w:sz w:val="52"/>
          <w:szCs w:val="52"/>
          <w:lang w:val="es-PE"/>
        </w:rPr>
        <w:t xml:space="preserve"> de </w:t>
      </w:r>
      <w:r w:rsidRPr="00773D2F">
        <w:rPr>
          <w:rFonts w:ascii="Palatino-MediumItalic" w:hAnsi="Palatino-MediumItalic" w:cs="Palatino-MediumItalic"/>
          <w:b/>
          <w:bCs/>
          <w:i/>
          <w:iCs/>
          <w:sz w:val="52"/>
          <w:szCs w:val="52"/>
          <w:lang w:val="es-PE"/>
        </w:rPr>
        <w:t xml:space="preserve">Christiana Care </w:t>
      </w:r>
      <w:r w:rsidRPr="00773D2F">
        <w:rPr>
          <w:rFonts w:ascii="Palatino-MediumItalic" w:hAnsi="Palatino-MediumItalic" w:cs="Palatino-MediumItalic"/>
          <w:b/>
          <w:bCs/>
          <w:i/>
          <w:iCs/>
          <w:sz w:val="24"/>
          <w:szCs w:val="24"/>
          <w:lang w:val="es-PE"/>
        </w:rPr>
        <w:t>(Código de Área 302)</w:t>
      </w:r>
    </w:p>
    <w:tbl>
      <w:tblPr>
        <w:tblW w:w="9662" w:type="dxa"/>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6854"/>
        <w:gridCol w:w="2808"/>
      </w:tblGrid>
      <w:tr w:rsidR="004D4A2B" w:rsidRPr="005D422F" w14:paraId="00EF0175" w14:textId="77777777" w:rsidTr="005D422F">
        <w:trPr>
          <w:trHeight w:val="575"/>
        </w:trPr>
        <w:tc>
          <w:tcPr>
            <w:tcW w:w="6854" w:type="dxa"/>
            <w:tcBorders>
              <w:top w:val="single" w:sz="12" w:space="0" w:color="auto"/>
              <w:bottom w:val="single" w:sz="2" w:space="0" w:color="auto"/>
            </w:tcBorders>
            <w:shd w:val="clear" w:color="auto" w:fill="339933"/>
            <w:vAlign w:val="center"/>
          </w:tcPr>
          <w:p w14:paraId="07FA1BBA" w14:textId="77777777" w:rsidR="004D4A2B" w:rsidRPr="005D422F" w:rsidRDefault="004D4A2B" w:rsidP="005D422F">
            <w:pPr>
              <w:tabs>
                <w:tab w:val="left" w:pos="450"/>
              </w:tabs>
              <w:spacing w:after="0" w:line="240" w:lineRule="auto"/>
              <w:jc w:val="center"/>
              <w:rPr>
                <w:rFonts w:ascii="Cambria" w:hAnsi="Cambria" w:cs="Arial"/>
                <w:b/>
                <w:i/>
                <w:sz w:val="36"/>
                <w:szCs w:val="36"/>
                <w:lang w:val="es-PE"/>
              </w:rPr>
            </w:pPr>
            <w:r w:rsidRPr="005D422F">
              <w:rPr>
                <w:rFonts w:ascii="Optima-Bold" w:hAnsi="Optima-Bold" w:cs="Optima-Bold"/>
                <w:b/>
                <w:bCs/>
                <w:color w:val="FFFFFF"/>
                <w:sz w:val="28"/>
                <w:szCs w:val="28"/>
                <w:lang w:val="es-PE"/>
              </w:rPr>
              <w:t>Departamento/Ubicación</w:t>
            </w:r>
          </w:p>
        </w:tc>
        <w:tc>
          <w:tcPr>
            <w:tcW w:w="2808" w:type="dxa"/>
            <w:tcBorders>
              <w:top w:val="single" w:sz="12" w:space="0" w:color="auto"/>
              <w:bottom w:val="single" w:sz="2" w:space="0" w:color="auto"/>
            </w:tcBorders>
            <w:shd w:val="clear" w:color="auto" w:fill="339933"/>
            <w:vAlign w:val="center"/>
          </w:tcPr>
          <w:p w14:paraId="2EB72BFC" w14:textId="77777777" w:rsidR="004D4A2B" w:rsidRPr="005D422F" w:rsidRDefault="004D4A2B" w:rsidP="005D422F">
            <w:pPr>
              <w:tabs>
                <w:tab w:val="left" w:pos="450"/>
              </w:tabs>
              <w:spacing w:after="0" w:line="240" w:lineRule="auto"/>
              <w:jc w:val="center"/>
              <w:rPr>
                <w:rFonts w:ascii="Optima" w:hAnsi="Optima" w:cs="Arial"/>
                <w:b/>
                <w:i/>
                <w:color w:val="FFFFFF"/>
                <w:sz w:val="24"/>
                <w:szCs w:val="24"/>
                <w:lang w:val="es-PE"/>
              </w:rPr>
            </w:pPr>
            <w:r w:rsidRPr="005D422F">
              <w:rPr>
                <w:rFonts w:ascii="Optima-Bold" w:hAnsi="Optima-Bold" w:cs="Optima-Bold"/>
                <w:b/>
                <w:bCs/>
                <w:color w:val="FFFFFF"/>
                <w:sz w:val="28"/>
                <w:szCs w:val="28"/>
                <w:lang w:val="es-PE"/>
              </w:rPr>
              <w:t>Número Telefónico</w:t>
            </w:r>
          </w:p>
        </w:tc>
      </w:tr>
      <w:tr w:rsidR="004D4A2B" w:rsidRPr="005D422F" w14:paraId="21F07652" w14:textId="77777777" w:rsidTr="005D422F">
        <w:trPr>
          <w:trHeight w:val="374"/>
        </w:trPr>
        <w:tc>
          <w:tcPr>
            <w:tcW w:w="6854" w:type="dxa"/>
            <w:tcBorders>
              <w:top w:val="single" w:sz="2" w:space="0" w:color="auto"/>
              <w:bottom w:val="single" w:sz="2" w:space="0" w:color="auto"/>
              <w:right w:val="single" w:sz="2" w:space="0" w:color="auto"/>
            </w:tcBorders>
            <w:vAlign w:val="bottom"/>
          </w:tcPr>
          <w:p w14:paraId="674DDA4D" w14:textId="77777777" w:rsidR="004D4A2B" w:rsidRPr="005D422F" w:rsidRDefault="004D4A2B" w:rsidP="005D422F">
            <w:pPr>
              <w:tabs>
                <w:tab w:val="left" w:pos="450"/>
              </w:tabs>
              <w:spacing w:after="0" w:line="240" w:lineRule="auto"/>
              <w:rPr>
                <w:rFonts w:ascii="Cambria" w:hAnsi="Cambria" w:cs="Arial"/>
                <w:b/>
                <w:i/>
                <w:sz w:val="36"/>
                <w:szCs w:val="36"/>
                <w:lang w:val="es-PE"/>
              </w:rPr>
            </w:pPr>
            <w:r w:rsidRPr="005D422F">
              <w:rPr>
                <w:rFonts w:ascii="Optima-Bold" w:hAnsi="Optima-Bold" w:cs="Optima-Bold"/>
                <w:b/>
                <w:bCs/>
                <w:lang w:val="es-PE"/>
              </w:rPr>
              <w:t>Servicios de Infusión</w:t>
            </w:r>
          </w:p>
        </w:tc>
        <w:tc>
          <w:tcPr>
            <w:tcW w:w="2808" w:type="dxa"/>
            <w:tcBorders>
              <w:top w:val="single" w:sz="2" w:space="0" w:color="auto"/>
              <w:left w:val="single" w:sz="2" w:space="0" w:color="auto"/>
              <w:bottom w:val="single" w:sz="2" w:space="0" w:color="auto"/>
            </w:tcBorders>
            <w:vAlign w:val="bottom"/>
          </w:tcPr>
          <w:p w14:paraId="0C59859B" w14:textId="77777777" w:rsidR="004D4A2B" w:rsidRPr="005D422F" w:rsidRDefault="004D4A2B" w:rsidP="005D422F">
            <w:pPr>
              <w:tabs>
                <w:tab w:val="left" w:pos="450"/>
              </w:tabs>
              <w:spacing w:after="0" w:line="240" w:lineRule="auto"/>
              <w:rPr>
                <w:rFonts w:ascii="Cambria" w:hAnsi="Cambria" w:cs="Arial"/>
                <w:b/>
                <w:i/>
                <w:sz w:val="36"/>
                <w:szCs w:val="36"/>
                <w:lang w:val="es-PE"/>
              </w:rPr>
            </w:pPr>
          </w:p>
        </w:tc>
      </w:tr>
      <w:tr w:rsidR="004D4A2B" w:rsidRPr="005D422F" w14:paraId="12EB527C" w14:textId="77777777" w:rsidTr="005D422F">
        <w:trPr>
          <w:trHeight w:val="374"/>
        </w:trPr>
        <w:tc>
          <w:tcPr>
            <w:tcW w:w="6854" w:type="dxa"/>
            <w:tcBorders>
              <w:top w:val="single" w:sz="2" w:space="0" w:color="auto"/>
              <w:bottom w:val="single" w:sz="2" w:space="0" w:color="auto"/>
              <w:right w:val="single" w:sz="2" w:space="0" w:color="auto"/>
            </w:tcBorders>
            <w:vAlign w:val="bottom"/>
          </w:tcPr>
          <w:p w14:paraId="02E8E13A" w14:textId="77777777" w:rsidR="004D4A2B" w:rsidRPr="005D422F" w:rsidRDefault="004D4A2B" w:rsidP="005D422F">
            <w:pPr>
              <w:tabs>
                <w:tab w:val="left" w:pos="450"/>
              </w:tabs>
              <w:spacing w:after="0" w:line="240" w:lineRule="auto"/>
              <w:rPr>
                <w:rFonts w:ascii="Cambria" w:hAnsi="Cambria" w:cs="Arial"/>
                <w:b/>
                <w:i/>
                <w:sz w:val="36"/>
                <w:szCs w:val="36"/>
                <w:lang w:val="es-PE"/>
              </w:rPr>
            </w:pPr>
            <w:r w:rsidRPr="005D422F">
              <w:rPr>
                <w:rFonts w:ascii="Optima" w:hAnsi="Optima" w:cs="Optima"/>
                <w:lang w:val="es-PE"/>
              </w:rPr>
              <w:t xml:space="preserve">  Centro Ambulatorio de Infusión – Christiana Hospital</w:t>
            </w:r>
          </w:p>
        </w:tc>
        <w:tc>
          <w:tcPr>
            <w:tcW w:w="2808" w:type="dxa"/>
            <w:tcBorders>
              <w:top w:val="single" w:sz="2" w:space="0" w:color="auto"/>
              <w:left w:val="single" w:sz="2" w:space="0" w:color="auto"/>
              <w:bottom w:val="single" w:sz="2" w:space="0" w:color="auto"/>
            </w:tcBorders>
            <w:vAlign w:val="bottom"/>
          </w:tcPr>
          <w:p w14:paraId="15D2C735" w14:textId="77777777" w:rsidR="004D4A2B" w:rsidRPr="005D422F" w:rsidRDefault="004D4A2B" w:rsidP="005D422F">
            <w:pPr>
              <w:tabs>
                <w:tab w:val="left" w:pos="450"/>
              </w:tabs>
              <w:spacing w:after="0" w:line="240" w:lineRule="auto"/>
              <w:jc w:val="center"/>
              <w:rPr>
                <w:rFonts w:ascii="Cambria" w:hAnsi="Cambria" w:cs="Arial"/>
                <w:b/>
                <w:i/>
                <w:sz w:val="36"/>
                <w:szCs w:val="36"/>
                <w:lang w:val="es-PE"/>
              </w:rPr>
            </w:pPr>
            <w:r w:rsidRPr="005D422F">
              <w:rPr>
                <w:rFonts w:ascii="Optima" w:hAnsi="Optima" w:cs="Optima"/>
                <w:lang w:val="es-PE"/>
              </w:rPr>
              <w:t>733-1545</w:t>
            </w:r>
          </w:p>
        </w:tc>
      </w:tr>
      <w:tr w:rsidR="004D4A2B" w:rsidRPr="005D422F" w14:paraId="4E813D1B" w14:textId="77777777" w:rsidTr="005D422F">
        <w:trPr>
          <w:trHeight w:val="374"/>
        </w:trPr>
        <w:tc>
          <w:tcPr>
            <w:tcW w:w="6854" w:type="dxa"/>
            <w:tcBorders>
              <w:top w:val="single" w:sz="2" w:space="0" w:color="auto"/>
              <w:bottom w:val="single" w:sz="2" w:space="0" w:color="auto"/>
              <w:right w:val="single" w:sz="2" w:space="0" w:color="auto"/>
            </w:tcBorders>
            <w:vAlign w:val="bottom"/>
          </w:tcPr>
          <w:p w14:paraId="2FE2642D" w14:textId="77777777" w:rsidR="004D4A2B" w:rsidRPr="005D422F" w:rsidRDefault="004D4A2B" w:rsidP="005D422F">
            <w:pPr>
              <w:tabs>
                <w:tab w:val="left" w:pos="450"/>
              </w:tabs>
              <w:spacing w:after="0" w:line="240" w:lineRule="auto"/>
              <w:rPr>
                <w:rFonts w:ascii="Optima" w:hAnsi="Optima" w:cs="Optima"/>
                <w:lang w:val="es-PE"/>
              </w:rPr>
            </w:pPr>
            <w:r w:rsidRPr="005D422F">
              <w:rPr>
                <w:rFonts w:ascii="Cambria" w:hAnsi="Cambria" w:cs="Arial"/>
                <w:b/>
                <w:i/>
                <w:sz w:val="36"/>
                <w:szCs w:val="36"/>
                <w:lang w:val="es-PE"/>
              </w:rPr>
              <w:t xml:space="preserve"> </w:t>
            </w:r>
            <w:r w:rsidRPr="005D422F">
              <w:rPr>
                <w:rFonts w:ascii="Optima" w:hAnsi="Optima" w:cs="Optima"/>
                <w:lang w:val="es-PE"/>
              </w:rPr>
              <w:t xml:space="preserve"> Servicios de Infusión del Christiana Care                            DE </w:t>
            </w:r>
          </w:p>
          <w:p w14:paraId="79F6AD2E" w14:textId="77777777" w:rsidR="004D4A2B" w:rsidRPr="005D422F" w:rsidRDefault="004D4A2B" w:rsidP="005D422F">
            <w:pPr>
              <w:tabs>
                <w:tab w:val="left" w:pos="450"/>
              </w:tabs>
              <w:spacing w:after="0" w:line="240" w:lineRule="auto"/>
              <w:rPr>
                <w:rFonts w:ascii="Optima" w:hAnsi="Optima" w:cs="Optima"/>
                <w:lang w:val="es-PE"/>
              </w:rPr>
            </w:pPr>
            <w:r w:rsidRPr="005D422F">
              <w:rPr>
                <w:rFonts w:ascii="Optima" w:hAnsi="Optima" w:cs="Optima"/>
                <w:lang w:val="es-PE"/>
              </w:rPr>
              <w:t>Norte:</w:t>
            </w:r>
          </w:p>
          <w:p w14:paraId="54A1495E" w14:textId="77777777" w:rsidR="004D4A2B" w:rsidRPr="005D422F" w:rsidRDefault="004D4A2B" w:rsidP="005D422F">
            <w:pPr>
              <w:tabs>
                <w:tab w:val="left" w:pos="450"/>
              </w:tabs>
              <w:spacing w:after="0" w:line="240" w:lineRule="auto"/>
              <w:rPr>
                <w:rFonts w:ascii="Optima" w:hAnsi="Optima" w:cs="Optima"/>
                <w:lang w:val="es-PE"/>
              </w:rPr>
            </w:pPr>
            <w:r w:rsidRPr="005D422F">
              <w:rPr>
                <w:rFonts w:ascii="Optima" w:hAnsi="Optima" w:cs="Optima"/>
                <w:lang w:val="es-PE"/>
              </w:rPr>
              <w:t xml:space="preserve"> (Servicios de Infusión en Casa)                                             DE </w:t>
            </w:r>
          </w:p>
          <w:p w14:paraId="13A45465" w14:textId="77777777" w:rsidR="004D4A2B" w:rsidRPr="005D422F" w:rsidRDefault="004D4A2B" w:rsidP="005D422F">
            <w:pPr>
              <w:tabs>
                <w:tab w:val="left" w:pos="450"/>
              </w:tabs>
              <w:spacing w:after="0" w:line="240" w:lineRule="auto"/>
              <w:rPr>
                <w:rFonts w:ascii="Optima" w:hAnsi="Optima" w:cs="Optima"/>
                <w:lang w:val="es-PE"/>
              </w:rPr>
            </w:pPr>
            <w:r w:rsidRPr="005D422F">
              <w:rPr>
                <w:rFonts w:ascii="Optima" w:hAnsi="Optima" w:cs="Optima"/>
                <w:lang w:val="es-PE"/>
              </w:rPr>
              <w:t>Sur:</w:t>
            </w:r>
          </w:p>
          <w:p w14:paraId="68250A85" w14:textId="77777777" w:rsidR="004D4A2B" w:rsidRPr="005D422F" w:rsidRDefault="004D4A2B" w:rsidP="005D422F">
            <w:pPr>
              <w:tabs>
                <w:tab w:val="left" w:pos="450"/>
              </w:tabs>
              <w:spacing w:after="0" w:line="240" w:lineRule="auto"/>
              <w:rPr>
                <w:rFonts w:ascii="Cambria" w:hAnsi="Cambria" w:cs="Arial"/>
                <w:b/>
                <w:i/>
                <w:sz w:val="36"/>
                <w:szCs w:val="36"/>
                <w:lang w:val="es-PE"/>
              </w:rPr>
            </w:pPr>
            <w:r w:rsidRPr="005D422F">
              <w:rPr>
                <w:rFonts w:ascii="Optima" w:hAnsi="Optima" w:cs="Optima"/>
                <w:lang w:val="es-PE"/>
              </w:rPr>
              <w:t xml:space="preserve">                                                                                               Llamar Gratis</w:t>
            </w:r>
          </w:p>
        </w:tc>
        <w:tc>
          <w:tcPr>
            <w:tcW w:w="2808" w:type="dxa"/>
            <w:tcBorders>
              <w:top w:val="single" w:sz="2" w:space="0" w:color="auto"/>
              <w:left w:val="single" w:sz="2" w:space="0" w:color="auto"/>
              <w:bottom w:val="single" w:sz="2" w:space="0" w:color="auto"/>
            </w:tcBorders>
            <w:vAlign w:val="bottom"/>
          </w:tcPr>
          <w:p w14:paraId="0B1C361C" w14:textId="77777777" w:rsidR="004D4A2B" w:rsidRPr="005D422F" w:rsidRDefault="004D4A2B" w:rsidP="005D422F">
            <w:pPr>
              <w:tabs>
                <w:tab w:val="left" w:pos="450"/>
              </w:tabs>
              <w:spacing w:after="0" w:line="240" w:lineRule="auto"/>
              <w:jc w:val="center"/>
              <w:rPr>
                <w:rFonts w:ascii="Optima" w:hAnsi="Optima" w:cs="Optima"/>
                <w:lang w:val="es-PE"/>
              </w:rPr>
            </w:pPr>
            <w:r w:rsidRPr="005D422F">
              <w:rPr>
                <w:rFonts w:ascii="Optima" w:hAnsi="Optima" w:cs="Optima"/>
                <w:lang w:val="es-PE"/>
              </w:rPr>
              <w:t>623-0345</w:t>
            </w:r>
          </w:p>
          <w:p w14:paraId="3D2A98D6" w14:textId="77777777" w:rsidR="004D4A2B" w:rsidRPr="005D422F" w:rsidRDefault="004D4A2B" w:rsidP="005D422F">
            <w:pPr>
              <w:tabs>
                <w:tab w:val="left" w:pos="450"/>
              </w:tabs>
              <w:spacing w:after="0" w:line="240" w:lineRule="auto"/>
              <w:jc w:val="center"/>
              <w:rPr>
                <w:rFonts w:ascii="Optima" w:hAnsi="Optima" w:cs="Optima"/>
                <w:lang w:val="es-PE"/>
              </w:rPr>
            </w:pPr>
            <w:r w:rsidRPr="005D422F">
              <w:rPr>
                <w:rFonts w:ascii="Optima" w:hAnsi="Optima" w:cs="Optima"/>
                <w:lang w:val="es-PE"/>
              </w:rPr>
              <w:t>855-7280</w:t>
            </w:r>
          </w:p>
          <w:p w14:paraId="3812816E" w14:textId="77777777" w:rsidR="004D4A2B" w:rsidRPr="005D422F" w:rsidRDefault="004D4A2B" w:rsidP="005D422F">
            <w:pPr>
              <w:tabs>
                <w:tab w:val="left" w:pos="450"/>
              </w:tabs>
              <w:spacing w:after="0" w:line="240" w:lineRule="auto"/>
              <w:jc w:val="center"/>
              <w:rPr>
                <w:rFonts w:ascii="Cambria" w:hAnsi="Cambria" w:cs="Arial"/>
                <w:b/>
                <w:i/>
                <w:sz w:val="36"/>
                <w:szCs w:val="36"/>
                <w:lang w:val="es-PE"/>
              </w:rPr>
            </w:pPr>
            <w:r w:rsidRPr="005D422F">
              <w:rPr>
                <w:rFonts w:ascii="Optima" w:hAnsi="Optima" w:cs="Optima"/>
                <w:lang w:val="es-PE"/>
              </w:rPr>
              <w:t>800-522-4473</w:t>
            </w:r>
          </w:p>
        </w:tc>
      </w:tr>
      <w:tr w:rsidR="004D4A2B" w:rsidRPr="0064313B" w14:paraId="56B6F556" w14:textId="77777777" w:rsidTr="005D422F">
        <w:trPr>
          <w:trHeight w:val="374"/>
        </w:trPr>
        <w:tc>
          <w:tcPr>
            <w:tcW w:w="6854" w:type="dxa"/>
            <w:tcBorders>
              <w:top w:val="single" w:sz="2" w:space="0" w:color="auto"/>
              <w:bottom w:val="single" w:sz="2" w:space="0" w:color="auto"/>
              <w:right w:val="single" w:sz="2" w:space="0" w:color="auto"/>
            </w:tcBorders>
            <w:vAlign w:val="bottom"/>
          </w:tcPr>
          <w:p w14:paraId="1CF3FC13" w14:textId="77777777" w:rsidR="004D4A2B" w:rsidRPr="005D422F" w:rsidRDefault="004D4A2B" w:rsidP="005D422F">
            <w:pPr>
              <w:tabs>
                <w:tab w:val="left" w:pos="450"/>
              </w:tabs>
              <w:spacing w:after="0" w:line="240" w:lineRule="auto"/>
              <w:rPr>
                <w:rFonts w:ascii="Cambria" w:hAnsi="Cambria" w:cs="Arial"/>
                <w:b/>
                <w:i/>
                <w:sz w:val="36"/>
                <w:szCs w:val="36"/>
                <w:lang w:val="es-PE"/>
              </w:rPr>
            </w:pPr>
            <w:r w:rsidRPr="005D422F">
              <w:rPr>
                <w:rFonts w:ascii="Optima-Bold" w:hAnsi="Optima-Bold" w:cs="Optima-Bold"/>
                <w:b/>
                <w:bCs/>
                <w:lang w:val="es-PE"/>
              </w:rPr>
              <w:t xml:space="preserve">Medicina Nuclear </w:t>
            </w:r>
            <w:r w:rsidRPr="005D422F">
              <w:rPr>
                <w:rFonts w:ascii="Optima" w:hAnsi="Optima" w:cs="Optima"/>
                <w:lang w:val="es-PE"/>
              </w:rPr>
              <w:t>(Exploración Ósea, Gammagrafía MUGA, etc.)</w:t>
            </w:r>
          </w:p>
        </w:tc>
        <w:tc>
          <w:tcPr>
            <w:tcW w:w="2808" w:type="dxa"/>
            <w:tcBorders>
              <w:top w:val="single" w:sz="2" w:space="0" w:color="auto"/>
              <w:left w:val="single" w:sz="2" w:space="0" w:color="auto"/>
              <w:bottom w:val="single" w:sz="2" w:space="0" w:color="auto"/>
            </w:tcBorders>
            <w:vAlign w:val="bottom"/>
          </w:tcPr>
          <w:p w14:paraId="679215C5" w14:textId="77777777" w:rsidR="004D4A2B" w:rsidRPr="005D422F" w:rsidRDefault="004D4A2B" w:rsidP="005D422F">
            <w:pPr>
              <w:tabs>
                <w:tab w:val="left" w:pos="450"/>
              </w:tabs>
              <w:spacing w:after="0" w:line="240" w:lineRule="auto"/>
              <w:jc w:val="center"/>
              <w:rPr>
                <w:rFonts w:ascii="Cambria" w:hAnsi="Cambria" w:cs="Arial"/>
                <w:b/>
                <w:i/>
                <w:sz w:val="36"/>
                <w:szCs w:val="36"/>
                <w:lang w:val="es-PE"/>
              </w:rPr>
            </w:pPr>
          </w:p>
        </w:tc>
      </w:tr>
      <w:tr w:rsidR="004D4A2B" w:rsidRPr="005D422F" w14:paraId="77D815C4" w14:textId="77777777" w:rsidTr="005D422F">
        <w:trPr>
          <w:trHeight w:val="374"/>
        </w:trPr>
        <w:tc>
          <w:tcPr>
            <w:tcW w:w="6854" w:type="dxa"/>
            <w:tcBorders>
              <w:top w:val="single" w:sz="2" w:space="0" w:color="auto"/>
              <w:bottom w:val="single" w:sz="2" w:space="0" w:color="auto"/>
              <w:right w:val="single" w:sz="2" w:space="0" w:color="auto"/>
            </w:tcBorders>
            <w:vAlign w:val="bottom"/>
          </w:tcPr>
          <w:p w14:paraId="683FCE91" w14:textId="77777777" w:rsidR="004D4A2B" w:rsidRPr="005D422F" w:rsidRDefault="004D4A2B" w:rsidP="005D422F">
            <w:pPr>
              <w:tabs>
                <w:tab w:val="left" w:pos="450"/>
              </w:tabs>
              <w:spacing w:after="0" w:line="240" w:lineRule="auto"/>
              <w:rPr>
                <w:rFonts w:ascii="Cambria" w:hAnsi="Cambria" w:cs="Arial"/>
                <w:b/>
                <w:i/>
                <w:sz w:val="36"/>
                <w:szCs w:val="36"/>
                <w:lang w:val="es-PE"/>
              </w:rPr>
            </w:pPr>
            <w:r w:rsidRPr="005D422F">
              <w:rPr>
                <w:rFonts w:ascii="Optima" w:hAnsi="Optima" w:cs="Optima"/>
                <w:lang w:val="es-PE"/>
              </w:rPr>
              <w:t>Christiana Hospital</w:t>
            </w:r>
          </w:p>
        </w:tc>
        <w:tc>
          <w:tcPr>
            <w:tcW w:w="2808" w:type="dxa"/>
            <w:tcBorders>
              <w:top w:val="single" w:sz="2" w:space="0" w:color="auto"/>
              <w:left w:val="single" w:sz="2" w:space="0" w:color="auto"/>
              <w:bottom w:val="single" w:sz="2" w:space="0" w:color="auto"/>
            </w:tcBorders>
            <w:vAlign w:val="bottom"/>
          </w:tcPr>
          <w:p w14:paraId="54B70992" w14:textId="77777777" w:rsidR="004D4A2B" w:rsidRPr="005D422F" w:rsidRDefault="004D4A2B" w:rsidP="005D422F">
            <w:pPr>
              <w:tabs>
                <w:tab w:val="left" w:pos="450"/>
              </w:tabs>
              <w:spacing w:after="0" w:line="240" w:lineRule="auto"/>
              <w:jc w:val="center"/>
              <w:rPr>
                <w:rFonts w:ascii="Cambria" w:hAnsi="Cambria" w:cs="Arial"/>
                <w:b/>
                <w:i/>
                <w:sz w:val="36"/>
                <w:szCs w:val="36"/>
                <w:lang w:val="es-PE"/>
              </w:rPr>
            </w:pPr>
            <w:r w:rsidRPr="005D422F">
              <w:rPr>
                <w:rFonts w:ascii="Optima" w:hAnsi="Optima" w:cs="Optima"/>
                <w:lang w:val="es-PE"/>
              </w:rPr>
              <w:t>733-1530</w:t>
            </w:r>
          </w:p>
        </w:tc>
      </w:tr>
      <w:tr w:rsidR="004D4A2B" w:rsidRPr="005D422F" w14:paraId="28BAFAC3" w14:textId="77777777" w:rsidTr="005D422F">
        <w:trPr>
          <w:trHeight w:val="374"/>
        </w:trPr>
        <w:tc>
          <w:tcPr>
            <w:tcW w:w="6854" w:type="dxa"/>
            <w:tcBorders>
              <w:top w:val="single" w:sz="2" w:space="0" w:color="auto"/>
              <w:bottom w:val="single" w:sz="2" w:space="0" w:color="auto"/>
              <w:right w:val="single" w:sz="2" w:space="0" w:color="auto"/>
            </w:tcBorders>
            <w:vAlign w:val="bottom"/>
          </w:tcPr>
          <w:p w14:paraId="7278A631" w14:textId="77777777" w:rsidR="004D4A2B" w:rsidRPr="005D422F" w:rsidRDefault="004D4A2B" w:rsidP="005D422F">
            <w:pPr>
              <w:tabs>
                <w:tab w:val="left" w:pos="450"/>
              </w:tabs>
              <w:spacing w:after="0" w:line="240" w:lineRule="auto"/>
              <w:rPr>
                <w:rFonts w:ascii="Cambria" w:hAnsi="Cambria" w:cs="Arial"/>
                <w:b/>
                <w:i/>
                <w:sz w:val="36"/>
                <w:szCs w:val="36"/>
                <w:lang w:val="es-PE"/>
              </w:rPr>
            </w:pPr>
            <w:r w:rsidRPr="005D422F">
              <w:rPr>
                <w:rFonts w:ascii="Optima" w:hAnsi="Optima" w:cs="Optima"/>
                <w:lang w:val="es-PE"/>
              </w:rPr>
              <w:t>Wilmington Hospital</w:t>
            </w:r>
          </w:p>
        </w:tc>
        <w:tc>
          <w:tcPr>
            <w:tcW w:w="2808" w:type="dxa"/>
            <w:tcBorders>
              <w:top w:val="single" w:sz="2" w:space="0" w:color="auto"/>
              <w:left w:val="single" w:sz="2" w:space="0" w:color="auto"/>
              <w:bottom w:val="single" w:sz="2" w:space="0" w:color="auto"/>
            </w:tcBorders>
            <w:vAlign w:val="bottom"/>
          </w:tcPr>
          <w:p w14:paraId="6E041D63" w14:textId="77777777" w:rsidR="004D4A2B" w:rsidRPr="005D422F" w:rsidRDefault="004D4A2B" w:rsidP="005D422F">
            <w:pPr>
              <w:tabs>
                <w:tab w:val="left" w:pos="450"/>
              </w:tabs>
              <w:spacing w:after="0" w:line="240" w:lineRule="auto"/>
              <w:jc w:val="center"/>
              <w:rPr>
                <w:rFonts w:ascii="Cambria" w:hAnsi="Cambria" w:cs="Arial"/>
                <w:b/>
                <w:i/>
                <w:sz w:val="36"/>
                <w:szCs w:val="36"/>
                <w:lang w:val="es-PE"/>
              </w:rPr>
            </w:pPr>
            <w:r w:rsidRPr="005D422F">
              <w:rPr>
                <w:rFonts w:ascii="Optima" w:hAnsi="Optima" w:cs="Optima"/>
                <w:lang w:val="es-PE"/>
              </w:rPr>
              <w:t>428-2178</w:t>
            </w:r>
          </w:p>
        </w:tc>
      </w:tr>
      <w:tr w:rsidR="004D4A2B" w:rsidRPr="005D422F" w14:paraId="130B704B" w14:textId="77777777" w:rsidTr="005D422F">
        <w:trPr>
          <w:trHeight w:val="374"/>
        </w:trPr>
        <w:tc>
          <w:tcPr>
            <w:tcW w:w="6854" w:type="dxa"/>
            <w:tcBorders>
              <w:top w:val="single" w:sz="2" w:space="0" w:color="auto"/>
              <w:bottom w:val="single" w:sz="2" w:space="0" w:color="auto"/>
              <w:right w:val="single" w:sz="2" w:space="0" w:color="auto"/>
            </w:tcBorders>
            <w:vAlign w:val="bottom"/>
          </w:tcPr>
          <w:p w14:paraId="3D36E7FA" w14:textId="77777777" w:rsidR="004D4A2B" w:rsidRPr="005D422F" w:rsidRDefault="004D4A2B" w:rsidP="005D422F">
            <w:pPr>
              <w:tabs>
                <w:tab w:val="left" w:pos="450"/>
              </w:tabs>
              <w:spacing w:after="0" w:line="240" w:lineRule="auto"/>
              <w:rPr>
                <w:rFonts w:ascii="Cambria" w:hAnsi="Cambria" w:cs="Arial"/>
                <w:b/>
                <w:i/>
                <w:sz w:val="36"/>
                <w:szCs w:val="36"/>
                <w:lang w:val="es-PE"/>
              </w:rPr>
            </w:pPr>
            <w:r w:rsidRPr="005D422F">
              <w:rPr>
                <w:rFonts w:ascii="Optima-Bold" w:hAnsi="Optima-Bold" w:cs="Optima-Bold"/>
                <w:b/>
                <w:bCs/>
                <w:lang w:val="es-PE"/>
              </w:rPr>
              <w:t>Laboratorio Ambulatorio</w:t>
            </w:r>
          </w:p>
        </w:tc>
        <w:tc>
          <w:tcPr>
            <w:tcW w:w="2808" w:type="dxa"/>
            <w:tcBorders>
              <w:top w:val="single" w:sz="2" w:space="0" w:color="auto"/>
              <w:left w:val="single" w:sz="2" w:space="0" w:color="auto"/>
              <w:bottom w:val="single" w:sz="2" w:space="0" w:color="auto"/>
            </w:tcBorders>
            <w:vAlign w:val="bottom"/>
          </w:tcPr>
          <w:p w14:paraId="24D1A2E8" w14:textId="77777777" w:rsidR="004D4A2B" w:rsidRPr="005D422F" w:rsidRDefault="004D4A2B" w:rsidP="005D422F">
            <w:pPr>
              <w:tabs>
                <w:tab w:val="left" w:pos="450"/>
              </w:tabs>
              <w:spacing w:after="0" w:line="240" w:lineRule="auto"/>
              <w:jc w:val="center"/>
              <w:rPr>
                <w:rFonts w:ascii="Cambria" w:hAnsi="Cambria" w:cs="Arial"/>
                <w:b/>
                <w:i/>
                <w:sz w:val="36"/>
                <w:szCs w:val="36"/>
                <w:lang w:val="es-PE"/>
              </w:rPr>
            </w:pPr>
          </w:p>
        </w:tc>
      </w:tr>
      <w:tr w:rsidR="004D4A2B" w:rsidRPr="005D422F" w14:paraId="6F398A07" w14:textId="77777777" w:rsidTr="005D422F">
        <w:trPr>
          <w:trHeight w:val="374"/>
        </w:trPr>
        <w:tc>
          <w:tcPr>
            <w:tcW w:w="6854" w:type="dxa"/>
            <w:tcBorders>
              <w:top w:val="single" w:sz="2" w:space="0" w:color="auto"/>
              <w:bottom w:val="single" w:sz="2" w:space="0" w:color="auto"/>
              <w:right w:val="single" w:sz="2" w:space="0" w:color="auto"/>
            </w:tcBorders>
            <w:vAlign w:val="bottom"/>
          </w:tcPr>
          <w:p w14:paraId="1FFECDA1" w14:textId="77777777" w:rsidR="004D4A2B" w:rsidRPr="005D422F" w:rsidRDefault="004D4A2B" w:rsidP="005D422F">
            <w:pPr>
              <w:tabs>
                <w:tab w:val="left" w:pos="450"/>
              </w:tabs>
              <w:spacing w:after="0" w:line="240" w:lineRule="auto"/>
              <w:rPr>
                <w:rFonts w:ascii="Cambria" w:hAnsi="Cambria" w:cs="Arial"/>
                <w:b/>
                <w:i/>
                <w:sz w:val="36"/>
                <w:szCs w:val="36"/>
                <w:lang w:val="es-PE"/>
              </w:rPr>
            </w:pPr>
            <w:r w:rsidRPr="005D422F">
              <w:rPr>
                <w:rFonts w:ascii="Optima" w:hAnsi="Optima" w:cs="Optima"/>
                <w:lang w:val="es-PE"/>
              </w:rPr>
              <w:t xml:space="preserve">   Centro de Cáncer Helen F. Graham  (Segundo Piso)</w:t>
            </w:r>
          </w:p>
        </w:tc>
        <w:tc>
          <w:tcPr>
            <w:tcW w:w="2808" w:type="dxa"/>
            <w:tcBorders>
              <w:top w:val="single" w:sz="2" w:space="0" w:color="auto"/>
              <w:left w:val="single" w:sz="2" w:space="0" w:color="auto"/>
              <w:bottom w:val="single" w:sz="2" w:space="0" w:color="auto"/>
            </w:tcBorders>
            <w:vAlign w:val="bottom"/>
          </w:tcPr>
          <w:p w14:paraId="7E79400F" w14:textId="77777777" w:rsidR="004D4A2B" w:rsidRPr="005D422F" w:rsidRDefault="004D4A2B" w:rsidP="005D422F">
            <w:pPr>
              <w:tabs>
                <w:tab w:val="left" w:pos="450"/>
              </w:tabs>
              <w:spacing w:after="0" w:line="240" w:lineRule="auto"/>
              <w:jc w:val="center"/>
              <w:rPr>
                <w:rFonts w:ascii="Cambria" w:hAnsi="Cambria" w:cs="Arial"/>
                <w:b/>
                <w:i/>
                <w:sz w:val="36"/>
                <w:szCs w:val="36"/>
                <w:lang w:val="es-PE"/>
              </w:rPr>
            </w:pPr>
            <w:r w:rsidRPr="005D422F">
              <w:rPr>
                <w:rFonts w:ascii="Optima" w:hAnsi="Optima" w:cs="Optima"/>
                <w:lang w:val="es-PE"/>
              </w:rPr>
              <w:t>623-4660</w:t>
            </w:r>
          </w:p>
        </w:tc>
      </w:tr>
      <w:tr w:rsidR="004D4A2B" w:rsidRPr="005D422F" w14:paraId="14677B2A" w14:textId="77777777" w:rsidTr="005D422F">
        <w:trPr>
          <w:trHeight w:val="374"/>
        </w:trPr>
        <w:tc>
          <w:tcPr>
            <w:tcW w:w="6854" w:type="dxa"/>
            <w:tcBorders>
              <w:top w:val="single" w:sz="2" w:space="0" w:color="auto"/>
              <w:bottom w:val="single" w:sz="2" w:space="0" w:color="auto"/>
              <w:right w:val="single" w:sz="2" w:space="0" w:color="auto"/>
            </w:tcBorders>
            <w:vAlign w:val="bottom"/>
          </w:tcPr>
          <w:p w14:paraId="463C3034" w14:textId="77777777" w:rsidR="004D4A2B" w:rsidRPr="005D422F" w:rsidRDefault="004D4A2B" w:rsidP="005D422F">
            <w:pPr>
              <w:tabs>
                <w:tab w:val="left" w:pos="450"/>
              </w:tabs>
              <w:spacing w:after="0" w:line="240" w:lineRule="auto"/>
              <w:rPr>
                <w:rFonts w:ascii="Cambria" w:hAnsi="Cambria" w:cs="Arial"/>
                <w:b/>
                <w:i/>
                <w:sz w:val="36"/>
                <w:szCs w:val="36"/>
                <w:lang w:val="es-PE"/>
              </w:rPr>
            </w:pPr>
            <w:r w:rsidRPr="005D422F">
              <w:rPr>
                <w:rFonts w:ascii="Cambria" w:hAnsi="Cambria" w:cs="Arial"/>
                <w:b/>
                <w:i/>
                <w:sz w:val="36"/>
                <w:szCs w:val="36"/>
                <w:lang w:val="es-PE"/>
              </w:rPr>
              <w:t xml:space="preserve">  </w:t>
            </w:r>
            <w:r w:rsidRPr="005D422F">
              <w:rPr>
                <w:rFonts w:ascii="Optima" w:hAnsi="Optima" w:cs="Optima"/>
                <w:lang w:val="es-PE"/>
              </w:rPr>
              <w:t>Christiana Hospital (Mapa 1)</w:t>
            </w:r>
          </w:p>
        </w:tc>
        <w:tc>
          <w:tcPr>
            <w:tcW w:w="2808" w:type="dxa"/>
            <w:tcBorders>
              <w:top w:val="single" w:sz="2" w:space="0" w:color="auto"/>
              <w:left w:val="single" w:sz="2" w:space="0" w:color="auto"/>
              <w:bottom w:val="single" w:sz="2" w:space="0" w:color="auto"/>
            </w:tcBorders>
            <w:vAlign w:val="bottom"/>
          </w:tcPr>
          <w:p w14:paraId="58FA5828" w14:textId="77777777" w:rsidR="004D4A2B" w:rsidRPr="005D422F" w:rsidRDefault="004D4A2B" w:rsidP="005D422F">
            <w:pPr>
              <w:tabs>
                <w:tab w:val="left" w:pos="450"/>
              </w:tabs>
              <w:spacing w:after="0" w:line="240" w:lineRule="auto"/>
              <w:jc w:val="center"/>
              <w:rPr>
                <w:rFonts w:ascii="Cambria" w:hAnsi="Cambria" w:cs="Arial"/>
                <w:b/>
                <w:i/>
                <w:sz w:val="36"/>
                <w:szCs w:val="36"/>
                <w:lang w:val="es-PE"/>
              </w:rPr>
            </w:pPr>
            <w:r w:rsidRPr="005D422F">
              <w:rPr>
                <w:rFonts w:ascii="Optima" w:hAnsi="Optima" w:cs="Optima"/>
                <w:lang w:val="es-PE"/>
              </w:rPr>
              <w:t>733-6244</w:t>
            </w:r>
          </w:p>
        </w:tc>
      </w:tr>
      <w:tr w:rsidR="004D4A2B" w:rsidRPr="005D422F" w14:paraId="19CF4B0A" w14:textId="77777777" w:rsidTr="005D422F">
        <w:trPr>
          <w:trHeight w:val="374"/>
        </w:trPr>
        <w:tc>
          <w:tcPr>
            <w:tcW w:w="6854" w:type="dxa"/>
            <w:tcBorders>
              <w:top w:val="single" w:sz="2" w:space="0" w:color="auto"/>
              <w:bottom w:val="single" w:sz="2" w:space="0" w:color="auto"/>
              <w:right w:val="single" w:sz="2" w:space="0" w:color="auto"/>
            </w:tcBorders>
            <w:vAlign w:val="bottom"/>
          </w:tcPr>
          <w:p w14:paraId="39771DE6" w14:textId="77777777" w:rsidR="004D4A2B" w:rsidRPr="005D422F" w:rsidRDefault="004D4A2B" w:rsidP="005D422F">
            <w:pPr>
              <w:tabs>
                <w:tab w:val="left" w:pos="450"/>
              </w:tabs>
              <w:spacing w:after="0" w:line="240" w:lineRule="auto"/>
              <w:rPr>
                <w:rFonts w:ascii="Cambria" w:hAnsi="Cambria" w:cs="Arial"/>
                <w:b/>
                <w:i/>
                <w:sz w:val="36"/>
                <w:szCs w:val="36"/>
                <w:lang w:val="es-PE"/>
              </w:rPr>
            </w:pPr>
            <w:r w:rsidRPr="005D422F">
              <w:rPr>
                <w:rFonts w:ascii="Optima" w:hAnsi="Optima" w:cs="Optima"/>
                <w:lang w:val="es-PE"/>
              </w:rPr>
              <w:t xml:space="preserve">   Wilmington Hospital</w:t>
            </w:r>
          </w:p>
        </w:tc>
        <w:tc>
          <w:tcPr>
            <w:tcW w:w="2808" w:type="dxa"/>
            <w:tcBorders>
              <w:top w:val="single" w:sz="2" w:space="0" w:color="auto"/>
              <w:left w:val="single" w:sz="2" w:space="0" w:color="auto"/>
              <w:bottom w:val="single" w:sz="2" w:space="0" w:color="auto"/>
            </w:tcBorders>
            <w:vAlign w:val="bottom"/>
          </w:tcPr>
          <w:p w14:paraId="2046A258" w14:textId="77777777" w:rsidR="004D4A2B" w:rsidRPr="005D422F" w:rsidRDefault="004D4A2B" w:rsidP="005D422F">
            <w:pPr>
              <w:tabs>
                <w:tab w:val="left" w:pos="450"/>
              </w:tabs>
              <w:spacing w:after="0" w:line="240" w:lineRule="auto"/>
              <w:jc w:val="center"/>
              <w:rPr>
                <w:rFonts w:ascii="Cambria" w:hAnsi="Cambria" w:cs="Arial"/>
                <w:b/>
                <w:i/>
                <w:sz w:val="36"/>
                <w:szCs w:val="36"/>
                <w:lang w:val="es-PE"/>
              </w:rPr>
            </w:pPr>
            <w:r w:rsidRPr="005D422F">
              <w:rPr>
                <w:rFonts w:ascii="Optima" w:hAnsi="Optima" w:cs="Optima"/>
                <w:lang w:val="es-PE"/>
              </w:rPr>
              <w:t>428-6801</w:t>
            </w:r>
          </w:p>
        </w:tc>
      </w:tr>
      <w:tr w:rsidR="004D4A2B" w:rsidRPr="005D422F" w14:paraId="4827477C" w14:textId="77777777" w:rsidTr="005D422F">
        <w:trPr>
          <w:trHeight w:val="374"/>
        </w:trPr>
        <w:tc>
          <w:tcPr>
            <w:tcW w:w="6854" w:type="dxa"/>
            <w:tcBorders>
              <w:top w:val="single" w:sz="2" w:space="0" w:color="auto"/>
              <w:bottom w:val="single" w:sz="2" w:space="0" w:color="auto"/>
              <w:right w:val="single" w:sz="2" w:space="0" w:color="auto"/>
            </w:tcBorders>
            <w:vAlign w:val="bottom"/>
          </w:tcPr>
          <w:p w14:paraId="6CEC99EC" w14:textId="77777777" w:rsidR="004D4A2B" w:rsidRPr="005D422F" w:rsidRDefault="004D4A2B" w:rsidP="005D422F">
            <w:pPr>
              <w:tabs>
                <w:tab w:val="left" w:pos="450"/>
              </w:tabs>
              <w:spacing w:after="0" w:line="240" w:lineRule="auto"/>
              <w:rPr>
                <w:rFonts w:ascii="Optima-Bold" w:hAnsi="Optima-Bold" w:cs="Optima-Bold"/>
                <w:b/>
                <w:bCs/>
                <w:lang w:val="es-PE"/>
              </w:rPr>
            </w:pPr>
            <w:r w:rsidRPr="005D422F">
              <w:rPr>
                <w:rFonts w:ascii="Optima-Bold" w:hAnsi="Optima-Bold" w:cs="Optima-Bold"/>
                <w:b/>
                <w:bCs/>
                <w:lang w:val="es-PE"/>
              </w:rPr>
              <w:t>Servicio de Interconsulta Médica</w:t>
            </w:r>
          </w:p>
          <w:p w14:paraId="496049F7" w14:textId="77777777" w:rsidR="004D4A2B" w:rsidRPr="005D422F" w:rsidRDefault="004D4A2B" w:rsidP="005D422F">
            <w:pPr>
              <w:tabs>
                <w:tab w:val="left" w:pos="450"/>
              </w:tabs>
              <w:spacing w:after="0" w:line="240" w:lineRule="auto"/>
              <w:rPr>
                <w:rFonts w:ascii="Cambria" w:hAnsi="Cambria" w:cs="Arial"/>
                <w:i/>
                <w:sz w:val="36"/>
                <w:szCs w:val="36"/>
                <w:lang w:val="es-PE"/>
              </w:rPr>
            </w:pPr>
            <w:r w:rsidRPr="005D422F">
              <w:rPr>
                <w:rFonts w:ascii="Optima-Bold" w:hAnsi="Optima-Bold" w:cs="Optima-Bold"/>
                <w:b/>
                <w:bCs/>
                <w:lang w:val="es-PE"/>
              </w:rPr>
              <w:t xml:space="preserve">                                                                                                 </w:t>
            </w:r>
            <w:r w:rsidRPr="005D422F">
              <w:rPr>
                <w:rFonts w:ascii="Optima-Bold" w:hAnsi="Optima-Bold" w:cs="Optima-Bold"/>
                <w:bCs/>
                <w:lang w:val="es-PE"/>
              </w:rPr>
              <w:t>Llamar Gratis:</w:t>
            </w:r>
          </w:p>
        </w:tc>
        <w:tc>
          <w:tcPr>
            <w:tcW w:w="2808" w:type="dxa"/>
            <w:tcBorders>
              <w:top w:val="single" w:sz="2" w:space="0" w:color="auto"/>
              <w:left w:val="single" w:sz="2" w:space="0" w:color="auto"/>
              <w:bottom w:val="single" w:sz="2" w:space="0" w:color="auto"/>
            </w:tcBorders>
            <w:vAlign w:val="bottom"/>
          </w:tcPr>
          <w:p w14:paraId="67A0A6D5" w14:textId="77777777" w:rsidR="004D4A2B" w:rsidRPr="005D422F" w:rsidRDefault="004D4A2B" w:rsidP="005D422F">
            <w:pPr>
              <w:tabs>
                <w:tab w:val="left" w:pos="450"/>
              </w:tabs>
              <w:spacing w:after="0" w:line="240" w:lineRule="auto"/>
              <w:jc w:val="center"/>
              <w:rPr>
                <w:rFonts w:ascii="Optima" w:hAnsi="Optima" w:cs="Optima"/>
                <w:lang w:val="es-PE"/>
              </w:rPr>
            </w:pPr>
            <w:r w:rsidRPr="005D422F">
              <w:rPr>
                <w:rFonts w:ascii="Optima" w:hAnsi="Optima" w:cs="Optima"/>
                <w:lang w:val="es-PE"/>
              </w:rPr>
              <w:t>482-4100</w:t>
            </w:r>
          </w:p>
          <w:p w14:paraId="7C479777" w14:textId="77777777" w:rsidR="004D4A2B" w:rsidRPr="005D422F" w:rsidRDefault="004D4A2B" w:rsidP="005D422F">
            <w:pPr>
              <w:tabs>
                <w:tab w:val="left" w:pos="450"/>
              </w:tabs>
              <w:spacing w:after="0" w:line="240" w:lineRule="auto"/>
              <w:jc w:val="center"/>
              <w:rPr>
                <w:rFonts w:ascii="Cambria" w:hAnsi="Cambria" w:cs="Arial"/>
                <w:b/>
                <w:i/>
                <w:sz w:val="36"/>
                <w:szCs w:val="36"/>
                <w:lang w:val="es-PE"/>
              </w:rPr>
            </w:pPr>
            <w:r w:rsidRPr="005D422F">
              <w:rPr>
                <w:rFonts w:ascii="Optima" w:hAnsi="Optima" w:cs="Optima"/>
                <w:lang w:val="es-PE"/>
              </w:rPr>
              <w:t>888-428-4100</w:t>
            </w:r>
          </w:p>
        </w:tc>
      </w:tr>
      <w:tr w:rsidR="004D4A2B" w:rsidRPr="005D422F" w14:paraId="155B98D2" w14:textId="77777777" w:rsidTr="005D422F">
        <w:trPr>
          <w:trHeight w:val="374"/>
        </w:trPr>
        <w:tc>
          <w:tcPr>
            <w:tcW w:w="6854" w:type="dxa"/>
            <w:tcBorders>
              <w:top w:val="single" w:sz="2" w:space="0" w:color="auto"/>
              <w:bottom w:val="single" w:sz="2" w:space="0" w:color="auto"/>
              <w:right w:val="single" w:sz="2" w:space="0" w:color="auto"/>
            </w:tcBorders>
            <w:vAlign w:val="bottom"/>
          </w:tcPr>
          <w:p w14:paraId="2B08137D" w14:textId="77777777" w:rsidR="004D4A2B" w:rsidRPr="005D422F" w:rsidRDefault="004D4A2B" w:rsidP="005D422F">
            <w:pPr>
              <w:tabs>
                <w:tab w:val="left" w:pos="450"/>
              </w:tabs>
              <w:spacing w:after="0" w:line="240" w:lineRule="auto"/>
              <w:rPr>
                <w:rFonts w:ascii="Optima-Bold" w:hAnsi="Optima-Bold" w:cs="Optima-Bold"/>
                <w:bCs/>
                <w:lang w:val="es-PE"/>
              </w:rPr>
            </w:pPr>
            <w:r w:rsidRPr="005D422F">
              <w:rPr>
                <w:rFonts w:ascii="Optima-Bold" w:hAnsi="Optima-Bold" w:cs="Optima-Bold"/>
                <w:b/>
                <w:bCs/>
                <w:lang w:val="es-PE"/>
              </w:rPr>
              <w:t>Imágenes TEP-</w:t>
            </w:r>
            <w:r w:rsidRPr="005D422F">
              <w:rPr>
                <w:rFonts w:ascii="Optima-Bold" w:hAnsi="Optima-Bold" w:cs="Optima-Bold"/>
                <w:bCs/>
                <w:lang w:val="es-PE"/>
              </w:rPr>
              <w:t>Christiana Hospital</w:t>
            </w:r>
          </w:p>
        </w:tc>
        <w:tc>
          <w:tcPr>
            <w:tcW w:w="2808" w:type="dxa"/>
            <w:tcBorders>
              <w:top w:val="single" w:sz="2" w:space="0" w:color="auto"/>
              <w:left w:val="single" w:sz="2" w:space="0" w:color="auto"/>
              <w:bottom w:val="single" w:sz="2" w:space="0" w:color="auto"/>
            </w:tcBorders>
            <w:vAlign w:val="bottom"/>
          </w:tcPr>
          <w:p w14:paraId="179DED8C" w14:textId="77777777" w:rsidR="004D4A2B" w:rsidRPr="005D422F" w:rsidRDefault="004D4A2B" w:rsidP="005D422F">
            <w:pPr>
              <w:tabs>
                <w:tab w:val="left" w:pos="450"/>
              </w:tabs>
              <w:spacing w:after="0" w:line="240" w:lineRule="auto"/>
              <w:jc w:val="center"/>
              <w:rPr>
                <w:rFonts w:ascii="Optima" w:hAnsi="Optima" w:cs="Optima"/>
                <w:lang w:val="es-PE"/>
              </w:rPr>
            </w:pPr>
            <w:r w:rsidRPr="005D422F">
              <w:rPr>
                <w:rFonts w:ascii="Optima" w:hAnsi="Optima" w:cs="Optima"/>
                <w:lang w:val="es-PE"/>
              </w:rPr>
              <w:t>733-1528</w:t>
            </w:r>
          </w:p>
        </w:tc>
      </w:tr>
      <w:tr w:rsidR="004D4A2B" w:rsidRPr="005D422F" w14:paraId="6DD2B93A" w14:textId="77777777" w:rsidTr="005D422F">
        <w:trPr>
          <w:trHeight w:val="374"/>
        </w:trPr>
        <w:tc>
          <w:tcPr>
            <w:tcW w:w="6854" w:type="dxa"/>
            <w:tcBorders>
              <w:top w:val="single" w:sz="2" w:space="0" w:color="auto"/>
              <w:bottom w:val="single" w:sz="2" w:space="0" w:color="auto"/>
              <w:right w:val="single" w:sz="2" w:space="0" w:color="auto"/>
            </w:tcBorders>
            <w:vAlign w:val="bottom"/>
          </w:tcPr>
          <w:p w14:paraId="7F6B1FC6" w14:textId="77777777" w:rsidR="004D4A2B" w:rsidRPr="005D422F" w:rsidRDefault="004D4A2B" w:rsidP="005D422F">
            <w:pPr>
              <w:tabs>
                <w:tab w:val="left" w:pos="450"/>
              </w:tabs>
              <w:spacing w:after="0" w:line="240" w:lineRule="auto"/>
              <w:rPr>
                <w:rFonts w:ascii="Cambria" w:hAnsi="Cambria" w:cs="Arial"/>
                <w:b/>
                <w:i/>
                <w:sz w:val="36"/>
                <w:szCs w:val="36"/>
                <w:lang w:val="es-PE"/>
              </w:rPr>
            </w:pPr>
            <w:r w:rsidRPr="005D422F">
              <w:rPr>
                <w:rFonts w:ascii="Optima-Bold" w:hAnsi="Optima-Bold" w:cs="Optima-Bold"/>
                <w:b/>
                <w:bCs/>
                <w:lang w:val="es-PE"/>
              </w:rPr>
              <w:t>Radiología</w:t>
            </w:r>
          </w:p>
        </w:tc>
        <w:tc>
          <w:tcPr>
            <w:tcW w:w="2808" w:type="dxa"/>
            <w:tcBorders>
              <w:top w:val="single" w:sz="2" w:space="0" w:color="auto"/>
              <w:left w:val="single" w:sz="2" w:space="0" w:color="auto"/>
              <w:bottom w:val="single" w:sz="2" w:space="0" w:color="auto"/>
            </w:tcBorders>
            <w:vAlign w:val="bottom"/>
          </w:tcPr>
          <w:p w14:paraId="45A59C21" w14:textId="77777777" w:rsidR="004D4A2B" w:rsidRPr="005D422F" w:rsidRDefault="004D4A2B" w:rsidP="005D422F">
            <w:pPr>
              <w:tabs>
                <w:tab w:val="left" w:pos="450"/>
              </w:tabs>
              <w:spacing w:after="0" w:line="240" w:lineRule="auto"/>
              <w:jc w:val="center"/>
              <w:rPr>
                <w:rFonts w:ascii="Cambria" w:hAnsi="Cambria" w:cs="Arial"/>
                <w:b/>
                <w:i/>
                <w:sz w:val="36"/>
                <w:szCs w:val="36"/>
                <w:lang w:val="es-PE"/>
              </w:rPr>
            </w:pPr>
          </w:p>
        </w:tc>
      </w:tr>
      <w:tr w:rsidR="004D4A2B" w:rsidRPr="005D422F" w14:paraId="7211A8C2" w14:textId="77777777" w:rsidTr="005D422F">
        <w:trPr>
          <w:trHeight w:val="374"/>
        </w:trPr>
        <w:tc>
          <w:tcPr>
            <w:tcW w:w="6854" w:type="dxa"/>
            <w:tcBorders>
              <w:top w:val="single" w:sz="2" w:space="0" w:color="auto"/>
              <w:bottom w:val="single" w:sz="2" w:space="0" w:color="auto"/>
              <w:right w:val="single" w:sz="2" w:space="0" w:color="auto"/>
            </w:tcBorders>
            <w:vAlign w:val="bottom"/>
          </w:tcPr>
          <w:p w14:paraId="36ED28BA" w14:textId="77777777" w:rsidR="004D4A2B" w:rsidRPr="005D422F" w:rsidRDefault="004D4A2B" w:rsidP="005D422F">
            <w:pPr>
              <w:tabs>
                <w:tab w:val="left" w:pos="450"/>
              </w:tabs>
              <w:spacing w:after="0" w:line="240" w:lineRule="auto"/>
              <w:rPr>
                <w:rFonts w:ascii="Cambria" w:hAnsi="Cambria" w:cs="Arial"/>
                <w:b/>
                <w:i/>
                <w:sz w:val="36"/>
                <w:szCs w:val="36"/>
                <w:lang w:val="es-PE"/>
              </w:rPr>
            </w:pPr>
            <w:r w:rsidRPr="005D422F">
              <w:rPr>
                <w:rFonts w:ascii="Optima" w:hAnsi="Optima" w:cs="Optima"/>
                <w:lang w:val="es-PE"/>
              </w:rPr>
              <w:t xml:space="preserve"> Centro del Cáncer Helen F. Graham (</w:t>
            </w:r>
            <w:r w:rsidRPr="005D422F">
              <w:rPr>
                <w:rFonts w:ascii="Optima" w:hAnsi="Optima" w:cs="Optima"/>
                <w:i/>
                <w:lang w:val="es-PE"/>
              </w:rPr>
              <w:t>para información, citas y copias  de  sus imágenes/</w:t>
            </w:r>
            <w:proofErr w:type="spellStart"/>
            <w:r w:rsidRPr="005D422F">
              <w:rPr>
                <w:rFonts w:ascii="Optima" w:hAnsi="Optima" w:cs="Optima"/>
                <w:i/>
                <w:lang w:val="es-PE"/>
              </w:rPr>
              <w:t>radiografias</w:t>
            </w:r>
            <w:proofErr w:type="spellEnd"/>
            <w:r w:rsidRPr="005D422F">
              <w:rPr>
                <w:rFonts w:ascii="Optima" w:hAnsi="Optima" w:cs="Optima"/>
                <w:i/>
                <w:lang w:val="es-PE"/>
              </w:rPr>
              <w:t>)</w:t>
            </w:r>
            <w:r w:rsidRPr="005D422F">
              <w:rPr>
                <w:rFonts w:ascii="Optima" w:hAnsi="Optima" w:cs="Optima"/>
                <w:lang w:val="es-PE"/>
              </w:rPr>
              <w:t xml:space="preserve"> </w:t>
            </w:r>
          </w:p>
        </w:tc>
        <w:tc>
          <w:tcPr>
            <w:tcW w:w="2808" w:type="dxa"/>
            <w:tcBorders>
              <w:top w:val="single" w:sz="2" w:space="0" w:color="auto"/>
              <w:left w:val="single" w:sz="2" w:space="0" w:color="auto"/>
              <w:bottom w:val="single" w:sz="2" w:space="0" w:color="auto"/>
            </w:tcBorders>
            <w:vAlign w:val="bottom"/>
          </w:tcPr>
          <w:p w14:paraId="70178207" w14:textId="77777777" w:rsidR="004D4A2B" w:rsidRPr="005D422F" w:rsidRDefault="004D4A2B" w:rsidP="005D422F">
            <w:pPr>
              <w:tabs>
                <w:tab w:val="left" w:pos="450"/>
              </w:tabs>
              <w:spacing w:after="0" w:line="240" w:lineRule="auto"/>
              <w:jc w:val="center"/>
              <w:rPr>
                <w:rFonts w:ascii="Cambria" w:hAnsi="Cambria" w:cs="Arial"/>
                <w:b/>
                <w:i/>
                <w:sz w:val="36"/>
                <w:szCs w:val="36"/>
                <w:lang w:val="es-PE"/>
              </w:rPr>
            </w:pPr>
            <w:r w:rsidRPr="005D422F">
              <w:rPr>
                <w:rFonts w:ascii="Optima" w:hAnsi="Optima" w:cs="Optima"/>
                <w:lang w:val="es-PE"/>
              </w:rPr>
              <w:t>623-4560</w:t>
            </w:r>
          </w:p>
        </w:tc>
      </w:tr>
      <w:tr w:rsidR="004D4A2B" w:rsidRPr="005D422F" w14:paraId="7CFB687E" w14:textId="77777777" w:rsidTr="005D422F">
        <w:trPr>
          <w:trHeight w:val="374"/>
        </w:trPr>
        <w:tc>
          <w:tcPr>
            <w:tcW w:w="6854" w:type="dxa"/>
            <w:tcBorders>
              <w:top w:val="single" w:sz="2" w:space="0" w:color="auto"/>
              <w:bottom w:val="single" w:sz="2" w:space="0" w:color="auto"/>
              <w:right w:val="single" w:sz="2" w:space="0" w:color="auto"/>
            </w:tcBorders>
            <w:vAlign w:val="bottom"/>
          </w:tcPr>
          <w:p w14:paraId="10946043" w14:textId="77777777" w:rsidR="004D4A2B" w:rsidRPr="005D422F" w:rsidRDefault="004D4A2B" w:rsidP="005D422F">
            <w:pPr>
              <w:tabs>
                <w:tab w:val="left" w:pos="450"/>
              </w:tabs>
              <w:spacing w:after="0" w:line="240" w:lineRule="auto"/>
              <w:rPr>
                <w:rFonts w:ascii="Cambria" w:hAnsi="Cambria" w:cs="Arial"/>
                <w:b/>
                <w:i/>
                <w:sz w:val="36"/>
                <w:szCs w:val="36"/>
                <w:lang w:val="es-PE"/>
              </w:rPr>
            </w:pPr>
            <w:r w:rsidRPr="005D422F">
              <w:rPr>
                <w:rFonts w:ascii="Optima" w:hAnsi="Optima" w:cs="Optima"/>
                <w:lang w:val="es-PE"/>
              </w:rPr>
              <w:t xml:space="preserve">Christiana Hospital </w:t>
            </w:r>
            <w:r w:rsidRPr="005D422F">
              <w:rPr>
                <w:rFonts w:ascii="Palatino-Italic" w:hAnsi="Palatino-Italic" w:cs="Palatino-Italic"/>
                <w:i/>
                <w:iCs/>
                <w:lang w:val="es-PE"/>
              </w:rPr>
              <w:t>(para información y citas)</w:t>
            </w:r>
          </w:p>
        </w:tc>
        <w:tc>
          <w:tcPr>
            <w:tcW w:w="2808" w:type="dxa"/>
            <w:tcBorders>
              <w:top w:val="single" w:sz="2" w:space="0" w:color="auto"/>
              <w:left w:val="single" w:sz="2" w:space="0" w:color="auto"/>
              <w:bottom w:val="single" w:sz="2" w:space="0" w:color="auto"/>
            </w:tcBorders>
            <w:vAlign w:val="bottom"/>
          </w:tcPr>
          <w:p w14:paraId="0916EBB0" w14:textId="77777777" w:rsidR="004D4A2B" w:rsidRPr="005D422F" w:rsidRDefault="004D4A2B" w:rsidP="005D422F">
            <w:pPr>
              <w:tabs>
                <w:tab w:val="left" w:pos="450"/>
              </w:tabs>
              <w:spacing w:after="0" w:line="240" w:lineRule="auto"/>
              <w:jc w:val="center"/>
              <w:rPr>
                <w:rFonts w:ascii="Cambria" w:hAnsi="Cambria" w:cs="Arial"/>
                <w:b/>
                <w:i/>
                <w:sz w:val="36"/>
                <w:szCs w:val="36"/>
                <w:lang w:val="es-PE"/>
              </w:rPr>
            </w:pPr>
            <w:r w:rsidRPr="005D422F">
              <w:rPr>
                <w:rFonts w:ascii="Optima" w:hAnsi="Optima" w:cs="Optima"/>
                <w:lang w:val="es-PE"/>
              </w:rPr>
              <w:t>623-9729</w:t>
            </w:r>
          </w:p>
        </w:tc>
      </w:tr>
      <w:tr w:rsidR="004D4A2B" w:rsidRPr="005D422F" w14:paraId="1FBA4D28" w14:textId="77777777" w:rsidTr="005D422F">
        <w:trPr>
          <w:trHeight w:val="374"/>
        </w:trPr>
        <w:tc>
          <w:tcPr>
            <w:tcW w:w="6854" w:type="dxa"/>
            <w:tcBorders>
              <w:top w:val="single" w:sz="2" w:space="0" w:color="auto"/>
              <w:bottom w:val="single" w:sz="2" w:space="0" w:color="auto"/>
              <w:right w:val="single" w:sz="2" w:space="0" w:color="auto"/>
            </w:tcBorders>
            <w:vAlign w:val="bottom"/>
          </w:tcPr>
          <w:p w14:paraId="5A002269" w14:textId="77777777" w:rsidR="004D4A2B" w:rsidRPr="005D422F" w:rsidRDefault="004D4A2B" w:rsidP="005D422F">
            <w:pPr>
              <w:tabs>
                <w:tab w:val="left" w:pos="450"/>
              </w:tabs>
              <w:spacing w:after="0" w:line="240" w:lineRule="auto"/>
              <w:rPr>
                <w:rFonts w:ascii="Cambria" w:hAnsi="Cambria" w:cs="Arial"/>
                <w:b/>
                <w:i/>
                <w:sz w:val="36"/>
                <w:szCs w:val="36"/>
                <w:lang w:val="es-PE"/>
              </w:rPr>
            </w:pPr>
            <w:r w:rsidRPr="005D422F">
              <w:rPr>
                <w:rFonts w:ascii="Cambria" w:hAnsi="Cambria" w:cs="Arial"/>
                <w:b/>
                <w:i/>
                <w:sz w:val="36"/>
                <w:szCs w:val="36"/>
                <w:lang w:val="es-PE"/>
              </w:rPr>
              <w:t xml:space="preserve">  </w:t>
            </w:r>
            <w:r w:rsidRPr="005D422F">
              <w:rPr>
                <w:rFonts w:ascii="Optima" w:hAnsi="Optima" w:cs="Optima"/>
                <w:lang w:val="es-PE"/>
              </w:rPr>
              <w:t>Para copias de sus Imágenes</w:t>
            </w:r>
          </w:p>
        </w:tc>
        <w:tc>
          <w:tcPr>
            <w:tcW w:w="2808" w:type="dxa"/>
            <w:tcBorders>
              <w:top w:val="single" w:sz="2" w:space="0" w:color="auto"/>
              <w:left w:val="single" w:sz="2" w:space="0" w:color="auto"/>
              <w:bottom w:val="single" w:sz="2" w:space="0" w:color="auto"/>
            </w:tcBorders>
            <w:vAlign w:val="bottom"/>
          </w:tcPr>
          <w:p w14:paraId="79357B8E" w14:textId="77777777" w:rsidR="004D4A2B" w:rsidRPr="005D422F" w:rsidRDefault="004D4A2B" w:rsidP="005D422F">
            <w:pPr>
              <w:tabs>
                <w:tab w:val="left" w:pos="450"/>
              </w:tabs>
              <w:spacing w:after="0" w:line="240" w:lineRule="auto"/>
              <w:jc w:val="center"/>
              <w:rPr>
                <w:rFonts w:ascii="Cambria" w:hAnsi="Cambria" w:cs="Arial"/>
                <w:b/>
                <w:i/>
                <w:sz w:val="36"/>
                <w:szCs w:val="36"/>
                <w:lang w:val="es-PE"/>
              </w:rPr>
            </w:pPr>
            <w:r w:rsidRPr="005D422F">
              <w:rPr>
                <w:rFonts w:ascii="Optima" w:hAnsi="Optima" w:cs="Optima"/>
                <w:lang w:val="es-PE"/>
              </w:rPr>
              <w:t>733-1747</w:t>
            </w:r>
          </w:p>
        </w:tc>
      </w:tr>
      <w:tr w:rsidR="004D4A2B" w:rsidRPr="005D422F" w14:paraId="74D5341B" w14:textId="77777777" w:rsidTr="005D422F">
        <w:trPr>
          <w:trHeight w:val="374"/>
        </w:trPr>
        <w:tc>
          <w:tcPr>
            <w:tcW w:w="6854" w:type="dxa"/>
            <w:tcBorders>
              <w:top w:val="single" w:sz="2" w:space="0" w:color="auto"/>
              <w:bottom w:val="single" w:sz="2" w:space="0" w:color="auto"/>
              <w:right w:val="single" w:sz="2" w:space="0" w:color="auto"/>
            </w:tcBorders>
            <w:vAlign w:val="bottom"/>
          </w:tcPr>
          <w:p w14:paraId="1E556837" w14:textId="77777777" w:rsidR="004D4A2B" w:rsidRPr="005D422F" w:rsidRDefault="004D4A2B" w:rsidP="005D422F">
            <w:pPr>
              <w:tabs>
                <w:tab w:val="left" w:pos="450"/>
              </w:tabs>
              <w:spacing w:after="0" w:line="240" w:lineRule="auto"/>
              <w:rPr>
                <w:rFonts w:ascii="Cambria" w:hAnsi="Cambria" w:cs="Arial"/>
                <w:b/>
                <w:i/>
                <w:sz w:val="36"/>
                <w:szCs w:val="36"/>
                <w:lang w:val="es-PE"/>
              </w:rPr>
            </w:pPr>
            <w:proofErr w:type="spellStart"/>
            <w:r w:rsidRPr="005D422F">
              <w:rPr>
                <w:rFonts w:ascii="Optima" w:hAnsi="Optima" w:cs="Optima"/>
                <w:lang w:val="es-PE"/>
              </w:rPr>
              <w:t>Middletown</w:t>
            </w:r>
            <w:proofErr w:type="spellEnd"/>
            <w:r w:rsidRPr="005D422F">
              <w:rPr>
                <w:rFonts w:ascii="Optima" w:hAnsi="Optima" w:cs="Optima"/>
                <w:lang w:val="es-PE"/>
              </w:rPr>
              <w:t xml:space="preserve"> Servicio de Imágenes</w:t>
            </w:r>
          </w:p>
        </w:tc>
        <w:tc>
          <w:tcPr>
            <w:tcW w:w="2808" w:type="dxa"/>
            <w:tcBorders>
              <w:top w:val="single" w:sz="2" w:space="0" w:color="auto"/>
              <w:left w:val="single" w:sz="2" w:space="0" w:color="auto"/>
              <w:bottom w:val="single" w:sz="2" w:space="0" w:color="auto"/>
            </w:tcBorders>
            <w:vAlign w:val="bottom"/>
          </w:tcPr>
          <w:p w14:paraId="7FDFE230" w14:textId="77777777" w:rsidR="004D4A2B" w:rsidRPr="005D422F" w:rsidRDefault="004D4A2B" w:rsidP="005D422F">
            <w:pPr>
              <w:tabs>
                <w:tab w:val="left" w:pos="450"/>
              </w:tabs>
              <w:spacing w:after="0" w:line="240" w:lineRule="auto"/>
              <w:jc w:val="center"/>
              <w:rPr>
                <w:rFonts w:ascii="Cambria" w:hAnsi="Cambria" w:cs="Arial"/>
                <w:b/>
                <w:i/>
                <w:sz w:val="36"/>
                <w:szCs w:val="36"/>
                <w:lang w:val="es-PE"/>
              </w:rPr>
            </w:pPr>
            <w:r w:rsidRPr="005D422F">
              <w:rPr>
                <w:rFonts w:ascii="Optima" w:hAnsi="Optima" w:cs="Optima"/>
                <w:lang w:val="es-PE"/>
              </w:rPr>
              <w:t>838-3088</w:t>
            </w:r>
          </w:p>
        </w:tc>
      </w:tr>
      <w:tr w:rsidR="004D4A2B" w:rsidRPr="005D422F" w14:paraId="45B1F93F" w14:textId="77777777" w:rsidTr="005D422F">
        <w:trPr>
          <w:trHeight w:val="374"/>
        </w:trPr>
        <w:tc>
          <w:tcPr>
            <w:tcW w:w="6854" w:type="dxa"/>
            <w:tcBorders>
              <w:top w:val="single" w:sz="2" w:space="0" w:color="auto"/>
              <w:bottom w:val="single" w:sz="2" w:space="0" w:color="auto"/>
              <w:right w:val="single" w:sz="2" w:space="0" w:color="auto"/>
            </w:tcBorders>
            <w:vAlign w:val="bottom"/>
          </w:tcPr>
          <w:p w14:paraId="7101244C" w14:textId="77777777" w:rsidR="004D4A2B" w:rsidRPr="005D422F" w:rsidRDefault="004D4A2B" w:rsidP="005D422F">
            <w:pPr>
              <w:tabs>
                <w:tab w:val="left" w:pos="450"/>
              </w:tabs>
              <w:spacing w:after="0" w:line="240" w:lineRule="auto"/>
              <w:rPr>
                <w:rFonts w:ascii="Cambria" w:hAnsi="Cambria" w:cs="Arial"/>
                <w:b/>
                <w:i/>
                <w:sz w:val="36"/>
                <w:szCs w:val="36"/>
                <w:lang w:val="es-PE"/>
              </w:rPr>
            </w:pPr>
            <w:r w:rsidRPr="005D422F">
              <w:rPr>
                <w:rFonts w:ascii="Optima" w:hAnsi="Optima" w:cs="Optima"/>
                <w:lang w:val="es-PE"/>
              </w:rPr>
              <w:t xml:space="preserve">    Para copias de sus Imágenes</w:t>
            </w:r>
          </w:p>
        </w:tc>
        <w:tc>
          <w:tcPr>
            <w:tcW w:w="2808" w:type="dxa"/>
            <w:tcBorders>
              <w:top w:val="single" w:sz="2" w:space="0" w:color="auto"/>
              <w:left w:val="single" w:sz="2" w:space="0" w:color="auto"/>
              <w:bottom w:val="single" w:sz="2" w:space="0" w:color="auto"/>
            </w:tcBorders>
            <w:vAlign w:val="bottom"/>
          </w:tcPr>
          <w:p w14:paraId="5F47B313" w14:textId="77777777" w:rsidR="004D4A2B" w:rsidRPr="005D422F" w:rsidRDefault="004D4A2B" w:rsidP="005D422F">
            <w:pPr>
              <w:tabs>
                <w:tab w:val="left" w:pos="450"/>
              </w:tabs>
              <w:spacing w:after="0" w:line="240" w:lineRule="auto"/>
              <w:jc w:val="center"/>
              <w:rPr>
                <w:rFonts w:ascii="Cambria" w:hAnsi="Cambria" w:cs="Arial"/>
                <w:b/>
                <w:i/>
                <w:sz w:val="36"/>
                <w:szCs w:val="36"/>
                <w:lang w:val="es-PE"/>
              </w:rPr>
            </w:pPr>
            <w:r w:rsidRPr="005D422F">
              <w:rPr>
                <w:rFonts w:ascii="Optima" w:hAnsi="Optima" w:cs="Optima"/>
                <w:lang w:val="es-PE"/>
              </w:rPr>
              <w:t>838-3000</w:t>
            </w:r>
          </w:p>
        </w:tc>
      </w:tr>
      <w:tr w:rsidR="004D4A2B" w:rsidRPr="005D422F" w14:paraId="0FE3968C" w14:textId="77777777" w:rsidTr="005D422F">
        <w:trPr>
          <w:trHeight w:val="374"/>
        </w:trPr>
        <w:tc>
          <w:tcPr>
            <w:tcW w:w="6854" w:type="dxa"/>
            <w:tcBorders>
              <w:top w:val="single" w:sz="2" w:space="0" w:color="auto"/>
              <w:bottom w:val="single" w:sz="2" w:space="0" w:color="auto"/>
              <w:right w:val="single" w:sz="2" w:space="0" w:color="auto"/>
            </w:tcBorders>
            <w:vAlign w:val="bottom"/>
          </w:tcPr>
          <w:p w14:paraId="7B7D6D1E" w14:textId="77777777" w:rsidR="004D4A2B" w:rsidRPr="005D422F" w:rsidRDefault="004D4A2B" w:rsidP="005D422F">
            <w:pPr>
              <w:tabs>
                <w:tab w:val="left" w:pos="450"/>
              </w:tabs>
              <w:spacing w:after="0" w:line="240" w:lineRule="auto"/>
              <w:rPr>
                <w:rFonts w:ascii="Cambria" w:hAnsi="Cambria" w:cs="Arial"/>
                <w:b/>
                <w:i/>
                <w:sz w:val="36"/>
                <w:szCs w:val="36"/>
                <w:lang w:val="es-PE"/>
              </w:rPr>
            </w:pPr>
            <w:r w:rsidRPr="005D422F">
              <w:rPr>
                <w:rFonts w:ascii="Optima" w:hAnsi="Optima" w:cs="Optima"/>
                <w:lang w:val="es-PE"/>
              </w:rPr>
              <w:t xml:space="preserve">Servicio de Imágenes </w:t>
            </w:r>
            <w:proofErr w:type="spellStart"/>
            <w:r w:rsidRPr="005D422F">
              <w:rPr>
                <w:rFonts w:ascii="Optima" w:hAnsi="Optima" w:cs="Optima"/>
                <w:lang w:val="es-PE"/>
              </w:rPr>
              <w:t>Springside</w:t>
            </w:r>
            <w:proofErr w:type="spellEnd"/>
            <w:r w:rsidRPr="005D422F">
              <w:rPr>
                <w:rFonts w:ascii="Optima" w:hAnsi="Optima" w:cs="Optima"/>
                <w:lang w:val="es-PE"/>
              </w:rPr>
              <w:t xml:space="preserve"> Plaza </w:t>
            </w:r>
          </w:p>
        </w:tc>
        <w:tc>
          <w:tcPr>
            <w:tcW w:w="2808" w:type="dxa"/>
            <w:tcBorders>
              <w:top w:val="single" w:sz="2" w:space="0" w:color="auto"/>
              <w:left w:val="single" w:sz="2" w:space="0" w:color="auto"/>
              <w:bottom w:val="single" w:sz="2" w:space="0" w:color="auto"/>
            </w:tcBorders>
            <w:vAlign w:val="bottom"/>
          </w:tcPr>
          <w:p w14:paraId="4039CE34" w14:textId="77777777" w:rsidR="004D4A2B" w:rsidRPr="005D422F" w:rsidRDefault="004D4A2B" w:rsidP="005D422F">
            <w:pPr>
              <w:tabs>
                <w:tab w:val="left" w:pos="450"/>
              </w:tabs>
              <w:spacing w:after="0" w:line="240" w:lineRule="auto"/>
              <w:jc w:val="center"/>
              <w:rPr>
                <w:rFonts w:ascii="Cambria" w:hAnsi="Cambria" w:cs="Arial"/>
                <w:b/>
                <w:i/>
                <w:sz w:val="36"/>
                <w:szCs w:val="36"/>
                <w:lang w:val="es-PE"/>
              </w:rPr>
            </w:pPr>
            <w:r w:rsidRPr="005D422F">
              <w:rPr>
                <w:rFonts w:ascii="Optima" w:hAnsi="Optima" w:cs="Optima"/>
                <w:lang w:val="es-PE"/>
              </w:rPr>
              <w:t>838-3088</w:t>
            </w:r>
          </w:p>
        </w:tc>
      </w:tr>
      <w:tr w:rsidR="004D4A2B" w:rsidRPr="005D422F" w14:paraId="4D682430" w14:textId="77777777" w:rsidTr="005D422F">
        <w:trPr>
          <w:trHeight w:val="374"/>
        </w:trPr>
        <w:tc>
          <w:tcPr>
            <w:tcW w:w="6854" w:type="dxa"/>
            <w:tcBorders>
              <w:top w:val="single" w:sz="2" w:space="0" w:color="auto"/>
              <w:bottom w:val="single" w:sz="2" w:space="0" w:color="auto"/>
              <w:right w:val="single" w:sz="2" w:space="0" w:color="auto"/>
            </w:tcBorders>
            <w:vAlign w:val="bottom"/>
          </w:tcPr>
          <w:p w14:paraId="0F2AB25D" w14:textId="77777777" w:rsidR="004D4A2B" w:rsidRPr="005D422F" w:rsidRDefault="004D4A2B" w:rsidP="005D422F">
            <w:pPr>
              <w:tabs>
                <w:tab w:val="left" w:pos="450"/>
              </w:tabs>
              <w:spacing w:after="0" w:line="240" w:lineRule="auto"/>
              <w:rPr>
                <w:rFonts w:ascii="Cambria" w:hAnsi="Cambria" w:cs="Arial"/>
                <w:b/>
                <w:i/>
                <w:sz w:val="36"/>
                <w:szCs w:val="36"/>
                <w:lang w:val="es-PE"/>
              </w:rPr>
            </w:pPr>
            <w:r w:rsidRPr="005D422F">
              <w:rPr>
                <w:rFonts w:ascii="Optima" w:hAnsi="Optima" w:cs="Optima"/>
                <w:lang w:val="es-PE"/>
              </w:rPr>
              <w:t xml:space="preserve">    Para copias de sus Imágenes</w:t>
            </w:r>
          </w:p>
        </w:tc>
        <w:tc>
          <w:tcPr>
            <w:tcW w:w="2808" w:type="dxa"/>
            <w:tcBorders>
              <w:top w:val="single" w:sz="2" w:space="0" w:color="auto"/>
              <w:left w:val="single" w:sz="2" w:space="0" w:color="auto"/>
              <w:bottom w:val="single" w:sz="2" w:space="0" w:color="auto"/>
            </w:tcBorders>
            <w:vAlign w:val="bottom"/>
          </w:tcPr>
          <w:p w14:paraId="714CEB11" w14:textId="77777777" w:rsidR="004D4A2B" w:rsidRPr="005D422F" w:rsidRDefault="004D4A2B" w:rsidP="005D422F">
            <w:pPr>
              <w:tabs>
                <w:tab w:val="left" w:pos="450"/>
              </w:tabs>
              <w:spacing w:after="0" w:line="240" w:lineRule="auto"/>
              <w:jc w:val="center"/>
              <w:rPr>
                <w:rFonts w:ascii="Cambria" w:hAnsi="Cambria" w:cs="Arial"/>
                <w:b/>
                <w:i/>
                <w:sz w:val="36"/>
                <w:szCs w:val="36"/>
                <w:lang w:val="es-PE"/>
              </w:rPr>
            </w:pPr>
            <w:r w:rsidRPr="005D422F">
              <w:rPr>
                <w:rFonts w:ascii="Optima" w:hAnsi="Optima" w:cs="Optima"/>
                <w:lang w:val="es-PE"/>
              </w:rPr>
              <w:t>838-3000</w:t>
            </w:r>
          </w:p>
        </w:tc>
      </w:tr>
      <w:tr w:rsidR="004D4A2B" w:rsidRPr="005D422F" w14:paraId="03B37AF0" w14:textId="77777777" w:rsidTr="005D422F">
        <w:trPr>
          <w:trHeight w:val="374"/>
        </w:trPr>
        <w:tc>
          <w:tcPr>
            <w:tcW w:w="6854" w:type="dxa"/>
            <w:tcBorders>
              <w:top w:val="single" w:sz="2" w:space="0" w:color="auto"/>
              <w:bottom w:val="single" w:sz="2" w:space="0" w:color="auto"/>
              <w:right w:val="single" w:sz="2" w:space="0" w:color="auto"/>
            </w:tcBorders>
            <w:vAlign w:val="bottom"/>
          </w:tcPr>
          <w:p w14:paraId="17CBDF16" w14:textId="77777777" w:rsidR="004D4A2B" w:rsidRPr="005D422F" w:rsidRDefault="004D4A2B" w:rsidP="005D422F">
            <w:pPr>
              <w:tabs>
                <w:tab w:val="left" w:pos="450"/>
              </w:tabs>
              <w:spacing w:after="0" w:line="240" w:lineRule="auto"/>
              <w:rPr>
                <w:rFonts w:ascii="Cambria" w:hAnsi="Cambria" w:cs="Arial"/>
                <w:b/>
                <w:i/>
                <w:sz w:val="36"/>
                <w:szCs w:val="36"/>
                <w:lang w:val="es-PE"/>
              </w:rPr>
            </w:pPr>
            <w:r w:rsidRPr="005D422F">
              <w:rPr>
                <w:rFonts w:ascii="Optima" w:hAnsi="Optima" w:cs="Optima"/>
                <w:lang w:val="es-PE"/>
              </w:rPr>
              <w:t xml:space="preserve">Wilmington Hospital </w:t>
            </w:r>
            <w:r w:rsidRPr="005D422F">
              <w:rPr>
                <w:rFonts w:ascii="Palatino-Italic" w:hAnsi="Palatino-Italic" w:cs="Palatino-Italic"/>
                <w:i/>
                <w:iCs/>
                <w:lang w:val="es-PE"/>
              </w:rPr>
              <w:t>(para información y citas)</w:t>
            </w:r>
          </w:p>
        </w:tc>
        <w:tc>
          <w:tcPr>
            <w:tcW w:w="2808" w:type="dxa"/>
            <w:tcBorders>
              <w:top w:val="single" w:sz="2" w:space="0" w:color="auto"/>
              <w:left w:val="single" w:sz="2" w:space="0" w:color="auto"/>
              <w:bottom w:val="single" w:sz="2" w:space="0" w:color="auto"/>
            </w:tcBorders>
            <w:vAlign w:val="bottom"/>
          </w:tcPr>
          <w:p w14:paraId="0E8FADDA" w14:textId="77777777" w:rsidR="004D4A2B" w:rsidRPr="005D422F" w:rsidRDefault="004D4A2B" w:rsidP="005D422F">
            <w:pPr>
              <w:tabs>
                <w:tab w:val="left" w:pos="450"/>
              </w:tabs>
              <w:spacing w:after="0" w:line="240" w:lineRule="auto"/>
              <w:jc w:val="center"/>
              <w:rPr>
                <w:rFonts w:ascii="Cambria" w:hAnsi="Cambria" w:cs="Arial"/>
                <w:b/>
                <w:i/>
                <w:sz w:val="36"/>
                <w:szCs w:val="36"/>
                <w:lang w:val="es-PE"/>
              </w:rPr>
            </w:pPr>
            <w:r w:rsidRPr="005D422F">
              <w:rPr>
                <w:rFonts w:ascii="Optima" w:hAnsi="Optima" w:cs="Optima"/>
                <w:lang w:val="es-PE"/>
              </w:rPr>
              <w:t>428-2251</w:t>
            </w:r>
          </w:p>
        </w:tc>
      </w:tr>
      <w:tr w:rsidR="004D4A2B" w:rsidRPr="005D422F" w14:paraId="30076226" w14:textId="77777777" w:rsidTr="005D422F">
        <w:trPr>
          <w:trHeight w:val="374"/>
        </w:trPr>
        <w:tc>
          <w:tcPr>
            <w:tcW w:w="6854" w:type="dxa"/>
            <w:tcBorders>
              <w:top w:val="single" w:sz="2" w:space="0" w:color="auto"/>
              <w:bottom w:val="single" w:sz="2" w:space="0" w:color="auto"/>
              <w:right w:val="single" w:sz="2" w:space="0" w:color="auto"/>
            </w:tcBorders>
            <w:vAlign w:val="bottom"/>
          </w:tcPr>
          <w:p w14:paraId="1E31CBCE" w14:textId="77777777" w:rsidR="004D4A2B" w:rsidRPr="005D422F" w:rsidRDefault="004D4A2B" w:rsidP="005D422F">
            <w:pPr>
              <w:tabs>
                <w:tab w:val="left" w:pos="450"/>
              </w:tabs>
              <w:spacing w:after="0" w:line="240" w:lineRule="auto"/>
              <w:rPr>
                <w:rFonts w:ascii="Cambria" w:hAnsi="Cambria" w:cs="Arial"/>
                <w:b/>
                <w:i/>
                <w:sz w:val="36"/>
                <w:szCs w:val="36"/>
                <w:lang w:val="es-PE"/>
              </w:rPr>
            </w:pPr>
            <w:r w:rsidRPr="005D422F">
              <w:rPr>
                <w:rFonts w:ascii="Optima-Bold" w:hAnsi="Optima-Bold" w:cs="Optima-Bold"/>
                <w:b/>
                <w:bCs/>
                <w:lang w:val="es-PE"/>
              </w:rPr>
              <w:t xml:space="preserve">Radiación Oncológica </w:t>
            </w:r>
            <w:r w:rsidRPr="005D422F">
              <w:rPr>
                <w:rFonts w:ascii="Optima" w:hAnsi="Optima" w:cs="Optima"/>
                <w:lang w:val="es-PE"/>
              </w:rPr>
              <w:t>–Wilmington Norte</w:t>
            </w:r>
          </w:p>
        </w:tc>
        <w:tc>
          <w:tcPr>
            <w:tcW w:w="2808" w:type="dxa"/>
            <w:tcBorders>
              <w:top w:val="single" w:sz="2" w:space="0" w:color="auto"/>
              <w:left w:val="single" w:sz="2" w:space="0" w:color="auto"/>
              <w:bottom w:val="single" w:sz="2" w:space="0" w:color="auto"/>
            </w:tcBorders>
            <w:vAlign w:val="bottom"/>
          </w:tcPr>
          <w:p w14:paraId="10376EEF" w14:textId="77777777" w:rsidR="004D4A2B" w:rsidRPr="005D422F" w:rsidRDefault="004D4A2B" w:rsidP="005D422F">
            <w:pPr>
              <w:tabs>
                <w:tab w:val="left" w:pos="450"/>
              </w:tabs>
              <w:spacing w:after="0" w:line="240" w:lineRule="auto"/>
              <w:jc w:val="center"/>
              <w:rPr>
                <w:rFonts w:ascii="Cambria" w:hAnsi="Cambria" w:cs="Arial"/>
                <w:b/>
                <w:i/>
                <w:sz w:val="36"/>
                <w:szCs w:val="36"/>
                <w:lang w:val="es-PE"/>
              </w:rPr>
            </w:pPr>
            <w:r w:rsidRPr="005D422F">
              <w:rPr>
                <w:rFonts w:ascii="Optima" w:hAnsi="Optima" w:cs="Optima"/>
                <w:lang w:val="es-PE"/>
              </w:rPr>
              <w:t>793-4150</w:t>
            </w:r>
          </w:p>
        </w:tc>
      </w:tr>
      <w:tr w:rsidR="004D4A2B" w:rsidRPr="0064313B" w14:paraId="6BF83719" w14:textId="77777777" w:rsidTr="005D422F">
        <w:trPr>
          <w:trHeight w:val="374"/>
        </w:trPr>
        <w:tc>
          <w:tcPr>
            <w:tcW w:w="6854" w:type="dxa"/>
            <w:tcBorders>
              <w:top w:val="single" w:sz="2" w:space="0" w:color="auto"/>
              <w:bottom w:val="single" w:sz="2" w:space="0" w:color="auto"/>
              <w:right w:val="single" w:sz="2" w:space="0" w:color="auto"/>
            </w:tcBorders>
            <w:vAlign w:val="bottom"/>
          </w:tcPr>
          <w:p w14:paraId="3F5B70C0" w14:textId="77777777" w:rsidR="004D4A2B" w:rsidRPr="005D422F" w:rsidRDefault="004D4A2B" w:rsidP="005D422F">
            <w:pPr>
              <w:tabs>
                <w:tab w:val="left" w:pos="450"/>
              </w:tabs>
              <w:spacing w:after="0" w:line="240" w:lineRule="auto"/>
              <w:rPr>
                <w:rFonts w:ascii="Cambria" w:hAnsi="Cambria" w:cs="Arial"/>
                <w:b/>
                <w:i/>
                <w:sz w:val="36"/>
                <w:szCs w:val="36"/>
                <w:lang w:val="es-PE"/>
              </w:rPr>
            </w:pPr>
            <w:r w:rsidRPr="005D422F">
              <w:rPr>
                <w:rFonts w:ascii="Optima-Bold" w:hAnsi="Optima-Bold" w:cs="Optima-Bold"/>
                <w:b/>
                <w:bCs/>
                <w:lang w:val="es-PE"/>
              </w:rPr>
              <w:t>Terapia del Habla e Ingestión</w:t>
            </w:r>
          </w:p>
        </w:tc>
        <w:tc>
          <w:tcPr>
            <w:tcW w:w="2808" w:type="dxa"/>
            <w:tcBorders>
              <w:top w:val="single" w:sz="2" w:space="0" w:color="auto"/>
              <w:left w:val="single" w:sz="2" w:space="0" w:color="auto"/>
              <w:bottom w:val="single" w:sz="2" w:space="0" w:color="auto"/>
            </w:tcBorders>
            <w:vAlign w:val="bottom"/>
          </w:tcPr>
          <w:p w14:paraId="7DB2E745" w14:textId="77777777" w:rsidR="004D4A2B" w:rsidRPr="005D422F" w:rsidRDefault="004D4A2B" w:rsidP="005D422F">
            <w:pPr>
              <w:tabs>
                <w:tab w:val="left" w:pos="450"/>
              </w:tabs>
              <w:spacing w:after="0" w:line="240" w:lineRule="auto"/>
              <w:jc w:val="center"/>
              <w:rPr>
                <w:rFonts w:ascii="Cambria" w:hAnsi="Cambria" w:cs="Arial"/>
                <w:b/>
                <w:i/>
                <w:sz w:val="36"/>
                <w:szCs w:val="36"/>
                <w:lang w:val="es-PE"/>
              </w:rPr>
            </w:pPr>
          </w:p>
        </w:tc>
      </w:tr>
      <w:tr w:rsidR="004D4A2B" w:rsidRPr="005D422F" w14:paraId="5ADAB8A5" w14:textId="77777777" w:rsidTr="005D422F">
        <w:trPr>
          <w:trHeight w:val="374"/>
        </w:trPr>
        <w:tc>
          <w:tcPr>
            <w:tcW w:w="6854" w:type="dxa"/>
            <w:tcBorders>
              <w:top w:val="single" w:sz="2" w:space="0" w:color="auto"/>
              <w:bottom w:val="single" w:sz="2" w:space="0" w:color="auto"/>
              <w:right w:val="single" w:sz="2" w:space="0" w:color="auto"/>
            </w:tcBorders>
            <w:vAlign w:val="bottom"/>
          </w:tcPr>
          <w:p w14:paraId="00316429" w14:textId="77777777" w:rsidR="004D4A2B" w:rsidRPr="005D422F" w:rsidRDefault="004D4A2B" w:rsidP="005D422F">
            <w:pPr>
              <w:tabs>
                <w:tab w:val="left" w:pos="450"/>
              </w:tabs>
              <w:spacing w:after="0" w:line="240" w:lineRule="auto"/>
              <w:rPr>
                <w:rFonts w:ascii="Cambria" w:hAnsi="Cambria" w:cs="Arial"/>
                <w:b/>
                <w:i/>
                <w:sz w:val="36"/>
                <w:szCs w:val="36"/>
                <w:lang w:val="es-PE"/>
              </w:rPr>
            </w:pPr>
            <w:r w:rsidRPr="005D422F">
              <w:rPr>
                <w:rFonts w:ascii="Optima" w:hAnsi="Optima" w:cs="Optima"/>
                <w:lang w:val="es-PE"/>
              </w:rPr>
              <w:lastRenderedPageBreak/>
              <w:t>Christiana Hospital</w:t>
            </w:r>
          </w:p>
        </w:tc>
        <w:tc>
          <w:tcPr>
            <w:tcW w:w="2808" w:type="dxa"/>
            <w:tcBorders>
              <w:top w:val="single" w:sz="2" w:space="0" w:color="auto"/>
              <w:left w:val="single" w:sz="2" w:space="0" w:color="auto"/>
              <w:bottom w:val="single" w:sz="2" w:space="0" w:color="auto"/>
            </w:tcBorders>
            <w:vAlign w:val="bottom"/>
          </w:tcPr>
          <w:p w14:paraId="13A05084" w14:textId="77777777" w:rsidR="004D4A2B" w:rsidRPr="005D422F" w:rsidRDefault="004D4A2B" w:rsidP="005D422F">
            <w:pPr>
              <w:tabs>
                <w:tab w:val="left" w:pos="450"/>
              </w:tabs>
              <w:spacing w:after="0" w:line="240" w:lineRule="auto"/>
              <w:jc w:val="center"/>
              <w:rPr>
                <w:rFonts w:ascii="Cambria" w:hAnsi="Cambria" w:cs="Arial"/>
                <w:b/>
                <w:i/>
                <w:sz w:val="36"/>
                <w:szCs w:val="36"/>
                <w:lang w:val="es-PE"/>
              </w:rPr>
            </w:pPr>
            <w:r w:rsidRPr="005D422F">
              <w:rPr>
                <w:rFonts w:ascii="Optima" w:hAnsi="Optima" w:cs="Optima"/>
                <w:lang w:val="es-PE"/>
              </w:rPr>
              <w:t>733-1010</w:t>
            </w:r>
          </w:p>
        </w:tc>
      </w:tr>
      <w:tr w:rsidR="004D4A2B" w:rsidRPr="005D422F" w14:paraId="77914BD8" w14:textId="77777777" w:rsidTr="005D422F">
        <w:trPr>
          <w:trHeight w:val="374"/>
        </w:trPr>
        <w:tc>
          <w:tcPr>
            <w:tcW w:w="6854" w:type="dxa"/>
            <w:tcBorders>
              <w:top w:val="single" w:sz="2" w:space="0" w:color="auto"/>
              <w:bottom w:val="single" w:sz="12" w:space="0" w:color="auto"/>
              <w:right w:val="single" w:sz="2" w:space="0" w:color="auto"/>
            </w:tcBorders>
            <w:vAlign w:val="bottom"/>
          </w:tcPr>
          <w:p w14:paraId="32BFFA25" w14:textId="77777777" w:rsidR="004D4A2B" w:rsidRPr="005D422F" w:rsidRDefault="004D4A2B" w:rsidP="005D422F">
            <w:pPr>
              <w:tabs>
                <w:tab w:val="left" w:pos="450"/>
              </w:tabs>
              <w:spacing w:after="0" w:line="240" w:lineRule="auto"/>
              <w:rPr>
                <w:rFonts w:ascii="Cambria" w:hAnsi="Cambria" w:cs="Arial"/>
                <w:b/>
                <w:i/>
                <w:sz w:val="36"/>
                <w:szCs w:val="36"/>
                <w:lang w:val="es-PE"/>
              </w:rPr>
            </w:pPr>
            <w:r w:rsidRPr="005D422F">
              <w:rPr>
                <w:rFonts w:ascii="Optima" w:hAnsi="Optima" w:cs="Optima"/>
                <w:lang w:val="es-PE"/>
              </w:rPr>
              <w:t>Wilmington Hospital</w:t>
            </w:r>
          </w:p>
        </w:tc>
        <w:tc>
          <w:tcPr>
            <w:tcW w:w="2808" w:type="dxa"/>
            <w:tcBorders>
              <w:top w:val="single" w:sz="2" w:space="0" w:color="auto"/>
              <w:left w:val="single" w:sz="2" w:space="0" w:color="auto"/>
              <w:bottom w:val="single" w:sz="12" w:space="0" w:color="auto"/>
            </w:tcBorders>
            <w:vAlign w:val="bottom"/>
          </w:tcPr>
          <w:p w14:paraId="384C614D" w14:textId="77777777" w:rsidR="004D4A2B" w:rsidRPr="005D422F" w:rsidRDefault="004D4A2B" w:rsidP="005D422F">
            <w:pPr>
              <w:tabs>
                <w:tab w:val="left" w:pos="450"/>
              </w:tabs>
              <w:spacing w:after="0" w:line="240" w:lineRule="auto"/>
              <w:jc w:val="center"/>
              <w:rPr>
                <w:rFonts w:ascii="Cambria" w:hAnsi="Cambria" w:cs="Arial"/>
                <w:b/>
                <w:i/>
                <w:sz w:val="36"/>
                <w:szCs w:val="36"/>
                <w:lang w:val="es-PE"/>
              </w:rPr>
            </w:pPr>
            <w:r w:rsidRPr="005D422F">
              <w:rPr>
                <w:rFonts w:ascii="Optima" w:hAnsi="Optima" w:cs="Optima"/>
                <w:lang w:val="es-PE"/>
              </w:rPr>
              <w:t>428-6290</w:t>
            </w:r>
          </w:p>
        </w:tc>
      </w:tr>
    </w:tbl>
    <w:p w14:paraId="2FE74B99" w14:textId="77777777" w:rsidR="004D4A2B" w:rsidRPr="00773D2F" w:rsidRDefault="004D4A2B" w:rsidP="00625C86">
      <w:pPr>
        <w:tabs>
          <w:tab w:val="left" w:pos="450"/>
        </w:tabs>
        <w:rPr>
          <w:rFonts w:ascii="Cambria" w:hAnsi="Cambria" w:cs="Arial"/>
          <w:b/>
          <w:i/>
          <w:sz w:val="36"/>
          <w:szCs w:val="36"/>
          <w:lang w:val="es-PE"/>
        </w:rPr>
      </w:pPr>
    </w:p>
    <w:p w14:paraId="017DD791" w14:textId="77777777" w:rsidR="004D4A2B" w:rsidRPr="00773D2F" w:rsidRDefault="004D4A2B" w:rsidP="00FD0D8E">
      <w:pPr>
        <w:tabs>
          <w:tab w:val="left" w:pos="450"/>
        </w:tabs>
        <w:outlineLvl w:val="0"/>
        <w:rPr>
          <w:rFonts w:ascii="Cambria" w:hAnsi="Cambria" w:cs="Arial"/>
          <w:b/>
          <w:i/>
          <w:sz w:val="36"/>
          <w:szCs w:val="36"/>
          <w:lang w:val="es-PE"/>
        </w:rPr>
      </w:pPr>
      <w:r w:rsidRPr="00773D2F">
        <w:rPr>
          <w:rFonts w:ascii="Palatino-MediumItalic" w:hAnsi="Palatino-MediumItalic" w:cs="Palatino-MediumItalic"/>
          <w:b/>
          <w:bCs/>
          <w:i/>
          <w:iCs/>
          <w:sz w:val="52"/>
          <w:szCs w:val="52"/>
          <w:lang w:val="es-PE"/>
        </w:rPr>
        <w:t>Servicio de Apoyo a la Comunidad</w:t>
      </w:r>
    </w:p>
    <w:p w14:paraId="03D31AE7" w14:textId="77777777" w:rsidR="004D4A2B" w:rsidRPr="00773D2F" w:rsidRDefault="004D4A2B" w:rsidP="00BC3AA2">
      <w:pPr>
        <w:autoSpaceDE w:val="0"/>
        <w:autoSpaceDN w:val="0"/>
        <w:adjustRightInd w:val="0"/>
        <w:spacing w:after="0" w:line="240" w:lineRule="auto"/>
        <w:rPr>
          <w:rFonts w:ascii="Cambria" w:hAnsi="Cambria" w:cs="Arial"/>
          <w:b/>
          <w:i/>
          <w:sz w:val="36"/>
          <w:szCs w:val="36"/>
          <w:lang w:val="es-PE"/>
        </w:rPr>
      </w:pPr>
      <w:r w:rsidRPr="00773D2F">
        <w:rPr>
          <w:rFonts w:ascii="Palatino-Roman" w:hAnsi="Palatino-Roman" w:cs="Palatino-Roman"/>
          <w:lang w:val="es-PE"/>
        </w:rPr>
        <w:t xml:space="preserve">Hay diferentes servicios disponibles que </w:t>
      </w:r>
      <w:r w:rsidRPr="00254356">
        <w:rPr>
          <w:rFonts w:ascii="Palatino-Roman" w:hAnsi="Palatino-Roman" w:cs="Palatino-Roman"/>
          <w:lang w:val="es-PE"/>
        </w:rPr>
        <w:t>pueden proporcionar</w:t>
      </w:r>
      <w:r>
        <w:rPr>
          <w:rFonts w:ascii="Palatino-Roman" w:hAnsi="Palatino-Roman" w:cs="Palatino-Roman"/>
          <w:lang w:val="es-PE"/>
        </w:rPr>
        <w:t>le</w:t>
      </w:r>
      <w:r w:rsidRPr="00254356">
        <w:rPr>
          <w:rFonts w:ascii="Palatino-Roman" w:hAnsi="Palatino-Roman" w:cs="Palatino-Roman"/>
          <w:lang w:val="es-PE"/>
        </w:rPr>
        <w:t xml:space="preserve"> a usted y a su familia información, asistencia y soporte emocional. Su equipo de </w:t>
      </w:r>
      <w:r>
        <w:rPr>
          <w:rFonts w:ascii="Palatino-Roman" w:hAnsi="Palatino-Roman" w:cs="Palatino-Roman"/>
          <w:lang w:val="es-PE"/>
        </w:rPr>
        <w:t xml:space="preserve">atención </w:t>
      </w:r>
      <w:proofErr w:type="gramStart"/>
      <w:r>
        <w:rPr>
          <w:rFonts w:ascii="Palatino-Roman" w:hAnsi="Palatino-Roman" w:cs="Palatino-Roman"/>
          <w:lang w:val="es-PE"/>
        </w:rPr>
        <w:t>pueden</w:t>
      </w:r>
      <w:proofErr w:type="gramEnd"/>
      <w:r>
        <w:rPr>
          <w:rFonts w:ascii="Palatino-Roman" w:hAnsi="Palatino-Roman" w:cs="Palatino-Roman"/>
          <w:lang w:val="es-PE"/>
        </w:rPr>
        <w:t xml:space="preserve"> ayudarle según </w:t>
      </w:r>
      <w:r w:rsidRPr="00773D2F">
        <w:rPr>
          <w:rFonts w:ascii="Palatino-Roman" w:hAnsi="Palatino-Roman" w:cs="Palatino-Roman"/>
          <w:lang w:val="es-PE"/>
        </w:rPr>
        <w:t xml:space="preserve"> las organizaciones que </w:t>
      </w:r>
      <w:r>
        <w:rPr>
          <w:rFonts w:ascii="Palatino-Roman" w:hAnsi="Palatino-Roman" w:cs="Palatino-Roman"/>
          <w:lang w:val="es-PE"/>
        </w:rPr>
        <w:t>pueden ayudarle según sus necesidades</w:t>
      </w:r>
      <w:r w:rsidRPr="00773D2F">
        <w:rPr>
          <w:rFonts w:ascii="Palatino-Roman" w:hAnsi="Palatino-Roman" w:cs="Palatino-Roman"/>
          <w:lang w:val="es-PE"/>
        </w:rPr>
        <w:t xml:space="preserve">. Por favor tenga en consideración que para participar en </w:t>
      </w:r>
      <w:r w:rsidRPr="00447B63">
        <w:rPr>
          <w:rFonts w:ascii="Palatino-Roman" w:hAnsi="Palatino-Roman" w:cs="Palatino-Roman"/>
          <w:lang w:val="es-PE"/>
        </w:rPr>
        <w:t>alguno de los grupos</w:t>
      </w:r>
      <w:r>
        <w:rPr>
          <w:rFonts w:ascii="Palatino-Roman" w:hAnsi="Palatino-Roman" w:cs="Palatino-Roman"/>
          <w:lang w:val="es-PE"/>
        </w:rPr>
        <w:t>, necesita la</w:t>
      </w:r>
      <w:r w:rsidRPr="00773D2F">
        <w:rPr>
          <w:rFonts w:ascii="Palatino-Roman" w:hAnsi="Palatino-Roman" w:cs="Palatino-Roman"/>
          <w:lang w:val="es-PE"/>
        </w:rPr>
        <w:t xml:space="preserve"> aprobación de su médico.  </w:t>
      </w:r>
    </w:p>
    <w:p w14:paraId="3D254484" w14:textId="77777777" w:rsidR="004D4A2B" w:rsidRPr="00773D2F" w:rsidRDefault="004D4A2B" w:rsidP="00BC3AA2">
      <w:pPr>
        <w:tabs>
          <w:tab w:val="left" w:pos="450"/>
          <w:tab w:val="left" w:pos="5235"/>
        </w:tabs>
        <w:rPr>
          <w:rFonts w:ascii="Cambria" w:hAnsi="Cambria" w:cs="Arial"/>
          <w:b/>
          <w:i/>
          <w:sz w:val="36"/>
          <w:szCs w:val="36"/>
          <w:lang w:val="es-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58"/>
        <w:gridCol w:w="2718"/>
      </w:tblGrid>
      <w:tr w:rsidR="004D4A2B" w:rsidRPr="005D422F" w14:paraId="39400B00" w14:textId="77777777" w:rsidTr="005D422F">
        <w:trPr>
          <w:trHeight w:val="647"/>
        </w:trPr>
        <w:tc>
          <w:tcPr>
            <w:tcW w:w="6858" w:type="dxa"/>
            <w:shd w:val="clear" w:color="auto" w:fill="016F06"/>
            <w:vAlign w:val="center"/>
          </w:tcPr>
          <w:p w14:paraId="3FCF28A0" w14:textId="77777777" w:rsidR="004D4A2B" w:rsidRPr="005D422F" w:rsidRDefault="004D4A2B" w:rsidP="005D422F">
            <w:pPr>
              <w:tabs>
                <w:tab w:val="left" w:pos="450"/>
              </w:tabs>
              <w:spacing w:after="0" w:line="240" w:lineRule="auto"/>
              <w:jc w:val="center"/>
              <w:rPr>
                <w:rFonts w:ascii="Cambria" w:hAnsi="Cambria" w:cs="Arial"/>
                <w:b/>
                <w:i/>
                <w:sz w:val="36"/>
                <w:szCs w:val="36"/>
                <w:lang w:val="es-PE"/>
              </w:rPr>
            </w:pPr>
            <w:r w:rsidRPr="005D422F">
              <w:rPr>
                <w:rFonts w:ascii="Optima-Bold" w:hAnsi="Optima-Bold" w:cs="Optima-Bold"/>
                <w:b/>
                <w:bCs/>
                <w:color w:val="FFFFFF"/>
                <w:sz w:val="28"/>
                <w:szCs w:val="28"/>
                <w:lang w:val="es-PE"/>
              </w:rPr>
              <w:t>Servicio</w:t>
            </w:r>
          </w:p>
        </w:tc>
        <w:tc>
          <w:tcPr>
            <w:tcW w:w="2718" w:type="dxa"/>
            <w:shd w:val="clear" w:color="auto" w:fill="016F06"/>
            <w:vAlign w:val="center"/>
          </w:tcPr>
          <w:p w14:paraId="4041A257" w14:textId="77777777" w:rsidR="004D4A2B" w:rsidRPr="005D422F" w:rsidRDefault="004D4A2B" w:rsidP="005D422F">
            <w:pPr>
              <w:tabs>
                <w:tab w:val="left" w:pos="450"/>
              </w:tabs>
              <w:spacing w:after="0" w:line="240" w:lineRule="auto"/>
              <w:jc w:val="center"/>
              <w:rPr>
                <w:rFonts w:ascii="Optima" w:hAnsi="Optima" w:cs="Arial"/>
                <w:b/>
                <w:i/>
                <w:color w:val="FFFFFF"/>
                <w:sz w:val="24"/>
                <w:szCs w:val="24"/>
                <w:lang w:val="es-PE"/>
              </w:rPr>
            </w:pPr>
            <w:r w:rsidRPr="005D422F">
              <w:rPr>
                <w:rFonts w:ascii="Optima-Bold" w:hAnsi="Optima-Bold" w:cs="Optima-Bold"/>
                <w:b/>
                <w:bCs/>
                <w:color w:val="FFFFFF"/>
                <w:sz w:val="28"/>
                <w:szCs w:val="28"/>
                <w:lang w:val="es-PE"/>
              </w:rPr>
              <w:t>Número Telefónico</w:t>
            </w:r>
          </w:p>
        </w:tc>
      </w:tr>
      <w:tr w:rsidR="004D4A2B" w:rsidRPr="005D422F" w14:paraId="2B716E3C" w14:textId="77777777" w:rsidTr="005D422F">
        <w:tc>
          <w:tcPr>
            <w:tcW w:w="6858" w:type="dxa"/>
          </w:tcPr>
          <w:p w14:paraId="29D1DF45" w14:textId="77777777" w:rsidR="004D4A2B" w:rsidRPr="005D422F" w:rsidRDefault="004D4A2B" w:rsidP="005D422F">
            <w:pPr>
              <w:tabs>
                <w:tab w:val="left" w:pos="450"/>
              </w:tabs>
              <w:spacing w:after="0" w:line="240" w:lineRule="auto"/>
              <w:rPr>
                <w:rFonts w:ascii="Cambria" w:hAnsi="Cambria" w:cs="Arial"/>
                <w:b/>
                <w:i/>
                <w:sz w:val="36"/>
                <w:szCs w:val="36"/>
                <w:lang w:val="es-PE"/>
              </w:rPr>
            </w:pPr>
            <w:r w:rsidRPr="005D422F">
              <w:rPr>
                <w:rFonts w:ascii="Optima-Bold" w:hAnsi="Optima-Bold" w:cs="Optima-Bold"/>
                <w:b/>
                <w:bCs/>
                <w:lang w:val="es-PE"/>
              </w:rPr>
              <w:t xml:space="preserve">Alianza </w:t>
            </w:r>
            <w:proofErr w:type="spellStart"/>
            <w:r w:rsidRPr="005D422F">
              <w:rPr>
                <w:rFonts w:ascii="Optima-Bold" w:hAnsi="Optima-Bold" w:cs="Optima-Bold"/>
                <w:b/>
                <w:bCs/>
                <w:lang w:val="es-PE"/>
              </w:rPr>
              <w:t>para,Información</w:t>
            </w:r>
            <w:proofErr w:type="spellEnd"/>
            <w:r w:rsidRPr="005D422F">
              <w:rPr>
                <w:rFonts w:ascii="Optima-Bold" w:hAnsi="Optima-Bold" w:cs="Optima-Bold"/>
                <w:b/>
                <w:bCs/>
                <w:lang w:val="es-PE"/>
              </w:rPr>
              <w:t xml:space="preserve"> Apoyo y Educación acerca de Cáncer de Pulmón</w:t>
            </w:r>
          </w:p>
        </w:tc>
        <w:tc>
          <w:tcPr>
            <w:tcW w:w="2718" w:type="dxa"/>
          </w:tcPr>
          <w:p w14:paraId="6D0CB7BB" w14:textId="77777777" w:rsidR="004D4A2B" w:rsidRPr="005D422F" w:rsidRDefault="004D4A2B" w:rsidP="005D422F">
            <w:pPr>
              <w:tabs>
                <w:tab w:val="left" w:pos="450"/>
              </w:tabs>
              <w:spacing w:after="0" w:line="240" w:lineRule="auto"/>
              <w:jc w:val="center"/>
              <w:rPr>
                <w:rFonts w:ascii="Cambria" w:hAnsi="Cambria" w:cs="Arial"/>
                <w:b/>
                <w:i/>
                <w:sz w:val="36"/>
                <w:szCs w:val="36"/>
                <w:lang w:val="es-PE"/>
              </w:rPr>
            </w:pPr>
            <w:r w:rsidRPr="005D422F">
              <w:rPr>
                <w:rFonts w:ascii="Optima" w:hAnsi="Optima" w:cs="Optima"/>
                <w:lang w:val="es-PE"/>
              </w:rPr>
              <w:t>800-298-2436</w:t>
            </w:r>
          </w:p>
        </w:tc>
      </w:tr>
      <w:tr w:rsidR="004D4A2B" w:rsidRPr="005D422F" w14:paraId="03AE50B8" w14:textId="77777777" w:rsidTr="005D422F">
        <w:tc>
          <w:tcPr>
            <w:tcW w:w="6858" w:type="dxa"/>
          </w:tcPr>
          <w:p w14:paraId="769F8288" w14:textId="77777777" w:rsidR="004D4A2B" w:rsidRPr="005D422F" w:rsidRDefault="004D4A2B" w:rsidP="005D422F">
            <w:pPr>
              <w:tabs>
                <w:tab w:val="left" w:pos="450"/>
              </w:tabs>
              <w:spacing w:after="0" w:line="240" w:lineRule="auto"/>
              <w:rPr>
                <w:rFonts w:ascii="Cambria" w:hAnsi="Cambria" w:cs="Arial"/>
                <w:b/>
                <w:i/>
                <w:sz w:val="36"/>
                <w:szCs w:val="36"/>
                <w:lang w:val="es-PE"/>
              </w:rPr>
            </w:pPr>
            <w:r w:rsidRPr="005D422F">
              <w:rPr>
                <w:rFonts w:ascii="Optima-Bold" w:hAnsi="Optima-Bold" w:cs="Optima-Bold"/>
                <w:b/>
                <w:bCs/>
                <w:lang w:val="es-PE"/>
              </w:rPr>
              <w:t>Asociación Americana de Tumor del Cerebro</w:t>
            </w:r>
          </w:p>
        </w:tc>
        <w:tc>
          <w:tcPr>
            <w:tcW w:w="2718" w:type="dxa"/>
          </w:tcPr>
          <w:p w14:paraId="1CFFE464" w14:textId="77777777" w:rsidR="004D4A2B" w:rsidRPr="005D422F" w:rsidRDefault="004D4A2B" w:rsidP="005D422F">
            <w:pPr>
              <w:tabs>
                <w:tab w:val="left" w:pos="450"/>
              </w:tabs>
              <w:spacing w:after="0" w:line="240" w:lineRule="auto"/>
              <w:jc w:val="center"/>
              <w:rPr>
                <w:rFonts w:ascii="Cambria" w:hAnsi="Cambria" w:cs="Arial"/>
                <w:b/>
                <w:i/>
                <w:sz w:val="36"/>
                <w:szCs w:val="36"/>
                <w:lang w:val="es-PE"/>
              </w:rPr>
            </w:pPr>
            <w:r w:rsidRPr="005D422F">
              <w:rPr>
                <w:rFonts w:ascii="Optima" w:hAnsi="Optima" w:cs="Optima"/>
                <w:lang w:val="es-PE"/>
              </w:rPr>
              <w:t>800-866-2282</w:t>
            </w:r>
          </w:p>
        </w:tc>
      </w:tr>
      <w:tr w:rsidR="004D4A2B" w:rsidRPr="005D422F" w14:paraId="05780246" w14:textId="77777777" w:rsidTr="005D422F">
        <w:tc>
          <w:tcPr>
            <w:tcW w:w="6858" w:type="dxa"/>
          </w:tcPr>
          <w:p w14:paraId="2F8AA65E" w14:textId="77777777" w:rsidR="004D4A2B" w:rsidRPr="005D422F" w:rsidRDefault="004D4A2B" w:rsidP="005D422F">
            <w:pPr>
              <w:tabs>
                <w:tab w:val="left" w:pos="450"/>
              </w:tabs>
              <w:spacing w:after="0" w:line="240" w:lineRule="auto"/>
              <w:rPr>
                <w:rFonts w:ascii="Cambria" w:hAnsi="Cambria" w:cs="Arial"/>
                <w:b/>
                <w:i/>
                <w:sz w:val="36"/>
                <w:szCs w:val="36"/>
                <w:lang w:val="es-PE"/>
              </w:rPr>
            </w:pPr>
            <w:r w:rsidRPr="005D422F">
              <w:rPr>
                <w:rFonts w:ascii="Optima-Bold" w:hAnsi="Optima-Bold" w:cs="Optima-Bold"/>
                <w:b/>
                <w:bCs/>
                <w:lang w:val="es-PE"/>
              </w:rPr>
              <w:t>Sociedad Americana del Cáncer</w:t>
            </w:r>
          </w:p>
        </w:tc>
        <w:tc>
          <w:tcPr>
            <w:tcW w:w="2718" w:type="dxa"/>
          </w:tcPr>
          <w:p w14:paraId="57641F57" w14:textId="77777777" w:rsidR="004D4A2B" w:rsidRPr="005D422F" w:rsidRDefault="004D4A2B" w:rsidP="005D422F">
            <w:pPr>
              <w:autoSpaceDE w:val="0"/>
              <w:autoSpaceDN w:val="0"/>
              <w:adjustRightInd w:val="0"/>
              <w:spacing w:after="0" w:line="240" w:lineRule="auto"/>
              <w:jc w:val="center"/>
              <w:rPr>
                <w:rFonts w:ascii="Optima" w:hAnsi="Optima" w:cs="Optima"/>
                <w:lang w:val="es-PE"/>
              </w:rPr>
            </w:pPr>
            <w:r w:rsidRPr="005D422F">
              <w:rPr>
                <w:rFonts w:ascii="Optima" w:hAnsi="Optima" w:cs="Optima"/>
                <w:lang w:val="es-PE"/>
              </w:rPr>
              <w:t>302-324-4227</w:t>
            </w:r>
          </w:p>
          <w:p w14:paraId="206A950A" w14:textId="77777777" w:rsidR="004D4A2B" w:rsidRPr="005D422F" w:rsidRDefault="004D4A2B" w:rsidP="005D422F">
            <w:pPr>
              <w:tabs>
                <w:tab w:val="left" w:pos="450"/>
              </w:tabs>
              <w:spacing w:after="0" w:line="240" w:lineRule="auto"/>
              <w:jc w:val="center"/>
              <w:rPr>
                <w:rFonts w:ascii="Cambria" w:hAnsi="Cambria" w:cs="Arial"/>
                <w:b/>
                <w:i/>
                <w:sz w:val="36"/>
                <w:szCs w:val="36"/>
                <w:lang w:val="es-PE"/>
              </w:rPr>
            </w:pPr>
            <w:r w:rsidRPr="005D422F">
              <w:rPr>
                <w:rFonts w:ascii="Optima" w:hAnsi="Optima" w:cs="Optima"/>
                <w:lang w:val="es-PE"/>
              </w:rPr>
              <w:t>800-227-2345</w:t>
            </w:r>
          </w:p>
        </w:tc>
      </w:tr>
      <w:tr w:rsidR="004D4A2B" w:rsidRPr="005D422F" w14:paraId="70406D69" w14:textId="77777777" w:rsidTr="005D422F">
        <w:tc>
          <w:tcPr>
            <w:tcW w:w="6858" w:type="dxa"/>
          </w:tcPr>
          <w:p w14:paraId="5458B10F" w14:textId="77777777" w:rsidR="004D4A2B" w:rsidRPr="005D422F" w:rsidRDefault="004D4A2B" w:rsidP="005D422F">
            <w:pPr>
              <w:tabs>
                <w:tab w:val="left" w:pos="450"/>
              </w:tabs>
              <w:spacing w:after="0" w:line="240" w:lineRule="auto"/>
              <w:rPr>
                <w:rFonts w:ascii="Cambria" w:hAnsi="Cambria" w:cs="Arial"/>
                <w:b/>
                <w:i/>
                <w:sz w:val="36"/>
                <w:szCs w:val="36"/>
                <w:lang w:val="es-PE"/>
              </w:rPr>
            </w:pPr>
            <w:r w:rsidRPr="005D422F">
              <w:rPr>
                <w:rFonts w:ascii="Optima-Bold" w:hAnsi="Optima-Bold" w:cs="Optima-Bold"/>
                <w:b/>
                <w:bCs/>
                <w:lang w:val="es-PE"/>
              </w:rPr>
              <w:t>Asociación Americana de Diabetes</w:t>
            </w:r>
          </w:p>
        </w:tc>
        <w:tc>
          <w:tcPr>
            <w:tcW w:w="2718" w:type="dxa"/>
          </w:tcPr>
          <w:p w14:paraId="6E5E2DD2" w14:textId="77777777" w:rsidR="004D4A2B" w:rsidRPr="005D422F" w:rsidRDefault="004D4A2B" w:rsidP="005D422F">
            <w:pPr>
              <w:tabs>
                <w:tab w:val="left" w:pos="450"/>
              </w:tabs>
              <w:spacing w:after="0" w:line="240" w:lineRule="auto"/>
              <w:jc w:val="center"/>
              <w:rPr>
                <w:rFonts w:ascii="Cambria" w:hAnsi="Cambria" w:cs="Arial"/>
                <w:b/>
                <w:i/>
                <w:sz w:val="36"/>
                <w:szCs w:val="36"/>
                <w:lang w:val="es-PE"/>
              </w:rPr>
            </w:pPr>
            <w:r w:rsidRPr="005D422F">
              <w:rPr>
                <w:rFonts w:ascii="Optima" w:hAnsi="Optima" w:cs="Optima"/>
                <w:lang w:val="es-PE"/>
              </w:rPr>
              <w:t>800-342-2383</w:t>
            </w:r>
          </w:p>
        </w:tc>
      </w:tr>
      <w:tr w:rsidR="004D4A2B" w:rsidRPr="005D422F" w14:paraId="1F2149A4" w14:textId="77777777" w:rsidTr="005D422F">
        <w:tc>
          <w:tcPr>
            <w:tcW w:w="6858" w:type="dxa"/>
          </w:tcPr>
          <w:p w14:paraId="6187D42D" w14:textId="77777777" w:rsidR="004D4A2B" w:rsidRPr="005D422F" w:rsidRDefault="004D4A2B" w:rsidP="005D422F">
            <w:pPr>
              <w:tabs>
                <w:tab w:val="left" w:pos="450"/>
              </w:tabs>
              <w:spacing w:after="0" w:line="240" w:lineRule="auto"/>
              <w:rPr>
                <w:rFonts w:ascii="Cambria" w:hAnsi="Cambria" w:cs="Arial"/>
                <w:b/>
                <w:i/>
                <w:sz w:val="36"/>
                <w:szCs w:val="36"/>
                <w:lang w:val="es-PE"/>
              </w:rPr>
            </w:pPr>
            <w:r w:rsidRPr="005D422F">
              <w:rPr>
                <w:rFonts w:ascii="Optima-Bold" w:hAnsi="Optima-Bold" w:cs="Optima-Bold"/>
                <w:b/>
                <w:bCs/>
                <w:lang w:val="es-PE"/>
              </w:rPr>
              <w:t>Asociación Americana del Cáncer</w:t>
            </w:r>
          </w:p>
        </w:tc>
        <w:tc>
          <w:tcPr>
            <w:tcW w:w="2718" w:type="dxa"/>
          </w:tcPr>
          <w:p w14:paraId="4CF40658" w14:textId="77777777" w:rsidR="004D4A2B" w:rsidRPr="005D422F" w:rsidRDefault="004D4A2B" w:rsidP="005D422F">
            <w:pPr>
              <w:autoSpaceDE w:val="0"/>
              <w:autoSpaceDN w:val="0"/>
              <w:adjustRightInd w:val="0"/>
              <w:spacing w:after="0" w:line="240" w:lineRule="auto"/>
              <w:jc w:val="center"/>
              <w:rPr>
                <w:rFonts w:ascii="Optima" w:hAnsi="Optima" w:cs="Optima"/>
                <w:lang w:val="es-PE"/>
              </w:rPr>
            </w:pPr>
            <w:r w:rsidRPr="005D422F">
              <w:rPr>
                <w:rFonts w:ascii="Optima" w:hAnsi="Optima" w:cs="Optima"/>
                <w:lang w:val="es-PE"/>
              </w:rPr>
              <w:t>302-633-0200</w:t>
            </w:r>
          </w:p>
          <w:p w14:paraId="72629474" w14:textId="77777777" w:rsidR="004D4A2B" w:rsidRPr="005D422F" w:rsidRDefault="004D4A2B" w:rsidP="005D422F">
            <w:pPr>
              <w:tabs>
                <w:tab w:val="left" w:pos="450"/>
              </w:tabs>
              <w:spacing w:after="0" w:line="240" w:lineRule="auto"/>
              <w:jc w:val="center"/>
              <w:rPr>
                <w:rFonts w:ascii="Cambria" w:hAnsi="Cambria" w:cs="Arial"/>
                <w:b/>
                <w:i/>
                <w:sz w:val="36"/>
                <w:szCs w:val="36"/>
                <w:lang w:val="es-PE"/>
              </w:rPr>
            </w:pPr>
            <w:r w:rsidRPr="005D422F">
              <w:rPr>
                <w:rFonts w:ascii="Optima" w:hAnsi="Optima" w:cs="Optima"/>
                <w:lang w:val="es-PE"/>
              </w:rPr>
              <w:t>800-242-8721</w:t>
            </w:r>
          </w:p>
        </w:tc>
      </w:tr>
      <w:tr w:rsidR="004D4A2B" w:rsidRPr="005D422F" w14:paraId="78DF7CC0" w14:textId="77777777" w:rsidTr="005D422F">
        <w:tc>
          <w:tcPr>
            <w:tcW w:w="6858" w:type="dxa"/>
          </w:tcPr>
          <w:p w14:paraId="33C2160E" w14:textId="77777777" w:rsidR="004D4A2B" w:rsidRPr="005D422F" w:rsidRDefault="004D4A2B" w:rsidP="005D422F">
            <w:pPr>
              <w:tabs>
                <w:tab w:val="left" w:pos="450"/>
              </w:tabs>
              <w:spacing w:after="0" w:line="240" w:lineRule="auto"/>
              <w:rPr>
                <w:rFonts w:ascii="Cambria" w:hAnsi="Cambria" w:cs="Arial"/>
                <w:b/>
                <w:i/>
                <w:sz w:val="36"/>
                <w:szCs w:val="36"/>
                <w:lang w:val="es-PE"/>
              </w:rPr>
            </w:pPr>
            <w:r w:rsidRPr="005D422F">
              <w:rPr>
                <w:rFonts w:ascii="Optima-Bold" w:hAnsi="Optima-Bold" w:cs="Optima-Bold"/>
                <w:b/>
                <w:bCs/>
                <w:lang w:val="es-PE"/>
              </w:rPr>
              <w:t>Instituto Americano de Investigación del Cáncer</w:t>
            </w:r>
          </w:p>
        </w:tc>
        <w:tc>
          <w:tcPr>
            <w:tcW w:w="2718" w:type="dxa"/>
          </w:tcPr>
          <w:p w14:paraId="1AA4B1A9" w14:textId="77777777" w:rsidR="004D4A2B" w:rsidRPr="005D422F" w:rsidRDefault="004D4A2B" w:rsidP="005D422F">
            <w:pPr>
              <w:tabs>
                <w:tab w:val="left" w:pos="450"/>
              </w:tabs>
              <w:spacing w:after="0" w:line="240" w:lineRule="auto"/>
              <w:jc w:val="center"/>
              <w:rPr>
                <w:rFonts w:ascii="Cambria" w:hAnsi="Cambria" w:cs="Arial"/>
                <w:b/>
                <w:i/>
                <w:sz w:val="36"/>
                <w:szCs w:val="36"/>
                <w:lang w:val="es-PE"/>
              </w:rPr>
            </w:pPr>
            <w:r w:rsidRPr="005D422F">
              <w:rPr>
                <w:rFonts w:ascii="Optima" w:hAnsi="Optima" w:cs="Optima"/>
                <w:lang w:val="es-PE"/>
              </w:rPr>
              <w:t>800-843-8114</w:t>
            </w:r>
          </w:p>
        </w:tc>
      </w:tr>
      <w:tr w:rsidR="004D4A2B" w:rsidRPr="005D422F" w14:paraId="7B829448" w14:textId="77777777" w:rsidTr="005D422F">
        <w:tc>
          <w:tcPr>
            <w:tcW w:w="6858" w:type="dxa"/>
          </w:tcPr>
          <w:p w14:paraId="19FA7B76" w14:textId="77777777" w:rsidR="004D4A2B" w:rsidRPr="005D422F" w:rsidRDefault="004D4A2B" w:rsidP="005D422F">
            <w:pPr>
              <w:tabs>
                <w:tab w:val="left" w:pos="450"/>
              </w:tabs>
              <w:spacing w:after="0" w:line="240" w:lineRule="auto"/>
              <w:rPr>
                <w:rFonts w:ascii="Cambria" w:hAnsi="Cambria" w:cs="Arial"/>
                <w:b/>
                <w:i/>
                <w:sz w:val="36"/>
                <w:szCs w:val="36"/>
                <w:lang w:val="es-PE"/>
              </w:rPr>
            </w:pPr>
            <w:r w:rsidRPr="005D422F">
              <w:rPr>
                <w:rFonts w:ascii="Optima-Bold" w:hAnsi="Optima-Bold" w:cs="Optima-Bold"/>
                <w:b/>
                <w:bCs/>
                <w:u w:val="single"/>
                <w:lang w:val="es-PE"/>
              </w:rPr>
              <w:t xml:space="preserve">BetterCancerCare.com  </w:t>
            </w:r>
            <w:r w:rsidRPr="005D422F">
              <w:rPr>
                <w:rFonts w:ascii="Optima-Bold" w:hAnsi="Optima-Bold" w:cs="Optima-Bold"/>
                <w:b/>
                <w:bCs/>
                <w:lang w:val="es-PE"/>
              </w:rPr>
              <w:t>(Mejor Cuidado del Cáncer)</w:t>
            </w:r>
          </w:p>
        </w:tc>
        <w:tc>
          <w:tcPr>
            <w:tcW w:w="2718" w:type="dxa"/>
          </w:tcPr>
          <w:p w14:paraId="1E24040E" w14:textId="77777777" w:rsidR="004D4A2B" w:rsidRPr="005D422F" w:rsidRDefault="004D4A2B" w:rsidP="005D422F">
            <w:pPr>
              <w:autoSpaceDE w:val="0"/>
              <w:autoSpaceDN w:val="0"/>
              <w:adjustRightInd w:val="0"/>
              <w:spacing w:after="0" w:line="240" w:lineRule="auto"/>
              <w:jc w:val="center"/>
              <w:rPr>
                <w:rFonts w:ascii="Optima" w:hAnsi="Optima" w:cs="Optima"/>
                <w:lang w:val="es-PE"/>
              </w:rPr>
            </w:pPr>
            <w:r w:rsidRPr="005D422F">
              <w:rPr>
                <w:rFonts w:ascii="Optima" w:hAnsi="Optima" w:cs="Optima"/>
                <w:lang w:val="es-PE"/>
              </w:rPr>
              <w:t>800-813-HOPE</w:t>
            </w:r>
          </w:p>
          <w:p w14:paraId="6C3F91AC" w14:textId="77777777" w:rsidR="004D4A2B" w:rsidRPr="005D422F" w:rsidRDefault="004D4A2B" w:rsidP="005D422F">
            <w:pPr>
              <w:tabs>
                <w:tab w:val="left" w:pos="450"/>
              </w:tabs>
              <w:spacing w:after="0" w:line="240" w:lineRule="auto"/>
              <w:jc w:val="center"/>
              <w:rPr>
                <w:rFonts w:ascii="Cambria" w:hAnsi="Cambria" w:cs="Arial"/>
                <w:b/>
                <w:i/>
                <w:sz w:val="36"/>
                <w:szCs w:val="36"/>
                <w:lang w:val="es-PE"/>
              </w:rPr>
            </w:pPr>
            <w:r w:rsidRPr="005D422F">
              <w:rPr>
                <w:rFonts w:ascii="Optima" w:hAnsi="Optima" w:cs="Optima"/>
                <w:lang w:val="es-PE"/>
              </w:rPr>
              <w:t>(800-813-4673)</w:t>
            </w:r>
          </w:p>
        </w:tc>
      </w:tr>
      <w:tr w:rsidR="004D4A2B" w:rsidRPr="005D422F" w14:paraId="4E20AD66" w14:textId="77777777" w:rsidTr="005D422F">
        <w:tc>
          <w:tcPr>
            <w:tcW w:w="6858" w:type="dxa"/>
          </w:tcPr>
          <w:p w14:paraId="3E412A27" w14:textId="77777777" w:rsidR="004D4A2B" w:rsidRPr="005D422F" w:rsidRDefault="004D4A2B" w:rsidP="005D422F">
            <w:pPr>
              <w:tabs>
                <w:tab w:val="left" w:pos="450"/>
              </w:tabs>
              <w:spacing w:after="0" w:line="240" w:lineRule="auto"/>
              <w:rPr>
                <w:rFonts w:ascii="Cambria" w:hAnsi="Cambria" w:cs="Arial"/>
                <w:b/>
                <w:i/>
                <w:sz w:val="36"/>
                <w:szCs w:val="36"/>
                <w:lang w:val="es-PE"/>
              </w:rPr>
            </w:pPr>
            <w:r w:rsidRPr="005D422F">
              <w:rPr>
                <w:rFonts w:ascii="Optima-Bold" w:hAnsi="Optima-Bold" w:cs="Optima-Bold"/>
                <w:b/>
                <w:bCs/>
                <w:lang w:val="es-PE"/>
              </w:rPr>
              <w:t>Conexión para el Cuidado del Cáncer</w:t>
            </w:r>
          </w:p>
        </w:tc>
        <w:tc>
          <w:tcPr>
            <w:tcW w:w="2718" w:type="dxa"/>
          </w:tcPr>
          <w:p w14:paraId="26FB51C6" w14:textId="77777777" w:rsidR="004D4A2B" w:rsidRPr="005D422F" w:rsidRDefault="004D4A2B" w:rsidP="005D422F">
            <w:pPr>
              <w:autoSpaceDE w:val="0"/>
              <w:autoSpaceDN w:val="0"/>
              <w:adjustRightInd w:val="0"/>
              <w:spacing w:after="0" w:line="240" w:lineRule="auto"/>
              <w:jc w:val="center"/>
              <w:rPr>
                <w:rFonts w:ascii="Optima" w:hAnsi="Optima" w:cs="Optima"/>
                <w:lang w:val="es-PE"/>
              </w:rPr>
            </w:pPr>
            <w:r w:rsidRPr="005D422F">
              <w:rPr>
                <w:rFonts w:ascii="Optima" w:hAnsi="Optima" w:cs="Optima"/>
                <w:lang w:val="es-PE"/>
              </w:rPr>
              <w:t>302-266-8050</w:t>
            </w:r>
          </w:p>
          <w:p w14:paraId="5FFC4AF2" w14:textId="77777777" w:rsidR="004D4A2B" w:rsidRPr="005D422F" w:rsidRDefault="004D4A2B" w:rsidP="005D422F">
            <w:pPr>
              <w:tabs>
                <w:tab w:val="left" w:pos="450"/>
              </w:tabs>
              <w:spacing w:after="0" w:line="240" w:lineRule="auto"/>
              <w:jc w:val="center"/>
              <w:rPr>
                <w:rFonts w:ascii="Cambria" w:hAnsi="Cambria" w:cs="Arial"/>
                <w:b/>
                <w:i/>
                <w:sz w:val="36"/>
                <w:szCs w:val="36"/>
                <w:lang w:val="es-PE"/>
              </w:rPr>
            </w:pPr>
            <w:r w:rsidRPr="005D422F">
              <w:rPr>
                <w:rFonts w:ascii="Optima" w:hAnsi="Optima" w:cs="Optima"/>
                <w:lang w:val="es-PE"/>
              </w:rPr>
              <w:t>866-266-7008</w:t>
            </w:r>
          </w:p>
        </w:tc>
      </w:tr>
      <w:tr w:rsidR="004D4A2B" w:rsidRPr="005D422F" w14:paraId="79FF958D" w14:textId="77777777" w:rsidTr="005D422F">
        <w:tc>
          <w:tcPr>
            <w:tcW w:w="6858" w:type="dxa"/>
          </w:tcPr>
          <w:p w14:paraId="3C66B34D" w14:textId="77777777" w:rsidR="004D4A2B" w:rsidRPr="005D422F" w:rsidRDefault="004D4A2B" w:rsidP="005D422F">
            <w:pPr>
              <w:tabs>
                <w:tab w:val="left" w:pos="450"/>
              </w:tabs>
              <w:spacing w:after="0" w:line="240" w:lineRule="auto"/>
              <w:rPr>
                <w:rFonts w:ascii="Cambria" w:hAnsi="Cambria" w:cs="Arial"/>
                <w:b/>
                <w:i/>
                <w:sz w:val="36"/>
                <w:szCs w:val="36"/>
                <w:lang w:val="es-PE"/>
              </w:rPr>
            </w:pPr>
            <w:r w:rsidRPr="005D422F">
              <w:rPr>
                <w:rFonts w:ascii="Optima-Bold" w:hAnsi="Optima-Bold" w:cs="Optima-Bold"/>
                <w:b/>
                <w:bCs/>
                <w:lang w:val="es-PE"/>
              </w:rPr>
              <w:t>CancerEducation.com (Educación del Cáncer)</w:t>
            </w:r>
          </w:p>
        </w:tc>
        <w:tc>
          <w:tcPr>
            <w:tcW w:w="2718" w:type="dxa"/>
          </w:tcPr>
          <w:p w14:paraId="1042DFAC" w14:textId="77777777" w:rsidR="004D4A2B" w:rsidRPr="005D422F" w:rsidRDefault="004D4A2B" w:rsidP="005D422F">
            <w:pPr>
              <w:tabs>
                <w:tab w:val="left" w:pos="450"/>
              </w:tabs>
              <w:spacing w:after="0" w:line="240" w:lineRule="auto"/>
              <w:jc w:val="center"/>
              <w:rPr>
                <w:rFonts w:ascii="Cambria" w:hAnsi="Cambria" w:cs="Arial"/>
                <w:b/>
                <w:i/>
                <w:sz w:val="36"/>
                <w:szCs w:val="36"/>
                <w:lang w:val="es-PE"/>
              </w:rPr>
            </w:pPr>
            <w:r w:rsidRPr="005D422F">
              <w:rPr>
                <w:rFonts w:ascii="Optima" w:hAnsi="Optima" w:cs="Optima"/>
                <w:lang w:val="es-PE"/>
              </w:rPr>
              <w:t>212-531-5960</w:t>
            </w:r>
          </w:p>
        </w:tc>
      </w:tr>
      <w:tr w:rsidR="004D4A2B" w:rsidRPr="005D422F" w14:paraId="55EAA75C" w14:textId="77777777" w:rsidTr="005D422F">
        <w:tc>
          <w:tcPr>
            <w:tcW w:w="6858" w:type="dxa"/>
          </w:tcPr>
          <w:p w14:paraId="317DC271" w14:textId="77777777" w:rsidR="004D4A2B" w:rsidRPr="005D422F" w:rsidRDefault="004D4A2B" w:rsidP="005D422F">
            <w:pPr>
              <w:tabs>
                <w:tab w:val="left" w:pos="450"/>
              </w:tabs>
              <w:spacing w:after="0" w:line="240" w:lineRule="auto"/>
              <w:rPr>
                <w:rFonts w:ascii="Cambria" w:hAnsi="Cambria" w:cs="Arial"/>
                <w:b/>
                <w:i/>
                <w:sz w:val="36"/>
                <w:szCs w:val="36"/>
                <w:lang w:val="es-PE"/>
              </w:rPr>
            </w:pPr>
            <w:r w:rsidRPr="005D422F">
              <w:rPr>
                <w:rFonts w:ascii="Optima-Bold" w:hAnsi="Optima-Bold" w:cs="Optima-Bold"/>
                <w:b/>
                <w:bCs/>
                <w:lang w:val="es-PE"/>
              </w:rPr>
              <w:t>Cadena de Esperanza del Cáncer</w:t>
            </w:r>
          </w:p>
        </w:tc>
        <w:tc>
          <w:tcPr>
            <w:tcW w:w="2718" w:type="dxa"/>
          </w:tcPr>
          <w:p w14:paraId="4371D898" w14:textId="77777777" w:rsidR="004D4A2B" w:rsidRPr="005D422F" w:rsidRDefault="004D4A2B" w:rsidP="005D422F">
            <w:pPr>
              <w:autoSpaceDE w:val="0"/>
              <w:autoSpaceDN w:val="0"/>
              <w:adjustRightInd w:val="0"/>
              <w:spacing w:after="0" w:line="240" w:lineRule="auto"/>
              <w:jc w:val="center"/>
              <w:rPr>
                <w:rFonts w:ascii="Optima" w:hAnsi="Optima" w:cs="Optima"/>
                <w:lang w:val="es-PE"/>
              </w:rPr>
            </w:pPr>
            <w:r w:rsidRPr="005D422F">
              <w:rPr>
                <w:rFonts w:ascii="Optima" w:hAnsi="Optima" w:cs="Optima"/>
                <w:lang w:val="es-PE"/>
              </w:rPr>
              <w:t>877-HOPENET</w:t>
            </w:r>
          </w:p>
          <w:p w14:paraId="6C5A70D9" w14:textId="77777777" w:rsidR="004D4A2B" w:rsidRPr="005D422F" w:rsidRDefault="004D4A2B" w:rsidP="005D422F">
            <w:pPr>
              <w:tabs>
                <w:tab w:val="left" w:pos="450"/>
              </w:tabs>
              <w:spacing w:after="0" w:line="240" w:lineRule="auto"/>
              <w:jc w:val="center"/>
              <w:rPr>
                <w:rFonts w:ascii="Cambria" w:hAnsi="Cambria" w:cs="Arial"/>
                <w:b/>
                <w:i/>
                <w:sz w:val="36"/>
                <w:szCs w:val="36"/>
                <w:lang w:val="es-PE"/>
              </w:rPr>
            </w:pPr>
            <w:r w:rsidRPr="005D422F">
              <w:rPr>
                <w:rFonts w:ascii="Optima" w:hAnsi="Optima" w:cs="Optima"/>
                <w:lang w:val="es-PE"/>
              </w:rPr>
              <w:t>(877-467-3638)</w:t>
            </w:r>
          </w:p>
        </w:tc>
      </w:tr>
      <w:tr w:rsidR="004D4A2B" w:rsidRPr="005D422F" w14:paraId="64BDCE94" w14:textId="77777777" w:rsidTr="005D422F">
        <w:tc>
          <w:tcPr>
            <w:tcW w:w="6858" w:type="dxa"/>
          </w:tcPr>
          <w:p w14:paraId="42FAAA6A" w14:textId="77777777" w:rsidR="004D4A2B" w:rsidRPr="005D422F" w:rsidRDefault="004D4A2B" w:rsidP="005D422F">
            <w:pPr>
              <w:tabs>
                <w:tab w:val="left" w:pos="450"/>
              </w:tabs>
              <w:spacing w:after="0" w:line="240" w:lineRule="auto"/>
              <w:rPr>
                <w:rFonts w:ascii="Cambria" w:hAnsi="Cambria" w:cs="Arial"/>
                <w:b/>
                <w:i/>
                <w:sz w:val="36"/>
                <w:szCs w:val="36"/>
                <w:lang w:val="es-PE"/>
              </w:rPr>
            </w:pPr>
            <w:r w:rsidRPr="005D422F">
              <w:rPr>
                <w:rFonts w:ascii="Optima-Bold" w:hAnsi="Optima-Bold" w:cs="Optima-Bold"/>
                <w:b/>
                <w:bCs/>
                <w:lang w:val="es-PE"/>
              </w:rPr>
              <w:t>Servicio de Información del Cáncer/ Instituto Nacional del Cáncer</w:t>
            </w:r>
          </w:p>
        </w:tc>
        <w:tc>
          <w:tcPr>
            <w:tcW w:w="2718" w:type="dxa"/>
          </w:tcPr>
          <w:p w14:paraId="1A837B16" w14:textId="77777777" w:rsidR="004D4A2B" w:rsidRPr="005D422F" w:rsidRDefault="004D4A2B" w:rsidP="005D422F">
            <w:pPr>
              <w:autoSpaceDE w:val="0"/>
              <w:autoSpaceDN w:val="0"/>
              <w:adjustRightInd w:val="0"/>
              <w:spacing w:after="0" w:line="240" w:lineRule="auto"/>
              <w:jc w:val="center"/>
              <w:rPr>
                <w:rFonts w:ascii="Optima" w:hAnsi="Optima" w:cs="Optima"/>
                <w:lang w:val="es-PE"/>
              </w:rPr>
            </w:pPr>
            <w:r w:rsidRPr="005D422F">
              <w:rPr>
                <w:rFonts w:ascii="Optima" w:hAnsi="Optima" w:cs="Optima"/>
                <w:lang w:val="es-PE"/>
              </w:rPr>
              <w:t>800-4-CANCER</w:t>
            </w:r>
          </w:p>
          <w:p w14:paraId="1997EC66" w14:textId="77777777" w:rsidR="004D4A2B" w:rsidRPr="005D422F" w:rsidRDefault="004D4A2B" w:rsidP="005D422F">
            <w:pPr>
              <w:tabs>
                <w:tab w:val="left" w:pos="450"/>
              </w:tabs>
              <w:spacing w:after="0" w:line="240" w:lineRule="auto"/>
              <w:jc w:val="center"/>
              <w:rPr>
                <w:rFonts w:ascii="Cambria" w:hAnsi="Cambria" w:cs="Arial"/>
                <w:b/>
                <w:i/>
                <w:sz w:val="36"/>
                <w:szCs w:val="36"/>
                <w:lang w:val="es-PE"/>
              </w:rPr>
            </w:pPr>
            <w:r w:rsidRPr="005D422F">
              <w:rPr>
                <w:rFonts w:ascii="Optima" w:hAnsi="Optima" w:cs="Optima"/>
                <w:lang w:val="es-PE"/>
              </w:rPr>
              <w:t>(800-422-6237)</w:t>
            </w:r>
          </w:p>
        </w:tc>
      </w:tr>
      <w:tr w:rsidR="004D4A2B" w:rsidRPr="005D422F" w14:paraId="4EF852B5" w14:textId="77777777" w:rsidTr="005D422F">
        <w:tc>
          <w:tcPr>
            <w:tcW w:w="6858" w:type="dxa"/>
          </w:tcPr>
          <w:p w14:paraId="39E36E7A" w14:textId="77777777" w:rsidR="004D4A2B" w:rsidRPr="005D422F" w:rsidRDefault="004D4A2B" w:rsidP="005D422F">
            <w:pPr>
              <w:tabs>
                <w:tab w:val="left" w:pos="450"/>
              </w:tabs>
              <w:spacing w:after="0" w:line="240" w:lineRule="auto"/>
              <w:rPr>
                <w:rFonts w:ascii="Cambria" w:hAnsi="Cambria" w:cs="Arial"/>
                <w:b/>
                <w:i/>
                <w:sz w:val="36"/>
                <w:szCs w:val="36"/>
                <w:lang w:val="es-PE"/>
              </w:rPr>
            </w:pPr>
            <w:r w:rsidRPr="005D422F">
              <w:rPr>
                <w:rFonts w:ascii="Optima-Bold" w:hAnsi="Optima-Bold" w:cs="Optima-Bold"/>
                <w:b/>
                <w:bCs/>
                <w:u w:val="single"/>
                <w:lang w:val="es-PE"/>
              </w:rPr>
              <w:t>Cancerpage.com</w:t>
            </w:r>
            <w:r w:rsidRPr="005D422F">
              <w:rPr>
                <w:rFonts w:ascii="Optima-Bold" w:hAnsi="Optima-Bold" w:cs="Optima-Bold"/>
                <w:b/>
                <w:bCs/>
                <w:lang w:val="es-PE"/>
              </w:rPr>
              <w:t xml:space="preserve"> (Página del Cáncer)</w:t>
            </w:r>
          </w:p>
        </w:tc>
        <w:tc>
          <w:tcPr>
            <w:tcW w:w="2718" w:type="dxa"/>
          </w:tcPr>
          <w:p w14:paraId="4E2840E7" w14:textId="77777777" w:rsidR="004D4A2B" w:rsidRPr="005D422F" w:rsidRDefault="004D4A2B" w:rsidP="005D422F">
            <w:pPr>
              <w:autoSpaceDE w:val="0"/>
              <w:autoSpaceDN w:val="0"/>
              <w:adjustRightInd w:val="0"/>
              <w:spacing w:after="0" w:line="240" w:lineRule="auto"/>
              <w:jc w:val="center"/>
              <w:rPr>
                <w:rFonts w:ascii="Optima" w:hAnsi="Optima" w:cs="Optima"/>
                <w:lang w:val="es-PE"/>
              </w:rPr>
            </w:pPr>
            <w:r w:rsidRPr="005D422F">
              <w:rPr>
                <w:rFonts w:ascii="Optima" w:hAnsi="Optima" w:cs="Optima"/>
                <w:lang w:val="es-PE"/>
              </w:rPr>
              <w:t>800-277-CRFA</w:t>
            </w:r>
          </w:p>
          <w:p w14:paraId="0376994E" w14:textId="77777777" w:rsidR="004D4A2B" w:rsidRPr="005D422F" w:rsidRDefault="004D4A2B" w:rsidP="005D422F">
            <w:pPr>
              <w:tabs>
                <w:tab w:val="left" w:pos="450"/>
              </w:tabs>
              <w:spacing w:after="0" w:line="240" w:lineRule="auto"/>
              <w:jc w:val="center"/>
              <w:rPr>
                <w:rFonts w:ascii="Cambria" w:hAnsi="Cambria" w:cs="Arial"/>
                <w:b/>
                <w:i/>
                <w:sz w:val="36"/>
                <w:szCs w:val="36"/>
                <w:lang w:val="es-PE"/>
              </w:rPr>
            </w:pPr>
            <w:r w:rsidRPr="005D422F">
              <w:rPr>
                <w:rFonts w:ascii="Optima" w:hAnsi="Optima" w:cs="Optima"/>
                <w:lang w:val="es-PE"/>
              </w:rPr>
              <w:t>(800-277-2732)</w:t>
            </w:r>
          </w:p>
        </w:tc>
      </w:tr>
      <w:tr w:rsidR="004D4A2B" w:rsidRPr="005D422F" w14:paraId="5FC6CF1E" w14:textId="77777777" w:rsidTr="005D422F">
        <w:tc>
          <w:tcPr>
            <w:tcW w:w="6858" w:type="dxa"/>
          </w:tcPr>
          <w:p w14:paraId="235FE31A" w14:textId="77777777" w:rsidR="004D4A2B" w:rsidRPr="005D422F" w:rsidRDefault="004D4A2B" w:rsidP="005D422F">
            <w:pPr>
              <w:tabs>
                <w:tab w:val="left" w:pos="450"/>
              </w:tabs>
              <w:spacing w:after="0" w:line="240" w:lineRule="auto"/>
              <w:rPr>
                <w:rFonts w:ascii="Cambria" w:hAnsi="Cambria" w:cs="Arial"/>
                <w:b/>
                <w:i/>
                <w:sz w:val="36"/>
                <w:szCs w:val="36"/>
                <w:lang w:val="es-PE"/>
              </w:rPr>
            </w:pPr>
            <w:r w:rsidRPr="005D422F">
              <w:rPr>
                <w:rFonts w:ascii="Optima-Bold" w:hAnsi="Optima-Bold" w:cs="Optima-Bold"/>
                <w:b/>
                <w:bCs/>
                <w:lang w:val="es-PE"/>
              </w:rPr>
              <w:t xml:space="preserve">Red de Cáncer </w:t>
            </w:r>
            <w:proofErr w:type="spellStart"/>
            <w:r w:rsidRPr="005D422F">
              <w:rPr>
                <w:rFonts w:ascii="Optima-Bold" w:hAnsi="Optima-Bold" w:cs="Optima-Bold"/>
                <w:b/>
                <w:bCs/>
                <w:lang w:val="es-PE"/>
              </w:rPr>
              <w:t>Colorrectal</w:t>
            </w:r>
            <w:proofErr w:type="spellEnd"/>
            <w:r w:rsidRPr="005D422F">
              <w:rPr>
                <w:rFonts w:ascii="Optima-Bold" w:hAnsi="Optima-Bold" w:cs="Optima-Bold"/>
                <w:b/>
                <w:bCs/>
                <w:lang w:val="es-PE"/>
              </w:rPr>
              <w:t xml:space="preserve"> </w:t>
            </w:r>
          </w:p>
        </w:tc>
        <w:tc>
          <w:tcPr>
            <w:tcW w:w="2718" w:type="dxa"/>
          </w:tcPr>
          <w:p w14:paraId="23389AC9" w14:textId="77777777" w:rsidR="004D4A2B" w:rsidRPr="005D422F" w:rsidRDefault="004D4A2B" w:rsidP="005D422F">
            <w:pPr>
              <w:tabs>
                <w:tab w:val="left" w:pos="450"/>
              </w:tabs>
              <w:spacing w:after="0" w:line="240" w:lineRule="auto"/>
              <w:jc w:val="center"/>
              <w:rPr>
                <w:rFonts w:ascii="Cambria" w:hAnsi="Cambria" w:cs="Arial"/>
                <w:b/>
                <w:i/>
                <w:sz w:val="36"/>
                <w:szCs w:val="36"/>
                <w:lang w:val="es-PE"/>
              </w:rPr>
            </w:pPr>
            <w:r w:rsidRPr="005D422F">
              <w:rPr>
                <w:rFonts w:ascii="Optima" w:hAnsi="Optima" w:cs="Optima"/>
                <w:lang w:val="es-PE"/>
              </w:rPr>
              <w:t>301-879-1500</w:t>
            </w:r>
          </w:p>
        </w:tc>
      </w:tr>
      <w:tr w:rsidR="004D4A2B" w:rsidRPr="005D422F" w14:paraId="4461CC52" w14:textId="77777777" w:rsidTr="005D422F">
        <w:trPr>
          <w:trHeight w:val="224"/>
        </w:trPr>
        <w:tc>
          <w:tcPr>
            <w:tcW w:w="6858" w:type="dxa"/>
          </w:tcPr>
          <w:p w14:paraId="192B17A9" w14:textId="77777777" w:rsidR="004D4A2B" w:rsidRPr="005D422F" w:rsidRDefault="004D4A2B" w:rsidP="005D422F">
            <w:pPr>
              <w:tabs>
                <w:tab w:val="left" w:pos="450"/>
              </w:tabs>
              <w:spacing w:after="0" w:line="240" w:lineRule="auto"/>
              <w:rPr>
                <w:rFonts w:ascii="Cambria" w:hAnsi="Cambria" w:cs="Arial"/>
                <w:b/>
                <w:i/>
                <w:sz w:val="36"/>
                <w:szCs w:val="36"/>
                <w:lang w:val="es-PE"/>
              </w:rPr>
            </w:pPr>
            <w:r w:rsidRPr="005D422F">
              <w:rPr>
                <w:rFonts w:ascii="Optima-Bold" w:hAnsi="Optima-Bold" w:cs="Optima-Bold"/>
                <w:b/>
                <w:bCs/>
                <w:lang w:val="es-PE"/>
              </w:rPr>
              <w:t>Coalición contra el Cáncer de Seno de Delaware</w:t>
            </w:r>
          </w:p>
        </w:tc>
        <w:tc>
          <w:tcPr>
            <w:tcW w:w="2718" w:type="dxa"/>
          </w:tcPr>
          <w:p w14:paraId="4E5F776B" w14:textId="77777777" w:rsidR="004D4A2B" w:rsidRPr="005D422F" w:rsidRDefault="004D4A2B" w:rsidP="005D422F">
            <w:pPr>
              <w:tabs>
                <w:tab w:val="left" w:pos="450"/>
              </w:tabs>
              <w:spacing w:after="0" w:line="240" w:lineRule="auto"/>
              <w:jc w:val="center"/>
              <w:rPr>
                <w:rFonts w:ascii="Cambria" w:hAnsi="Cambria" w:cs="Arial"/>
                <w:b/>
                <w:i/>
                <w:sz w:val="36"/>
                <w:szCs w:val="36"/>
                <w:lang w:val="es-PE"/>
              </w:rPr>
            </w:pPr>
            <w:r w:rsidRPr="005D422F">
              <w:rPr>
                <w:rFonts w:ascii="Optima" w:hAnsi="Optima" w:cs="Optima"/>
                <w:lang w:val="es-PE"/>
              </w:rPr>
              <w:t>302-778-1102</w:t>
            </w:r>
          </w:p>
        </w:tc>
      </w:tr>
      <w:tr w:rsidR="004D4A2B" w:rsidRPr="005D422F" w14:paraId="3489D138" w14:textId="77777777" w:rsidTr="005D422F">
        <w:tc>
          <w:tcPr>
            <w:tcW w:w="6858" w:type="dxa"/>
          </w:tcPr>
          <w:p w14:paraId="11708672" w14:textId="77777777" w:rsidR="004D4A2B" w:rsidRPr="005D422F" w:rsidRDefault="004D4A2B" w:rsidP="005D422F">
            <w:pPr>
              <w:autoSpaceDE w:val="0"/>
              <w:autoSpaceDN w:val="0"/>
              <w:adjustRightInd w:val="0"/>
              <w:spacing w:after="0" w:line="240" w:lineRule="auto"/>
              <w:rPr>
                <w:rFonts w:ascii="Optima" w:hAnsi="Optima" w:cs="Optima"/>
                <w:lang w:val="es-PE"/>
              </w:rPr>
            </w:pPr>
            <w:r w:rsidRPr="005D422F">
              <w:rPr>
                <w:rFonts w:ascii="Optima-Bold" w:hAnsi="Optima-Bold" w:cs="Optima-Bold"/>
                <w:b/>
                <w:bCs/>
                <w:lang w:val="es-PE"/>
              </w:rPr>
              <w:t>Línea de Ayuda  de Delaware</w:t>
            </w:r>
          </w:p>
          <w:p w14:paraId="4445C7C3" w14:textId="77777777" w:rsidR="004D4A2B" w:rsidRPr="005D422F" w:rsidRDefault="004D4A2B" w:rsidP="005D422F">
            <w:pPr>
              <w:tabs>
                <w:tab w:val="left" w:pos="450"/>
              </w:tabs>
              <w:spacing w:after="0" w:line="240" w:lineRule="auto"/>
              <w:rPr>
                <w:rFonts w:ascii="Cambria" w:hAnsi="Cambria" w:cs="Arial"/>
                <w:b/>
                <w:i/>
                <w:sz w:val="36"/>
                <w:szCs w:val="36"/>
                <w:lang w:val="es-PE"/>
              </w:rPr>
            </w:pPr>
            <w:r w:rsidRPr="005D422F">
              <w:rPr>
                <w:rFonts w:ascii="Optima" w:hAnsi="Optima" w:cs="Optima"/>
                <w:lang w:val="es-PE"/>
              </w:rPr>
              <w:t xml:space="preserve">                                                                                            Fuera del Estado:</w:t>
            </w:r>
          </w:p>
        </w:tc>
        <w:tc>
          <w:tcPr>
            <w:tcW w:w="2718" w:type="dxa"/>
          </w:tcPr>
          <w:p w14:paraId="057DF4F2" w14:textId="77777777" w:rsidR="004D4A2B" w:rsidRPr="005D422F" w:rsidRDefault="004D4A2B" w:rsidP="005D422F">
            <w:pPr>
              <w:autoSpaceDE w:val="0"/>
              <w:autoSpaceDN w:val="0"/>
              <w:adjustRightInd w:val="0"/>
              <w:spacing w:after="0" w:line="240" w:lineRule="auto"/>
              <w:jc w:val="center"/>
              <w:rPr>
                <w:rFonts w:ascii="Optima" w:hAnsi="Optima" w:cs="Optima"/>
                <w:lang w:val="es-PE"/>
              </w:rPr>
            </w:pPr>
            <w:r w:rsidRPr="005D422F">
              <w:rPr>
                <w:rFonts w:ascii="Optima" w:hAnsi="Optima" w:cs="Optima"/>
                <w:lang w:val="es-PE"/>
              </w:rPr>
              <w:t>800-464-4357</w:t>
            </w:r>
          </w:p>
          <w:p w14:paraId="252A76F7" w14:textId="77777777" w:rsidR="004D4A2B" w:rsidRPr="005D422F" w:rsidRDefault="004D4A2B" w:rsidP="005D422F">
            <w:pPr>
              <w:tabs>
                <w:tab w:val="left" w:pos="450"/>
              </w:tabs>
              <w:spacing w:after="0" w:line="240" w:lineRule="auto"/>
              <w:jc w:val="center"/>
              <w:rPr>
                <w:rFonts w:ascii="Cambria" w:hAnsi="Cambria" w:cs="Arial"/>
                <w:b/>
                <w:i/>
                <w:sz w:val="36"/>
                <w:szCs w:val="36"/>
                <w:lang w:val="es-PE"/>
              </w:rPr>
            </w:pPr>
            <w:r w:rsidRPr="005D422F">
              <w:rPr>
                <w:rFonts w:ascii="Optima" w:hAnsi="Optima" w:cs="Optima"/>
                <w:lang w:val="es-PE"/>
              </w:rPr>
              <w:t>800-273-9500</w:t>
            </w:r>
          </w:p>
        </w:tc>
      </w:tr>
      <w:tr w:rsidR="004D4A2B" w:rsidRPr="005D422F" w14:paraId="44BF0E0E" w14:textId="77777777" w:rsidTr="005D422F">
        <w:tc>
          <w:tcPr>
            <w:tcW w:w="6858" w:type="dxa"/>
          </w:tcPr>
          <w:p w14:paraId="1176F2C6" w14:textId="77777777" w:rsidR="004D4A2B" w:rsidRPr="005D422F" w:rsidRDefault="004D4A2B" w:rsidP="005D422F">
            <w:pPr>
              <w:tabs>
                <w:tab w:val="left" w:pos="450"/>
              </w:tabs>
              <w:spacing w:after="0" w:line="240" w:lineRule="auto"/>
              <w:rPr>
                <w:rFonts w:ascii="Cambria" w:hAnsi="Cambria" w:cs="Arial"/>
                <w:b/>
                <w:i/>
                <w:sz w:val="36"/>
                <w:szCs w:val="36"/>
                <w:lang w:val="es-PE"/>
              </w:rPr>
            </w:pPr>
            <w:r w:rsidRPr="005D422F">
              <w:rPr>
                <w:rFonts w:ascii="Optima-Bold" w:hAnsi="Optima-Bold" w:cs="Optima-Bold"/>
                <w:b/>
                <w:bCs/>
                <w:lang w:val="es-PE"/>
              </w:rPr>
              <w:t>Dietista de Guardia (Sociedad Americana del Cáncer)</w:t>
            </w:r>
          </w:p>
        </w:tc>
        <w:tc>
          <w:tcPr>
            <w:tcW w:w="2718" w:type="dxa"/>
          </w:tcPr>
          <w:p w14:paraId="0BADDB37" w14:textId="77777777" w:rsidR="004D4A2B" w:rsidRPr="005D422F" w:rsidRDefault="004D4A2B" w:rsidP="005D422F">
            <w:pPr>
              <w:tabs>
                <w:tab w:val="left" w:pos="450"/>
              </w:tabs>
              <w:spacing w:after="0" w:line="240" w:lineRule="auto"/>
              <w:jc w:val="center"/>
              <w:rPr>
                <w:rFonts w:ascii="Cambria" w:hAnsi="Cambria" w:cs="Arial"/>
                <w:b/>
                <w:i/>
                <w:sz w:val="36"/>
                <w:szCs w:val="36"/>
                <w:lang w:val="es-PE"/>
              </w:rPr>
            </w:pPr>
            <w:r w:rsidRPr="005D422F">
              <w:rPr>
                <w:rFonts w:ascii="Optima" w:hAnsi="Optima" w:cs="Optima"/>
                <w:lang w:val="es-PE"/>
              </w:rPr>
              <w:t>888-227-6333</w:t>
            </w:r>
          </w:p>
        </w:tc>
      </w:tr>
    </w:tbl>
    <w:p w14:paraId="00CD260F" w14:textId="77777777" w:rsidR="004D4A2B" w:rsidRPr="00773D2F" w:rsidRDefault="004D4A2B" w:rsidP="00625C86">
      <w:pPr>
        <w:tabs>
          <w:tab w:val="left" w:pos="450"/>
        </w:tabs>
        <w:rPr>
          <w:rFonts w:ascii="Cambria" w:hAnsi="Cambria" w:cs="Arial"/>
          <w:b/>
          <w:i/>
          <w:sz w:val="36"/>
          <w:szCs w:val="36"/>
          <w:lang w:val="es-PE"/>
        </w:rPr>
      </w:pPr>
    </w:p>
    <w:p w14:paraId="358DA351" w14:textId="77777777" w:rsidR="004D4A2B" w:rsidRPr="00773D2F" w:rsidRDefault="004D4A2B" w:rsidP="00625C86">
      <w:pPr>
        <w:tabs>
          <w:tab w:val="left" w:pos="450"/>
        </w:tabs>
        <w:rPr>
          <w:rFonts w:ascii="Cambria" w:hAnsi="Cambria" w:cs="Arial"/>
          <w:b/>
          <w:i/>
          <w:sz w:val="36"/>
          <w:szCs w:val="36"/>
          <w:lang w:val="es-PE"/>
        </w:rPr>
      </w:pPr>
    </w:p>
    <w:p w14:paraId="385E5861" w14:textId="77777777" w:rsidR="004D4A2B" w:rsidRPr="00773D2F" w:rsidRDefault="005A7EC3" w:rsidP="00892AC5">
      <w:pPr>
        <w:tabs>
          <w:tab w:val="left" w:pos="450"/>
        </w:tabs>
        <w:jc w:val="right"/>
        <w:rPr>
          <w:rFonts w:ascii="Cambria" w:hAnsi="Cambria" w:cs="Arial"/>
          <w:b/>
          <w:i/>
          <w:sz w:val="36"/>
          <w:szCs w:val="36"/>
          <w:lang w:val="es-PE"/>
        </w:rPr>
      </w:pPr>
      <w:r>
        <w:rPr>
          <w:rFonts w:ascii="Palatino-Italic" w:hAnsi="Palatino-Italic" w:cs="Palatino-Italic"/>
          <w:i/>
          <w:iCs/>
          <w:lang w:val="es-PE"/>
        </w:rPr>
        <w:lastRenderedPageBreak/>
        <w:t>Continúa en la página siguiente</w:t>
      </w:r>
    </w:p>
    <w:p w14:paraId="358B10D0" w14:textId="77777777" w:rsidR="004D4A2B" w:rsidRPr="00773D2F" w:rsidRDefault="004D4A2B" w:rsidP="00FD0D8E">
      <w:pPr>
        <w:tabs>
          <w:tab w:val="left" w:pos="450"/>
        </w:tabs>
        <w:outlineLvl w:val="0"/>
        <w:rPr>
          <w:rFonts w:ascii="Cambria" w:hAnsi="Cambria" w:cs="Arial"/>
          <w:b/>
          <w:i/>
          <w:sz w:val="36"/>
          <w:szCs w:val="36"/>
          <w:lang w:val="es-PE"/>
        </w:rPr>
      </w:pPr>
      <w:r w:rsidRPr="00773D2F">
        <w:rPr>
          <w:rFonts w:ascii="Palatino-MediumItalic" w:hAnsi="Palatino-MediumItalic" w:cs="Palatino-MediumItalic"/>
          <w:b/>
          <w:bCs/>
          <w:i/>
          <w:iCs/>
          <w:sz w:val="52"/>
          <w:szCs w:val="52"/>
          <w:lang w:val="es-PE"/>
        </w:rPr>
        <w:t>Servicios de Apoyo a la Comunidad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58"/>
        <w:gridCol w:w="2718"/>
      </w:tblGrid>
      <w:tr w:rsidR="004D4A2B" w:rsidRPr="005D422F" w14:paraId="1AFD6C0A" w14:textId="77777777" w:rsidTr="005D422F">
        <w:trPr>
          <w:trHeight w:val="647"/>
        </w:trPr>
        <w:tc>
          <w:tcPr>
            <w:tcW w:w="6858" w:type="dxa"/>
            <w:shd w:val="clear" w:color="auto" w:fill="016F06"/>
            <w:vAlign w:val="center"/>
          </w:tcPr>
          <w:p w14:paraId="1027B55E" w14:textId="77777777" w:rsidR="004D4A2B" w:rsidRPr="005D422F" w:rsidRDefault="004D4A2B" w:rsidP="005D422F">
            <w:pPr>
              <w:tabs>
                <w:tab w:val="left" w:pos="450"/>
              </w:tabs>
              <w:spacing w:after="0" w:line="240" w:lineRule="auto"/>
              <w:jc w:val="center"/>
              <w:rPr>
                <w:rFonts w:ascii="Cambria" w:hAnsi="Cambria" w:cs="Arial"/>
                <w:b/>
                <w:i/>
                <w:sz w:val="36"/>
                <w:szCs w:val="36"/>
                <w:lang w:val="es-PE"/>
              </w:rPr>
            </w:pPr>
            <w:r w:rsidRPr="005D422F">
              <w:rPr>
                <w:rFonts w:ascii="Optima-Bold" w:hAnsi="Optima-Bold" w:cs="Optima-Bold"/>
                <w:b/>
                <w:bCs/>
                <w:color w:val="FFFFFF"/>
                <w:sz w:val="28"/>
                <w:szCs w:val="28"/>
                <w:lang w:val="es-PE"/>
              </w:rPr>
              <w:t>Servicio</w:t>
            </w:r>
          </w:p>
        </w:tc>
        <w:tc>
          <w:tcPr>
            <w:tcW w:w="2718" w:type="dxa"/>
            <w:shd w:val="clear" w:color="auto" w:fill="016F06"/>
            <w:vAlign w:val="center"/>
          </w:tcPr>
          <w:p w14:paraId="1A55C60D" w14:textId="77777777" w:rsidR="004D4A2B" w:rsidRPr="005D422F" w:rsidRDefault="004D4A2B" w:rsidP="005D422F">
            <w:pPr>
              <w:tabs>
                <w:tab w:val="left" w:pos="450"/>
              </w:tabs>
              <w:spacing w:after="0" w:line="240" w:lineRule="auto"/>
              <w:jc w:val="center"/>
              <w:rPr>
                <w:rFonts w:ascii="Optima" w:hAnsi="Optima" w:cs="Arial"/>
                <w:b/>
                <w:i/>
                <w:color w:val="FFFFFF"/>
                <w:sz w:val="24"/>
                <w:szCs w:val="24"/>
                <w:lang w:val="es-PE"/>
              </w:rPr>
            </w:pPr>
            <w:r w:rsidRPr="005D422F">
              <w:rPr>
                <w:rFonts w:ascii="Optima-Bold" w:hAnsi="Optima-Bold" w:cs="Optima-Bold"/>
                <w:b/>
                <w:bCs/>
                <w:color w:val="FFFFFF"/>
                <w:sz w:val="28"/>
                <w:szCs w:val="28"/>
                <w:lang w:val="es-PE"/>
              </w:rPr>
              <w:t>Número Telefónico</w:t>
            </w:r>
          </w:p>
        </w:tc>
      </w:tr>
      <w:tr w:rsidR="004D4A2B" w:rsidRPr="005D422F" w14:paraId="22DAEE9E" w14:textId="77777777" w:rsidTr="005D422F">
        <w:tc>
          <w:tcPr>
            <w:tcW w:w="6858" w:type="dxa"/>
          </w:tcPr>
          <w:p w14:paraId="2AEC553A" w14:textId="77777777" w:rsidR="004D4A2B" w:rsidRPr="005D422F" w:rsidRDefault="004D4A2B" w:rsidP="005D422F">
            <w:pPr>
              <w:autoSpaceDE w:val="0"/>
              <w:autoSpaceDN w:val="0"/>
              <w:adjustRightInd w:val="0"/>
              <w:spacing w:after="0" w:line="240" w:lineRule="auto"/>
              <w:rPr>
                <w:rFonts w:ascii="Cambria" w:hAnsi="Cambria" w:cs="Arial"/>
                <w:b/>
                <w:i/>
                <w:sz w:val="36"/>
                <w:szCs w:val="36"/>
                <w:lang w:val="es-PE"/>
              </w:rPr>
            </w:pPr>
            <w:r w:rsidRPr="005D422F">
              <w:rPr>
                <w:rFonts w:ascii="Optima-Bold" w:hAnsi="Optima-Bold" w:cs="Optima-Bold"/>
                <w:b/>
                <w:bCs/>
                <w:lang w:val="es-PE"/>
              </w:rPr>
              <w:t xml:space="preserve">Grupo de Apoyo a la Familia </w:t>
            </w:r>
            <w:r w:rsidRPr="005D422F">
              <w:rPr>
                <w:rFonts w:ascii="Optima" w:hAnsi="Optima" w:cs="Optima"/>
                <w:lang w:val="es-PE"/>
              </w:rPr>
              <w:t>– ofrece información/apoyo y promueve comunicación entre los pacientes con cáncer de la sangre, sus familias, amigos y proveedores de atención médica.</w:t>
            </w:r>
          </w:p>
        </w:tc>
        <w:tc>
          <w:tcPr>
            <w:tcW w:w="2718" w:type="dxa"/>
            <w:vAlign w:val="bottom"/>
          </w:tcPr>
          <w:p w14:paraId="32C6D8CA" w14:textId="77777777" w:rsidR="004D4A2B" w:rsidRPr="005D422F" w:rsidRDefault="004D4A2B" w:rsidP="005D422F">
            <w:pPr>
              <w:tabs>
                <w:tab w:val="left" w:pos="450"/>
              </w:tabs>
              <w:spacing w:after="0" w:line="240" w:lineRule="auto"/>
              <w:jc w:val="center"/>
              <w:rPr>
                <w:rFonts w:ascii="Cambria" w:hAnsi="Cambria" w:cs="Arial"/>
                <w:b/>
                <w:i/>
                <w:sz w:val="36"/>
                <w:szCs w:val="36"/>
                <w:lang w:val="es-PE"/>
              </w:rPr>
            </w:pPr>
            <w:r w:rsidRPr="005D422F">
              <w:rPr>
                <w:rFonts w:ascii="Optima" w:hAnsi="Optima" w:cs="Optima"/>
                <w:lang w:val="es-PE"/>
              </w:rPr>
              <w:t>800-220-1617</w:t>
            </w:r>
          </w:p>
        </w:tc>
      </w:tr>
      <w:tr w:rsidR="004D4A2B" w:rsidRPr="005D422F" w14:paraId="7CCA0598" w14:textId="77777777" w:rsidTr="005D422F">
        <w:tc>
          <w:tcPr>
            <w:tcW w:w="6858" w:type="dxa"/>
          </w:tcPr>
          <w:p w14:paraId="09F95BEE" w14:textId="77777777" w:rsidR="004D4A2B" w:rsidRPr="005D422F" w:rsidRDefault="004D4A2B" w:rsidP="005D422F">
            <w:pPr>
              <w:autoSpaceDE w:val="0"/>
              <w:autoSpaceDN w:val="0"/>
              <w:adjustRightInd w:val="0"/>
              <w:spacing w:after="0" w:line="240" w:lineRule="auto"/>
              <w:rPr>
                <w:rFonts w:ascii="Cambria" w:hAnsi="Cambria" w:cs="Arial"/>
                <w:b/>
                <w:i/>
                <w:sz w:val="36"/>
                <w:szCs w:val="36"/>
                <w:lang w:val="es-PE"/>
              </w:rPr>
            </w:pPr>
            <w:r w:rsidRPr="005D422F">
              <w:rPr>
                <w:rFonts w:ascii="Optima-Bold" w:hAnsi="Optima-Bold" w:cs="Optima-Bold"/>
                <w:b/>
                <w:bCs/>
                <w:lang w:val="es-PE"/>
              </w:rPr>
              <w:t xml:space="preserve">Primera Conexión </w:t>
            </w:r>
            <w:r w:rsidRPr="005D422F">
              <w:rPr>
                <w:rFonts w:ascii="Optima" w:hAnsi="Optima" w:cs="Optima"/>
                <w:lang w:val="es-PE"/>
              </w:rPr>
              <w:t>– ofrece apoyo telefónico de persona a persona  para aquellos con cáncer de sangre con alguien que haya experimentado una situación similar.</w:t>
            </w:r>
          </w:p>
        </w:tc>
        <w:tc>
          <w:tcPr>
            <w:tcW w:w="2718" w:type="dxa"/>
            <w:vAlign w:val="bottom"/>
          </w:tcPr>
          <w:p w14:paraId="57DF195E" w14:textId="77777777" w:rsidR="004D4A2B" w:rsidRPr="005D422F" w:rsidRDefault="004D4A2B" w:rsidP="005D422F">
            <w:pPr>
              <w:tabs>
                <w:tab w:val="left" w:pos="450"/>
              </w:tabs>
              <w:spacing w:after="0" w:line="240" w:lineRule="auto"/>
              <w:jc w:val="center"/>
              <w:rPr>
                <w:rFonts w:ascii="Cambria" w:hAnsi="Cambria" w:cs="Arial"/>
                <w:b/>
                <w:i/>
                <w:sz w:val="36"/>
                <w:szCs w:val="36"/>
                <w:lang w:val="es-PE"/>
              </w:rPr>
            </w:pPr>
            <w:r w:rsidRPr="005D422F">
              <w:rPr>
                <w:rFonts w:ascii="Optima" w:hAnsi="Optima" w:cs="Optima"/>
                <w:lang w:val="es-PE"/>
              </w:rPr>
              <w:t>800-220-1617</w:t>
            </w:r>
          </w:p>
        </w:tc>
      </w:tr>
      <w:tr w:rsidR="004D4A2B" w:rsidRPr="005D422F" w14:paraId="5F47905A" w14:textId="77777777" w:rsidTr="005D422F">
        <w:tc>
          <w:tcPr>
            <w:tcW w:w="6858" w:type="dxa"/>
          </w:tcPr>
          <w:p w14:paraId="64C9C358" w14:textId="77777777" w:rsidR="004D4A2B" w:rsidRPr="005D422F" w:rsidRDefault="004D4A2B" w:rsidP="005D422F">
            <w:pPr>
              <w:tabs>
                <w:tab w:val="left" w:pos="450"/>
              </w:tabs>
              <w:spacing w:after="0" w:line="240" w:lineRule="auto"/>
              <w:rPr>
                <w:rFonts w:ascii="Cambria" w:hAnsi="Cambria" w:cs="Arial"/>
                <w:b/>
                <w:i/>
                <w:sz w:val="36"/>
                <w:szCs w:val="36"/>
                <w:lang w:val="es-PE"/>
              </w:rPr>
            </w:pPr>
            <w:r w:rsidRPr="005D422F">
              <w:rPr>
                <w:rFonts w:ascii="Optima-Bold" w:hAnsi="Optima-Bold" w:cs="Optima-Bold"/>
                <w:b/>
                <w:bCs/>
                <w:lang w:val="es-PE"/>
              </w:rPr>
              <w:t>Grupo de Apoyo del Cáncer de Próstata del Primer Estado</w:t>
            </w:r>
          </w:p>
        </w:tc>
        <w:tc>
          <w:tcPr>
            <w:tcW w:w="2718" w:type="dxa"/>
            <w:vAlign w:val="center"/>
          </w:tcPr>
          <w:p w14:paraId="60C1432E" w14:textId="77777777" w:rsidR="004D4A2B" w:rsidRPr="005D422F" w:rsidRDefault="004D4A2B" w:rsidP="005D422F">
            <w:pPr>
              <w:autoSpaceDE w:val="0"/>
              <w:autoSpaceDN w:val="0"/>
              <w:adjustRightInd w:val="0"/>
              <w:spacing w:after="0" w:line="240" w:lineRule="auto"/>
              <w:jc w:val="center"/>
              <w:rPr>
                <w:rFonts w:ascii="Optima" w:hAnsi="Optima" w:cs="Optima"/>
                <w:lang w:val="es-PE"/>
              </w:rPr>
            </w:pPr>
            <w:r w:rsidRPr="005D422F">
              <w:rPr>
                <w:rFonts w:ascii="Optima" w:hAnsi="Optima" w:cs="Optima"/>
                <w:lang w:val="es-PE"/>
              </w:rPr>
              <w:t>302-324-4227</w:t>
            </w:r>
          </w:p>
          <w:p w14:paraId="2D5A5361" w14:textId="77777777" w:rsidR="004D4A2B" w:rsidRPr="005D422F" w:rsidRDefault="004D4A2B" w:rsidP="005D422F">
            <w:pPr>
              <w:tabs>
                <w:tab w:val="left" w:pos="450"/>
              </w:tabs>
              <w:spacing w:after="0" w:line="240" w:lineRule="auto"/>
              <w:jc w:val="center"/>
              <w:rPr>
                <w:rFonts w:ascii="Cambria" w:hAnsi="Cambria" w:cs="Arial"/>
                <w:b/>
                <w:i/>
                <w:sz w:val="36"/>
                <w:szCs w:val="36"/>
                <w:lang w:val="es-PE"/>
              </w:rPr>
            </w:pPr>
            <w:r w:rsidRPr="005D422F">
              <w:rPr>
                <w:rFonts w:ascii="Optima" w:hAnsi="Optima" w:cs="Optima"/>
                <w:lang w:val="es-PE"/>
              </w:rPr>
              <w:t>302-323-8200</w:t>
            </w:r>
          </w:p>
        </w:tc>
      </w:tr>
      <w:tr w:rsidR="004D4A2B" w:rsidRPr="005D422F" w14:paraId="1683E228" w14:textId="77777777" w:rsidTr="005D422F">
        <w:tc>
          <w:tcPr>
            <w:tcW w:w="6858" w:type="dxa"/>
          </w:tcPr>
          <w:p w14:paraId="3E5D34EF" w14:textId="77777777" w:rsidR="004D4A2B" w:rsidRPr="005D422F" w:rsidRDefault="004D4A2B" w:rsidP="005D422F">
            <w:pPr>
              <w:tabs>
                <w:tab w:val="left" w:pos="450"/>
              </w:tabs>
              <w:spacing w:after="0" w:line="240" w:lineRule="auto"/>
              <w:rPr>
                <w:rFonts w:ascii="Optima-Bold" w:hAnsi="Optima-Bold" w:cs="Optima-Bold"/>
                <w:b/>
                <w:bCs/>
                <w:lang w:val="es-PE"/>
              </w:rPr>
            </w:pPr>
            <w:r w:rsidRPr="005D422F">
              <w:rPr>
                <w:rFonts w:ascii="Optima-Bold" w:hAnsi="Optima-Bold" w:cs="Optima-Bold"/>
                <w:b/>
                <w:bCs/>
                <w:lang w:val="es-PE"/>
              </w:rPr>
              <w:t>Grupo de Gilda</w:t>
            </w:r>
            <w:r w:rsidRPr="005D422F">
              <w:rPr>
                <w:rFonts w:ascii="Optima-Bold" w:hAnsi="Optima-Bold" w:cs="Optima-Bold"/>
                <w:b/>
                <w:bCs/>
                <w:sz w:val="11"/>
                <w:szCs w:val="11"/>
                <w:lang w:val="es-PE"/>
              </w:rPr>
              <w:t>®</w:t>
            </w:r>
          </w:p>
        </w:tc>
        <w:tc>
          <w:tcPr>
            <w:tcW w:w="2718" w:type="dxa"/>
            <w:vAlign w:val="center"/>
          </w:tcPr>
          <w:p w14:paraId="48DFAE92" w14:textId="77777777" w:rsidR="004D4A2B" w:rsidRPr="005D422F" w:rsidRDefault="004D4A2B" w:rsidP="005D422F">
            <w:pPr>
              <w:autoSpaceDE w:val="0"/>
              <w:autoSpaceDN w:val="0"/>
              <w:adjustRightInd w:val="0"/>
              <w:spacing w:after="0" w:line="240" w:lineRule="auto"/>
              <w:jc w:val="center"/>
              <w:rPr>
                <w:rFonts w:ascii="Optima" w:hAnsi="Optima" w:cs="Optima"/>
                <w:lang w:val="es-PE"/>
              </w:rPr>
            </w:pPr>
            <w:r w:rsidRPr="005D422F">
              <w:rPr>
                <w:rFonts w:ascii="Optima" w:hAnsi="Optima" w:cs="Optima"/>
                <w:lang w:val="es-PE"/>
              </w:rPr>
              <w:t>888-GILDA4U</w:t>
            </w:r>
          </w:p>
          <w:p w14:paraId="2AE8129D" w14:textId="77777777" w:rsidR="004D4A2B" w:rsidRPr="005D422F" w:rsidRDefault="004D4A2B" w:rsidP="005D422F">
            <w:pPr>
              <w:tabs>
                <w:tab w:val="left" w:pos="450"/>
              </w:tabs>
              <w:spacing w:after="0" w:line="240" w:lineRule="auto"/>
              <w:jc w:val="center"/>
              <w:rPr>
                <w:rFonts w:ascii="Optima" w:hAnsi="Optima" w:cs="Optima"/>
                <w:lang w:val="es-PE"/>
              </w:rPr>
            </w:pPr>
            <w:r w:rsidRPr="005D422F">
              <w:rPr>
                <w:rFonts w:ascii="Optima" w:hAnsi="Optima" w:cs="Optima"/>
                <w:lang w:val="es-PE"/>
              </w:rPr>
              <w:t>(888-445-3248)</w:t>
            </w:r>
          </w:p>
        </w:tc>
      </w:tr>
      <w:tr w:rsidR="004D4A2B" w:rsidRPr="005D422F" w14:paraId="79DF5DD4" w14:textId="77777777" w:rsidTr="005D422F">
        <w:tc>
          <w:tcPr>
            <w:tcW w:w="6858" w:type="dxa"/>
          </w:tcPr>
          <w:p w14:paraId="0DD03A1D" w14:textId="77777777" w:rsidR="004D4A2B" w:rsidRPr="005D422F" w:rsidRDefault="004D4A2B" w:rsidP="005D422F">
            <w:pPr>
              <w:tabs>
                <w:tab w:val="left" w:pos="450"/>
              </w:tabs>
              <w:spacing w:after="0" w:line="240" w:lineRule="auto"/>
              <w:rPr>
                <w:rFonts w:ascii="Optima-Bold" w:hAnsi="Optima-Bold" w:cs="Optima-Bold"/>
                <w:b/>
                <w:bCs/>
                <w:lang w:val="es-PE"/>
              </w:rPr>
            </w:pPr>
            <w:r w:rsidRPr="005D422F">
              <w:rPr>
                <w:rFonts w:ascii="Optima-Bold" w:hAnsi="Optima-Bold" w:cs="Optima-Bold"/>
                <w:b/>
                <w:bCs/>
                <w:lang w:val="es-PE"/>
              </w:rPr>
              <w:t>Fundación de Cáncer Ginecológico</w:t>
            </w:r>
          </w:p>
        </w:tc>
        <w:tc>
          <w:tcPr>
            <w:tcW w:w="2718" w:type="dxa"/>
            <w:vAlign w:val="bottom"/>
          </w:tcPr>
          <w:p w14:paraId="119CD387" w14:textId="77777777" w:rsidR="004D4A2B" w:rsidRPr="005D422F" w:rsidRDefault="004D4A2B" w:rsidP="005D422F">
            <w:pPr>
              <w:tabs>
                <w:tab w:val="left" w:pos="450"/>
              </w:tabs>
              <w:spacing w:after="0" w:line="240" w:lineRule="auto"/>
              <w:jc w:val="center"/>
              <w:rPr>
                <w:rFonts w:ascii="Optima" w:hAnsi="Optima" w:cs="Optima"/>
                <w:lang w:val="es-PE"/>
              </w:rPr>
            </w:pPr>
            <w:r w:rsidRPr="005D422F">
              <w:rPr>
                <w:rFonts w:ascii="Optima" w:hAnsi="Optima" w:cs="Optima"/>
                <w:lang w:val="es-PE"/>
              </w:rPr>
              <w:t>800-444-4441</w:t>
            </w:r>
          </w:p>
        </w:tc>
      </w:tr>
      <w:tr w:rsidR="004D4A2B" w:rsidRPr="005D422F" w14:paraId="4575C455" w14:textId="77777777" w:rsidTr="005D422F">
        <w:tc>
          <w:tcPr>
            <w:tcW w:w="6858" w:type="dxa"/>
          </w:tcPr>
          <w:p w14:paraId="2AF62CDB" w14:textId="77777777" w:rsidR="004D4A2B" w:rsidRPr="005D422F" w:rsidRDefault="004D4A2B" w:rsidP="005D422F">
            <w:pPr>
              <w:autoSpaceDE w:val="0"/>
              <w:autoSpaceDN w:val="0"/>
              <w:adjustRightInd w:val="0"/>
              <w:spacing w:after="0" w:line="240" w:lineRule="auto"/>
              <w:rPr>
                <w:rFonts w:ascii="Optima-Bold" w:hAnsi="Optima-Bold" w:cs="Optima-Bold"/>
                <w:b/>
                <w:bCs/>
                <w:lang w:val="es-PE"/>
              </w:rPr>
            </w:pPr>
            <w:r w:rsidRPr="005D422F">
              <w:rPr>
                <w:rFonts w:ascii="Optima-Bold" w:hAnsi="Optima-Bold" w:cs="Optima-Bold"/>
                <w:b/>
                <w:bCs/>
                <w:lang w:val="es-PE"/>
              </w:rPr>
              <w:t xml:space="preserve">Salud de por Vida </w:t>
            </w:r>
            <w:r w:rsidRPr="005D422F">
              <w:rPr>
                <w:rFonts w:ascii="Optima" w:hAnsi="Optima" w:cs="Optima"/>
                <w:lang w:val="es-PE"/>
              </w:rPr>
              <w:t>– Centro de Materiales Informativos de Salud y Servicios de Nutrición, Ejercicio y Salud Psicológica.</w:t>
            </w:r>
          </w:p>
        </w:tc>
        <w:tc>
          <w:tcPr>
            <w:tcW w:w="2718" w:type="dxa"/>
            <w:vAlign w:val="bottom"/>
          </w:tcPr>
          <w:p w14:paraId="4BFD17E8" w14:textId="77777777" w:rsidR="004D4A2B" w:rsidRPr="005D422F" w:rsidRDefault="004D4A2B" w:rsidP="005D422F">
            <w:pPr>
              <w:tabs>
                <w:tab w:val="left" w:pos="450"/>
              </w:tabs>
              <w:spacing w:after="0" w:line="240" w:lineRule="auto"/>
              <w:jc w:val="center"/>
              <w:rPr>
                <w:rFonts w:ascii="Optima" w:hAnsi="Optima" w:cs="Optima"/>
                <w:lang w:val="es-PE"/>
              </w:rPr>
            </w:pPr>
            <w:r w:rsidRPr="005D422F">
              <w:rPr>
                <w:rFonts w:ascii="Optima" w:hAnsi="Optima" w:cs="Optima"/>
                <w:lang w:val="es-PE"/>
              </w:rPr>
              <w:t>302-661-3000</w:t>
            </w:r>
          </w:p>
        </w:tc>
      </w:tr>
      <w:tr w:rsidR="004D4A2B" w:rsidRPr="005D422F" w14:paraId="506CB26A" w14:textId="77777777" w:rsidTr="005D422F">
        <w:tc>
          <w:tcPr>
            <w:tcW w:w="6858" w:type="dxa"/>
          </w:tcPr>
          <w:p w14:paraId="0C534B7A" w14:textId="77777777" w:rsidR="004D4A2B" w:rsidRPr="005D422F" w:rsidRDefault="004D4A2B" w:rsidP="005D422F">
            <w:pPr>
              <w:tabs>
                <w:tab w:val="left" w:pos="450"/>
              </w:tabs>
              <w:spacing w:after="0" w:line="240" w:lineRule="auto"/>
              <w:rPr>
                <w:rFonts w:ascii="Optima-Bold" w:hAnsi="Optima-Bold" w:cs="Optima-Bold"/>
                <w:b/>
                <w:bCs/>
                <w:lang w:val="es-PE"/>
              </w:rPr>
            </w:pPr>
            <w:r w:rsidRPr="005D422F">
              <w:rPr>
                <w:rFonts w:ascii="Optima-Bold" w:hAnsi="Optima-Bold" w:cs="Optima-Bold"/>
                <w:b/>
                <w:bCs/>
                <w:lang w:val="es-PE"/>
              </w:rPr>
              <w:t>Fundación Internacional del Mieloma</w:t>
            </w:r>
          </w:p>
        </w:tc>
        <w:tc>
          <w:tcPr>
            <w:tcW w:w="2718" w:type="dxa"/>
            <w:vAlign w:val="center"/>
          </w:tcPr>
          <w:p w14:paraId="7EB2CA89" w14:textId="77777777" w:rsidR="004D4A2B" w:rsidRPr="005D422F" w:rsidRDefault="004D4A2B" w:rsidP="005D422F">
            <w:pPr>
              <w:autoSpaceDE w:val="0"/>
              <w:autoSpaceDN w:val="0"/>
              <w:adjustRightInd w:val="0"/>
              <w:spacing w:after="0" w:line="240" w:lineRule="auto"/>
              <w:jc w:val="center"/>
              <w:rPr>
                <w:rFonts w:ascii="Optima" w:hAnsi="Optima" w:cs="Optima"/>
                <w:lang w:val="es-PE"/>
              </w:rPr>
            </w:pPr>
            <w:r w:rsidRPr="005D422F">
              <w:rPr>
                <w:rFonts w:ascii="Optima" w:hAnsi="Optima" w:cs="Optima"/>
                <w:lang w:val="es-PE"/>
              </w:rPr>
              <w:t>800-452-CURE</w:t>
            </w:r>
          </w:p>
          <w:p w14:paraId="5AE37E13" w14:textId="77777777" w:rsidR="004D4A2B" w:rsidRPr="005D422F" w:rsidRDefault="004D4A2B" w:rsidP="005D422F">
            <w:pPr>
              <w:tabs>
                <w:tab w:val="left" w:pos="450"/>
              </w:tabs>
              <w:spacing w:after="0" w:line="240" w:lineRule="auto"/>
              <w:jc w:val="center"/>
              <w:rPr>
                <w:rFonts w:ascii="Optima" w:hAnsi="Optima" w:cs="Optima"/>
                <w:lang w:val="es-PE"/>
              </w:rPr>
            </w:pPr>
            <w:r w:rsidRPr="005D422F">
              <w:rPr>
                <w:rFonts w:ascii="Optima" w:hAnsi="Optima" w:cs="Optima"/>
                <w:lang w:val="es-PE"/>
              </w:rPr>
              <w:t>(800-452-2873)</w:t>
            </w:r>
          </w:p>
        </w:tc>
      </w:tr>
      <w:tr w:rsidR="004D4A2B" w:rsidRPr="005D422F" w14:paraId="590FF35D" w14:textId="77777777" w:rsidTr="005D422F">
        <w:tc>
          <w:tcPr>
            <w:tcW w:w="6858" w:type="dxa"/>
          </w:tcPr>
          <w:p w14:paraId="422D845B" w14:textId="77777777" w:rsidR="004D4A2B" w:rsidRPr="005D422F" w:rsidRDefault="004D4A2B" w:rsidP="005D422F">
            <w:pPr>
              <w:autoSpaceDE w:val="0"/>
              <w:autoSpaceDN w:val="0"/>
              <w:adjustRightInd w:val="0"/>
              <w:spacing w:after="0" w:line="240" w:lineRule="auto"/>
              <w:rPr>
                <w:rFonts w:ascii="Optima-Bold" w:hAnsi="Optima-Bold" w:cs="Optima-Bold"/>
                <w:b/>
                <w:bCs/>
                <w:lang w:val="es-PE"/>
              </w:rPr>
            </w:pPr>
            <w:r w:rsidRPr="005D422F">
              <w:rPr>
                <w:rFonts w:ascii="Optima-Bold" w:hAnsi="Optima-Bold" w:cs="Optima-Bold"/>
                <w:b/>
                <w:bCs/>
                <w:lang w:val="es-PE"/>
              </w:rPr>
              <w:t>Sociedad de Leucemia y Linfoma</w:t>
            </w:r>
            <w:r w:rsidRPr="005D422F">
              <w:rPr>
                <w:rFonts w:ascii="Optima-Bold" w:hAnsi="Optima-Bold" w:cs="Optima-Bold"/>
                <w:b/>
                <w:bCs/>
                <w:sz w:val="11"/>
                <w:szCs w:val="11"/>
                <w:lang w:val="es-PE"/>
              </w:rPr>
              <w:t>®</w:t>
            </w:r>
          </w:p>
          <w:p w14:paraId="64F5D7C4" w14:textId="77777777" w:rsidR="004D4A2B" w:rsidRPr="005D422F" w:rsidRDefault="004D4A2B" w:rsidP="005D422F">
            <w:pPr>
              <w:tabs>
                <w:tab w:val="left" w:pos="450"/>
              </w:tabs>
              <w:spacing w:after="0" w:line="240" w:lineRule="auto"/>
              <w:rPr>
                <w:rFonts w:ascii="Optima-Bold" w:hAnsi="Optima-Bold" w:cs="Optima-Bold"/>
                <w:b/>
                <w:bCs/>
                <w:lang w:val="es-PE"/>
              </w:rPr>
            </w:pPr>
          </w:p>
        </w:tc>
        <w:tc>
          <w:tcPr>
            <w:tcW w:w="2718" w:type="dxa"/>
            <w:vAlign w:val="center"/>
          </w:tcPr>
          <w:p w14:paraId="61399404" w14:textId="77777777" w:rsidR="004D4A2B" w:rsidRPr="005D422F" w:rsidRDefault="004D4A2B" w:rsidP="005D422F">
            <w:pPr>
              <w:autoSpaceDE w:val="0"/>
              <w:autoSpaceDN w:val="0"/>
              <w:adjustRightInd w:val="0"/>
              <w:spacing w:after="0" w:line="240" w:lineRule="auto"/>
              <w:jc w:val="center"/>
              <w:rPr>
                <w:rFonts w:ascii="Optima" w:hAnsi="Optima" w:cs="Optima"/>
                <w:lang w:val="es-PE"/>
              </w:rPr>
            </w:pPr>
            <w:r w:rsidRPr="005D422F">
              <w:rPr>
                <w:rFonts w:ascii="Optima" w:hAnsi="Optima" w:cs="Optima"/>
                <w:lang w:val="es-PE"/>
              </w:rPr>
              <w:t>800-955-4LSA</w:t>
            </w:r>
          </w:p>
          <w:p w14:paraId="58F3C017" w14:textId="77777777" w:rsidR="004D4A2B" w:rsidRPr="005D422F" w:rsidRDefault="004D4A2B" w:rsidP="005D422F">
            <w:pPr>
              <w:autoSpaceDE w:val="0"/>
              <w:autoSpaceDN w:val="0"/>
              <w:adjustRightInd w:val="0"/>
              <w:spacing w:after="0" w:line="240" w:lineRule="auto"/>
              <w:jc w:val="center"/>
              <w:rPr>
                <w:rFonts w:ascii="Optima" w:hAnsi="Optima" w:cs="Optima"/>
                <w:lang w:val="es-PE"/>
              </w:rPr>
            </w:pPr>
            <w:r w:rsidRPr="005D422F">
              <w:rPr>
                <w:rFonts w:ascii="Optima" w:hAnsi="Optima" w:cs="Optima"/>
                <w:lang w:val="es-PE"/>
              </w:rPr>
              <w:t>(800-955-4572</w:t>
            </w:r>
          </w:p>
        </w:tc>
      </w:tr>
      <w:tr w:rsidR="004D4A2B" w:rsidRPr="005D422F" w14:paraId="1467B727" w14:textId="77777777" w:rsidTr="005D422F">
        <w:tc>
          <w:tcPr>
            <w:tcW w:w="6858" w:type="dxa"/>
          </w:tcPr>
          <w:p w14:paraId="189D3017" w14:textId="77777777" w:rsidR="004D4A2B" w:rsidRPr="005D422F" w:rsidRDefault="004D4A2B" w:rsidP="005D422F">
            <w:pPr>
              <w:tabs>
                <w:tab w:val="left" w:pos="450"/>
              </w:tabs>
              <w:spacing w:after="0" w:line="240" w:lineRule="auto"/>
              <w:rPr>
                <w:rFonts w:ascii="Optima-Bold" w:hAnsi="Optima-Bold" w:cs="Optima-Bold"/>
                <w:b/>
                <w:bCs/>
                <w:lang w:val="es-PE"/>
              </w:rPr>
            </w:pPr>
            <w:r w:rsidRPr="005D422F">
              <w:rPr>
                <w:rFonts w:ascii="Optima-Bold" w:hAnsi="Optima-Bold" w:cs="Optima-Bold"/>
                <w:b/>
                <w:bCs/>
                <w:lang w:val="es-PE"/>
              </w:rPr>
              <w:t>Viviendo tras el  Cáncer de Seno</w:t>
            </w:r>
          </w:p>
        </w:tc>
        <w:tc>
          <w:tcPr>
            <w:tcW w:w="2718" w:type="dxa"/>
            <w:vAlign w:val="center"/>
          </w:tcPr>
          <w:p w14:paraId="68792D43" w14:textId="77777777" w:rsidR="004D4A2B" w:rsidRPr="005D422F" w:rsidRDefault="004D4A2B" w:rsidP="005D422F">
            <w:pPr>
              <w:autoSpaceDE w:val="0"/>
              <w:autoSpaceDN w:val="0"/>
              <w:adjustRightInd w:val="0"/>
              <w:spacing w:after="0" w:line="240" w:lineRule="auto"/>
              <w:jc w:val="center"/>
              <w:rPr>
                <w:rFonts w:ascii="Optima" w:hAnsi="Optima" w:cs="Optima"/>
                <w:lang w:val="es-PE"/>
              </w:rPr>
            </w:pPr>
            <w:r w:rsidRPr="005D422F">
              <w:rPr>
                <w:rFonts w:ascii="Optima" w:hAnsi="Optima" w:cs="Optima"/>
                <w:lang w:val="es-PE"/>
              </w:rPr>
              <w:t>800-753-LBBC</w:t>
            </w:r>
          </w:p>
          <w:p w14:paraId="4F9F19C0" w14:textId="77777777" w:rsidR="004D4A2B" w:rsidRPr="005D422F" w:rsidRDefault="004D4A2B" w:rsidP="005D422F">
            <w:pPr>
              <w:autoSpaceDE w:val="0"/>
              <w:autoSpaceDN w:val="0"/>
              <w:adjustRightInd w:val="0"/>
              <w:spacing w:after="0" w:line="240" w:lineRule="auto"/>
              <w:jc w:val="center"/>
              <w:rPr>
                <w:rFonts w:ascii="Optima" w:hAnsi="Optima" w:cs="Optima"/>
                <w:lang w:val="es-PE"/>
              </w:rPr>
            </w:pPr>
            <w:r w:rsidRPr="005D422F">
              <w:rPr>
                <w:rFonts w:ascii="Optima" w:hAnsi="Optima" w:cs="Optima"/>
                <w:lang w:val="es-PE"/>
              </w:rPr>
              <w:t>(800-753-5222)</w:t>
            </w:r>
          </w:p>
        </w:tc>
      </w:tr>
      <w:tr w:rsidR="004D4A2B" w:rsidRPr="005D422F" w14:paraId="090A1D0D" w14:textId="77777777" w:rsidTr="005D422F">
        <w:tc>
          <w:tcPr>
            <w:tcW w:w="6858" w:type="dxa"/>
          </w:tcPr>
          <w:p w14:paraId="005DAC2B" w14:textId="77777777" w:rsidR="004D4A2B" w:rsidRPr="005D422F" w:rsidRDefault="004D4A2B" w:rsidP="005D422F">
            <w:pPr>
              <w:tabs>
                <w:tab w:val="left" w:pos="450"/>
              </w:tabs>
              <w:spacing w:after="0" w:line="240" w:lineRule="auto"/>
              <w:rPr>
                <w:rFonts w:ascii="Optima-Bold" w:hAnsi="Optima-Bold" w:cs="Optima-Bold"/>
                <w:b/>
                <w:bCs/>
                <w:lang w:val="es-PE"/>
              </w:rPr>
            </w:pPr>
            <w:r w:rsidRPr="005D422F">
              <w:rPr>
                <w:rFonts w:ascii="Optima-Bold" w:hAnsi="Optima-Bold" w:cs="Optima-Bold"/>
                <w:b/>
                <w:bCs/>
                <w:lang w:val="es-PE"/>
              </w:rPr>
              <w:t>Fundación para la Investigación de Linfoma</w:t>
            </w:r>
          </w:p>
        </w:tc>
        <w:tc>
          <w:tcPr>
            <w:tcW w:w="2718" w:type="dxa"/>
            <w:vAlign w:val="center"/>
          </w:tcPr>
          <w:p w14:paraId="19757718" w14:textId="77777777" w:rsidR="004D4A2B" w:rsidRPr="005D422F" w:rsidRDefault="004D4A2B" w:rsidP="005D422F">
            <w:pPr>
              <w:autoSpaceDE w:val="0"/>
              <w:autoSpaceDN w:val="0"/>
              <w:adjustRightInd w:val="0"/>
              <w:spacing w:after="0" w:line="240" w:lineRule="auto"/>
              <w:jc w:val="center"/>
              <w:rPr>
                <w:rFonts w:ascii="Optima" w:hAnsi="Optima" w:cs="Optima"/>
                <w:lang w:val="es-PE"/>
              </w:rPr>
            </w:pPr>
            <w:r w:rsidRPr="005D422F">
              <w:rPr>
                <w:rFonts w:ascii="Optima" w:hAnsi="Optima" w:cs="Optima"/>
                <w:lang w:val="es-PE"/>
              </w:rPr>
              <w:t>800-235-6848</w:t>
            </w:r>
          </w:p>
        </w:tc>
      </w:tr>
      <w:tr w:rsidR="004D4A2B" w:rsidRPr="005D422F" w14:paraId="66643EDE" w14:textId="77777777" w:rsidTr="005D422F">
        <w:tc>
          <w:tcPr>
            <w:tcW w:w="6858" w:type="dxa"/>
          </w:tcPr>
          <w:p w14:paraId="519571D2" w14:textId="77777777" w:rsidR="004D4A2B" w:rsidRPr="005D422F" w:rsidRDefault="004D4A2B" w:rsidP="005D422F">
            <w:pPr>
              <w:tabs>
                <w:tab w:val="left" w:pos="450"/>
              </w:tabs>
              <w:spacing w:after="0" w:line="240" w:lineRule="auto"/>
              <w:rPr>
                <w:rFonts w:ascii="Optima-Bold" w:hAnsi="Optima-Bold" w:cs="Optima-Bold"/>
                <w:b/>
                <w:bCs/>
                <w:lang w:val="es-PE"/>
              </w:rPr>
            </w:pPr>
            <w:r w:rsidRPr="005D422F">
              <w:rPr>
                <w:rFonts w:ascii="Optima-Bold" w:hAnsi="Optima-Bold" w:cs="Optima-Bold"/>
                <w:b/>
                <w:bCs/>
                <w:lang w:val="es-PE"/>
              </w:rPr>
              <w:t>Madres que dan Apoyo a Hijas con Cáncer de Seno</w:t>
            </w:r>
          </w:p>
        </w:tc>
        <w:tc>
          <w:tcPr>
            <w:tcW w:w="2718" w:type="dxa"/>
            <w:vAlign w:val="center"/>
          </w:tcPr>
          <w:p w14:paraId="2A90754A" w14:textId="77777777" w:rsidR="004D4A2B" w:rsidRPr="005D422F" w:rsidRDefault="004D4A2B" w:rsidP="005D422F">
            <w:pPr>
              <w:autoSpaceDE w:val="0"/>
              <w:autoSpaceDN w:val="0"/>
              <w:adjustRightInd w:val="0"/>
              <w:spacing w:after="0" w:line="240" w:lineRule="auto"/>
              <w:jc w:val="center"/>
              <w:rPr>
                <w:rFonts w:ascii="Optima" w:hAnsi="Optima" w:cs="Optima"/>
                <w:lang w:val="es-PE"/>
              </w:rPr>
            </w:pPr>
            <w:r w:rsidRPr="005D422F">
              <w:rPr>
                <w:rFonts w:ascii="Optima" w:hAnsi="Optima" w:cs="Optima"/>
                <w:lang w:val="es-PE"/>
              </w:rPr>
              <w:t>410-778-1982</w:t>
            </w:r>
          </w:p>
        </w:tc>
      </w:tr>
      <w:tr w:rsidR="004D4A2B" w:rsidRPr="005D422F" w14:paraId="39916D13" w14:textId="77777777" w:rsidTr="005D422F">
        <w:tc>
          <w:tcPr>
            <w:tcW w:w="6858" w:type="dxa"/>
          </w:tcPr>
          <w:p w14:paraId="64FE3768" w14:textId="77777777" w:rsidR="004D4A2B" w:rsidRPr="005D422F" w:rsidRDefault="004D4A2B" w:rsidP="005D422F">
            <w:pPr>
              <w:tabs>
                <w:tab w:val="left" w:pos="450"/>
              </w:tabs>
              <w:spacing w:after="0" w:line="240" w:lineRule="auto"/>
              <w:rPr>
                <w:rFonts w:ascii="Optima-Bold" w:hAnsi="Optima-Bold" w:cs="Optima-Bold"/>
                <w:b/>
                <w:bCs/>
                <w:lang w:val="es-PE"/>
              </w:rPr>
            </w:pPr>
            <w:r w:rsidRPr="005D422F">
              <w:rPr>
                <w:rFonts w:ascii="Optima-Bold" w:hAnsi="Optima-Bold" w:cs="Optima-Bold"/>
                <w:b/>
                <w:bCs/>
                <w:lang w:val="es-PE"/>
              </w:rPr>
              <w:t>Alianza Nacional de Organizaciones de Cáncer de Seno</w:t>
            </w:r>
          </w:p>
        </w:tc>
        <w:tc>
          <w:tcPr>
            <w:tcW w:w="2718" w:type="dxa"/>
            <w:vAlign w:val="center"/>
          </w:tcPr>
          <w:p w14:paraId="20B43199" w14:textId="77777777" w:rsidR="004D4A2B" w:rsidRPr="005D422F" w:rsidRDefault="004D4A2B" w:rsidP="005D422F">
            <w:pPr>
              <w:autoSpaceDE w:val="0"/>
              <w:autoSpaceDN w:val="0"/>
              <w:adjustRightInd w:val="0"/>
              <w:spacing w:after="0" w:line="240" w:lineRule="auto"/>
              <w:jc w:val="center"/>
              <w:rPr>
                <w:rFonts w:ascii="Optima" w:hAnsi="Optima" w:cs="Optima"/>
                <w:lang w:val="es-PE"/>
              </w:rPr>
            </w:pPr>
            <w:r w:rsidRPr="005D422F">
              <w:rPr>
                <w:rFonts w:ascii="Optima" w:hAnsi="Optima" w:cs="Optima"/>
                <w:lang w:val="es-PE"/>
              </w:rPr>
              <w:t>212-889-0606</w:t>
            </w:r>
          </w:p>
          <w:p w14:paraId="446933C8" w14:textId="77777777" w:rsidR="004D4A2B" w:rsidRPr="005D422F" w:rsidRDefault="004D4A2B" w:rsidP="005D422F">
            <w:pPr>
              <w:autoSpaceDE w:val="0"/>
              <w:autoSpaceDN w:val="0"/>
              <w:adjustRightInd w:val="0"/>
              <w:spacing w:after="0" w:line="240" w:lineRule="auto"/>
              <w:jc w:val="center"/>
              <w:rPr>
                <w:rFonts w:ascii="Optima" w:hAnsi="Optima" w:cs="Optima"/>
                <w:lang w:val="es-PE"/>
              </w:rPr>
            </w:pPr>
            <w:r w:rsidRPr="005D422F">
              <w:rPr>
                <w:rFonts w:ascii="Optima" w:hAnsi="Optima" w:cs="Optima"/>
                <w:lang w:val="es-PE"/>
              </w:rPr>
              <w:t>888-806-2226</w:t>
            </w:r>
          </w:p>
        </w:tc>
      </w:tr>
      <w:tr w:rsidR="004D4A2B" w:rsidRPr="005D422F" w14:paraId="1764BAAD" w14:textId="77777777" w:rsidTr="005D422F">
        <w:tc>
          <w:tcPr>
            <w:tcW w:w="6858" w:type="dxa"/>
          </w:tcPr>
          <w:p w14:paraId="7AF3109D" w14:textId="77777777" w:rsidR="004D4A2B" w:rsidRPr="005D422F" w:rsidRDefault="004D4A2B" w:rsidP="005D422F">
            <w:pPr>
              <w:tabs>
                <w:tab w:val="left" w:pos="450"/>
              </w:tabs>
              <w:spacing w:after="0" w:line="240" w:lineRule="auto"/>
              <w:rPr>
                <w:rFonts w:ascii="Optima-Bold" w:hAnsi="Optima-Bold" w:cs="Optima-Bold"/>
                <w:b/>
                <w:bCs/>
                <w:lang w:val="es-PE"/>
              </w:rPr>
            </w:pPr>
            <w:r w:rsidRPr="005D422F">
              <w:rPr>
                <w:rFonts w:ascii="Optima-Bold" w:hAnsi="Optima-Bold" w:cs="Optima-Bold"/>
                <w:b/>
                <w:bCs/>
                <w:lang w:val="es-PE"/>
              </w:rPr>
              <w:t>Enlace Nacional de Trasplante de Médula</w:t>
            </w:r>
          </w:p>
        </w:tc>
        <w:tc>
          <w:tcPr>
            <w:tcW w:w="2718" w:type="dxa"/>
            <w:vAlign w:val="center"/>
          </w:tcPr>
          <w:p w14:paraId="4D50A647" w14:textId="77777777" w:rsidR="004D4A2B" w:rsidRPr="005D422F" w:rsidRDefault="004D4A2B" w:rsidP="005D422F">
            <w:pPr>
              <w:autoSpaceDE w:val="0"/>
              <w:autoSpaceDN w:val="0"/>
              <w:adjustRightInd w:val="0"/>
              <w:spacing w:after="0" w:line="240" w:lineRule="auto"/>
              <w:jc w:val="center"/>
              <w:rPr>
                <w:rFonts w:ascii="Optima" w:hAnsi="Optima" w:cs="Optima"/>
                <w:lang w:val="es-PE"/>
              </w:rPr>
            </w:pPr>
            <w:r w:rsidRPr="005D422F">
              <w:rPr>
                <w:rFonts w:ascii="Optima" w:hAnsi="Optima" w:cs="Optima"/>
                <w:lang w:val="es-PE"/>
              </w:rPr>
              <w:t>800-LINK-BMT</w:t>
            </w:r>
          </w:p>
          <w:p w14:paraId="37ED777C" w14:textId="77777777" w:rsidR="004D4A2B" w:rsidRPr="005D422F" w:rsidRDefault="004D4A2B" w:rsidP="005D422F">
            <w:pPr>
              <w:autoSpaceDE w:val="0"/>
              <w:autoSpaceDN w:val="0"/>
              <w:adjustRightInd w:val="0"/>
              <w:spacing w:after="0" w:line="240" w:lineRule="auto"/>
              <w:jc w:val="center"/>
              <w:rPr>
                <w:rFonts w:ascii="Optima" w:hAnsi="Optima" w:cs="Optima"/>
                <w:lang w:val="es-PE"/>
              </w:rPr>
            </w:pPr>
            <w:r w:rsidRPr="005D422F">
              <w:rPr>
                <w:rFonts w:ascii="Optima" w:hAnsi="Optima" w:cs="Optima"/>
                <w:lang w:val="es-PE"/>
              </w:rPr>
              <w:t>(800-546-5268)</w:t>
            </w:r>
          </w:p>
        </w:tc>
      </w:tr>
      <w:tr w:rsidR="004D4A2B" w:rsidRPr="005D422F" w14:paraId="0AA590B4" w14:textId="77777777" w:rsidTr="005D422F">
        <w:tc>
          <w:tcPr>
            <w:tcW w:w="6858" w:type="dxa"/>
          </w:tcPr>
          <w:p w14:paraId="3E7EFA8C" w14:textId="77777777" w:rsidR="004D4A2B" w:rsidRPr="005D422F" w:rsidRDefault="004D4A2B" w:rsidP="005D422F">
            <w:pPr>
              <w:tabs>
                <w:tab w:val="left" w:pos="450"/>
              </w:tabs>
              <w:spacing w:after="0" w:line="240" w:lineRule="auto"/>
              <w:rPr>
                <w:rFonts w:ascii="Optima-Bold" w:hAnsi="Optima-Bold" w:cs="Optima-Bold"/>
                <w:b/>
                <w:bCs/>
                <w:lang w:val="es-PE"/>
              </w:rPr>
            </w:pPr>
            <w:r w:rsidRPr="005D422F">
              <w:rPr>
                <w:rFonts w:ascii="Optima-Bold" w:hAnsi="Optima-Bold" w:cs="Optima-Bold"/>
                <w:b/>
                <w:bCs/>
                <w:lang w:val="es-PE"/>
              </w:rPr>
              <w:t>Coalición Nacional contra el Cáncer de Seno</w:t>
            </w:r>
          </w:p>
        </w:tc>
        <w:tc>
          <w:tcPr>
            <w:tcW w:w="2718" w:type="dxa"/>
            <w:vAlign w:val="center"/>
          </w:tcPr>
          <w:p w14:paraId="68345880" w14:textId="77777777" w:rsidR="004D4A2B" w:rsidRPr="005D422F" w:rsidRDefault="004D4A2B" w:rsidP="005D422F">
            <w:pPr>
              <w:autoSpaceDE w:val="0"/>
              <w:autoSpaceDN w:val="0"/>
              <w:adjustRightInd w:val="0"/>
              <w:spacing w:after="0" w:line="240" w:lineRule="auto"/>
              <w:jc w:val="center"/>
              <w:rPr>
                <w:rFonts w:ascii="Optima" w:hAnsi="Optima" w:cs="Optima"/>
                <w:lang w:val="es-PE"/>
              </w:rPr>
            </w:pPr>
            <w:r w:rsidRPr="005D422F">
              <w:rPr>
                <w:rFonts w:ascii="Optima" w:hAnsi="Optima" w:cs="Optima"/>
                <w:lang w:val="es-PE"/>
              </w:rPr>
              <w:t>202-296-7477</w:t>
            </w:r>
          </w:p>
        </w:tc>
      </w:tr>
      <w:tr w:rsidR="004D4A2B" w:rsidRPr="005D422F" w14:paraId="13DEE3CC" w14:textId="77777777" w:rsidTr="005D422F">
        <w:tc>
          <w:tcPr>
            <w:tcW w:w="6858" w:type="dxa"/>
          </w:tcPr>
          <w:p w14:paraId="70154C7A" w14:textId="77777777" w:rsidR="004D4A2B" w:rsidRPr="005D422F" w:rsidRDefault="004D4A2B" w:rsidP="005D422F">
            <w:pPr>
              <w:tabs>
                <w:tab w:val="left" w:pos="450"/>
              </w:tabs>
              <w:spacing w:after="0" w:line="240" w:lineRule="auto"/>
              <w:rPr>
                <w:rFonts w:ascii="Optima-Bold" w:hAnsi="Optima-Bold" w:cs="Optima-Bold"/>
                <w:b/>
                <w:bCs/>
                <w:lang w:val="es-PE"/>
              </w:rPr>
            </w:pPr>
            <w:r w:rsidRPr="005D422F">
              <w:rPr>
                <w:rFonts w:ascii="Optima-Bold" w:hAnsi="Optima-Bold" w:cs="Optima-Bold"/>
                <w:b/>
                <w:bCs/>
                <w:lang w:val="es-PE"/>
              </w:rPr>
              <w:t>Instituto Nacional del Cáncer</w:t>
            </w:r>
          </w:p>
        </w:tc>
        <w:tc>
          <w:tcPr>
            <w:tcW w:w="2718" w:type="dxa"/>
            <w:vAlign w:val="center"/>
          </w:tcPr>
          <w:p w14:paraId="70073F2E" w14:textId="77777777" w:rsidR="004D4A2B" w:rsidRPr="005D422F" w:rsidRDefault="004D4A2B" w:rsidP="005D422F">
            <w:pPr>
              <w:autoSpaceDE w:val="0"/>
              <w:autoSpaceDN w:val="0"/>
              <w:adjustRightInd w:val="0"/>
              <w:spacing w:after="0" w:line="240" w:lineRule="auto"/>
              <w:jc w:val="center"/>
              <w:rPr>
                <w:rFonts w:ascii="Optima" w:hAnsi="Optima" w:cs="Optima"/>
                <w:lang w:val="es-PE"/>
              </w:rPr>
            </w:pPr>
            <w:r w:rsidRPr="005D422F">
              <w:rPr>
                <w:rFonts w:ascii="Optima" w:hAnsi="Optima" w:cs="Optima"/>
                <w:lang w:val="es-PE"/>
              </w:rPr>
              <w:t>800-4-CANCER</w:t>
            </w:r>
          </w:p>
          <w:p w14:paraId="442A9D75" w14:textId="77777777" w:rsidR="004D4A2B" w:rsidRPr="005D422F" w:rsidRDefault="004D4A2B" w:rsidP="005D422F">
            <w:pPr>
              <w:autoSpaceDE w:val="0"/>
              <w:autoSpaceDN w:val="0"/>
              <w:adjustRightInd w:val="0"/>
              <w:spacing w:after="0" w:line="240" w:lineRule="auto"/>
              <w:jc w:val="center"/>
              <w:rPr>
                <w:rFonts w:ascii="Optima" w:hAnsi="Optima" w:cs="Optima"/>
                <w:lang w:val="es-PE"/>
              </w:rPr>
            </w:pPr>
            <w:r w:rsidRPr="005D422F">
              <w:rPr>
                <w:rFonts w:ascii="Optima" w:hAnsi="Optima" w:cs="Optima"/>
                <w:lang w:val="es-PE"/>
              </w:rPr>
              <w:t>(800-422-6237</w:t>
            </w:r>
          </w:p>
        </w:tc>
      </w:tr>
      <w:tr w:rsidR="004D4A2B" w:rsidRPr="005D422F" w14:paraId="49E913A2" w14:textId="77777777" w:rsidTr="005D422F">
        <w:tc>
          <w:tcPr>
            <w:tcW w:w="6858" w:type="dxa"/>
          </w:tcPr>
          <w:p w14:paraId="1687A324" w14:textId="77777777" w:rsidR="004D4A2B" w:rsidRPr="005D422F" w:rsidRDefault="004D4A2B" w:rsidP="005D422F">
            <w:pPr>
              <w:tabs>
                <w:tab w:val="left" w:pos="450"/>
              </w:tabs>
              <w:spacing w:after="0" w:line="240" w:lineRule="auto"/>
              <w:rPr>
                <w:rFonts w:ascii="Optima-Bold" w:hAnsi="Optima-Bold" w:cs="Optima-Bold"/>
                <w:b/>
                <w:bCs/>
                <w:lang w:val="es-PE"/>
              </w:rPr>
            </w:pPr>
            <w:r w:rsidRPr="005D422F">
              <w:rPr>
                <w:rFonts w:ascii="Optima-Bold" w:hAnsi="Optima-Bold" w:cs="Optima-Bold"/>
                <w:b/>
                <w:bCs/>
                <w:lang w:val="es-PE"/>
              </w:rPr>
              <w:t>Coalición Nacional por la Supervivencia de Cáncer</w:t>
            </w:r>
          </w:p>
        </w:tc>
        <w:tc>
          <w:tcPr>
            <w:tcW w:w="2718" w:type="dxa"/>
            <w:vAlign w:val="center"/>
          </w:tcPr>
          <w:p w14:paraId="2C398AB0" w14:textId="77777777" w:rsidR="004D4A2B" w:rsidRPr="005D422F" w:rsidRDefault="004D4A2B" w:rsidP="005D422F">
            <w:pPr>
              <w:autoSpaceDE w:val="0"/>
              <w:autoSpaceDN w:val="0"/>
              <w:adjustRightInd w:val="0"/>
              <w:spacing w:after="0" w:line="240" w:lineRule="auto"/>
              <w:jc w:val="center"/>
              <w:rPr>
                <w:rFonts w:ascii="Optima" w:hAnsi="Optima" w:cs="Optima"/>
                <w:lang w:val="es-PE"/>
              </w:rPr>
            </w:pPr>
            <w:r w:rsidRPr="005D422F">
              <w:rPr>
                <w:rFonts w:ascii="Optima" w:hAnsi="Optima" w:cs="Optima"/>
                <w:lang w:val="es-PE"/>
              </w:rPr>
              <w:t>301-650-8868</w:t>
            </w:r>
          </w:p>
        </w:tc>
      </w:tr>
      <w:tr w:rsidR="004D4A2B" w:rsidRPr="005D422F" w14:paraId="57E35AB6" w14:textId="77777777" w:rsidTr="005D422F">
        <w:tc>
          <w:tcPr>
            <w:tcW w:w="6858" w:type="dxa"/>
          </w:tcPr>
          <w:p w14:paraId="23BA123B" w14:textId="77777777" w:rsidR="004D4A2B" w:rsidRPr="005D422F" w:rsidRDefault="004D4A2B" w:rsidP="005D422F">
            <w:pPr>
              <w:tabs>
                <w:tab w:val="left" w:pos="450"/>
              </w:tabs>
              <w:spacing w:after="0" w:line="240" w:lineRule="auto"/>
              <w:rPr>
                <w:rFonts w:ascii="Optima-Bold" w:hAnsi="Optima-Bold" w:cs="Optima-Bold"/>
                <w:b/>
                <w:bCs/>
                <w:lang w:val="es-PE"/>
              </w:rPr>
            </w:pPr>
            <w:r w:rsidRPr="005D422F">
              <w:rPr>
                <w:rFonts w:ascii="Optima-Bold" w:hAnsi="Optima-Bold" w:cs="Optima-Bold"/>
                <w:b/>
                <w:bCs/>
                <w:lang w:val="es-PE"/>
              </w:rPr>
              <w:t>Asociación Nacional de Familiares que brindan Atención</w:t>
            </w:r>
          </w:p>
        </w:tc>
        <w:tc>
          <w:tcPr>
            <w:tcW w:w="2718" w:type="dxa"/>
            <w:vAlign w:val="center"/>
          </w:tcPr>
          <w:p w14:paraId="47CBD792" w14:textId="77777777" w:rsidR="004D4A2B" w:rsidRPr="005D422F" w:rsidRDefault="004D4A2B" w:rsidP="005D422F">
            <w:pPr>
              <w:autoSpaceDE w:val="0"/>
              <w:autoSpaceDN w:val="0"/>
              <w:adjustRightInd w:val="0"/>
              <w:spacing w:after="0" w:line="240" w:lineRule="auto"/>
              <w:jc w:val="center"/>
              <w:rPr>
                <w:rFonts w:ascii="Optima" w:hAnsi="Optima" w:cs="Optima"/>
                <w:lang w:val="es-PE"/>
              </w:rPr>
            </w:pPr>
            <w:r w:rsidRPr="005D422F">
              <w:rPr>
                <w:rFonts w:ascii="Optima" w:hAnsi="Optima" w:cs="Optima"/>
                <w:lang w:val="es-PE"/>
              </w:rPr>
              <w:t>301-654-1250</w:t>
            </w:r>
          </w:p>
          <w:p w14:paraId="72E94199" w14:textId="77777777" w:rsidR="004D4A2B" w:rsidRPr="005D422F" w:rsidRDefault="004D4A2B" w:rsidP="005D422F">
            <w:pPr>
              <w:autoSpaceDE w:val="0"/>
              <w:autoSpaceDN w:val="0"/>
              <w:adjustRightInd w:val="0"/>
              <w:spacing w:after="0" w:line="240" w:lineRule="auto"/>
              <w:jc w:val="center"/>
              <w:rPr>
                <w:rFonts w:ascii="Optima" w:hAnsi="Optima" w:cs="Optima"/>
                <w:lang w:val="es-PE"/>
              </w:rPr>
            </w:pPr>
            <w:r w:rsidRPr="005D422F">
              <w:rPr>
                <w:rFonts w:ascii="Optima" w:hAnsi="Optima" w:cs="Optima"/>
                <w:lang w:val="es-PE"/>
              </w:rPr>
              <w:t>800-896-3650</w:t>
            </w:r>
          </w:p>
        </w:tc>
      </w:tr>
      <w:tr w:rsidR="004D4A2B" w:rsidRPr="005D422F" w14:paraId="7E0DFC55" w14:textId="77777777" w:rsidTr="005D422F">
        <w:tc>
          <w:tcPr>
            <w:tcW w:w="6858" w:type="dxa"/>
          </w:tcPr>
          <w:p w14:paraId="0BD60341" w14:textId="77777777" w:rsidR="004D4A2B" w:rsidRPr="005D422F" w:rsidRDefault="004D4A2B" w:rsidP="005D422F">
            <w:pPr>
              <w:tabs>
                <w:tab w:val="left" w:pos="450"/>
              </w:tabs>
              <w:spacing w:after="0" w:line="240" w:lineRule="auto"/>
              <w:rPr>
                <w:rFonts w:ascii="Optima-Bold" w:hAnsi="Optima-Bold" w:cs="Optima-Bold"/>
                <w:b/>
                <w:bCs/>
                <w:lang w:val="es-PE"/>
              </w:rPr>
            </w:pPr>
            <w:r w:rsidRPr="005D422F">
              <w:rPr>
                <w:rFonts w:ascii="Optima-Bold" w:hAnsi="Optima-Bold" w:cs="Optima-Bold"/>
                <w:b/>
                <w:bCs/>
                <w:lang w:val="es-PE"/>
              </w:rPr>
              <w:t>Fundación Nacional de Investigación del Cáncer</w:t>
            </w:r>
          </w:p>
        </w:tc>
        <w:tc>
          <w:tcPr>
            <w:tcW w:w="2718" w:type="dxa"/>
            <w:vAlign w:val="center"/>
          </w:tcPr>
          <w:p w14:paraId="4C598C07" w14:textId="77777777" w:rsidR="004D4A2B" w:rsidRPr="005D422F" w:rsidRDefault="004D4A2B" w:rsidP="005D422F">
            <w:pPr>
              <w:autoSpaceDE w:val="0"/>
              <w:autoSpaceDN w:val="0"/>
              <w:adjustRightInd w:val="0"/>
              <w:spacing w:after="0" w:line="240" w:lineRule="auto"/>
              <w:jc w:val="center"/>
              <w:rPr>
                <w:rFonts w:ascii="Optima" w:hAnsi="Optima" w:cs="Optima"/>
                <w:lang w:val="es-PE"/>
              </w:rPr>
            </w:pPr>
            <w:r w:rsidRPr="005D422F">
              <w:rPr>
                <w:rFonts w:ascii="Optima" w:hAnsi="Optima" w:cs="Optima"/>
                <w:lang w:val="es-PE"/>
              </w:rPr>
              <w:t>301-654-1250</w:t>
            </w:r>
          </w:p>
        </w:tc>
      </w:tr>
      <w:tr w:rsidR="004D4A2B" w:rsidRPr="005D422F" w14:paraId="14BD234A" w14:textId="77777777" w:rsidTr="005D422F">
        <w:tc>
          <w:tcPr>
            <w:tcW w:w="6858" w:type="dxa"/>
          </w:tcPr>
          <w:p w14:paraId="2E0AB4E4" w14:textId="77777777" w:rsidR="004D4A2B" w:rsidRPr="005D422F" w:rsidRDefault="004D4A2B" w:rsidP="005D422F">
            <w:pPr>
              <w:tabs>
                <w:tab w:val="left" w:pos="450"/>
              </w:tabs>
              <w:spacing w:after="0" w:line="240" w:lineRule="auto"/>
              <w:rPr>
                <w:rFonts w:ascii="Optima-Bold" w:hAnsi="Optima-Bold" w:cs="Optima-Bold"/>
                <w:b/>
                <w:bCs/>
                <w:lang w:val="es-PE"/>
              </w:rPr>
            </w:pPr>
            <w:r w:rsidRPr="005D422F">
              <w:rPr>
                <w:rFonts w:ascii="Optima-Bold" w:hAnsi="Optima-Bold" w:cs="Optima-Bold"/>
                <w:b/>
                <w:bCs/>
                <w:lang w:val="es-PE"/>
              </w:rPr>
              <w:t>Hospicio  Nacional y Organización de Cuidados Paliativos</w:t>
            </w:r>
          </w:p>
        </w:tc>
        <w:tc>
          <w:tcPr>
            <w:tcW w:w="2718" w:type="dxa"/>
            <w:vAlign w:val="center"/>
          </w:tcPr>
          <w:p w14:paraId="6EBE1B2E" w14:textId="77777777" w:rsidR="004D4A2B" w:rsidRPr="005D422F" w:rsidRDefault="004D4A2B" w:rsidP="005D422F">
            <w:pPr>
              <w:autoSpaceDE w:val="0"/>
              <w:autoSpaceDN w:val="0"/>
              <w:adjustRightInd w:val="0"/>
              <w:spacing w:after="0" w:line="240" w:lineRule="auto"/>
              <w:jc w:val="center"/>
              <w:rPr>
                <w:rFonts w:ascii="Optima" w:hAnsi="Optima" w:cs="Optima"/>
                <w:lang w:val="es-PE"/>
              </w:rPr>
            </w:pPr>
            <w:r w:rsidRPr="005D422F">
              <w:rPr>
                <w:rFonts w:ascii="Optima" w:hAnsi="Optima" w:cs="Optima"/>
                <w:lang w:val="es-PE"/>
              </w:rPr>
              <w:t>703-837-1500</w:t>
            </w:r>
          </w:p>
        </w:tc>
      </w:tr>
      <w:tr w:rsidR="004D4A2B" w:rsidRPr="005D422F" w14:paraId="3FD59185" w14:textId="77777777" w:rsidTr="005D422F">
        <w:tc>
          <w:tcPr>
            <w:tcW w:w="6858" w:type="dxa"/>
          </w:tcPr>
          <w:p w14:paraId="2A8A6672" w14:textId="77777777" w:rsidR="004D4A2B" w:rsidRPr="005D422F" w:rsidRDefault="004D4A2B" w:rsidP="005D422F">
            <w:pPr>
              <w:tabs>
                <w:tab w:val="left" w:pos="450"/>
              </w:tabs>
              <w:spacing w:after="0" w:line="240" w:lineRule="auto"/>
              <w:rPr>
                <w:rFonts w:ascii="Optima-Bold" w:hAnsi="Optima-Bold" w:cs="Optima-Bold"/>
                <w:b/>
                <w:bCs/>
                <w:lang w:val="es-PE"/>
              </w:rPr>
            </w:pPr>
            <w:r>
              <w:rPr>
                <w:rFonts w:ascii="Optima-Bold" w:hAnsi="Optima-Bold" w:cs="Optima-Bold"/>
                <w:b/>
                <w:bCs/>
                <w:lang w:val="es-PE"/>
              </w:rPr>
              <w:t>Red Nacional de E</w:t>
            </w:r>
            <w:r w:rsidRPr="005D422F">
              <w:rPr>
                <w:rFonts w:ascii="Optima-Bold" w:hAnsi="Optima-Bold" w:cs="Optima-Bold"/>
                <w:b/>
                <w:bCs/>
                <w:lang w:val="es-PE"/>
              </w:rPr>
              <w:t>dema Linfá</w:t>
            </w:r>
            <w:r>
              <w:rPr>
                <w:rFonts w:ascii="Optima-Bold" w:hAnsi="Optima-Bold" w:cs="Optima-Bold"/>
                <w:b/>
                <w:bCs/>
                <w:lang w:val="es-PE"/>
              </w:rPr>
              <w:t>tico</w:t>
            </w:r>
          </w:p>
        </w:tc>
        <w:tc>
          <w:tcPr>
            <w:tcW w:w="2718" w:type="dxa"/>
            <w:vAlign w:val="center"/>
          </w:tcPr>
          <w:p w14:paraId="6069E6BC" w14:textId="77777777" w:rsidR="004D4A2B" w:rsidRPr="005D422F" w:rsidRDefault="004D4A2B" w:rsidP="005D422F">
            <w:pPr>
              <w:autoSpaceDE w:val="0"/>
              <w:autoSpaceDN w:val="0"/>
              <w:adjustRightInd w:val="0"/>
              <w:spacing w:after="0" w:line="240" w:lineRule="auto"/>
              <w:jc w:val="center"/>
              <w:rPr>
                <w:rFonts w:ascii="Optima" w:hAnsi="Optima" w:cs="Optima"/>
                <w:lang w:val="es-PE"/>
              </w:rPr>
            </w:pPr>
            <w:r w:rsidRPr="005D422F">
              <w:rPr>
                <w:rFonts w:ascii="Optima" w:hAnsi="Optima" w:cs="Optima"/>
                <w:lang w:val="es-PE"/>
              </w:rPr>
              <w:t>510-208-3200</w:t>
            </w:r>
          </w:p>
          <w:p w14:paraId="276BFB3E" w14:textId="77777777" w:rsidR="004D4A2B" w:rsidRPr="005D422F" w:rsidRDefault="004D4A2B" w:rsidP="005D422F">
            <w:pPr>
              <w:autoSpaceDE w:val="0"/>
              <w:autoSpaceDN w:val="0"/>
              <w:adjustRightInd w:val="0"/>
              <w:spacing w:after="0" w:line="240" w:lineRule="auto"/>
              <w:jc w:val="center"/>
              <w:rPr>
                <w:rFonts w:ascii="Optima" w:hAnsi="Optima" w:cs="Optima"/>
                <w:lang w:val="es-PE"/>
              </w:rPr>
            </w:pPr>
            <w:r w:rsidRPr="005D422F">
              <w:rPr>
                <w:rFonts w:ascii="Optima" w:hAnsi="Optima" w:cs="Optima"/>
                <w:lang w:val="es-PE"/>
              </w:rPr>
              <w:t>800-541-3259</w:t>
            </w:r>
          </w:p>
        </w:tc>
      </w:tr>
    </w:tbl>
    <w:p w14:paraId="400761B4" w14:textId="77777777" w:rsidR="004D4A2B" w:rsidRPr="00773D2F" w:rsidRDefault="004D4A2B" w:rsidP="00625C86">
      <w:pPr>
        <w:tabs>
          <w:tab w:val="left" w:pos="450"/>
        </w:tabs>
        <w:rPr>
          <w:rFonts w:ascii="Cambria" w:hAnsi="Cambria" w:cs="Arial"/>
          <w:b/>
          <w:i/>
          <w:sz w:val="36"/>
          <w:szCs w:val="36"/>
          <w:lang w:val="es-PE"/>
        </w:rPr>
      </w:pPr>
      <w:r>
        <w:rPr>
          <w:rFonts w:ascii="Palatino-Italic" w:hAnsi="Palatino-Italic" w:cs="Palatino-Italic"/>
          <w:i/>
          <w:iCs/>
          <w:lang w:val="es-PE"/>
        </w:rPr>
        <w:tab/>
      </w:r>
      <w:r>
        <w:rPr>
          <w:rFonts w:ascii="Palatino-Italic" w:hAnsi="Palatino-Italic" w:cs="Palatino-Italic"/>
          <w:i/>
          <w:iCs/>
          <w:lang w:val="es-PE"/>
        </w:rPr>
        <w:tab/>
      </w:r>
      <w:r>
        <w:rPr>
          <w:rFonts w:ascii="Palatino-Italic" w:hAnsi="Palatino-Italic" w:cs="Palatino-Italic"/>
          <w:i/>
          <w:iCs/>
          <w:lang w:val="es-PE"/>
        </w:rPr>
        <w:tab/>
      </w:r>
      <w:r>
        <w:rPr>
          <w:rFonts w:ascii="Palatino-Italic" w:hAnsi="Palatino-Italic" w:cs="Palatino-Italic"/>
          <w:i/>
          <w:iCs/>
          <w:lang w:val="es-PE"/>
        </w:rPr>
        <w:tab/>
      </w:r>
      <w:r>
        <w:rPr>
          <w:rFonts w:ascii="Palatino-Italic" w:hAnsi="Palatino-Italic" w:cs="Palatino-Italic"/>
          <w:i/>
          <w:iCs/>
          <w:lang w:val="es-PE"/>
        </w:rPr>
        <w:tab/>
      </w:r>
      <w:r>
        <w:rPr>
          <w:rFonts w:ascii="Palatino-Italic" w:hAnsi="Palatino-Italic" w:cs="Palatino-Italic"/>
          <w:i/>
          <w:iCs/>
          <w:lang w:val="es-PE"/>
        </w:rPr>
        <w:tab/>
      </w:r>
      <w:r>
        <w:rPr>
          <w:rFonts w:ascii="Palatino-Italic" w:hAnsi="Palatino-Italic" w:cs="Palatino-Italic"/>
          <w:i/>
          <w:iCs/>
          <w:lang w:val="es-PE"/>
        </w:rPr>
        <w:tab/>
      </w:r>
      <w:r>
        <w:rPr>
          <w:rFonts w:ascii="Palatino-Italic" w:hAnsi="Palatino-Italic" w:cs="Palatino-Italic"/>
          <w:i/>
          <w:iCs/>
          <w:lang w:val="es-PE"/>
        </w:rPr>
        <w:tab/>
      </w:r>
      <w:r>
        <w:rPr>
          <w:rFonts w:ascii="Palatino-Italic" w:hAnsi="Palatino-Italic" w:cs="Palatino-Italic"/>
          <w:i/>
          <w:iCs/>
          <w:lang w:val="es-PE"/>
        </w:rPr>
        <w:tab/>
      </w:r>
      <w:r w:rsidR="005A7EC3">
        <w:rPr>
          <w:rFonts w:ascii="Palatino-Italic" w:hAnsi="Palatino-Italic" w:cs="Palatino-Italic"/>
          <w:i/>
          <w:iCs/>
          <w:lang w:val="es-PE"/>
        </w:rPr>
        <w:t>Continúa en la página siguiente</w:t>
      </w:r>
    </w:p>
    <w:p w14:paraId="1AE54F0B" w14:textId="77777777" w:rsidR="004D4A2B" w:rsidRPr="00773D2F" w:rsidRDefault="004D4A2B" w:rsidP="00625C86">
      <w:pPr>
        <w:tabs>
          <w:tab w:val="left" w:pos="450"/>
        </w:tabs>
        <w:rPr>
          <w:rFonts w:ascii="Cambria" w:hAnsi="Cambria" w:cs="Arial"/>
          <w:b/>
          <w:i/>
          <w:sz w:val="36"/>
          <w:szCs w:val="36"/>
          <w:lang w:val="es-PE"/>
        </w:rPr>
      </w:pPr>
    </w:p>
    <w:p w14:paraId="7164BFC7" w14:textId="77777777" w:rsidR="004D4A2B" w:rsidRPr="00773D2F" w:rsidRDefault="004D4A2B" w:rsidP="00625C86">
      <w:pPr>
        <w:tabs>
          <w:tab w:val="left" w:pos="450"/>
        </w:tabs>
        <w:rPr>
          <w:rFonts w:ascii="Cambria" w:hAnsi="Cambria" w:cs="Arial"/>
          <w:b/>
          <w:i/>
          <w:sz w:val="36"/>
          <w:szCs w:val="36"/>
          <w:lang w:val="es-PE"/>
        </w:rPr>
      </w:pPr>
    </w:p>
    <w:p w14:paraId="66FEE07F" w14:textId="77777777" w:rsidR="004D4A2B" w:rsidRPr="00773D2F" w:rsidRDefault="004D4A2B" w:rsidP="00625C86">
      <w:pPr>
        <w:tabs>
          <w:tab w:val="left" w:pos="450"/>
        </w:tabs>
        <w:rPr>
          <w:rFonts w:ascii="Cambria" w:hAnsi="Cambria" w:cs="Arial"/>
          <w:b/>
          <w:i/>
          <w:sz w:val="36"/>
          <w:szCs w:val="36"/>
          <w:lang w:val="es-PE"/>
        </w:rPr>
      </w:pPr>
    </w:p>
    <w:p w14:paraId="2FB880D1" w14:textId="77777777" w:rsidR="004D4A2B" w:rsidRPr="00773D2F" w:rsidRDefault="004D4A2B" w:rsidP="00FD0D8E">
      <w:pPr>
        <w:tabs>
          <w:tab w:val="left" w:pos="450"/>
        </w:tabs>
        <w:outlineLvl w:val="0"/>
        <w:rPr>
          <w:rFonts w:ascii="Palatino-MediumItalic" w:hAnsi="Palatino-MediumItalic" w:cs="Palatino-MediumItalic"/>
          <w:b/>
          <w:bCs/>
          <w:i/>
          <w:iCs/>
          <w:sz w:val="52"/>
          <w:szCs w:val="52"/>
          <w:lang w:val="es-PE"/>
        </w:rPr>
      </w:pPr>
      <w:r>
        <w:rPr>
          <w:rFonts w:ascii="Palatino-MediumItalic" w:hAnsi="Palatino-MediumItalic" w:cs="Palatino-MediumItalic"/>
          <w:b/>
          <w:bCs/>
          <w:i/>
          <w:iCs/>
          <w:sz w:val="52"/>
          <w:szCs w:val="52"/>
          <w:lang w:val="es-PE"/>
        </w:rPr>
        <w:t>Servicios</w:t>
      </w:r>
      <w:r w:rsidRPr="00773D2F">
        <w:rPr>
          <w:rFonts w:ascii="Palatino-MediumItalic" w:hAnsi="Palatino-MediumItalic" w:cs="Palatino-MediumItalic"/>
          <w:b/>
          <w:bCs/>
          <w:i/>
          <w:iCs/>
          <w:sz w:val="52"/>
          <w:szCs w:val="52"/>
          <w:lang w:val="es-PE"/>
        </w:rPr>
        <w:t xml:space="preserve"> de Apoyo a la Comunidad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58"/>
        <w:gridCol w:w="2718"/>
      </w:tblGrid>
      <w:tr w:rsidR="004D4A2B" w:rsidRPr="005D422F" w14:paraId="47EA17B1" w14:textId="77777777" w:rsidTr="005D422F">
        <w:trPr>
          <w:trHeight w:val="548"/>
        </w:trPr>
        <w:tc>
          <w:tcPr>
            <w:tcW w:w="6858" w:type="dxa"/>
            <w:shd w:val="clear" w:color="auto" w:fill="00B050"/>
            <w:vAlign w:val="center"/>
          </w:tcPr>
          <w:p w14:paraId="674E0FDC" w14:textId="77777777" w:rsidR="004D4A2B" w:rsidRPr="005D422F" w:rsidRDefault="004D4A2B" w:rsidP="005D422F">
            <w:pPr>
              <w:tabs>
                <w:tab w:val="left" w:pos="450"/>
              </w:tabs>
              <w:spacing w:after="0" w:line="240" w:lineRule="auto"/>
              <w:jc w:val="center"/>
              <w:rPr>
                <w:rFonts w:ascii="Cambria" w:hAnsi="Cambria" w:cs="Arial"/>
                <w:b/>
                <w:i/>
                <w:sz w:val="36"/>
                <w:szCs w:val="36"/>
                <w:lang w:val="es-PE"/>
              </w:rPr>
            </w:pPr>
            <w:r w:rsidRPr="005D422F">
              <w:rPr>
                <w:rFonts w:ascii="Optima-Bold" w:hAnsi="Optima-Bold" w:cs="Optima-Bold"/>
                <w:b/>
                <w:bCs/>
                <w:color w:val="FFFFFF"/>
                <w:sz w:val="28"/>
                <w:szCs w:val="28"/>
                <w:lang w:val="es-PE"/>
              </w:rPr>
              <w:t>Servicio</w:t>
            </w:r>
          </w:p>
        </w:tc>
        <w:tc>
          <w:tcPr>
            <w:tcW w:w="2718" w:type="dxa"/>
            <w:shd w:val="clear" w:color="auto" w:fill="00B050"/>
            <w:vAlign w:val="center"/>
          </w:tcPr>
          <w:p w14:paraId="5FF06D75" w14:textId="77777777" w:rsidR="004D4A2B" w:rsidRPr="005D422F" w:rsidRDefault="004D4A2B" w:rsidP="005D422F">
            <w:pPr>
              <w:tabs>
                <w:tab w:val="left" w:pos="450"/>
              </w:tabs>
              <w:spacing w:after="0" w:line="240" w:lineRule="auto"/>
              <w:jc w:val="center"/>
              <w:rPr>
                <w:rFonts w:ascii="Optima" w:hAnsi="Optima" w:cs="Arial"/>
                <w:b/>
                <w:i/>
                <w:color w:val="FFFFFF"/>
                <w:sz w:val="24"/>
                <w:szCs w:val="24"/>
                <w:lang w:val="es-PE"/>
              </w:rPr>
            </w:pPr>
            <w:r w:rsidRPr="005D422F">
              <w:rPr>
                <w:rFonts w:ascii="Optima-Bold" w:hAnsi="Optima-Bold" w:cs="Optima-Bold"/>
                <w:b/>
                <w:bCs/>
                <w:color w:val="FFFFFF"/>
                <w:sz w:val="28"/>
                <w:szCs w:val="28"/>
                <w:lang w:val="es-PE"/>
              </w:rPr>
              <w:t>Número Telefónico</w:t>
            </w:r>
          </w:p>
        </w:tc>
      </w:tr>
      <w:tr w:rsidR="004D4A2B" w:rsidRPr="005D422F" w14:paraId="0BBF4D16" w14:textId="77777777" w:rsidTr="005D422F">
        <w:tc>
          <w:tcPr>
            <w:tcW w:w="6858" w:type="dxa"/>
          </w:tcPr>
          <w:p w14:paraId="0A400CDF" w14:textId="77777777" w:rsidR="004D4A2B" w:rsidRPr="005D422F" w:rsidRDefault="004D4A2B" w:rsidP="005D422F">
            <w:pPr>
              <w:tabs>
                <w:tab w:val="left" w:pos="450"/>
              </w:tabs>
              <w:spacing w:after="0" w:line="240" w:lineRule="auto"/>
              <w:rPr>
                <w:rFonts w:ascii="Cambria" w:hAnsi="Cambria" w:cs="Arial"/>
                <w:b/>
                <w:i/>
                <w:sz w:val="36"/>
                <w:szCs w:val="36"/>
                <w:lang w:val="es-PE"/>
              </w:rPr>
            </w:pPr>
            <w:r w:rsidRPr="005D422F">
              <w:rPr>
                <w:rFonts w:ascii="Optima-Bold" w:hAnsi="Optima-Bold" w:cs="Optima-Bold"/>
                <w:b/>
                <w:bCs/>
                <w:lang w:val="es-PE"/>
              </w:rPr>
              <w:t>Coalición Nacional contra el Cáncer de Ovario</w:t>
            </w:r>
          </w:p>
        </w:tc>
        <w:tc>
          <w:tcPr>
            <w:tcW w:w="2718" w:type="dxa"/>
            <w:vAlign w:val="center"/>
          </w:tcPr>
          <w:p w14:paraId="5A504710" w14:textId="77777777" w:rsidR="004D4A2B" w:rsidRPr="005D422F" w:rsidRDefault="004D4A2B" w:rsidP="005D422F">
            <w:pPr>
              <w:autoSpaceDE w:val="0"/>
              <w:autoSpaceDN w:val="0"/>
              <w:adjustRightInd w:val="0"/>
              <w:spacing w:after="0" w:line="240" w:lineRule="auto"/>
              <w:jc w:val="center"/>
              <w:rPr>
                <w:rFonts w:ascii="Optima" w:hAnsi="Optima" w:cs="Optima"/>
                <w:lang w:val="es-PE"/>
              </w:rPr>
            </w:pPr>
            <w:r w:rsidRPr="005D422F">
              <w:rPr>
                <w:rFonts w:ascii="Optima" w:hAnsi="Optima" w:cs="Optima"/>
                <w:lang w:val="es-PE"/>
              </w:rPr>
              <w:t>561-393-0005</w:t>
            </w:r>
          </w:p>
          <w:p w14:paraId="22BA9978" w14:textId="77777777" w:rsidR="004D4A2B" w:rsidRPr="005D422F" w:rsidRDefault="004D4A2B" w:rsidP="005D422F">
            <w:pPr>
              <w:autoSpaceDE w:val="0"/>
              <w:autoSpaceDN w:val="0"/>
              <w:adjustRightInd w:val="0"/>
              <w:spacing w:after="0" w:line="240" w:lineRule="auto"/>
              <w:jc w:val="center"/>
              <w:rPr>
                <w:rFonts w:ascii="Optima" w:hAnsi="Optima" w:cs="Optima"/>
                <w:lang w:val="es-PE"/>
              </w:rPr>
            </w:pPr>
            <w:r w:rsidRPr="005D422F">
              <w:rPr>
                <w:rFonts w:ascii="Optima" w:hAnsi="Optima" w:cs="Optima"/>
                <w:lang w:val="es-PE"/>
              </w:rPr>
              <w:t>888-OVARIAN</w:t>
            </w:r>
          </w:p>
          <w:p w14:paraId="70BF6796" w14:textId="77777777" w:rsidR="004D4A2B" w:rsidRPr="005D422F" w:rsidRDefault="004D4A2B" w:rsidP="005D422F">
            <w:pPr>
              <w:tabs>
                <w:tab w:val="left" w:pos="450"/>
              </w:tabs>
              <w:spacing w:after="0" w:line="240" w:lineRule="auto"/>
              <w:jc w:val="center"/>
              <w:rPr>
                <w:rFonts w:ascii="Cambria" w:hAnsi="Cambria" w:cs="Arial"/>
                <w:b/>
                <w:i/>
                <w:sz w:val="36"/>
                <w:szCs w:val="36"/>
                <w:lang w:val="es-PE"/>
              </w:rPr>
            </w:pPr>
            <w:r w:rsidRPr="005D422F">
              <w:rPr>
                <w:rFonts w:ascii="Optima" w:hAnsi="Optima" w:cs="Optima"/>
                <w:lang w:val="es-PE"/>
              </w:rPr>
              <w:t>(888-682-7426)</w:t>
            </w:r>
          </w:p>
        </w:tc>
      </w:tr>
      <w:tr w:rsidR="004D4A2B" w:rsidRPr="005D422F" w14:paraId="0088D35B" w14:textId="77777777" w:rsidTr="005D422F">
        <w:tc>
          <w:tcPr>
            <w:tcW w:w="6858" w:type="dxa"/>
          </w:tcPr>
          <w:p w14:paraId="2887E39C" w14:textId="77777777" w:rsidR="004D4A2B" w:rsidRPr="005D422F" w:rsidRDefault="004D4A2B" w:rsidP="005D422F">
            <w:pPr>
              <w:tabs>
                <w:tab w:val="left" w:pos="450"/>
              </w:tabs>
              <w:spacing w:after="0" w:line="240" w:lineRule="auto"/>
              <w:rPr>
                <w:rFonts w:ascii="Cambria" w:hAnsi="Cambria" w:cs="Arial"/>
                <w:b/>
                <w:i/>
                <w:sz w:val="36"/>
                <w:szCs w:val="36"/>
                <w:lang w:val="es-PE"/>
              </w:rPr>
            </w:pPr>
            <w:r w:rsidRPr="005D422F">
              <w:rPr>
                <w:rFonts w:ascii="Optima-Bold" w:hAnsi="Optima-Bold" w:cs="Optima-Bold"/>
                <w:b/>
                <w:bCs/>
                <w:lang w:val="es-PE"/>
              </w:rPr>
              <w:t>Línea de la Red de Interconsultas de Nutrición en todo el País (Asociación Dietética Americana)</w:t>
            </w:r>
          </w:p>
        </w:tc>
        <w:tc>
          <w:tcPr>
            <w:tcW w:w="2718" w:type="dxa"/>
          </w:tcPr>
          <w:p w14:paraId="7871EE14" w14:textId="77777777" w:rsidR="004D4A2B" w:rsidRPr="005D422F" w:rsidRDefault="004D4A2B" w:rsidP="005D422F">
            <w:pPr>
              <w:tabs>
                <w:tab w:val="left" w:pos="450"/>
              </w:tabs>
              <w:spacing w:after="0" w:line="240" w:lineRule="auto"/>
              <w:jc w:val="center"/>
              <w:rPr>
                <w:rFonts w:ascii="Cambria" w:hAnsi="Cambria" w:cs="Arial"/>
                <w:b/>
                <w:i/>
                <w:sz w:val="36"/>
                <w:szCs w:val="36"/>
                <w:lang w:val="es-PE"/>
              </w:rPr>
            </w:pPr>
            <w:r w:rsidRPr="005D422F">
              <w:rPr>
                <w:rFonts w:ascii="Optima" w:hAnsi="Optima" w:cs="Optima"/>
                <w:lang w:val="es-PE"/>
              </w:rPr>
              <w:t>800-366-1655</w:t>
            </w:r>
          </w:p>
        </w:tc>
      </w:tr>
      <w:tr w:rsidR="004D4A2B" w:rsidRPr="005D422F" w14:paraId="0B747C4B" w14:textId="77777777" w:rsidTr="005D422F">
        <w:tc>
          <w:tcPr>
            <w:tcW w:w="6858" w:type="dxa"/>
          </w:tcPr>
          <w:p w14:paraId="3F21096A" w14:textId="77777777" w:rsidR="004D4A2B" w:rsidRPr="005D422F" w:rsidRDefault="004D4A2B" w:rsidP="005D422F">
            <w:pPr>
              <w:autoSpaceDE w:val="0"/>
              <w:autoSpaceDN w:val="0"/>
              <w:adjustRightInd w:val="0"/>
              <w:spacing w:after="0" w:line="240" w:lineRule="auto"/>
              <w:rPr>
                <w:rFonts w:ascii="Optima-Bold" w:hAnsi="Optima-Bold" w:cs="Optima-Bold"/>
                <w:b/>
                <w:bCs/>
                <w:lang w:val="es-PE"/>
              </w:rPr>
            </w:pPr>
            <w:r w:rsidRPr="005D422F">
              <w:rPr>
                <w:rFonts w:ascii="Optima-Bold" w:hAnsi="Optima-Bold" w:cs="Optima-Bold"/>
                <w:b/>
                <w:bCs/>
                <w:lang w:val="es-PE"/>
              </w:rPr>
              <w:t>Línea de Nutrición (Institución Americana de Investigación del Cáncer)</w:t>
            </w:r>
          </w:p>
        </w:tc>
        <w:tc>
          <w:tcPr>
            <w:tcW w:w="2718" w:type="dxa"/>
          </w:tcPr>
          <w:p w14:paraId="69D60906" w14:textId="77777777" w:rsidR="004D4A2B" w:rsidRPr="005D422F" w:rsidRDefault="004D4A2B" w:rsidP="005D422F">
            <w:pPr>
              <w:tabs>
                <w:tab w:val="left" w:pos="450"/>
              </w:tabs>
              <w:spacing w:after="0" w:line="240" w:lineRule="auto"/>
              <w:jc w:val="center"/>
              <w:rPr>
                <w:rFonts w:ascii="Cambria" w:hAnsi="Cambria" w:cs="Arial"/>
                <w:b/>
                <w:i/>
                <w:sz w:val="36"/>
                <w:szCs w:val="36"/>
                <w:lang w:val="es-PE"/>
              </w:rPr>
            </w:pPr>
            <w:r w:rsidRPr="005D422F">
              <w:rPr>
                <w:rFonts w:ascii="Optima" w:hAnsi="Optima" w:cs="Optima"/>
                <w:lang w:val="es-PE"/>
              </w:rPr>
              <w:t>800-843-8114</w:t>
            </w:r>
          </w:p>
        </w:tc>
      </w:tr>
      <w:tr w:rsidR="004D4A2B" w:rsidRPr="005D422F" w14:paraId="6D3BEC67" w14:textId="77777777" w:rsidTr="005D422F">
        <w:tc>
          <w:tcPr>
            <w:tcW w:w="6858" w:type="dxa"/>
          </w:tcPr>
          <w:p w14:paraId="0E80E428" w14:textId="77777777" w:rsidR="004D4A2B" w:rsidRPr="005D422F" w:rsidRDefault="004D4A2B" w:rsidP="005D422F">
            <w:pPr>
              <w:spacing w:after="0" w:line="240" w:lineRule="auto"/>
              <w:rPr>
                <w:lang w:val="es-PE"/>
              </w:rPr>
            </w:pPr>
            <w:r w:rsidRPr="005D422F">
              <w:rPr>
                <w:rFonts w:ascii="Optima-Bold" w:hAnsi="Optima-Bold" w:cs="Optima-Bold"/>
                <w:b/>
                <w:bCs/>
                <w:lang w:val="es-PE"/>
              </w:rPr>
              <w:t>Alianza Nacional del Cáncer de Ovario</w:t>
            </w:r>
          </w:p>
        </w:tc>
        <w:tc>
          <w:tcPr>
            <w:tcW w:w="2718" w:type="dxa"/>
          </w:tcPr>
          <w:p w14:paraId="2DDB5F97" w14:textId="77777777" w:rsidR="004D4A2B" w:rsidRPr="005D422F" w:rsidRDefault="004D4A2B" w:rsidP="005D422F">
            <w:pPr>
              <w:tabs>
                <w:tab w:val="left" w:pos="450"/>
              </w:tabs>
              <w:spacing w:after="0" w:line="240" w:lineRule="auto"/>
              <w:jc w:val="center"/>
              <w:rPr>
                <w:rFonts w:ascii="Cambria" w:hAnsi="Cambria" w:cs="Arial"/>
                <w:b/>
                <w:i/>
                <w:color w:val="FF0000"/>
                <w:sz w:val="36"/>
                <w:szCs w:val="36"/>
                <w:lang w:val="es-PE"/>
              </w:rPr>
            </w:pPr>
            <w:r w:rsidRPr="005D422F">
              <w:rPr>
                <w:rFonts w:ascii="Optima" w:hAnsi="Optima" w:cs="Optima"/>
                <w:lang w:val="es-PE"/>
              </w:rPr>
              <w:t>202-331-1332</w:t>
            </w:r>
          </w:p>
        </w:tc>
      </w:tr>
      <w:tr w:rsidR="004D4A2B" w:rsidRPr="005D422F" w14:paraId="62C49DB7" w14:textId="77777777" w:rsidTr="005D422F">
        <w:tc>
          <w:tcPr>
            <w:tcW w:w="6858" w:type="dxa"/>
          </w:tcPr>
          <w:p w14:paraId="46A82B79" w14:textId="77777777" w:rsidR="004D4A2B" w:rsidRPr="005D422F" w:rsidRDefault="004D4A2B" w:rsidP="005D422F">
            <w:pPr>
              <w:autoSpaceDE w:val="0"/>
              <w:autoSpaceDN w:val="0"/>
              <w:adjustRightInd w:val="0"/>
              <w:spacing w:after="0" w:line="240" w:lineRule="auto"/>
              <w:rPr>
                <w:rFonts w:ascii="Optima-Bold" w:hAnsi="Optima-Bold" w:cs="Optima-Bold"/>
                <w:b/>
                <w:bCs/>
                <w:lang w:val="es-PE"/>
              </w:rPr>
            </w:pPr>
            <w:r w:rsidRPr="005D422F">
              <w:rPr>
                <w:rFonts w:ascii="Optima-Bold" w:hAnsi="Optima-Bold" w:cs="Optima-Bold"/>
                <w:b/>
                <w:bCs/>
                <w:lang w:val="es-PE"/>
              </w:rPr>
              <w:t>Red de Acción del Cáncer de Páncreas</w:t>
            </w:r>
          </w:p>
        </w:tc>
        <w:tc>
          <w:tcPr>
            <w:tcW w:w="2718" w:type="dxa"/>
          </w:tcPr>
          <w:p w14:paraId="66F03B12" w14:textId="77777777" w:rsidR="004D4A2B" w:rsidRPr="005D422F" w:rsidRDefault="004D4A2B" w:rsidP="005D422F">
            <w:pPr>
              <w:autoSpaceDE w:val="0"/>
              <w:autoSpaceDN w:val="0"/>
              <w:adjustRightInd w:val="0"/>
              <w:spacing w:after="0" w:line="240" w:lineRule="auto"/>
              <w:jc w:val="center"/>
              <w:rPr>
                <w:rFonts w:ascii="Optima" w:hAnsi="Optima" w:cs="Optima"/>
                <w:lang w:val="es-PE"/>
              </w:rPr>
            </w:pPr>
            <w:r w:rsidRPr="005D422F">
              <w:rPr>
                <w:rFonts w:ascii="Optima" w:hAnsi="Optima" w:cs="Optima"/>
                <w:lang w:val="es-PE"/>
              </w:rPr>
              <w:t>877-2-PANCAN</w:t>
            </w:r>
          </w:p>
          <w:p w14:paraId="14DE2E58" w14:textId="77777777" w:rsidR="004D4A2B" w:rsidRPr="005D422F" w:rsidRDefault="004D4A2B" w:rsidP="005D422F">
            <w:pPr>
              <w:tabs>
                <w:tab w:val="left" w:pos="450"/>
              </w:tabs>
              <w:spacing w:after="0" w:line="240" w:lineRule="auto"/>
              <w:jc w:val="center"/>
              <w:rPr>
                <w:rFonts w:ascii="Cambria" w:hAnsi="Cambria" w:cs="Arial"/>
                <w:b/>
                <w:i/>
                <w:sz w:val="36"/>
                <w:szCs w:val="36"/>
                <w:lang w:val="es-PE"/>
              </w:rPr>
            </w:pPr>
            <w:r w:rsidRPr="005D422F">
              <w:rPr>
                <w:rFonts w:ascii="Optima" w:hAnsi="Optima" w:cs="Optima"/>
                <w:lang w:val="es-PE"/>
              </w:rPr>
              <w:t>(877-272-6226</w:t>
            </w:r>
          </w:p>
        </w:tc>
      </w:tr>
      <w:tr w:rsidR="004D4A2B" w:rsidRPr="005D422F" w14:paraId="780FA7C0" w14:textId="77777777" w:rsidTr="005D422F">
        <w:tc>
          <w:tcPr>
            <w:tcW w:w="6858" w:type="dxa"/>
            <w:tcBorders>
              <w:bottom w:val="single" w:sz="12" w:space="0" w:color="auto"/>
            </w:tcBorders>
          </w:tcPr>
          <w:p w14:paraId="02A79763" w14:textId="77777777" w:rsidR="004D4A2B" w:rsidRPr="005D422F" w:rsidRDefault="004D4A2B" w:rsidP="005D422F">
            <w:pPr>
              <w:spacing w:after="0" w:line="240" w:lineRule="auto"/>
              <w:rPr>
                <w:rFonts w:ascii="Optima-Bold" w:hAnsi="Optima-Bold" w:cs="Optima-Bold"/>
                <w:b/>
                <w:bCs/>
                <w:lang w:val="es-PE"/>
              </w:rPr>
            </w:pPr>
            <w:r w:rsidRPr="005D422F">
              <w:rPr>
                <w:rFonts w:ascii="Optima-Bold" w:hAnsi="Optima-Bold" w:cs="Optima-Bold"/>
                <w:b/>
                <w:bCs/>
                <w:lang w:val="es-PE"/>
              </w:rPr>
              <w:t>Asociación para la Asistencia: Voz de América para Personas Desahuciadas.</w:t>
            </w:r>
          </w:p>
          <w:p w14:paraId="4CE85BB9" w14:textId="77777777" w:rsidR="004D4A2B" w:rsidRPr="005D422F" w:rsidRDefault="004D4A2B" w:rsidP="005D422F">
            <w:pPr>
              <w:spacing w:after="0" w:line="240" w:lineRule="auto"/>
              <w:rPr>
                <w:lang w:val="es-PE"/>
              </w:rPr>
            </w:pPr>
            <w:r w:rsidRPr="005D422F">
              <w:rPr>
                <w:rFonts w:ascii="Optima-Bold" w:hAnsi="Optima-Bold" w:cs="Optima-Bold"/>
                <w:b/>
                <w:bCs/>
                <w:lang w:val="es-PE"/>
              </w:rPr>
              <w:t>Vías de Evaluación  y Servicios de Interconsulta-</w:t>
            </w:r>
            <w:r w:rsidRPr="005D422F">
              <w:rPr>
                <w:rFonts w:ascii="Optima-Bold" w:hAnsi="Optima-Bold" w:cs="Optima-Bold"/>
                <w:bCs/>
                <w:lang w:val="es-PE"/>
              </w:rPr>
              <w:t>Ofrece evaluaciones completas y confidenciales por ansiedad, estrés, depresión, factores psicosociales estresantes y problemas familiares/maritales.</w:t>
            </w:r>
          </w:p>
        </w:tc>
        <w:tc>
          <w:tcPr>
            <w:tcW w:w="2718" w:type="dxa"/>
            <w:tcBorders>
              <w:bottom w:val="single" w:sz="12" w:space="0" w:color="auto"/>
            </w:tcBorders>
          </w:tcPr>
          <w:p w14:paraId="5E928B18" w14:textId="77777777" w:rsidR="004D4A2B" w:rsidRPr="005D422F" w:rsidRDefault="004D4A2B" w:rsidP="005D422F">
            <w:pPr>
              <w:tabs>
                <w:tab w:val="left" w:pos="450"/>
              </w:tabs>
              <w:spacing w:after="0" w:line="240" w:lineRule="auto"/>
              <w:jc w:val="center"/>
              <w:rPr>
                <w:rFonts w:ascii="Optima" w:hAnsi="Optima" w:cs="Optima"/>
                <w:lang w:val="es-PE"/>
              </w:rPr>
            </w:pPr>
            <w:r w:rsidRPr="005D422F">
              <w:rPr>
                <w:rFonts w:ascii="Optima" w:hAnsi="Optima" w:cs="Optima"/>
                <w:lang w:val="es-PE"/>
              </w:rPr>
              <w:t>800-989-9455</w:t>
            </w:r>
          </w:p>
          <w:p w14:paraId="7817E5F6" w14:textId="77777777" w:rsidR="004D4A2B" w:rsidRPr="005D422F" w:rsidRDefault="004D4A2B" w:rsidP="005D422F">
            <w:pPr>
              <w:tabs>
                <w:tab w:val="left" w:pos="450"/>
              </w:tabs>
              <w:spacing w:after="0" w:line="240" w:lineRule="auto"/>
              <w:jc w:val="center"/>
              <w:rPr>
                <w:rFonts w:ascii="Optima" w:hAnsi="Optima" w:cs="Optima"/>
                <w:lang w:val="es-PE"/>
              </w:rPr>
            </w:pPr>
          </w:p>
          <w:p w14:paraId="601B2A41" w14:textId="77777777" w:rsidR="004D4A2B" w:rsidRPr="005D422F" w:rsidRDefault="004D4A2B" w:rsidP="005D422F">
            <w:pPr>
              <w:tabs>
                <w:tab w:val="left" w:pos="450"/>
              </w:tabs>
              <w:spacing w:after="0" w:line="240" w:lineRule="auto"/>
              <w:jc w:val="center"/>
              <w:rPr>
                <w:rFonts w:ascii="Optima" w:hAnsi="Optima" w:cs="Optima"/>
                <w:lang w:val="es-PE"/>
              </w:rPr>
            </w:pPr>
          </w:p>
          <w:p w14:paraId="5E1513CF" w14:textId="77777777" w:rsidR="004D4A2B" w:rsidRPr="005D422F" w:rsidRDefault="004D4A2B" w:rsidP="005D422F">
            <w:pPr>
              <w:tabs>
                <w:tab w:val="left" w:pos="450"/>
              </w:tabs>
              <w:spacing w:after="0" w:line="240" w:lineRule="auto"/>
              <w:jc w:val="center"/>
              <w:rPr>
                <w:rFonts w:ascii="Cambria" w:hAnsi="Cambria" w:cs="Arial"/>
                <w:b/>
                <w:i/>
                <w:sz w:val="36"/>
                <w:szCs w:val="36"/>
                <w:lang w:val="es-PE"/>
              </w:rPr>
            </w:pPr>
            <w:r w:rsidRPr="005D422F">
              <w:rPr>
                <w:rFonts w:ascii="Optima" w:hAnsi="Optima" w:cs="Optima"/>
                <w:lang w:val="es-PE"/>
              </w:rPr>
              <w:t>302-428-2100</w:t>
            </w:r>
          </w:p>
        </w:tc>
      </w:tr>
      <w:tr w:rsidR="004D4A2B" w:rsidRPr="005D422F" w14:paraId="40C85D42" w14:textId="77777777" w:rsidTr="005D422F">
        <w:tc>
          <w:tcPr>
            <w:tcW w:w="6858" w:type="dxa"/>
            <w:tcBorders>
              <w:top w:val="single" w:sz="12" w:space="0" w:color="auto"/>
              <w:left w:val="single" w:sz="2" w:space="0" w:color="auto"/>
              <w:bottom w:val="single" w:sz="12" w:space="0" w:color="auto"/>
              <w:right w:val="single" w:sz="2" w:space="0" w:color="auto"/>
            </w:tcBorders>
          </w:tcPr>
          <w:p w14:paraId="53D78217" w14:textId="77777777" w:rsidR="004D4A2B" w:rsidRPr="005D422F" w:rsidRDefault="004D4A2B" w:rsidP="005D422F">
            <w:pPr>
              <w:autoSpaceDE w:val="0"/>
              <w:autoSpaceDN w:val="0"/>
              <w:adjustRightInd w:val="0"/>
              <w:spacing w:after="0" w:line="240" w:lineRule="auto"/>
              <w:rPr>
                <w:rFonts w:ascii="Optima-Bold" w:hAnsi="Optima-Bold" w:cs="Optima-Bold"/>
                <w:b/>
                <w:bCs/>
                <w:lang w:val="es-PE"/>
              </w:rPr>
            </w:pPr>
            <w:r w:rsidRPr="005D422F">
              <w:rPr>
                <w:rFonts w:ascii="Optima-Bold" w:hAnsi="Optima-Bold" w:cs="Optima-Bold"/>
                <w:b/>
                <w:bCs/>
                <w:lang w:val="es-PE"/>
              </w:rPr>
              <w:t>Fundación de Defensores de los Pacientes</w:t>
            </w:r>
          </w:p>
        </w:tc>
        <w:tc>
          <w:tcPr>
            <w:tcW w:w="2718" w:type="dxa"/>
            <w:tcBorders>
              <w:top w:val="single" w:sz="12" w:space="0" w:color="auto"/>
              <w:left w:val="single" w:sz="2" w:space="0" w:color="auto"/>
              <w:bottom w:val="single" w:sz="12" w:space="0" w:color="auto"/>
              <w:right w:val="single" w:sz="2" w:space="0" w:color="auto"/>
            </w:tcBorders>
          </w:tcPr>
          <w:p w14:paraId="552FFD6F" w14:textId="77777777" w:rsidR="004D4A2B" w:rsidRPr="005D422F" w:rsidRDefault="004D4A2B" w:rsidP="005D422F">
            <w:pPr>
              <w:tabs>
                <w:tab w:val="left" w:pos="450"/>
              </w:tabs>
              <w:spacing w:after="0" w:line="240" w:lineRule="auto"/>
              <w:jc w:val="center"/>
              <w:rPr>
                <w:rFonts w:ascii="Cambria" w:hAnsi="Cambria" w:cs="Arial"/>
                <w:b/>
                <w:i/>
                <w:sz w:val="36"/>
                <w:szCs w:val="36"/>
                <w:lang w:val="es-PE"/>
              </w:rPr>
            </w:pPr>
            <w:r w:rsidRPr="005D422F">
              <w:rPr>
                <w:rFonts w:ascii="Optima" w:hAnsi="Optima" w:cs="Optima"/>
                <w:lang w:val="es-PE"/>
              </w:rPr>
              <w:t>800-532-5274</w:t>
            </w:r>
          </w:p>
        </w:tc>
      </w:tr>
      <w:tr w:rsidR="004D4A2B" w:rsidRPr="005D422F" w14:paraId="7EA27F66" w14:textId="77777777" w:rsidTr="005D422F">
        <w:tc>
          <w:tcPr>
            <w:tcW w:w="6858" w:type="dxa"/>
            <w:tcBorders>
              <w:top w:val="single" w:sz="12" w:space="0" w:color="auto"/>
            </w:tcBorders>
          </w:tcPr>
          <w:p w14:paraId="5D2BBCF5" w14:textId="77777777" w:rsidR="004D4A2B" w:rsidRPr="005D422F" w:rsidRDefault="004D4A2B" w:rsidP="005D422F">
            <w:pPr>
              <w:tabs>
                <w:tab w:val="left" w:pos="450"/>
              </w:tabs>
              <w:spacing w:after="0" w:line="240" w:lineRule="auto"/>
              <w:rPr>
                <w:rFonts w:ascii="Cambria" w:hAnsi="Cambria" w:cs="Arial"/>
                <w:b/>
                <w:i/>
                <w:sz w:val="36"/>
                <w:szCs w:val="36"/>
                <w:lang w:val="es-PE"/>
              </w:rPr>
            </w:pPr>
            <w:r w:rsidRPr="005D422F">
              <w:rPr>
                <w:rFonts w:ascii="Optima-Bold" w:hAnsi="Optima-Bold" w:cs="Optima-Bold"/>
                <w:b/>
                <w:bCs/>
                <w:lang w:val="es-PE"/>
              </w:rPr>
              <w:t xml:space="preserve">Dejar de Fumar                                                                             </w:t>
            </w:r>
            <w:r w:rsidRPr="005D422F">
              <w:rPr>
                <w:rFonts w:ascii="Optima-Bold" w:hAnsi="Optima-Bold" w:cs="Optima-Bold"/>
                <w:bCs/>
                <w:lang w:val="es-PE"/>
              </w:rPr>
              <w:t>Delaware</w:t>
            </w:r>
          </w:p>
        </w:tc>
        <w:tc>
          <w:tcPr>
            <w:tcW w:w="2718" w:type="dxa"/>
            <w:tcBorders>
              <w:top w:val="single" w:sz="12" w:space="0" w:color="auto"/>
            </w:tcBorders>
          </w:tcPr>
          <w:p w14:paraId="1A3092D1" w14:textId="77777777" w:rsidR="004D4A2B" w:rsidRPr="005D422F" w:rsidRDefault="004D4A2B" w:rsidP="005D422F">
            <w:pPr>
              <w:tabs>
                <w:tab w:val="left" w:pos="450"/>
              </w:tabs>
              <w:spacing w:after="0" w:line="240" w:lineRule="auto"/>
              <w:jc w:val="center"/>
              <w:rPr>
                <w:rFonts w:ascii="Cambria" w:hAnsi="Cambria" w:cs="Arial"/>
                <w:b/>
                <w:i/>
                <w:sz w:val="36"/>
                <w:szCs w:val="36"/>
                <w:lang w:val="es-PE"/>
              </w:rPr>
            </w:pPr>
            <w:r w:rsidRPr="005D422F">
              <w:rPr>
                <w:rFonts w:ascii="Optima" w:hAnsi="Optima" w:cs="Optima"/>
                <w:lang w:val="es-PE"/>
              </w:rPr>
              <w:t>800-532-5274</w:t>
            </w:r>
          </w:p>
        </w:tc>
      </w:tr>
      <w:tr w:rsidR="004D4A2B" w:rsidRPr="005D422F" w14:paraId="4E9D8B72" w14:textId="77777777" w:rsidTr="005D422F">
        <w:tc>
          <w:tcPr>
            <w:tcW w:w="6858" w:type="dxa"/>
          </w:tcPr>
          <w:p w14:paraId="44EB7AD3" w14:textId="77777777" w:rsidR="004D4A2B" w:rsidRPr="005D422F" w:rsidRDefault="004D4A2B" w:rsidP="005D422F">
            <w:pPr>
              <w:tabs>
                <w:tab w:val="left" w:pos="450"/>
              </w:tabs>
              <w:spacing w:after="0" w:line="240" w:lineRule="auto"/>
              <w:jc w:val="right"/>
              <w:rPr>
                <w:rFonts w:ascii="Cambria" w:hAnsi="Cambria" w:cs="Arial"/>
                <w:b/>
                <w:i/>
                <w:sz w:val="36"/>
                <w:szCs w:val="36"/>
                <w:lang w:val="es-PE"/>
              </w:rPr>
            </w:pPr>
            <w:r w:rsidRPr="005D422F">
              <w:rPr>
                <w:rFonts w:ascii="Optima" w:hAnsi="Optima" w:cs="Optima"/>
                <w:lang w:val="es-PE"/>
              </w:rPr>
              <w:t>Maryland</w:t>
            </w:r>
          </w:p>
        </w:tc>
        <w:tc>
          <w:tcPr>
            <w:tcW w:w="2718" w:type="dxa"/>
          </w:tcPr>
          <w:p w14:paraId="77F2ED40" w14:textId="77777777" w:rsidR="004D4A2B" w:rsidRPr="005D422F" w:rsidRDefault="004D4A2B" w:rsidP="005D422F">
            <w:pPr>
              <w:tabs>
                <w:tab w:val="left" w:pos="450"/>
              </w:tabs>
              <w:spacing w:after="0" w:line="240" w:lineRule="auto"/>
              <w:jc w:val="center"/>
              <w:rPr>
                <w:rFonts w:ascii="Cambria" w:hAnsi="Cambria" w:cs="Arial"/>
                <w:b/>
                <w:i/>
                <w:sz w:val="36"/>
                <w:szCs w:val="36"/>
                <w:lang w:val="es-PE"/>
              </w:rPr>
            </w:pPr>
            <w:r w:rsidRPr="005D422F">
              <w:rPr>
                <w:rFonts w:ascii="Optima" w:hAnsi="Optima" w:cs="Optima"/>
                <w:lang w:val="es-PE"/>
              </w:rPr>
              <w:t>866-463-4373</w:t>
            </w:r>
          </w:p>
        </w:tc>
      </w:tr>
      <w:tr w:rsidR="004D4A2B" w:rsidRPr="005D422F" w14:paraId="17FAC525" w14:textId="77777777" w:rsidTr="005D422F">
        <w:tc>
          <w:tcPr>
            <w:tcW w:w="6858" w:type="dxa"/>
          </w:tcPr>
          <w:p w14:paraId="3D8BCAB3" w14:textId="77777777" w:rsidR="004D4A2B" w:rsidRPr="005D422F" w:rsidRDefault="004D4A2B" w:rsidP="005D422F">
            <w:pPr>
              <w:tabs>
                <w:tab w:val="left" w:pos="450"/>
              </w:tabs>
              <w:spacing w:after="0" w:line="240" w:lineRule="auto"/>
              <w:jc w:val="right"/>
              <w:rPr>
                <w:rFonts w:ascii="Cambria" w:hAnsi="Cambria" w:cs="Arial"/>
                <w:b/>
                <w:i/>
                <w:sz w:val="36"/>
                <w:szCs w:val="36"/>
                <w:lang w:val="es-PE"/>
              </w:rPr>
            </w:pPr>
            <w:r w:rsidRPr="005D422F">
              <w:rPr>
                <w:rFonts w:ascii="Optima" w:hAnsi="Optima" w:cs="Optima"/>
                <w:lang w:val="es-PE"/>
              </w:rPr>
              <w:t>New Jersey</w:t>
            </w:r>
          </w:p>
        </w:tc>
        <w:tc>
          <w:tcPr>
            <w:tcW w:w="2718" w:type="dxa"/>
          </w:tcPr>
          <w:p w14:paraId="1898FA89" w14:textId="77777777" w:rsidR="004D4A2B" w:rsidRPr="005D422F" w:rsidRDefault="004D4A2B" w:rsidP="005D422F">
            <w:pPr>
              <w:tabs>
                <w:tab w:val="left" w:pos="450"/>
              </w:tabs>
              <w:spacing w:after="0" w:line="240" w:lineRule="auto"/>
              <w:jc w:val="center"/>
              <w:rPr>
                <w:rFonts w:ascii="Cambria" w:hAnsi="Cambria" w:cs="Arial"/>
                <w:b/>
                <w:i/>
                <w:sz w:val="36"/>
                <w:szCs w:val="36"/>
                <w:lang w:val="es-PE"/>
              </w:rPr>
            </w:pPr>
            <w:r w:rsidRPr="005D422F">
              <w:rPr>
                <w:rFonts w:ascii="Optima" w:hAnsi="Optima" w:cs="Optima"/>
                <w:lang w:val="es-PE"/>
              </w:rPr>
              <w:t>866-657-8677</w:t>
            </w:r>
          </w:p>
        </w:tc>
      </w:tr>
      <w:tr w:rsidR="004D4A2B" w:rsidRPr="005D422F" w14:paraId="5B5362DD" w14:textId="77777777" w:rsidTr="005D422F">
        <w:tc>
          <w:tcPr>
            <w:tcW w:w="6858" w:type="dxa"/>
          </w:tcPr>
          <w:p w14:paraId="1B169BAA" w14:textId="77777777" w:rsidR="004D4A2B" w:rsidRPr="005D422F" w:rsidRDefault="004D4A2B" w:rsidP="005D422F">
            <w:pPr>
              <w:tabs>
                <w:tab w:val="left" w:pos="450"/>
              </w:tabs>
              <w:spacing w:after="0" w:line="240" w:lineRule="auto"/>
              <w:jc w:val="right"/>
              <w:rPr>
                <w:rFonts w:ascii="Cambria" w:hAnsi="Cambria" w:cs="Arial"/>
                <w:b/>
                <w:i/>
                <w:sz w:val="36"/>
                <w:szCs w:val="36"/>
                <w:lang w:val="es-PE"/>
              </w:rPr>
            </w:pPr>
            <w:r w:rsidRPr="005D422F">
              <w:rPr>
                <w:rFonts w:ascii="Optima" w:hAnsi="Optima" w:cs="Optima"/>
                <w:lang w:val="es-PE"/>
              </w:rPr>
              <w:t>Pennsylvania</w:t>
            </w:r>
          </w:p>
        </w:tc>
        <w:tc>
          <w:tcPr>
            <w:tcW w:w="2718" w:type="dxa"/>
          </w:tcPr>
          <w:p w14:paraId="4BD0B8AC" w14:textId="77777777" w:rsidR="004D4A2B" w:rsidRPr="005D422F" w:rsidRDefault="004D4A2B" w:rsidP="005D422F">
            <w:pPr>
              <w:tabs>
                <w:tab w:val="left" w:pos="450"/>
              </w:tabs>
              <w:spacing w:after="0" w:line="240" w:lineRule="auto"/>
              <w:jc w:val="center"/>
              <w:rPr>
                <w:rFonts w:ascii="Cambria" w:hAnsi="Cambria" w:cs="Arial"/>
                <w:b/>
                <w:i/>
                <w:sz w:val="36"/>
                <w:szCs w:val="36"/>
                <w:lang w:val="es-PE"/>
              </w:rPr>
            </w:pPr>
            <w:r w:rsidRPr="005D422F">
              <w:rPr>
                <w:rFonts w:ascii="Optima" w:hAnsi="Optima" w:cs="Optima"/>
                <w:lang w:val="es-PE"/>
              </w:rPr>
              <w:t>877-724-1090</w:t>
            </w:r>
          </w:p>
        </w:tc>
      </w:tr>
      <w:tr w:rsidR="004D4A2B" w:rsidRPr="005D422F" w14:paraId="6C353FAD" w14:textId="77777777" w:rsidTr="005D422F">
        <w:tc>
          <w:tcPr>
            <w:tcW w:w="6858" w:type="dxa"/>
          </w:tcPr>
          <w:p w14:paraId="3598C6CF" w14:textId="77777777" w:rsidR="004D4A2B" w:rsidRPr="005D422F" w:rsidRDefault="004D4A2B" w:rsidP="005D422F">
            <w:pPr>
              <w:tabs>
                <w:tab w:val="left" w:pos="450"/>
              </w:tabs>
              <w:spacing w:after="0" w:line="240" w:lineRule="auto"/>
              <w:rPr>
                <w:rFonts w:ascii="Optima-Bold" w:hAnsi="Optima-Bold" w:cs="Arial"/>
                <w:b/>
                <w:i/>
                <w:lang w:val="es-PE"/>
              </w:rPr>
            </w:pPr>
            <w:r w:rsidRPr="005D422F">
              <w:rPr>
                <w:rFonts w:ascii="Optima-Bold" w:hAnsi="Optima-Bold" w:cs="Optima-Bold"/>
                <w:b/>
                <w:bCs/>
                <w:lang w:val="es-PE"/>
              </w:rPr>
              <w:t>Hermanas en Misión-</w:t>
            </w:r>
            <w:r w:rsidRPr="005D422F">
              <w:rPr>
                <w:rFonts w:ascii="Optima-Bold" w:hAnsi="Optima-Bold" w:cs="Optima-Bold"/>
                <w:bCs/>
                <w:lang w:val="es-PE"/>
              </w:rPr>
              <w:t>Apoyo para Mujeres de Raza Negra con Cáncer de Seno</w:t>
            </w:r>
          </w:p>
        </w:tc>
        <w:tc>
          <w:tcPr>
            <w:tcW w:w="2718" w:type="dxa"/>
          </w:tcPr>
          <w:p w14:paraId="63499EE3" w14:textId="77777777" w:rsidR="004D4A2B" w:rsidRPr="005D422F" w:rsidRDefault="004D4A2B" w:rsidP="005D422F">
            <w:pPr>
              <w:tabs>
                <w:tab w:val="left" w:pos="450"/>
              </w:tabs>
              <w:spacing w:after="0" w:line="240" w:lineRule="auto"/>
              <w:jc w:val="center"/>
              <w:rPr>
                <w:rFonts w:ascii="Cambria" w:hAnsi="Cambria" w:cs="Arial"/>
                <w:b/>
                <w:i/>
                <w:sz w:val="36"/>
                <w:szCs w:val="36"/>
                <w:lang w:val="es-PE"/>
              </w:rPr>
            </w:pPr>
            <w:r w:rsidRPr="005D422F">
              <w:rPr>
                <w:rFonts w:ascii="Optima" w:hAnsi="Optima" w:cs="Optima"/>
                <w:lang w:val="es-PE"/>
              </w:rPr>
              <w:t>302-475-0687</w:t>
            </w:r>
          </w:p>
        </w:tc>
      </w:tr>
      <w:tr w:rsidR="004D4A2B" w:rsidRPr="005D422F" w14:paraId="00B4881B" w14:textId="77777777" w:rsidTr="005D422F">
        <w:tc>
          <w:tcPr>
            <w:tcW w:w="6858" w:type="dxa"/>
          </w:tcPr>
          <w:p w14:paraId="40B45D6B" w14:textId="77777777" w:rsidR="004D4A2B" w:rsidRPr="005D422F" w:rsidRDefault="004D4A2B" w:rsidP="005D422F">
            <w:pPr>
              <w:tabs>
                <w:tab w:val="left" w:pos="450"/>
              </w:tabs>
              <w:spacing w:after="0" w:line="240" w:lineRule="auto"/>
              <w:rPr>
                <w:rFonts w:ascii="Optima-Bold" w:hAnsi="Optima-Bold" w:cs="Optima-Bold"/>
                <w:b/>
                <w:bCs/>
                <w:lang w:val="es-PE"/>
              </w:rPr>
            </w:pPr>
            <w:r w:rsidRPr="005D422F">
              <w:rPr>
                <w:rFonts w:ascii="Optima-Bold" w:hAnsi="Optima-Bold" w:cs="Optima-Bold"/>
                <w:b/>
                <w:bCs/>
                <w:lang w:val="es-PE"/>
              </w:rPr>
              <w:t xml:space="preserve">Apoyo para Personas con Cáncer Oral, </w:t>
            </w:r>
          </w:p>
          <w:p w14:paraId="732DFA54" w14:textId="77777777" w:rsidR="004D4A2B" w:rsidRPr="005D422F" w:rsidRDefault="004D4A2B" w:rsidP="005D422F">
            <w:pPr>
              <w:tabs>
                <w:tab w:val="left" w:pos="450"/>
              </w:tabs>
              <w:spacing w:after="0" w:line="240" w:lineRule="auto"/>
              <w:rPr>
                <w:rFonts w:ascii="Cambria" w:hAnsi="Cambria" w:cs="Arial"/>
                <w:b/>
                <w:i/>
                <w:sz w:val="36"/>
                <w:szCs w:val="36"/>
                <w:lang w:val="es-PE"/>
              </w:rPr>
            </w:pPr>
            <w:r w:rsidRPr="005D422F">
              <w:rPr>
                <w:rFonts w:ascii="Optima-Bold" w:hAnsi="Optima-Bold" w:cs="Optima-Bold"/>
                <w:b/>
                <w:bCs/>
                <w:lang w:val="es-PE"/>
              </w:rPr>
              <w:t>Cabeza y Cuello, Inc.</w:t>
            </w:r>
          </w:p>
        </w:tc>
        <w:tc>
          <w:tcPr>
            <w:tcW w:w="2718" w:type="dxa"/>
            <w:vAlign w:val="bottom"/>
          </w:tcPr>
          <w:p w14:paraId="18EB1716" w14:textId="77777777" w:rsidR="004D4A2B" w:rsidRPr="005D422F" w:rsidRDefault="004D4A2B" w:rsidP="005D422F">
            <w:pPr>
              <w:tabs>
                <w:tab w:val="left" w:pos="450"/>
              </w:tabs>
              <w:spacing w:after="0" w:line="240" w:lineRule="auto"/>
              <w:jc w:val="center"/>
              <w:rPr>
                <w:rFonts w:ascii="Cambria" w:hAnsi="Cambria" w:cs="Arial"/>
                <w:b/>
                <w:i/>
                <w:sz w:val="36"/>
                <w:szCs w:val="36"/>
                <w:lang w:val="es-PE"/>
              </w:rPr>
            </w:pPr>
            <w:r w:rsidRPr="005D422F">
              <w:rPr>
                <w:rFonts w:ascii="Optima" w:hAnsi="Optima" w:cs="Optima"/>
                <w:lang w:val="es-PE"/>
              </w:rPr>
              <w:t>800-377-0928</w:t>
            </w:r>
          </w:p>
        </w:tc>
      </w:tr>
      <w:tr w:rsidR="004D4A2B" w:rsidRPr="005D422F" w14:paraId="122C021D" w14:textId="77777777" w:rsidTr="005D422F">
        <w:tc>
          <w:tcPr>
            <w:tcW w:w="6858" w:type="dxa"/>
          </w:tcPr>
          <w:p w14:paraId="3820B153" w14:textId="77777777" w:rsidR="004D4A2B" w:rsidRPr="005D422F" w:rsidRDefault="004D4A2B" w:rsidP="005D422F">
            <w:pPr>
              <w:tabs>
                <w:tab w:val="left" w:pos="450"/>
              </w:tabs>
              <w:spacing w:after="0" w:line="240" w:lineRule="auto"/>
              <w:rPr>
                <w:rFonts w:ascii="Cambria" w:hAnsi="Cambria" w:cs="Arial"/>
                <w:b/>
                <w:i/>
                <w:sz w:val="36"/>
                <w:szCs w:val="36"/>
                <w:lang w:val="es-PE"/>
              </w:rPr>
            </w:pPr>
            <w:r w:rsidRPr="005D422F">
              <w:rPr>
                <w:rFonts w:ascii="Optima-Bold" w:hAnsi="Optima-Bold" w:cs="Optima-Bold"/>
                <w:b/>
                <w:bCs/>
                <w:lang w:val="es-PE"/>
              </w:rPr>
              <w:t>Apoyando K.I.D.D.S.-</w:t>
            </w:r>
            <w:r w:rsidRPr="005D422F">
              <w:rPr>
                <w:rFonts w:ascii="Optima-Bold" w:hAnsi="Optima-Bold" w:cs="Optima-Bold"/>
                <w:bCs/>
                <w:lang w:val="es-PE"/>
              </w:rPr>
              <w:t>Brinda Apoyo a niños que experimentan muerte, divorcio y/o separación</w:t>
            </w:r>
            <w:r w:rsidRPr="005D422F">
              <w:rPr>
                <w:rFonts w:ascii="Optima-Bold" w:hAnsi="Optima-Bold" w:cs="Optima-Bold"/>
                <w:b/>
                <w:bCs/>
                <w:lang w:val="es-PE"/>
              </w:rPr>
              <w:t>.</w:t>
            </w:r>
          </w:p>
        </w:tc>
        <w:tc>
          <w:tcPr>
            <w:tcW w:w="2718" w:type="dxa"/>
          </w:tcPr>
          <w:p w14:paraId="2ABC944E" w14:textId="77777777" w:rsidR="004D4A2B" w:rsidRPr="005D422F" w:rsidRDefault="004D4A2B" w:rsidP="005D422F">
            <w:pPr>
              <w:tabs>
                <w:tab w:val="left" w:pos="450"/>
              </w:tabs>
              <w:spacing w:after="0" w:line="240" w:lineRule="auto"/>
              <w:jc w:val="center"/>
              <w:rPr>
                <w:rFonts w:ascii="Cambria" w:hAnsi="Cambria" w:cs="Arial"/>
                <w:b/>
                <w:i/>
                <w:sz w:val="36"/>
                <w:szCs w:val="36"/>
                <w:lang w:val="es-PE"/>
              </w:rPr>
            </w:pPr>
            <w:r w:rsidRPr="005D422F">
              <w:rPr>
                <w:rFonts w:ascii="Optima" w:hAnsi="Optima" w:cs="Optima"/>
                <w:lang w:val="es-PE"/>
              </w:rPr>
              <w:t>302-658-5433</w:t>
            </w:r>
          </w:p>
        </w:tc>
      </w:tr>
      <w:tr w:rsidR="004D4A2B" w:rsidRPr="005D422F" w14:paraId="000EA56D" w14:textId="77777777" w:rsidTr="005D422F">
        <w:tc>
          <w:tcPr>
            <w:tcW w:w="6858" w:type="dxa"/>
          </w:tcPr>
          <w:p w14:paraId="1ADA5279" w14:textId="77777777" w:rsidR="004D4A2B" w:rsidRPr="005D422F" w:rsidRDefault="004D4A2B" w:rsidP="005D422F">
            <w:pPr>
              <w:tabs>
                <w:tab w:val="left" w:pos="450"/>
              </w:tabs>
              <w:spacing w:after="0" w:line="240" w:lineRule="auto"/>
              <w:rPr>
                <w:rFonts w:ascii="Cambria" w:hAnsi="Cambria" w:cs="Arial"/>
                <w:b/>
                <w:i/>
                <w:sz w:val="36"/>
                <w:szCs w:val="36"/>
                <w:lang w:val="es-PE"/>
              </w:rPr>
            </w:pPr>
            <w:r w:rsidRPr="005D422F">
              <w:rPr>
                <w:rFonts w:ascii="Optima-Bold" w:hAnsi="Optima-Bold" w:cs="Optima-Bold"/>
                <w:b/>
                <w:bCs/>
                <w:lang w:val="es-PE"/>
              </w:rPr>
              <w:t xml:space="preserve">Fundación de Cáncer de Seno Susan G. </w:t>
            </w:r>
            <w:proofErr w:type="spellStart"/>
            <w:r w:rsidRPr="005D422F">
              <w:rPr>
                <w:rFonts w:ascii="Optima-Bold" w:hAnsi="Optima-Bold" w:cs="Optima-Bold"/>
                <w:b/>
                <w:bCs/>
                <w:lang w:val="es-PE"/>
              </w:rPr>
              <w:t>Komen</w:t>
            </w:r>
            <w:proofErr w:type="spellEnd"/>
            <w:r w:rsidRPr="005D422F">
              <w:rPr>
                <w:rFonts w:ascii="Optima-Bold" w:hAnsi="Optima-Bold" w:cs="Optima-Bold"/>
                <w:b/>
                <w:bCs/>
                <w:lang w:val="es-PE"/>
              </w:rPr>
              <w:t xml:space="preserve"> </w:t>
            </w:r>
          </w:p>
        </w:tc>
        <w:tc>
          <w:tcPr>
            <w:tcW w:w="2718" w:type="dxa"/>
          </w:tcPr>
          <w:p w14:paraId="4FDA6FF0" w14:textId="77777777" w:rsidR="004D4A2B" w:rsidRPr="005D422F" w:rsidRDefault="004D4A2B" w:rsidP="005D422F">
            <w:pPr>
              <w:autoSpaceDE w:val="0"/>
              <w:autoSpaceDN w:val="0"/>
              <w:adjustRightInd w:val="0"/>
              <w:spacing w:after="0" w:line="240" w:lineRule="auto"/>
              <w:jc w:val="center"/>
              <w:rPr>
                <w:rFonts w:ascii="Optima" w:hAnsi="Optima" w:cs="Optima"/>
                <w:lang w:val="es-PE"/>
              </w:rPr>
            </w:pPr>
            <w:r w:rsidRPr="005D422F">
              <w:rPr>
                <w:rFonts w:ascii="Optima" w:hAnsi="Optima" w:cs="Optima"/>
                <w:lang w:val="es-PE"/>
              </w:rPr>
              <w:t>972-308-0079</w:t>
            </w:r>
          </w:p>
          <w:p w14:paraId="64A67879" w14:textId="77777777" w:rsidR="004D4A2B" w:rsidRPr="005D422F" w:rsidRDefault="004D4A2B" w:rsidP="005D422F">
            <w:pPr>
              <w:tabs>
                <w:tab w:val="left" w:pos="450"/>
              </w:tabs>
              <w:spacing w:after="0" w:line="240" w:lineRule="auto"/>
              <w:jc w:val="center"/>
              <w:rPr>
                <w:rFonts w:ascii="Cambria" w:hAnsi="Cambria" w:cs="Arial"/>
                <w:b/>
                <w:i/>
                <w:sz w:val="36"/>
                <w:szCs w:val="36"/>
                <w:lang w:val="es-PE"/>
              </w:rPr>
            </w:pPr>
            <w:r w:rsidRPr="005D422F">
              <w:rPr>
                <w:rFonts w:ascii="Optima" w:hAnsi="Optima" w:cs="Optima"/>
                <w:lang w:val="es-PE"/>
              </w:rPr>
              <w:t>800-462-9273</w:t>
            </w:r>
          </w:p>
        </w:tc>
      </w:tr>
      <w:tr w:rsidR="004D4A2B" w:rsidRPr="005D422F" w14:paraId="130811BC" w14:textId="77777777" w:rsidTr="005D422F">
        <w:tc>
          <w:tcPr>
            <w:tcW w:w="6858" w:type="dxa"/>
          </w:tcPr>
          <w:p w14:paraId="2D2CC1FD" w14:textId="77777777" w:rsidR="004D4A2B" w:rsidRPr="005D422F" w:rsidRDefault="004D4A2B" w:rsidP="005D422F">
            <w:pPr>
              <w:tabs>
                <w:tab w:val="left" w:pos="450"/>
              </w:tabs>
              <w:spacing w:after="0" w:line="240" w:lineRule="auto"/>
              <w:rPr>
                <w:rFonts w:ascii="Cambria" w:hAnsi="Cambria" w:cs="Arial"/>
                <w:b/>
                <w:i/>
                <w:sz w:val="36"/>
                <w:szCs w:val="36"/>
                <w:lang w:val="es-PE"/>
              </w:rPr>
            </w:pPr>
            <w:r w:rsidRPr="005D422F">
              <w:rPr>
                <w:rFonts w:ascii="Optima-Bold" w:hAnsi="Optima-Bold" w:cs="Optima-Bold"/>
                <w:b/>
                <w:bCs/>
                <w:lang w:val="es-PE"/>
              </w:rPr>
              <w:t xml:space="preserve">Asociación Unida de </w:t>
            </w:r>
            <w:proofErr w:type="spellStart"/>
            <w:r w:rsidRPr="005D422F">
              <w:rPr>
                <w:rFonts w:ascii="Optima-Bold" w:hAnsi="Optima-Bold" w:cs="Optima-Bold"/>
                <w:b/>
                <w:bCs/>
                <w:lang w:val="es-PE"/>
              </w:rPr>
              <w:t>Ostonomía</w:t>
            </w:r>
            <w:proofErr w:type="spellEnd"/>
            <w:r w:rsidRPr="005D422F">
              <w:rPr>
                <w:rFonts w:ascii="Optima-Bold" w:hAnsi="Optima-Bold" w:cs="Optima-Bold"/>
                <w:b/>
                <w:bCs/>
                <w:lang w:val="es-PE"/>
              </w:rPr>
              <w:t xml:space="preserve">, </w:t>
            </w:r>
            <w:proofErr w:type="spellStart"/>
            <w:r w:rsidRPr="005D422F">
              <w:rPr>
                <w:rFonts w:ascii="Optima-Bold" w:hAnsi="Optima-Bold" w:cs="Optima-Bold"/>
                <w:b/>
                <w:bCs/>
                <w:lang w:val="es-PE"/>
              </w:rPr>
              <w:t>Inc</w:t>
            </w:r>
            <w:proofErr w:type="spellEnd"/>
            <w:r w:rsidRPr="005D422F">
              <w:rPr>
                <w:rFonts w:ascii="Optima-Bold" w:hAnsi="Optima-Bold" w:cs="Optima-Bold"/>
                <w:b/>
                <w:bCs/>
                <w:sz w:val="11"/>
                <w:szCs w:val="11"/>
                <w:lang w:val="es-PE"/>
              </w:rPr>
              <w:t>®</w:t>
            </w:r>
          </w:p>
        </w:tc>
        <w:tc>
          <w:tcPr>
            <w:tcW w:w="2718" w:type="dxa"/>
          </w:tcPr>
          <w:p w14:paraId="122826E8" w14:textId="77777777" w:rsidR="004D4A2B" w:rsidRPr="005D422F" w:rsidRDefault="004D4A2B" w:rsidP="005D422F">
            <w:pPr>
              <w:tabs>
                <w:tab w:val="left" w:pos="450"/>
              </w:tabs>
              <w:spacing w:after="0" w:line="240" w:lineRule="auto"/>
              <w:jc w:val="center"/>
              <w:rPr>
                <w:rFonts w:ascii="Cambria" w:hAnsi="Cambria" w:cs="Arial"/>
                <w:b/>
                <w:i/>
                <w:sz w:val="36"/>
                <w:szCs w:val="36"/>
                <w:lang w:val="es-PE"/>
              </w:rPr>
            </w:pPr>
            <w:r w:rsidRPr="005D422F">
              <w:rPr>
                <w:rFonts w:ascii="Optima" w:hAnsi="Optima" w:cs="Optima"/>
                <w:lang w:val="es-PE"/>
              </w:rPr>
              <w:t>302-239-5907</w:t>
            </w:r>
          </w:p>
        </w:tc>
      </w:tr>
      <w:tr w:rsidR="004D4A2B" w:rsidRPr="005D422F" w14:paraId="7A351CCE" w14:textId="77777777" w:rsidTr="005D422F">
        <w:tc>
          <w:tcPr>
            <w:tcW w:w="6858" w:type="dxa"/>
          </w:tcPr>
          <w:p w14:paraId="44A585A8" w14:textId="77777777" w:rsidR="004D4A2B" w:rsidRPr="005D422F" w:rsidRDefault="004D4A2B" w:rsidP="005D422F">
            <w:pPr>
              <w:spacing w:after="0" w:line="240" w:lineRule="auto"/>
              <w:rPr>
                <w:lang w:val="es-PE"/>
              </w:rPr>
            </w:pPr>
            <w:r w:rsidRPr="005D422F">
              <w:rPr>
                <w:rFonts w:ascii="Optima-Bold" w:hAnsi="Optima-Bold" w:cs="Optima-Bold"/>
                <w:b/>
                <w:bCs/>
                <w:lang w:val="es-PE"/>
              </w:rPr>
              <w:t xml:space="preserve">Opciones Vitales® </w:t>
            </w:r>
          </w:p>
        </w:tc>
        <w:tc>
          <w:tcPr>
            <w:tcW w:w="2718" w:type="dxa"/>
          </w:tcPr>
          <w:p w14:paraId="2FF70A54" w14:textId="77777777" w:rsidR="004D4A2B" w:rsidRPr="005D422F" w:rsidRDefault="004D4A2B" w:rsidP="005D422F">
            <w:pPr>
              <w:tabs>
                <w:tab w:val="left" w:pos="450"/>
              </w:tabs>
              <w:spacing w:after="0" w:line="240" w:lineRule="auto"/>
              <w:jc w:val="center"/>
              <w:rPr>
                <w:rFonts w:ascii="Cambria" w:hAnsi="Cambria" w:cs="Arial"/>
                <w:b/>
                <w:i/>
                <w:sz w:val="36"/>
                <w:szCs w:val="36"/>
                <w:lang w:val="es-PE"/>
              </w:rPr>
            </w:pPr>
            <w:r w:rsidRPr="005D422F">
              <w:rPr>
                <w:rFonts w:ascii="Optima" w:hAnsi="Optima" w:cs="Optima"/>
                <w:lang w:val="es-PE"/>
              </w:rPr>
              <w:t>818-788-5225</w:t>
            </w:r>
          </w:p>
        </w:tc>
      </w:tr>
      <w:tr w:rsidR="004D4A2B" w:rsidRPr="005D422F" w14:paraId="2CB15143" w14:textId="77777777" w:rsidTr="005D422F">
        <w:tc>
          <w:tcPr>
            <w:tcW w:w="6858" w:type="dxa"/>
          </w:tcPr>
          <w:p w14:paraId="5357E62C" w14:textId="77777777" w:rsidR="004D4A2B" w:rsidRPr="005D422F" w:rsidRDefault="004D4A2B" w:rsidP="005D422F">
            <w:pPr>
              <w:spacing w:after="0" w:line="240" w:lineRule="auto"/>
              <w:rPr>
                <w:lang w:val="es-PE"/>
              </w:rPr>
            </w:pPr>
            <w:r w:rsidRPr="005D422F">
              <w:rPr>
                <w:rFonts w:ascii="Optima-Bold" w:hAnsi="Optima-Bold" w:cs="Optima-Bold"/>
                <w:b/>
                <w:bCs/>
                <w:lang w:val="es-PE"/>
              </w:rPr>
              <w:t>Bienestar de la Comunidad™ Delaware-</w:t>
            </w:r>
            <w:r w:rsidRPr="005D422F">
              <w:rPr>
                <w:rFonts w:ascii="Optima-Bold" w:hAnsi="Optima-Bold" w:cs="Optima-Bold"/>
                <w:bCs/>
                <w:lang w:val="es-PE"/>
              </w:rPr>
              <w:t>ofrece servicios de apoyo para pacientes, familias y amigos.</w:t>
            </w:r>
          </w:p>
        </w:tc>
        <w:tc>
          <w:tcPr>
            <w:tcW w:w="2718" w:type="dxa"/>
          </w:tcPr>
          <w:p w14:paraId="79CF6EAD" w14:textId="77777777" w:rsidR="004D4A2B" w:rsidRPr="005D422F" w:rsidRDefault="004D4A2B" w:rsidP="005D422F">
            <w:pPr>
              <w:tabs>
                <w:tab w:val="left" w:pos="450"/>
              </w:tabs>
              <w:spacing w:after="0" w:line="240" w:lineRule="auto"/>
              <w:jc w:val="center"/>
              <w:rPr>
                <w:rFonts w:ascii="Optima" w:hAnsi="Optima" w:cs="Optima"/>
                <w:lang w:val="es-PE"/>
              </w:rPr>
            </w:pPr>
            <w:r w:rsidRPr="005D422F">
              <w:rPr>
                <w:rFonts w:ascii="Optima" w:hAnsi="Optima" w:cs="Optima"/>
                <w:lang w:val="es-PE"/>
              </w:rPr>
              <w:t>302-995-2850</w:t>
            </w:r>
          </w:p>
          <w:p w14:paraId="2E48BF55" w14:textId="77777777" w:rsidR="004D4A2B" w:rsidRPr="005D422F" w:rsidRDefault="004D4A2B" w:rsidP="005D422F">
            <w:pPr>
              <w:tabs>
                <w:tab w:val="left" w:pos="450"/>
              </w:tabs>
              <w:spacing w:after="0" w:line="240" w:lineRule="auto"/>
              <w:jc w:val="center"/>
              <w:rPr>
                <w:rFonts w:ascii="Cambria" w:hAnsi="Cambria" w:cs="Arial"/>
                <w:b/>
                <w:i/>
                <w:sz w:val="36"/>
                <w:szCs w:val="36"/>
                <w:lang w:val="es-PE"/>
              </w:rPr>
            </w:pPr>
            <w:r w:rsidRPr="005D422F">
              <w:rPr>
                <w:rFonts w:ascii="Optima" w:hAnsi="Optima" w:cs="Optima"/>
                <w:lang w:val="es-PE"/>
              </w:rPr>
              <w:t>877-892-9355</w:t>
            </w:r>
          </w:p>
        </w:tc>
      </w:tr>
      <w:tr w:rsidR="004D4A2B" w:rsidRPr="005D422F" w14:paraId="24F07699" w14:textId="77777777" w:rsidTr="005D422F">
        <w:tc>
          <w:tcPr>
            <w:tcW w:w="6858" w:type="dxa"/>
          </w:tcPr>
          <w:p w14:paraId="1B387D94" w14:textId="77777777" w:rsidR="004D4A2B" w:rsidRPr="005D422F" w:rsidRDefault="004D4A2B" w:rsidP="005D422F">
            <w:pPr>
              <w:spacing w:after="0" w:line="240" w:lineRule="auto"/>
              <w:rPr>
                <w:lang w:val="es-PE"/>
              </w:rPr>
            </w:pPr>
            <w:r w:rsidRPr="005D422F">
              <w:rPr>
                <w:rFonts w:ascii="Optima-Bold" w:hAnsi="Optima-Bold" w:cs="Optima-Bold"/>
                <w:b/>
                <w:bCs/>
                <w:lang w:val="es-PE"/>
              </w:rPr>
              <w:t>Y-Me Organización Nacional de Cáncer de Seno™</w:t>
            </w:r>
          </w:p>
        </w:tc>
        <w:tc>
          <w:tcPr>
            <w:tcW w:w="2718" w:type="dxa"/>
          </w:tcPr>
          <w:p w14:paraId="28507194" w14:textId="77777777" w:rsidR="004D4A2B" w:rsidRPr="005D422F" w:rsidRDefault="004D4A2B" w:rsidP="005D422F">
            <w:pPr>
              <w:autoSpaceDE w:val="0"/>
              <w:autoSpaceDN w:val="0"/>
              <w:adjustRightInd w:val="0"/>
              <w:spacing w:after="0" w:line="240" w:lineRule="auto"/>
              <w:jc w:val="center"/>
              <w:rPr>
                <w:rFonts w:ascii="Optima" w:hAnsi="Optima" w:cs="Optima"/>
                <w:lang w:val="es-PE"/>
              </w:rPr>
            </w:pPr>
            <w:r w:rsidRPr="005D422F">
              <w:rPr>
                <w:rFonts w:ascii="Optima" w:hAnsi="Optima" w:cs="Optima"/>
                <w:lang w:val="es-PE"/>
              </w:rPr>
              <w:t>312-986-8338</w:t>
            </w:r>
          </w:p>
          <w:p w14:paraId="168DF6E7" w14:textId="77777777" w:rsidR="004D4A2B" w:rsidRPr="005D422F" w:rsidRDefault="004D4A2B" w:rsidP="005D422F">
            <w:pPr>
              <w:tabs>
                <w:tab w:val="left" w:pos="450"/>
              </w:tabs>
              <w:spacing w:after="0" w:line="240" w:lineRule="auto"/>
              <w:jc w:val="center"/>
              <w:rPr>
                <w:rFonts w:ascii="Cambria" w:hAnsi="Cambria" w:cs="Arial"/>
                <w:b/>
                <w:i/>
                <w:sz w:val="36"/>
                <w:szCs w:val="36"/>
                <w:lang w:val="es-PE"/>
              </w:rPr>
            </w:pPr>
            <w:r w:rsidRPr="005D422F">
              <w:rPr>
                <w:rFonts w:ascii="Optima" w:hAnsi="Optima" w:cs="Optima"/>
                <w:lang w:val="es-PE"/>
              </w:rPr>
              <w:t>800-221-2141</w:t>
            </w:r>
          </w:p>
        </w:tc>
      </w:tr>
      <w:tr w:rsidR="004D4A2B" w:rsidRPr="005D422F" w14:paraId="15E09A72" w14:textId="77777777" w:rsidTr="005D422F">
        <w:tc>
          <w:tcPr>
            <w:tcW w:w="6858" w:type="dxa"/>
          </w:tcPr>
          <w:p w14:paraId="2538D304" w14:textId="77777777" w:rsidR="004D4A2B" w:rsidRPr="005D422F" w:rsidRDefault="004D4A2B" w:rsidP="005D422F">
            <w:pPr>
              <w:tabs>
                <w:tab w:val="left" w:pos="450"/>
              </w:tabs>
              <w:spacing w:after="0" w:line="240" w:lineRule="auto"/>
              <w:rPr>
                <w:rFonts w:ascii="Cambria" w:hAnsi="Cambria" w:cs="Arial"/>
                <w:b/>
                <w:i/>
                <w:sz w:val="36"/>
                <w:szCs w:val="36"/>
                <w:lang w:val="es-PE"/>
              </w:rPr>
            </w:pPr>
            <w:r w:rsidRPr="005D422F">
              <w:rPr>
                <w:rFonts w:ascii="Optima-Bold" w:hAnsi="Optima-Bold" w:cs="Optima-Bold"/>
                <w:b/>
                <w:bCs/>
                <w:lang w:val="es-PE"/>
              </w:rPr>
              <w:t>Coalición de Jóvenes Sobrevivientes</w:t>
            </w:r>
            <w:r w:rsidRPr="005D422F">
              <w:rPr>
                <w:rFonts w:ascii="Optima-Bold" w:hAnsi="Optima-Bold" w:cs="Optima-Bold"/>
                <w:b/>
                <w:bCs/>
                <w:sz w:val="11"/>
                <w:szCs w:val="11"/>
                <w:lang w:val="es-PE"/>
              </w:rPr>
              <w:t>®</w:t>
            </w:r>
          </w:p>
        </w:tc>
        <w:tc>
          <w:tcPr>
            <w:tcW w:w="2718" w:type="dxa"/>
          </w:tcPr>
          <w:p w14:paraId="2E0F30F0" w14:textId="77777777" w:rsidR="004D4A2B" w:rsidRPr="005D422F" w:rsidRDefault="004D4A2B" w:rsidP="005D422F">
            <w:pPr>
              <w:tabs>
                <w:tab w:val="left" w:pos="450"/>
              </w:tabs>
              <w:spacing w:after="0" w:line="240" w:lineRule="auto"/>
              <w:jc w:val="center"/>
              <w:rPr>
                <w:rFonts w:ascii="Cambria" w:hAnsi="Cambria" w:cs="Arial"/>
                <w:b/>
                <w:i/>
                <w:sz w:val="36"/>
                <w:szCs w:val="36"/>
                <w:lang w:val="es-PE"/>
              </w:rPr>
            </w:pPr>
            <w:r w:rsidRPr="005D422F">
              <w:rPr>
                <w:rFonts w:ascii="Optima" w:hAnsi="Optima" w:cs="Optima"/>
                <w:lang w:val="es-PE"/>
              </w:rPr>
              <w:t>212-206-6610</w:t>
            </w:r>
          </w:p>
        </w:tc>
      </w:tr>
    </w:tbl>
    <w:p w14:paraId="0B9CD835" w14:textId="77777777" w:rsidR="004D4A2B" w:rsidRPr="00773D2F" w:rsidRDefault="004D4A2B" w:rsidP="00625C86">
      <w:pPr>
        <w:tabs>
          <w:tab w:val="left" w:pos="450"/>
        </w:tabs>
        <w:rPr>
          <w:rFonts w:ascii="Cambria" w:hAnsi="Cambria" w:cs="Arial"/>
          <w:b/>
          <w:i/>
          <w:sz w:val="36"/>
          <w:szCs w:val="36"/>
          <w:lang w:val="es-PE"/>
        </w:rPr>
      </w:pPr>
    </w:p>
    <w:p w14:paraId="79C792AD" w14:textId="77777777" w:rsidR="004D4A2B" w:rsidRPr="00773D2F" w:rsidRDefault="004D4A2B" w:rsidP="00625C86">
      <w:pPr>
        <w:tabs>
          <w:tab w:val="left" w:pos="450"/>
        </w:tabs>
        <w:rPr>
          <w:rFonts w:ascii="Cambria" w:hAnsi="Cambria" w:cs="Arial"/>
          <w:b/>
          <w:i/>
          <w:sz w:val="36"/>
          <w:szCs w:val="36"/>
          <w:lang w:val="es-PE"/>
        </w:rPr>
      </w:pPr>
    </w:p>
    <w:p w14:paraId="2C3EEF14" w14:textId="77777777" w:rsidR="004D4A2B" w:rsidRPr="00773D2F" w:rsidRDefault="004D4A2B" w:rsidP="00625C86">
      <w:pPr>
        <w:tabs>
          <w:tab w:val="left" w:pos="450"/>
        </w:tabs>
        <w:rPr>
          <w:rFonts w:ascii="Cambria" w:hAnsi="Cambria" w:cs="Arial"/>
          <w:b/>
          <w:i/>
          <w:sz w:val="36"/>
          <w:szCs w:val="36"/>
          <w:lang w:val="es-PE"/>
        </w:rPr>
      </w:pPr>
    </w:p>
    <w:p w14:paraId="167257B5" w14:textId="77777777" w:rsidR="004D4A2B" w:rsidRPr="00773D2F" w:rsidRDefault="004D4A2B" w:rsidP="00625C86">
      <w:pPr>
        <w:tabs>
          <w:tab w:val="left" w:pos="450"/>
        </w:tabs>
        <w:rPr>
          <w:rFonts w:ascii="Cambria" w:hAnsi="Cambria" w:cs="Arial"/>
          <w:b/>
          <w:i/>
          <w:sz w:val="36"/>
          <w:szCs w:val="36"/>
          <w:lang w:val="es-PE"/>
        </w:rPr>
      </w:pPr>
    </w:p>
    <w:p w14:paraId="174F94EA" w14:textId="77777777" w:rsidR="004D4A2B" w:rsidRDefault="004D4A2B" w:rsidP="00FD0D8E">
      <w:pPr>
        <w:tabs>
          <w:tab w:val="left" w:pos="450"/>
        </w:tabs>
        <w:outlineLvl w:val="0"/>
        <w:rPr>
          <w:rFonts w:ascii="Palatino-MediumItalic" w:hAnsi="Palatino-MediumItalic" w:cs="Palatino-MediumItalic"/>
          <w:b/>
          <w:bCs/>
          <w:i/>
          <w:iCs/>
          <w:sz w:val="52"/>
          <w:szCs w:val="52"/>
          <w:lang w:val="es-PE"/>
        </w:rPr>
      </w:pPr>
    </w:p>
    <w:p w14:paraId="7B48EC34" w14:textId="77777777" w:rsidR="004D4A2B" w:rsidRDefault="004D4A2B" w:rsidP="00FD0D8E">
      <w:pPr>
        <w:tabs>
          <w:tab w:val="left" w:pos="450"/>
        </w:tabs>
        <w:outlineLvl w:val="0"/>
        <w:rPr>
          <w:rFonts w:ascii="Palatino-MediumItalic" w:hAnsi="Palatino-MediumItalic" w:cs="Palatino-MediumItalic"/>
          <w:b/>
          <w:bCs/>
          <w:i/>
          <w:iCs/>
          <w:sz w:val="52"/>
          <w:szCs w:val="52"/>
          <w:lang w:val="es-PE"/>
        </w:rPr>
      </w:pPr>
    </w:p>
    <w:p w14:paraId="77635DDB" w14:textId="77777777" w:rsidR="004D4A2B" w:rsidRDefault="004D4A2B" w:rsidP="00FD0D8E">
      <w:pPr>
        <w:tabs>
          <w:tab w:val="left" w:pos="450"/>
        </w:tabs>
        <w:outlineLvl w:val="0"/>
        <w:rPr>
          <w:rFonts w:ascii="Palatino-MediumItalic" w:hAnsi="Palatino-MediumItalic" w:cs="Palatino-MediumItalic"/>
          <w:b/>
          <w:bCs/>
          <w:i/>
          <w:iCs/>
          <w:sz w:val="52"/>
          <w:szCs w:val="52"/>
          <w:lang w:val="es-PE"/>
        </w:rPr>
      </w:pPr>
    </w:p>
    <w:p w14:paraId="1F66CCD6" w14:textId="77777777" w:rsidR="004D4A2B" w:rsidRDefault="004D4A2B" w:rsidP="00FD0D8E">
      <w:pPr>
        <w:tabs>
          <w:tab w:val="left" w:pos="450"/>
        </w:tabs>
        <w:outlineLvl w:val="0"/>
        <w:rPr>
          <w:rFonts w:ascii="Palatino-MediumItalic" w:hAnsi="Palatino-MediumItalic" w:cs="Palatino-MediumItalic"/>
          <w:b/>
          <w:bCs/>
          <w:i/>
          <w:iCs/>
          <w:sz w:val="52"/>
          <w:szCs w:val="52"/>
          <w:lang w:val="es-PE"/>
        </w:rPr>
      </w:pPr>
    </w:p>
    <w:p w14:paraId="6AE7197A" w14:textId="77777777" w:rsidR="004D4A2B" w:rsidRDefault="004D4A2B" w:rsidP="00FD0D8E">
      <w:pPr>
        <w:tabs>
          <w:tab w:val="left" w:pos="450"/>
        </w:tabs>
        <w:outlineLvl w:val="0"/>
        <w:rPr>
          <w:rFonts w:ascii="Palatino-MediumItalic" w:hAnsi="Palatino-MediumItalic" w:cs="Palatino-MediumItalic"/>
          <w:b/>
          <w:bCs/>
          <w:i/>
          <w:iCs/>
          <w:sz w:val="52"/>
          <w:szCs w:val="52"/>
          <w:lang w:val="es-PE"/>
        </w:rPr>
      </w:pPr>
    </w:p>
    <w:p w14:paraId="27DD462C" w14:textId="77777777" w:rsidR="004D4A2B" w:rsidRDefault="004D4A2B" w:rsidP="00FD0D8E">
      <w:pPr>
        <w:tabs>
          <w:tab w:val="left" w:pos="450"/>
        </w:tabs>
        <w:outlineLvl w:val="0"/>
        <w:rPr>
          <w:rFonts w:ascii="Palatino-MediumItalic" w:hAnsi="Palatino-MediumItalic" w:cs="Palatino-MediumItalic"/>
          <w:b/>
          <w:bCs/>
          <w:i/>
          <w:iCs/>
          <w:sz w:val="52"/>
          <w:szCs w:val="52"/>
          <w:lang w:val="es-PE"/>
        </w:rPr>
      </w:pPr>
    </w:p>
    <w:p w14:paraId="41AB7FFA" w14:textId="77777777" w:rsidR="004D4A2B" w:rsidRDefault="004D4A2B" w:rsidP="00FD0D8E">
      <w:pPr>
        <w:tabs>
          <w:tab w:val="left" w:pos="450"/>
        </w:tabs>
        <w:outlineLvl w:val="0"/>
        <w:rPr>
          <w:rFonts w:ascii="Palatino-MediumItalic" w:hAnsi="Palatino-MediumItalic" w:cs="Palatino-MediumItalic"/>
          <w:b/>
          <w:bCs/>
          <w:i/>
          <w:iCs/>
          <w:sz w:val="52"/>
          <w:szCs w:val="52"/>
          <w:lang w:val="es-PE"/>
        </w:rPr>
      </w:pPr>
    </w:p>
    <w:p w14:paraId="1D0F4C1C" w14:textId="77777777" w:rsidR="004D4A2B" w:rsidRDefault="004D4A2B" w:rsidP="00FD0D8E">
      <w:pPr>
        <w:tabs>
          <w:tab w:val="left" w:pos="450"/>
        </w:tabs>
        <w:outlineLvl w:val="0"/>
        <w:rPr>
          <w:rFonts w:ascii="Palatino-MediumItalic" w:hAnsi="Palatino-MediumItalic" w:cs="Palatino-MediumItalic"/>
          <w:b/>
          <w:bCs/>
          <w:i/>
          <w:iCs/>
          <w:sz w:val="52"/>
          <w:szCs w:val="52"/>
          <w:lang w:val="es-PE"/>
        </w:rPr>
      </w:pPr>
    </w:p>
    <w:p w14:paraId="53E5EB18" w14:textId="77777777" w:rsidR="004D4A2B" w:rsidRDefault="004D4A2B" w:rsidP="00FD0D8E">
      <w:pPr>
        <w:tabs>
          <w:tab w:val="left" w:pos="450"/>
        </w:tabs>
        <w:outlineLvl w:val="0"/>
        <w:rPr>
          <w:rFonts w:ascii="Palatino-MediumItalic" w:hAnsi="Palatino-MediumItalic" w:cs="Palatino-MediumItalic"/>
          <w:b/>
          <w:bCs/>
          <w:i/>
          <w:iCs/>
          <w:sz w:val="52"/>
          <w:szCs w:val="52"/>
          <w:lang w:val="es-PE"/>
        </w:rPr>
      </w:pPr>
    </w:p>
    <w:p w14:paraId="5D1D1788" w14:textId="77777777" w:rsidR="004D4A2B" w:rsidRDefault="004D4A2B" w:rsidP="00FD0D8E">
      <w:pPr>
        <w:tabs>
          <w:tab w:val="left" w:pos="450"/>
        </w:tabs>
        <w:outlineLvl w:val="0"/>
        <w:rPr>
          <w:rFonts w:ascii="Palatino-MediumItalic" w:hAnsi="Palatino-MediumItalic" w:cs="Palatino-MediumItalic"/>
          <w:b/>
          <w:bCs/>
          <w:i/>
          <w:iCs/>
          <w:sz w:val="52"/>
          <w:szCs w:val="52"/>
          <w:lang w:val="es-PE"/>
        </w:rPr>
      </w:pPr>
    </w:p>
    <w:p w14:paraId="7F564057" w14:textId="77777777" w:rsidR="004D4A2B" w:rsidRDefault="004D4A2B" w:rsidP="00FD0D8E">
      <w:pPr>
        <w:tabs>
          <w:tab w:val="left" w:pos="450"/>
        </w:tabs>
        <w:outlineLvl w:val="0"/>
        <w:rPr>
          <w:rFonts w:ascii="Palatino-MediumItalic" w:hAnsi="Palatino-MediumItalic" w:cs="Palatino-MediumItalic"/>
          <w:b/>
          <w:bCs/>
          <w:i/>
          <w:iCs/>
          <w:sz w:val="52"/>
          <w:szCs w:val="52"/>
          <w:lang w:val="es-PE"/>
        </w:rPr>
      </w:pPr>
    </w:p>
    <w:p w14:paraId="7EC31B81" w14:textId="77777777" w:rsidR="004D4A2B" w:rsidRDefault="004D4A2B" w:rsidP="00FD0D8E">
      <w:pPr>
        <w:tabs>
          <w:tab w:val="left" w:pos="450"/>
        </w:tabs>
        <w:outlineLvl w:val="0"/>
        <w:rPr>
          <w:rFonts w:ascii="Palatino-MediumItalic" w:hAnsi="Palatino-MediumItalic" w:cs="Palatino-MediumItalic"/>
          <w:b/>
          <w:bCs/>
          <w:i/>
          <w:iCs/>
          <w:sz w:val="52"/>
          <w:szCs w:val="52"/>
          <w:lang w:val="es-PE"/>
        </w:rPr>
      </w:pPr>
    </w:p>
    <w:p w14:paraId="60450259" w14:textId="77777777" w:rsidR="004D4A2B" w:rsidRDefault="004D4A2B" w:rsidP="00FD0D8E">
      <w:pPr>
        <w:tabs>
          <w:tab w:val="left" w:pos="450"/>
        </w:tabs>
        <w:outlineLvl w:val="0"/>
        <w:rPr>
          <w:rFonts w:ascii="Palatino-MediumItalic" w:hAnsi="Palatino-MediumItalic" w:cs="Palatino-MediumItalic"/>
          <w:b/>
          <w:bCs/>
          <w:i/>
          <w:iCs/>
          <w:sz w:val="52"/>
          <w:szCs w:val="52"/>
          <w:lang w:val="es-PE"/>
        </w:rPr>
      </w:pPr>
    </w:p>
    <w:p w14:paraId="64EADB84" w14:textId="77777777" w:rsidR="004D4A2B" w:rsidRDefault="004D4A2B" w:rsidP="00FD0D8E">
      <w:pPr>
        <w:tabs>
          <w:tab w:val="left" w:pos="450"/>
        </w:tabs>
        <w:outlineLvl w:val="0"/>
        <w:rPr>
          <w:rFonts w:ascii="Palatino-MediumItalic" w:hAnsi="Palatino-MediumItalic" w:cs="Palatino-MediumItalic"/>
          <w:b/>
          <w:bCs/>
          <w:i/>
          <w:iCs/>
          <w:sz w:val="52"/>
          <w:szCs w:val="52"/>
          <w:lang w:val="es-PE"/>
        </w:rPr>
      </w:pPr>
    </w:p>
    <w:p w14:paraId="6ACE0327" w14:textId="77777777" w:rsidR="004D4A2B" w:rsidRDefault="004D4A2B" w:rsidP="00FD0D8E">
      <w:pPr>
        <w:tabs>
          <w:tab w:val="left" w:pos="450"/>
        </w:tabs>
        <w:outlineLvl w:val="0"/>
        <w:rPr>
          <w:rFonts w:ascii="Palatino-MediumItalic" w:hAnsi="Palatino-MediumItalic" w:cs="Palatino-MediumItalic"/>
          <w:b/>
          <w:bCs/>
          <w:i/>
          <w:iCs/>
          <w:sz w:val="52"/>
          <w:szCs w:val="52"/>
          <w:lang w:val="es-PE"/>
        </w:rPr>
      </w:pPr>
    </w:p>
    <w:p w14:paraId="2B63A3CB" w14:textId="77777777" w:rsidR="004D4A2B" w:rsidRPr="00773D2F" w:rsidRDefault="004D4A2B" w:rsidP="00FD0D8E">
      <w:pPr>
        <w:tabs>
          <w:tab w:val="left" w:pos="450"/>
        </w:tabs>
        <w:outlineLvl w:val="0"/>
        <w:rPr>
          <w:rFonts w:ascii="Cambria" w:hAnsi="Cambria" w:cs="Arial"/>
          <w:b/>
          <w:i/>
          <w:sz w:val="36"/>
          <w:szCs w:val="36"/>
          <w:lang w:val="es-PE"/>
        </w:rPr>
      </w:pPr>
      <w:r w:rsidRPr="00773D2F">
        <w:rPr>
          <w:rFonts w:ascii="Palatino-MediumItalic" w:hAnsi="Palatino-MediumItalic" w:cs="Palatino-MediumItalic"/>
          <w:b/>
          <w:bCs/>
          <w:i/>
          <w:iCs/>
          <w:sz w:val="52"/>
          <w:szCs w:val="52"/>
          <w:lang w:val="es-PE"/>
        </w:rPr>
        <w:t>Mis Notas</w:t>
      </w:r>
    </w:p>
    <w:p w14:paraId="1E63DDBA" w14:textId="77777777" w:rsidR="004D4A2B" w:rsidRPr="00773D2F" w:rsidRDefault="004D4A2B" w:rsidP="00625C86">
      <w:pPr>
        <w:tabs>
          <w:tab w:val="left" w:pos="450"/>
        </w:tabs>
        <w:rPr>
          <w:rFonts w:ascii="Cambria" w:hAnsi="Cambria" w:cs="Arial"/>
          <w:b/>
          <w:i/>
          <w:sz w:val="36"/>
          <w:szCs w:val="36"/>
          <w:lang w:val="es-PE"/>
        </w:rPr>
      </w:pPr>
      <w:r w:rsidRPr="00773D2F">
        <w:rPr>
          <w:rFonts w:ascii="Cambria" w:hAnsi="Cambria" w:cs="Arial"/>
          <w:b/>
          <w:i/>
          <w:sz w:val="36"/>
          <w:szCs w:val="36"/>
          <w:lang w:val="es-P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73D2F">
        <w:rPr>
          <w:rFonts w:ascii="Cambria" w:hAnsi="Cambria" w:cs="Arial"/>
          <w:b/>
          <w:i/>
          <w:sz w:val="36"/>
          <w:szCs w:val="36"/>
          <w:lang w:val="es-P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ADDD35" w14:textId="77777777" w:rsidR="004D4A2B" w:rsidRDefault="004D4A2B" w:rsidP="00625C86">
      <w:pPr>
        <w:tabs>
          <w:tab w:val="left" w:pos="450"/>
        </w:tabs>
        <w:rPr>
          <w:rFonts w:ascii="Cambria" w:hAnsi="Cambria" w:cs="Arial"/>
          <w:b/>
          <w:i/>
          <w:sz w:val="36"/>
          <w:szCs w:val="36"/>
          <w:lang w:val="es-PE"/>
        </w:rPr>
        <w:sectPr w:rsidR="004D4A2B">
          <w:footerReference w:type="even" r:id="rId12"/>
          <w:footerReference w:type="default" r:id="rId13"/>
          <w:pgSz w:w="12240" w:h="15840"/>
          <w:pgMar w:top="1080" w:right="720" w:bottom="1440" w:left="2160" w:header="720" w:footer="720" w:gutter="0"/>
          <w:pgNumType w:start="0" w:chapStyle="1"/>
          <w:cols w:space="720"/>
          <w:titlePg/>
          <w:docGrid w:linePitch="360"/>
        </w:sectPr>
      </w:pPr>
    </w:p>
    <w:p w14:paraId="6B1F9155" w14:textId="77777777" w:rsidR="004D4A2B" w:rsidRPr="00773D2F" w:rsidRDefault="004D4A2B" w:rsidP="00625C86">
      <w:pPr>
        <w:tabs>
          <w:tab w:val="left" w:pos="450"/>
        </w:tabs>
        <w:rPr>
          <w:rFonts w:ascii="Cambria" w:hAnsi="Cambria" w:cs="Arial"/>
          <w:b/>
          <w:i/>
          <w:sz w:val="36"/>
          <w:szCs w:val="36"/>
          <w:lang w:val="es-PE"/>
        </w:rPr>
      </w:pPr>
    </w:p>
    <w:p w14:paraId="1F1F6769" w14:textId="77777777" w:rsidR="004D4A2B" w:rsidRPr="00773D2F" w:rsidRDefault="004D4A2B" w:rsidP="00625C86">
      <w:pPr>
        <w:tabs>
          <w:tab w:val="left" w:pos="450"/>
        </w:tabs>
        <w:rPr>
          <w:rFonts w:ascii="Cambria" w:hAnsi="Cambria" w:cs="Arial"/>
          <w:b/>
          <w:i/>
          <w:sz w:val="36"/>
          <w:szCs w:val="36"/>
          <w:lang w:val="es-PE"/>
        </w:rPr>
      </w:pPr>
    </w:p>
    <w:p w14:paraId="18DD5981" w14:textId="77777777" w:rsidR="004D4A2B" w:rsidRPr="00773D2F" w:rsidRDefault="004D4A2B" w:rsidP="00625C86">
      <w:pPr>
        <w:tabs>
          <w:tab w:val="left" w:pos="450"/>
        </w:tabs>
        <w:rPr>
          <w:rFonts w:ascii="Cambria" w:hAnsi="Cambria" w:cs="Arial"/>
          <w:b/>
          <w:i/>
          <w:sz w:val="36"/>
          <w:szCs w:val="36"/>
          <w:lang w:val="es-PE"/>
        </w:rPr>
      </w:pPr>
    </w:p>
    <w:p w14:paraId="3BC95821" w14:textId="77777777" w:rsidR="004D4A2B" w:rsidRPr="00773D2F" w:rsidRDefault="004D4A2B" w:rsidP="00625C86">
      <w:pPr>
        <w:tabs>
          <w:tab w:val="left" w:pos="450"/>
        </w:tabs>
        <w:rPr>
          <w:rFonts w:ascii="Cambria" w:hAnsi="Cambria" w:cs="Arial"/>
          <w:b/>
          <w:i/>
          <w:sz w:val="36"/>
          <w:szCs w:val="36"/>
          <w:lang w:val="es-PE"/>
        </w:rPr>
      </w:pPr>
    </w:p>
    <w:p w14:paraId="3500DF8E" w14:textId="77777777" w:rsidR="004D4A2B" w:rsidRPr="00773D2F" w:rsidRDefault="004D4A2B" w:rsidP="00625C86">
      <w:pPr>
        <w:tabs>
          <w:tab w:val="left" w:pos="450"/>
        </w:tabs>
        <w:rPr>
          <w:rFonts w:ascii="Cambria" w:hAnsi="Cambria" w:cs="Arial"/>
          <w:b/>
          <w:i/>
          <w:sz w:val="36"/>
          <w:szCs w:val="36"/>
          <w:lang w:val="es-PE"/>
        </w:rPr>
      </w:pPr>
    </w:p>
    <w:p w14:paraId="5BC41181" w14:textId="77777777" w:rsidR="004D4A2B" w:rsidRPr="00773D2F" w:rsidRDefault="004D4A2B" w:rsidP="00625C86">
      <w:pPr>
        <w:tabs>
          <w:tab w:val="left" w:pos="450"/>
        </w:tabs>
        <w:rPr>
          <w:rFonts w:ascii="Cambria" w:hAnsi="Cambria" w:cs="Arial"/>
          <w:b/>
          <w:i/>
          <w:sz w:val="36"/>
          <w:szCs w:val="36"/>
          <w:lang w:val="es-PE"/>
        </w:rPr>
      </w:pPr>
    </w:p>
    <w:p w14:paraId="257BDFD7" w14:textId="77777777" w:rsidR="004D4A2B" w:rsidRPr="00773D2F" w:rsidRDefault="004D4A2B" w:rsidP="00625C86">
      <w:pPr>
        <w:tabs>
          <w:tab w:val="left" w:pos="450"/>
        </w:tabs>
        <w:rPr>
          <w:rFonts w:ascii="Cambria" w:hAnsi="Cambria" w:cs="Arial"/>
          <w:b/>
          <w:i/>
          <w:sz w:val="36"/>
          <w:szCs w:val="36"/>
          <w:lang w:val="es-PE"/>
        </w:rPr>
      </w:pPr>
    </w:p>
    <w:p w14:paraId="4ADD88C0" w14:textId="77777777" w:rsidR="004D4A2B" w:rsidRPr="00773D2F" w:rsidRDefault="004D4A2B" w:rsidP="00625C86">
      <w:pPr>
        <w:tabs>
          <w:tab w:val="left" w:pos="450"/>
        </w:tabs>
        <w:rPr>
          <w:rFonts w:ascii="Cambria" w:hAnsi="Cambria" w:cs="Arial"/>
          <w:b/>
          <w:i/>
          <w:sz w:val="36"/>
          <w:szCs w:val="36"/>
          <w:lang w:val="es-PE"/>
        </w:rPr>
      </w:pPr>
    </w:p>
    <w:p w14:paraId="025D202F" w14:textId="77777777" w:rsidR="004D4A2B" w:rsidRPr="00773D2F" w:rsidRDefault="004D4A2B" w:rsidP="00625C86">
      <w:pPr>
        <w:tabs>
          <w:tab w:val="left" w:pos="450"/>
        </w:tabs>
        <w:rPr>
          <w:rFonts w:ascii="Cambria" w:hAnsi="Cambria" w:cs="Arial"/>
          <w:b/>
          <w:i/>
          <w:sz w:val="36"/>
          <w:szCs w:val="36"/>
          <w:lang w:val="es-PE"/>
        </w:rPr>
      </w:pPr>
    </w:p>
    <w:p w14:paraId="7C4B67AA" w14:textId="77777777" w:rsidR="004D4A2B" w:rsidRPr="00773D2F" w:rsidRDefault="004D4A2B" w:rsidP="00625C86">
      <w:pPr>
        <w:tabs>
          <w:tab w:val="left" w:pos="450"/>
        </w:tabs>
        <w:rPr>
          <w:rFonts w:ascii="Cambria" w:hAnsi="Cambria" w:cs="Arial"/>
          <w:b/>
          <w:i/>
          <w:sz w:val="36"/>
          <w:szCs w:val="36"/>
          <w:lang w:val="es-PE"/>
        </w:rPr>
      </w:pPr>
    </w:p>
    <w:p w14:paraId="12E7DE4F" w14:textId="77777777" w:rsidR="004D4A2B" w:rsidRPr="00773D2F" w:rsidRDefault="004D4A2B" w:rsidP="00625C86">
      <w:pPr>
        <w:tabs>
          <w:tab w:val="left" w:pos="450"/>
        </w:tabs>
        <w:rPr>
          <w:rFonts w:ascii="Cambria" w:hAnsi="Cambria" w:cs="Arial"/>
          <w:b/>
          <w:i/>
          <w:sz w:val="36"/>
          <w:szCs w:val="36"/>
          <w:lang w:val="es-PE"/>
        </w:rPr>
      </w:pPr>
    </w:p>
    <w:p w14:paraId="7CAD635D" w14:textId="77777777" w:rsidR="004D4A2B" w:rsidRPr="00773D2F" w:rsidRDefault="004D4A2B" w:rsidP="00625C86">
      <w:pPr>
        <w:tabs>
          <w:tab w:val="left" w:pos="450"/>
        </w:tabs>
        <w:rPr>
          <w:rFonts w:ascii="Cambria" w:hAnsi="Cambria" w:cs="Arial"/>
          <w:b/>
          <w:i/>
          <w:sz w:val="36"/>
          <w:szCs w:val="36"/>
          <w:lang w:val="es-PE"/>
        </w:rPr>
      </w:pPr>
    </w:p>
    <w:p w14:paraId="7471CD37" w14:textId="77777777" w:rsidR="004D4A2B" w:rsidRPr="00773D2F" w:rsidRDefault="004D4A2B" w:rsidP="00625C86">
      <w:pPr>
        <w:tabs>
          <w:tab w:val="left" w:pos="450"/>
        </w:tabs>
        <w:rPr>
          <w:rFonts w:ascii="Cambria" w:hAnsi="Cambria" w:cs="Arial"/>
          <w:b/>
          <w:i/>
          <w:sz w:val="36"/>
          <w:szCs w:val="36"/>
          <w:lang w:val="es-PE"/>
        </w:rPr>
      </w:pPr>
    </w:p>
    <w:p w14:paraId="2112BFCB" w14:textId="77777777" w:rsidR="004D4A2B" w:rsidRPr="00773D2F" w:rsidRDefault="005A7EC3" w:rsidP="00625C86">
      <w:pPr>
        <w:tabs>
          <w:tab w:val="left" w:pos="450"/>
        </w:tabs>
        <w:rPr>
          <w:rFonts w:ascii="Cambria" w:hAnsi="Cambria" w:cs="Arial"/>
          <w:b/>
          <w:i/>
          <w:sz w:val="36"/>
          <w:szCs w:val="36"/>
          <w:lang w:val="es-PE"/>
        </w:rPr>
      </w:pPr>
      <w:r>
        <w:rPr>
          <w:noProof/>
        </w:rPr>
        <mc:AlternateContent>
          <mc:Choice Requires="wps">
            <w:drawing>
              <wp:anchor distT="0" distB="0" distL="114300" distR="114300" simplePos="0" relativeHeight="251649536" behindDoc="0" locked="0" layoutInCell="1" allowOverlap="1" wp14:anchorId="1B76E7F6" wp14:editId="16C2523D">
                <wp:simplePos x="0" y="0"/>
                <wp:positionH relativeFrom="column">
                  <wp:posOffset>5581015</wp:posOffset>
                </wp:positionH>
                <wp:positionV relativeFrom="paragraph">
                  <wp:posOffset>320675</wp:posOffset>
                </wp:positionV>
                <wp:extent cx="711835" cy="1811020"/>
                <wp:effectExtent l="5715" t="3175" r="13335" b="14605"/>
                <wp:wrapNone/>
                <wp:docPr id="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811020"/>
                        </a:xfrm>
                        <a:prstGeom prst="rect">
                          <a:avLst/>
                        </a:prstGeom>
                        <a:solidFill>
                          <a:srgbClr val="FFFFFF"/>
                        </a:solidFill>
                        <a:ln w="9525">
                          <a:solidFill>
                            <a:srgbClr val="000000"/>
                          </a:solidFill>
                          <a:miter lim="800000"/>
                          <a:headEnd/>
                          <a:tailEnd/>
                        </a:ln>
                      </wps:spPr>
                      <wps:txbx>
                        <w:txbxContent>
                          <w:p w14:paraId="7F46748F" w14:textId="77777777" w:rsidR="00AE630E" w:rsidRPr="001F7845" w:rsidRDefault="00AE630E" w:rsidP="001F7845">
                            <w:pPr>
                              <w:jc w:val="center"/>
                              <w:rPr>
                                <w:b/>
                                <w:lang w:val="es-ES"/>
                              </w:rPr>
                            </w:pPr>
                            <w:r>
                              <w:rPr>
                                <w:b/>
                                <w:lang w:val="es-AR"/>
                              </w:rPr>
                              <w:t xml:space="preserve"> </w:t>
                            </w:r>
                            <w:r w:rsidRPr="00122FDF">
                              <w:rPr>
                                <w:b/>
                                <w:lang w:val="es-AR"/>
                              </w:rPr>
                              <w:t xml:space="preserve">Mis </w:t>
                            </w:r>
                            <w:r>
                              <w:rPr>
                                <w:b/>
                                <w:lang w:val="es-AR"/>
                              </w:rPr>
                              <w:t>Citas, Clases Y Fechas para recordar</w:t>
                            </w:r>
                          </w:p>
                        </w:txbxContent>
                      </wps:txbx>
                      <wps:bodyPr rot="0" vert="vert"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439.45pt;margin-top:25.25pt;width:56.05pt;height:142.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">
                <v:textbox style="layout-flow:vertical;mso-fit-shape-to-text:t">
                  <w:txbxContent>
                    <w:p w14:paraId="7F46748F" w14:textId="77777777" w:rsidR="00AE630E" w:rsidRPr="001F7845" w:rsidRDefault="00AE630E" w:rsidP="001F7845">
                      <w:pPr>
                        <w:jc w:val="center"/>
                        <w:rPr>
                          <w:b/>
                          <w:lang w:val="es-ES"/>
                        </w:rPr>
                      </w:pPr>
                      <w:r>
                        <w:rPr>
                          <w:b/>
                          <w:lang w:val="es-AR"/>
                        </w:rPr>
                        <w:t xml:space="preserve"> </w:t>
                      </w:r>
                      <w:r w:rsidRPr="00122FDF">
                        <w:rPr>
                          <w:b/>
                          <w:lang w:val="es-AR"/>
                        </w:rPr>
                        <w:t xml:space="preserve">Mis </w:t>
                      </w:r>
                      <w:r>
                        <w:rPr>
                          <w:b/>
                          <w:lang w:val="es-AR"/>
                        </w:rPr>
                        <w:t>Citas, Clases Y Fechas para recordar</w:t>
                      </w:r>
                    </w:p>
                  </w:txbxContent>
                </v:textbox>
              </v:shape>
            </w:pict>
          </mc:Fallback>
        </mc:AlternateContent>
      </w:r>
    </w:p>
    <w:p w14:paraId="7BB87CD1" w14:textId="77777777" w:rsidR="004D4A2B" w:rsidRPr="00773D2F" w:rsidRDefault="004D4A2B" w:rsidP="00625C86">
      <w:pPr>
        <w:tabs>
          <w:tab w:val="left" w:pos="450"/>
        </w:tabs>
        <w:rPr>
          <w:rFonts w:ascii="Cambria" w:hAnsi="Cambria" w:cs="Arial"/>
          <w:b/>
          <w:i/>
          <w:sz w:val="36"/>
          <w:szCs w:val="36"/>
          <w:lang w:val="es-PE"/>
        </w:rPr>
      </w:pPr>
    </w:p>
    <w:p w14:paraId="31E3D5C8" w14:textId="77777777" w:rsidR="004D4A2B" w:rsidRPr="00773D2F" w:rsidRDefault="004D4A2B" w:rsidP="00625C86">
      <w:pPr>
        <w:tabs>
          <w:tab w:val="left" w:pos="450"/>
        </w:tabs>
        <w:rPr>
          <w:rFonts w:ascii="Cambria" w:hAnsi="Cambria" w:cs="Arial"/>
          <w:b/>
          <w:i/>
          <w:sz w:val="36"/>
          <w:szCs w:val="36"/>
          <w:lang w:val="es-PE"/>
        </w:rPr>
      </w:pPr>
    </w:p>
    <w:p w14:paraId="1AC4C90C" w14:textId="77777777" w:rsidR="004D4A2B" w:rsidRPr="00773D2F" w:rsidRDefault="004D4A2B" w:rsidP="00625C86">
      <w:pPr>
        <w:tabs>
          <w:tab w:val="left" w:pos="450"/>
        </w:tabs>
        <w:rPr>
          <w:rFonts w:ascii="Cambria" w:hAnsi="Cambria" w:cs="Arial"/>
          <w:b/>
          <w:i/>
          <w:sz w:val="36"/>
          <w:szCs w:val="36"/>
          <w:lang w:val="es-PE"/>
        </w:rPr>
      </w:pPr>
    </w:p>
    <w:p w14:paraId="5ACE4FF8" w14:textId="77777777" w:rsidR="004D4A2B" w:rsidRPr="00773D2F" w:rsidRDefault="004D4A2B" w:rsidP="00992AC6">
      <w:pPr>
        <w:autoSpaceDE w:val="0"/>
        <w:autoSpaceDN w:val="0"/>
        <w:adjustRightInd w:val="0"/>
        <w:spacing w:after="0" w:line="240" w:lineRule="auto"/>
        <w:rPr>
          <w:rFonts w:ascii="Palatino-MediumItalic" w:hAnsi="Palatino-MediumItalic" w:cs="Palatino-MediumItalic"/>
          <w:b/>
          <w:bCs/>
          <w:i/>
          <w:iCs/>
          <w:sz w:val="72"/>
          <w:szCs w:val="72"/>
          <w:lang w:val="es-PE"/>
        </w:rPr>
      </w:pPr>
    </w:p>
    <w:p w14:paraId="59BE6C2D" w14:textId="77777777" w:rsidR="004D4A2B" w:rsidRDefault="004D4A2B" w:rsidP="00992AC6">
      <w:pPr>
        <w:autoSpaceDE w:val="0"/>
        <w:autoSpaceDN w:val="0"/>
        <w:adjustRightInd w:val="0"/>
        <w:spacing w:after="0" w:line="240" w:lineRule="auto"/>
        <w:rPr>
          <w:rFonts w:ascii="Palatino-MediumItalic" w:hAnsi="Palatino-MediumItalic" w:cs="Palatino-MediumItalic"/>
          <w:b/>
          <w:bCs/>
          <w:i/>
          <w:iCs/>
          <w:sz w:val="72"/>
          <w:szCs w:val="72"/>
          <w:lang w:val="es-PE"/>
        </w:rPr>
        <w:sectPr w:rsidR="004D4A2B">
          <w:footerReference w:type="default" r:id="rId14"/>
          <w:pgSz w:w="12240" w:h="15840"/>
          <w:pgMar w:top="1080" w:right="720" w:bottom="1440" w:left="2160" w:header="720" w:footer="720" w:gutter="0"/>
          <w:pgNumType w:start="0" w:chapStyle="1"/>
          <w:cols w:space="720"/>
          <w:docGrid w:linePitch="360"/>
        </w:sectPr>
      </w:pPr>
    </w:p>
    <w:p w14:paraId="0819C428" w14:textId="77777777" w:rsidR="004D4A2B" w:rsidRPr="00773D2F" w:rsidRDefault="004D4A2B" w:rsidP="00992AC6">
      <w:pPr>
        <w:autoSpaceDE w:val="0"/>
        <w:autoSpaceDN w:val="0"/>
        <w:adjustRightInd w:val="0"/>
        <w:spacing w:after="0" w:line="240" w:lineRule="auto"/>
        <w:rPr>
          <w:rFonts w:ascii="Palatino-MediumItalic" w:hAnsi="Palatino-MediumItalic" w:cs="Palatino-MediumItalic"/>
          <w:b/>
          <w:bCs/>
          <w:i/>
          <w:iCs/>
          <w:sz w:val="72"/>
          <w:szCs w:val="72"/>
          <w:lang w:val="es-PE"/>
        </w:rPr>
      </w:pPr>
    </w:p>
    <w:p w14:paraId="6B05D148" w14:textId="77777777" w:rsidR="004D4A2B" w:rsidRPr="00773D2F" w:rsidRDefault="004D4A2B" w:rsidP="00FD0D8E">
      <w:pPr>
        <w:tabs>
          <w:tab w:val="left" w:pos="450"/>
        </w:tabs>
        <w:outlineLvl w:val="0"/>
        <w:rPr>
          <w:rFonts w:ascii="Palatino-MediumItalic" w:hAnsi="Palatino-MediumItalic" w:cs="Palatino-MediumItalic"/>
          <w:b/>
          <w:bCs/>
          <w:i/>
          <w:iCs/>
          <w:sz w:val="72"/>
          <w:szCs w:val="72"/>
          <w:lang w:val="es-PE"/>
        </w:rPr>
      </w:pPr>
      <w:r w:rsidRPr="00773D2F">
        <w:rPr>
          <w:rFonts w:ascii="Palatino-MediumItalic" w:hAnsi="Palatino-MediumItalic" w:cs="Palatino-MediumItalic"/>
          <w:b/>
          <w:bCs/>
          <w:i/>
          <w:iCs/>
          <w:sz w:val="72"/>
          <w:szCs w:val="72"/>
          <w:lang w:val="es-PE"/>
        </w:rPr>
        <w:t>Mis Citas, Clases y</w:t>
      </w:r>
    </w:p>
    <w:p w14:paraId="36489A10" w14:textId="77777777" w:rsidR="004D4A2B" w:rsidRPr="00773D2F" w:rsidRDefault="004D4A2B" w:rsidP="00FD0D8E">
      <w:pPr>
        <w:tabs>
          <w:tab w:val="left" w:pos="450"/>
        </w:tabs>
        <w:outlineLvl w:val="0"/>
        <w:rPr>
          <w:rFonts w:ascii="Palatino-MediumItalic" w:hAnsi="Palatino-MediumItalic" w:cs="Palatino-MediumItalic"/>
          <w:b/>
          <w:bCs/>
          <w:i/>
          <w:iCs/>
          <w:sz w:val="72"/>
          <w:szCs w:val="72"/>
          <w:lang w:val="es-PE"/>
        </w:rPr>
      </w:pPr>
      <w:r w:rsidRPr="00773D2F">
        <w:rPr>
          <w:rFonts w:ascii="Palatino-MediumItalic" w:hAnsi="Palatino-MediumItalic" w:cs="Palatino-MediumItalic"/>
          <w:b/>
          <w:bCs/>
          <w:i/>
          <w:iCs/>
          <w:sz w:val="72"/>
          <w:szCs w:val="72"/>
          <w:lang w:val="es-PE"/>
        </w:rPr>
        <w:t>Fechas para Recordar</w:t>
      </w:r>
    </w:p>
    <w:p w14:paraId="25E98395" w14:textId="77777777" w:rsidR="004D4A2B" w:rsidRPr="00773D2F" w:rsidRDefault="005A7EC3" w:rsidP="00992AC6">
      <w:pPr>
        <w:tabs>
          <w:tab w:val="left" w:pos="450"/>
        </w:tabs>
        <w:rPr>
          <w:rFonts w:ascii="Cambria" w:hAnsi="Cambria" w:cs="Arial"/>
          <w:b/>
          <w:i/>
          <w:sz w:val="36"/>
          <w:szCs w:val="36"/>
          <w:lang w:val="es-PE"/>
        </w:rPr>
      </w:pPr>
      <w:r>
        <w:rPr>
          <w:noProof/>
        </w:rPr>
        <mc:AlternateContent>
          <mc:Choice Requires="wps">
            <w:drawing>
              <wp:anchor distT="0" distB="0" distL="114300" distR="114300" simplePos="0" relativeHeight="251650560" behindDoc="0" locked="0" layoutInCell="1" allowOverlap="1" wp14:anchorId="3BAD78D9" wp14:editId="1B9A885D">
                <wp:simplePos x="0" y="0"/>
                <wp:positionH relativeFrom="column">
                  <wp:posOffset>17145</wp:posOffset>
                </wp:positionH>
                <wp:positionV relativeFrom="paragraph">
                  <wp:posOffset>159385</wp:posOffset>
                </wp:positionV>
                <wp:extent cx="5961380" cy="22860"/>
                <wp:effectExtent l="0" t="0" r="33020" b="27940"/>
                <wp:wrapNone/>
                <wp:docPr id="2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1380" cy="2286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w14:anchorId="512BA7CC">
              <v:shape id="AutoShape 12" o:spid="_x0000_s1026" type="#_x0000_t32" style="position:absolute;margin-left:1.35pt;margin-top:12.55pt;width:469.4pt;height:1.8pt;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" strokeweight="2.25pt"/>
            </w:pict>
          </mc:Fallback>
        </mc:AlternateContent>
      </w:r>
    </w:p>
    <w:p w14:paraId="259A3641" w14:textId="77777777" w:rsidR="004D4A2B" w:rsidRPr="00773D2F" w:rsidRDefault="004D4A2B" w:rsidP="00D51D3D">
      <w:pPr>
        <w:autoSpaceDE w:val="0"/>
        <w:autoSpaceDN w:val="0"/>
        <w:adjustRightInd w:val="0"/>
        <w:spacing w:after="0" w:line="480" w:lineRule="auto"/>
        <w:ind w:firstLine="4950"/>
        <w:rPr>
          <w:rFonts w:ascii="Optima" w:hAnsi="Optima" w:cs="Optima"/>
          <w:sz w:val="24"/>
          <w:szCs w:val="24"/>
          <w:lang w:val="es-PE"/>
        </w:rPr>
      </w:pPr>
    </w:p>
    <w:p w14:paraId="1C756212" w14:textId="77777777" w:rsidR="004D4A2B" w:rsidRPr="00773D2F" w:rsidRDefault="004D4A2B" w:rsidP="00773D2F">
      <w:pPr>
        <w:autoSpaceDE w:val="0"/>
        <w:autoSpaceDN w:val="0"/>
        <w:adjustRightInd w:val="0"/>
        <w:spacing w:after="0" w:line="480" w:lineRule="auto"/>
        <w:ind w:left="4590"/>
        <w:outlineLvl w:val="0"/>
        <w:rPr>
          <w:rFonts w:ascii="Optima" w:hAnsi="Optima" w:cs="Optima"/>
          <w:sz w:val="24"/>
          <w:szCs w:val="24"/>
          <w:lang w:val="es-PE"/>
        </w:rPr>
      </w:pPr>
      <w:r w:rsidRPr="00773D2F">
        <w:rPr>
          <w:rFonts w:ascii="Optima" w:hAnsi="Optima" w:cs="Optima"/>
          <w:sz w:val="24"/>
          <w:szCs w:val="24"/>
          <w:lang w:val="es-PE"/>
        </w:rPr>
        <w:t>Esta sección</w:t>
      </w:r>
      <w:r w:rsidRPr="00145A57">
        <w:rPr>
          <w:rFonts w:ascii="Optima" w:hAnsi="Optima" w:cs="Optima"/>
          <w:sz w:val="24"/>
          <w:szCs w:val="24"/>
          <w:lang w:val="es-PE"/>
        </w:rPr>
        <w:t xml:space="preserve"> le proporciona </w:t>
      </w:r>
      <w:r w:rsidRPr="00773D2F">
        <w:rPr>
          <w:rFonts w:ascii="Optima" w:hAnsi="Optima" w:cs="Optima"/>
          <w:sz w:val="24"/>
          <w:szCs w:val="24"/>
          <w:lang w:val="es-PE"/>
        </w:rPr>
        <w:t>hojas de cita en blanco para apuntar sus horarios de tratamiento, y un calendario fácil</w:t>
      </w:r>
      <w:r>
        <w:rPr>
          <w:rFonts w:ascii="Optima" w:hAnsi="Optima" w:cs="Optima"/>
          <w:sz w:val="24"/>
          <w:szCs w:val="24"/>
          <w:lang w:val="es-PE"/>
        </w:rPr>
        <w:t xml:space="preserve"> </w:t>
      </w:r>
      <w:r w:rsidRPr="00773D2F">
        <w:rPr>
          <w:rFonts w:ascii="Optima" w:hAnsi="Optima" w:cs="Optima"/>
          <w:sz w:val="24"/>
          <w:szCs w:val="24"/>
          <w:lang w:val="es-PE"/>
        </w:rPr>
        <w:t>de</w:t>
      </w:r>
      <w:r>
        <w:rPr>
          <w:rFonts w:ascii="Optima" w:hAnsi="Optima" w:cs="Optima"/>
          <w:sz w:val="24"/>
          <w:szCs w:val="24"/>
          <w:lang w:val="es-PE"/>
        </w:rPr>
        <w:t xml:space="preserve"> </w:t>
      </w:r>
      <w:r w:rsidRPr="00773D2F">
        <w:rPr>
          <w:rFonts w:ascii="Optima" w:hAnsi="Optima" w:cs="Optima"/>
          <w:sz w:val="24"/>
          <w:szCs w:val="24"/>
          <w:lang w:val="es-PE"/>
        </w:rPr>
        <w:t>encontrar donde usted puede hacer un seguimiento de citas personales, clases, cumpleaños, aniversarios-</w:t>
      </w:r>
      <w:r>
        <w:rPr>
          <w:rFonts w:ascii="Optima" w:hAnsi="Optima" w:cs="Optima"/>
          <w:sz w:val="24"/>
          <w:szCs w:val="24"/>
          <w:lang w:val="es-PE"/>
        </w:rPr>
        <w:t xml:space="preserve"> ¡</w:t>
      </w:r>
      <w:r w:rsidRPr="00773D2F">
        <w:rPr>
          <w:rFonts w:ascii="Optima" w:hAnsi="Optima" w:cs="Optima"/>
          <w:sz w:val="24"/>
          <w:szCs w:val="24"/>
          <w:lang w:val="es-PE"/>
        </w:rPr>
        <w:t>Lo que usted necesite!</w:t>
      </w:r>
    </w:p>
    <w:p w14:paraId="480B6F3A" w14:textId="77777777" w:rsidR="004D4A2B" w:rsidRPr="00773D2F" w:rsidRDefault="004D4A2B" w:rsidP="00D51D3D">
      <w:pPr>
        <w:autoSpaceDE w:val="0"/>
        <w:autoSpaceDN w:val="0"/>
        <w:adjustRightInd w:val="0"/>
        <w:spacing w:after="0" w:line="480" w:lineRule="auto"/>
        <w:ind w:left="4950"/>
        <w:rPr>
          <w:rFonts w:ascii="Optima" w:hAnsi="Optima" w:cs="Optima"/>
          <w:sz w:val="24"/>
          <w:szCs w:val="24"/>
          <w:lang w:val="es-PE"/>
        </w:rPr>
      </w:pPr>
    </w:p>
    <w:p w14:paraId="31A31B62" w14:textId="77777777" w:rsidR="004D4A2B" w:rsidRPr="00773D2F" w:rsidRDefault="004D4A2B" w:rsidP="00D51D3D">
      <w:pPr>
        <w:autoSpaceDE w:val="0"/>
        <w:autoSpaceDN w:val="0"/>
        <w:adjustRightInd w:val="0"/>
        <w:spacing w:after="0" w:line="480" w:lineRule="auto"/>
        <w:ind w:left="4950"/>
        <w:rPr>
          <w:rFonts w:ascii="Optima" w:hAnsi="Optima" w:cs="Optima"/>
          <w:sz w:val="24"/>
          <w:szCs w:val="24"/>
          <w:lang w:val="es-PE"/>
        </w:rPr>
      </w:pPr>
    </w:p>
    <w:p w14:paraId="2B12974A" w14:textId="77777777" w:rsidR="004D4A2B" w:rsidRPr="00773D2F" w:rsidRDefault="004D4A2B" w:rsidP="00D51D3D">
      <w:pPr>
        <w:autoSpaceDE w:val="0"/>
        <w:autoSpaceDN w:val="0"/>
        <w:adjustRightInd w:val="0"/>
        <w:spacing w:after="0" w:line="480" w:lineRule="auto"/>
        <w:ind w:left="4950"/>
        <w:rPr>
          <w:rFonts w:ascii="Optima" w:hAnsi="Optima" w:cs="Optima"/>
          <w:sz w:val="24"/>
          <w:szCs w:val="24"/>
          <w:lang w:val="es-PE"/>
        </w:rPr>
      </w:pPr>
    </w:p>
    <w:p w14:paraId="79D52F38" w14:textId="77777777" w:rsidR="004D4A2B" w:rsidRPr="00773D2F" w:rsidRDefault="004D4A2B" w:rsidP="00D51D3D">
      <w:pPr>
        <w:autoSpaceDE w:val="0"/>
        <w:autoSpaceDN w:val="0"/>
        <w:adjustRightInd w:val="0"/>
        <w:spacing w:after="0" w:line="480" w:lineRule="auto"/>
        <w:ind w:left="4950"/>
        <w:rPr>
          <w:rFonts w:ascii="Optima" w:hAnsi="Optima" w:cs="Optima"/>
          <w:sz w:val="24"/>
          <w:szCs w:val="24"/>
          <w:lang w:val="es-PE"/>
        </w:rPr>
      </w:pPr>
    </w:p>
    <w:p w14:paraId="0FAB5336" w14:textId="77777777" w:rsidR="004D4A2B" w:rsidRPr="00773D2F" w:rsidRDefault="004D4A2B" w:rsidP="00D51D3D">
      <w:pPr>
        <w:autoSpaceDE w:val="0"/>
        <w:autoSpaceDN w:val="0"/>
        <w:adjustRightInd w:val="0"/>
        <w:spacing w:after="0" w:line="480" w:lineRule="auto"/>
        <w:ind w:left="4950"/>
        <w:rPr>
          <w:rFonts w:ascii="Optima" w:hAnsi="Optima" w:cs="Optima"/>
          <w:sz w:val="24"/>
          <w:szCs w:val="24"/>
          <w:lang w:val="es-PE"/>
        </w:rPr>
      </w:pPr>
    </w:p>
    <w:p w14:paraId="74EEFAFF" w14:textId="77777777" w:rsidR="004D4A2B" w:rsidRPr="00773D2F" w:rsidRDefault="004D4A2B" w:rsidP="00D51D3D">
      <w:pPr>
        <w:autoSpaceDE w:val="0"/>
        <w:autoSpaceDN w:val="0"/>
        <w:adjustRightInd w:val="0"/>
        <w:spacing w:after="0" w:line="480" w:lineRule="auto"/>
        <w:ind w:left="4950"/>
        <w:rPr>
          <w:rFonts w:ascii="Optima" w:hAnsi="Optima" w:cs="Optima"/>
          <w:sz w:val="24"/>
          <w:szCs w:val="24"/>
          <w:lang w:val="es-PE"/>
        </w:rPr>
      </w:pPr>
    </w:p>
    <w:p w14:paraId="0EA80158" w14:textId="77777777" w:rsidR="004D4A2B" w:rsidRPr="00773D2F" w:rsidRDefault="004D4A2B" w:rsidP="00D51D3D">
      <w:pPr>
        <w:autoSpaceDE w:val="0"/>
        <w:autoSpaceDN w:val="0"/>
        <w:adjustRightInd w:val="0"/>
        <w:spacing w:after="0" w:line="480" w:lineRule="auto"/>
        <w:ind w:left="4950"/>
        <w:rPr>
          <w:rFonts w:ascii="Optima" w:hAnsi="Optima" w:cs="Optima"/>
          <w:sz w:val="24"/>
          <w:szCs w:val="24"/>
          <w:lang w:val="es-PE"/>
        </w:rPr>
      </w:pPr>
    </w:p>
    <w:p w14:paraId="0D1F87AB" w14:textId="77777777" w:rsidR="004D4A2B" w:rsidRDefault="004D4A2B" w:rsidP="00D51D3D">
      <w:pPr>
        <w:autoSpaceDE w:val="0"/>
        <w:autoSpaceDN w:val="0"/>
        <w:adjustRightInd w:val="0"/>
        <w:spacing w:after="0" w:line="480" w:lineRule="auto"/>
        <w:ind w:left="4950"/>
        <w:rPr>
          <w:rFonts w:ascii="Optima" w:hAnsi="Optima" w:cs="Optima"/>
          <w:sz w:val="24"/>
          <w:szCs w:val="24"/>
          <w:lang w:val="es-PE"/>
        </w:rPr>
      </w:pPr>
    </w:p>
    <w:p w14:paraId="46480CA6" w14:textId="77777777" w:rsidR="004D4A2B" w:rsidRPr="00773D2F" w:rsidRDefault="004D4A2B" w:rsidP="00FD0D8E">
      <w:pPr>
        <w:autoSpaceDE w:val="0"/>
        <w:autoSpaceDN w:val="0"/>
        <w:adjustRightInd w:val="0"/>
        <w:spacing w:after="0" w:line="240" w:lineRule="auto"/>
        <w:outlineLvl w:val="0"/>
        <w:rPr>
          <w:rFonts w:ascii="Optima" w:hAnsi="Optima" w:cs="Optima"/>
          <w:sz w:val="24"/>
          <w:szCs w:val="24"/>
          <w:lang w:val="es-PE"/>
        </w:rPr>
      </w:pPr>
      <w:r w:rsidRPr="00773D2F">
        <w:rPr>
          <w:rFonts w:ascii="Palatino-MediumItalic" w:hAnsi="Palatino-MediumItalic" w:cs="Palatino-MediumItalic"/>
          <w:b/>
          <w:bCs/>
          <w:i/>
          <w:iCs/>
          <w:sz w:val="52"/>
          <w:szCs w:val="52"/>
          <w:lang w:val="es-PE"/>
        </w:rPr>
        <w:lastRenderedPageBreak/>
        <w:t>Mis Citas</w:t>
      </w:r>
    </w:p>
    <w:tbl>
      <w:tblPr>
        <w:tblW w:w="9717" w:type="dxa"/>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2883"/>
        <w:gridCol w:w="1497"/>
        <w:gridCol w:w="1430"/>
        <w:gridCol w:w="3907"/>
      </w:tblGrid>
      <w:tr w:rsidR="004D4A2B" w:rsidRPr="005D422F" w14:paraId="1B9F4C5A" w14:textId="77777777" w:rsidTr="005D422F">
        <w:trPr>
          <w:trHeight w:hRule="exact" w:val="576"/>
        </w:trPr>
        <w:tc>
          <w:tcPr>
            <w:tcW w:w="2988" w:type="dxa"/>
            <w:tcBorders>
              <w:right w:val="nil"/>
            </w:tcBorders>
            <w:shd w:val="clear" w:color="auto" w:fill="00B050"/>
            <w:vAlign w:val="center"/>
          </w:tcPr>
          <w:p w14:paraId="79EAECFE" w14:textId="77777777" w:rsidR="004D4A2B" w:rsidRPr="005D422F" w:rsidRDefault="004D4A2B" w:rsidP="005D422F">
            <w:pPr>
              <w:autoSpaceDE w:val="0"/>
              <w:autoSpaceDN w:val="0"/>
              <w:adjustRightInd w:val="0"/>
              <w:spacing w:after="0" w:line="480" w:lineRule="auto"/>
              <w:ind w:right="-237"/>
              <w:jc w:val="center"/>
              <w:rPr>
                <w:rFonts w:ascii="Optima" w:hAnsi="Optima" w:cs="Optima"/>
                <w:sz w:val="24"/>
                <w:szCs w:val="24"/>
                <w:lang w:val="es-PE"/>
              </w:rPr>
            </w:pPr>
            <w:r w:rsidRPr="005D422F">
              <w:rPr>
                <w:rFonts w:ascii="Optima-Bold" w:hAnsi="Optima-Bold" w:cs="Optima-Bold"/>
                <w:b/>
                <w:bCs/>
                <w:color w:val="FFFFFF"/>
                <w:sz w:val="28"/>
                <w:szCs w:val="28"/>
                <w:lang w:val="es-PE"/>
              </w:rPr>
              <w:t>Día</w:t>
            </w:r>
          </w:p>
        </w:tc>
        <w:tc>
          <w:tcPr>
            <w:tcW w:w="1170" w:type="dxa"/>
            <w:tcBorders>
              <w:left w:val="nil"/>
              <w:right w:val="nil"/>
            </w:tcBorders>
            <w:shd w:val="clear" w:color="auto" w:fill="00B050"/>
            <w:vAlign w:val="center"/>
          </w:tcPr>
          <w:p w14:paraId="200990BA" w14:textId="77777777" w:rsidR="004D4A2B" w:rsidRPr="005D422F" w:rsidRDefault="004D4A2B" w:rsidP="005D422F">
            <w:pPr>
              <w:autoSpaceDE w:val="0"/>
              <w:autoSpaceDN w:val="0"/>
              <w:adjustRightInd w:val="0"/>
              <w:spacing w:after="0" w:line="480" w:lineRule="auto"/>
              <w:jc w:val="center"/>
              <w:rPr>
                <w:rFonts w:ascii="Optima" w:hAnsi="Optima" w:cs="Optima"/>
                <w:sz w:val="24"/>
                <w:szCs w:val="24"/>
                <w:lang w:val="es-PE"/>
              </w:rPr>
            </w:pPr>
            <w:r w:rsidRPr="005D422F">
              <w:rPr>
                <w:rFonts w:ascii="Optima-Bold" w:hAnsi="Optima-Bold" w:cs="Optima-Bold"/>
                <w:b/>
                <w:bCs/>
                <w:color w:val="FFFFFF"/>
                <w:sz w:val="28"/>
                <w:szCs w:val="28"/>
                <w:lang w:val="es-PE"/>
              </w:rPr>
              <w:t>Fecha</w:t>
            </w:r>
          </w:p>
        </w:tc>
        <w:tc>
          <w:tcPr>
            <w:tcW w:w="1170" w:type="dxa"/>
            <w:tcBorders>
              <w:left w:val="nil"/>
              <w:right w:val="single" w:sz="4" w:space="0" w:color="auto"/>
            </w:tcBorders>
            <w:shd w:val="clear" w:color="auto" w:fill="00B050"/>
            <w:vAlign w:val="center"/>
          </w:tcPr>
          <w:p w14:paraId="258025FD" w14:textId="77777777" w:rsidR="004D4A2B" w:rsidRPr="005D422F" w:rsidRDefault="004D4A2B" w:rsidP="005D422F">
            <w:pPr>
              <w:autoSpaceDE w:val="0"/>
              <w:autoSpaceDN w:val="0"/>
              <w:adjustRightInd w:val="0"/>
              <w:spacing w:after="0" w:line="480" w:lineRule="auto"/>
              <w:jc w:val="center"/>
              <w:rPr>
                <w:rFonts w:ascii="Optima" w:hAnsi="Optima" w:cs="Optima"/>
                <w:sz w:val="24"/>
                <w:szCs w:val="24"/>
                <w:lang w:val="es-PE"/>
              </w:rPr>
            </w:pPr>
            <w:r w:rsidRPr="005D422F">
              <w:rPr>
                <w:rFonts w:ascii="Optima-Bold" w:hAnsi="Optima-Bold" w:cs="Optima-Bold"/>
                <w:b/>
                <w:bCs/>
                <w:color w:val="FFFFFF"/>
                <w:sz w:val="28"/>
                <w:szCs w:val="28"/>
                <w:lang w:val="es-PE"/>
              </w:rPr>
              <w:t>Hora</w:t>
            </w:r>
          </w:p>
        </w:tc>
        <w:tc>
          <w:tcPr>
            <w:tcW w:w="4389" w:type="dxa"/>
            <w:tcBorders>
              <w:left w:val="single" w:sz="4" w:space="0" w:color="auto"/>
            </w:tcBorders>
            <w:shd w:val="clear" w:color="auto" w:fill="00B050"/>
            <w:vAlign w:val="center"/>
          </w:tcPr>
          <w:p w14:paraId="4560184F" w14:textId="77777777" w:rsidR="004D4A2B" w:rsidRPr="005D422F" w:rsidRDefault="004D4A2B" w:rsidP="005D422F">
            <w:pPr>
              <w:autoSpaceDE w:val="0"/>
              <w:autoSpaceDN w:val="0"/>
              <w:adjustRightInd w:val="0"/>
              <w:spacing w:after="0" w:line="480" w:lineRule="auto"/>
              <w:ind w:left="291"/>
              <w:jc w:val="center"/>
              <w:rPr>
                <w:rFonts w:ascii="Optima" w:hAnsi="Optima" w:cs="Optima"/>
                <w:sz w:val="24"/>
                <w:szCs w:val="24"/>
                <w:lang w:val="es-PE"/>
              </w:rPr>
            </w:pPr>
            <w:r w:rsidRPr="005D422F">
              <w:rPr>
                <w:rFonts w:ascii="Optima-Bold" w:hAnsi="Optima-Bold" w:cs="Optima-Bold"/>
                <w:b/>
                <w:bCs/>
                <w:color w:val="FFFFFF"/>
                <w:sz w:val="28"/>
                <w:szCs w:val="28"/>
                <w:lang w:val="es-PE"/>
              </w:rPr>
              <w:t>Cita/Lugar</w:t>
            </w:r>
          </w:p>
        </w:tc>
      </w:tr>
      <w:tr w:rsidR="004D4A2B" w:rsidRPr="005D422F" w14:paraId="0A276DCD" w14:textId="77777777" w:rsidTr="005D422F">
        <w:trPr>
          <w:trHeight w:hRule="exact" w:val="576"/>
        </w:trPr>
        <w:tc>
          <w:tcPr>
            <w:tcW w:w="2988" w:type="dxa"/>
            <w:tcBorders>
              <w:right w:val="single" w:sz="4" w:space="0" w:color="auto"/>
            </w:tcBorders>
            <w:vAlign w:val="bottom"/>
          </w:tcPr>
          <w:p w14:paraId="573887BA" w14:textId="77777777" w:rsidR="004D4A2B" w:rsidRPr="005D422F" w:rsidRDefault="004D4A2B" w:rsidP="005D422F">
            <w:pPr>
              <w:autoSpaceDE w:val="0"/>
              <w:autoSpaceDN w:val="0"/>
              <w:adjustRightInd w:val="0"/>
              <w:spacing w:after="0" w:line="480" w:lineRule="auto"/>
              <w:ind w:right="-819"/>
              <w:rPr>
                <w:rFonts w:ascii="Optima" w:hAnsi="Optima" w:cs="Optima"/>
                <w:sz w:val="24"/>
                <w:szCs w:val="24"/>
                <w:lang w:val="es-PE"/>
              </w:rPr>
            </w:pPr>
            <w:r w:rsidRPr="005D422F">
              <w:rPr>
                <w:rFonts w:ascii="Optima-Bold" w:hAnsi="Optima-Bold" w:cs="Optima-Bold"/>
                <w:b/>
                <w:bCs/>
                <w:lang w:val="es-PE"/>
              </w:rPr>
              <w:t>L   M   Mi   J   V   S   D</w:t>
            </w:r>
          </w:p>
        </w:tc>
        <w:tc>
          <w:tcPr>
            <w:tcW w:w="1170" w:type="dxa"/>
            <w:tcBorders>
              <w:left w:val="single" w:sz="4" w:space="0" w:color="auto"/>
              <w:right w:val="single" w:sz="4" w:space="0" w:color="auto"/>
            </w:tcBorders>
          </w:tcPr>
          <w:p w14:paraId="68AB4A50" w14:textId="77777777" w:rsidR="004D4A2B" w:rsidRPr="005D422F" w:rsidRDefault="004D4A2B" w:rsidP="005D422F">
            <w:pPr>
              <w:autoSpaceDE w:val="0"/>
              <w:autoSpaceDN w:val="0"/>
              <w:adjustRightInd w:val="0"/>
              <w:spacing w:after="0" w:line="480" w:lineRule="auto"/>
              <w:rPr>
                <w:rFonts w:ascii="Optima" w:hAnsi="Optima" w:cs="Optima"/>
                <w:sz w:val="24"/>
                <w:szCs w:val="24"/>
                <w:lang w:val="es-PE"/>
              </w:rPr>
            </w:pPr>
          </w:p>
        </w:tc>
        <w:tc>
          <w:tcPr>
            <w:tcW w:w="1170" w:type="dxa"/>
            <w:tcBorders>
              <w:left w:val="single" w:sz="4" w:space="0" w:color="auto"/>
              <w:right w:val="single" w:sz="4" w:space="0" w:color="auto"/>
            </w:tcBorders>
          </w:tcPr>
          <w:p w14:paraId="5E43808C" w14:textId="77777777" w:rsidR="004D4A2B" w:rsidRPr="005D422F" w:rsidRDefault="004D4A2B" w:rsidP="005D422F">
            <w:pPr>
              <w:autoSpaceDE w:val="0"/>
              <w:autoSpaceDN w:val="0"/>
              <w:adjustRightInd w:val="0"/>
              <w:spacing w:after="0" w:line="480" w:lineRule="auto"/>
              <w:rPr>
                <w:rFonts w:ascii="Optima" w:hAnsi="Optima" w:cs="Optima"/>
                <w:sz w:val="24"/>
                <w:szCs w:val="24"/>
                <w:lang w:val="es-PE"/>
              </w:rPr>
            </w:pPr>
          </w:p>
        </w:tc>
        <w:tc>
          <w:tcPr>
            <w:tcW w:w="4389" w:type="dxa"/>
            <w:tcBorders>
              <w:left w:val="single" w:sz="4" w:space="0" w:color="auto"/>
              <w:bottom w:val="nil"/>
            </w:tcBorders>
          </w:tcPr>
          <w:p w14:paraId="5B279AA5" w14:textId="77777777" w:rsidR="004D4A2B" w:rsidRPr="005D422F" w:rsidRDefault="004D4A2B" w:rsidP="005D422F">
            <w:pPr>
              <w:autoSpaceDE w:val="0"/>
              <w:autoSpaceDN w:val="0"/>
              <w:adjustRightInd w:val="0"/>
              <w:spacing w:after="0" w:line="480" w:lineRule="auto"/>
              <w:rPr>
                <w:rFonts w:ascii="Optima" w:hAnsi="Optima" w:cs="Optima"/>
                <w:sz w:val="24"/>
                <w:szCs w:val="24"/>
                <w:lang w:val="es-PE"/>
              </w:rPr>
            </w:pPr>
          </w:p>
        </w:tc>
      </w:tr>
      <w:tr w:rsidR="004D4A2B" w:rsidRPr="005D422F" w14:paraId="1210E195" w14:textId="77777777" w:rsidTr="005D422F">
        <w:trPr>
          <w:trHeight w:hRule="exact" w:val="576"/>
        </w:trPr>
        <w:tc>
          <w:tcPr>
            <w:tcW w:w="5328" w:type="dxa"/>
            <w:gridSpan w:val="3"/>
            <w:tcBorders>
              <w:right w:val="single" w:sz="4" w:space="0" w:color="auto"/>
            </w:tcBorders>
            <w:vAlign w:val="center"/>
          </w:tcPr>
          <w:p w14:paraId="69325EB2" w14:textId="77777777" w:rsidR="004D4A2B" w:rsidRPr="005D422F" w:rsidRDefault="004D4A2B" w:rsidP="005D422F">
            <w:pPr>
              <w:autoSpaceDE w:val="0"/>
              <w:autoSpaceDN w:val="0"/>
              <w:adjustRightInd w:val="0"/>
              <w:spacing w:after="0" w:line="480" w:lineRule="auto"/>
              <w:rPr>
                <w:rFonts w:ascii="Optima" w:hAnsi="Optima" w:cs="Optima"/>
                <w:sz w:val="24"/>
                <w:szCs w:val="24"/>
                <w:lang w:val="es-PE"/>
              </w:rPr>
            </w:pPr>
            <w:r w:rsidRPr="005D422F">
              <w:rPr>
                <w:rFonts w:ascii="Optima-Bold" w:hAnsi="Optima-Bold" w:cs="Optima-Bold"/>
                <w:b/>
                <w:bCs/>
                <w:lang w:val="es-PE"/>
              </w:rPr>
              <w:t>Notas:_________________________________________</w:t>
            </w:r>
          </w:p>
        </w:tc>
        <w:tc>
          <w:tcPr>
            <w:tcW w:w="4389" w:type="dxa"/>
            <w:tcBorders>
              <w:top w:val="nil"/>
              <w:left w:val="single" w:sz="4" w:space="0" w:color="auto"/>
            </w:tcBorders>
          </w:tcPr>
          <w:p w14:paraId="38EA2D5F" w14:textId="77777777" w:rsidR="004D4A2B" w:rsidRPr="005D422F" w:rsidRDefault="004D4A2B" w:rsidP="005D422F">
            <w:pPr>
              <w:autoSpaceDE w:val="0"/>
              <w:autoSpaceDN w:val="0"/>
              <w:adjustRightInd w:val="0"/>
              <w:spacing w:after="0" w:line="480" w:lineRule="auto"/>
              <w:rPr>
                <w:rFonts w:ascii="Optima" w:hAnsi="Optima" w:cs="Optima"/>
                <w:sz w:val="24"/>
                <w:szCs w:val="24"/>
                <w:lang w:val="es-PE"/>
              </w:rPr>
            </w:pPr>
          </w:p>
        </w:tc>
      </w:tr>
      <w:tr w:rsidR="004D4A2B" w:rsidRPr="005D422F" w14:paraId="109EDABF" w14:textId="77777777" w:rsidTr="005D422F">
        <w:trPr>
          <w:trHeight w:hRule="exact" w:val="576"/>
        </w:trPr>
        <w:tc>
          <w:tcPr>
            <w:tcW w:w="2988" w:type="dxa"/>
            <w:tcBorders>
              <w:right w:val="nil"/>
            </w:tcBorders>
            <w:shd w:val="clear" w:color="auto" w:fill="00B050"/>
            <w:vAlign w:val="center"/>
          </w:tcPr>
          <w:p w14:paraId="43958DC1" w14:textId="77777777" w:rsidR="004D4A2B" w:rsidRPr="005D422F" w:rsidRDefault="004D4A2B" w:rsidP="005D422F">
            <w:pPr>
              <w:autoSpaceDE w:val="0"/>
              <w:autoSpaceDN w:val="0"/>
              <w:adjustRightInd w:val="0"/>
              <w:spacing w:after="0" w:line="480" w:lineRule="auto"/>
              <w:ind w:right="-237"/>
              <w:jc w:val="center"/>
              <w:rPr>
                <w:rFonts w:ascii="Optima" w:hAnsi="Optima" w:cs="Optima"/>
                <w:sz w:val="24"/>
                <w:szCs w:val="24"/>
                <w:lang w:val="es-PE"/>
              </w:rPr>
            </w:pPr>
            <w:r w:rsidRPr="005D422F">
              <w:rPr>
                <w:rFonts w:ascii="Optima-Bold" w:hAnsi="Optima-Bold" w:cs="Optima-Bold"/>
                <w:b/>
                <w:bCs/>
                <w:color w:val="FFFFFF"/>
                <w:sz w:val="28"/>
                <w:szCs w:val="28"/>
                <w:lang w:val="es-PE"/>
              </w:rPr>
              <w:t>Día</w:t>
            </w:r>
          </w:p>
        </w:tc>
        <w:tc>
          <w:tcPr>
            <w:tcW w:w="1170" w:type="dxa"/>
            <w:tcBorders>
              <w:left w:val="nil"/>
              <w:right w:val="nil"/>
            </w:tcBorders>
            <w:shd w:val="clear" w:color="auto" w:fill="00B050"/>
            <w:vAlign w:val="center"/>
          </w:tcPr>
          <w:p w14:paraId="3CEF7107" w14:textId="77777777" w:rsidR="004D4A2B" w:rsidRPr="005D422F" w:rsidRDefault="004D4A2B" w:rsidP="005D422F">
            <w:pPr>
              <w:autoSpaceDE w:val="0"/>
              <w:autoSpaceDN w:val="0"/>
              <w:adjustRightInd w:val="0"/>
              <w:spacing w:after="0" w:line="480" w:lineRule="auto"/>
              <w:jc w:val="center"/>
              <w:rPr>
                <w:rFonts w:ascii="Optima" w:hAnsi="Optima" w:cs="Optima"/>
                <w:sz w:val="24"/>
                <w:szCs w:val="24"/>
                <w:lang w:val="es-PE"/>
              </w:rPr>
            </w:pPr>
            <w:r w:rsidRPr="005D422F">
              <w:rPr>
                <w:rFonts w:ascii="Optima-Bold" w:hAnsi="Optima-Bold" w:cs="Optima-Bold"/>
                <w:b/>
                <w:bCs/>
                <w:color w:val="FFFFFF"/>
                <w:sz w:val="28"/>
                <w:szCs w:val="28"/>
                <w:lang w:val="es-PE"/>
              </w:rPr>
              <w:t>Fecha</w:t>
            </w:r>
          </w:p>
        </w:tc>
        <w:tc>
          <w:tcPr>
            <w:tcW w:w="1170" w:type="dxa"/>
            <w:tcBorders>
              <w:left w:val="nil"/>
              <w:right w:val="single" w:sz="4" w:space="0" w:color="auto"/>
            </w:tcBorders>
            <w:shd w:val="clear" w:color="auto" w:fill="00B050"/>
            <w:vAlign w:val="center"/>
          </w:tcPr>
          <w:p w14:paraId="6305CD2D" w14:textId="77777777" w:rsidR="004D4A2B" w:rsidRPr="005D422F" w:rsidRDefault="004D4A2B" w:rsidP="005D422F">
            <w:pPr>
              <w:autoSpaceDE w:val="0"/>
              <w:autoSpaceDN w:val="0"/>
              <w:adjustRightInd w:val="0"/>
              <w:spacing w:after="0" w:line="480" w:lineRule="auto"/>
              <w:jc w:val="center"/>
              <w:rPr>
                <w:rFonts w:ascii="Optima" w:hAnsi="Optima" w:cs="Optima"/>
                <w:sz w:val="24"/>
                <w:szCs w:val="24"/>
                <w:lang w:val="es-PE"/>
              </w:rPr>
            </w:pPr>
            <w:r w:rsidRPr="005D422F">
              <w:rPr>
                <w:rFonts w:ascii="Optima-Bold" w:hAnsi="Optima-Bold" w:cs="Optima-Bold"/>
                <w:b/>
                <w:bCs/>
                <w:color w:val="FFFFFF"/>
                <w:sz w:val="28"/>
                <w:szCs w:val="28"/>
                <w:lang w:val="es-PE"/>
              </w:rPr>
              <w:t>Hora</w:t>
            </w:r>
          </w:p>
        </w:tc>
        <w:tc>
          <w:tcPr>
            <w:tcW w:w="4389" w:type="dxa"/>
            <w:tcBorders>
              <w:left w:val="single" w:sz="4" w:space="0" w:color="auto"/>
            </w:tcBorders>
            <w:shd w:val="clear" w:color="auto" w:fill="00B050"/>
            <w:vAlign w:val="center"/>
          </w:tcPr>
          <w:p w14:paraId="34199620" w14:textId="77777777" w:rsidR="004D4A2B" w:rsidRPr="005D422F" w:rsidRDefault="004D4A2B" w:rsidP="005D422F">
            <w:pPr>
              <w:autoSpaceDE w:val="0"/>
              <w:autoSpaceDN w:val="0"/>
              <w:adjustRightInd w:val="0"/>
              <w:spacing w:after="0" w:line="480" w:lineRule="auto"/>
              <w:ind w:left="291"/>
              <w:jc w:val="center"/>
              <w:rPr>
                <w:rFonts w:ascii="Optima" w:hAnsi="Optima" w:cs="Optima"/>
                <w:sz w:val="24"/>
                <w:szCs w:val="24"/>
                <w:lang w:val="es-PE"/>
              </w:rPr>
            </w:pPr>
            <w:r w:rsidRPr="005D422F">
              <w:rPr>
                <w:rFonts w:ascii="Optima-Bold" w:hAnsi="Optima-Bold" w:cs="Optima-Bold"/>
                <w:b/>
                <w:bCs/>
                <w:color w:val="FFFFFF"/>
                <w:sz w:val="28"/>
                <w:szCs w:val="28"/>
                <w:lang w:val="es-PE"/>
              </w:rPr>
              <w:t>Cita/Lugar</w:t>
            </w:r>
          </w:p>
        </w:tc>
      </w:tr>
      <w:tr w:rsidR="004D4A2B" w:rsidRPr="005D422F" w14:paraId="6294BF70" w14:textId="77777777" w:rsidTr="005D422F">
        <w:trPr>
          <w:trHeight w:hRule="exact" w:val="576"/>
        </w:trPr>
        <w:tc>
          <w:tcPr>
            <w:tcW w:w="2988" w:type="dxa"/>
            <w:tcBorders>
              <w:right w:val="single" w:sz="4" w:space="0" w:color="auto"/>
            </w:tcBorders>
            <w:vAlign w:val="bottom"/>
          </w:tcPr>
          <w:p w14:paraId="15DFD48C" w14:textId="77777777" w:rsidR="004D4A2B" w:rsidRPr="005D422F" w:rsidRDefault="004D4A2B" w:rsidP="005D422F">
            <w:pPr>
              <w:autoSpaceDE w:val="0"/>
              <w:autoSpaceDN w:val="0"/>
              <w:adjustRightInd w:val="0"/>
              <w:spacing w:after="0" w:line="480" w:lineRule="auto"/>
              <w:ind w:right="-819"/>
              <w:rPr>
                <w:rFonts w:ascii="Optima" w:hAnsi="Optima" w:cs="Optima"/>
                <w:sz w:val="24"/>
                <w:szCs w:val="24"/>
                <w:lang w:val="es-PE"/>
              </w:rPr>
            </w:pPr>
            <w:r w:rsidRPr="005D422F">
              <w:rPr>
                <w:rFonts w:ascii="Optima-Bold" w:hAnsi="Optima-Bold" w:cs="Optima-Bold"/>
                <w:b/>
                <w:bCs/>
                <w:lang w:val="es-PE"/>
              </w:rPr>
              <w:t>L   M   Mi   J   V   S   D</w:t>
            </w:r>
          </w:p>
        </w:tc>
        <w:tc>
          <w:tcPr>
            <w:tcW w:w="1170" w:type="dxa"/>
            <w:tcBorders>
              <w:left w:val="single" w:sz="4" w:space="0" w:color="auto"/>
              <w:right w:val="single" w:sz="4" w:space="0" w:color="auto"/>
            </w:tcBorders>
          </w:tcPr>
          <w:p w14:paraId="63D537C1" w14:textId="77777777" w:rsidR="004D4A2B" w:rsidRPr="005D422F" w:rsidRDefault="004D4A2B" w:rsidP="005D422F">
            <w:pPr>
              <w:autoSpaceDE w:val="0"/>
              <w:autoSpaceDN w:val="0"/>
              <w:adjustRightInd w:val="0"/>
              <w:spacing w:after="0" w:line="480" w:lineRule="auto"/>
              <w:rPr>
                <w:rFonts w:ascii="Optima" w:hAnsi="Optima" w:cs="Optima"/>
                <w:sz w:val="24"/>
                <w:szCs w:val="24"/>
                <w:lang w:val="es-PE"/>
              </w:rPr>
            </w:pPr>
          </w:p>
        </w:tc>
        <w:tc>
          <w:tcPr>
            <w:tcW w:w="1170" w:type="dxa"/>
            <w:tcBorders>
              <w:left w:val="single" w:sz="4" w:space="0" w:color="auto"/>
              <w:right w:val="single" w:sz="4" w:space="0" w:color="auto"/>
            </w:tcBorders>
          </w:tcPr>
          <w:p w14:paraId="3629DB40" w14:textId="77777777" w:rsidR="004D4A2B" w:rsidRPr="005D422F" w:rsidRDefault="004D4A2B" w:rsidP="005D422F">
            <w:pPr>
              <w:autoSpaceDE w:val="0"/>
              <w:autoSpaceDN w:val="0"/>
              <w:adjustRightInd w:val="0"/>
              <w:spacing w:after="0" w:line="480" w:lineRule="auto"/>
              <w:rPr>
                <w:rFonts w:ascii="Optima" w:hAnsi="Optima" w:cs="Optima"/>
                <w:sz w:val="24"/>
                <w:szCs w:val="24"/>
                <w:lang w:val="es-PE"/>
              </w:rPr>
            </w:pPr>
          </w:p>
        </w:tc>
        <w:tc>
          <w:tcPr>
            <w:tcW w:w="4389" w:type="dxa"/>
            <w:tcBorders>
              <w:left w:val="single" w:sz="4" w:space="0" w:color="auto"/>
              <w:bottom w:val="nil"/>
            </w:tcBorders>
          </w:tcPr>
          <w:p w14:paraId="09067DC5" w14:textId="77777777" w:rsidR="004D4A2B" w:rsidRPr="005D422F" w:rsidRDefault="004D4A2B" w:rsidP="005D422F">
            <w:pPr>
              <w:autoSpaceDE w:val="0"/>
              <w:autoSpaceDN w:val="0"/>
              <w:adjustRightInd w:val="0"/>
              <w:spacing w:after="0" w:line="480" w:lineRule="auto"/>
              <w:rPr>
                <w:rFonts w:ascii="Optima" w:hAnsi="Optima" w:cs="Optima"/>
                <w:sz w:val="24"/>
                <w:szCs w:val="24"/>
                <w:lang w:val="es-PE"/>
              </w:rPr>
            </w:pPr>
          </w:p>
        </w:tc>
      </w:tr>
      <w:tr w:rsidR="004D4A2B" w:rsidRPr="005D422F" w14:paraId="02D21986" w14:textId="77777777" w:rsidTr="005D422F">
        <w:trPr>
          <w:trHeight w:hRule="exact" w:val="576"/>
        </w:trPr>
        <w:tc>
          <w:tcPr>
            <w:tcW w:w="5328" w:type="dxa"/>
            <w:gridSpan w:val="3"/>
            <w:tcBorders>
              <w:right w:val="single" w:sz="4" w:space="0" w:color="auto"/>
            </w:tcBorders>
            <w:vAlign w:val="center"/>
          </w:tcPr>
          <w:p w14:paraId="50BA04CC" w14:textId="77777777" w:rsidR="004D4A2B" w:rsidRPr="005D422F" w:rsidRDefault="004D4A2B" w:rsidP="005D422F">
            <w:pPr>
              <w:autoSpaceDE w:val="0"/>
              <w:autoSpaceDN w:val="0"/>
              <w:adjustRightInd w:val="0"/>
              <w:spacing w:after="0" w:line="480" w:lineRule="auto"/>
              <w:rPr>
                <w:rFonts w:ascii="Optima" w:hAnsi="Optima" w:cs="Optima"/>
                <w:sz w:val="24"/>
                <w:szCs w:val="24"/>
                <w:lang w:val="es-PE"/>
              </w:rPr>
            </w:pPr>
            <w:r w:rsidRPr="005D422F">
              <w:rPr>
                <w:rFonts w:ascii="Optima-Bold" w:hAnsi="Optima-Bold" w:cs="Optima-Bold"/>
                <w:b/>
                <w:bCs/>
                <w:lang w:val="es-PE"/>
              </w:rPr>
              <w:t>Notas:_________________________________________</w:t>
            </w:r>
          </w:p>
        </w:tc>
        <w:tc>
          <w:tcPr>
            <w:tcW w:w="4389" w:type="dxa"/>
            <w:tcBorders>
              <w:top w:val="nil"/>
              <w:left w:val="single" w:sz="4" w:space="0" w:color="auto"/>
            </w:tcBorders>
          </w:tcPr>
          <w:p w14:paraId="5138D060" w14:textId="77777777" w:rsidR="004D4A2B" w:rsidRPr="005D422F" w:rsidRDefault="004D4A2B" w:rsidP="005D422F">
            <w:pPr>
              <w:autoSpaceDE w:val="0"/>
              <w:autoSpaceDN w:val="0"/>
              <w:adjustRightInd w:val="0"/>
              <w:spacing w:after="0" w:line="480" w:lineRule="auto"/>
              <w:rPr>
                <w:rFonts w:ascii="Optima" w:hAnsi="Optima" w:cs="Optima"/>
                <w:sz w:val="24"/>
                <w:szCs w:val="24"/>
                <w:lang w:val="es-PE"/>
              </w:rPr>
            </w:pPr>
          </w:p>
        </w:tc>
      </w:tr>
      <w:tr w:rsidR="004D4A2B" w:rsidRPr="005D422F" w14:paraId="1912AF16" w14:textId="77777777" w:rsidTr="005D422F">
        <w:trPr>
          <w:trHeight w:hRule="exact" w:val="576"/>
        </w:trPr>
        <w:tc>
          <w:tcPr>
            <w:tcW w:w="2988" w:type="dxa"/>
            <w:tcBorders>
              <w:right w:val="nil"/>
            </w:tcBorders>
            <w:shd w:val="clear" w:color="auto" w:fill="00B050"/>
            <w:vAlign w:val="center"/>
          </w:tcPr>
          <w:p w14:paraId="6D021027" w14:textId="77777777" w:rsidR="004D4A2B" w:rsidRPr="005D422F" w:rsidRDefault="004D4A2B" w:rsidP="005D422F">
            <w:pPr>
              <w:autoSpaceDE w:val="0"/>
              <w:autoSpaceDN w:val="0"/>
              <w:adjustRightInd w:val="0"/>
              <w:spacing w:after="0" w:line="480" w:lineRule="auto"/>
              <w:ind w:right="-237"/>
              <w:jc w:val="center"/>
              <w:rPr>
                <w:rFonts w:ascii="Optima" w:hAnsi="Optima" w:cs="Optima"/>
                <w:sz w:val="24"/>
                <w:szCs w:val="24"/>
                <w:lang w:val="es-PE"/>
              </w:rPr>
            </w:pPr>
            <w:r w:rsidRPr="005D422F">
              <w:rPr>
                <w:rFonts w:ascii="Optima-Bold" w:hAnsi="Optima-Bold" w:cs="Optima-Bold"/>
                <w:b/>
                <w:bCs/>
                <w:color w:val="FFFFFF"/>
                <w:sz w:val="28"/>
                <w:szCs w:val="28"/>
                <w:lang w:val="es-PE"/>
              </w:rPr>
              <w:t>Día</w:t>
            </w:r>
          </w:p>
        </w:tc>
        <w:tc>
          <w:tcPr>
            <w:tcW w:w="1170" w:type="dxa"/>
            <w:tcBorders>
              <w:left w:val="nil"/>
              <w:right w:val="nil"/>
            </w:tcBorders>
            <w:shd w:val="clear" w:color="auto" w:fill="00B050"/>
            <w:vAlign w:val="center"/>
          </w:tcPr>
          <w:p w14:paraId="7F82D237" w14:textId="77777777" w:rsidR="004D4A2B" w:rsidRPr="005D422F" w:rsidRDefault="004D4A2B" w:rsidP="005D422F">
            <w:pPr>
              <w:autoSpaceDE w:val="0"/>
              <w:autoSpaceDN w:val="0"/>
              <w:adjustRightInd w:val="0"/>
              <w:spacing w:after="0" w:line="480" w:lineRule="auto"/>
              <w:jc w:val="center"/>
              <w:rPr>
                <w:rFonts w:ascii="Optima" w:hAnsi="Optima" w:cs="Optima"/>
                <w:sz w:val="24"/>
                <w:szCs w:val="24"/>
                <w:lang w:val="es-PE"/>
              </w:rPr>
            </w:pPr>
            <w:r w:rsidRPr="005D422F">
              <w:rPr>
                <w:rFonts w:ascii="Optima-Bold" w:hAnsi="Optima-Bold" w:cs="Optima-Bold"/>
                <w:b/>
                <w:bCs/>
                <w:color w:val="FFFFFF"/>
                <w:sz w:val="28"/>
                <w:szCs w:val="28"/>
                <w:lang w:val="es-PE"/>
              </w:rPr>
              <w:t>Fecha</w:t>
            </w:r>
          </w:p>
        </w:tc>
        <w:tc>
          <w:tcPr>
            <w:tcW w:w="1170" w:type="dxa"/>
            <w:tcBorders>
              <w:left w:val="nil"/>
              <w:right w:val="single" w:sz="4" w:space="0" w:color="auto"/>
            </w:tcBorders>
            <w:shd w:val="clear" w:color="auto" w:fill="00B050"/>
            <w:vAlign w:val="center"/>
          </w:tcPr>
          <w:p w14:paraId="126ABE73" w14:textId="77777777" w:rsidR="004D4A2B" w:rsidRPr="005D422F" w:rsidRDefault="004D4A2B" w:rsidP="005D422F">
            <w:pPr>
              <w:autoSpaceDE w:val="0"/>
              <w:autoSpaceDN w:val="0"/>
              <w:adjustRightInd w:val="0"/>
              <w:spacing w:after="0" w:line="480" w:lineRule="auto"/>
              <w:jc w:val="center"/>
              <w:rPr>
                <w:rFonts w:ascii="Optima" w:hAnsi="Optima" w:cs="Optima"/>
                <w:sz w:val="24"/>
                <w:szCs w:val="24"/>
                <w:lang w:val="es-PE"/>
              </w:rPr>
            </w:pPr>
            <w:r w:rsidRPr="005D422F">
              <w:rPr>
                <w:rFonts w:ascii="Optima-Bold" w:hAnsi="Optima-Bold" w:cs="Optima-Bold"/>
                <w:b/>
                <w:bCs/>
                <w:color w:val="FFFFFF"/>
                <w:sz w:val="28"/>
                <w:szCs w:val="28"/>
                <w:lang w:val="es-PE"/>
              </w:rPr>
              <w:t>Hora</w:t>
            </w:r>
          </w:p>
        </w:tc>
        <w:tc>
          <w:tcPr>
            <w:tcW w:w="4389" w:type="dxa"/>
            <w:tcBorders>
              <w:left w:val="single" w:sz="4" w:space="0" w:color="auto"/>
            </w:tcBorders>
            <w:shd w:val="clear" w:color="auto" w:fill="00B050"/>
            <w:vAlign w:val="center"/>
          </w:tcPr>
          <w:p w14:paraId="167BF931" w14:textId="77777777" w:rsidR="004D4A2B" w:rsidRPr="005D422F" w:rsidRDefault="004D4A2B" w:rsidP="005D422F">
            <w:pPr>
              <w:autoSpaceDE w:val="0"/>
              <w:autoSpaceDN w:val="0"/>
              <w:adjustRightInd w:val="0"/>
              <w:spacing w:after="0" w:line="480" w:lineRule="auto"/>
              <w:ind w:left="291"/>
              <w:jc w:val="center"/>
              <w:rPr>
                <w:rFonts w:ascii="Optima" w:hAnsi="Optima" w:cs="Optima"/>
                <w:sz w:val="24"/>
                <w:szCs w:val="24"/>
                <w:lang w:val="es-PE"/>
              </w:rPr>
            </w:pPr>
            <w:r w:rsidRPr="005D422F">
              <w:rPr>
                <w:rFonts w:ascii="Optima-Bold" w:hAnsi="Optima-Bold" w:cs="Optima-Bold"/>
                <w:b/>
                <w:bCs/>
                <w:color w:val="FFFFFF"/>
                <w:sz w:val="28"/>
                <w:szCs w:val="28"/>
                <w:lang w:val="es-PE"/>
              </w:rPr>
              <w:t>Cita/Lugar</w:t>
            </w:r>
          </w:p>
        </w:tc>
      </w:tr>
      <w:tr w:rsidR="004D4A2B" w:rsidRPr="005D422F" w14:paraId="509F2290" w14:textId="77777777" w:rsidTr="005D422F">
        <w:trPr>
          <w:trHeight w:hRule="exact" w:val="576"/>
        </w:trPr>
        <w:tc>
          <w:tcPr>
            <w:tcW w:w="2988" w:type="dxa"/>
            <w:tcBorders>
              <w:right w:val="single" w:sz="4" w:space="0" w:color="auto"/>
            </w:tcBorders>
            <w:vAlign w:val="bottom"/>
          </w:tcPr>
          <w:p w14:paraId="20324009" w14:textId="77777777" w:rsidR="004D4A2B" w:rsidRPr="005D422F" w:rsidRDefault="004D4A2B" w:rsidP="005D422F">
            <w:pPr>
              <w:autoSpaceDE w:val="0"/>
              <w:autoSpaceDN w:val="0"/>
              <w:adjustRightInd w:val="0"/>
              <w:spacing w:after="0" w:line="480" w:lineRule="auto"/>
              <w:ind w:right="-819"/>
              <w:rPr>
                <w:rFonts w:ascii="Optima" w:hAnsi="Optima" w:cs="Optima"/>
                <w:sz w:val="24"/>
                <w:szCs w:val="24"/>
                <w:lang w:val="es-PE"/>
              </w:rPr>
            </w:pPr>
            <w:r w:rsidRPr="005D422F">
              <w:rPr>
                <w:rFonts w:ascii="Optima-Bold" w:hAnsi="Optima-Bold" w:cs="Optima-Bold"/>
                <w:b/>
                <w:bCs/>
                <w:lang w:val="es-PE"/>
              </w:rPr>
              <w:t>L   M   Mi   J   V   S   D</w:t>
            </w:r>
          </w:p>
        </w:tc>
        <w:tc>
          <w:tcPr>
            <w:tcW w:w="1170" w:type="dxa"/>
            <w:tcBorders>
              <w:left w:val="single" w:sz="4" w:space="0" w:color="auto"/>
              <w:right w:val="single" w:sz="4" w:space="0" w:color="auto"/>
            </w:tcBorders>
          </w:tcPr>
          <w:p w14:paraId="6B9BC921" w14:textId="77777777" w:rsidR="004D4A2B" w:rsidRPr="005D422F" w:rsidRDefault="004D4A2B" w:rsidP="005D422F">
            <w:pPr>
              <w:autoSpaceDE w:val="0"/>
              <w:autoSpaceDN w:val="0"/>
              <w:adjustRightInd w:val="0"/>
              <w:spacing w:after="0" w:line="480" w:lineRule="auto"/>
              <w:rPr>
                <w:rFonts w:ascii="Optima" w:hAnsi="Optima" w:cs="Optima"/>
                <w:sz w:val="24"/>
                <w:szCs w:val="24"/>
                <w:lang w:val="es-PE"/>
              </w:rPr>
            </w:pPr>
          </w:p>
        </w:tc>
        <w:tc>
          <w:tcPr>
            <w:tcW w:w="1170" w:type="dxa"/>
            <w:tcBorders>
              <w:left w:val="single" w:sz="4" w:space="0" w:color="auto"/>
              <w:right w:val="single" w:sz="4" w:space="0" w:color="auto"/>
            </w:tcBorders>
          </w:tcPr>
          <w:p w14:paraId="7F257CB1" w14:textId="77777777" w:rsidR="004D4A2B" w:rsidRPr="005D422F" w:rsidRDefault="004D4A2B" w:rsidP="005D422F">
            <w:pPr>
              <w:autoSpaceDE w:val="0"/>
              <w:autoSpaceDN w:val="0"/>
              <w:adjustRightInd w:val="0"/>
              <w:spacing w:after="0" w:line="480" w:lineRule="auto"/>
              <w:rPr>
                <w:rFonts w:ascii="Optima" w:hAnsi="Optima" w:cs="Optima"/>
                <w:sz w:val="24"/>
                <w:szCs w:val="24"/>
                <w:lang w:val="es-PE"/>
              </w:rPr>
            </w:pPr>
          </w:p>
        </w:tc>
        <w:tc>
          <w:tcPr>
            <w:tcW w:w="4389" w:type="dxa"/>
            <w:tcBorders>
              <w:left w:val="single" w:sz="4" w:space="0" w:color="auto"/>
              <w:bottom w:val="nil"/>
            </w:tcBorders>
          </w:tcPr>
          <w:p w14:paraId="60E362F9" w14:textId="77777777" w:rsidR="004D4A2B" w:rsidRPr="005D422F" w:rsidRDefault="004D4A2B" w:rsidP="005D422F">
            <w:pPr>
              <w:autoSpaceDE w:val="0"/>
              <w:autoSpaceDN w:val="0"/>
              <w:adjustRightInd w:val="0"/>
              <w:spacing w:after="0" w:line="480" w:lineRule="auto"/>
              <w:rPr>
                <w:rFonts w:ascii="Optima" w:hAnsi="Optima" w:cs="Optima"/>
                <w:sz w:val="24"/>
                <w:szCs w:val="24"/>
                <w:lang w:val="es-PE"/>
              </w:rPr>
            </w:pPr>
          </w:p>
        </w:tc>
      </w:tr>
      <w:tr w:rsidR="004D4A2B" w:rsidRPr="005D422F" w14:paraId="39B4DB73" w14:textId="77777777" w:rsidTr="005D422F">
        <w:trPr>
          <w:trHeight w:hRule="exact" w:val="576"/>
        </w:trPr>
        <w:tc>
          <w:tcPr>
            <w:tcW w:w="5328" w:type="dxa"/>
            <w:gridSpan w:val="3"/>
            <w:tcBorders>
              <w:right w:val="single" w:sz="4" w:space="0" w:color="auto"/>
            </w:tcBorders>
            <w:vAlign w:val="center"/>
          </w:tcPr>
          <w:p w14:paraId="62999E2A" w14:textId="77777777" w:rsidR="004D4A2B" w:rsidRPr="005D422F" w:rsidRDefault="004D4A2B" w:rsidP="005D422F">
            <w:pPr>
              <w:autoSpaceDE w:val="0"/>
              <w:autoSpaceDN w:val="0"/>
              <w:adjustRightInd w:val="0"/>
              <w:spacing w:after="0" w:line="480" w:lineRule="auto"/>
              <w:rPr>
                <w:rFonts w:ascii="Optima" w:hAnsi="Optima" w:cs="Optima"/>
                <w:sz w:val="24"/>
                <w:szCs w:val="24"/>
                <w:lang w:val="es-PE"/>
              </w:rPr>
            </w:pPr>
            <w:r w:rsidRPr="005D422F">
              <w:rPr>
                <w:rFonts w:ascii="Optima-Bold" w:hAnsi="Optima-Bold" w:cs="Optima-Bold"/>
                <w:b/>
                <w:bCs/>
                <w:lang w:val="es-PE"/>
              </w:rPr>
              <w:t>Notas:_________________________________________</w:t>
            </w:r>
          </w:p>
        </w:tc>
        <w:tc>
          <w:tcPr>
            <w:tcW w:w="4389" w:type="dxa"/>
            <w:tcBorders>
              <w:top w:val="nil"/>
              <w:left w:val="single" w:sz="4" w:space="0" w:color="auto"/>
            </w:tcBorders>
          </w:tcPr>
          <w:p w14:paraId="25A5B8F9" w14:textId="77777777" w:rsidR="004D4A2B" w:rsidRPr="005D422F" w:rsidRDefault="004D4A2B" w:rsidP="005D422F">
            <w:pPr>
              <w:autoSpaceDE w:val="0"/>
              <w:autoSpaceDN w:val="0"/>
              <w:adjustRightInd w:val="0"/>
              <w:spacing w:after="0" w:line="480" w:lineRule="auto"/>
              <w:rPr>
                <w:rFonts w:ascii="Optima" w:hAnsi="Optima" w:cs="Optima"/>
                <w:sz w:val="24"/>
                <w:szCs w:val="24"/>
                <w:lang w:val="es-PE"/>
              </w:rPr>
            </w:pPr>
          </w:p>
        </w:tc>
      </w:tr>
      <w:tr w:rsidR="004D4A2B" w:rsidRPr="005D422F" w14:paraId="2C212C43" w14:textId="77777777" w:rsidTr="005D422F">
        <w:trPr>
          <w:trHeight w:hRule="exact" w:val="576"/>
        </w:trPr>
        <w:tc>
          <w:tcPr>
            <w:tcW w:w="2988" w:type="dxa"/>
            <w:tcBorders>
              <w:right w:val="nil"/>
            </w:tcBorders>
            <w:shd w:val="clear" w:color="auto" w:fill="00B050"/>
            <w:vAlign w:val="center"/>
          </w:tcPr>
          <w:p w14:paraId="4EB0FBDA" w14:textId="77777777" w:rsidR="004D4A2B" w:rsidRPr="005D422F" w:rsidRDefault="004D4A2B" w:rsidP="005D422F">
            <w:pPr>
              <w:autoSpaceDE w:val="0"/>
              <w:autoSpaceDN w:val="0"/>
              <w:adjustRightInd w:val="0"/>
              <w:spacing w:after="0" w:line="480" w:lineRule="auto"/>
              <w:ind w:right="-237"/>
              <w:jc w:val="center"/>
              <w:rPr>
                <w:rFonts w:ascii="Optima" w:hAnsi="Optima" w:cs="Optima"/>
                <w:sz w:val="24"/>
                <w:szCs w:val="24"/>
                <w:lang w:val="es-PE"/>
              </w:rPr>
            </w:pPr>
            <w:r w:rsidRPr="005D422F">
              <w:rPr>
                <w:rFonts w:ascii="Optima-Bold" w:hAnsi="Optima-Bold" w:cs="Optima-Bold"/>
                <w:b/>
                <w:bCs/>
                <w:color w:val="FFFFFF"/>
                <w:sz w:val="28"/>
                <w:szCs w:val="28"/>
                <w:lang w:val="es-PE"/>
              </w:rPr>
              <w:t>Día</w:t>
            </w:r>
          </w:p>
        </w:tc>
        <w:tc>
          <w:tcPr>
            <w:tcW w:w="1170" w:type="dxa"/>
            <w:tcBorders>
              <w:left w:val="nil"/>
              <w:right w:val="nil"/>
            </w:tcBorders>
            <w:shd w:val="clear" w:color="auto" w:fill="00B050"/>
            <w:vAlign w:val="center"/>
          </w:tcPr>
          <w:p w14:paraId="68805D7B" w14:textId="77777777" w:rsidR="004D4A2B" w:rsidRPr="005D422F" w:rsidRDefault="004D4A2B" w:rsidP="005D422F">
            <w:pPr>
              <w:autoSpaceDE w:val="0"/>
              <w:autoSpaceDN w:val="0"/>
              <w:adjustRightInd w:val="0"/>
              <w:spacing w:after="0" w:line="480" w:lineRule="auto"/>
              <w:jc w:val="center"/>
              <w:rPr>
                <w:rFonts w:ascii="Optima" w:hAnsi="Optima" w:cs="Optima"/>
                <w:sz w:val="24"/>
                <w:szCs w:val="24"/>
                <w:lang w:val="es-PE"/>
              </w:rPr>
            </w:pPr>
            <w:r w:rsidRPr="005D422F">
              <w:rPr>
                <w:rFonts w:ascii="Optima-Bold" w:hAnsi="Optima-Bold" w:cs="Optima-Bold"/>
                <w:b/>
                <w:bCs/>
                <w:color w:val="FFFFFF"/>
                <w:sz w:val="28"/>
                <w:szCs w:val="28"/>
                <w:lang w:val="es-PE"/>
              </w:rPr>
              <w:t>Fecha</w:t>
            </w:r>
          </w:p>
        </w:tc>
        <w:tc>
          <w:tcPr>
            <w:tcW w:w="1170" w:type="dxa"/>
            <w:tcBorders>
              <w:left w:val="nil"/>
              <w:right w:val="single" w:sz="4" w:space="0" w:color="auto"/>
            </w:tcBorders>
            <w:shd w:val="clear" w:color="auto" w:fill="00B050"/>
            <w:vAlign w:val="center"/>
          </w:tcPr>
          <w:p w14:paraId="4756B5B4" w14:textId="77777777" w:rsidR="004D4A2B" w:rsidRPr="005D422F" w:rsidRDefault="004D4A2B" w:rsidP="005D422F">
            <w:pPr>
              <w:autoSpaceDE w:val="0"/>
              <w:autoSpaceDN w:val="0"/>
              <w:adjustRightInd w:val="0"/>
              <w:spacing w:after="0" w:line="480" w:lineRule="auto"/>
              <w:jc w:val="center"/>
              <w:rPr>
                <w:rFonts w:ascii="Optima" w:hAnsi="Optima" w:cs="Optima"/>
                <w:sz w:val="24"/>
                <w:szCs w:val="24"/>
                <w:lang w:val="es-PE"/>
              </w:rPr>
            </w:pPr>
            <w:r w:rsidRPr="005D422F">
              <w:rPr>
                <w:rFonts w:ascii="Optima-Bold" w:hAnsi="Optima-Bold" w:cs="Optima-Bold"/>
                <w:b/>
                <w:bCs/>
                <w:color w:val="FFFFFF"/>
                <w:sz w:val="28"/>
                <w:szCs w:val="28"/>
                <w:lang w:val="es-PE"/>
              </w:rPr>
              <w:t>Hora</w:t>
            </w:r>
          </w:p>
        </w:tc>
        <w:tc>
          <w:tcPr>
            <w:tcW w:w="4389" w:type="dxa"/>
            <w:tcBorders>
              <w:left w:val="single" w:sz="4" w:space="0" w:color="auto"/>
            </w:tcBorders>
            <w:shd w:val="clear" w:color="auto" w:fill="00B050"/>
            <w:vAlign w:val="center"/>
          </w:tcPr>
          <w:p w14:paraId="414DC76C" w14:textId="77777777" w:rsidR="004D4A2B" w:rsidRPr="005D422F" w:rsidRDefault="004D4A2B" w:rsidP="005D422F">
            <w:pPr>
              <w:autoSpaceDE w:val="0"/>
              <w:autoSpaceDN w:val="0"/>
              <w:adjustRightInd w:val="0"/>
              <w:spacing w:after="0" w:line="480" w:lineRule="auto"/>
              <w:ind w:left="291"/>
              <w:jc w:val="center"/>
              <w:rPr>
                <w:rFonts w:ascii="Optima" w:hAnsi="Optima" w:cs="Optima"/>
                <w:sz w:val="24"/>
                <w:szCs w:val="24"/>
                <w:lang w:val="es-PE"/>
              </w:rPr>
            </w:pPr>
            <w:r w:rsidRPr="005D422F">
              <w:rPr>
                <w:rFonts w:ascii="Optima-Bold" w:hAnsi="Optima-Bold" w:cs="Optima-Bold"/>
                <w:b/>
                <w:bCs/>
                <w:color w:val="FFFFFF"/>
                <w:sz w:val="28"/>
                <w:szCs w:val="28"/>
                <w:lang w:val="es-PE"/>
              </w:rPr>
              <w:t>Cita/Lugar</w:t>
            </w:r>
          </w:p>
        </w:tc>
      </w:tr>
      <w:tr w:rsidR="004D4A2B" w:rsidRPr="005D422F" w14:paraId="35FA8DA5" w14:textId="77777777" w:rsidTr="005D422F">
        <w:trPr>
          <w:trHeight w:hRule="exact" w:val="576"/>
        </w:trPr>
        <w:tc>
          <w:tcPr>
            <w:tcW w:w="2988" w:type="dxa"/>
            <w:tcBorders>
              <w:right w:val="single" w:sz="4" w:space="0" w:color="auto"/>
            </w:tcBorders>
            <w:vAlign w:val="bottom"/>
          </w:tcPr>
          <w:p w14:paraId="4870BCAF" w14:textId="77777777" w:rsidR="004D4A2B" w:rsidRPr="005D422F" w:rsidRDefault="004D4A2B" w:rsidP="005D422F">
            <w:pPr>
              <w:autoSpaceDE w:val="0"/>
              <w:autoSpaceDN w:val="0"/>
              <w:adjustRightInd w:val="0"/>
              <w:spacing w:after="0" w:line="480" w:lineRule="auto"/>
              <w:ind w:right="-819"/>
              <w:rPr>
                <w:rFonts w:ascii="Optima" w:hAnsi="Optima" w:cs="Optima"/>
                <w:sz w:val="24"/>
                <w:szCs w:val="24"/>
                <w:lang w:val="es-PE"/>
              </w:rPr>
            </w:pPr>
            <w:r w:rsidRPr="005D422F">
              <w:rPr>
                <w:rFonts w:ascii="Optima-Bold" w:hAnsi="Optima-Bold" w:cs="Optima-Bold"/>
                <w:b/>
                <w:bCs/>
                <w:lang w:val="es-PE"/>
              </w:rPr>
              <w:t>L   M   Mi   J   V   S   D</w:t>
            </w:r>
          </w:p>
        </w:tc>
        <w:tc>
          <w:tcPr>
            <w:tcW w:w="1170" w:type="dxa"/>
            <w:tcBorders>
              <w:left w:val="single" w:sz="4" w:space="0" w:color="auto"/>
              <w:right w:val="single" w:sz="4" w:space="0" w:color="auto"/>
            </w:tcBorders>
          </w:tcPr>
          <w:p w14:paraId="722869EA" w14:textId="77777777" w:rsidR="004D4A2B" w:rsidRPr="005D422F" w:rsidRDefault="004D4A2B" w:rsidP="005D422F">
            <w:pPr>
              <w:autoSpaceDE w:val="0"/>
              <w:autoSpaceDN w:val="0"/>
              <w:adjustRightInd w:val="0"/>
              <w:spacing w:after="0" w:line="480" w:lineRule="auto"/>
              <w:rPr>
                <w:rFonts w:ascii="Optima" w:hAnsi="Optima" w:cs="Optima"/>
                <w:sz w:val="24"/>
                <w:szCs w:val="24"/>
                <w:lang w:val="es-PE"/>
              </w:rPr>
            </w:pPr>
          </w:p>
        </w:tc>
        <w:tc>
          <w:tcPr>
            <w:tcW w:w="1170" w:type="dxa"/>
            <w:tcBorders>
              <w:left w:val="single" w:sz="4" w:space="0" w:color="auto"/>
              <w:right w:val="single" w:sz="4" w:space="0" w:color="auto"/>
            </w:tcBorders>
          </w:tcPr>
          <w:p w14:paraId="69365479" w14:textId="77777777" w:rsidR="004D4A2B" w:rsidRPr="005D422F" w:rsidRDefault="004D4A2B" w:rsidP="005D422F">
            <w:pPr>
              <w:autoSpaceDE w:val="0"/>
              <w:autoSpaceDN w:val="0"/>
              <w:adjustRightInd w:val="0"/>
              <w:spacing w:after="0" w:line="480" w:lineRule="auto"/>
              <w:rPr>
                <w:rFonts w:ascii="Optima" w:hAnsi="Optima" w:cs="Optima"/>
                <w:sz w:val="24"/>
                <w:szCs w:val="24"/>
                <w:lang w:val="es-PE"/>
              </w:rPr>
            </w:pPr>
          </w:p>
        </w:tc>
        <w:tc>
          <w:tcPr>
            <w:tcW w:w="4389" w:type="dxa"/>
            <w:tcBorders>
              <w:left w:val="single" w:sz="4" w:space="0" w:color="auto"/>
              <w:bottom w:val="nil"/>
            </w:tcBorders>
          </w:tcPr>
          <w:p w14:paraId="4C15C574" w14:textId="77777777" w:rsidR="004D4A2B" w:rsidRPr="005D422F" w:rsidRDefault="004D4A2B" w:rsidP="005D422F">
            <w:pPr>
              <w:autoSpaceDE w:val="0"/>
              <w:autoSpaceDN w:val="0"/>
              <w:adjustRightInd w:val="0"/>
              <w:spacing w:after="0" w:line="480" w:lineRule="auto"/>
              <w:rPr>
                <w:rFonts w:ascii="Optima" w:hAnsi="Optima" w:cs="Optima"/>
                <w:sz w:val="24"/>
                <w:szCs w:val="24"/>
                <w:lang w:val="es-PE"/>
              </w:rPr>
            </w:pPr>
          </w:p>
        </w:tc>
      </w:tr>
      <w:tr w:rsidR="004D4A2B" w:rsidRPr="005D422F" w14:paraId="37FF89F8" w14:textId="77777777" w:rsidTr="005D422F">
        <w:trPr>
          <w:trHeight w:hRule="exact" w:val="576"/>
        </w:trPr>
        <w:tc>
          <w:tcPr>
            <w:tcW w:w="5328" w:type="dxa"/>
            <w:gridSpan w:val="3"/>
            <w:tcBorders>
              <w:right w:val="single" w:sz="4" w:space="0" w:color="auto"/>
            </w:tcBorders>
            <w:vAlign w:val="center"/>
          </w:tcPr>
          <w:p w14:paraId="2BA2342A" w14:textId="77777777" w:rsidR="004D4A2B" w:rsidRPr="005D422F" w:rsidRDefault="004D4A2B" w:rsidP="005D422F">
            <w:pPr>
              <w:autoSpaceDE w:val="0"/>
              <w:autoSpaceDN w:val="0"/>
              <w:adjustRightInd w:val="0"/>
              <w:spacing w:after="0" w:line="480" w:lineRule="auto"/>
              <w:rPr>
                <w:rFonts w:ascii="Optima" w:hAnsi="Optima" w:cs="Optima"/>
                <w:sz w:val="24"/>
                <w:szCs w:val="24"/>
                <w:lang w:val="es-PE"/>
              </w:rPr>
            </w:pPr>
            <w:r w:rsidRPr="005D422F">
              <w:rPr>
                <w:rFonts w:ascii="Optima-Bold" w:hAnsi="Optima-Bold" w:cs="Optima-Bold"/>
                <w:b/>
                <w:bCs/>
                <w:lang w:val="es-PE"/>
              </w:rPr>
              <w:t>Notas:_________________________________________</w:t>
            </w:r>
          </w:p>
        </w:tc>
        <w:tc>
          <w:tcPr>
            <w:tcW w:w="4389" w:type="dxa"/>
            <w:tcBorders>
              <w:top w:val="nil"/>
              <w:left w:val="single" w:sz="4" w:space="0" w:color="auto"/>
            </w:tcBorders>
          </w:tcPr>
          <w:p w14:paraId="5905F18A" w14:textId="77777777" w:rsidR="004D4A2B" w:rsidRPr="005D422F" w:rsidRDefault="004D4A2B" w:rsidP="005D422F">
            <w:pPr>
              <w:autoSpaceDE w:val="0"/>
              <w:autoSpaceDN w:val="0"/>
              <w:adjustRightInd w:val="0"/>
              <w:spacing w:after="0" w:line="480" w:lineRule="auto"/>
              <w:rPr>
                <w:rFonts w:ascii="Optima" w:hAnsi="Optima" w:cs="Optima"/>
                <w:sz w:val="24"/>
                <w:szCs w:val="24"/>
                <w:lang w:val="es-PE"/>
              </w:rPr>
            </w:pPr>
          </w:p>
        </w:tc>
      </w:tr>
      <w:tr w:rsidR="004D4A2B" w:rsidRPr="005D422F" w14:paraId="1B003EC3" w14:textId="77777777" w:rsidTr="005D422F">
        <w:trPr>
          <w:trHeight w:hRule="exact" w:val="576"/>
        </w:trPr>
        <w:tc>
          <w:tcPr>
            <w:tcW w:w="2988" w:type="dxa"/>
            <w:tcBorders>
              <w:right w:val="nil"/>
            </w:tcBorders>
            <w:shd w:val="clear" w:color="auto" w:fill="00B050"/>
            <w:vAlign w:val="center"/>
          </w:tcPr>
          <w:p w14:paraId="45A6683C" w14:textId="77777777" w:rsidR="004D4A2B" w:rsidRPr="005D422F" w:rsidRDefault="004D4A2B" w:rsidP="005D422F">
            <w:pPr>
              <w:autoSpaceDE w:val="0"/>
              <w:autoSpaceDN w:val="0"/>
              <w:adjustRightInd w:val="0"/>
              <w:spacing w:after="0" w:line="480" w:lineRule="auto"/>
              <w:ind w:right="-237"/>
              <w:jc w:val="center"/>
              <w:rPr>
                <w:rFonts w:ascii="Optima" w:hAnsi="Optima" w:cs="Optima"/>
                <w:sz w:val="24"/>
                <w:szCs w:val="24"/>
                <w:lang w:val="es-PE"/>
              </w:rPr>
            </w:pPr>
            <w:r w:rsidRPr="005D422F">
              <w:rPr>
                <w:rFonts w:ascii="Optima-Bold" w:hAnsi="Optima-Bold" w:cs="Optima-Bold"/>
                <w:b/>
                <w:bCs/>
                <w:color w:val="FFFFFF"/>
                <w:sz w:val="28"/>
                <w:szCs w:val="28"/>
                <w:lang w:val="es-PE"/>
              </w:rPr>
              <w:t>Día</w:t>
            </w:r>
          </w:p>
        </w:tc>
        <w:tc>
          <w:tcPr>
            <w:tcW w:w="1170" w:type="dxa"/>
            <w:tcBorders>
              <w:left w:val="nil"/>
              <w:right w:val="nil"/>
            </w:tcBorders>
            <w:shd w:val="clear" w:color="auto" w:fill="00B050"/>
            <w:vAlign w:val="center"/>
          </w:tcPr>
          <w:p w14:paraId="6272D4E4" w14:textId="77777777" w:rsidR="004D4A2B" w:rsidRPr="005D422F" w:rsidRDefault="004D4A2B" w:rsidP="005D422F">
            <w:pPr>
              <w:autoSpaceDE w:val="0"/>
              <w:autoSpaceDN w:val="0"/>
              <w:adjustRightInd w:val="0"/>
              <w:spacing w:after="0" w:line="480" w:lineRule="auto"/>
              <w:jc w:val="center"/>
              <w:rPr>
                <w:rFonts w:ascii="Optima" w:hAnsi="Optima" w:cs="Optima"/>
                <w:sz w:val="24"/>
                <w:szCs w:val="24"/>
                <w:lang w:val="es-PE"/>
              </w:rPr>
            </w:pPr>
            <w:r w:rsidRPr="005D422F">
              <w:rPr>
                <w:rFonts w:ascii="Optima-Bold" w:hAnsi="Optima-Bold" w:cs="Optima-Bold"/>
                <w:b/>
                <w:bCs/>
                <w:color w:val="FFFFFF"/>
                <w:sz w:val="28"/>
                <w:szCs w:val="28"/>
                <w:lang w:val="es-PE"/>
              </w:rPr>
              <w:t>Fecha</w:t>
            </w:r>
          </w:p>
        </w:tc>
        <w:tc>
          <w:tcPr>
            <w:tcW w:w="1170" w:type="dxa"/>
            <w:tcBorders>
              <w:left w:val="nil"/>
              <w:right w:val="single" w:sz="4" w:space="0" w:color="auto"/>
            </w:tcBorders>
            <w:shd w:val="clear" w:color="auto" w:fill="00B050"/>
            <w:vAlign w:val="center"/>
          </w:tcPr>
          <w:p w14:paraId="65757119" w14:textId="77777777" w:rsidR="004D4A2B" w:rsidRPr="005D422F" w:rsidRDefault="004D4A2B" w:rsidP="005D422F">
            <w:pPr>
              <w:autoSpaceDE w:val="0"/>
              <w:autoSpaceDN w:val="0"/>
              <w:adjustRightInd w:val="0"/>
              <w:spacing w:after="0" w:line="480" w:lineRule="auto"/>
              <w:jc w:val="center"/>
              <w:rPr>
                <w:rFonts w:ascii="Optima" w:hAnsi="Optima" w:cs="Optima"/>
                <w:sz w:val="24"/>
                <w:szCs w:val="24"/>
                <w:lang w:val="es-PE"/>
              </w:rPr>
            </w:pPr>
            <w:r w:rsidRPr="005D422F">
              <w:rPr>
                <w:rFonts w:ascii="Optima-Bold" w:hAnsi="Optima-Bold" w:cs="Optima-Bold"/>
                <w:b/>
                <w:bCs/>
                <w:color w:val="FFFFFF"/>
                <w:sz w:val="28"/>
                <w:szCs w:val="28"/>
                <w:lang w:val="es-PE"/>
              </w:rPr>
              <w:t>Hora</w:t>
            </w:r>
          </w:p>
        </w:tc>
        <w:tc>
          <w:tcPr>
            <w:tcW w:w="4389" w:type="dxa"/>
            <w:tcBorders>
              <w:left w:val="single" w:sz="4" w:space="0" w:color="auto"/>
            </w:tcBorders>
            <w:shd w:val="clear" w:color="auto" w:fill="00B050"/>
            <w:vAlign w:val="center"/>
          </w:tcPr>
          <w:p w14:paraId="70E46F39" w14:textId="77777777" w:rsidR="004D4A2B" w:rsidRPr="005D422F" w:rsidRDefault="004D4A2B" w:rsidP="005D422F">
            <w:pPr>
              <w:autoSpaceDE w:val="0"/>
              <w:autoSpaceDN w:val="0"/>
              <w:adjustRightInd w:val="0"/>
              <w:spacing w:after="0" w:line="480" w:lineRule="auto"/>
              <w:ind w:left="291"/>
              <w:jc w:val="center"/>
              <w:rPr>
                <w:rFonts w:ascii="Optima" w:hAnsi="Optima" w:cs="Optima"/>
                <w:sz w:val="24"/>
                <w:szCs w:val="24"/>
                <w:lang w:val="es-PE"/>
              </w:rPr>
            </w:pPr>
            <w:r w:rsidRPr="005D422F">
              <w:rPr>
                <w:rFonts w:ascii="Optima-Bold" w:hAnsi="Optima-Bold" w:cs="Optima-Bold"/>
                <w:b/>
                <w:bCs/>
                <w:color w:val="FFFFFF"/>
                <w:sz w:val="28"/>
                <w:szCs w:val="28"/>
                <w:lang w:val="es-PE"/>
              </w:rPr>
              <w:t>Cita/Lugar</w:t>
            </w:r>
          </w:p>
        </w:tc>
      </w:tr>
      <w:tr w:rsidR="004D4A2B" w:rsidRPr="005D422F" w14:paraId="1D377734" w14:textId="77777777" w:rsidTr="005D422F">
        <w:trPr>
          <w:trHeight w:hRule="exact" w:val="576"/>
        </w:trPr>
        <w:tc>
          <w:tcPr>
            <w:tcW w:w="2988" w:type="dxa"/>
            <w:tcBorders>
              <w:right w:val="single" w:sz="4" w:space="0" w:color="auto"/>
            </w:tcBorders>
            <w:vAlign w:val="bottom"/>
          </w:tcPr>
          <w:p w14:paraId="54C62130" w14:textId="77777777" w:rsidR="004D4A2B" w:rsidRPr="005D422F" w:rsidRDefault="004D4A2B" w:rsidP="005D422F">
            <w:pPr>
              <w:autoSpaceDE w:val="0"/>
              <w:autoSpaceDN w:val="0"/>
              <w:adjustRightInd w:val="0"/>
              <w:spacing w:after="0" w:line="480" w:lineRule="auto"/>
              <w:ind w:right="-819"/>
              <w:rPr>
                <w:rFonts w:ascii="Optima" w:hAnsi="Optima" w:cs="Optima"/>
                <w:sz w:val="24"/>
                <w:szCs w:val="24"/>
                <w:lang w:val="es-PE"/>
              </w:rPr>
            </w:pPr>
            <w:r w:rsidRPr="005D422F">
              <w:rPr>
                <w:rFonts w:ascii="Optima-Bold" w:hAnsi="Optima-Bold" w:cs="Optima-Bold"/>
                <w:b/>
                <w:bCs/>
                <w:lang w:val="es-PE"/>
              </w:rPr>
              <w:t>L   M   Mi   J   V   S   D</w:t>
            </w:r>
          </w:p>
        </w:tc>
        <w:tc>
          <w:tcPr>
            <w:tcW w:w="1170" w:type="dxa"/>
            <w:tcBorders>
              <w:left w:val="single" w:sz="4" w:space="0" w:color="auto"/>
              <w:right w:val="single" w:sz="4" w:space="0" w:color="auto"/>
            </w:tcBorders>
          </w:tcPr>
          <w:p w14:paraId="742747EE" w14:textId="77777777" w:rsidR="004D4A2B" w:rsidRPr="005D422F" w:rsidRDefault="004D4A2B" w:rsidP="005D422F">
            <w:pPr>
              <w:autoSpaceDE w:val="0"/>
              <w:autoSpaceDN w:val="0"/>
              <w:adjustRightInd w:val="0"/>
              <w:spacing w:after="0" w:line="480" w:lineRule="auto"/>
              <w:rPr>
                <w:rFonts w:ascii="Optima" w:hAnsi="Optima" w:cs="Optima"/>
                <w:sz w:val="24"/>
                <w:szCs w:val="24"/>
                <w:lang w:val="es-PE"/>
              </w:rPr>
            </w:pPr>
          </w:p>
        </w:tc>
        <w:tc>
          <w:tcPr>
            <w:tcW w:w="1170" w:type="dxa"/>
            <w:tcBorders>
              <w:left w:val="single" w:sz="4" w:space="0" w:color="auto"/>
              <w:right w:val="single" w:sz="4" w:space="0" w:color="auto"/>
            </w:tcBorders>
          </w:tcPr>
          <w:p w14:paraId="7114BEB6" w14:textId="77777777" w:rsidR="004D4A2B" w:rsidRPr="005D422F" w:rsidRDefault="004D4A2B" w:rsidP="005D422F">
            <w:pPr>
              <w:autoSpaceDE w:val="0"/>
              <w:autoSpaceDN w:val="0"/>
              <w:adjustRightInd w:val="0"/>
              <w:spacing w:after="0" w:line="480" w:lineRule="auto"/>
              <w:rPr>
                <w:rFonts w:ascii="Optima" w:hAnsi="Optima" w:cs="Optima"/>
                <w:sz w:val="24"/>
                <w:szCs w:val="24"/>
                <w:lang w:val="es-PE"/>
              </w:rPr>
            </w:pPr>
          </w:p>
        </w:tc>
        <w:tc>
          <w:tcPr>
            <w:tcW w:w="4389" w:type="dxa"/>
            <w:tcBorders>
              <w:left w:val="single" w:sz="4" w:space="0" w:color="auto"/>
              <w:bottom w:val="nil"/>
            </w:tcBorders>
          </w:tcPr>
          <w:p w14:paraId="6A367792" w14:textId="77777777" w:rsidR="004D4A2B" w:rsidRPr="005D422F" w:rsidRDefault="004D4A2B" w:rsidP="005D422F">
            <w:pPr>
              <w:autoSpaceDE w:val="0"/>
              <w:autoSpaceDN w:val="0"/>
              <w:adjustRightInd w:val="0"/>
              <w:spacing w:after="0" w:line="480" w:lineRule="auto"/>
              <w:rPr>
                <w:rFonts w:ascii="Optima" w:hAnsi="Optima" w:cs="Optima"/>
                <w:sz w:val="24"/>
                <w:szCs w:val="24"/>
                <w:lang w:val="es-PE"/>
              </w:rPr>
            </w:pPr>
          </w:p>
        </w:tc>
      </w:tr>
      <w:tr w:rsidR="004D4A2B" w:rsidRPr="005D422F" w14:paraId="69287818" w14:textId="77777777" w:rsidTr="005D422F">
        <w:trPr>
          <w:trHeight w:hRule="exact" w:val="576"/>
        </w:trPr>
        <w:tc>
          <w:tcPr>
            <w:tcW w:w="5328" w:type="dxa"/>
            <w:gridSpan w:val="3"/>
            <w:tcBorders>
              <w:right w:val="single" w:sz="4" w:space="0" w:color="auto"/>
            </w:tcBorders>
            <w:vAlign w:val="center"/>
          </w:tcPr>
          <w:p w14:paraId="4BD8C219" w14:textId="77777777" w:rsidR="004D4A2B" w:rsidRPr="005D422F" w:rsidRDefault="004D4A2B" w:rsidP="005D422F">
            <w:pPr>
              <w:autoSpaceDE w:val="0"/>
              <w:autoSpaceDN w:val="0"/>
              <w:adjustRightInd w:val="0"/>
              <w:spacing w:after="0" w:line="480" w:lineRule="auto"/>
              <w:rPr>
                <w:rFonts w:ascii="Optima" w:hAnsi="Optima" w:cs="Optima"/>
                <w:sz w:val="24"/>
                <w:szCs w:val="24"/>
                <w:lang w:val="es-PE"/>
              </w:rPr>
            </w:pPr>
            <w:r w:rsidRPr="005D422F">
              <w:rPr>
                <w:rFonts w:ascii="Optima-Bold" w:hAnsi="Optima-Bold" w:cs="Optima-Bold"/>
                <w:b/>
                <w:bCs/>
                <w:lang w:val="es-PE"/>
              </w:rPr>
              <w:t>Notas:_________________________________________</w:t>
            </w:r>
          </w:p>
        </w:tc>
        <w:tc>
          <w:tcPr>
            <w:tcW w:w="4389" w:type="dxa"/>
            <w:tcBorders>
              <w:top w:val="nil"/>
              <w:left w:val="single" w:sz="4" w:space="0" w:color="auto"/>
            </w:tcBorders>
          </w:tcPr>
          <w:p w14:paraId="44ABA174" w14:textId="77777777" w:rsidR="004D4A2B" w:rsidRPr="005D422F" w:rsidRDefault="004D4A2B" w:rsidP="005D422F">
            <w:pPr>
              <w:autoSpaceDE w:val="0"/>
              <w:autoSpaceDN w:val="0"/>
              <w:adjustRightInd w:val="0"/>
              <w:spacing w:after="0" w:line="480" w:lineRule="auto"/>
              <w:rPr>
                <w:rFonts w:ascii="Optima" w:hAnsi="Optima" w:cs="Optima"/>
                <w:sz w:val="24"/>
                <w:szCs w:val="24"/>
                <w:lang w:val="es-PE"/>
              </w:rPr>
            </w:pPr>
          </w:p>
        </w:tc>
      </w:tr>
      <w:tr w:rsidR="004D4A2B" w:rsidRPr="005D422F" w14:paraId="4171BF04" w14:textId="77777777" w:rsidTr="005D422F">
        <w:trPr>
          <w:trHeight w:hRule="exact" w:val="576"/>
        </w:trPr>
        <w:tc>
          <w:tcPr>
            <w:tcW w:w="2988" w:type="dxa"/>
            <w:tcBorders>
              <w:right w:val="nil"/>
            </w:tcBorders>
            <w:shd w:val="clear" w:color="auto" w:fill="00B050"/>
            <w:vAlign w:val="center"/>
          </w:tcPr>
          <w:p w14:paraId="49001EA9" w14:textId="77777777" w:rsidR="004D4A2B" w:rsidRPr="005D422F" w:rsidRDefault="004D4A2B" w:rsidP="005D422F">
            <w:pPr>
              <w:autoSpaceDE w:val="0"/>
              <w:autoSpaceDN w:val="0"/>
              <w:adjustRightInd w:val="0"/>
              <w:spacing w:after="0" w:line="480" w:lineRule="auto"/>
              <w:ind w:right="-237"/>
              <w:jc w:val="center"/>
              <w:rPr>
                <w:rFonts w:ascii="Optima" w:hAnsi="Optima" w:cs="Optima"/>
                <w:sz w:val="24"/>
                <w:szCs w:val="24"/>
                <w:lang w:val="es-PE"/>
              </w:rPr>
            </w:pPr>
            <w:r w:rsidRPr="005D422F">
              <w:rPr>
                <w:rFonts w:ascii="Optima-Bold" w:hAnsi="Optima-Bold" w:cs="Optima-Bold"/>
                <w:b/>
                <w:bCs/>
                <w:color w:val="FFFFFF"/>
                <w:sz w:val="28"/>
                <w:szCs w:val="28"/>
                <w:lang w:val="es-PE"/>
              </w:rPr>
              <w:t>Día</w:t>
            </w:r>
          </w:p>
        </w:tc>
        <w:tc>
          <w:tcPr>
            <w:tcW w:w="1170" w:type="dxa"/>
            <w:tcBorders>
              <w:left w:val="nil"/>
              <w:right w:val="nil"/>
            </w:tcBorders>
            <w:shd w:val="clear" w:color="auto" w:fill="00B050"/>
            <w:vAlign w:val="center"/>
          </w:tcPr>
          <w:p w14:paraId="4D4E643D" w14:textId="77777777" w:rsidR="004D4A2B" w:rsidRPr="005D422F" w:rsidRDefault="004D4A2B" w:rsidP="005D422F">
            <w:pPr>
              <w:autoSpaceDE w:val="0"/>
              <w:autoSpaceDN w:val="0"/>
              <w:adjustRightInd w:val="0"/>
              <w:spacing w:after="0" w:line="480" w:lineRule="auto"/>
              <w:jc w:val="center"/>
              <w:rPr>
                <w:rFonts w:ascii="Optima" w:hAnsi="Optima" w:cs="Optima"/>
                <w:sz w:val="24"/>
                <w:szCs w:val="24"/>
                <w:lang w:val="es-PE"/>
              </w:rPr>
            </w:pPr>
            <w:r w:rsidRPr="005D422F">
              <w:rPr>
                <w:rFonts w:ascii="Optima-Bold" w:hAnsi="Optima-Bold" w:cs="Optima-Bold"/>
                <w:b/>
                <w:bCs/>
                <w:color w:val="FFFFFF"/>
                <w:sz w:val="28"/>
                <w:szCs w:val="28"/>
                <w:lang w:val="es-PE"/>
              </w:rPr>
              <w:t>Fecha</w:t>
            </w:r>
          </w:p>
        </w:tc>
        <w:tc>
          <w:tcPr>
            <w:tcW w:w="1170" w:type="dxa"/>
            <w:tcBorders>
              <w:left w:val="nil"/>
              <w:right w:val="single" w:sz="4" w:space="0" w:color="auto"/>
            </w:tcBorders>
            <w:shd w:val="clear" w:color="auto" w:fill="00B050"/>
            <w:vAlign w:val="center"/>
          </w:tcPr>
          <w:p w14:paraId="11795E0D" w14:textId="77777777" w:rsidR="004D4A2B" w:rsidRPr="005D422F" w:rsidRDefault="004D4A2B" w:rsidP="005D422F">
            <w:pPr>
              <w:autoSpaceDE w:val="0"/>
              <w:autoSpaceDN w:val="0"/>
              <w:adjustRightInd w:val="0"/>
              <w:spacing w:after="0" w:line="480" w:lineRule="auto"/>
              <w:jc w:val="center"/>
              <w:rPr>
                <w:rFonts w:ascii="Optima" w:hAnsi="Optima" w:cs="Optima"/>
                <w:sz w:val="24"/>
                <w:szCs w:val="24"/>
                <w:lang w:val="es-PE"/>
              </w:rPr>
            </w:pPr>
            <w:r w:rsidRPr="005D422F">
              <w:rPr>
                <w:rFonts w:ascii="Optima-Bold" w:hAnsi="Optima-Bold" w:cs="Optima-Bold"/>
                <w:b/>
                <w:bCs/>
                <w:color w:val="FFFFFF"/>
                <w:sz w:val="28"/>
                <w:szCs w:val="28"/>
                <w:lang w:val="es-PE"/>
              </w:rPr>
              <w:t>Hora</w:t>
            </w:r>
          </w:p>
        </w:tc>
        <w:tc>
          <w:tcPr>
            <w:tcW w:w="4389" w:type="dxa"/>
            <w:tcBorders>
              <w:left w:val="single" w:sz="4" w:space="0" w:color="auto"/>
            </w:tcBorders>
            <w:shd w:val="clear" w:color="auto" w:fill="00B050"/>
            <w:vAlign w:val="center"/>
          </w:tcPr>
          <w:p w14:paraId="62B22AC7" w14:textId="77777777" w:rsidR="004D4A2B" w:rsidRPr="005D422F" w:rsidRDefault="004D4A2B" w:rsidP="005D422F">
            <w:pPr>
              <w:autoSpaceDE w:val="0"/>
              <w:autoSpaceDN w:val="0"/>
              <w:adjustRightInd w:val="0"/>
              <w:spacing w:after="0" w:line="480" w:lineRule="auto"/>
              <w:ind w:left="291"/>
              <w:jc w:val="center"/>
              <w:rPr>
                <w:rFonts w:ascii="Optima" w:hAnsi="Optima" w:cs="Optima"/>
                <w:sz w:val="24"/>
                <w:szCs w:val="24"/>
                <w:lang w:val="es-PE"/>
              </w:rPr>
            </w:pPr>
            <w:r w:rsidRPr="005D422F">
              <w:rPr>
                <w:rFonts w:ascii="Optima-Bold" w:hAnsi="Optima-Bold" w:cs="Optima-Bold"/>
                <w:b/>
                <w:bCs/>
                <w:color w:val="FFFFFF"/>
                <w:sz w:val="28"/>
                <w:szCs w:val="28"/>
                <w:lang w:val="es-PE"/>
              </w:rPr>
              <w:t>Cita/Lugar</w:t>
            </w:r>
          </w:p>
        </w:tc>
      </w:tr>
      <w:tr w:rsidR="004D4A2B" w:rsidRPr="005D422F" w14:paraId="033A9594" w14:textId="77777777" w:rsidTr="005D422F">
        <w:trPr>
          <w:trHeight w:hRule="exact" w:val="576"/>
        </w:trPr>
        <w:tc>
          <w:tcPr>
            <w:tcW w:w="2988" w:type="dxa"/>
            <w:tcBorders>
              <w:right w:val="single" w:sz="4" w:space="0" w:color="auto"/>
            </w:tcBorders>
            <w:vAlign w:val="bottom"/>
          </w:tcPr>
          <w:p w14:paraId="006C2F03" w14:textId="77777777" w:rsidR="004D4A2B" w:rsidRPr="005D422F" w:rsidRDefault="004D4A2B" w:rsidP="005D422F">
            <w:pPr>
              <w:autoSpaceDE w:val="0"/>
              <w:autoSpaceDN w:val="0"/>
              <w:adjustRightInd w:val="0"/>
              <w:spacing w:after="0" w:line="480" w:lineRule="auto"/>
              <w:ind w:right="-819"/>
              <w:rPr>
                <w:rFonts w:ascii="Optima" w:hAnsi="Optima" w:cs="Optima"/>
                <w:sz w:val="24"/>
                <w:szCs w:val="24"/>
                <w:lang w:val="es-PE"/>
              </w:rPr>
            </w:pPr>
            <w:r w:rsidRPr="005D422F">
              <w:rPr>
                <w:rFonts w:ascii="Optima-Bold" w:hAnsi="Optima-Bold" w:cs="Optima-Bold"/>
                <w:b/>
                <w:bCs/>
                <w:lang w:val="es-PE"/>
              </w:rPr>
              <w:t>L   M   Mi   J   V   S   D</w:t>
            </w:r>
          </w:p>
        </w:tc>
        <w:tc>
          <w:tcPr>
            <w:tcW w:w="1170" w:type="dxa"/>
            <w:tcBorders>
              <w:left w:val="single" w:sz="4" w:space="0" w:color="auto"/>
              <w:right w:val="single" w:sz="4" w:space="0" w:color="auto"/>
            </w:tcBorders>
          </w:tcPr>
          <w:p w14:paraId="0E73DD27" w14:textId="77777777" w:rsidR="004D4A2B" w:rsidRPr="005D422F" w:rsidRDefault="004D4A2B" w:rsidP="005D422F">
            <w:pPr>
              <w:autoSpaceDE w:val="0"/>
              <w:autoSpaceDN w:val="0"/>
              <w:adjustRightInd w:val="0"/>
              <w:spacing w:after="0" w:line="480" w:lineRule="auto"/>
              <w:rPr>
                <w:rFonts w:ascii="Optima" w:hAnsi="Optima" w:cs="Optima"/>
                <w:sz w:val="24"/>
                <w:szCs w:val="24"/>
                <w:lang w:val="es-PE"/>
              </w:rPr>
            </w:pPr>
          </w:p>
        </w:tc>
        <w:tc>
          <w:tcPr>
            <w:tcW w:w="1170" w:type="dxa"/>
            <w:tcBorders>
              <w:left w:val="single" w:sz="4" w:space="0" w:color="auto"/>
              <w:right w:val="single" w:sz="4" w:space="0" w:color="auto"/>
            </w:tcBorders>
          </w:tcPr>
          <w:p w14:paraId="3673932D" w14:textId="77777777" w:rsidR="004D4A2B" w:rsidRPr="005D422F" w:rsidRDefault="004D4A2B" w:rsidP="005D422F">
            <w:pPr>
              <w:autoSpaceDE w:val="0"/>
              <w:autoSpaceDN w:val="0"/>
              <w:adjustRightInd w:val="0"/>
              <w:spacing w:after="0" w:line="480" w:lineRule="auto"/>
              <w:rPr>
                <w:rFonts w:ascii="Optima" w:hAnsi="Optima" w:cs="Optima"/>
                <w:sz w:val="24"/>
                <w:szCs w:val="24"/>
                <w:lang w:val="es-PE"/>
              </w:rPr>
            </w:pPr>
          </w:p>
        </w:tc>
        <w:tc>
          <w:tcPr>
            <w:tcW w:w="4389" w:type="dxa"/>
            <w:tcBorders>
              <w:left w:val="single" w:sz="4" w:space="0" w:color="auto"/>
              <w:bottom w:val="nil"/>
            </w:tcBorders>
          </w:tcPr>
          <w:p w14:paraId="472ED8B1" w14:textId="77777777" w:rsidR="004D4A2B" w:rsidRPr="005D422F" w:rsidRDefault="004D4A2B" w:rsidP="005D422F">
            <w:pPr>
              <w:autoSpaceDE w:val="0"/>
              <w:autoSpaceDN w:val="0"/>
              <w:adjustRightInd w:val="0"/>
              <w:spacing w:after="0" w:line="480" w:lineRule="auto"/>
              <w:rPr>
                <w:rFonts w:ascii="Optima" w:hAnsi="Optima" w:cs="Optima"/>
                <w:sz w:val="24"/>
                <w:szCs w:val="24"/>
                <w:lang w:val="es-PE"/>
              </w:rPr>
            </w:pPr>
          </w:p>
        </w:tc>
      </w:tr>
      <w:tr w:rsidR="004D4A2B" w:rsidRPr="005D422F" w14:paraId="7B54DA45" w14:textId="77777777" w:rsidTr="005D422F">
        <w:trPr>
          <w:trHeight w:hRule="exact" w:val="576"/>
        </w:trPr>
        <w:tc>
          <w:tcPr>
            <w:tcW w:w="5328" w:type="dxa"/>
            <w:gridSpan w:val="3"/>
            <w:tcBorders>
              <w:right w:val="single" w:sz="4" w:space="0" w:color="auto"/>
            </w:tcBorders>
            <w:vAlign w:val="center"/>
          </w:tcPr>
          <w:p w14:paraId="6ED3258B" w14:textId="77777777" w:rsidR="004D4A2B" w:rsidRPr="005D422F" w:rsidRDefault="004D4A2B" w:rsidP="005D422F">
            <w:pPr>
              <w:autoSpaceDE w:val="0"/>
              <w:autoSpaceDN w:val="0"/>
              <w:adjustRightInd w:val="0"/>
              <w:spacing w:after="0" w:line="480" w:lineRule="auto"/>
              <w:rPr>
                <w:rFonts w:ascii="Optima" w:hAnsi="Optima" w:cs="Optima"/>
                <w:sz w:val="24"/>
                <w:szCs w:val="24"/>
                <w:lang w:val="es-PE"/>
              </w:rPr>
            </w:pPr>
            <w:r w:rsidRPr="005D422F">
              <w:rPr>
                <w:rFonts w:ascii="Optima-Bold" w:hAnsi="Optima-Bold" w:cs="Optima-Bold"/>
                <w:b/>
                <w:bCs/>
                <w:lang w:val="es-PE"/>
              </w:rPr>
              <w:t>Notas:_________________________________________</w:t>
            </w:r>
          </w:p>
        </w:tc>
        <w:tc>
          <w:tcPr>
            <w:tcW w:w="4389" w:type="dxa"/>
            <w:tcBorders>
              <w:top w:val="nil"/>
              <w:left w:val="single" w:sz="4" w:space="0" w:color="auto"/>
            </w:tcBorders>
          </w:tcPr>
          <w:p w14:paraId="47B8B658" w14:textId="77777777" w:rsidR="004D4A2B" w:rsidRPr="005D422F" w:rsidRDefault="004D4A2B" w:rsidP="005D422F">
            <w:pPr>
              <w:autoSpaceDE w:val="0"/>
              <w:autoSpaceDN w:val="0"/>
              <w:adjustRightInd w:val="0"/>
              <w:spacing w:after="0" w:line="480" w:lineRule="auto"/>
              <w:rPr>
                <w:rFonts w:ascii="Optima" w:hAnsi="Optima" w:cs="Optima"/>
                <w:sz w:val="24"/>
                <w:szCs w:val="24"/>
                <w:lang w:val="es-PE"/>
              </w:rPr>
            </w:pPr>
          </w:p>
        </w:tc>
      </w:tr>
      <w:tr w:rsidR="004D4A2B" w:rsidRPr="005D422F" w14:paraId="4CD78BE0" w14:textId="77777777" w:rsidTr="005D422F">
        <w:trPr>
          <w:trHeight w:hRule="exact" w:val="576"/>
        </w:trPr>
        <w:tc>
          <w:tcPr>
            <w:tcW w:w="2988" w:type="dxa"/>
            <w:tcBorders>
              <w:right w:val="nil"/>
            </w:tcBorders>
            <w:shd w:val="clear" w:color="auto" w:fill="00B050"/>
            <w:vAlign w:val="center"/>
          </w:tcPr>
          <w:p w14:paraId="0849481D" w14:textId="77777777" w:rsidR="004D4A2B" w:rsidRPr="005D422F" w:rsidRDefault="004D4A2B" w:rsidP="005D422F">
            <w:pPr>
              <w:autoSpaceDE w:val="0"/>
              <w:autoSpaceDN w:val="0"/>
              <w:adjustRightInd w:val="0"/>
              <w:spacing w:after="0" w:line="480" w:lineRule="auto"/>
              <w:ind w:right="-237"/>
              <w:jc w:val="center"/>
              <w:rPr>
                <w:rFonts w:ascii="Optima" w:hAnsi="Optima" w:cs="Optima"/>
                <w:sz w:val="24"/>
                <w:szCs w:val="24"/>
                <w:lang w:val="es-PE"/>
              </w:rPr>
            </w:pPr>
            <w:r w:rsidRPr="005D422F">
              <w:rPr>
                <w:rFonts w:ascii="Optima-Bold" w:hAnsi="Optima-Bold" w:cs="Optima-Bold"/>
                <w:b/>
                <w:bCs/>
                <w:color w:val="FFFFFF"/>
                <w:sz w:val="28"/>
                <w:szCs w:val="28"/>
                <w:lang w:val="es-PE"/>
              </w:rPr>
              <w:t>Día</w:t>
            </w:r>
          </w:p>
        </w:tc>
        <w:tc>
          <w:tcPr>
            <w:tcW w:w="1170" w:type="dxa"/>
            <w:tcBorders>
              <w:left w:val="nil"/>
              <w:right w:val="nil"/>
            </w:tcBorders>
            <w:shd w:val="clear" w:color="auto" w:fill="00B050"/>
            <w:vAlign w:val="center"/>
          </w:tcPr>
          <w:p w14:paraId="5F106675" w14:textId="77777777" w:rsidR="004D4A2B" w:rsidRPr="005D422F" w:rsidRDefault="004D4A2B" w:rsidP="005D422F">
            <w:pPr>
              <w:autoSpaceDE w:val="0"/>
              <w:autoSpaceDN w:val="0"/>
              <w:adjustRightInd w:val="0"/>
              <w:spacing w:after="0" w:line="480" w:lineRule="auto"/>
              <w:jc w:val="center"/>
              <w:rPr>
                <w:rFonts w:ascii="Optima" w:hAnsi="Optima" w:cs="Optima"/>
                <w:sz w:val="24"/>
                <w:szCs w:val="24"/>
                <w:lang w:val="es-PE"/>
              </w:rPr>
            </w:pPr>
            <w:r w:rsidRPr="005D422F">
              <w:rPr>
                <w:rFonts w:ascii="Optima-Bold" w:hAnsi="Optima-Bold" w:cs="Optima-Bold"/>
                <w:b/>
                <w:bCs/>
                <w:color w:val="FFFFFF"/>
                <w:sz w:val="28"/>
                <w:szCs w:val="28"/>
                <w:lang w:val="es-PE"/>
              </w:rPr>
              <w:t>Fecha</w:t>
            </w:r>
          </w:p>
        </w:tc>
        <w:tc>
          <w:tcPr>
            <w:tcW w:w="1170" w:type="dxa"/>
            <w:tcBorders>
              <w:left w:val="nil"/>
              <w:right w:val="single" w:sz="4" w:space="0" w:color="auto"/>
            </w:tcBorders>
            <w:shd w:val="clear" w:color="auto" w:fill="00B050"/>
            <w:vAlign w:val="center"/>
          </w:tcPr>
          <w:p w14:paraId="2FDC5A9C" w14:textId="77777777" w:rsidR="004D4A2B" w:rsidRPr="005D422F" w:rsidRDefault="004D4A2B" w:rsidP="005D422F">
            <w:pPr>
              <w:autoSpaceDE w:val="0"/>
              <w:autoSpaceDN w:val="0"/>
              <w:adjustRightInd w:val="0"/>
              <w:spacing w:after="0" w:line="480" w:lineRule="auto"/>
              <w:jc w:val="center"/>
              <w:rPr>
                <w:rFonts w:ascii="Optima" w:hAnsi="Optima" w:cs="Optima"/>
                <w:sz w:val="24"/>
                <w:szCs w:val="24"/>
                <w:lang w:val="es-PE"/>
              </w:rPr>
            </w:pPr>
            <w:r w:rsidRPr="005D422F">
              <w:rPr>
                <w:rFonts w:ascii="Optima-Bold" w:hAnsi="Optima-Bold" w:cs="Optima-Bold"/>
                <w:b/>
                <w:bCs/>
                <w:color w:val="FFFFFF"/>
                <w:sz w:val="28"/>
                <w:szCs w:val="28"/>
                <w:lang w:val="es-PE"/>
              </w:rPr>
              <w:t>Hora</w:t>
            </w:r>
          </w:p>
        </w:tc>
        <w:tc>
          <w:tcPr>
            <w:tcW w:w="4389" w:type="dxa"/>
            <w:tcBorders>
              <w:left w:val="single" w:sz="4" w:space="0" w:color="auto"/>
            </w:tcBorders>
            <w:shd w:val="clear" w:color="auto" w:fill="00B050"/>
            <w:vAlign w:val="center"/>
          </w:tcPr>
          <w:p w14:paraId="20EC4AB3" w14:textId="77777777" w:rsidR="004D4A2B" w:rsidRPr="005D422F" w:rsidRDefault="004D4A2B" w:rsidP="005D422F">
            <w:pPr>
              <w:autoSpaceDE w:val="0"/>
              <w:autoSpaceDN w:val="0"/>
              <w:adjustRightInd w:val="0"/>
              <w:spacing w:after="0" w:line="480" w:lineRule="auto"/>
              <w:ind w:left="291"/>
              <w:jc w:val="center"/>
              <w:rPr>
                <w:rFonts w:ascii="Optima" w:hAnsi="Optima" w:cs="Optima"/>
                <w:sz w:val="24"/>
                <w:szCs w:val="24"/>
                <w:lang w:val="es-PE"/>
              </w:rPr>
            </w:pPr>
            <w:r w:rsidRPr="005D422F">
              <w:rPr>
                <w:rFonts w:ascii="Optima-Bold" w:hAnsi="Optima-Bold" w:cs="Optima-Bold"/>
                <w:b/>
                <w:bCs/>
                <w:color w:val="FFFFFF"/>
                <w:sz w:val="28"/>
                <w:szCs w:val="28"/>
                <w:lang w:val="es-PE"/>
              </w:rPr>
              <w:t>Cita/Lugar</w:t>
            </w:r>
          </w:p>
        </w:tc>
      </w:tr>
      <w:tr w:rsidR="004D4A2B" w:rsidRPr="005D422F" w14:paraId="4783483F" w14:textId="77777777" w:rsidTr="005D422F">
        <w:trPr>
          <w:trHeight w:hRule="exact" w:val="576"/>
        </w:trPr>
        <w:tc>
          <w:tcPr>
            <w:tcW w:w="2988" w:type="dxa"/>
            <w:tcBorders>
              <w:right w:val="single" w:sz="4" w:space="0" w:color="auto"/>
            </w:tcBorders>
            <w:vAlign w:val="bottom"/>
          </w:tcPr>
          <w:p w14:paraId="66C88A48" w14:textId="77777777" w:rsidR="004D4A2B" w:rsidRPr="005D422F" w:rsidRDefault="004D4A2B" w:rsidP="005D422F">
            <w:pPr>
              <w:autoSpaceDE w:val="0"/>
              <w:autoSpaceDN w:val="0"/>
              <w:adjustRightInd w:val="0"/>
              <w:spacing w:after="0" w:line="480" w:lineRule="auto"/>
              <w:ind w:right="-819"/>
              <w:rPr>
                <w:rFonts w:ascii="Optima" w:hAnsi="Optima" w:cs="Optima"/>
                <w:sz w:val="24"/>
                <w:szCs w:val="24"/>
                <w:lang w:val="es-PE"/>
              </w:rPr>
            </w:pPr>
            <w:r w:rsidRPr="005D422F">
              <w:rPr>
                <w:rFonts w:ascii="Optima-Bold" w:hAnsi="Optima-Bold" w:cs="Optima-Bold"/>
                <w:b/>
                <w:bCs/>
                <w:lang w:val="es-PE"/>
              </w:rPr>
              <w:t>L   M   Mi   J   V   S   D</w:t>
            </w:r>
          </w:p>
        </w:tc>
        <w:tc>
          <w:tcPr>
            <w:tcW w:w="1170" w:type="dxa"/>
            <w:tcBorders>
              <w:left w:val="single" w:sz="4" w:space="0" w:color="auto"/>
              <w:right w:val="single" w:sz="4" w:space="0" w:color="auto"/>
            </w:tcBorders>
          </w:tcPr>
          <w:p w14:paraId="3D7607A6" w14:textId="77777777" w:rsidR="004D4A2B" w:rsidRPr="005D422F" w:rsidRDefault="004D4A2B" w:rsidP="005D422F">
            <w:pPr>
              <w:autoSpaceDE w:val="0"/>
              <w:autoSpaceDN w:val="0"/>
              <w:adjustRightInd w:val="0"/>
              <w:spacing w:after="0" w:line="480" w:lineRule="auto"/>
              <w:rPr>
                <w:rFonts w:ascii="Optima" w:hAnsi="Optima" w:cs="Optima"/>
                <w:sz w:val="24"/>
                <w:szCs w:val="24"/>
                <w:lang w:val="es-PE"/>
              </w:rPr>
            </w:pPr>
          </w:p>
        </w:tc>
        <w:tc>
          <w:tcPr>
            <w:tcW w:w="1170" w:type="dxa"/>
            <w:tcBorders>
              <w:left w:val="single" w:sz="4" w:space="0" w:color="auto"/>
              <w:right w:val="single" w:sz="4" w:space="0" w:color="auto"/>
            </w:tcBorders>
          </w:tcPr>
          <w:p w14:paraId="359EE3CD" w14:textId="77777777" w:rsidR="004D4A2B" w:rsidRPr="005D422F" w:rsidRDefault="004D4A2B" w:rsidP="005D422F">
            <w:pPr>
              <w:autoSpaceDE w:val="0"/>
              <w:autoSpaceDN w:val="0"/>
              <w:adjustRightInd w:val="0"/>
              <w:spacing w:after="0" w:line="480" w:lineRule="auto"/>
              <w:rPr>
                <w:rFonts w:ascii="Optima" w:hAnsi="Optima" w:cs="Optima"/>
                <w:sz w:val="24"/>
                <w:szCs w:val="24"/>
                <w:lang w:val="es-PE"/>
              </w:rPr>
            </w:pPr>
          </w:p>
        </w:tc>
        <w:tc>
          <w:tcPr>
            <w:tcW w:w="4389" w:type="dxa"/>
            <w:tcBorders>
              <w:left w:val="single" w:sz="4" w:space="0" w:color="auto"/>
              <w:bottom w:val="nil"/>
            </w:tcBorders>
          </w:tcPr>
          <w:p w14:paraId="5A8BD7CC" w14:textId="77777777" w:rsidR="004D4A2B" w:rsidRPr="005D422F" w:rsidRDefault="004D4A2B" w:rsidP="005D422F">
            <w:pPr>
              <w:autoSpaceDE w:val="0"/>
              <w:autoSpaceDN w:val="0"/>
              <w:adjustRightInd w:val="0"/>
              <w:spacing w:after="0" w:line="480" w:lineRule="auto"/>
              <w:rPr>
                <w:rFonts w:ascii="Optima" w:hAnsi="Optima" w:cs="Optima"/>
                <w:sz w:val="24"/>
                <w:szCs w:val="24"/>
                <w:lang w:val="es-PE"/>
              </w:rPr>
            </w:pPr>
          </w:p>
        </w:tc>
      </w:tr>
      <w:tr w:rsidR="004D4A2B" w:rsidRPr="005D422F" w14:paraId="0928F43D" w14:textId="77777777" w:rsidTr="005D422F">
        <w:trPr>
          <w:trHeight w:hRule="exact" w:val="576"/>
        </w:trPr>
        <w:tc>
          <w:tcPr>
            <w:tcW w:w="5328" w:type="dxa"/>
            <w:gridSpan w:val="3"/>
            <w:tcBorders>
              <w:right w:val="single" w:sz="4" w:space="0" w:color="auto"/>
            </w:tcBorders>
            <w:vAlign w:val="center"/>
          </w:tcPr>
          <w:p w14:paraId="19B00B98" w14:textId="77777777" w:rsidR="004D4A2B" w:rsidRPr="005D422F" w:rsidRDefault="004D4A2B" w:rsidP="005D422F">
            <w:pPr>
              <w:autoSpaceDE w:val="0"/>
              <w:autoSpaceDN w:val="0"/>
              <w:adjustRightInd w:val="0"/>
              <w:spacing w:after="0" w:line="480" w:lineRule="auto"/>
              <w:rPr>
                <w:rFonts w:ascii="Optima" w:hAnsi="Optima" w:cs="Optima"/>
                <w:sz w:val="24"/>
                <w:szCs w:val="24"/>
                <w:lang w:val="es-PE"/>
              </w:rPr>
            </w:pPr>
            <w:r w:rsidRPr="005D422F">
              <w:rPr>
                <w:rFonts w:ascii="Optima-Bold" w:hAnsi="Optima-Bold" w:cs="Optima-Bold"/>
                <w:b/>
                <w:bCs/>
                <w:lang w:val="es-PE"/>
              </w:rPr>
              <w:lastRenderedPageBreak/>
              <w:t>Notas:_________________________________________</w:t>
            </w:r>
          </w:p>
        </w:tc>
        <w:tc>
          <w:tcPr>
            <w:tcW w:w="4389" w:type="dxa"/>
            <w:tcBorders>
              <w:top w:val="nil"/>
              <w:left w:val="single" w:sz="4" w:space="0" w:color="auto"/>
            </w:tcBorders>
          </w:tcPr>
          <w:p w14:paraId="6FFEF3BF" w14:textId="77777777" w:rsidR="004D4A2B" w:rsidRPr="005D422F" w:rsidRDefault="004D4A2B" w:rsidP="005D422F">
            <w:pPr>
              <w:autoSpaceDE w:val="0"/>
              <w:autoSpaceDN w:val="0"/>
              <w:adjustRightInd w:val="0"/>
              <w:spacing w:after="0" w:line="480" w:lineRule="auto"/>
              <w:rPr>
                <w:rFonts w:ascii="Optima" w:hAnsi="Optima" w:cs="Optima"/>
                <w:sz w:val="24"/>
                <w:szCs w:val="24"/>
                <w:lang w:val="es-PE"/>
              </w:rPr>
            </w:pPr>
          </w:p>
        </w:tc>
      </w:tr>
    </w:tbl>
    <w:p w14:paraId="1C7D643F" w14:textId="77777777" w:rsidR="004D4A2B" w:rsidRPr="00773D2F" w:rsidRDefault="004D4A2B">
      <w:pPr>
        <w:autoSpaceDE w:val="0"/>
        <w:autoSpaceDN w:val="0"/>
        <w:adjustRightInd w:val="0"/>
        <w:spacing w:after="0" w:line="480" w:lineRule="auto"/>
        <w:rPr>
          <w:rFonts w:ascii="Optima" w:hAnsi="Optima" w:cs="Optima"/>
          <w:sz w:val="24"/>
          <w:szCs w:val="24"/>
          <w:lang w:val="es-PE"/>
        </w:rPr>
      </w:pPr>
    </w:p>
    <w:p w14:paraId="0DD37CFA" w14:textId="77777777" w:rsidR="004D4A2B" w:rsidRPr="00773D2F" w:rsidRDefault="004D4A2B">
      <w:pPr>
        <w:autoSpaceDE w:val="0"/>
        <w:autoSpaceDN w:val="0"/>
        <w:adjustRightInd w:val="0"/>
        <w:spacing w:after="0" w:line="480" w:lineRule="auto"/>
        <w:rPr>
          <w:rFonts w:ascii="Optima" w:hAnsi="Optima" w:cs="Optima"/>
          <w:sz w:val="24"/>
          <w:szCs w:val="24"/>
          <w:lang w:val="es-PE"/>
        </w:rPr>
      </w:pPr>
    </w:p>
    <w:p w14:paraId="317E710A" w14:textId="77777777" w:rsidR="004D4A2B" w:rsidRPr="00773D2F" w:rsidRDefault="004D4A2B">
      <w:pPr>
        <w:autoSpaceDE w:val="0"/>
        <w:autoSpaceDN w:val="0"/>
        <w:adjustRightInd w:val="0"/>
        <w:spacing w:after="0" w:line="480" w:lineRule="auto"/>
        <w:rPr>
          <w:rFonts w:ascii="Optima" w:hAnsi="Optima" w:cs="Optima"/>
          <w:sz w:val="24"/>
          <w:szCs w:val="24"/>
          <w:lang w:val="es-PE"/>
        </w:rPr>
      </w:pPr>
    </w:p>
    <w:p w14:paraId="3B0C6D8C" w14:textId="77777777" w:rsidR="004D4A2B" w:rsidRPr="00773D2F" w:rsidRDefault="004D4A2B">
      <w:pPr>
        <w:autoSpaceDE w:val="0"/>
        <w:autoSpaceDN w:val="0"/>
        <w:adjustRightInd w:val="0"/>
        <w:spacing w:after="0" w:line="480" w:lineRule="auto"/>
        <w:rPr>
          <w:rFonts w:ascii="Optima" w:hAnsi="Optima" w:cs="Optima"/>
          <w:sz w:val="24"/>
          <w:szCs w:val="24"/>
          <w:lang w:val="es-PE"/>
        </w:rPr>
      </w:pPr>
    </w:p>
    <w:p w14:paraId="647A8447" w14:textId="77777777" w:rsidR="004D4A2B" w:rsidRPr="00773D2F" w:rsidRDefault="004D4A2B">
      <w:pPr>
        <w:autoSpaceDE w:val="0"/>
        <w:autoSpaceDN w:val="0"/>
        <w:adjustRightInd w:val="0"/>
        <w:spacing w:after="0" w:line="480" w:lineRule="auto"/>
        <w:rPr>
          <w:rFonts w:ascii="Optima" w:hAnsi="Optima" w:cs="Optima"/>
          <w:sz w:val="24"/>
          <w:szCs w:val="24"/>
          <w:lang w:val="es-PE"/>
        </w:rPr>
      </w:pPr>
    </w:p>
    <w:p w14:paraId="7F57E562" w14:textId="77777777" w:rsidR="004D4A2B" w:rsidRPr="00773D2F" w:rsidRDefault="004D4A2B">
      <w:pPr>
        <w:autoSpaceDE w:val="0"/>
        <w:autoSpaceDN w:val="0"/>
        <w:adjustRightInd w:val="0"/>
        <w:spacing w:after="0" w:line="480" w:lineRule="auto"/>
        <w:rPr>
          <w:rFonts w:ascii="Optima" w:hAnsi="Optima" w:cs="Optima"/>
          <w:sz w:val="24"/>
          <w:szCs w:val="24"/>
          <w:lang w:val="es-PE"/>
        </w:rPr>
      </w:pPr>
    </w:p>
    <w:p w14:paraId="7B7DF39A" w14:textId="77777777" w:rsidR="004D4A2B" w:rsidRPr="00773D2F" w:rsidRDefault="004D4A2B">
      <w:pPr>
        <w:autoSpaceDE w:val="0"/>
        <w:autoSpaceDN w:val="0"/>
        <w:adjustRightInd w:val="0"/>
        <w:spacing w:after="0" w:line="480" w:lineRule="auto"/>
        <w:rPr>
          <w:rFonts w:ascii="Optima" w:hAnsi="Optima" w:cs="Optima"/>
          <w:sz w:val="24"/>
          <w:szCs w:val="24"/>
          <w:lang w:val="es-PE"/>
        </w:rPr>
      </w:pPr>
    </w:p>
    <w:p w14:paraId="7CA225F7" w14:textId="77777777" w:rsidR="004D4A2B" w:rsidRPr="00773D2F" w:rsidRDefault="004D4A2B">
      <w:pPr>
        <w:autoSpaceDE w:val="0"/>
        <w:autoSpaceDN w:val="0"/>
        <w:adjustRightInd w:val="0"/>
        <w:spacing w:after="0" w:line="480" w:lineRule="auto"/>
        <w:rPr>
          <w:rFonts w:ascii="Optima" w:hAnsi="Optima" w:cs="Optima"/>
          <w:sz w:val="24"/>
          <w:szCs w:val="24"/>
          <w:lang w:val="es-PE"/>
        </w:rPr>
      </w:pPr>
    </w:p>
    <w:p w14:paraId="7488CEA0" w14:textId="77777777" w:rsidR="004D4A2B" w:rsidRPr="00773D2F" w:rsidRDefault="004D4A2B">
      <w:pPr>
        <w:autoSpaceDE w:val="0"/>
        <w:autoSpaceDN w:val="0"/>
        <w:adjustRightInd w:val="0"/>
        <w:spacing w:after="0" w:line="480" w:lineRule="auto"/>
        <w:rPr>
          <w:rFonts w:ascii="Optima" w:hAnsi="Optima" w:cs="Optima"/>
          <w:sz w:val="24"/>
          <w:szCs w:val="24"/>
          <w:lang w:val="es-PE"/>
        </w:rPr>
      </w:pPr>
    </w:p>
    <w:p w14:paraId="7F709E05" w14:textId="77777777" w:rsidR="004D4A2B" w:rsidRPr="00773D2F" w:rsidRDefault="004D4A2B">
      <w:pPr>
        <w:autoSpaceDE w:val="0"/>
        <w:autoSpaceDN w:val="0"/>
        <w:adjustRightInd w:val="0"/>
        <w:spacing w:after="0" w:line="480" w:lineRule="auto"/>
        <w:rPr>
          <w:rFonts w:ascii="Optima" w:hAnsi="Optima" w:cs="Optima"/>
          <w:sz w:val="24"/>
          <w:szCs w:val="24"/>
          <w:lang w:val="es-PE"/>
        </w:rPr>
      </w:pPr>
    </w:p>
    <w:p w14:paraId="24DA05AD" w14:textId="77777777" w:rsidR="004D4A2B" w:rsidRPr="00773D2F" w:rsidRDefault="004D4A2B">
      <w:pPr>
        <w:autoSpaceDE w:val="0"/>
        <w:autoSpaceDN w:val="0"/>
        <w:adjustRightInd w:val="0"/>
        <w:spacing w:after="0" w:line="480" w:lineRule="auto"/>
        <w:rPr>
          <w:rFonts w:ascii="Optima" w:hAnsi="Optima" w:cs="Optima"/>
          <w:sz w:val="24"/>
          <w:szCs w:val="24"/>
          <w:lang w:val="es-PE"/>
        </w:rPr>
      </w:pPr>
    </w:p>
    <w:p w14:paraId="57BCF66C" w14:textId="77777777" w:rsidR="004D4A2B" w:rsidRPr="00773D2F" w:rsidRDefault="004D4A2B">
      <w:pPr>
        <w:autoSpaceDE w:val="0"/>
        <w:autoSpaceDN w:val="0"/>
        <w:adjustRightInd w:val="0"/>
        <w:spacing w:after="0" w:line="480" w:lineRule="auto"/>
        <w:rPr>
          <w:rFonts w:ascii="Optima" w:hAnsi="Optima" w:cs="Optima"/>
          <w:sz w:val="24"/>
          <w:szCs w:val="24"/>
          <w:lang w:val="es-PE"/>
        </w:rPr>
      </w:pPr>
    </w:p>
    <w:p w14:paraId="69639AAC" w14:textId="77777777" w:rsidR="004D4A2B" w:rsidRPr="00773D2F" w:rsidRDefault="004D4A2B">
      <w:pPr>
        <w:autoSpaceDE w:val="0"/>
        <w:autoSpaceDN w:val="0"/>
        <w:adjustRightInd w:val="0"/>
        <w:spacing w:after="0" w:line="480" w:lineRule="auto"/>
        <w:rPr>
          <w:rFonts w:ascii="Optima" w:hAnsi="Optima" w:cs="Optima"/>
          <w:sz w:val="24"/>
          <w:szCs w:val="24"/>
          <w:lang w:val="es-PE"/>
        </w:rPr>
      </w:pPr>
    </w:p>
    <w:p w14:paraId="34C4F464" w14:textId="77777777" w:rsidR="004D4A2B" w:rsidRPr="00773D2F" w:rsidRDefault="005A7EC3">
      <w:pPr>
        <w:autoSpaceDE w:val="0"/>
        <w:autoSpaceDN w:val="0"/>
        <w:adjustRightInd w:val="0"/>
        <w:spacing w:after="0" w:line="480" w:lineRule="auto"/>
        <w:rPr>
          <w:rFonts w:ascii="Optima" w:hAnsi="Optima" w:cs="Optima"/>
          <w:sz w:val="24"/>
          <w:szCs w:val="24"/>
          <w:lang w:val="es-PE"/>
        </w:rPr>
      </w:pPr>
      <w:r>
        <w:rPr>
          <w:noProof/>
        </w:rPr>
        <mc:AlternateContent>
          <mc:Choice Requires="wps">
            <w:drawing>
              <wp:anchor distT="0" distB="0" distL="114300" distR="114300" simplePos="0" relativeHeight="251651584" behindDoc="0" locked="0" layoutInCell="1" allowOverlap="1" wp14:anchorId="0901E451" wp14:editId="05ACA4DE">
                <wp:simplePos x="0" y="0"/>
                <wp:positionH relativeFrom="column">
                  <wp:posOffset>5574665</wp:posOffset>
                </wp:positionH>
                <wp:positionV relativeFrom="paragraph">
                  <wp:posOffset>42545</wp:posOffset>
                </wp:positionV>
                <wp:extent cx="709295" cy="1673225"/>
                <wp:effectExtent l="0" t="4445" r="10160" b="11430"/>
                <wp:wrapNone/>
                <wp:docPr id="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1673225"/>
                        </a:xfrm>
                        <a:prstGeom prst="rect">
                          <a:avLst/>
                        </a:prstGeom>
                        <a:solidFill>
                          <a:srgbClr val="FFFFFF"/>
                        </a:solidFill>
                        <a:ln w="9525">
                          <a:solidFill>
                            <a:srgbClr val="000000"/>
                          </a:solidFill>
                          <a:miter lim="800000"/>
                          <a:headEnd/>
                          <a:tailEnd/>
                        </a:ln>
                      </wps:spPr>
                      <wps:txbx>
                        <w:txbxContent>
                          <w:p w14:paraId="12F40B74" w14:textId="77777777" w:rsidR="00AE630E" w:rsidRPr="00773D2F" w:rsidRDefault="00AE630E" w:rsidP="00121B49">
                            <w:pPr>
                              <w:jc w:val="center"/>
                              <w:rPr>
                                <w:rFonts w:ascii="Optima" w:hAnsi="Optima"/>
                                <w:b/>
                                <w:lang w:val="es-ES"/>
                              </w:rPr>
                            </w:pPr>
                            <w:r w:rsidRPr="00773D2F">
                              <w:rPr>
                                <w:rFonts w:ascii="Optima" w:hAnsi="Optima"/>
                                <w:b/>
                                <w:lang w:val="es-AR"/>
                              </w:rPr>
                              <w:t xml:space="preserve">Síntomas y Efectos Secundarios </w:t>
                            </w:r>
                          </w:p>
                        </w:txbxContent>
                      </wps:txbx>
                      <wps:bodyPr rot="0" vert="vert"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438.95pt;margin-top:3.35pt;width:55.85pt;height:131.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">
                <v:textbox style="layout-flow:vertical;mso-fit-shape-to-text:t">
                  <w:txbxContent>
                    <w:p w14:paraId="12F40B74" w14:textId="77777777" w:rsidR="00AE630E" w:rsidRPr="00773D2F" w:rsidRDefault="00AE630E" w:rsidP="00121B49">
                      <w:pPr>
                        <w:jc w:val="center"/>
                        <w:rPr>
                          <w:rFonts w:ascii="Optima" w:hAnsi="Optima"/>
                          <w:b/>
                          <w:lang w:val="es-ES"/>
                        </w:rPr>
                      </w:pPr>
                      <w:r w:rsidRPr="00773D2F">
                        <w:rPr>
                          <w:rFonts w:ascii="Optima" w:hAnsi="Optima"/>
                          <w:b/>
                          <w:lang w:val="es-AR"/>
                        </w:rPr>
                        <w:t xml:space="preserve">Síntomas y Efectos Secundarios </w:t>
                      </w:r>
                    </w:p>
                  </w:txbxContent>
                </v:textbox>
              </v:shape>
            </w:pict>
          </mc:Fallback>
        </mc:AlternateContent>
      </w:r>
    </w:p>
    <w:p w14:paraId="648CAB95" w14:textId="77777777" w:rsidR="004D4A2B" w:rsidRPr="00773D2F" w:rsidRDefault="004D4A2B">
      <w:pPr>
        <w:autoSpaceDE w:val="0"/>
        <w:autoSpaceDN w:val="0"/>
        <w:adjustRightInd w:val="0"/>
        <w:spacing w:after="0" w:line="480" w:lineRule="auto"/>
        <w:rPr>
          <w:rFonts w:ascii="Optima" w:hAnsi="Optima" w:cs="Optima"/>
          <w:sz w:val="24"/>
          <w:szCs w:val="24"/>
          <w:lang w:val="es-PE"/>
        </w:rPr>
      </w:pPr>
    </w:p>
    <w:p w14:paraId="7E778F8A" w14:textId="77777777" w:rsidR="004D4A2B" w:rsidRPr="00773D2F" w:rsidRDefault="004D4A2B">
      <w:pPr>
        <w:autoSpaceDE w:val="0"/>
        <w:autoSpaceDN w:val="0"/>
        <w:adjustRightInd w:val="0"/>
        <w:spacing w:after="0" w:line="480" w:lineRule="auto"/>
        <w:rPr>
          <w:rFonts w:ascii="Optima" w:hAnsi="Optima" w:cs="Optima"/>
          <w:sz w:val="24"/>
          <w:szCs w:val="24"/>
          <w:lang w:val="es-PE"/>
        </w:rPr>
      </w:pPr>
    </w:p>
    <w:p w14:paraId="671DFA9E" w14:textId="77777777" w:rsidR="004D4A2B" w:rsidRPr="00773D2F" w:rsidRDefault="004D4A2B">
      <w:pPr>
        <w:autoSpaceDE w:val="0"/>
        <w:autoSpaceDN w:val="0"/>
        <w:adjustRightInd w:val="0"/>
        <w:spacing w:after="0" w:line="480" w:lineRule="auto"/>
        <w:rPr>
          <w:rFonts w:ascii="Optima" w:hAnsi="Optima" w:cs="Optima"/>
          <w:sz w:val="24"/>
          <w:szCs w:val="24"/>
          <w:lang w:val="es-PE"/>
        </w:rPr>
      </w:pPr>
    </w:p>
    <w:p w14:paraId="76A24B8D" w14:textId="77777777" w:rsidR="004D4A2B" w:rsidRPr="00773D2F" w:rsidRDefault="004D4A2B">
      <w:pPr>
        <w:autoSpaceDE w:val="0"/>
        <w:autoSpaceDN w:val="0"/>
        <w:adjustRightInd w:val="0"/>
        <w:spacing w:after="0" w:line="480" w:lineRule="auto"/>
        <w:rPr>
          <w:rFonts w:ascii="Optima" w:hAnsi="Optima" w:cs="Optima"/>
          <w:sz w:val="24"/>
          <w:szCs w:val="24"/>
          <w:lang w:val="es-PE"/>
        </w:rPr>
      </w:pPr>
    </w:p>
    <w:p w14:paraId="292BB8E1" w14:textId="77777777" w:rsidR="004D4A2B" w:rsidRPr="00773D2F" w:rsidRDefault="004D4A2B">
      <w:pPr>
        <w:autoSpaceDE w:val="0"/>
        <w:autoSpaceDN w:val="0"/>
        <w:adjustRightInd w:val="0"/>
        <w:spacing w:after="0" w:line="480" w:lineRule="auto"/>
        <w:rPr>
          <w:rFonts w:ascii="Optima" w:hAnsi="Optima" w:cs="Optima"/>
          <w:sz w:val="24"/>
          <w:szCs w:val="24"/>
          <w:lang w:val="es-PE"/>
        </w:rPr>
      </w:pPr>
    </w:p>
    <w:p w14:paraId="505FEB53" w14:textId="77777777" w:rsidR="004D4A2B" w:rsidRPr="00773D2F" w:rsidRDefault="004D4A2B">
      <w:pPr>
        <w:autoSpaceDE w:val="0"/>
        <w:autoSpaceDN w:val="0"/>
        <w:adjustRightInd w:val="0"/>
        <w:spacing w:after="0" w:line="480" w:lineRule="auto"/>
        <w:rPr>
          <w:rFonts w:ascii="Optima" w:hAnsi="Optima" w:cs="Optima"/>
          <w:sz w:val="24"/>
          <w:szCs w:val="24"/>
          <w:lang w:val="es-PE"/>
        </w:rPr>
      </w:pPr>
    </w:p>
    <w:p w14:paraId="4C7CD913" w14:textId="77777777" w:rsidR="004D4A2B" w:rsidRPr="00773D2F" w:rsidRDefault="004D4A2B">
      <w:pPr>
        <w:autoSpaceDE w:val="0"/>
        <w:autoSpaceDN w:val="0"/>
        <w:adjustRightInd w:val="0"/>
        <w:spacing w:after="0" w:line="480" w:lineRule="auto"/>
        <w:rPr>
          <w:rFonts w:ascii="Optima" w:hAnsi="Optima" w:cs="Optima"/>
          <w:sz w:val="24"/>
          <w:szCs w:val="24"/>
          <w:lang w:val="es-PE"/>
        </w:rPr>
      </w:pPr>
    </w:p>
    <w:p w14:paraId="1516E179" w14:textId="77777777" w:rsidR="004D4A2B" w:rsidRPr="00773D2F" w:rsidRDefault="004D4A2B">
      <w:pPr>
        <w:autoSpaceDE w:val="0"/>
        <w:autoSpaceDN w:val="0"/>
        <w:adjustRightInd w:val="0"/>
        <w:spacing w:after="0" w:line="480" w:lineRule="auto"/>
        <w:rPr>
          <w:rFonts w:ascii="Optima" w:hAnsi="Optima" w:cs="Optima"/>
          <w:sz w:val="24"/>
          <w:szCs w:val="24"/>
          <w:lang w:val="es-PE"/>
        </w:rPr>
      </w:pPr>
    </w:p>
    <w:p w14:paraId="4138641A" w14:textId="77777777" w:rsidR="004D4A2B" w:rsidRPr="00773D2F" w:rsidRDefault="004D4A2B">
      <w:pPr>
        <w:autoSpaceDE w:val="0"/>
        <w:autoSpaceDN w:val="0"/>
        <w:adjustRightInd w:val="0"/>
        <w:spacing w:after="0" w:line="480" w:lineRule="auto"/>
        <w:rPr>
          <w:rFonts w:ascii="Optima" w:hAnsi="Optima" w:cs="Optima"/>
          <w:sz w:val="24"/>
          <w:szCs w:val="24"/>
          <w:lang w:val="es-PE"/>
        </w:rPr>
      </w:pPr>
    </w:p>
    <w:p w14:paraId="494A2CDF" w14:textId="77777777" w:rsidR="004D4A2B" w:rsidRDefault="004D4A2B">
      <w:pPr>
        <w:autoSpaceDE w:val="0"/>
        <w:autoSpaceDN w:val="0"/>
        <w:adjustRightInd w:val="0"/>
        <w:spacing w:after="0" w:line="480" w:lineRule="auto"/>
        <w:rPr>
          <w:rFonts w:ascii="Optima" w:hAnsi="Optima" w:cs="Optima"/>
          <w:sz w:val="24"/>
          <w:szCs w:val="24"/>
          <w:lang w:val="es-PE"/>
        </w:rPr>
        <w:sectPr w:rsidR="004D4A2B">
          <w:footerReference w:type="default" r:id="rId15"/>
          <w:pgSz w:w="12240" w:h="15840"/>
          <w:pgMar w:top="1080" w:right="720" w:bottom="1440" w:left="2160" w:header="720" w:footer="720" w:gutter="0"/>
          <w:pgNumType w:start="0" w:chapStyle="1"/>
          <w:cols w:space="720"/>
          <w:titlePg/>
          <w:docGrid w:linePitch="360"/>
        </w:sectPr>
      </w:pPr>
    </w:p>
    <w:p w14:paraId="21A52FD9" w14:textId="77777777" w:rsidR="004D4A2B" w:rsidRDefault="004D4A2B" w:rsidP="00FD0D8E">
      <w:pPr>
        <w:tabs>
          <w:tab w:val="center" w:pos="4680"/>
        </w:tabs>
        <w:autoSpaceDE w:val="0"/>
        <w:autoSpaceDN w:val="0"/>
        <w:adjustRightInd w:val="0"/>
        <w:spacing w:after="0" w:line="240" w:lineRule="auto"/>
        <w:outlineLvl w:val="0"/>
        <w:rPr>
          <w:rFonts w:ascii="Palatino-MediumItalic" w:hAnsi="Palatino-MediumItalic" w:cs="Palatino-MediumItalic"/>
          <w:b/>
          <w:bCs/>
          <w:i/>
          <w:iCs/>
          <w:sz w:val="72"/>
          <w:szCs w:val="72"/>
          <w:lang w:val="es-PE"/>
        </w:rPr>
      </w:pPr>
    </w:p>
    <w:p w14:paraId="651037D0" w14:textId="77777777" w:rsidR="004D4A2B" w:rsidRPr="00773D2F" w:rsidRDefault="004D4A2B" w:rsidP="00FD0D8E">
      <w:pPr>
        <w:tabs>
          <w:tab w:val="center" w:pos="4680"/>
        </w:tabs>
        <w:autoSpaceDE w:val="0"/>
        <w:autoSpaceDN w:val="0"/>
        <w:adjustRightInd w:val="0"/>
        <w:spacing w:after="0" w:line="240" w:lineRule="auto"/>
        <w:outlineLvl w:val="0"/>
        <w:rPr>
          <w:rFonts w:ascii="Palatino-MediumItalic" w:hAnsi="Palatino-MediumItalic" w:cs="Palatino-MediumItalic"/>
          <w:b/>
          <w:bCs/>
          <w:i/>
          <w:iCs/>
          <w:sz w:val="72"/>
          <w:szCs w:val="72"/>
          <w:lang w:val="es-PE"/>
        </w:rPr>
      </w:pPr>
      <w:r w:rsidRPr="00773D2F">
        <w:rPr>
          <w:rFonts w:ascii="Palatino-MediumItalic" w:hAnsi="Palatino-MediumItalic" w:cs="Palatino-MediumItalic"/>
          <w:b/>
          <w:bCs/>
          <w:i/>
          <w:iCs/>
          <w:sz w:val="72"/>
          <w:szCs w:val="72"/>
          <w:lang w:val="es-PE"/>
        </w:rPr>
        <w:t xml:space="preserve">Síntomas y </w:t>
      </w:r>
      <w:r w:rsidRPr="00773D2F">
        <w:rPr>
          <w:rFonts w:ascii="Palatino-MediumItalic" w:hAnsi="Palatino-MediumItalic" w:cs="Palatino-MediumItalic"/>
          <w:b/>
          <w:bCs/>
          <w:i/>
          <w:iCs/>
          <w:sz w:val="72"/>
          <w:szCs w:val="72"/>
          <w:lang w:val="es-PE"/>
        </w:rPr>
        <w:tab/>
      </w:r>
    </w:p>
    <w:p w14:paraId="073599CE" w14:textId="77777777" w:rsidR="004D4A2B" w:rsidRPr="00773D2F" w:rsidRDefault="005A7EC3" w:rsidP="00FD0D8E">
      <w:pPr>
        <w:autoSpaceDE w:val="0"/>
        <w:autoSpaceDN w:val="0"/>
        <w:adjustRightInd w:val="0"/>
        <w:spacing w:after="0" w:line="480" w:lineRule="auto"/>
        <w:outlineLvl w:val="0"/>
        <w:rPr>
          <w:rFonts w:ascii="Palatino-MediumItalic" w:hAnsi="Palatino-MediumItalic" w:cs="Palatino-MediumItalic"/>
          <w:b/>
          <w:bCs/>
          <w:i/>
          <w:iCs/>
          <w:sz w:val="72"/>
          <w:szCs w:val="72"/>
          <w:lang w:val="es-PE"/>
        </w:rPr>
      </w:pPr>
      <w:r>
        <w:rPr>
          <w:noProof/>
        </w:rPr>
        <mc:AlternateContent>
          <mc:Choice Requires="wps">
            <w:drawing>
              <wp:anchor distT="0" distB="0" distL="114300" distR="114300" simplePos="0" relativeHeight="251652608" behindDoc="0" locked="0" layoutInCell="1" allowOverlap="1" wp14:anchorId="28A0B5D8" wp14:editId="17BFBE5B">
                <wp:simplePos x="0" y="0"/>
                <wp:positionH relativeFrom="column">
                  <wp:posOffset>-27940</wp:posOffset>
                </wp:positionH>
                <wp:positionV relativeFrom="paragraph">
                  <wp:posOffset>890905</wp:posOffset>
                </wp:positionV>
                <wp:extent cx="5961380" cy="22860"/>
                <wp:effectExtent l="0" t="0" r="33020" b="27940"/>
                <wp:wrapNone/>
                <wp:docPr id="2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1380" cy="2286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w14:anchorId="0BD2DB37">
              <v:shape id="AutoShape 14" o:spid="_x0000_s1026" type="#_x0000_t32" style="position:absolute;margin-left:-2.15pt;margin-top:70.15pt;width:469.4pt;height:1.8p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" strokeweight="2.25pt"/>
            </w:pict>
          </mc:Fallback>
        </mc:AlternateContent>
      </w:r>
      <w:r w:rsidR="004D4A2B" w:rsidRPr="00773D2F">
        <w:rPr>
          <w:rFonts w:ascii="Palatino-MediumItalic" w:hAnsi="Palatino-MediumItalic" w:cs="Palatino-MediumItalic"/>
          <w:b/>
          <w:bCs/>
          <w:i/>
          <w:iCs/>
          <w:sz w:val="72"/>
          <w:szCs w:val="72"/>
          <w:lang w:val="es-PE"/>
        </w:rPr>
        <w:t>Efectos Secundarios</w:t>
      </w:r>
    </w:p>
    <w:p w14:paraId="6E7446DC" w14:textId="77777777" w:rsidR="004D4A2B" w:rsidRPr="00773D2F" w:rsidRDefault="004D4A2B">
      <w:pPr>
        <w:autoSpaceDE w:val="0"/>
        <w:autoSpaceDN w:val="0"/>
        <w:adjustRightInd w:val="0"/>
        <w:spacing w:after="0" w:line="480" w:lineRule="auto"/>
        <w:rPr>
          <w:rFonts w:ascii="Optima" w:hAnsi="Optima" w:cs="Optima"/>
          <w:sz w:val="24"/>
          <w:szCs w:val="24"/>
          <w:lang w:val="es-PE"/>
        </w:rPr>
      </w:pPr>
    </w:p>
    <w:p w14:paraId="44257000" w14:textId="77777777" w:rsidR="004D4A2B" w:rsidRPr="00773D2F" w:rsidRDefault="004D4A2B" w:rsidP="007B115B">
      <w:pPr>
        <w:autoSpaceDE w:val="0"/>
        <w:autoSpaceDN w:val="0"/>
        <w:adjustRightInd w:val="0"/>
        <w:spacing w:after="0" w:line="480" w:lineRule="auto"/>
        <w:ind w:left="4590"/>
        <w:rPr>
          <w:rFonts w:ascii="Optima" w:hAnsi="Optima" w:cs="Optima"/>
          <w:sz w:val="24"/>
          <w:szCs w:val="24"/>
          <w:lang w:val="es-PE"/>
        </w:rPr>
      </w:pPr>
      <w:r w:rsidRPr="00773D2F">
        <w:rPr>
          <w:rFonts w:ascii="Optima" w:hAnsi="Optima" w:cs="Optima"/>
          <w:sz w:val="24"/>
          <w:szCs w:val="24"/>
          <w:lang w:val="es-PE"/>
        </w:rPr>
        <w:t xml:space="preserve">Sus doctores pueden </w:t>
      </w:r>
      <w:r>
        <w:rPr>
          <w:rFonts w:ascii="Optima" w:hAnsi="Optima" w:cs="Optima"/>
          <w:sz w:val="24"/>
          <w:szCs w:val="24"/>
          <w:lang w:val="es-PE"/>
        </w:rPr>
        <w:t>atenderlo</w:t>
      </w:r>
      <w:r w:rsidRPr="00773D2F">
        <w:rPr>
          <w:rFonts w:ascii="Optima" w:hAnsi="Optima" w:cs="Optima"/>
          <w:sz w:val="24"/>
          <w:szCs w:val="24"/>
          <w:lang w:val="es-PE"/>
        </w:rPr>
        <w:t xml:space="preserve"> mejor si ellos saben</w:t>
      </w:r>
      <w:r>
        <w:rPr>
          <w:rFonts w:ascii="Optima" w:hAnsi="Optima" w:cs="Optima"/>
          <w:sz w:val="24"/>
          <w:szCs w:val="24"/>
          <w:lang w:val="es-PE"/>
        </w:rPr>
        <w:t xml:space="preserve"> </w:t>
      </w:r>
      <w:r w:rsidRPr="00773D2F">
        <w:rPr>
          <w:rFonts w:ascii="Optima" w:hAnsi="Optima" w:cs="Optima"/>
          <w:sz w:val="24"/>
          <w:szCs w:val="24"/>
          <w:lang w:val="es-PE"/>
        </w:rPr>
        <w:t>c</w:t>
      </w:r>
      <w:r>
        <w:rPr>
          <w:rFonts w:ascii="Optima" w:hAnsi="Optima" w:cs="Optima"/>
          <w:sz w:val="24"/>
          <w:szCs w:val="24"/>
          <w:lang w:val="es-PE"/>
        </w:rPr>
        <w:t>ó</w:t>
      </w:r>
      <w:r w:rsidRPr="00773D2F">
        <w:rPr>
          <w:rFonts w:ascii="Optima" w:hAnsi="Optima" w:cs="Optima"/>
          <w:sz w:val="24"/>
          <w:szCs w:val="24"/>
          <w:lang w:val="es-PE"/>
        </w:rPr>
        <w:t>mo se ha estado sintiendo</w:t>
      </w:r>
      <w:r>
        <w:rPr>
          <w:rFonts w:ascii="Optima" w:hAnsi="Optima" w:cs="Optima"/>
          <w:sz w:val="24"/>
          <w:szCs w:val="24"/>
          <w:lang w:val="es-PE"/>
        </w:rPr>
        <w:t>. Esta sección es</w:t>
      </w:r>
      <w:r w:rsidRPr="00A35B49">
        <w:rPr>
          <w:rFonts w:ascii="Optima" w:hAnsi="Optima" w:cs="Optima"/>
          <w:sz w:val="24"/>
          <w:szCs w:val="24"/>
          <w:lang w:val="es-PE"/>
        </w:rPr>
        <w:t>tá</w:t>
      </w:r>
      <w:r>
        <w:rPr>
          <w:rFonts w:ascii="Optima" w:hAnsi="Optima" w:cs="Optima"/>
          <w:sz w:val="24"/>
          <w:szCs w:val="24"/>
          <w:lang w:val="es-PE"/>
        </w:rPr>
        <w:t xml:space="preserve"> </w:t>
      </w:r>
      <w:r w:rsidRPr="00773D2F">
        <w:rPr>
          <w:rFonts w:ascii="Optima" w:hAnsi="Optima" w:cs="Optima"/>
          <w:sz w:val="24"/>
          <w:szCs w:val="24"/>
          <w:lang w:val="es-PE"/>
        </w:rPr>
        <w:t>diseñada para</w:t>
      </w:r>
      <w:r w:rsidRPr="00B41632">
        <w:rPr>
          <w:rFonts w:ascii="Optima" w:hAnsi="Optima" w:cs="Optima"/>
          <w:color w:val="FF0000"/>
          <w:sz w:val="24"/>
          <w:szCs w:val="24"/>
          <w:lang w:val="es-PE"/>
        </w:rPr>
        <w:t xml:space="preserve"> </w:t>
      </w:r>
      <w:r w:rsidRPr="00122FDF">
        <w:rPr>
          <w:rFonts w:ascii="Optima" w:hAnsi="Optima" w:cs="Optima"/>
          <w:sz w:val="24"/>
          <w:szCs w:val="24"/>
          <w:lang w:val="es-PE"/>
        </w:rPr>
        <w:t>brindarle i</w:t>
      </w:r>
      <w:r w:rsidRPr="00773D2F">
        <w:rPr>
          <w:rFonts w:ascii="Optima" w:hAnsi="Optima" w:cs="Optima"/>
          <w:sz w:val="24"/>
          <w:szCs w:val="24"/>
          <w:lang w:val="es-PE"/>
        </w:rPr>
        <w:t>nformación útil acerca</w:t>
      </w:r>
      <w:r>
        <w:rPr>
          <w:rFonts w:ascii="Optima" w:hAnsi="Optima" w:cs="Optima"/>
          <w:sz w:val="24"/>
          <w:szCs w:val="24"/>
          <w:lang w:val="es-PE"/>
        </w:rPr>
        <w:t xml:space="preserve"> </w:t>
      </w:r>
      <w:r w:rsidRPr="00773D2F">
        <w:rPr>
          <w:rFonts w:ascii="Optima" w:hAnsi="Optima" w:cs="Optima"/>
          <w:sz w:val="24"/>
          <w:szCs w:val="24"/>
          <w:lang w:val="es-PE"/>
        </w:rPr>
        <w:t>de los síntomas y efectos secundarios que usted podría sufrir. Hay un espacio para tomar nota de su dolor y síntomas/efectos secundarios. Están también</w:t>
      </w:r>
      <w:r>
        <w:rPr>
          <w:rFonts w:ascii="Optima" w:hAnsi="Optima" w:cs="Optima"/>
          <w:sz w:val="24"/>
          <w:szCs w:val="24"/>
          <w:lang w:val="es-PE"/>
        </w:rPr>
        <w:t xml:space="preserve"> incluido</w:t>
      </w:r>
      <w:r w:rsidRPr="00773D2F">
        <w:rPr>
          <w:rFonts w:ascii="Optima" w:hAnsi="Optima" w:cs="Optima"/>
          <w:sz w:val="24"/>
          <w:szCs w:val="24"/>
          <w:lang w:val="es-PE"/>
        </w:rPr>
        <w:t xml:space="preserve">s </w:t>
      </w:r>
      <w:r>
        <w:rPr>
          <w:rFonts w:ascii="Optima" w:hAnsi="Optima" w:cs="Optima"/>
          <w:sz w:val="24"/>
          <w:szCs w:val="24"/>
          <w:lang w:val="es-PE"/>
        </w:rPr>
        <w:t>criterios</w:t>
      </w:r>
      <w:r w:rsidRPr="00773D2F">
        <w:rPr>
          <w:rFonts w:ascii="Optima" w:hAnsi="Optima" w:cs="Optima"/>
          <w:sz w:val="24"/>
          <w:szCs w:val="24"/>
          <w:lang w:val="es-PE"/>
        </w:rPr>
        <w:t xml:space="preserve"> para ayudarlo a reconocer </w:t>
      </w:r>
      <w:r>
        <w:rPr>
          <w:rFonts w:ascii="Optima" w:hAnsi="Optima" w:cs="Optima"/>
          <w:sz w:val="24"/>
          <w:szCs w:val="24"/>
          <w:lang w:val="es-PE"/>
        </w:rPr>
        <w:t>cuá</w:t>
      </w:r>
      <w:r w:rsidRPr="00773D2F">
        <w:rPr>
          <w:rFonts w:ascii="Optima" w:hAnsi="Optima" w:cs="Optima"/>
          <w:sz w:val="24"/>
          <w:szCs w:val="24"/>
          <w:lang w:val="es-PE"/>
        </w:rPr>
        <w:t>ndo debe de llamar a su doctor.</w:t>
      </w:r>
    </w:p>
    <w:p w14:paraId="77C95274" w14:textId="77777777" w:rsidR="004D4A2B" w:rsidRDefault="004D4A2B" w:rsidP="007B115B">
      <w:pPr>
        <w:autoSpaceDE w:val="0"/>
        <w:autoSpaceDN w:val="0"/>
        <w:adjustRightInd w:val="0"/>
        <w:spacing w:after="0" w:line="480" w:lineRule="auto"/>
        <w:ind w:left="4590"/>
        <w:rPr>
          <w:rFonts w:ascii="Optima" w:hAnsi="Optima" w:cs="Optima"/>
          <w:sz w:val="24"/>
          <w:szCs w:val="24"/>
          <w:lang w:val="es-PE"/>
        </w:rPr>
      </w:pPr>
    </w:p>
    <w:p w14:paraId="72B33707" w14:textId="77777777" w:rsidR="004D4A2B" w:rsidRPr="00773D2F" w:rsidRDefault="004D4A2B" w:rsidP="007B115B">
      <w:pPr>
        <w:autoSpaceDE w:val="0"/>
        <w:autoSpaceDN w:val="0"/>
        <w:adjustRightInd w:val="0"/>
        <w:spacing w:after="0" w:line="480" w:lineRule="auto"/>
        <w:ind w:left="4590"/>
        <w:rPr>
          <w:rFonts w:ascii="Optima" w:hAnsi="Optima" w:cs="Optima"/>
          <w:sz w:val="24"/>
          <w:szCs w:val="24"/>
          <w:lang w:val="es-PE"/>
        </w:rPr>
      </w:pPr>
      <w:r w:rsidRPr="00773D2F">
        <w:rPr>
          <w:rFonts w:ascii="Optima" w:hAnsi="Optima" w:cs="Optima"/>
          <w:sz w:val="24"/>
          <w:szCs w:val="24"/>
          <w:lang w:val="es-PE"/>
        </w:rPr>
        <w:t>Trate de mantener sus notas actualizadas acerca de su dolor, síntomas y efectos secundarios.</w:t>
      </w:r>
    </w:p>
    <w:p w14:paraId="66BD3154" w14:textId="77777777" w:rsidR="004D4A2B" w:rsidRPr="00773D2F" w:rsidRDefault="004D4A2B" w:rsidP="007B115B">
      <w:pPr>
        <w:autoSpaceDE w:val="0"/>
        <w:autoSpaceDN w:val="0"/>
        <w:adjustRightInd w:val="0"/>
        <w:spacing w:after="0" w:line="480" w:lineRule="auto"/>
        <w:ind w:firstLine="4590"/>
        <w:rPr>
          <w:rFonts w:ascii="Optima" w:hAnsi="Optima" w:cs="Optima"/>
          <w:sz w:val="24"/>
          <w:szCs w:val="24"/>
          <w:lang w:val="es-PE"/>
        </w:rPr>
      </w:pPr>
      <w:r w:rsidRPr="00773D2F">
        <w:rPr>
          <w:rFonts w:ascii="Optima" w:hAnsi="Optima" w:cs="Optima"/>
          <w:sz w:val="24"/>
          <w:szCs w:val="24"/>
          <w:lang w:val="es-PE"/>
        </w:rPr>
        <w:t>Consulte sus notas cuando hable con sus doctores</w:t>
      </w:r>
    </w:p>
    <w:p w14:paraId="7298B208" w14:textId="77777777" w:rsidR="004D4A2B" w:rsidRPr="00773D2F" w:rsidRDefault="004D4A2B" w:rsidP="007B115B">
      <w:pPr>
        <w:autoSpaceDE w:val="0"/>
        <w:autoSpaceDN w:val="0"/>
        <w:adjustRightInd w:val="0"/>
        <w:spacing w:after="0" w:line="480" w:lineRule="auto"/>
        <w:ind w:firstLine="4590"/>
        <w:rPr>
          <w:rFonts w:ascii="Optima" w:hAnsi="Optima" w:cs="Optima"/>
          <w:sz w:val="24"/>
          <w:szCs w:val="24"/>
          <w:lang w:val="es-PE"/>
        </w:rPr>
      </w:pPr>
      <w:proofErr w:type="gramStart"/>
      <w:r w:rsidRPr="00773D2F">
        <w:rPr>
          <w:rFonts w:ascii="Optima" w:hAnsi="Optima" w:cs="Optima"/>
          <w:sz w:val="24"/>
          <w:szCs w:val="24"/>
          <w:lang w:val="es-PE"/>
        </w:rPr>
        <w:t>por</w:t>
      </w:r>
      <w:proofErr w:type="gramEnd"/>
      <w:r w:rsidRPr="00773D2F">
        <w:rPr>
          <w:rFonts w:ascii="Optima" w:hAnsi="Optima" w:cs="Optima"/>
          <w:sz w:val="24"/>
          <w:szCs w:val="24"/>
          <w:lang w:val="es-PE"/>
        </w:rPr>
        <w:t xml:space="preserve"> teléfono y tráigalas con usted a sus visitas</w:t>
      </w:r>
    </w:p>
    <w:p w14:paraId="5CF56C1C" w14:textId="77777777" w:rsidR="004D4A2B" w:rsidRPr="00773D2F" w:rsidRDefault="004D4A2B" w:rsidP="007B115B">
      <w:pPr>
        <w:autoSpaceDE w:val="0"/>
        <w:autoSpaceDN w:val="0"/>
        <w:adjustRightInd w:val="0"/>
        <w:spacing w:after="0" w:line="480" w:lineRule="auto"/>
        <w:ind w:left="4590"/>
        <w:rPr>
          <w:rFonts w:ascii="Optima" w:hAnsi="Optima" w:cs="Optima"/>
          <w:sz w:val="24"/>
          <w:szCs w:val="24"/>
          <w:lang w:val="es-PE"/>
        </w:rPr>
      </w:pPr>
      <w:proofErr w:type="gramStart"/>
      <w:r w:rsidRPr="00773D2F">
        <w:rPr>
          <w:rFonts w:ascii="Optima" w:hAnsi="Optima" w:cs="Optima"/>
          <w:sz w:val="24"/>
          <w:szCs w:val="24"/>
          <w:lang w:val="es-PE"/>
        </w:rPr>
        <w:lastRenderedPageBreak/>
        <w:t>médicas</w:t>
      </w:r>
      <w:proofErr w:type="gramEnd"/>
      <w:r w:rsidRPr="00773D2F">
        <w:rPr>
          <w:rFonts w:ascii="Optima" w:hAnsi="Optima" w:cs="Optima"/>
          <w:sz w:val="24"/>
          <w:szCs w:val="24"/>
          <w:lang w:val="es-PE"/>
        </w:rPr>
        <w:t xml:space="preserve">. </w:t>
      </w:r>
      <w:r>
        <w:rPr>
          <w:rFonts w:ascii="Optima" w:hAnsi="Optima" w:cs="Optima"/>
          <w:sz w:val="24"/>
          <w:szCs w:val="24"/>
          <w:lang w:val="es-PE"/>
        </w:rPr>
        <w:t>Esto ayuda</w:t>
      </w:r>
      <w:r w:rsidRPr="00122FDF">
        <w:rPr>
          <w:rFonts w:ascii="Optima" w:hAnsi="Optima" w:cs="Optima"/>
          <w:sz w:val="24"/>
          <w:szCs w:val="24"/>
          <w:lang w:val="es-PE"/>
        </w:rPr>
        <w:t>rá</w:t>
      </w:r>
      <w:r w:rsidRPr="00B41632">
        <w:rPr>
          <w:rFonts w:ascii="Optima" w:hAnsi="Optima" w:cs="Optima"/>
          <w:color w:val="FF0000"/>
          <w:sz w:val="24"/>
          <w:szCs w:val="24"/>
          <w:lang w:val="es-PE"/>
        </w:rPr>
        <w:t xml:space="preserve"> </w:t>
      </w:r>
      <w:r w:rsidRPr="00773D2F">
        <w:rPr>
          <w:rFonts w:ascii="Optima" w:hAnsi="Optima" w:cs="Optima"/>
          <w:sz w:val="24"/>
          <w:szCs w:val="24"/>
          <w:lang w:val="es-PE"/>
        </w:rPr>
        <w:t>a sus doctores a</w:t>
      </w:r>
      <w:r w:rsidRPr="00122FDF">
        <w:rPr>
          <w:rFonts w:ascii="Optima" w:hAnsi="Optima" w:cs="Optima"/>
          <w:sz w:val="24"/>
          <w:szCs w:val="24"/>
          <w:lang w:val="es-PE"/>
        </w:rPr>
        <w:t xml:space="preserve"> brindarle</w:t>
      </w:r>
      <w:r w:rsidRPr="00B41632">
        <w:rPr>
          <w:rFonts w:ascii="Optima" w:hAnsi="Optima" w:cs="Optima"/>
          <w:color w:val="FF0000"/>
          <w:sz w:val="24"/>
          <w:szCs w:val="24"/>
          <w:lang w:val="es-PE"/>
        </w:rPr>
        <w:t xml:space="preserve"> </w:t>
      </w:r>
      <w:r w:rsidRPr="00773D2F">
        <w:rPr>
          <w:rFonts w:ascii="Optima" w:hAnsi="Optima" w:cs="Optima"/>
          <w:sz w:val="24"/>
          <w:szCs w:val="24"/>
          <w:lang w:val="es-PE"/>
        </w:rPr>
        <w:t>el mejor tratamiento</w:t>
      </w:r>
      <w:r>
        <w:rPr>
          <w:rFonts w:ascii="Optima" w:hAnsi="Optima" w:cs="Optima"/>
          <w:sz w:val="24"/>
          <w:szCs w:val="24"/>
          <w:lang w:val="es-PE"/>
        </w:rPr>
        <w:t>.</w:t>
      </w:r>
    </w:p>
    <w:p w14:paraId="7B6725A0" w14:textId="77777777" w:rsidR="004D4A2B" w:rsidRPr="00773D2F" w:rsidRDefault="004D4A2B" w:rsidP="007B115B">
      <w:pPr>
        <w:autoSpaceDE w:val="0"/>
        <w:autoSpaceDN w:val="0"/>
        <w:adjustRightInd w:val="0"/>
        <w:spacing w:after="0" w:line="480" w:lineRule="auto"/>
        <w:ind w:left="4590"/>
        <w:rPr>
          <w:rFonts w:ascii="Optima" w:hAnsi="Optima" w:cs="Optima"/>
          <w:sz w:val="24"/>
          <w:szCs w:val="24"/>
          <w:lang w:val="es-PE"/>
        </w:rPr>
      </w:pPr>
    </w:p>
    <w:p w14:paraId="62B45469" w14:textId="77777777" w:rsidR="004D4A2B" w:rsidRPr="00773D2F" w:rsidRDefault="004D4A2B" w:rsidP="00F3024D">
      <w:pPr>
        <w:autoSpaceDE w:val="0"/>
        <w:autoSpaceDN w:val="0"/>
        <w:adjustRightInd w:val="0"/>
        <w:spacing w:after="0" w:line="480" w:lineRule="auto"/>
        <w:rPr>
          <w:rFonts w:ascii="Optima" w:hAnsi="Optima" w:cs="Optima"/>
          <w:sz w:val="24"/>
          <w:szCs w:val="24"/>
          <w:lang w:val="es-PE"/>
        </w:rPr>
      </w:pPr>
    </w:p>
    <w:p w14:paraId="7BFCF4E2" w14:textId="77777777" w:rsidR="004D4A2B" w:rsidRPr="001914D5" w:rsidRDefault="004D4A2B" w:rsidP="00FD0D8E">
      <w:pPr>
        <w:autoSpaceDE w:val="0"/>
        <w:autoSpaceDN w:val="0"/>
        <w:adjustRightInd w:val="0"/>
        <w:spacing w:after="0" w:line="240" w:lineRule="auto"/>
        <w:outlineLvl w:val="0"/>
        <w:rPr>
          <w:rFonts w:ascii="Palatino-MediumItalic" w:hAnsi="Palatino-MediumItalic" w:cs="Palatino-MediumItalic"/>
          <w:b/>
          <w:bCs/>
          <w:i/>
          <w:iCs/>
          <w:sz w:val="44"/>
          <w:szCs w:val="44"/>
          <w:lang w:val="es-PE"/>
        </w:rPr>
      </w:pPr>
      <w:r w:rsidRPr="001914D5">
        <w:rPr>
          <w:rFonts w:ascii="Palatino-MediumItalic" w:hAnsi="Palatino-MediumItalic" w:cs="Palatino-MediumItalic"/>
          <w:b/>
          <w:bCs/>
          <w:i/>
          <w:iCs/>
          <w:sz w:val="44"/>
          <w:szCs w:val="44"/>
          <w:lang w:val="es-PE"/>
        </w:rPr>
        <w:t>Auto-Observación: Cuándo Llamar a mi Doctor</w:t>
      </w:r>
    </w:p>
    <w:p w14:paraId="735531F0" w14:textId="77777777" w:rsidR="004D4A2B" w:rsidRPr="00773D2F" w:rsidRDefault="004D4A2B" w:rsidP="00471BF1">
      <w:pPr>
        <w:autoSpaceDE w:val="0"/>
        <w:autoSpaceDN w:val="0"/>
        <w:adjustRightInd w:val="0"/>
        <w:spacing w:after="240" w:line="240" w:lineRule="auto"/>
        <w:rPr>
          <w:rFonts w:ascii="Optima-Bold" w:hAnsi="Optima-Bold" w:cs="Optima-Bold"/>
          <w:b/>
          <w:bCs/>
          <w:sz w:val="26"/>
          <w:szCs w:val="26"/>
          <w:lang w:val="es-PE"/>
        </w:rPr>
      </w:pPr>
      <w:r w:rsidRPr="00773D2F">
        <w:rPr>
          <w:rFonts w:ascii="Palatino-Roman" w:hAnsi="Palatino-Roman" w:cs="Palatino-Roman"/>
          <w:lang w:val="es-PE"/>
        </w:rPr>
        <w:t>Esta lista lo ayudar</w:t>
      </w:r>
      <w:r>
        <w:rPr>
          <w:rFonts w:ascii="Palatino-Roman" w:hAnsi="Palatino-Roman" w:cs="Palatino-Roman"/>
          <w:lang w:val="es-PE"/>
        </w:rPr>
        <w:t>á</w:t>
      </w:r>
      <w:r w:rsidRPr="00773D2F">
        <w:rPr>
          <w:rFonts w:ascii="Palatino-Roman" w:hAnsi="Palatino-Roman" w:cs="Palatino-Roman"/>
          <w:lang w:val="es-PE"/>
        </w:rPr>
        <w:t xml:space="preserve"> a reconocer los efectos secundarios que </w:t>
      </w:r>
      <w:r>
        <w:rPr>
          <w:rFonts w:ascii="Palatino-Roman" w:hAnsi="Palatino-Roman" w:cs="Palatino-Roman"/>
          <w:lang w:val="es-PE"/>
        </w:rPr>
        <w:t xml:space="preserve">necesita mencionarle </w:t>
      </w:r>
      <w:r w:rsidRPr="00773D2F">
        <w:rPr>
          <w:rFonts w:ascii="Palatino-Roman" w:hAnsi="Palatino-Roman" w:cs="Palatino-Roman"/>
          <w:lang w:val="es-PE"/>
        </w:rPr>
        <w:t xml:space="preserve"> a su doctor. Use las páginas de </w:t>
      </w:r>
      <w:r w:rsidRPr="00773D2F">
        <w:rPr>
          <w:rFonts w:ascii="Palatino-Roman" w:hAnsi="Palatino-Roman" w:cs="Palatino-Roman"/>
          <w:i/>
          <w:lang w:val="es-PE"/>
        </w:rPr>
        <w:t xml:space="preserve">Mis Síntomas y Efectos </w:t>
      </w:r>
      <w:r>
        <w:rPr>
          <w:rFonts w:ascii="Palatino-Roman" w:hAnsi="Palatino-Roman" w:cs="Palatino-Roman"/>
          <w:i/>
          <w:lang w:val="es-PE"/>
        </w:rPr>
        <w:t>S</w:t>
      </w:r>
      <w:r w:rsidRPr="00773D2F">
        <w:rPr>
          <w:rFonts w:ascii="Palatino-Roman" w:hAnsi="Palatino-Roman" w:cs="Palatino-Roman"/>
          <w:i/>
          <w:lang w:val="es-PE"/>
        </w:rPr>
        <w:t xml:space="preserve">ecundarios </w:t>
      </w:r>
      <w:r w:rsidRPr="00773D2F">
        <w:rPr>
          <w:rFonts w:ascii="Palatino-Roman" w:hAnsi="Palatino-Roman" w:cs="Palatino-Roman"/>
          <w:lang w:val="es-PE"/>
        </w:rPr>
        <w:t>todos los días. En</w:t>
      </w:r>
      <w:r>
        <w:rPr>
          <w:rFonts w:ascii="Palatino-Roman" w:hAnsi="Palatino-Roman" w:cs="Palatino-Roman"/>
          <w:lang w:val="es-PE"/>
        </w:rPr>
        <w:t xml:space="preserve"> algunos casos, usted necesita</w:t>
      </w:r>
      <w:r w:rsidRPr="00A35B49">
        <w:rPr>
          <w:rFonts w:ascii="Palatino-Roman" w:hAnsi="Palatino-Roman" w:cs="Palatino-Roman"/>
          <w:lang w:val="es-PE"/>
        </w:rPr>
        <w:t>rá</w:t>
      </w:r>
      <w:r w:rsidRPr="00773D2F">
        <w:rPr>
          <w:rFonts w:ascii="Palatino-Roman" w:hAnsi="Palatino-Roman" w:cs="Palatino-Roman"/>
          <w:lang w:val="es-PE"/>
        </w:rPr>
        <w:t xml:space="preserve"> llamar a su doctor inmediatamente. Use las siguientes </w:t>
      </w:r>
      <w:r>
        <w:rPr>
          <w:rFonts w:ascii="Palatino-Roman" w:hAnsi="Palatino-Roman" w:cs="Palatino-Roman"/>
          <w:lang w:val="es-PE"/>
        </w:rPr>
        <w:t>directrices</w:t>
      </w:r>
      <w:r w:rsidRPr="00773D2F">
        <w:rPr>
          <w:rFonts w:ascii="Palatino-Roman" w:hAnsi="Palatino-Roman" w:cs="Palatino-Roman"/>
          <w:lang w:val="es-PE"/>
        </w:rPr>
        <w:t xml:space="preserve"> para identificar sus síntomas. Asegúrese de traer todos los registros de sus síntomas a sus visitas médicas para que su doctor y/o enfermera pueda revisarlos.</w:t>
      </w:r>
      <w:r w:rsidRPr="00773D2F">
        <w:rPr>
          <w:rFonts w:ascii="Optima-Bold" w:hAnsi="Optima-Bold" w:cs="Optima-Bold"/>
          <w:b/>
          <w:bCs/>
          <w:sz w:val="26"/>
          <w:szCs w:val="26"/>
          <w:lang w:val="es-PE"/>
        </w:rPr>
        <w:t xml:space="preserve"> </w:t>
      </w:r>
    </w:p>
    <w:p w14:paraId="4B169060" w14:textId="77777777" w:rsidR="004D4A2B" w:rsidRPr="00773D2F" w:rsidRDefault="004D4A2B" w:rsidP="00E441D4">
      <w:pPr>
        <w:pStyle w:val="ListParagraph"/>
        <w:numPr>
          <w:ilvl w:val="0"/>
          <w:numId w:val="17"/>
        </w:numPr>
        <w:tabs>
          <w:tab w:val="left" w:pos="450"/>
        </w:tabs>
        <w:autoSpaceDE w:val="0"/>
        <w:autoSpaceDN w:val="0"/>
        <w:adjustRightInd w:val="0"/>
        <w:spacing w:after="240" w:line="240" w:lineRule="auto"/>
        <w:ind w:left="360"/>
        <w:rPr>
          <w:rFonts w:ascii="Optima-Bold" w:hAnsi="Optima-Bold" w:cs="Optima-Bold"/>
          <w:b/>
          <w:bCs/>
          <w:sz w:val="26"/>
          <w:szCs w:val="26"/>
          <w:lang w:val="es-PE"/>
        </w:rPr>
      </w:pPr>
      <w:r>
        <w:rPr>
          <w:rFonts w:ascii="Optima-Bold" w:hAnsi="Optima-Bold" w:cs="Optima-Bold"/>
          <w:b/>
          <w:bCs/>
          <w:sz w:val="26"/>
          <w:szCs w:val="26"/>
          <w:lang w:val="es-PE"/>
        </w:rPr>
        <w:t>FIEBRE</w:t>
      </w:r>
    </w:p>
    <w:p w14:paraId="584EBD3F" w14:textId="77777777" w:rsidR="004D4A2B" w:rsidRPr="00773D2F" w:rsidRDefault="004D4A2B" w:rsidP="00471BF1">
      <w:pPr>
        <w:pStyle w:val="ListParagraph"/>
        <w:autoSpaceDE w:val="0"/>
        <w:autoSpaceDN w:val="0"/>
        <w:adjustRightInd w:val="0"/>
        <w:spacing w:after="360" w:line="240" w:lineRule="auto"/>
        <w:ind w:left="360"/>
        <w:rPr>
          <w:rFonts w:ascii="Optima-Bold" w:hAnsi="Optima-Bold" w:cs="Optima-Bold"/>
          <w:b/>
          <w:bCs/>
          <w:lang w:val="es-PE"/>
        </w:rPr>
      </w:pPr>
      <w:r w:rsidRPr="00773D2F">
        <w:rPr>
          <w:rFonts w:ascii="Palatino-Bold" w:hAnsi="Palatino-Bold" w:cs="Optima-Bold"/>
          <w:b/>
          <w:bCs/>
          <w:lang w:val="es-PE"/>
        </w:rPr>
        <w:t>Tómese la temperatura dos veces al día (a menos que su médico</w:t>
      </w:r>
      <w:r>
        <w:rPr>
          <w:rFonts w:ascii="Palatino-Bold" w:hAnsi="Palatino-Bold" w:cs="Optima-Bold"/>
          <w:b/>
          <w:bCs/>
          <w:lang w:val="es-PE"/>
        </w:rPr>
        <w:t xml:space="preserve"> le dé </w:t>
      </w:r>
      <w:r w:rsidRPr="00773D2F">
        <w:rPr>
          <w:rFonts w:ascii="Palatino-Bold" w:hAnsi="Palatino-Bold" w:cs="Optima-Bold"/>
          <w:b/>
          <w:bCs/>
          <w:lang w:val="es-PE"/>
        </w:rPr>
        <w:t>otra indicación</w:t>
      </w:r>
      <w:r>
        <w:rPr>
          <w:rFonts w:ascii="Palatino-Bold" w:hAnsi="Palatino-Bold" w:cs="Optima-Bold"/>
          <w:b/>
          <w:bCs/>
          <w:lang w:val="es-PE"/>
        </w:rPr>
        <w:t>) y</w:t>
      </w:r>
      <w:r w:rsidRPr="00773D2F">
        <w:rPr>
          <w:rFonts w:ascii="Palatino-Bold" w:hAnsi="Palatino-Bold" w:cs="Optima-Bold"/>
          <w:b/>
          <w:bCs/>
          <w:lang w:val="es-PE"/>
        </w:rPr>
        <w:t xml:space="preserve"> cuando sienta escalofríos, se sienta caliente o enfermo</w:t>
      </w:r>
      <w:r w:rsidRPr="00773D2F">
        <w:rPr>
          <w:rFonts w:ascii="Optima-Bold" w:hAnsi="Optima-Bold" w:cs="Optima-Bold"/>
          <w:b/>
          <w:bCs/>
          <w:lang w:val="es-PE"/>
        </w:rPr>
        <w:t xml:space="preserve">. </w:t>
      </w:r>
    </w:p>
    <w:p w14:paraId="08D8AA17" w14:textId="77777777" w:rsidR="004D4A2B" w:rsidRPr="00773D2F" w:rsidRDefault="004D4A2B" w:rsidP="00FD0D8E">
      <w:pPr>
        <w:pStyle w:val="ListParagraph"/>
        <w:autoSpaceDE w:val="0"/>
        <w:autoSpaceDN w:val="0"/>
        <w:adjustRightInd w:val="0"/>
        <w:spacing w:after="240" w:line="240" w:lineRule="auto"/>
        <w:ind w:left="360"/>
        <w:outlineLvl w:val="0"/>
        <w:rPr>
          <w:rFonts w:ascii="Optima-Bold" w:hAnsi="Optima-Bold" w:cs="Optima-Bold"/>
          <w:b/>
          <w:bCs/>
          <w:lang w:val="es-PE"/>
        </w:rPr>
      </w:pPr>
      <w:r w:rsidRPr="00BE2FF5">
        <w:rPr>
          <w:rFonts w:ascii="Optima-Bold" w:hAnsi="Optima-Bold" w:cs="Optima-Bold"/>
          <w:b/>
          <w:bCs/>
          <w:lang w:val="es-PE"/>
        </w:rPr>
        <w:t>Llame a su doctor INMEDIATAMENTE</w:t>
      </w:r>
      <w:r w:rsidRPr="00773D2F">
        <w:rPr>
          <w:rFonts w:ascii="Optima-Bold" w:hAnsi="Optima-Bold" w:cs="Optima-Bold"/>
          <w:b/>
          <w:bCs/>
          <w:lang w:val="es-PE"/>
        </w:rPr>
        <w:t xml:space="preserve">: </w:t>
      </w:r>
    </w:p>
    <w:p w14:paraId="3A3660C8" w14:textId="77777777" w:rsidR="004D4A2B" w:rsidRPr="00773D2F" w:rsidRDefault="004D4A2B" w:rsidP="00E441D4">
      <w:pPr>
        <w:pStyle w:val="ListParagraph"/>
        <w:numPr>
          <w:ilvl w:val="0"/>
          <w:numId w:val="12"/>
        </w:numPr>
        <w:autoSpaceDE w:val="0"/>
        <w:autoSpaceDN w:val="0"/>
        <w:adjustRightInd w:val="0"/>
        <w:spacing w:after="0" w:line="240" w:lineRule="auto"/>
        <w:ind w:left="634" w:hanging="274"/>
        <w:rPr>
          <w:rFonts w:ascii="Palatino-Roman" w:hAnsi="Palatino-Roman" w:cs="Palatino-Roman"/>
          <w:lang w:val="es-PE"/>
        </w:rPr>
      </w:pPr>
      <w:r w:rsidRPr="00B950B5">
        <w:rPr>
          <w:rFonts w:ascii="Palatino-Roman" w:hAnsi="Palatino-Roman" w:cs="Palatino-Roman"/>
          <w:lang w:val="es-PE"/>
        </w:rPr>
        <w:t>Si su fiebre es de 38º C/100.5º F o más. NO TOME MED</w:t>
      </w:r>
      <w:r>
        <w:rPr>
          <w:rFonts w:ascii="Palatino-Roman" w:hAnsi="Palatino-Roman" w:cs="Palatino-Roman"/>
          <w:lang w:val="es-PE"/>
        </w:rPr>
        <w:t xml:space="preserve">ICINAS PARA BAJAR LA FIEBRE </w:t>
      </w:r>
      <w:r w:rsidRPr="00773D2F">
        <w:rPr>
          <w:rFonts w:ascii="Palatino-Roman" w:hAnsi="Palatino-Roman" w:cs="Palatino-Roman"/>
          <w:lang w:val="es-PE"/>
        </w:rPr>
        <w:t>A MENOS QUE SU DOCTOR LE DIGA QUE PUEDE HACERLO.</w:t>
      </w:r>
    </w:p>
    <w:p w14:paraId="581F642F" w14:textId="77777777" w:rsidR="004D4A2B" w:rsidRPr="00773D2F" w:rsidRDefault="004D4A2B" w:rsidP="00E441D4">
      <w:pPr>
        <w:pStyle w:val="ListParagraph"/>
        <w:numPr>
          <w:ilvl w:val="0"/>
          <w:numId w:val="12"/>
        </w:numPr>
        <w:autoSpaceDE w:val="0"/>
        <w:autoSpaceDN w:val="0"/>
        <w:adjustRightInd w:val="0"/>
        <w:spacing w:after="120" w:line="240" w:lineRule="auto"/>
        <w:ind w:left="634" w:hanging="274"/>
        <w:rPr>
          <w:rFonts w:ascii="Optima-Bold" w:hAnsi="Optima-Bold" w:cs="Optima-Bold"/>
          <w:b/>
          <w:bCs/>
          <w:lang w:val="es-PE"/>
        </w:rPr>
      </w:pPr>
      <w:r w:rsidRPr="00773D2F">
        <w:rPr>
          <w:rFonts w:ascii="Palatino-Roman" w:hAnsi="Palatino-Roman" w:cs="Palatino-Roman"/>
          <w:lang w:val="es-PE"/>
        </w:rPr>
        <w:t>Si usted está teniendo escalofríos  que sacuden su cuerpo.</w:t>
      </w:r>
    </w:p>
    <w:p w14:paraId="3788B006" w14:textId="77777777" w:rsidR="004D4A2B" w:rsidRPr="00773D2F" w:rsidRDefault="004D4A2B" w:rsidP="00EC24E0">
      <w:pPr>
        <w:tabs>
          <w:tab w:val="left" w:pos="360"/>
          <w:tab w:val="left" w:pos="450"/>
        </w:tabs>
        <w:autoSpaceDE w:val="0"/>
        <w:autoSpaceDN w:val="0"/>
        <w:adjustRightInd w:val="0"/>
        <w:spacing w:after="0" w:line="240" w:lineRule="auto"/>
        <w:rPr>
          <w:rFonts w:ascii="Palatino-Bold" w:hAnsi="Palatino-Bold" w:cs="Palatino-Bold"/>
          <w:b/>
          <w:bCs/>
          <w:lang w:val="es-PE"/>
        </w:rPr>
      </w:pPr>
      <w:r w:rsidRPr="00773D2F">
        <w:rPr>
          <w:rFonts w:ascii="Optima-Bold" w:hAnsi="Optima-Bold" w:cs="Optima-Bold"/>
          <w:b/>
          <w:bCs/>
          <w:sz w:val="26"/>
          <w:szCs w:val="26"/>
          <w:lang w:val="es-PE"/>
        </w:rPr>
        <w:t xml:space="preserve">2.  </w:t>
      </w:r>
      <w:r>
        <w:rPr>
          <w:rFonts w:ascii="Optima-Bold" w:hAnsi="Optima-Bold" w:cs="Optima-Bold"/>
          <w:b/>
          <w:bCs/>
          <w:sz w:val="26"/>
          <w:szCs w:val="26"/>
          <w:lang w:val="es-PE"/>
        </w:rPr>
        <w:t>PÉ</w:t>
      </w:r>
      <w:r w:rsidRPr="00773D2F">
        <w:rPr>
          <w:rFonts w:ascii="Optima-Bold" w:hAnsi="Optima-Bold" w:cs="Optima-Bold"/>
          <w:b/>
          <w:bCs/>
          <w:sz w:val="26"/>
          <w:szCs w:val="26"/>
          <w:lang w:val="es-PE"/>
        </w:rPr>
        <w:t>RDIDA DEL APETITO</w:t>
      </w:r>
    </w:p>
    <w:p w14:paraId="12BE53DB" w14:textId="77777777" w:rsidR="004D4A2B" w:rsidRPr="00773D2F" w:rsidRDefault="004D4A2B" w:rsidP="00EC24E0">
      <w:pPr>
        <w:pStyle w:val="ListParagraph"/>
        <w:tabs>
          <w:tab w:val="left" w:pos="360"/>
          <w:tab w:val="left" w:pos="450"/>
        </w:tabs>
        <w:autoSpaceDE w:val="0"/>
        <w:autoSpaceDN w:val="0"/>
        <w:adjustRightInd w:val="0"/>
        <w:spacing w:after="0" w:line="240" w:lineRule="auto"/>
        <w:ind w:left="360"/>
        <w:rPr>
          <w:rFonts w:ascii="Palatino-Bold" w:hAnsi="Palatino-Bold" w:cs="Optima-Bold"/>
          <w:b/>
          <w:bCs/>
          <w:lang w:val="es-PE"/>
        </w:rPr>
      </w:pPr>
      <w:r w:rsidRPr="00773D2F">
        <w:rPr>
          <w:rFonts w:ascii="Palatino-Bold" w:hAnsi="Palatino-Bold" w:cs="Optima-Bold"/>
          <w:b/>
          <w:bCs/>
          <w:lang w:val="es-PE"/>
        </w:rPr>
        <w:t xml:space="preserve">Llame a su doctor si usted está comiendo la mitad o menos  de lo que usted suele comer por más de una semana. </w:t>
      </w:r>
    </w:p>
    <w:p w14:paraId="3B928521" w14:textId="77777777" w:rsidR="004D4A2B" w:rsidRPr="00773D2F" w:rsidRDefault="004D4A2B" w:rsidP="00EC24E0">
      <w:pPr>
        <w:tabs>
          <w:tab w:val="left" w:pos="270"/>
          <w:tab w:val="left" w:pos="450"/>
        </w:tabs>
        <w:autoSpaceDE w:val="0"/>
        <w:autoSpaceDN w:val="0"/>
        <w:adjustRightInd w:val="0"/>
        <w:spacing w:after="0" w:line="240" w:lineRule="auto"/>
        <w:ind w:left="360" w:hanging="360"/>
        <w:rPr>
          <w:rFonts w:ascii="Optima-Bold" w:hAnsi="Optima-Bold" w:cs="Optima-Bold"/>
          <w:b/>
          <w:bCs/>
          <w:sz w:val="26"/>
          <w:szCs w:val="26"/>
          <w:lang w:val="es-PE"/>
        </w:rPr>
      </w:pPr>
      <w:r w:rsidRPr="00773D2F">
        <w:rPr>
          <w:rFonts w:ascii="Optima-Bold" w:hAnsi="Optima-Bold" w:cs="Optima-Bold"/>
          <w:b/>
          <w:bCs/>
          <w:sz w:val="26"/>
          <w:szCs w:val="26"/>
          <w:lang w:val="es-PE"/>
        </w:rPr>
        <w:t>3.  V</w:t>
      </w:r>
      <w:r>
        <w:rPr>
          <w:rFonts w:ascii="Optima-Bold" w:hAnsi="Optima-Bold" w:cs="Optima-Bold"/>
          <w:b/>
          <w:bCs/>
          <w:sz w:val="26"/>
          <w:szCs w:val="26"/>
          <w:lang w:val="es-PE"/>
        </w:rPr>
        <w:t>EJIGA/RIÑÓN</w:t>
      </w:r>
      <w:r w:rsidRPr="00773D2F">
        <w:rPr>
          <w:rFonts w:ascii="Optima-Bold" w:hAnsi="Optima-Bold" w:cs="Optima-Bold"/>
          <w:b/>
          <w:bCs/>
          <w:sz w:val="26"/>
          <w:szCs w:val="26"/>
          <w:lang w:val="es-PE"/>
        </w:rPr>
        <w:t>/SISTEMA REPRODUCTIVO</w:t>
      </w:r>
    </w:p>
    <w:p w14:paraId="72E3F342" w14:textId="77777777" w:rsidR="004D4A2B" w:rsidRPr="00773D2F" w:rsidRDefault="004D4A2B" w:rsidP="00FD0D8E">
      <w:pPr>
        <w:spacing w:after="0"/>
        <w:ind w:left="360"/>
        <w:outlineLvl w:val="0"/>
        <w:rPr>
          <w:rFonts w:ascii="Palatino-Bold" w:hAnsi="Palatino-Bold" w:cs="Palatino-Bold"/>
          <w:b/>
          <w:bCs/>
          <w:lang w:val="es-PE"/>
        </w:rPr>
      </w:pPr>
      <w:r w:rsidRPr="00773D2F">
        <w:rPr>
          <w:rFonts w:ascii="Palatino-Bold" w:hAnsi="Palatino-Bold" w:cs="Palatino-Bold"/>
          <w:b/>
          <w:bCs/>
          <w:lang w:val="es-PE"/>
        </w:rPr>
        <w:t>Llame a su doctor si usted desarrolla algunos de los siguientes síntomas:</w:t>
      </w:r>
    </w:p>
    <w:p w14:paraId="51123837" w14:textId="77777777" w:rsidR="004D4A2B" w:rsidRPr="00773D2F" w:rsidRDefault="004D4A2B" w:rsidP="00E441D4">
      <w:pPr>
        <w:pStyle w:val="ListParagraph"/>
        <w:numPr>
          <w:ilvl w:val="0"/>
          <w:numId w:val="18"/>
        </w:numPr>
        <w:spacing w:after="0" w:line="240" w:lineRule="auto"/>
        <w:ind w:left="634" w:hanging="274"/>
        <w:rPr>
          <w:lang w:val="es-PE"/>
        </w:rPr>
      </w:pPr>
      <w:r w:rsidRPr="00773D2F">
        <w:rPr>
          <w:rFonts w:ascii="Palatino-Roman" w:hAnsi="Palatino-Roman" w:cs="Palatino-Roman"/>
          <w:lang w:val="es-PE"/>
        </w:rPr>
        <w:t>Dolor o ardor cuando orina.</w:t>
      </w:r>
    </w:p>
    <w:p w14:paraId="5C144841" w14:textId="77777777" w:rsidR="004D4A2B" w:rsidRPr="00773D2F" w:rsidRDefault="004D4A2B" w:rsidP="00E441D4">
      <w:pPr>
        <w:pStyle w:val="ListParagraph"/>
        <w:numPr>
          <w:ilvl w:val="0"/>
          <w:numId w:val="18"/>
        </w:numPr>
        <w:spacing w:after="0" w:line="240" w:lineRule="auto"/>
        <w:ind w:left="634" w:hanging="274"/>
        <w:rPr>
          <w:lang w:val="es-PE"/>
        </w:rPr>
      </w:pPr>
      <w:r w:rsidRPr="00773D2F">
        <w:rPr>
          <w:rFonts w:ascii="Palatino-Roman" w:hAnsi="Palatino-Roman" w:cs="Palatino-Roman"/>
          <w:lang w:val="es-PE"/>
        </w:rPr>
        <w:t>Cambio en el color u olor de la orina.</w:t>
      </w:r>
    </w:p>
    <w:p w14:paraId="220AF99E" w14:textId="77777777" w:rsidR="004D4A2B" w:rsidRPr="00773D2F" w:rsidRDefault="004D4A2B" w:rsidP="00E441D4">
      <w:pPr>
        <w:pStyle w:val="ListParagraph"/>
        <w:numPr>
          <w:ilvl w:val="0"/>
          <w:numId w:val="18"/>
        </w:numPr>
        <w:spacing w:after="0" w:line="240" w:lineRule="auto"/>
        <w:ind w:left="634" w:hanging="274"/>
        <w:rPr>
          <w:lang w:val="es-PE"/>
        </w:rPr>
      </w:pPr>
      <w:r w:rsidRPr="00773D2F">
        <w:rPr>
          <w:rFonts w:ascii="Palatino-Roman" w:hAnsi="Palatino-Roman" w:cs="Palatino-Roman"/>
          <w:lang w:val="es-PE"/>
        </w:rPr>
        <w:t>Sangre en la orina.</w:t>
      </w:r>
    </w:p>
    <w:p w14:paraId="230DC00A" w14:textId="77777777" w:rsidR="004D4A2B" w:rsidRPr="00773D2F" w:rsidRDefault="004D4A2B" w:rsidP="00E441D4">
      <w:pPr>
        <w:pStyle w:val="ListParagraph"/>
        <w:numPr>
          <w:ilvl w:val="0"/>
          <w:numId w:val="18"/>
        </w:numPr>
        <w:spacing w:after="0" w:line="240" w:lineRule="auto"/>
        <w:ind w:left="634" w:hanging="274"/>
        <w:rPr>
          <w:lang w:val="es-PE"/>
        </w:rPr>
      </w:pPr>
      <w:r>
        <w:rPr>
          <w:rFonts w:ascii="Palatino-Roman" w:hAnsi="Palatino-Roman" w:cs="Palatino-Roman"/>
          <w:lang w:val="es-PE"/>
        </w:rPr>
        <w:t>Cambio en la cantidad de</w:t>
      </w:r>
      <w:r w:rsidRPr="00773D2F">
        <w:rPr>
          <w:rFonts w:ascii="Palatino-Roman" w:hAnsi="Palatino-Roman" w:cs="Palatino-Roman"/>
          <w:lang w:val="es-PE"/>
        </w:rPr>
        <w:t xml:space="preserve"> </w:t>
      </w:r>
      <w:r>
        <w:rPr>
          <w:rFonts w:ascii="Palatino-Roman" w:hAnsi="Palatino-Roman" w:cs="Palatino-Roman"/>
          <w:lang w:val="es-PE"/>
        </w:rPr>
        <w:t xml:space="preserve">la </w:t>
      </w:r>
      <w:r w:rsidRPr="00773D2F">
        <w:rPr>
          <w:rFonts w:ascii="Palatino-Roman" w:hAnsi="Palatino-Roman" w:cs="Palatino-Roman"/>
          <w:lang w:val="es-PE"/>
        </w:rPr>
        <w:t>orina.</w:t>
      </w:r>
    </w:p>
    <w:p w14:paraId="46D33ADE" w14:textId="77777777" w:rsidR="004D4A2B" w:rsidRPr="00773D2F" w:rsidRDefault="004D4A2B" w:rsidP="00E441D4">
      <w:pPr>
        <w:pStyle w:val="ListParagraph"/>
        <w:numPr>
          <w:ilvl w:val="0"/>
          <w:numId w:val="18"/>
        </w:numPr>
        <w:spacing w:after="0" w:line="240" w:lineRule="auto"/>
        <w:ind w:left="634" w:hanging="274"/>
        <w:rPr>
          <w:lang w:val="es-PE"/>
        </w:rPr>
      </w:pPr>
      <w:r w:rsidRPr="00773D2F">
        <w:rPr>
          <w:rFonts w:ascii="Palatino-Roman" w:hAnsi="Palatino-Roman" w:cs="Palatino-Roman"/>
          <w:lang w:val="es-PE"/>
        </w:rPr>
        <w:t>Cambio en el número de veces que usted orina.</w:t>
      </w:r>
    </w:p>
    <w:p w14:paraId="4C1D78EB" w14:textId="77777777" w:rsidR="004D4A2B" w:rsidRPr="00773D2F" w:rsidRDefault="004D4A2B" w:rsidP="00E441D4">
      <w:pPr>
        <w:pStyle w:val="ListParagraph"/>
        <w:numPr>
          <w:ilvl w:val="0"/>
          <w:numId w:val="18"/>
        </w:numPr>
        <w:spacing w:after="0" w:line="240" w:lineRule="auto"/>
        <w:ind w:left="634" w:hanging="274"/>
        <w:rPr>
          <w:lang w:val="es-PE"/>
        </w:rPr>
      </w:pPr>
      <w:r w:rsidRPr="00773D2F">
        <w:rPr>
          <w:rFonts w:ascii="Palatino-Roman" w:hAnsi="Palatino-Roman" w:cs="Palatino-Roman"/>
          <w:lang w:val="es-PE"/>
        </w:rPr>
        <w:t>Pérdida de control sobre la vejiga.</w:t>
      </w:r>
    </w:p>
    <w:p w14:paraId="4156A3E6" w14:textId="77777777" w:rsidR="004D4A2B" w:rsidRPr="001E6AF3" w:rsidRDefault="004D4A2B" w:rsidP="00E441D4">
      <w:pPr>
        <w:pStyle w:val="ListParagraph"/>
        <w:numPr>
          <w:ilvl w:val="0"/>
          <w:numId w:val="18"/>
        </w:numPr>
        <w:spacing w:after="0" w:line="240" w:lineRule="auto"/>
        <w:ind w:left="634" w:hanging="274"/>
        <w:rPr>
          <w:rFonts w:ascii="Palatino-Roman" w:hAnsi="Palatino-Roman"/>
          <w:lang w:val="es-PE"/>
        </w:rPr>
      </w:pPr>
      <w:r w:rsidRPr="001E6AF3">
        <w:rPr>
          <w:rFonts w:ascii="Palatino-Roman" w:hAnsi="Palatino-Roman"/>
          <w:lang w:val="es-PE"/>
        </w:rPr>
        <w:t>Dolor en la parte baja de la espalda.</w:t>
      </w:r>
    </w:p>
    <w:p w14:paraId="1C678F91" w14:textId="77777777" w:rsidR="004D4A2B" w:rsidRPr="00773D2F" w:rsidRDefault="004D4A2B" w:rsidP="00E441D4">
      <w:pPr>
        <w:pStyle w:val="ListParagraph"/>
        <w:numPr>
          <w:ilvl w:val="0"/>
          <w:numId w:val="18"/>
        </w:numPr>
        <w:spacing w:after="120" w:line="240" w:lineRule="auto"/>
        <w:ind w:left="634" w:hanging="274"/>
        <w:rPr>
          <w:lang w:val="es-PE"/>
        </w:rPr>
      </w:pPr>
      <w:r w:rsidRPr="00122FDF">
        <w:rPr>
          <w:rFonts w:ascii="Palatino-Roman" w:hAnsi="Palatino-Roman"/>
          <w:lang w:val="es-PE"/>
        </w:rPr>
        <w:t>Descenso o sangrado vaginal</w:t>
      </w:r>
      <w:r w:rsidRPr="00865F59">
        <w:rPr>
          <w:rFonts w:ascii="Palatino-Roman" w:hAnsi="Palatino-Roman"/>
          <w:color w:val="FF0000"/>
          <w:lang w:val="es-PE"/>
        </w:rPr>
        <w:t xml:space="preserve"> </w:t>
      </w:r>
      <w:r w:rsidRPr="001E6AF3">
        <w:rPr>
          <w:rFonts w:ascii="Palatino-Roman" w:hAnsi="Palatino-Roman"/>
          <w:lang w:val="es-PE"/>
        </w:rPr>
        <w:t>del cual usted no sabe la razón</w:t>
      </w:r>
      <w:r w:rsidRPr="00773D2F">
        <w:rPr>
          <w:lang w:val="es-PE"/>
        </w:rPr>
        <w:t>.</w:t>
      </w:r>
    </w:p>
    <w:p w14:paraId="79D40971" w14:textId="77777777" w:rsidR="004D4A2B" w:rsidRPr="00773D2F" w:rsidRDefault="004D4A2B" w:rsidP="00EC24E0">
      <w:pPr>
        <w:tabs>
          <w:tab w:val="left" w:pos="270"/>
          <w:tab w:val="left" w:pos="360"/>
        </w:tabs>
        <w:spacing w:after="0" w:line="240" w:lineRule="auto"/>
        <w:ind w:left="360" w:hanging="360"/>
        <w:rPr>
          <w:rFonts w:ascii="Optima-Bold" w:hAnsi="Optima-Bold" w:cs="Optima-Bold"/>
          <w:b/>
          <w:bCs/>
          <w:sz w:val="26"/>
          <w:szCs w:val="26"/>
          <w:lang w:val="es-PE"/>
        </w:rPr>
      </w:pPr>
      <w:r w:rsidRPr="00773D2F">
        <w:rPr>
          <w:rFonts w:ascii="Optima-Bold" w:hAnsi="Optima-Bold" w:cs="Optima-Bold"/>
          <w:b/>
          <w:bCs/>
          <w:sz w:val="26"/>
          <w:szCs w:val="26"/>
          <w:lang w:val="es-PE"/>
        </w:rPr>
        <w:t xml:space="preserve">4.  SANGRADO </w:t>
      </w:r>
    </w:p>
    <w:p w14:paraId="1B305768" w14:textId="77777777" w:rsidR="004D4A2B" w:rsidRPr="00773D2F" w:rsidRDefault="004D4A2B" w:rsidP="00122FDF">
      <w:pPr>
        <w:spacing w:after="0" w:line="240" w:lineRule="auto"/>
        <w:ind w:left="446" w:hanging="86"/>
        <w:outlineLvl w:val="0"/>
        <w:rPr>
          <w:rFonts w:ascii="Palatino-Bold" w:hAnsi="Palatino-Bold" w:cs="Palatino-Bold"/>
          <w:b/>
          <w:bCs/>
          <w:lang w:val="es-PE"/>
        </w:rPr>
      </w:pPr>
      <w:r w:rsidRPr="00773D2F">
        <w:rPr>
          <w:rFonts w:ascii="Palatino-Bold" w:hAnsi="Palatino-Bold" w:cs="Palatino-Bold"/>
          <w:b/>
          <w:bCs/>
          <w:lang w:val="es-PE"/>
        </w:rPr>
        <w:t>Llame a su doctor si usted experimenta algún tipo de sangrado, como:</w:t>
      </w:r>
    </w:p>
    <w:p w14:paraId="5DB2B589" w14:textId="77777777" w:rsidR="004D4A2B" w:rsidRPr="00773D2F" w:rsidRDefault="004D4A2B" w:rsidP="00E441D4">
      <w:pPr>
        <w:pStyle w:val="ListParagraph"/>
        <w:numPr>
          <w:ilvl w:val="0"/>
          <w:numId w:val="19"/>
        </w:numPr>
        <w:spacing w:after="0" w:line="240" w:lineRule="auto"/>
        <w:ind w:left="634" w:hanging="274"/>
        <w:rPr>
          <w:rFonts w:ascii="Optima-Bold" w:hAnsi="Optima-Bold" w:cs="Optima-Bold"/>
          <w:b/>
          <w:bCs/>
          <w:sz w:val="26"/>
          <w:szCs w:val="26"/>
          <w:lang w:val="es-PE"/>
        </w:rPr>
      </w:pPr>
      <w:r w:rsidRPr="00773D2F">
        <w:rPr>
          <w:rFonts w:ascii="Palatino-Roman" w:hAnsi="Palatino-Roman" w:cs="Palatino-Roman"/>
          <w:lang w:val="es-PE"/>
        </w:rPr>
        <w:t>Sangrado de la Nariz</w:t>
      </w:r>
    </w:p>
    <w:p w14:paraId="166DBBCA" w14:textId="77777777" w:rsidR="004D4A2B" w:rsidRPr="00773D2F" w:rsidRDefault="004D4A2B" w:rsidP="00E441D4">
      <w:pPr>
        <w:pStyle w:val="ListParagraph"/>
        <w:numPr>
          <w:ilvl w:val="0"/>
          <w:numId w:val="19"/>
        </w:numPr>
        <w:spacing w:after="0" w:line="240" w:lineRule="auto"/>
        <w:ind w:left="634" w:hanging="274"/>
        <w:rPr>
          <w:rFonts w:ascii="Optima-Bold" w:hAnsi="Optima-Bold" w:cs="Optima-Bold"/>
          <w:b/>
          <w:bCs/>
          <w:sz w:val="26"/>
          <w:szCs w:val="26"/>
          <w:lang w:val="es-PE"/>
        </w:rPr>
      </w:pPr>
      <w:r w:rsidRPr="00773D2F">
        <w:rPr>
          <w:rFonts w:ascii="Palatino-Roman" w:hAnsi="Palatino-Roman" w:cs="Palatino-Roman"/>
          <w:lang w:val="es-PE"/>
        </w:rPr>
        <w:t>Contusiones</w:t>
      </w:r>
    </w:p>
    <w:p w14:paraId="756C8C29" w14:textId="77777777" w:rsidR="004D4A2B" w:rsidRPr="00773D2F" w:rsidRDefault="004D4A2B" w:rsidP="00E441D4">
      <w:pPr>
        <w:pStyle w:val="ListParagraph"/>
        <w:numPr>
          <w:ilvl w:val="0"/>
          <w:numId w:val="19"/>
        </w:numPr>
        <w:spacing w:after="0" w:line="240" w:lineRule="auto"/>
        <w:ind w:left="634" w:hanging="274"/>
        <w:rPr>
          <w:rFonts w:ascii="Optima-Bold" w:hAnsi="Optima-Bold" w:cs="Optima-Bold"/>
          <w:b/>
          <w:bCs/>
          <w:sz w:val="26"/>
          <w:szCs w:val="26"/>
          <w:lang w:val="es-PE"/>
        </w:rPr>
      </w:pPr>
      <w:r w:rsidRPr="00773D2F">
        <w:rPr>
          <w:rFonts w:ascii="Palatino-Roman" w:hAnsi="Palatino-Roman" w:cs="Palatino-Roman"/>
          <w:lang w:val="es-PE"/>
        </w:rPr>
        <w:lastRenderedPageBreak/>
        <w:t>Agrupaciones de lesiones pequeñas de color rojo</w:t>
      </w:r>
      <w:r>
        <w:rPr>
          <w:rFonts w:ascii="Palatino-Roman" w:hAnsi="Palatino-Roman" w:cs="Palatino-Roman"/>
          <w:lang w:val="es-PE"/>
        </w:rPr>
        <w:t xml:space="preserve"> (petequia) sobre </w:t>
      </w:r>
      <w:proofErr w:type="spellStart"/>
      <w:r>
        <w:rPr>
          <w:rFonts w:ascii="Palatino-Roman" w:hAnsi="Palatino-Roman" w:cs="Palatino-Roman"/>
          <w:lang w:val="es-PE"/>
        </w:rPr>
        <w:t>algúna</w:t>
      </w:r>
      <w:proofErr w:type="spellEnd"/>
      <w:r>
        <w:rPr>
          <w:rFonts w:ascii="Palatino-Roman" w:hAnsi="Palatino-Roman" w:cs="Palatino-Roman"/>
          <w:lang w:val="es-PE"/>
        </w:rPr>
        <w:t>(s)</w:t>
      </w:r>
      <w:r w:rsidRPr="00773D2F">
        <w:rPr>
          <w:rFonts w:ascii="Palatino-Roman" w:hAnsi="Palatino-Roman" w:cs="Palatino-Roman"/>
          <w:lang w:val="es-PE"/>
        </w:rPr>
        <w:t xml:space="preserve"> área(s) de la piel.</w:t>
      </w:r>
    </w:p>
    <w:p w14:paraId="68B5F369" w14:textId="77777777" w:rsidR="004D4A2B" w:rsidRPr="00773D2F" w:rsidRDefault="004D4A2B" w:rsidP="00E441D4">
      <w:pPr>
        <w:pStyle w:val="ListParagraph"/>
        <w:numPr>
          <w:ilvl w:val="0"/>
          <w:numId w:val="19"/>
        </w:numPr>
        <w:spacing w:after="0" w:line="240" w:lineRule="auto"/>
        <w:ind w:left="634" w:hanging="274"/>
        <w:rPr>
          <w:rFonts w:ascii="Optima-Bold" w:hAnsi="Optima-Bold" w:cs="Optima-Bold"/>
          <w:b/>
          <w:bCs/>
          <w:sz w:val="26"/>
          <w:szCs w:val="26"/>
          <w:lang w:val="es-PE"/>
        </w:rPr>
      </w:pPr>
      <w:r w:rsidRPr="00773D2F">
        <w:rPr>
          <w:rFonts w:ascii="Palatino-Roman" w:hAnsi="Palatino-Roman" w:cs="Palatino-Roman"/>
          <w:lang w:val="es-PE"/>
        </w:rPr>
        <w:t>Encías sangrantes.</w:t>
      </w:r>
    </w:p>
    <w:p w14:paraId="10FC5729" w14:textId="77777777" w:rsidR="004D4A2B" w:rsidRPr="00773D2F" w:rsidRDefault="004D4A2B" w:rsidP="00E441D4">
      <w:pPr>
        <w:pStyle w:val="ListParagraph"/>
        <w:numPr>
          <w:ilvl w:val="0"/>
          <w:numId w:val="19"/>
        </w:numPr>
        <w:spacing w:line="240" w:lineRule="auto"/>
        <w:ind w:left="630" w:hanging="270"/>
        <w:rPr>
          <w:rFonts w:ascii="Optima-Bold" w:hAnsi="Optima-Bold" w:cs="Optima-Bold"/>
          <w:b/>
          <w:bCs/>
          <w:sz w:val="26"/>
          <w:szCs w:val="26"/>
          <w:lang w:val="es-PE"/>
        </w:rPr>
      </w:pPr>
      <w:r w:rsidRPr="00773D2F">
        <w:rPr>
          <w:rFonts w:ascii="Palatino-Roman" w:hAnsi="Palatino-Roman" w:cs="Palatino-Roman"/>
          <w:lang w:val="es-PE"/>
        </w:rPr>
        <w:t>Sangre en la orina o heces.</w:t>
      </w:r>
    </w:p>
    <w:p w14:paraId="60B495AC" w14:textId="77777777" w:rsidR="004D4A2B" w:rsidRDefault="004D4A2B" w:rsidP="00F3024D">
      <w:pPr>
        <w:pStyle w:val="ListParagraph"/>
        <w:spacing w:line="240" w:lineRule="auto"/>
        <w:ind w:left="630"/>
        <w:jc w:val="right"/>
        <w:rPr>
          <w:rFonts w:ascii="Palatino-Italic" w:hAnsi="Palatino-Italic" w:cs="Palatino-Italic"/>
          <w:i/>
          <w:iCs/>
          <w:lang w:val="es-PE"/>
        </w:rPr>
      </w:pPr>
    </w:p>
    <w:p w14:paraId="5FF3A3F7" w14:textId="77777777" w:rsidR="004D4A2B" w:rsidRDefault="005A7EC3" w:rsidP="00F3024D">
      <w:pPr>
        <w:pStyle w:val="ListParagraph"/>
        <w:spacing w:line="240" w:lineRule="auto"/>
        <w:ind w:left="630"/>
        <w:jc w:val="right"/>
        <w:rPr>
          <w:rFonts w:ascii="Palatino-Italic" w:hAnsi="Palatino-Italic" w:cs="Palatino-Italic"/>
          <w:i/>
          <w:iCs/>
          <w:lang w:val="es-PE"/>
        </w:rPr>
      </w:pPr>
      <w:r>
        <w:rPr>
          <w:rFonts w:ascii="Palatino-Italic" w:hAnsi="Palatino-Italic" w:cs="Palatino-Italic"/>
          <w:i/>
          <w:iCs/>
          <w:lang w:val="es-PE"/>
        </w:rPr>
        <w:t>Continúa en la página siguiente</w:t>
      </w:r>
    </w:p>
    <w:p w14:paraId="76B063A4" w14:textId="77777777" w:rsidR="004D4A2B" w:rsidRPr="00F3024D" w:rsidRDefault="004D4A2B" w:rsidP="00F3024D">
      <w:pPr>
        <w:spacing w:line="240" w:lineRule="auto"/>
        <w:rPr>
          <w:rFonts w:ascii="Palatino-Italic" w:hAnsi="Palatino-Italic" w:cs="Palatino-Italic"/>
          <w:i/>
          <w:iCs/>
          <w:lang w:val="es-PE"/>
        </w:rPr>
      </w:pPr>
      <w:r w:rsidRPr="00F3024D">
        <w:rPr>
          <w:rFonts w:ascii="Palatino-MediumItalic" w:hAnsi="Palatino-MediumItalic" w:cs="Palatino-MediumItalic"/>
          <w:b/>
          <w:bCs/>
          <w:i/>
          <w:iCs/>
          <w:sz w:val="36"/>
          <w:szCs w:val="36"/>
          <w:lang w:val="es-PE"/>
        </w:rPr>
        <w:t xml:space="preserve">Auto-Observación: Cuándo Llamar a Mi Doctor </w:t>
      </w:r>
      <w:r w:rsidRPr="00F3024D">
        <w:rPr>
          <w:rFonts w:ascii="Palatino-Medium" w:hAnsi="Palatino-Medium" w:cs="Palatino-Medium"/>
          <w:b/>
          <w:bCs/>
          <w:lang w:val="es-PE"/>
        </w:rPr>
        <w:t>(continuación)</w:t>
      </w:r>
    </w:p>
    <w:p w14:paraId="4E07C30F" w14:textId="77777777" w:rsidR="004D4A2B" w:rsidRPr="00773D2F" w:rsidRDefault="004D4A2B" w:rsidP="00EC24E0">
      <w:pPr>
        <w:tabs>
          <w:tab w:val="left" w:pos="270"/>
          <w:tab w:val="left" w:pos="360"/>
          <w:tab w:val="left" w:pos="450"/>
        </w:tabs>
        <w:spacing w:after="0" w:line="240" w:lineRule="auto"/>
        <w:ind w:left="360" w:hanging="360"/>
        <w:rPr>
          <w:rFonts w:ascii="Optima-Bold" w:hAnsi="Optima-Bold" w:cs="Optima-Bold"/>
          <w:b/>
          <w:bCs/>
          <w:sz w:val="26"/>
          <w:szCs w:val="26"/>
          <w:lang w:val="es-PE"/>
        </w:rPr>
      </w:pPr>
      <w:r w:rsidRPr="00773D2F">
        <w:rPr>
          <w:rFonts w:ascii="Optima-Bold" w:hAnsi="Optima-Bold" w:cs="Optima-Bold"/>
          <w:b/>
          <w:bCs/>
          <w:sz w:val="26"/>
          <w:szCs w:val="26"/>
          <w:lang w:val="es-PE"/>
        </w:rPr>
        <w:t>5. RESPIRACIÓN</w:t>
      </w:r>
    </w:p>
    <w:p w14:paraId="389D531E" w14:textId="77777777" w:rsidR="004D4A2B" w:rsidRPr="00773D2F" w:rsidRDefault="004D4A2B" w:rsidP="009D63A4">
      <w:pPr>
        <w:tabs>
          <w:tab w:val="left" w:pos="270"/>
        </w:tabs>
        <w:spacing w:after="0" w:line="240" w:lineRule="auto"/>
        <w:ind w:left="274"/>
        <w:rPr>
          <w:rFonts w:ascii="Palatino-Bold" w:hAnsi="Palatino-Bold" w:cs="Palatino-Bold"/>
          <w:b/>
          <w:bCs/>
          <w:lang w:val="es-PE"/>
        </w:rPr>
      </w:pPr>
      <w:r w:rsidRPr="00773D2F">
        <w:rPr>
          <w:rFonts w:ascii="Optima-Bold" w:hAnsi="Optima-Bold" w:cs="Optima-Bold"/>
          <w:b/>
          <w:bCs/>
          <w:lang w:val="es-PE"/>
        </w:rPr>
        <w:t xml:space="preserve">Llame a su doctor INMEDIATAMENTE o llame al 911 si usted </w:t>
      </w:r>
      <w:r>
        <w:rPr>
          <w:rFonts w:ascii="Optima-Bold" w:hAnsi="Optima-Bold" w:cs="Optima-Bold"/>
          <w:b/>
          <w:bCs/>
          <w:lang w:val="es-PE"/>
        </w:rPr>
        <w:t>está</w:t>
      </w:r>
      <w:r w:rsidRPr="00773D2F">
        <w:rPr>
          <w:rFonts w:ascii="Optima-Bold" w:hAnsi="Optima-Bold" w:cs="Optima-Bold"/>
          <w:b/>
          <w:bCs/>
          <w:lang w:val="es-PE"/>
        </w:rPr>
        <w:t xml:space="preserve"> sintiendo alguno de los siguientes:</w:t>
      </w:r>
    </w:p>
    <w:p w14:paraId="6D9CA846" w14:textId="77777777" w:rsidR="004D4A2B" w:rsidRPr="00773D2F" w:rsidRDefault="004D4A2B" w:rsidP="00E441D4">
      <w:pPr>
        <w:pStyle w:val="ListParagraph"/>
        <w:numPr>
          <w:ilvl w:val="0"/>
          <w:numId w:val="20"/>
        </w:numPr>
        <w:tabs>
          <w:tab w:val="left" w:pos="270"/>
        </w:tabs>
        <w:spacing w:line="240" w:lineRule="auto"/>
        <w:ind w:left="540" w:hanging="270"/>
        <w:rPr>
          <w:rFonts w:ascii="Optima-Bold" w:hAnsi="Optima-Bold" w:cs="Optima-Bold"/>
          <w:b/>
          <w:bCs/>
          <w:sz w:val="26"/>
          <w:szCs w:val="26"/>
          <w:lang w:val="es-PE"/>
        </w:rPr>
      </w:pPr>
      <w:r w:rsidRPr="00773D2F">
        <w:rPr>
          <w:rFonts w:ascii="Palatino-Roman" w:hAnsi="Palatino-Roman" w:cs="Palatino-Roman"/>
          <w:lang w:val="es-PE"/>
        </w:rPr>
        <w:t>Falta de Aliento.</w:t>
      </w:r>
    </w:p>
    <w:p w14:paraId="692585F4" w14:textId="77777777" w:rsidR="004D4A2B" w:rsidRPr="00773D2F" w:rsidRDefault="004D4A2B" w:rsidP="00E441D4">
      <w:pPr>
        <w:pStyle w:val="ListParagraph"/>
        <w:numPr>
          <w:ilvl w:val="0"/>
          <w:numId w:val="20"/>
        </w:numPr>
        <w:tabs>
          <w:tab w:val="left" w:pos="270"/>
        </w:tabs>
        <w:spacing w:line="240" w:lineRule="auto"/>
        <w:ind w:left="540" w:hanging="270"/>
        <w:rPr>
          <w:rFonts w:ascii="Optima-Bold" w:hAnsi="Optima-Bold" w:cs="Optima-Bold"/>
          <w:b/>
          <w:bCs/>
          <w:sz w:val="26"/>
          <w:szCs w:val="26"/>
          <w:lang w:val="es-PE"/>
        </w:rPr>
      </w:pPr>
      <w:r w:rsidRPr="00773D2F">
        <w:rPr>
          <w:rFonts w:ascii="Palatino-Roman" w:hAnsi="Palatino-Roman" w:cs="Palatino-Roman"/>
          <w:lang w:val="es-PE"/>
        </w:rPr>
        <w:t>Dificultad para respirar.</w:t>
      </w:r>
    </w:p>
    <w:p w14:paraId="1BC33B21" w14:textId="77777777" w:rsidR="004D4A2B" w:rsidRPr="00773D2F" w:rsidRDefault="004D4A2B" w:rsidP="00E441D4">
      <w:pPr>
        <w:pStyle w:val="ListParagraph"/>
        <w:numPr>
          <w:ilvl w:val="0"/>
          <w:numId w:val="20"/>
        </w:numPr>
        <w:tabs>
          <w:tab w:val="left" w:pos="270"/>
        </w:tabs>
        <w:spacing w:line="240" w:lineRule="auto"/>
        <w:ind w:left="540" w:hanging="270"/>
        <w:rPr>
          <w:rFonts w:ascii="Optima-Bold" w:hAnsi="Optima-Bold" w:cs="Optima-Bold"/>
          <w:b/>
          <w:bCs/>
          <w:sz w:val="26"/>
          <w:szCs w:val="26"/>
          <w:lang w:val="es-PE"/>
        </w:rPr>
      </w:pPr>
      <w:r w:rsidRPr="00773D2F">
        <w:rPr>
          <w:rFonts w:ascii="Palatino-Roman" w:hAnsi="Palatino-Roman" w:cs="Palatino-Roman"/>
          <w:lang w:val="es-PE"/>
        </w:rPr>
        <w:t>Cam</w:t>
      </w:r>
      <w:r>
        <w:rPr>
          <w:rFonts w:ascii="Palatino-Roman" w:hAnsi="Palatino-Roman" w:cs="Palatino-Roman"/>
          <w:lang w:val="es-PE"/>
        </w:rPr>
        <w:t xml:space="preserve">bio en la manera de respirar </w:t>
      </w:r>
      <w:r w:rsidRPr="00B950B5">
        <w:rPr>
          <w:rFonts w:ascii="Palatino-Roman" w:hAnsi="Palatino-Roman" w:cs="Palatino-Roman"/>
          <w:lang w:val="es-PE"/>
        </w:rPr>
        <w:t>(más</w:t>
      </w:r>
      <w:r w:rsidRPr="00773D2F">
        <w:rPr>
          <w:rFonts w:ascii="Palatino-Roman" w:hAnsi="Palatino-Roman" w:cs="Palatino-Roman"/>
          <w:lang w:val="es-PE"/>
        </w:rPr>
        <w:t xml:space="preserve"> rápido o lento, aliento más profundo o poco profundo).</w:t>
      </w:r>
    </w:p>
    <w:p w14:paraId="6B2105BB" w14:textId="77777777" w:rsidR="004D4A2B" w:rsidRPr="00773D2F" w:rsidRDefault="004D4A2B" w:rsidP="00E441D4">
      <w:pPr>
        <w:pStyle w:val="ListParagraph"/>
        <w:numPr>
          <w:ilvl w:val="0"/>
          <w:numId w:val="20"/>
        </w:numPr>
        <w:tabs>
          <w:tab w:val="left" w:pos="270"/>
        </w:tabs>
        <w:spacing w:line="240" w:lineRule="auto"/>
        <w:ind w:left="540" w:hanging="270"/>
        <w:rPr>
          <w:rFonts w:ascii="Optima-Bold" w:hAnsi="Optima-Bold" w:cs="Optima-Bold"/>
          <w:b/>
          <w:bCs/>
          <w:sz w:val="26"/>
          <w:szCs w:val="26"/>
          <w:lang w:val="es-PE"/>
        </w:rPr>
      </w:pPr>
      <w:r w:rsidRPr="00773D2F">
        <w:rPr>
          <w:rFonts w:ascii="Palatino-Roman" w:hAnsi="Palatino-Roman" w:cs="Palatino-Roman"/>
          <w:lang w:val="es-PE"/>
        </w:rPr>
        <w:t>Dolor en el Pecho.</w:t>
      </w:r>
    </w:p>
    <w:p w14:paraId="034D199D" w14:textId="77777777" w:rsidR="004D4A2B" w:rsidRPr="00773D2F" w:rsidRDefault="004D4A2B" w:rsidP="00E441D4">
      <w:pPr>
        <w:pStyle w:val="ListParagraph"/>
        <w:numPr>
          <w:ilvl w:val="0"/>
          <w:numId w:val="20"/>
        </w:numPr>
        <w:tabs>
          <w:tab w:val="left" w:pos="270"/>
        </w:tabs>
        <w:spacing w:line="240" w:lineRule="auto"/>
        <w:ind w:left="540" w:hanging="270"/>
        <w:rPr>
          <w:rFonts w:ascii="Optima-Bold" w:hAnsi="Optima-Bold" w:cs="Optima-Bold"/>
          <w:b/>
          <w:bCs/>
          <w:sz w:val="26"/>
          <w:szCs w:val="26"/>
          <w:lang w:val="es-PE"/>
        </w:rPr>
      </w:pPr>
      <w:r w:rsidRPr="00773D2F">
        <w:rPr>
          <w:rFonts w:ascii="Palatino-Roman" w:hAnsi="Palatino-Roman" w:cs="Palatino-Roman"/>
          <w:lang w:val="es-PE"/>
        </w:rPr>
        <w:t>Tos.</w:t>
      </w:r>
    </w:p>
    <w:p w14:paraId="5E152880" w14:textId="77777777" w:rsidR="004D4A2B" w:rsidRPr="00773D2F" w:rsidRDefault="004D4A2B" w:rsidP="00E441D4">
      <w:pPr>
        <w:pStyle w:val="ListParagraph"/>
        <w:numPr>
          <w:ilvl w:val="0"/>
          <w:numId w:val="20"/>
        </w:numPr>
        <w:tabs>
          <w:tab w:val="left" w:pos="270"/>
        </w:tabs>
        <w:spacing w:line="240" w:lineRule="auto"/>
        <w:ind w:left="540" w:hanging="270"/>
        <w:rPr>
          <w:rFonts w:ascii="Optima-Bold" w:hAnsi="Optima-Bold" w:cs="Optima-Bold"/>
          <w:b/>
          <w:bCs/>
          <w:sz w:val="26"/>
          <w:szCs w:val="26"/>
          <w:lang w:val="es-PE"/>
        </w:rPr>
      </w:pPr>
      <w:r w:rsidRPr="00773D2F">
        <w:rPr>
          <w:rFonts w:ascii="Palatino-Roman" w:hAnsi="Palatino-Roman" w:cs="Palatino-Roman"/>
          <w:lang w:val="es-PE"/>
        </w:rPr>
        <w:t>Cambio o incremento en el esputo (note el color, grosor/delgadez, olor y cantidad de esputo)</w:t>
      </w:r>
    </w:p>
    <w:p w14:paraId="78112E13" w14:textId="77777777" w:rsidR="004D4A2B" w:rsidRPr="00773D2F" w:rsidRDefault="004D4A2B" w:rsidP="00FB1D51">
      <w:pPr>
        <w:tabs>
          <w:tab w:val="left" w:pos="270"/>
        </w:tabs>
        <w:spacing w:after="0" w:line="240" w:lineRule="auto"/>
        <w:contextualSpacing/>
        <w:rPr>
          <w:rFonts w:ascii="Optima-Bold" w:hAnsi="Optima-Bold" w:cs="Optima-Bold"/>
          <w:b/>
          <w:bCs/>
          <w:sz w:val="26"/>
          <w:szCs w:val="26"/>
          <w:lang w:val="es-PE"/>
        </w:rPr>
      </w:pPr>
      <w:r>
        <w:rPr>
          <w:rFonts w:ascii="Optima-Bold" w:hAnsi="Optima-Bold" w:cs="Optima-Bold"/>
          <w:b/>
          <w:bCs/>
          <w:sz w:val="26"/>
          <w:szCs w:val="26"/>
          <w:lang w:val="es-PE"/>
        </w:rPr>
        <w:t>6. ESTREÑI</w:t>
      </w:r>
      <w:r w:rsidRPr="00773D2F">
        <w:rPr>
          <w:rFonts w:ascii="Optima-Bold" w:hAnsi="Optima-Bold" w:cs="Optima-Bold"/>
          <w:b/>
          <w:bCs/>
          <w:sz w:val="26"/>
          <w:szCs w:val="26"/>
          <w:lang w:val="es-PE"/>
        </w:rPr>
        <w:t>MIENTO</w:t>
      </w:r>
    </w:p>
    <w:p w14:paraId="43A42EFC" w14:textId="77777777" w:rsidR="004D4A2B" w:rsidRPr="00773D2F" w:rsidRDefault="004D4A2B" w:rsidP="00FD0D8E">
      <w:pPr>
        <w:tabs>
          <w:tab w:val="left" w:pos="270"/>
        </w:tabs>
        <w:spacing w:after="0" w:line="240" w:lineRule="auto"/>
        <w:ind w:left="274"/>
        <w:outlineLvl w:val="0"/>
        <w:rPr>
          <w:rFonts w:ascii="Palatino-Bold" w:hAnsi="Palatino-Bold" w:cs="Optima-Bold"/>
          <w:b/>
          <w:bCs/>
          <w:lang w:val="es-PE"/>
        </w:rPr>
      </w:pPr>
      <w:r w:rsidRPr="00773D2F">
        <w:rPr>
          <w:rFonts w:ascii="Palatino-Bold" w:hAnsi="Palatino-Bold" w:cs="Optima-Bold"/>
          <w:b/>
          <w:bCs/>
          <w:lang w:val="es-PE"/>
        </w:rPr>
        <w:t xml:space="preserve">Llame a su doctor si usted desarrolla algunos de los síntomas siguientes: </w:t>
      </w:r>
    </w:p>
    <w:p w14:paraId="5AE080B0" w14:textId="77777777" w:rsidR="004D4A2B" w:rsidRPr="00773D2F" w:rsidRDefault="004D4A2B" w:rsidP="00E441D4">
      <w:pPr>
        <w:pStyle w:val="ListParagraph"/>
        <w:numPr>
          <w:ilvl w:val="0"/>
          <w:numId w:val="21"/>
        </w:numPr>
        <w:tabs>
          <w:tab w:val="left" w:pos="270"/>
        </w:tabs>
        <w:spacing w:after="0" w:line="240" w:lineRule="auto"/>
        <w:ind w:left="540" w:hanging="270"/>
        <w:rPr>
          <w:rFonts w:ascii="Palatino-Bold" w:hAnsi="Palatino-Bold" w:cs="Optima-Bold"/>
          <w:b/>
          <w:bCs/>
          <w:lang w:val="es-PE"/>
        </w:rPr>
      </w:pPr>
      <w:r w:rsidRPr="00773D2F">
        <w:rPr>
          <w:rFonts w:ascii="Palatino-Roman" w:hAnsi="Palatino-Roman" w:cs="Palatino-Roman"/>
          <w:lang w:val="es-PE"/>
        </w:rPr>
        <w:t>Dificultad para defecar.</w:t>
      </w:r>
    </w:p>
    <w:p w14:paraId="6918FFEA" w14:textId="77777777" w:rsidR="004D4A2B" w:rsidRPr="00773D2F" w:rsidRDefault="004D4A2B" w:rsidP="00E441D4">
      <w:pPr>
        <w:pStyle w:val="ListParagraph"/>
        <w:numPr>
          <w:ilvl w:val="0"/>
          <w:numId w:val="21"/>
        </w:numPr>
        <w:tabs>
          <w:tab w:val="left" w:pos="270"/>
        </w:tabs>
        <w:spacing w:after="0" w:line="240" w:lineRule="auto"/>
        <w:ind w:left="540" w:hanging="270"/>
        <w:rPr>
          <w:rFonts w:ascii="Palatino-Bold" w:hAnsi="Palatino-Bold" w:cs="Optima-Bold"/>
          <w:b/>
          <w:bCs/>
          <w:lang w:val="es-PE"/>
        </w:rPr>
      </w:pPr>
      <w:r w:rsidRPr="00773D2F">
        <w:rPr>
          <w:rFonts w:ascii="Palatino-Roman" w:hAnsi="Palatino-Roman" w:cs="Palatino-Roman"/>
          <w:lang w:val="es-PE"/>
        </w:rPr>
        <w:t>Si defeca con menos frecuencia que la usual.</w:t>
      </w:r>
    </w:p>
    <w:p w14:paraId="11C17CD9" w14:textId="77777777" w:rsidR="004D4A2B" w:rsidRPr="00773D2F" w:rsidRDefault="004D4A2B" w:rsidP="00E441D4">
      <w:pPr>
        <w:pStyle w:val="ListParagraph"/>
        <w:numPr>
          <w:ilvl w:val="0"/>
          <w:numId w:val="21"/>
        </w:numPr>
        <w:tabs>
          <w:tab w:val="left" w:pos="270"/>
        </w:tabs>
        <w:spacing w:after="0" w:line="240" w:lineRule="auto"/>
        <w:ind w:left="540" w:hanging="270"/>
        <w:rPr>
          <w:rFonts w:ascii="Palatino-Bold" w:hAnsi="Palatino-Bold" w:cs="Optima-Bold"/>
          <w:b/>
          <w:bCs/>
          <w:lang w:val="es-PE"/>
        </w:rPr>
      </w:pPr>
      <w:r>
        <w:rPr>
          <w:rFonts w:ascii="Palatino-Roman" w:hAnsi="Palatino-Roman" w:cs="Palatino-Roman"/>
          <w:lang w:val="es-PE"/>
        </w:rPr>
        <w:t>Dolor o molestia cuan</w:t>
      </w:r>
      <w:r w:rsidRPr="00773D2F">
        <w:rPr>
          <w:rFonts w:ascii="Palatino-Roman" w:hAnsi="Palatino-Roman" w:cs="Palatino-Roman"/>
          <w:lang w:val="es-PE"/>
        </w:rPr>
        <w:t>do defeca.</w:t>
      </w:r>
    </w:p>
    <w:p w14:paraId="0EE6DBFE" w14:textId="77777777" w:rsidR="004D4A2B" w:rsidRPr="00773D2F" w:rsidRDefault="004D4A2B" w:rsidP="002E4116">
      <w:pPr>
        <w:autoSpaceDE w:val="0"/>
        <w:autoSpaceDN w:val="0"/>
        <w:adjustRightInd w:val="0"/>
        <w:spacing w:after="0" w:line="240" w:lineRule="auto"/>
        <w:ind w:firstLine="270"/>
        <w:rPr>
          <w:rFonts w:ascii="Palatino-Italic" w:hAnsi="Palatino-Italic" w:cs="Palatino-Italic"/>
          <w:i/>
          <w:iCs/>
          <w:lang w:val="es-PE"/>
        </w:rPr>
      </w:pPr>
      <w:r w:rsidRPr="00773D2F">
        <w:rPr>
          <w:rFonts w:ascii="Palatino-Italic" w:hAnsi="Palatino-Italic" w:cs="Palatino-Italic"/>
          <w:i/>
          <w:iCs/>
          <w:lang w:val="es-PE"/>
        </w:rPr>
        <w:t>Nota: Si su doctor recomendara un ablandador fecal y/o laxativo, por favor tómelo.</w:t>
      </w:r>
    </w:p>
    <w:p w14:paraId="297DB2AF" w14:textId="77777777" w:rsidR="004D4A2B" w:rsidRPr="00773D2F" w:rsidRDefault="004D4A2B" w:rsidP="009751DC">
      <w:pPr>
        <w:autoSpaceDE w:val="0"/>
        <w:autoSpaceDN w:val="0"/>
        <w:adjustRightInd w:val="0"/>
        <w:spacing w:after="120" w:line="240" w:lineRule="auto"/>
        <w:ind w:firstLine="274"/>
        <w:rPr>
          <w:rFonts w:ascii="Palatino-Italic" w:hAnsi="Palatino-Italic" w:cs="Palatino-Italic"/>
          <w:i/>
          <w:iCs/>
          <w:lang w:val="es-PE"/>
        </w:rPr>
      </w:pPr>
      <w:r w:rsidRPr="00773D2F">
        <w:rPr>
          <w:rFonts w:ascii="Palatino-Italic" w:hAnsi="Palatino-Italic" w:cs="Palatino-Italic"/>
          <w:i/>
          <w:iCs/>
          <w:lang w:val="es-PE"/>
        </w:rPr>
        <w:t>Si usted desarrollara diarre</w:t>
      </w:r>
      <w:r>
        <w:rPr>
          <w:rFonts w:ascii="Palatino-Italic" w:hAnsi="Palatino-Italic" w:cs="Palatino-Italic"/>
          <w:i/>
          <w:iCs/>
          <w:lang w:val="es-PE"/>
        </w:rPr>
        <w:t>a o heces frecuentes, infórmeselo</w:t>
      </w:r>
      <w:r w:rsidRPr="00773D2F">
        <w:rPr>
          <w:rFonts w:ascii="Palatino-Italic" w:hAnsi="Palatino-Italic" w:cs="Palatino-Italic"/>
          <w:i/>
          <w:iCs/>
          <w:lang w:val="es-PE"/>
        </w:rPr>
        <w:t xml:space="preserve"> con su médico.</w:t>
      </w:r>
    </w:p>
    <w:p w14:paraId="1451A68B" w14:textId="77777777" w:rsidR="004D4A2B" w:rsidRPr="00773D2F" w:rsidRDefault="004D4A2B" w:rsidP="005C2394">
      <w:pPr>
        <w:autoSpaceDE w:val="0"/>
        <w:autoSpaceDN w:val="0"/>
        <w:adjustRightInd w:val="0"/>
        <w:spacing w:after="0" w:line="240" w:lineRule="auto"/>
        <w:rPr>
          <w:rFonts w:ascii="Optima-Bold" w:hAnsi="Optima-Bold" w:cs="Optima-Bold"/>
          <w:b/>
          <w:bCs/>
          <w:sz w:val="26"/>
          <w:szCs w:val="26"/>
          <w:lang w:val="es-PE"/>
        </w:rPr>
      </w:pPr>
      <w:r>
        <w:rPr>
          <w:rFonts w:ascii="Optima-Bold" w:hAnsi="Optima-Bold" w:cs="Optima-Bold"/>
          <w:b/>
          <w:bCs/>
          <w:sz w:val="26"/>
          <w:szCs w:val="26"/>
          <w:lang w:val="es-PE"/>
        </w:rPr>
        <w:t>7. DIARR</w:t>
      </w:r>
      <w:r w:rsidRPr="00773D2F">
        <w:rPr>
          <w:rFonts w:ascii="Optima-Bold" w:hAnsi="Optima-Bold" w:cs="Optima-Bold"/>
          <w:b/>
          <w:bCs/>
          <w:sz w:val="26"/>
          <w:szCs w:val="26"/>
          <w:lang w:val="es-PE"/>
        </w:rPr>
        <w:t>EA</w:t>
      </w:r>
    </w:p>
    <w:p w14:paraId="3AC0A2FF" w14:textId="77777777" w:rsidR="004D4A2B" w:rsidRPr="00773D2F" w:rsidRDefault="004D4A2B" w:rsidP="009751DC">
      <w:pPr>
        <w:autoSpaceDE w:val="0"/>
        <w:autoSpaceDN w:val="0"/>
        <w:adjustRightInd w:val="0"/>
        <w:spacing w:after="120" w:line="240" w:lineRule="auto"/>
        <w:ind w:left="274"/>
        <w:rPr>
          <w:rFonts w:ascii="Palatino-Bold" w:hAnsi="Palatino-Bold" w:cs="Optima-Bold"/>
          <w:b/>
          <w:bCs/>
          <w:lang w:val="es-PE"/>
        </w:rPr>
      </w:pPr>
      <w:r w:rsidRPr="00773D2F">
        <w:rPr>
          <w:rFonts w:ascii="Palatino-Bold" w:hAnsi="Palatino-Bold" w:cs="Optima-Bold"/>
          <w:b/>
          <w:bCs/>
          <w:lang w:val="es-PE"/>
        </w:rPr>
        <w:t>Ll</w:t>
      </w:r>
      <w:r>
        <w:rPr>
          <w:rFonts w:ascii="Palatino-Bold" w:hAnsi="Palatino-Bold" w:cs="Optima-Bold"/>
          <w:b/>
          <w:bCs/>
          <w:lang w:val="es-PE"/>
        </w:rPr>
        <w:t>ame a su doctor si usted tiene</w:t>
      </w:r>
      <w:r w:rsidRPr="00773D2F">
        <w:rPr>
          <w:rFonts w:ascii="Palatino-Bold" w:hAnsi="Palatino-Bold" w:cs="Optima-Bold"/>
          <w:b/>
          <w:bCs/>
          <w:lang w:val="es-PE"/>
        </w:rPr>
        <w:t xml:space="preserve"> heces sueltas o aguadas de  4-6 veces por día por más de 24 horas.</w:t>
      </w:r>
    </w:p>
    <w:p w14:paraId="125FFE9B" w14:textId="77777777" w:rsidR="004D4A2B" w:rsidRPr="00773D2F" w:rsidRDefault="004D4A2B" w:rsidP="009751DC">
      <w:pPr>
        <w:autoSpaceDE w:val="0"/>
        <w:autoSpaceDN w:val="0"/>
        <w:adjustRightInd w:val="0"/>
        <w:spacing w:after="0" w:line="240" w:lineRule="auto"/>
        <w:rPr>
          <w:rFonts w:ascii="Optima-Bold" w:hAnsi="Optima-Bold" w:cs="Optima-Bold"/>
          <w:b/>
          <w:bCs/>
          <w:sz w:val="26"/>
          <w:szCs w:val="26"/>
          <w:lang w:val="es-PE"/>
        </w:rPr>
      </w:pPr>
      <w:r w:rsidRPr="00773D2F">
        <w:rPr>
          <w:rFonts w:ascii="Optima-Bold" w:hAnsi="Optima-Bold" w:cs="Optima-Bold"/>
          <w:b/>
          <w:bCs/>
          <w:sz w:val="26"/>
          <w:szCs w:val="26"/>
          <w:lang w:val="es-PE"/>
        </w:rPr>
        <w:t>8. OJOS</w:t>
      </w:r>
    </w:p>
    <w:p w14:paraId="221A7662" w14:textId="77777777" w:rsidR="004D4A2B" w:rsidRPr="00773D2F" w:rsidRDefault="004D4A2B" w:rsidP="00FD0D8E">
      <w:pPr>
        <w:autoSpaceDE w:val="0"/>
        <w:autoSpaceDN w:val="0"/>
        <w:adjustRightInd w:val="0"/>
        <w:spacing w:after="0" w:line="240" w:lineRule="auto"/>
        <w:ind w:firstLine="270"/>
        <w:outlineLvl w:val="0"/>
        <w:rPr>
          <w:rFonts w:ascii="Palatino-Bold" w:hAnsi="Palatino-Bold" w:cs="Palatino-Bold"/>
          <w:b/>
          <w:bCs/>
          <w:lang w:val="es-PE"/>
        </w:rPr>
      </w:pPr>
      <w:r w:rsidRPr="00773D2F">
        <w:rPr>
          <w:rFonts w:ascii="Palatino-Bold" w:hAnsi="Palatino-Bold" w:cs="Palatino-Bold"/>
          <w:b/>
          <w:bCs/>
          <w:lang w:val="es-PE"/>
        </w:rPr>
        <w:t>Llame a su doctor si alguno de estos síntomas aparece</w:t>
      </w:r>
      <w:r>
        <w:rPr>
          <w:rFonts w:ascii="Palatino-Bold" w:hAnsi="Palatino-Bold" w:cs="Palatino-Bold"/>
          <w:b/>
          <w:bCs/>
          <w:lang w:val="es-PE"/>
        </w:rPr>
        <w:t xml:space="preserve"> de </w:t>
      </w:r>
      <w:r w:rsidRPr="00773D2F">
        <w:rPr>
          <w:rFonts w:ascii="Palatino-Bold" w:hAnsi="Palatino-Bold" w:cs="Palatino-Bold"/>
          <w:b/>
          <w:bCs/>
          <w:lang w:val="es-PE"/>
        </w:rPr>
        <w:t>repente o no desaparece:</w:t>
      </w:r>
    </w:p>
    <w:p w14:paraId="54BB926A" w14:textId="77777777" w:rsidR="004D4A2B" w:rsidRPr="00773D2F" w:rsidRDefault="004D4A2B" w:rsidP="00E441D4">
      <w:pPr>
        <w:pStyle w:val="ListParagraph"/>
        <w:numPr>
          <w:ilvl w:val="0"/>
          <w:numId w:val="22"/>
        </w:numPr>
        <w:autoSpaceDE w:val="0"/>
        <w:autoSpaceDN w:val="0"/>
        <w:adjustRightInd w:val="0"/>
        <w:spacing w:after="0" w:line="240" w:lineRule="auto"/>
        <w:ind w:left="548" w:hanging="274"/>
        <w:rPr>
          <w:rFonts w:ascii="Palatino-Bold" w:hAnsi="Palatino-Bold" w:cs="Palatino-Bold"/>
          <w:b/>
          <w:bCs/>
          <w:lang w:val="es-PE"/>
        </w:rPr>
      </w:pPr>
      <w:r w:rsidRPr="00773D2F">
        <w:rPr>
          <w:rFonts w:ascii="Palatino-Roman" w:hAnsi="Palatino-Roman" w:cs="Palatino-Roman"/>
          <w:lang w:val="es-PE"/>
        </w:rPr>
        <w:t>Sensibilidad.</w:t>
      </w:r>
    </w:p>
    <w:p w14:paraId="2BDFFC29" w14:textId="77777777" w:rsidR="004D4A2B" w:rsidRPr="00773D2F" w:rsidRDefault="004D4A2B" w:rsidP="00E441D4">
      <w:pPr>
        <w:pStyle w:val="ListParagraph"/>
        <w:numPr>
          <w:ilvl w:val="0"/>
          <w:numId w:val="22"/>
        </w:numPr>
        <w:autoSpaceDE w:val="0"/>
        <w:autoSpaceDN w:val="0"/>
        <w:adjustRightInd w:val="0"/>
        <w:spacing w:after="0" w:line="240" w:lineRule="auto"/>
        <w:ind w:left="548" w:hanging="274"/>
        <w:rPr>
          <w:rFonts w:ascii="Palatino-Bold" w:hAnsi="Palatino-Bold" w:cs="Palatino-Bold"/>
          <w:b/>
          <w:bCs/>
          <w:lang w:val="es-PE"/>
        </w:rPr>
      </w:pPr>
      <w:r w:rsidRPr="00773D2F">
        <w:rPr>
          <w:rFonts w:ascii="Palatino-Roman" w:hAnsi="Palatino-Roman" w:cs="Palatino-Roman"/>
          <w:lang w:val="es-PE"/>
        </w:rPr>
        <w:t>Hinchazón.</w:t>
      </w:r>
    </w:p>
    <w:p w14:paraId="1A9FB869" w14:textId="77777777" w:rsidR="004D4A2B" w:rsidRPr="00773D2F" w:rsidRDefault="004D4A2B" w:rsidP="00E441D4">
      <w:pPr>
        <w:pStyle w:val="ListParagraph"/>
        <w:numPr>
          <w:ilvl w:val="0"/>
          <w:numId w:val="22"/>
        </w:numPr>
        <w:autoSpaceDE w:val="0"/>
        <w:autoSpaceDN w:val="0"/>
        <w:adjustRightInd w:val="0"/>
        <w:spacing w:after="0" w:line="240" w:lineRule="auto"/>
        <w:ind w:left="548" w:hanging="274"/>
        <w:rPr>
          <w:rFonts w:ascii="Palatino-Bold" w:hAnsi="Palatino-Bold" w:cs="Palatino-Bold"/>
          <w:b/>
          <w:bCs/>
          <w:lang w:val="es-PE"/>
        </w:rPr>
      </w:pPr>
      <w:r w:rsidRPr="00773D2F">
        <w:rPr>
          <w:rFonts w:ascii="Palatino-Roman" w:hAnsi="Palatino-Roman" w:cs="Palatino-Roman"/>
          <w:lang w:val="es-PE"/>
        </w:rPr>
        <w:t>Sequedad.</w:t>
      </w:r>
    </w:p>
    <w:p w14:paraId="31420E22" w14:textId="77777777" w:rsidR="004D4A2B" w:rsidRPr="00773D2F" w:rsidRDefault="004D4A2B" w:rsidP="00E441D4">
      <w:pPr>
        <w:pStyle w:val="ListParagraph"/>
        <w:numPr>
          <w:ilvl w:val="0"/>
          <w:numId w:val="22"/>
        </w:numPr>
        <w:autoSpaceDE w:val="0"/>
        <w:autoSpaceDN w:val="0"/>
        <w:adjustRightInd w:val="0"/>
        <w:spacing w:after="0" w:line="240" w:lineRule="auto"/>
        <w:ind w:left="548" w:hanging="274"/>
        <w:rPr>
          <w:rFonts w:ascii="Palatino-Bold" w:hAnsi="Palatino-Bold" w:cs="Palatino-Bold"/>
          <w:b/>
          <w:bCs/>
          <w:lang w:val="es-PE"/>
        </w:rPr>
      </w:pPr>
      <w:r w:rsidRPr="00773D2F">
        <w:rPr>
          <w:rFonts w:ascii="Palatino-Roman" w:hAnsi="Palatino-Roman" w:cs="Palatino-Roman"/>
          <w:lang w:val="es-PE"/>
        </w:rPr>
        <w:t>Secreción</w:t>
      </w:r>
      <w:r>
        <w:rPr>
          <w:rFonts w:ascii="Palatino-Roman" w:hAnsi="Palatino-Roman" w:cs="Palatino-Roman"/>
          <w:lang w:val="es-PE"/>
        </w:rPr>
        <w:t>.</w:t>
      </w:r>
    </w:p>
    <w:p w14:paraId="408DDC8B" w14:textId="77777777" w:rsidR="004D4A2B" w:rsidRPr="00773D2F" w:rsidRDefault="004D4A2B" w:rsidP="00E441D4">
      <w:pPr>
        <w:pStyle w:val="ListParagraph"/>
        <w:numPr>
          <w:ilvl w:val="0"/>
          <w:numId w:val="22"/>
        </w:numPr>
        <w:autoSpaceDE w:val="0"/>
        <w:autoSpaceDN w:val="0"/>
        <w:adjustRightInd w:val="0"/>
        <w:spacing w:after="120" w:line="240" w:lineRule="auto"/>
        <w:ind w:left="548" w:hanging="274"/>
        <w:rPr>
          <w:rFonts w:ascii="Palatino-Bold" w:hAnsi="Palatino-Bold" w:cs="Palatino-Bold"/>
          <w:b/>
          <w:bCs/>
          <w:lang w:val="es-PE"/>
        </w:rPr>
      </w:pPr>
      <w:r w:rsidRPr="00773D2F">
        <w:rPr>
          <w:rFonts w:ascii="Palatino-Roman" w:hAnsi="Palatino-Roman" w:cs="Palatino-Roman"/>
          <w:lang w:val="es-PE"/>
        </w:rPr>
        <w:t>Cambios en la visión.</w:t>
      </w:r>
    </w:p>
    <w:p w14:paraId="01931C2F" w14:textId="77777777" w:rsidR="004D4A2B" w:rsidRPr="00773D2F" w:rsidRDefault="004D4A2B" w:rsidP="009751DC">
      <w:pPr>
        <w:tabs>
          <w:tab w:val="left" w:pos="360"/>
        </w:tabs>
        <w:autoSpaceDE w:val="0"/>
        <w:autoSpaceDN w:val="0"/>
        <w:adjustRightInd w:val="0"/>
        <w:spacing w:after="0" w:line="240" w:lineRule="auto"/>
        <w:rPr>
          <w:rFonts w:ascii="Optima-Bold" w:hAnsi="Optima-Bold" w:cs="Optima-Bold"/>
          <w:b/>
          <w:bCs/>
          <w:sz w:val="26"/>
          <w:szCs w:val="26"/>
          <w:lang w:val="es-PE"/>
        </w:rPr>
      </w:pPr>
      <w:r w:rsidRPr="00773D2F">
        <w:rPr>
          <w:rFonts w:ascii="Optima-Bold" w:hAnsi="Optima-Bold" w:cs="Optima-Bold"/>
          <w:b/>
          <w:bCs/>
          <w:sz w:val="26"/>
          <w:szCs w:val="26"/>
          <w:lang w:val="es-PE"/>
        </w:rPr>
        <w:lastRenderedPageBreak/>
        <w:t>9. FATIGA</w:t>
      </w:r>
    </w:p>
    <w:p w14:paraId="4783FD01" w14:textId="77777777" w:rsidR="004D4A2B" w:rsidRPr="00773D2F" w:rsidRDefault="004D4A2B" w:rsidP="00FD0D8E">
      <w:pPr>
        <w:tabs>
          <w:tab w:val="left" w:pos="360"/>
        </w:tabs>
        <w:autoSpaceDE w:val="0"/>
        <w:autoSpaceDN w:val="0"/>
        <w:adjustRightInd w:val="0"/>
        <w:spacing w:after="0" w:line="240" w:lineRule="auto"/>
        <w:ind w:firstLine="270"/>
        <w:outlineLvl w:val="0"/>
        <w:rPr>
          <w:rFonts w:ascii="Palatino-Bold" w:hAnsi="Palatino-Bold" w:cs="Palatino-Bold"/>
          <w:b/>
          <w:bCs/>
          <w:lang w:val="es-PE"/>
        </w:rPr>
      </w:pPr>
      <w:r w:rsidRPr="00773D2F">
        <w:rPr>
          <w:rFonts w:ascii="Palatino-Bold" w:hAnsi="Palatino-Bold" w:cs="Palatino-Bold"/>
          <w:b/>
          <w:bCs/>
          <w:lang w:val="es-PE"/>
        </w:rPr>
        <w:t>Llame a su doctor si usted desarrolla alguno de los síntomas siguientes:</w:t>
      </w:r>
    </w:p>
    <w:p w14:paraId="1E4A3F59" w14:textId="77777777" w:rsidR="001914D5" w:rsidRPr="001914D5" w:rsidRDefault="004D4A2B" w:rsidP="001914D5">
      <w:pPr>
        <w:pStyle w:val="ListParagraph"/>
        <w:numPr>
          <w:ilvl w:val="0"/>
          <w:numId w:val="23"/>
        </w:numPr>
        <w:tabs>
          <w:tab w:val="left" w:pos="360"/>
        </w:tabs>
        <w:autoSpaceDE w:val="0"/>
        <w:autoSpaceDN w:val="0"/>
        <w:adjustRightInd w:val="0"/>
        <w:spacing w:after="0" w:line="240" w:lineRule="auto"/>
        <w:ind w:left="540" w:hanging="270"/>
        <w:rPr>
          <w:rFonts w:ascii="Palatino-Bold" w:hAnsi="Palatino-Bold" w:cs="Palatino-Bold"/>
          <w:b/>
          <w:bCs/>
          <w:lang w:val="es-PE"/>
        </w:rPr>
      </w:pPr>
      <w:r w:rsidRPr="00773D2F">
        <w:rPr>
          <w:rFonts w:ascii="Palatino-Roman" w:hAnsi="Palatino-Roman" w:cs="Palatino-Roman"/>
          <w:lang w:val="es-PE"/>
        </w:rPr>
        <w:t>Cansancio o agotamiento.</w:t>
      </w:r>
    </w:p>
    <w:p w14:paraId="5CE77626" w14:textId="77777777" w:rsidR="004D4A2B" w:rsidRPr="001914D5" w:rsidRDefault="004D4A2B" w:rsidP="001914D5">
      <w:pPr>
        <w:pStyle w:val="ListParagraph"/>
        <w:numPr>
          <w:ilvl w:val="0"/>
          <w:numId w:val="23"/>
        </w:numPr>
        <w:tabs>
          <w:tab w:val="left" w:pos="360"/>
        </w:tabs>
        <w:autoSpaceDE w:val="0"/>
        <w:autoSpaceDN w:val="0"/>
        <w:adjustRightInd w:val="0"/>
        <w:spacing w:after="0" w:line="240" w:lineRule="auto"/>
        <w:ind w:left="540" w:hanging="270"/>
        <w:rPr>
          <w:rFonts w:ascii="Palatino-Bold" w:hAnsi="Palatino-Bold" w:cs="Palatino-Bold"/>
          <w:b/>
          <w:bCs/>
          <w:lang w:val="es-PE"/>
        </w:rPr>
      </w:pPr>
      <w:r w:rsidRPr="001914D5">
        <w:rPr>
          <w:rFonts w:ascii="Palatino-Roman" w:hAnsi="Palatino-Roman" w:cs="Palatino-Roman"/>
          <w:lang w:val="es-PE"/>
        </w:rPr>
        <w:t>Dificultad para completar actividades normales, como comer o ir de compras.</w:t>
      </w:r>
    </w:p>
    <w:p w14:paraId="55AA0436" w14:textId="77777777" w:rsidR="004D4A2B" w:rsidRDefault="004D4A2B" w:rsidP="00FD0D8E">
      <w:pPr>
        <w:pStyle w:val="ListParagraph"/>
        <w:spacing w:line="240" w:lineRule="auto"/>
        <w:ind w:left="630"/>
        <w:jc w:val="right"/>
        <w:outlineLvl w:val="0"/>
        <w:rPr>
          <w:rFonts w:ascii="Palatino-Italic" w:hAnsi="Palatino-Italic" w:cs="Palatino-Italic"/>
          <w:i/>
          <w:iCs/>
          <w:lang w:val="es-PE"/>
        </w:rPr>
      </w:pPr>
    </w:p>
    <w:p w14:paraId="6F98C9D5" w14:textId="77777777" w:rsidR="004D4A2B" w:rsidRDefault="004D4A2B" w:rsidP="00FD0D8E">
      <w:pPr>
        <w:pStyle w:val="ListParagraph"/>
        <w:spacing w:line="240" w:lineRule="auto"/>
        <w:ind w:left="630"/>
        <w:jc w:val="right"/>
        <w:outlineLvl w:val="0"/>
        <w:rPr>
          <w:rFonts w:ascii="Palatino-Italic" w:hAnsi="Palatino-Italic" w:cs="Palatino-Italic"/>
          <w:i/>
          <w:iCs/>
          <w:lang w:val="es-PE"/>
        </w:rPr>
      </w:pPr>
    </w:p>
    <w:p w14:paraId="77DC52ED" w14:textId="77777777" w:rsidR="004D4A2B" w:rsidRPr="00773D2F" w:rsidRDefault="005A7EC3" w:rsidP="00FD0D8E">
      <w:pPr>
        <w:pStyle w:val="ListParagraph"/>
        <w:spacing w:line="240" w:lineRule="auto"/>
        <w:ind w:left="630"/>
        <w:jc w:val="right"/>
        <w:outlineLvl w:val="0"/>
        <w:rPr>
          <w:rFonts w:ascii="Palatino-Italic" w:hAnsi="Palatino-Italic" w:cs="Palatino-Italic"/>
          <w:i/>
          <w:iCs/>
          <w:lang w:val="es-PE"/>
        </w:rPr>
      </w:pPr>
      <w:r>
        <w:rPr>
          <w:rFonts w:ascii="Palatino-Italic" w:hAnsi="Palatino-Italic" w:cs="Palatino-Italic"/>
          <w:i/>
          <w:iCs/>
          <w:lang w:val="es-PE"/>
        </w:rPr>
        <w:t>Continúa en la página siguiente</w:t>
      </w:r>
    </w:p>
    <w:p w14:paraId="5981CB1B" w14:textId="77777777" w:rsidR="004D4A2B" w:rsidRPr="00773D2F" w:rsidRDefault="004D4A2B" w:rsidP="00FD0D8E">
      <w:pPr>
        <w:spacing w:after="120" w:line="240" w:lineRule="auto"/>
        <w:outlineLvl w:val="0"/>
        <w:rPr>
          <w:rFonts w:ascii="Palatino-Medium" w:hAnsi="Palatino-Medium" w:cs="Palatino-Medium"/>
          <w:b/>
          <w:bCs/>
          <w:lang w:val="es-PE"/>
        </w:rPr>
      </w:pPr>
      <w:r>
        <w:rPr>
          <w:rFonts w:ascii="Palatino-MediumItalic" w:hAnsi="Palatino-MediumItalic" w:cs="Palatino-MediumItalic"/>
          <w:b/>
          <w:bCs/>
          <w:i/>
          <w:iCs/>
          <w:sz w:val="36"/>
          <w:szCs w:val="36"/>
          <w:lang w:val="es-PE"/>
        </w:rPr>
        <w:t>Auto-Observación: Cuá</w:t>
      </w:r>
      <w:r w:rsidRPr="00773D2F">
        <w:rPr>
          <w:rFonts w:ascii="Palatino-MediumItalic" w:hAnsi="Palatino-MediumItalic" w:cs="Palatino-MediumItalic"/>
          <w:b/>
          <w:bCs/>
          <w:i/>
          <w:iCs/>
          <w:sz w:val="36"/>
          <w:szCs w:val="36"/>
          <w:lang w:val="es-PE"/>
        </w:rPr>
        <w:t xml:space="preserve">ndo Llamar a Mi Doctor </w:t>
      </w:r>
      <w:r w:rsidRPr="00773D2F">
        <w:rPr>
          <w:rFonts w:ascii="Palatino-Medium" w:hAnsi="Palatino-Medium" w:cs="Palatino-Medium"/>
          <w:b/>
          <w:bCs/>
          <w:lang w:val="es-PE"/>
        </w:rPr>
        <w:t>(</w:t>
      </w:r>
      <w:r>
        <w:rPr>
          <w:rFonts w:ascii="Palatino-Medium" w:hAnsi="Palatino-Medium" w:cs="Palatino-Medium"/>
          <w:b/>
          <w:bCs/>
          <w:lang w:val="es-PE"/>
        </w:rPr>
        <w:t>continuación</w:t>
      </w:r>
      <w:r w:rsidRPr="00773D2F">
        <w:rPr>
          <w:rFonts w:ascii="Palatino-Medium" w:hAnsi="Palatino-Medium" w:cs="Palatino-Medium"/>
          <w:b/>
          <w:bCs/>
          <w:lang w:val="es-PE"/>
        </w:rPr>
        <w:t>)</w:t>
      </w:r>
    </w:p>
    <w:p w14:paraId="782BC037" w14:textId="77777777" w:rsidR="004D4A2B" w:rsidRPr="00773D2F" w:rsidRDefault="004D4A2B" w:rsidP="00477A61">
      <w:pPr>
        <w:tabs>
          <w:tab w:val="left" w:pos="270"/>
          <w:tab w:val="left" w:pos="360"/>
        </w:tabs>
        <w:spacing w:after="0" w:line="240" w:lineRule="auto"/>
        <w:rPr>
          <w:rFonts w:ascii="Optima-Bold" w:hAnsi="Optima-Bold" w:cs="Optima-Bold"/>
          <w:b/>
          <w:bCs/>
          <w:sz w:val="26"/>
          <w:szCs w:val="26"/>
          <w:lang w:val="es-PE"/>
        </w:rPr>
      </w:pPr>
      <w:r w:rsidRPr="00773D2F">
        <w:rPr>
          <w:rFonts w:ascii="Optima-Bold" w:hAnsi="Optima-Bold" w:cs="Optima-Bold"/>
          <w:b/>
          <w:bCs/>
          <w:sz w:val="26"/>
          <w:szCs w:val="26"/>
          <w:lang w:val="es-PE"/>
        </w:rPr>
        <w:t>10. CORAZÓN Y CIRCULACIÓN</w:t>
      </w:r>
    </w:p>
    <w:p w14:paraId="40D84C61" w14:textId="77777777" w:rsidR="004D4A2B" w:rsidRPr="00773D2F" w:rsidRDefault="004D4A2B" w:rsidP="00F94B60">
      <w:pPr>
        <w:tabs>
          <w:tab w:val="left" w:pos="270"/>
          <w:tab w:val="left" w:pos="360"/>
        </w:tabs>
        <w:spacing w:after="0" w:line="240" w:lineRule="auto"/>
        <w:ind w:left="446"/>
        <w:rPr>
          <w:rFonts w:ascii="Optima-Bold" w:hAnsi="Optima-Bold" w:cs="Optima-Bold"/>
          <w:b/>
          <w:bCs/>
          <w:lang w:val="es-PE"/>
        </w:rPr>
      </w:pPr>
      <w:r w:rsidRPr="00773D2F">
        <w:rPr>
          <w:rFonts w:ascii="Optima-Bold" w:hAnsi="Optima-Bold" w:cs="Optima-Bold"/>
          <w:b/>
          <w:bCs/>
          <w:lang w:val="es-PE"/>
        </w:rPr>
        <w:t>Llame a su doctor INMEDIATAMENTE</w:t>
      </w:r>
      <w:r>
        <w:rPr>
          <w:rFonts w:ascii="Optima-Bold" w:hAnsi="Optima-Bold" w:cs="Optima-Bold"/>
          <w:b/>
          <w:bCs/>
          <w:lang w:val="es-PE"/>
        </w:rPr>
        <w:t xml:space="preserve"> si usted está</w:t>
      </w:r>
      <w:r w:rsidRPr="00773D2F">
        <w:rPr>
          <w:rFonts w:ascii="Optima-Bold" w:hAnsi="Optima-Bold" w:cs="Optima-Bold"/>
          <w:b/>
          <w:bCs/>
          <w:lang w:val="es-PE"/>
        </w:rPr>
        <w:t xml:space="preserve"> sintiendo alguno de los siguientes:</w:t>
      </w:r>
    </w:p>
    <w:p w14:paraId="44B690CB" w14:textId="77777777" w:rsidR="004D4A2B" w:rsidRPr="00773D2F" w:rsidRDefault="004D4A2B" w:rsidP="00E441D4">
      <w:pPr>
        <w:pStyle w:val="ListParagraph"/>
        <w:numPr>
          <w:ilvl w:val="0"/>
          <w:numId w:val="24"/>
        </w:numPr>
        <w:tabs>
          <w:tab w:val="left" w:pos="270"/>
          <w:tab w:val="left" w:pos="360"/>
        </w:tabs>
        <w:spacing w:line="240" w:lineRule="auto"/>
        <w:ind w:left="720" w:hanging="270"/>
        <w:rPr>
          <w:rFonts w:ascii="Optima-Bold" w:hAnsi="Optima-Bold" w:cs="Optima-Bold"/>
          <w:b/>
          <w:bCs/>
          <w:sz w:val="26"/>
          <w:szCs w:val="26"/>
          <w:lang w:val="es-PE"/>
        </w:rPr>
      </w:pPr>
      <w:r>
        <w:rPr>
          <w:rFonts w:ascii="Palatino-Roman" w:hAnsi="Palatino-Roman" w:cs="Palatino-Roman"/>
          <w:lang w:val="es-PE"/>
        </w:rPr>
        <w:t xml:space="preserve">Dolor en el </w:t>
      </w:r>
      <w:r w:rsidRPr="00773D2F">
        <w:rPr>
          <w:rFonts w:ascii="Palatino-Roman" w:hAnsi="Palatino-Roman" w:cs="Palatino-Roman"/>
          <w:lang w:val="es-PE"/>
        </w:rPr>
        <w:t xml:space="preserve"> pecho.</w:t>
      </w:r>
    </w:p>
    <w:p w14:paraId="02F53203" w14:textId="77777777" w:rsidR="004D4A2B" w:rsidRPr="00C4037B" w:rsidRDefault="004D4A2B" w:rsidP="00E441D4">
      <w:pPr>
        <w:pStyle w:val="ListParagraph"/>
        <w:numPr>
          <w:ilvl w:val="0"/>
          <w:numId w:val="24"/>
        </w:numPr>
        <w:tabs>
          <w:tab w:val="left" w:pos="270"/>
          <w:tab w:val="left" w:pos="360"/>
        </w:tabs>
        <w:spacing w:line="240" w:lineRule="auto"/>
        <w:ind w:left="720" w:hanging="270"/>
        <w:rPr>
          <w:rFonts w:ascii="Optima-Bold" w:hAnsi="Optima-Bold" w:cs="Optima-Bold"/>
          <w:b/>
          <w:bCs/>
          <w:sz w:val="26"/>
          <w:szCs w:val="26"/>
          <w:lang w:val="es-PE"/>
        </w:rPr>
      </w:pPr>
      <w:r w:rsidRPr="00C4037B">
        <w:rPr>
          <w:rFonts w:ascii="Palatino-Roman" w:hAnsi="Palatino-Roman" w:cs="Palatino-Roman"/>
          <w:lang w:val="es-PE"/>
        </w:rPr>
        <w:t>Palpitaciones</w:t>
      </w:r>
      <w:r>
        <w:rPr>
          <w:rFonts w:ascii="Palatino-Roman" w:hAnsi="Palatino-Roman" w:cs="Palatino-Roman"/>
          <w:lang w:val="es-PE"/>
        </w:rPr>
        <w:t>.</w:t>
      </w:r>
    </w:p>
    <w:p w14:paraId="05474AFC" w14:textId="77777777" w:rsidR="004D4A2B" w:rsidRPr="00773D2F" w:rsidRDefault="004D4A2B" w:rsidP="00E441D4">
      <w:pPr>
        <w:pStyle w:val="ListParagraph"/>
        <w:numPr>
          <w:ilvl w:val="0"/>
          <w:numId w:val="24"/>
        </w:numPr>
        <w:tabs>
          <w:tab w:val="left" w:pos="270"/>
          <w:tab w:val="left" w:pos="360"/>
        </w:tabs>
        <w:spacing w:line="240" w:lineRule="auto"/>
        <w:ind w:left="720" w:hanging="270"/>
        <w:rPr>
          <w:rFonts w:ascii="Optima-Bold" w:hAnsi="Optima-Bold" w:cs="Optima-Bold"/>
          <w:b/>
          <w:bCs/>
          <w:sz w:val="26"/>
          <w:szCs w:val="26"/>
          <w:lang w:val="es-PE"/>
        </w:rPr>
      </w:pPr>
      <w:r w:rsidRPr="00773D2F">
        <w:rPr>
          <w:rFonts w:ascii="Palatino-Roman" w:hAnsi="Palatino-Roman" w:cs="Palatino-Roman"/>
          <w:lang w:val="es-PE"/>
        </w:rPr>
        <w:t>Latidos fuertes (podría sentirse como “mariposas en el pecho”)</w:t>
      </w:r>
    </w:p>
    <w:p w14:paraId="67ECB242" w14:textId="77777777" w:rsidR="004D4A2B" w:rsidRPr="00773D2F" w:rsidRDefault="004D4A2B" w:rsidP="00E441D4">
      <w:pPr>
        <w:pStyle w:val="ListParagraph"/>
        <w:numPr>
          <w:ilvl w:val="0"/>
          <w:numId w:val="24"/>
        </w:numPr>
        <w:tabs>
          <w:tab w:val="left" w:pos="270"/>
          <w:tab w:val="left" w:pos="360"/>
        </w:tabs>
        <w:spacing w:line="240" w:lineRule="auto"/>
        <w:ind w:left="720" w:hanging="270"/>
        <w:rPr>
          <w:rFonts w:ascii="Optima-Bold" w:hAnsi="Optima-Bold" w:cs="Optima-Bold"/>
          <w:b/>
          <w:bCs/>
          <w:sz w:val="26"/>
          <w:szCs w:val="26"/>
          <w:lang w:val="es-PE"/>
        </w:rPr>
      </w:pPr>
      <w:r w:rsidRPr="00773D2F">
        <w:rPr>
          <w:rFonts w:ascii="Palatino-Roman" w:hAnsi="Palatino-Roman" w:cs="Palatino-Roman"/>
          <w:lang w:val="es-PE"/>
        </w:rPr>
        <w:t>Latidos o ritmo irregular</w:t>
      </w:r>
    </w:p>
    <w:p w14:paraId="40510D20" w14:textId="77777777" w:rsidR="004D4A2B" w:rsidRPr="00773D2F" w:rsidRDefault="004D4A2B" w:rsidP="00E441D4">
      <w:pPr>
        <w:pStyle w:val="ListParagraph"/>
        <w:numPr>
          <w:ilvl w:val="0"/>
          <w:numId w:val="24"/>
        </w:numPr>
        <w:tabs>
          <w:tab w:val="left" w:pos="270"/>
          <w:tab w:val="left" w:pos="360"/>
        </w:tabs>
        <w:spacing w:after="120" w:line="240" w:lineRule="auto"/>
        <w:ind w:left="720" w:hanging="274"/>
        <w:rPr>
          <w:rFonts w:ascii="Optima-Bold" w:hAnsi="Optima-Bold" w:cs="Optima-Bold"/>
          <w:b/>
          <w:bCs/>
          <w:sz w:val="26"/>
          <w:szCs w:val="26"/>
          <w:lang w:val="es-PE"/>
        </w:rPr>
      </w:pPr>
      <w:r w:rsidRPr="00773D2F">
        <w:rPr>
          <w:rFonts w:ascii="Palatino-Roman" w:hAnsi="Palatino-Roman" w:cs="Palatino-Roman"/>
          <w:lang w:val="es-PE"/>
        </w:rPr>
        <w:t>Hinchazón de las manos o pies</w:t>
      </w:r>
    </w:p>
    <w:p w14:paraId="36E9F3E2" w14:textId="77777777" w:rsidR="004D4A2B" w:rsidRPr="00773D2F" w:rsidRDefault="004D4A2B" w:rsidP="00043C05">
      <w:pPr>
        <w:tabs>
          <w:tab w:val="left" w:pos="270"/>
          <w:tab w:val="left" w:pos="360"/>
        </w:tabs>
        <w:spacing w:after="0" w:line="240" w:lineRule="auto"/>
        <w:rPr>
          <w:rFonts w:ascii="Optima-Bold" w:hAnsi="Optima-Bold" w:cs="Optima-Bold"/>
          <w:b/>
          <w:bCs/>
          <w:sz w:val="26"/>
          <w:szCs w:val="26"/>
          <w:lang w:val="es-PE"/>
        </w:rPr>
      </w:pPr>
      <w:r w:rsidRPr="00773D2F">
        <w:rPr>
          <w:rFonts w:ascii="Optima-Bold" w:hAnsi="Optima-Bold" w:cs="Optima-Bold"/>
          <w:b/>
          <w:bCs/>
          <w:sz w:val="26"/>
          <w:szCs w:val="26"/>
          <w:lang w:val="es-PE"/>
        </w:rPr>
        <w:t xml:space="preserve">11. IV (INTRAVENOSA) </w:t>
      </w:r>
      <w:r w:rsidRPr="00C4037B">
        <w:rPr>
          <w:rFonts w:ascii="Optima-Bold" w:hAnsi="Optima-Bold" w:cs="Optima-Bold"/>
          <w:b/>
          <w:bCs/>
          <w:sz w:val="26"/>
          <w:szCs w:val="26"/>
          <w:lang w:val="es-PE"/>
        </w:rPr>
        <w:t>SITIO DEL CATÉTER</w:t>
      </w:r>
      <w:r w:rsidRPr="00B41632">
        <w:rPr>
          <w:rFonts w:ascii="Optima-Bold" w:hAnsi="Optima-Bold" w:cs="Optima-Bold"/>
          <w:b/>
          <w:bCs/>
          <w:color w:val="FF0000"/>
          <w:sz w:val="26"/>
          <w:szCs w:val="26"/>
          <w:lang w:val="es-PE"/>
        </w:rPr>
        <w:t xml:space="preserve"> </w:t>
      </w:r>
    </w:p>
    <w:p w14:paraId="1FC0A66D" w14:textId="77777777" w:rsidR="004D4A2B" w:rsidRPr="00773D2F" w:rsidRDefault="004D4A2B" w:rsidP="00F94B60">
      <w:pPr>
        <w:tabs>
          <w:tab w:val="left" w:pos="270"/>
          <w:tab w:val="left" w:pos="360"/>
        </w:tabs>
        <w:spacing w:after="0" w:line="240" w:lineRule="auto"/>
        <w:ind w:left="446"/>
        <w:rPr>
          <w:rFonts w:ascii="Optima-Bold" w:hAnsi="Optima-Bold" w:cs="Optima-Bold"/>
          <w:b/>
          <w:bCs/>
          <w:lang w:val="es-PE"/>
        </w:rPr>
      </w:pPr>
      <w:r w:rsidRPr="00773D2F">
        <w:rPr>
          <w:rFonts w:ascii="Optima-Bold" w:hAnsi="Optima-Bold" w:cs="Optima-Bold"/>
          <w:b/>
          <w:bCs/>
          <w:lang w:val="es-PE"/>
        </w:rPr>
        <w:t>Llame a su doctor INMEDIATAMENTE</w:t>
      </w:r>
      <w:r>
        <w:rPr>
          <w:rFonts w:ascii="Optima-Bold" w:hAnsi="Optima-Bold" w:cs="Optima-Bold"/>
          <w:b/>
          <w:bCs/>
          <w:lang w:val="es-PE"/>
        </w:rPr>
        <w:t xml:space="preserve"> si usted está</w:t>
      </w:r>
      <w:r w:rsidRPr="00773D2F">
        <w:rPr>
          <w:rFonts w:ascii="Optima-Bold" w:hAnsi="Optima-Bold" w:cs="Optima-Bold"/>
          <w:b/>
          <w:bCs/>
          <w:lang w:val="es-PE"/>
        </w:rPr>
        <w:t xml:space="preserve"> sintiendo alguno de los siguientes:</w:t>
      </w:r>
    </w:p>
    <w:p w14:paraId="68BE125D" w14:textId="77777777" w:rsidR="004D4A2B" w:rsidRPr="00773D2F" w:rsidRDefault="004D4A2B" w:rsidP="00E441D4">
      <w:pPr>
        <w:pStyle w:val="ListParagraph"/>
        <w:numPr>
          <w:ilvl w:val="0"/>
          <w:numId w:val="25"/>
        </w:numPr>
        <w:tabs>
          <w:tab w:val="left" w:pos="270"/>
          <w:tab w:val="left" w:pos="360"/>
        </w:tabs>
        <w:spacing w:line="240" w:lineRule="auto"/>
        <w:ind w:left="720" w:hanging="270"/>
        <w:rPr>
          <w:rFonts w:ascii="Optima-Bold" w:hAnsi="Optima-Bold" w:cs="Optima-Bold"/>
          <w:b/>
          <w:bCs/>
          <w:sz w:val="26"/>
          <w:szCs w:val="26"/>
          <w:lang w:val="es-PE"/>
        </w:rPr>
      </w:pPr>
      <w:r w:rsidRPr="00773D2F">
        <w:rPr>
          <w:rFonts w:ascii="Palatino-Roman" w:hAnsi="Palatino-Roman" w:cs="Palatino-Roman"/>
          <w:lang w:val="es-PE"/>
        </w:rPr>
        <w:t>Enrojecimiento</w:t>
      </w:r>
      <w:r>
        <w:rPr>
          <w:rFonts w:ascii="Palatino-Roman" w:hAnsi="Palatino-Roman" w:cs="Palatino-Roman"/>
          <w:lang w:val="es-PE"/>
        </w:rPr>
        <w:t>.</w:t>
      </w:r>
    </w:p>
    <w:p w14:paraId="540C4AD7" w14:textId="77777777" w:rsidR="004D4A2B" w:rsidRPr="00773D2F" w:rsidRDefault="004D4A2B" w:rsidP="00E441D4">
      <w:pPr>
        <w:pStyle w:val="ListParagraph"/>
        <w:numPr>
          <w:ilvl w:val="0"/>
          <w:numId w:val="25"/>
        </w:numPr>
        <w:tabs>
          <w:tab w:val="left" w:pos="270"/>
          <w:tab w:val="left" w:pos="360"/>
        </w:tabs>
        <w:spacing w:line="240" w:lineRule="auto"/>
        <w:ind w:left="720" w:hanging="270"/>
        <w:rPr>
          <w:rFonts w:ascii="Optima-Bold" w:hAnsi="Optima-Bold" w:cs="Optima-Bold"/>
          <w:b/>
          <w:bCs/>
          <w:sz w:val="26"/>
          <w:szCs w:val="26"/>
          <w:lang w:val="es-PE"/>
        </w:rPr>
      </w:pPr>
      <w:r w:rsidRPr="00773D2F">
        <w:rPr>
          <w:rFonts w:ascii="Palatino-Roman" w:hAnsi="Palatino-Roman" w:cs="Palatino-Roman"/>
          <w:lang w:val="es-PE"/>
        </w:rPr>
        <w:t>Hinchazón.</w:t>
      </w:r>
    </w:p>
    <w:p w14:paraId="7DB274E9" w14:textId="77777777" w:rsidR="004D4A2B" w:rsidRPr="00773D2F" w:rsidRDefault="004D4A2B" w:rsidP="00E441D4">
      <w:pPr>
        <w:pStyle w:val="ListParagraph"/>
        <w:numPr>
          <w:ilvl w:val="0"/>
          <w:numId w:val="25"/>
        </w:numPr>
        <w:tabs>
          <w:tab w:val="left" w:pos="270"/>
          <w:tab w:val="left" w:pos="360"/>
        </w:tabs>
        <w:spacing w:line="240" w:lineRule="auto"/>
        <w:ind w:left="720" w:hanging="270"/>
        <w:rPr>
          <w:rFonts w:ascii="Optima-Bold" w:hAnsi="Optima-Bold" w:cs="Optima-Bold"/>
          <w:b/>
          <w:bCs/>
          <w:sz w:val="26"/>
          <w:szCs w:val="26"/>
          <w:lang w:val="es-PE"/>
        </w:rPr>
      </w:pPr>
      <w:r w:rsidRPr="00773D2F">
        <w:rPr>
          <w:rFonts w:ascii="Palatino-Roman" w:hAnsi="Palatino-Roman" w:cs="Palatino-Roman"/>
          <w:lang w:val="es-PE"/>
        </w:rPr>
        <w:t>Secreción.</w:t>
      </w:r>
    </w:p>
    <w:p w14:paraId="41870EE0" w14:textId="77777777" w:rsidR="004D4A2B" w:rsidRPr="000B28B3" w:rsidRDefault="004D4A2B" w:rsidP="00E441D4">
      <w:pPr>
        <w:pStyle w:val="ListParagraph"/>
        <w:numPr>
          <w:ilvl w:val="0"/>
          <w:numId w:val="25"/>
        </w:numPr>
        <w:tabs>
          <w:tab w:val="left" w:pos="270"/>
          <w:tab w:val="left" w:pos="360"/>
        </w:tabs>
        <w:spacing w:line="240" w:lineRule="auto"/>
        <w:ind w:left="720" w:hanging="270"/>
        <w:rPr>
          <w:rFonts w:ascii="Optima-Bold" w:hAnsi="Optima-Bold" w:cs="Optima-Bold"/>
          <w:b/>
          <w:bCs/>
          <w:sz w:val="26"/>
          <w:szCs w:val="26"/>
          <w:lang w:val="es-PE"/>
        </w:rPr>
      </w:pPr>
      <w:r w:rsidRPr="00773D2F">
        <w:rPr>
          <w:rFonts w:ascii="Palatino-Roman" w:hAnsi="Palatino-Roman" w:cs="Palatino-Roman"/>
          <w:lang w:val="es-PE"/>
        </w:rPr>
        <w:t>Sensibilidad.</w:t>
      </w:r>
    </w:p>
    <w:p w14:paraId="10BB0987" w14:textId="77777777" w:rsidR="004D4A2B" w:rsidRPr="000B28B3" w:rsidRDefault="004D4A2B" w:rsidP="000B28B3">
      <w:pPr>
        <w:pStyle w:val="ListParagraph"/>
        <w:numPr>
          <w:ilvl w:val="0"/>
          <w:numId w:val="25"/>
        </w:numPr>
        <w:tabs>
          <w:tab w:val="left" w:pos="270"/>
          <w:tab w:val="left" w:pos="360"/>
        </w:tabs>
        <w:spacing w:line="240" w:lineRule="auto"/>
        <w:ind w:left="720" w:hanging="270"/>
        <w:rPr>
          <w:rFonts w:ascii="Optima-Bold" w:hAnsi="Optima-Bold" w:cs="Optima-Bold"/>
          <w:b/>
          <w:bCs/>
          <w:sz w:val="26"/>
          <w:szCs w:val="26"/>
          <w:lang w:val="es-PE"/>
        </w:rPr>
      </w:pPr>
      <w:r>
        <w:rPr>
          <w:rFonts w:ascii="Palatino-Roman" w:hAnsi="Palatino-Roman" w:cs="Palatino-Roman"/>
          <w:lang w:val="es-PE"/>
        </w:rPr>
        <w:t>Catéter que gotea</w:t>
      </w:r>
    </w:p>
    <w:p w14:paraId="096EDA8F" w14:textId="77777777" w:rsidR="004D4A2B" w:rsidRPr="000B28B3" w:rsidRDefault="004D4A2B" w:rsidP="000B28B3">
      <w:pPr>
        <w:pStyle w:val="ListParagraph"/>
        <w:numPr>
          <w:ilvl w:val="0"/>
          <w:numId w:val="25"/>
        </w:numPr>
        <w:tabs>
          <w:tab w:val="left" w:pos="270"/>
          <w:tab w:val="left" w:pos="360"/>
        </w:tabs>
        <w:spacing w:line="240" w:lineRule="auto"/>
        <w:ind w:left="720" w:hanging="270"/>
        <w:rPr>
          <w:rFonts w:ascii="Optima-Bold" w:hAnsi="Optima-Bold" w:cs="Optima-Bold"/>
          <w:b/>
          <w:bCs/>
          <w:sz w:val="26"/>
          <w:szCs w:val="26"/>
          <w:lang w:val="es-PE"/>
        </w:rPr>
      </w:pPr>
      <w:r w:rsidRPr="000B28B3">
        <w:rPr>
          <w:rFonts w:ascii="Palatino-Roman" w:hAnsi="Palatino-Roman" w:cs="Palatino-Roman"/>
          <w:lang w:val="es-PE"/>
        </w:rPr>
        <w:t>Catéter que se sale de lugar.</w:t>
      </w:r>
    </w:p>
    <w:p w14:paraId="4ECBD98B" w14:textId="77777777" w:rsidR="004D4A2B" w:rsidRPr="00773D2F" w:rsidRDefault="004D4A2B" w:rsidP="00E441D4">
      <w:pPr>
        <w:pStyle w:val="ListParagraph"/>
        <w:numPr>
          <w:ilvl w:val="0"/>
          <w:numId w:val="25"/>
        </w:numPr>
        <w:tabs>
          <w:tab w:val="left" w:pos="270"/>
          <w:tab w:val="left" w:pos="360"/>
        </w:tabs>
        <w:spacing w:after="120" w:line="240" w:lineRule="auto"/>
        <w:ind w:left="720" w:hanging="274"/>
        <w:rPr>
          <w:rFonts w:ascii="Optima-Bold" w:hAnsi="Optima-Bold" w:cs="Optima-Bold"/>
          <w:b/>
          <w:bCs/>
          <w:sz w:val="26"/>
          <w:szCs w:val="26"/>
          <w:lang w:val="es-PE"/>
        </w:rPr>
      </w:pPr>
      <w:r>
        <w:rPr>
          <w:rFonts w:ascii="Palatino-Roman" w:hAnsi="Palatino-Roman" w:cs="Palatino-Roman"/>
          <w:lang w:val="es-PE"/>
        </w:rPr>
        <w:t>Dificultad</w:t>
      </w:r>
      <w:r w:rsidRPr="00773D2F">
        <w:rPr>
          <w:rFonts w:ascii="Palatino-Roman" w:hAnsi="Palatino-Roman" w:cs="Palatino-Roman"/>
          <w:lang w:val="es-PE"/>
        </w:rPr>
        <w:t xml:space="preserve"> para enjuagar el catéter.</w:t>
      </w:r>
    </w:p>
    <w:p w14:paraId="6CF0091A" w14:textId="77777777" w:rsidR="004D4A2B" w:rsidRPr="00773D2F" w:rsidRDefault="004D4A2B" w:rsidP="001512B5">
      <w:pPr>
        <w:tabs>
          <w:tab w:val="left" w:pos="270"/>
          <w:tab w:val="left" w:pos="360"/>
        </w:tabs>
        <w:spacing w:after="0" w:line="240" w:lineRule="auto"/>
        <w:rPr>
          <w:rFonts w:ascii="Optima-Bold" w:hAnsi="Optima-Bold" w:cs="Optima-Bold"/>
          <w:b/>
          <w:bCs/>
          <w:sz w:val="26"/>
          <w:szCs w:val="26"/>
          <w:lang w:val="es-PE"/>
        </w:rPr>
      </w:pPr>
      <w:r w:rsidRPr="00773D2F">
        <w:rPr>
          <w:rFonts w:ascii="Optima-Bold" w:hAnsi="Optima-Bold" w:cs="Optima-Bold"/>
          <w:b/>
          <w:bCs/>
          <w:sz w:val="26"/>
          <w:szCs w:val="26"/>
          <w:lang w:val="es-PE"/>
        </w:rPr>
        <w:t>12. BOCA/GARGANTA</w:t>
      </w:r>
    </w:p>
    <w:p w14:paraId="611AE59E" w14:textId="77777777" w:rsidR="004D4A2B" w:rsidRPr="00773D2F" w:rsidRDefault="004D4A2B" w:rsidP="00FD0D8E">
      <w:pPr>
        <w:tabs>
          <w:tab w:val="left" w:pos="270"/>
          <w:tab w:val="left" w:pos="360"/>
        </w:tabs>
        <w:spacing w:after="0" w:line="240" w:lineRule="auto"/>
        <w:ind w:left="446"/>
        <w:outlineLvl w:val="0"/>
        <w:rPr>
          <w:rFonts w:ascii="Optima-Bold" w:hAnsi="Optima-Bold" w:cs="Optima-Bold"/>
          <w:b/>
          <w:bCs/>
          <w:lang w:val="es-PE"/>
        </w:rPr>
      </w:pPr>
      <w:r w:rsidRPr="00773D2F">
        <w:rPr>
          <w:rFonts w:ascii="Optima-Bold" w:hAnsi="Optima-Bold" w:cs="Optima-Bold"/>
          <w:b/>
          <w:bCs/>
          <w:lang w:val="es-PE"/>
        </w:rPr>
        <w:t>Llame a su doctor si usted desarrolla alguno de los siguientes:</w:t>
      </w:r>
    </w:p>
    <w:p w14:paraId="2DF5506A" w14:textId="77777777" w:rsidR="004D4A2B" w:rsidRPr="00773D2F" w:rsidRDefault="004D4A2B" w:rsidP="00E441D4">
      <w:pPr>
        <w:pStyle w:val="ListParagraph"/>
        <w:numPr>
          <w:ilvl w:val="0"/>
          <w:numId w:val="26"/>
        </w:numPr>
        <w:tabs>
          <w:tab w:val="left" w:pos="270"/>
          <w:tab w:val="left" w:pos="360"/>
        </w:tabs>
        <w:spacing w:after="0" w:line="240" w:lineRule="auto"/>
        <w:ind w:left="720" w:hanging="270"/>
        <w:rPr>
          <w:rFonts w:ascii="Optima-Bold" w:hAnsi="Optima-Bold" w:cs="Optima-Bold"/>
          <w:b/>
          <w:bCs/>
          <w:lang w:val="es-PE"/>
        </w:rPr>
      </w:pPr>
      <w:r w:rsidRPr="00773D2F">
        <w:rPr>
          <w:rFonts w:ascii="Palatino-Roman" w:hAnsi="Palatino-Roman" w:cs="Palatino-Roman"/>
          <w:lang w:val="es-PE"/>
        </w:rPr>
        <w:t>Sequedad.</w:t>
      </w:r>
    </w:p>
    <w:p w14:paraId="7E9C588D" w14:textId="77777777" w:rsidR="004D4A2B" w:rsidRPr="00773D2F" w:rsidRDefault="004D4A2B" w:rsidP="00E441D4">
      <w:pPr>
        <w:pStyle w:val="ListParagraph"/>
        <w:numPr>
          <w:ilvl w:val="0"/>
          <w:numId w:val="26"/>
        </w:numPr>
        <w:tabs>
          <w:tab w:val="left" w:pos="270"/>
          <w:tab w:val="left" w:pos="360"/>
        </w:tabs>
        <w:spacing w:after="0" w:line="240" w:lineRule="auto"/>
        <w:ind w:left="720" w:hanging="270"/>
        <w:rPr>
          <w:rFonts w:ascii="Optima-Bold" w:hAnsi="Optima-Bold" w:cs="Optima-Bold"/>
          <w:b/>
          <w:bCs/>
          <w:lang w:val="es-PE"/>
        </w:rPr>
      </w:pPr>
      <w:r w:rsidRPr="00773D2F">
        <w:rPr>
          <w:rFonts w:ascii="Palatino-Roman" w:hAnsi="Palatino-Roman" w:cs="Palatino-Roman"/>
          <w:lang w:val="es-PE"/>
        </w:rPr>
        <w:t>Dolor.</w:t>
      </w:r>
    </w:p>
    <w:p w14:paraId="3E9A1F4A" w14:textId="77777777" w:rsidR="004D4A2B" w:rsidRPr="00773D2F" w:rsidRDefault="004D4A2B" w:rsidP="00E441D4">
      <w:pPr>
        <w:pStyle w:val="ListParagraph"/>
        <w:numPr>
          <w:ilvl w:val="0"/>
          <w:numId w:val="26"/>
        </w:numPr>
        <w:tabs>
          <w:tab w:val="left" w:pos="270"/>
          <w:tab w:val="left" w:pos="360"/>
        </w:tabs>
        <w:spacing w:after="0" w:line="240" w:lineRule="auto"/>
        <w:ind w:left="720" w:hanging="270"/>
        <w:rPr>
          <w:rFonts w:ascii="Optima-Bold" w:hAnsi="Optima-Bold" w:cs="Optima-Bold"/>
          <w:b/>
          <w:bCs/>
          <w:lang w:val="es-PE"/>
        </w:rPr>
      </w:pPr>
      <w:r>
        <w:rPr>
          <w:rFonts w:ascii="Palatino-Roman" w:hAnsi="Palatino-Roman" w:cs="Palatino-Roman"/>
          <w:lang w:val="es-PE"/>
        </w:rPr>
        <w:t>Dificultad para comer o pasar</w:t>
      </w:r>
      <w:r w:rsidRPr="00773D2F">
        <w:rPr>
          <w:rFonts w:ascii="Palatino-Roman" w:hAnsi="Palatino-Roman" w:cs="Palatino-Roman"/>
          <w:lang w:val="es-PE"/>
        </w:rPr>
        <w:t>.</w:t>
      </w:r>
    </w:p>
    <w:p w14:paraId="0B38118D" w14:textId="77777777" w:rsidR="004D4A2B" w:rsidRPr="00773D2F" w:rsidRDefault="004D4A2B" w:rsidP="00E441D4">
      <w:pPr>
        <w:pStyle w:val="ListParagraph"/>
        <w:numPr>
          <w:ilvl w:val="0"/>
          <w:numId w:val="26"/>
        </w:numPr>
        <w:tabs>
          <w:tab w:val="left" w:pos="270"/>
          <w:tab w:val="left" w:pos="360"/>
        </w:tabs>
        <w:spacing w:after="0" w:line="240" w:lineRule="auto"/>
        <w:ind w:left="720" w:hanging="270"/>
        <w:rPr>
          <w:rFonts w:ascii="Optima-Bold" w:hAnsi="Optima-Bold" w:cs="Optima-Bold"/>
          <w:b/>
          <w:bCs/>
          <w:lang w:val="es-PE"/>
        </w:rPr>
      </w:pPr>
      <w:r w:rsidRPr="00773D2F">
        <w:rPr>
          <w:rFonts w:ascii="Palatino-Roman" w:hAnsi="Palatino-Roman" w:cs="Palatino-Roman"/>
          <w:lang w:val="es-PE"/>
        </w:rPr>
        <w:t>Sangrado.</w:t>
      </w:r>
    </w:p>
    <w:p w14:paraId="4AD0677B" w14:textId="77777777" w:rsidR="004D4A2B" w:rsidRPr="00773D2F" w:rsidRDefault="004D4A2B" w:rsidP="00E441D4">
      <w:pPr>
        <w:pStyle w:val="ListParagraph"/>
        <w:numPr>
          <w:ilvl w:val="0"/>
          <w:numId w:val="26"/>
        </w:numPr>
        <w:tabs>
          <w:tab w:val="left" w:pos="270"/>
          <w:tab w:val="left" w:pos="360"/>
        </w:tabs>
        <w:spacing w:after="0" w:line="240" w:lineRule="auto"/>
        <w:ind w:left="720" w:hanging="270"/>
        <w:rPr>
          <w:rFonts w:ascii="Optima-Bold" w:hAnsi="Optima-Bold" w:cs="Optima-Bold"/>
          <w:b/>
          <w:bCs/>
          <w:lang w:val="es-PE"/>
        </w:rPr>
      </w:pPr>
      <w:r w:rsidRPr="00773D2F">
        <w:rPr>
          <w:rFonts w:ascii="Palatino-Roman" w:hAnsi="Palatino-Roman" w:cs="Palatino-Roman"/>
          <w:lang w:val="es-PE"/>
        </w:rPr>
        <w:t>Manchas blancas o rojas.</w:t>
      </w:r>
    </w:p>
    <w:p w14:paraId="33680AA6" w14:textId="77777777" w:rsidR="004D4A2B" w:rsidRPr="00773D2F" w:rsidRDefault="004D4A2B" w:rsidP="00E441D4">
      <w:pPr>
        <w:pStyle w:val="ListParagraph"/>
        <w:numPr>
          <w:ilvl w:val="0"/>
          <w:numId w:val="26"/>
        </w:numPr>
        <w:tabs>
          <w:tab w:val="left" w:pos="270"/>
          <w:tab w:val="left" w:pos="360"/>
        </w:tabs>
        <w:spacing w:after="120" w:line="240" w:lineRule="auto"/>
        <w:ind w:left="720" w:hanging="274"/>
        <w:rPr>
          <w:rFonts w:ascii="Optima-Bold" w:hAnsi="Optima-Bold" w:cs="Optima-Bold"/>
          <w:b/>
          <w:bCs/>
          <w:lang w:val="es-PE"/>
        </w:rPr>
      </w:pPr>
      <w:r w:rsidRPr="00773D2F">
        <w:rPr>
          <w:rFonts w:ascii="Palatino-Roman" w:hAnsi="Palatino-Roman" w:cs="Palatino-Roman"/>
          <w:lang w:val="es-PE"/>
        </w:rPr>
        <w:t>Úlceras (heridas abiertas).</w:t>
      </w:r>
    </w:p>
    <w:p w14:paraId="075B44FC" w14:textId="77777777" w:rsidR="004D4A2B" w:rsidRPr="00773D2F" w:rsidRDefault="004D4A2B" w:rsidP="004746E3">
      <w:pPr>
        <w:tabs>
          <w:tab w:val="left" w:pos="270"/>
          <w:tab w:val="left" w:pos="360"/>
        </w:tabs>
        <w:spacing w:after="0" w:line="240" w:lineRule="auto"/>
        <w:rPr>
          <w:rFonts w:ascii="Optima-Bold" w:hAnsi="Optima-Bold" w:cs="Optima-Bold"/>
          <w:b/>
          <w:bCs/>
          <w:sz w:val="26"/>
          <w:szCs w:val="26"/>
          <w:lang w:val="es-PE"/>
        </w:rPr>
      </w:pPr>
      <w:r w:rsidRPr="00773D2F">
        <w:rPr>
          <w:rFonts w:ascii="Optima-Bold" w:hAnsi="Optima-Bold" w:cs="Optima-Bold"/>
          <w:b/>
          <w:bCs/>
          <w:sz w:val="26"/>
          <w:szCs w:val="26"/>
          <w:lang w:val="es-PE"/>
        </w:rPr>
        <w:t>13. MÚSCULOS/HUESOS</w:t>
      </w:r>
    </w:p>
    <w:p w14:paraId="2D0ECBBB" w14:textId="77777777" w:rsidR="004D4A2B" w:rsidRPr="00773D2F" w:rsidRDefault="004D4A2B" w:rsidP="00FD0D8E">
      <w:pPr>
        <w:autoSpaceDE w:val="0"/>
        <w:autoSpaceDN w:val="0"/>
        <w:adjustRightInd w:val="0"/>
        <w:spacing w:after="0" w:line="240" w:lineRule="auto"/>
        <w:ind w:firstLine="446"/>
        <w:outlineLvl w:val="0"/>
        <w:rPr>
          <w:rFonts w:ascii="Palatino-Bold" w:hAnsi="Palatino-Bold" w:cs="Palatino-Bold"/>
          <w:b/>
          <w:bCs/>
          <w:lang w:val="es-PE"/>
        </w:rPr>
      </w:pPr>
      <w:r w:rsidRPr="00773D2F">
        <w:rPr>
          <w:rFonts w:ascii="Palatino-Bold" w:hAnsi="Palatino-Bold" w:cs="Palatino-Bold"/>
          <w:b/>
          <w:bCs/>
          <w:lang w:val="es-PE"/>
        </w:rPr>
        <w:t>Llame a su doctor si alguno de estos síntomas aparece de repente o no desaparece:</w:t>
      </w:r>
    </w:p>
    <w:p w14:paraId="679269C5" w14:textId="77777777" w:rsidR="004D4A2B" w:rsidRPr="00773D2F" w:rsidRDefault="004D4A2B" w:rsidP="00E441D4">
      <w:pPr>
        <w:pStyle w:val="ListParagraph"/>
        <w:numPr>
          <w:ilvl w:val="0"/>
          <w:numId w:val="27"/>
        </w:numPr>
        <w:autoSpaceDE w:val="0"/>
        <w:autoSpaceDN w:val="0"/>
        <w:adjustRightInd w:val="0"/>
        <w:spacing w:after="0" w:line="240" w:lineRule="auto"/>
        <w:ind w:left="720" w:hanging="270"/>
        <w:rPr>
          <w:rFonts w:ascii="Palatino-Bold" w:hAnsi="Palatino-Bold" w:cs="Palatino-Bold"/>
          <w:b/>
          <w:bCs/>
          <w:lang w:val="es-PE"/>
        </w:rPr>
      </w:pPr>
      <w:r w:rsidRPr="00773D2F">
        <w:rPr>
          <w:rFonts w:ascii="Palatino-Roman" w:hAnsi="Palatino-Roman" w:cs="Palatino-Roman"/>
          <w:lang w:val="es-PE"/>
        </w:rPr>
        <w:lastRenderedPageBreak/>
        <w:t>Dolor o hinchazón.</w:t>
      </w:r>
    </w:p>
    <w:p w14:paraId="543F3E1F" w14:textId="77777777" w:rsidR="004D4A2B" w:rsidRPr="00773D2F" w:rsidRDefault="004D4A2B" w:rsidP="00E441D4">
      <w:pPr>
        <w:pStyle w:val="ListParagraph"/>
        <w:numPr>
          <w:ilvl w:val="0"/>
          <w:numId w:val="27"/>
        </w:numPr>
        <w:autoSpaceDE w:val="0"/>
        <w:autoSpaceDN w:val="0"/>
        <w:adjustRightInd w:val="0"/>
        <w:spacing w:after="0" w:line="240" w:lineRule="auto"/>
        <w:ind w:left="720" w:hanging="270"/>
        <w:rPr>
          <w:rFonts w:ascii="Palatino-Bold" w:hAnsi="Palatino-Bold" w:cs="Palatino-Bold"/>
          <w:b/>
          <w:bCs/>
          <w:lang w:val="es-PE"/>
        </w:rPr>
      </w:pPr>
      <w:r>
        <w:rPr>
          <w:rFonts w:ascii="Palatino-Roman" w:hAnsi="Palatino-Roman" w:cs="Palatino-Roman"/>
          <w:lang w:val="es-PE"/>
        </w:rPr>
        <w:t>Calambres m</w:t>
      </w:r>
      <w:r w:rsidRPr="00773D2F">
        <w:rPr>
          <w:rFonts w:ascii="Palatino-Roman" w:hAnsi="Palatino-Roman" w:cs="Palatino-Roman"/>
          <w:lang w:val="es-PE"/>
        </w:rPr>
        <w:t>usculares.</w:t>
      </w:r>
    </w:p>
    <w:p w14:paraId="4CD6C662" w14:textId="77777777" w:rsidR="004D4A2B" w:rsidRPr="00773D2F" w:rsidRDefault="004D4A2B" w:rsidP="00E441D4">
      <w:pPr>
        <w:pStyle w:val="ListParagraph"/>
        <w:numPr>
          <w:ilvl w:val="0"/>
          <w:numId w:val="27"/>
        </w:numPr>
        <w:autoSpaceDE w:val="0"/>
        <w:autoSpaceDN w:val="0"/>
        <w:adjustRightInd w:val="0"/>
        <w:spacing w:after="0" w:line="240" w:lineRule="auto"/>
        <w:ind w:left="720" w:hanging="270"/>
        <w:rPr>
          <w:rFonts w:ascii="Palatino-Roman" w:hAnsi="Palatino-Roman" w:cs="Palatino-Bold"/>
          <w:b/>
          <w:bCs/>
          <w:lang w:val="es-PE"/>
        </w:rPr>
      </w:pPr>
      <w:r>
        <w:rPr>
          <w:rFonts w:ascii="Palatino-Roman" w:hAnsi="Palatino-Roman" w:cs="Palatino-Bold"/>
          <w:bCs/>
          <w:lang w:val="es-PE"/>
        </w:rPr>
        <w:t>R</w:t>
      </w:r>
      <w:r w:rsidRPr="00773D2F">
        <w:rPr>
          <w:rFonts w:ascii="Palatino-Roman" w:hAnsi="Palatino-Roman" w:cs="Palatino-Bold"/>
          <w:bCs/>
          <w:lang w:val="es-PE"/>
        </w:rPr>
        <w:t>igidez</w:t>
      </w:r>
      <w:r>
        <w:rPr>
          <w:rFonts w:ascii="Palatino-Roman" w:hAnsi="Palatino-Roman" w:cs="Palatino-Bold"/>
          <w:bCs/>
          <w:lang w:val="es-PE"/>
        </w:rPr>
        <w:t>.</w:t>
      </w:r>
    </w:p>
    <w:p w14:paraId="2665A376" w14:textId="77777777" w:rsidR="004D4A2B" w:rsidRPr="00773D2F" w:rsidRDefault="004D4A2B" w:rsidP="00E441D4">
      <w:pPr>
        <w:pStyle w:val="ListParagraph"/>
        <w:numPr>
          <w:ilvl w:val="0"/>
          <w:numId w:val="27"/>
        </w:numPr>
        <w:autoSpaceDE w:val="0"/>
        <w:autoSpaceDN w:val="0"/>
        <w:adjustRightInd w:val="0"/>
        <w:spacing w:after="0" w:line="240" w:lineRule="auto"/>
        <w:ind w:left="720" w:hanging="270"/>
        <w:rPr>
          <w:rFonts w:ascii="Palatino-Roman" w:hAnsi="Palatino-Roman" w:cs="Palatino-Bold"/>
          <w:b/>
          <w:bCs/>
          <w:lang w:val="es-PE"/>
        </w:rPr>
      </w:pPr>
      <w:r w:rsidRPr="00773D2F">
        <w:rPr>
          <w:rFonts w:ascii="Palatino-Roman" w:hAnsi="Palatino-Roman" w:cs="Palatino-Bold"/>
          <w:bCs/>
          <w:lang w:val="es-PE"/>
        </w:rPr>
        <w:t>Dificultad para caminar o ponerse de pie</w:t>
      </w:r>
      <w:r>
        <w:rPr>
          <w:rFonts w:ascii="Palatino-Roman" w:hAnsi="Palatino-Roman" w:cs="Palatino-Bold"/>
          <w:bCs/>
          <w:lang w:val="es-PE"/>
        </w:rPr>
        <w:t>.</w:t>
      </w:r>
    </w:p>
    <w:p w14:paraId="086B244A" w14:textId="77777777" w:rsidR="004D4A2B" w:rsidRDefault="005A7EC3" w:rsidP="00477A61">
      <w:pPr>
        <w:pStyle w:val="ListParagraph"/>
        <w:spacing w:line="240" w:lineRule="auto"/>
        <w:ind w:left="1166"/>
        <w:jc w:val="right"/>
        <w:rPr>
          <w:rFonts w:ascii="Palatino-Italic" w:hAnsi="Palatino-Italic" w:cs="Palatino-Italic"/>
          <w:i/>
          <w:iCs/>
          <w:lang w:val="es-PE"/>
        </w:rPr>
      </w:pPr>
      <w:r>
        <w:rPr>
          <w:rFonts w:ascii="Palatino-Italic" w:hAnsi="Palatino-Italic" w:cs="Palatino-Italic"/>
          <w:i/>
          <w:iCs/>
          <w:lang w:val="es-PE"/>
        </w:rPr>
        <w:t>Continúa en la página siguiente</w:t>
      </w:r>
    </w:p>
    <w:p w14:paraId="0878643E" w14:textId="77777777" w:rsidR="001914D5" w:rsidRDefault="001914D5" w:rsidP="00FD0D8E">
      <w:pPr>
        <w:spacing w:after="120" w:line="240" w:lineRule="auto"/>
        <w:outlineLvl w:val="0"/>
        <w:rPr>
          <w:rFonts w:ascii="Palatino-Italic" w:hAnsi="Palatino-Italic" w:cs="Palatino-Italic"/>
          <w:i/>
          <w:iCs/>
          <w:lang w:val="es-PE"/>
        </w:rPr>
      </w:pPr>
    </w:p>
    <w:p w14:paraId="4BC7DC0E" w14:textId="77777777" w:rsidR="004D4A2B" w:rsidRPr="00773D2F" w:rsidRDefault="004D4A2B" w:rsidP="00FD0D8E">
      <w:pPr>
        <w:spacing w:after="120" w:line="240" w:lineRule="auto"/>
        <w:outlineLvl w:val="0"/>
        <w:rPr>
          <w:rFonts w:ascii="Palatino-Medium" w:hAnsi="Palatino-Medium" w:cs="Palatino-Medium"/>
          <w:b/>
          <w:bCs/>
          <w:lang w:val="es-PE"/>
        </w:rPr>
      </w:pPr>
      <w:r>
        <w:rPr>
          <w:rFonts w:ascii="Palatino-MediumItalic" w:hAnsi="Palatino-MediumItalic" w:cs="Palatino-MediumItalic"/>
          <w:b/>
          <w:bCs/>
          <w:i/>
          <w:iCs/>
          <w:sz w:val="36"/>
          <w:szCs w:val="36"/>
          <w:lang w:val="es-PE"/>
        </w:rPr>
        <w:t>Auto-Observación: Cuá</w:t>
      </w:r>
      <w:r w:rsidRPr="00773D2F">
        <w:rPr>
          <w:rFonts w:ascii="Palatino-MediumItalic" w:hAnsi="Palatino-MediumItalic" w:cs="Palatino-MediumItalic"/>
          <w:b/>
          <w:bCs/>
          <w:i/>
          <w:iCs/>
          <w:sz w:val="36"/>
          <w:szCs w:val="36"/>
          <w:lang w:val="es-PE"/>
        </w:rPr>
        <w:t xml:space="preserve">ndo Llamar a Mi Doctor </w:t>
      </w:r>
      <w:r w:rsidRPr="00773D2F">
        <w:rPr>
          <w:rFonts w:ascii="Palatino-Medium" w:hAnsi="Palatino-Medium" w:cs="Palatino-Medium"/>
          <w:b/>
          <w:bCs/>
          <w:lang w:val="es-PE"/>
        </w:rPr>
        <w:t>(</w:t>
      </w:r>
      <w:r>
        <w:rPr>
          <w:rFonts w:ascii="Palatino-Medium" w:hAnsi="Palatino-Medium" w:cs="Palatino-Medium"/>
          <w:b/>
          <w:bCs/>
          <w:lang w:val="es-PE"/>
        </w:rPr>
        <w:t>continuación</w:t>
      </w:r>
      <w:r w:rsidRPr="00773D2F">
        <w:rPr>
          <w:rFonts w:ascii="Palatino-Medium" w:hAnsi="Palatino-Medium" w:cs="Palatino-Medium"/>
          <w:b/>
          <w:bCs/>
          <w:lang w:val="es-PE"/>
        </w:rPr>
        <w:t>)</w:t>
      </w:r>
    </w:p>
    <w:p w14:paraId="015EB595" w14:textId="77777777" w:rsidR="004D4A2B" w:rsidRPr="00773D2F" w:rsidRDefault="004D4A2B" w:rsidP="00477A61">
      <w:pPr>
        <w:pStyle w:val="ListParagraph"/>
        <w:spacing w:after="0" w:line="240" w:lineRule="auto"/>
        <w:ind w:left="0"/>
        <w:rPr>
          <w:rFonts w:ascii="Optima-Bold" w:hAnsi="Optima-Bold" w:cs="Optima-Bold"/>
          <w:b/>
          <w:bCs/>
          <w:sz w:val="26"/>
          <w:szCs w:val="26"/>
          <w:lang w:val="es-PE"/>
        </w:rPr>
      </w:pPr>
      <w:r w:rsidRPr="00773D2F">
        <w:rPr>
          <w:rFonts w:ascii="Optima-Bold" w:hAnsi="Optima-Bold" w:cs="Optima-Bold"/>
          <w:b/>
          <w:bCs/>
          <w:sz w:val="26"/>
          <w:szCs w:val="26"/>
          <w:lang w:val="es-PE"/>
        </w:rPr>
        <w:t>14. NEUROLÓGICO</w:t>
      </w:r>
    </w:p>
    <w:p w14:paraId="70ED3FB2" w14:textId="77777777" w:rsidR="004D4A2B" w:rsidRPr="00773D2F" w:rsidRDefault="004D4A2B" w:rsidP="00477A61">
      <w:pPr>
        <w:autoSpaceDE w:val="0"/>
        <w:autoSpaceDN w:val="0"/>
        <w:adjustRightInd w:val="0"/>
        <w:spacing w:after="0" w:line="240" w:lineRule="auto"/>
        <w:ind w:left="450"/>
        <w:rPr>
          <w:rFonts w:ascii="Palatino-Italic" w:hAnsi="Palatino-Italic" w:cs="Palatino-Italic"/>
          <w:b/>
          <w:i/>
          <w:iCs/>
          <w:lang w:val="es-PE"/>
        </w:rPr>
      </w:pPr>
      <w:r w:rsidRPr="00773D2F">
        <w:rPr>
          <w:rFonts w:ascii="Palatino-Bold" w:hAnsi="Palatino-Bold" w:cs="Palatino-Bold"/>
          <w:b/>
          <w:bCs/>
          <w:lang w:val="es-PE"/>
        </w:rPr>
        <w:t>Llame a su doctor si alguno de los siguientes ap</w:t>
      </w:r>
      <w:r>
        <w:rPr>
          <w:rFonts w:ascii="Palatino-Bold" w:hAnsi="Palatino-Bold" w:cs="Palatino-Bold"/>
          <w:b/>
          <w:bCs/>
          <w:lang w:val="es-PE"/>
        </w:rPr>
        <w:t>arece como Nuevo S</w:t>
      </w:r>
      <w:r w:rsidRPr="00773D2F">
        <w:rPr>
          <w:rFonts w:ascii="Palatino-Bold" w:hAnsi="Palatino-Bold" w:cs="Palatino-Bold"/>
          <w:b/>
          <w:bCs/>
          <w:lang w:val="es-PE"/>
        </w:rPr>
        <w:t>íntoma o permanece por más de algunas horas.</w:t>
      </w:r>
    </w:p>
    <w:p w14:paraId="50E93077" w14:textId="77777777" w:rsidR="004D4A2B" w:rsidRPr="00773D2F" w:rsidRDefault="004D4A2B" w:rsidP="00E441D4">
      <w:pPr>
        <w:pStyle w:val="ListParagraph"/>
        <w:numPr>
          <w:ilvl w:val="0"/>
          <w:numId w:val="28"/>
        </w:numPr>
        <w:autoSpaceDE w:val="0"/>
        <w:autoSpaceDN w:val="0"/>
        <w:adjustRightInd w:val="0"/>
        <w:spacing w:after="0" w:line="240" w:lineRule="auto"/>
        <w:ind w:left="720" w:hanging="270"/>
        <w:rPr>
          <w:rFonts w:ascii="Palatino-Roman" w:hAnsi="Palatino-Roman" w:cs="Palatino-Bold"/>
          <w:b/>
          <w:bCs/>
          <w:lang w:val="es-PE"/>
        </w:rPr>
      </w:pPr>
      <w:r w:rsidRPr="00773D2F">
        <w:rPr>
          <w:rFonts w:ascii="Palatino-Roman" w:hAnsi="Palatino-Roman" w:cs="Palatino-Roman"/>
          <w:lang w:val="es-PE"/>
        </w:rPr>
        <w:t>Dolor de cabeza.</w:t>
      </w:r>
    </w:p>
    <w:p w14:paraId="4A304B32" w14:textId="77777777" w:rsidR="004D4A2B" w:rsidRPr="00773D2F" w:rsidRDefault="004D4A2B" w:rsidP="00E441D4">
      <w:pPr>
        <w:pStyle w:val="ListParagraph"/>
        <w:numPr>
          <w:ilvl w:val="0"/>
          <w:numId w:val="28"/>
        </w:numPr>
        <w:autoSpaceDE w:val="0"/>
        <w:autoSpaceDN w:val="0"/>
        <w:adjustRightInd w:val="0"/>
        <w:spacing w:after="0" w:line="240" w:lineRule="auto"/>
        <w:ind w:left="720" w:hanging="270"/>
        <w:rPr>
          <w:rFonts w:ascii="Palatino-Roman" w:hAnsi="Palatino-Roman" w:cs="Palatino-Bold"/>
          <w:b/>
          <w:bCs/>
          <w:lang w:val="es-PE"/>
        </w:rPr>
      </w:pPr>
      <w:r w:rsidRPr="00773D2F">
        <w:rPr>
          <w:rFonts w:ascii="Palatino-Roman" w:hAnsi="Palatino-Roman" w:cs="Palatino-Roman"/>
          <w:lang w:val="es-PE"/>
        </w:rPr>
        <w:t>Vértigo.</w:t>
      </w:r>
    </w:p>
    <w:p w14:paraId="268880AC" w14:textId="77777777" w:rsidR="004D4A2B" w:rsidRPr="002C60A1" w:rsidRDefault="004D4A2B" w:rsidP="00E441D4">
      <w:pPr>
        <w:pStyle w:val="ListParagraph"/>
        <w:numPr>
          <w:ilvl w:val="0"/>
          <w:numId w:val="28"/>
        </w:numPr>
        <w:autoSpaceDE w:val="0"/>
        <w:autoSpaceDN w:val="0"/>
        <w:adjustRightInd w:val="0"/>
        <w:spacing w:after="0" w:line="240" w:lineRule="auto"/>
        <w:ind w:left="720" w:hanging="270"/>
        <w:rPr>
          <w:rFonts w:ascii="Palatino-Roman" w:hAnsi="Palatino-Roman" w:cs="Palatino-Bold"/>
          <w:b/>
          <w:bCs/>
          <w:lang w:val="es-PE"/>
        </w:rPr>
      </w:pPr>
      <w:r w:rsidRPr="00773D2F">
        <w:rPr>
          <w:rFonts w:ascii="Palatino-Roman" w:hAnsi="Palatino-Roman" w:cs="Palatino-Roman"/>
          <w:lang w:val="es-PE"/>
        </w:rPr>
        <w:t>Mareo.</w:t>
      </w:r>
    </w:p>
    <w:p w14:paraId="0F0A5B8F" w14:textId="77777777" w:rsidR="004D4A2B" w:rsidRPr="00773D2F" w:rsidRDefault="004D4A2B" w:rsidP="00E441D4">
      <w:pPr>
        <w:pStyle w:val="ListParagraph"/>
        <w:numPr>
          <w:ilvl w:val="0"/>
          <w:numId w:val="28"/>
        </w:numPr>
        <w:autoSpaceDE w:val="0"/>
        <w:autoSpaceDN w:val="0"/>
        <w:adjustRightInd w:val="0"/>
        <w:spacing w:after="0" w:line="240" w:lineRule="auto"/>
        <w:ind w:left="720" w:hanging="270"/>
        <w:rPr>
          <w:rFonts w:ascii="Palatino-Roman" w:hAnsi="Palatino-Roman" w:cs="Palatino-Bold"/>
          <w:b/>
          <w:bCs/>
          <w:lang w:val="es-PE"/>
        </w:rPr>
      </w:pPr>
      <w:r>
        <w:rPr>
          <w:rFonts w:ascii="Palatino-Roman" w:hAnsi="Palatino-Roman" w:cs="Palatino-Roman"/>
          <w:lang w:val="es-PE"/>
        </w:rPr>
        <w:t>Visión turbia o cambios en la visión.</w:t>
      </w:r>
    </w:p>
    <w:p w14:paraId="52D3F0BC" w14:textId="77777777" w:rsidR="004D4A2B" w:rsidRPr="00773D2F" w:rsidRDefault="004D4A2B" w:rsidP="00E441D4">
      <w:pPr>
        <w:pStyle w:val="ListParagraph"/>
        <w:numPr>
          <w:ilvl w:val="0"/>
          <w:numId w:val="28"/>
        </w:numPr>
        <w:autoSpaceDE w:val="0"/>
        <w:autoSpaceDN w:val="0"/>
        <w:adjustRightInd w:val="0"/>
        <w:spacing w:after="0" w:line="240" w:lineRule="auto"/>
        <w:ind w:left="720" w:hanging="270"/>
        <w:rPr>
          <w:rFonts w:ascii="Palatino-Roman" w:hAnsi="Palatino-Roman" w:cs="Palatino-Bold"/>
          <w:b/>
          <w:bCs/>
          <w:lang w:val="es-PE"/>
        </w:rPr>
      </w:pPr>
      <w:r w:rsidRPr="00773D2F">
        <w:rPr>
          <w:rFonts w:ascii="Palatino-Roman" w:hAnsi="Palatino-Roman" w:cs="Palatino-Roman"/>
          <w:lang w:val="es-PE"/>
        </w:rPr>
        <w:t>Cuello Rígido.</w:t>
      </w:r>
    </w:p>
    <w:p w14:paraId="520EF17A" w14:textId="77777777" w:rsidR="004D4A2B" w:rsidRPr="00773D2F" w:rsidRDefault="004D4A2B" w:rsidP="00E441D4">
      <w:pPr>
        <w:pStyle w:val="ListParagraph"/>
        <w:numPr>
          <w:ilvl w:val="0"/>
          <w:numId w:val="28"/>
        </w:numPr>
        <w:autoSpaceDE w:val="0"/>
        <w:autoSpaceDN w:val="0"/>
        <w:adjustRightInd w:val="0"/>
        <w:spacing w:after="0" w:line="240" w:lineRule="auto"/>
        <w:ind w:left="720" w:hanging="270"/>
        <w:rPr>
          <w:rFonts w:ascii="Palatino-Roman" w:hAnsi="Palatino-Roman" w:cs="Palatino-Bold"/>
          <w:b/>
          <w:bCs/>
          <w:lang w:val="es-PE"/>
        </w:rPr>
      </w:pPr>
      <w:r w:rsidRPr="00773D2F">
        <w:rPr>
          <w:rFonts w:ascii="Palatino-Roman" w:hAnsi="Palatino-Roman" w:cs="Palatino-Roman"/>
          <w:lang w:val="es-PE"/>
        </w:rPr>
        <w:t>Dificultad para caminar.</w:t>
      </w:r>
    </w:p>
    <w:p w14:paraId="6B30827F" w14:textId="77777777" w:rsidR="004D4A2B" w:rsidRPr="00773D2F" w:rsidRDefault="004D4A2B" w:rsidP="00E441D4">
      <w:pPr>
        <w:pStyle w:val="ListParagraph"/>
        <w:numPr>
          <w:ilvl w:val="0"/>
          <w:numId w:val="28"/>
        </w:numPr>
        <w:autoSpaceDE w:val="0"/>
        <w:autoSpaceDN w:val="0"/>
        <w:adjustRightInd w:val="0"/>
        <w:spacing w:after="0" w:line="240" w:lineRule="auto"/>
        <w:ind w:left="720" w:hanging="270"/>
        <w:rPr>
          <w:rFonts w:ascii="Palatino-Roman" w:hAnsi="Palatino-Roman" w:cs="Palatino-Bold"/>
          <w:b/>
          <w:bCs/>
          <w:lang w:val="es-PE"/>
        </w:rPr>
      </w:pPr>
      <w:r w:rsidRPr="00773D2F">
        <w:rPr>
          <w:rFonts w:ascii="Palatino-Roman" w:hAnsi="Palatino-Roman" w:cs="Palatino-Roman"/>
          <w:lang w:val="es-PE"/>
        </w:rPr>
        <w:t>Perdida de balance.</w:t>
      </w:r>
    </w:p>
    <w:p w14:paraId="34FAEBFD" w14:textId="77777777" w:rsidR="004D4A2B" w:rsidRPr="00773D2F" w:rsidRDefault="004D4A2B" w:rsidP="00E441D4">
      <w:pPr>
        <w:pStyle w:val="ListParagraph"/>
        <w:numPr>
          <w:ilvl w:val="0"/>
          <w:numId w:val="28"/>
        </w:numPr>
        <w:autoSpaceDE w:val="0"/>
        <w:autoSpaceDN w:val="0"/>
        <w:adjustRightInd w:val="0"/>
        <w:spacing w:after="0" w:line="240" w:lineRule="auto"/>
        <w:ind w:left="720" w:hanging="270"/>
        <w:rPr>
          <w:rFonts w:ascii="Palatino-Roman" w:hAnsi="Palatino-Roman" w:cs="Palatino-Bold"/>
          <w:b/>
          <w:bCs/>
          <w:lang w:val="es-PE"/>
        </w:rPr>
      </w:pPr>
      <w:r w:rsidRPr="00773D2F">
        <w:rPr>
          <w:rFonts w:ascii="Palatino-Roman" w:hAnsi="Palatino-Roman" w:cs="Palatino-Roman"/>
          <w:lang w:val="es-PE"/>
        </w:rPr>
        <w:t>Incapacidad para pensar o hablar claramente.</w:t>
      </w:r>
    </w:p>
    <w:p w14:paraId="4321E9CB" w14:textId="77777777" w:rsidR="004D4A2B" w:rsidRPr="002C60A1" w:rsidRDefault="004D4A2B" w:rsidP="00E441D4">
      <w:pPr>
        <w:pStyle w:val="ListParagraph"/>
        <w:numPr>
          <w:ilvl w:val="0"/>
          <w:numId w:val="28"/>
        </w:numPr>
        <w:autoSpaceDE w:val="0"/>
        <w:autoSpaceDN w:val="0"/>
        <w:adjustRightInd w:val="0"/>
        <w:spacing w:after="0" w:line="240" w:lineRule="auto"/>
        <w:ind w:left="720" w:hanging="270"/>
        <w:rPr>
          <w:rFonts w:ascii="Palatino-Roman" w:hAnsi="Palatino-Roman" w:cs="Palatino-Bold"/>
          <w:b/>
          <w:bCs/>
          <w:lang w:val="es-PE"/>
        </w:rPr>
      </w:pPr>
      <w:r w:rsidRPr="002C60A1">
        <w:rPr>
          <w:rFonts w:ascii="Palatino-Roman" w:hAnsi="Palatino-Roman" w:cs="Palatino-Roman"/>
          <w:lang w:val="es-PE"/>
        </w:rPr>
        <w:t>Cambios en el estado de a</w:t>
      </w:r>
      <w:r>
        <w:rPr>
          <w:rFonts w:ascii="Palatino-Roman" w:hAnsi="Palatino-Roman" w:cs="Palatino-Roman"/>
          <w:lang w:val="es-PE"/>
        </w:rPr>
        <w:t>tención.</w:t>
      </w:r>
    </w:p>
    <w:p w14:paraId="46936D91" w14:textId="77777777" w:rsidR="004D4A2B" w:rsidRPr="00773D2F" w:rsidRDefault="004D4A2B" w:rsidP="002339F8">
      <w:pPr>
        <w:autoSpaceDE w:val="0"/>
        <w:autoSpaceDN w:val="0"/>
        <w:adjustRightInd w:val="0"/>
        <w:spacing w:after="0" w:line="240" w:lineRule="auto"/>
        <w:ind w:left="450"/>
        <w:rPr>
          <w:rFonts w:ascii="Palatino-Roman" w:hAnsi="Palatino-Roman" w:cs="Palatino-Bold"/>
          <w:b/>
          <w:bCs/>
          <w:lang w:val="es-PE"/>
        </w:rPr>
      </w:pPr>
    </w:p>
    <w:p w14:paraId="338F9938" w14:textId="77777777" w:rsidR="004D4A2B" w:rsidRPr="00773D2F" w:rsidRDefault="004D4A2B" w:rsidP="002339F8">
      <w:pPr>
        <w:autoSpaceDE w:val="0"/>
        <w:autoSpaceDN w:val="0"/>
        <w:adjustRightInd w:val="0"/>
        <w:spacing w:after="0" w:line="240" w:lineRule="auto"/>
        <w:rPr>
          <w:rFonts w:ascii="Palatino-Roman" w:hAnsi="Palatino-Roman" w:cs="Palatino-Bold"/>
          <w:b/>
          <w:bCs/>
          <w:lang w:val="es-PE"/>
        </w:rPr>
      </w:pPr>
      <w:r w:rsidRPr="00773D2F">
        <w:rPr>
          <w:rFonts w:ascii="Optima-Bold" w:hAnsi="Optima-Bold" w:cs="Optima-Bold"/>
          <w:b/>
          <w:bCs/>
          <w:sz w:val="26"/>
          <w:szCs w:val="26"/>
          <w:lang w:val="es-PE"/>
        </w:rPr>
        <w:t>15. DOLOR</w:t>
      </w:r>
    </w:p>
    <w:p w14:paraId="7F06CDAA" w14:textId="77777777" w:rsidR="004D4A2B" w:rsidRPr="00773D2F" w:rsidRDefault="004D4A2B" w:rsidP="00FD0D8E">
      <w:pPr>
        <w:autoSpaceDE w:val="0"/>
        <w:autoSpaceDN w:val="0"/>
        <w:adjustRightInd w:val="0"/>
        <w:spacing w:after="0" w:line="240" w:lineRule="auto"/>
        <w:ind w:left="450"/>
        <w:outlineLvl w:val="0"/>
        <w:rPr>
          <w:rFonts w:ascii="Palatino-Bold" w:hAnsi="Palatino-Bold" w:cs="Palatino-Bold"/>
          <w:b/>
          <w:bCs/>
          <w:lang w:val="es-PE"/>
        </w:rPr>
      </w:pPr>
      <w:r w:rsidRPr="00773D2F">
        <w:rPr>
          <w:rFonts w:ascii="Palatino-Bold" w:hAnsi="Palatino-Bold" w:cs="Palatino-Bold"/>
          <w:b/>
          <w:bCs/>
          <w:lang w:val="es-PE"/>
        </w:rPr>
        <w:t>Llame a su doctor si usted tiene dolor que comienza de repente o no desaparece.</w:t>
      </w:r>
    </w:p>
    <w:p w14:paraId="70D812A7" w14:textId="77777777" w:rsidR="004D4A2B" w:rsidRPr="00773D2F" w:rsidRDefault="004D4A2B" w:rsidP="00E441D4">
      <w:pPr>
        <w:pStyle w:val="ListParagraph"/>
        <w:numPr>
          <w:ilvl w:val="0"/>
          <w:numId w:val="29"/>
        </w:numPr>
        <w:autoSpaceDE w:val="0"/>
        <w:autoSpaceDN w:val="0"/>
        <w:adjustRightInd w:val="0"/>
        <w:spacing w:after="0" w:line="240" w:lineRule="auto"/>
        <w:ind w:left="720" w:hanging="270"/>
        <w:rPr>
          <w:rFonts w:ascii="Palatino-Roman" w:hAnsi="Palatino-Roman" w:cs="Palatino-Bold"/>
          <w:b/>
          <w:bCs/>
          <w:lang w:val="es-PE"/>
        </w:rPr>
      </w:pPr>
      <w:r w:rsidRPr="00773D2F">
        <w:rPr>
          <w:rFonts w:ascii="Palatino-Roman" w:hAnsi="Palatino-Roman" w:cs="Palatino-Roman"/>
          <w:lang w:val="es-PE"/>
        </w:rPr>
        <w:t xml:space="preserve">Este preparado para </w:t>
      </w:r>
      <w:r>
        <w:rPr>
          <w:rFonts w:ascii="Palatino-Roman" w:hAnsi="Palatino-Roman" w:cs="Palatino-Roman"/>
          <w:lang w:val="es-PE"/>
        </w:rPr>
        <w:t>hablarle</w:t>
      </w:r>
      <w:r w:rsidRPr="00773D2F">
        <w:rPr>
          <w:rFonts w:ascii="Palatino-Roman" w:hAnsi="Palatino-Roman" w:cs="Palatino-Roman"/>
          <w:lang w:val="es-PE"/>
        </w:rPr>
        <w:t xml:space="preserve"> a su médico</w:t>
      </w:r>
      <w:r>
        <w:rPr>
          <w:rFonts w:ascii="Palatino-Roman" w:hAnsi="Palatino-Roman" w:cs="Palatino-Roman"/>
          <w:lang w:val="es-PE"/>
        </w:rPr>
        <w:t xml:space="preserve"> a</w:t>
      </w:r>
      <w:r w:rsidRPr="00773D2F">
        <w:rPr>
          <w:rFonts w:ascii="Palatino-Roman" w:hAnsi="Palatino-Roman" w:cs="Palatino-Roman"/>
          <w:lang w:val="es-PE"/>
        </w:rPr>
        <w:t>cerca de su dolor:</w:t>
      </w:r>
    </w:p>
    <w:p w14:paraId="3E152272" w14:textId="77777777" w:rsidR="004D4A2B" w:rsidRPr="00773D2F" w:rsidRDefault="004D4A2B" w:rsidP="00E441D4">
      <w:pPr>
        <w:pStyle w:val="ListParagraph"/>
        <w:numPr>
          <w:ilvl w:val="0"/>
          <w:numId w:val="30"/>
        </w:numPr>
        <w:autoSpaceDE w:val="0"/>
        <w:autoSpaceDN w:val="0"/>
        <w:adjustRightInd w:val="0"/>
        <w:spacing w:after="0" w:line="240" w:lineRule="auto"/>
        <w:ind w:left="990" w:hanging="270"/>
        <w:rPr>
          <w:rFonts w:ascii="Palatino-Roman" w:hAnsi="Palatino-Roman" w:cs="Palatino-Bold"/>
          <w:b/>
          <w:bCs/>
          <w:lang w:val="es-PE"/>
        </w:rPr>
      </w:pPr>
      <w:r w:rsidRPr="00773D2F">
        <w:rPr>
          <w:rFonts w:ascii="Palatino-Roman" w:hAnsi="Palatino-Roman" w:cs="Palatino-Bold"/>
          <w:b/>
          <w:bCs/>
          <w:lang w:val="es-PE"/>
        </w:rPr>
        <w:t>¿Cuándo sucede?</w:t>
      </w:r>
    </w:p>
    <w:p w14:paraId="4F7E65CD" w14:textId="77777777" w:rsidR="004D4A2B" w:rsidRPr="00773D2F" w:rsidRDefault="004D4A2B" w:rsidP="00E441D4">
      <w:pPr>
        <w:pStyle w:val="ListParagraph"/>
        <w:numPr>
          <w:ilvl w:val="0"/>
          <w:numId w:val="30"/>
        </w:numPr>
        <w:autoSpaceDE w:val="0"/>
        <w:autoSpaceDN w:val="0"/>
        <w:adjustRightInd w:val="0"/>
        <w:spacing w:after="0" w:line="240" w:lineRule="auto"/>
        <w:ind w:left="990" w:hanging="270"/>
        <w:rPr>
          <w:rFonts w:ascii="Palatino-Roman" w:hAnsi="Palatino-Roman" w:cs="Palatino-Bold"/>
          <w:b/>
          <w:bCs/>
          <w:lang w:val="es-PE"/>
        </w:rPr>
      </w:pPr>
      <w:r w:rsidRPr="00773D2F">
        <w:rPr>
          <w:rFonts w:ascii="Palatino-Roman" w:hAnsi="Palatino-Roman" w:cs="Palatino-Bold"/>
          <w:b/>
          <w:bCs/>
          <w:lang w:val="es-PE"/>
        </w:rPr>
        <w:t>¿Dónde lo siente?</w:t>
      </w:r>
    </w:p>
    <w:p w14:paraId="6FF76D0B" w14:textId="77777777" w:rsidR="004D4A2B" w:rsidRPr="00773D2F" w:rsidRDefault="004D4A2B" w:rsidP="00E441D4">
      <w:pPr>
        <w:pStyle w:val="ListParagraph"/>
        <w:numPr>
          <w:ilvl w:val="0"/>
          <w:numId w:val="30"/>
        </w:numPr>
        <w:autoSpaceDE w:val="0"/>
        <w:autoSpaceDN w:val="0"/>
        <w:adjustRightInd w:val="0"/>
        <w:spacing w:after="0" w:line="240" w:lineRule="auto"/>
        <w:ind w:left="990" w:hanging="270"/>
        <w:rPr>
          <w:rFonts w:ascii="Palatino-Roman" w:hAnsi="Palatino-Roman" w:cs="Palatino-Bold"/>
          <w:b/>
          <w:bCs/>
          <w:lang w:val="es-PE"/>
        </w:rPr>
      </w:pPr>
      <w:r>
        <w:rPr>
          <w:rFonts w:ascii="Palatino-Roman" w:hAnsi="Palatino-Roman" w:cs="Palatino-Bold"/>
          <w:b/>
          <w:bCs/>
          <w:lang w:val="es-PE"/>
        </w:rPr>
        <w:t>¿Cuánt</w:t>
      </w:r>
      <w:r w:rsidRPr="00773D2F">
        <w:rPr>
          <w:rFonts w:ascii="Palatino-Roman" w:hAnsi="Palatino-Roman" w:cs="Palatino-Bold"/>
          <w:b/>
          <w:bCs/>
          <w:lang w:val="es-PE"/>
        </w:rPr>
        <w:t>o tiempo dura?</w:t>
      </w:r>
    </w:p>
    <w:p w14:paraId="748F1E97" w14:textId="77777777" w:rsidR="004D4A2B" w:rsidRPr="00773D2F" w:rsidRDefault="004D4A2B" w:rsidP="00E441D4">
      <w:pPr>
        <w:pStyle w:val="ListParagraph"/>
        <w:numPr>
          <w:ilvl w:val="0"/>
          <w:numId w:val="30"/>
        </w:numPr>
        <w:autoSpaceDE w:val="0"/>
        <w:autoSpaceDN w:val="0"/>
        <w:adjustRightInd w:val="0"/>
        <w:spacing w:after="0" w:line="240" w:lineRule="auto"/>
        <w:ind w:left="990" w:hanging="270"/>
        <w:rPr>
          <w:rFonts w:ascii="Palatino-Roman" w:hAnsi="Palatino-Roman" w:cs="Palatino-Bold"/>
          <w:b/>
          <w:bCs/>
          <w:lang w:val="es-PE"/>
        </w:rPr>
      </w:pPr>
      <w:r w:rsidRPr="00773D2F">
        <w:rPr>
          <w:rFonts w:ascii="Palatino-Roman" w:hAnsi="Palatino-Roman" w:cs="Palatino-Bold"/>
          <w:b/>
          <w:bCs/>
          <w:lang w:val="es-PE"/>
        </w:rPr>
        <w:t>¿Qué causa su dolor?</w:t>
      </w:r>
    </w:p>
    <w:p w14:paraId="41A3796B" w14:textId="77777777" w:rsidR="004D4A2B" w:rsidRPr="00773D2F" w:rsidRDefault="004D4A2B" w:rsidP="00E441D4">
      <w:pPr>
        <w:pStyle w:val="ListParagraph"/>
        <w:numPr>
          <w:ilvl w:val="0"/>
          <w:numId w:val="30"/>
        </w:numPr>
        <w:autoSpaceDE w:val="0"/>
        <w:autoSpaceDN w:val="0"/>
        <w:adjustRightInd w:val="0"/>
        <w:spacing w:after="0" w:line="240" w:lineRule="auto"/>
        <w:ind w:left="990" w:hanging="270"/>
        <w:rPr>
          <w:rFonts w:ascii="Palatino-Roman" w:hAnsi="Palatino-Roman" w:cs="Palatino-Bold"/>
          <w:b/>
          <w:bCs/>
          <w:lang w:val="es-PE"/>
        </w:rPr>
      </w:pPr>
      <w:r w:rsidRPr="00773D2F">
        <w:rPr>
          <w:rFonts w:ascii="Palatino-Roman" w:hAnsi="Palatino-Roman" w:cs="Palatino-Bold"/>
          <w:b/>
          <w:bCs/>
          <w:lang w:val="es-PE"/>
        </w:rPr>
        <w:t>¿Qué alivia su dolor?</w:t>
      </w:r>
    </w:p>
    <w:p w14:paraId="793FFA5F" w14:textId="77777777" w:rsidR="004D4A2B" w:rsidRPr="00773D2F" w:rsidRDefault="004D4A2B" w:rsidP="00E441D4">
      <w:pPr>
        <w:pStyle w:val="ListParagraph"/>
        <w:numPr>
          <w:ilvl w:val="0"/>
          <w:numId w:val="29"/>
        </w:numPr>
        <w:autoSpaceDE w:val="0"/>
        <w:autoSpaceDN w:val="0"/>
        <w:adjustRightInd w:val="0"/>
        <w:spacing w:after="0" w:line="240" w:lineRule="auto"/>
        <w:ind w:left="720" w:hanging="270"/>
        <w:rPr>
          <w:rFonts w:ascii="Palatino-Roman" w:hAnsi="Palatino-Roman" w:cs="Palatino-Bold"/>
          <w:b/>
          <w:bCs/>
          <w:lang w:val="es-PE"/>
        </w:rPr>
      </w:pPr>
      <w:r w:rsidRPr="00773D2F">
        <w:rPr>
          <w:rFonts w:ascii="Palatino-Roman" w:hAnsi="Palatino-Roman" w:cs="Palatino-Roman"/>
          <w:lang w:val="es-PE"/>
        </w:rPr>
        <w:t>Sea capaz de describir su dolor en los términos siguientes:</w:t>
      </w:r>
    </w:p>
    <w:p w14:paraId="1AE7ABD1" w14:textId="77777777" w:rsidR="004D4A2B" w:rsidRPr="00773D2F" w:rsidRDefault="004D4A2B" w:rsidP="00E441D4">
      <w:pPr>
        <w:pStyle w:val="ListParagraph"/>
        <w:numPr>
          <w:ilvl w:val="0"/>
          <w:numId w:val="31"/>
        </w:numPr>
        <w:autoSpaceDE w:val="0"/>
        <w:autoSpaceDN w:val="0"/>
        <w:adjustRightInd w:val="0"/>
        <w:spacing w:after="0" w:line="240" w:lineRule="auto"/>
        <w:ind w:left="990" w:hanging="270"/>
        <w:rPr>
          <w:rFonts w:ascii="Palatino-Roman" w:hAnsi="Palatino-Roman" w:cs="Palatino-Bold"/>
          <w:b/>
          <w:bCs/>
          <w:lang w:val="es-PE"/>
        </w:rPr>
      </w:pPr>
      <w:r w:rsidRPr="00773D2F">
        <w:rPr>
          <w:rFonts w:ascii="Palatino-Roman" w:hAnsi="Palatino-Roman" w:cs="Palatino-Roman"/>
          <w:lang w:val="es-PE"/>
        </w:rPr>
        <w:t>Ardor.</w:t>
      </w:r>
    </w:p>
    <w:p w14:paraId="6CF3AEAA" w14:textId="77777777" w:rsidR="004D4A2B" w:rsidRPr="00773D2F" w:rsidRDefault="004D4A2B" w:rsidP="00E441D4">
      <w:pPr>
        <w:pStyle w:val="ListParagraph"/>
        <w:numPr>
          <w:ilvl w:val="0"/>
          <w:numId w:val="31"/>
        </w:numPr>
        <w:autoSpaceDE w:val="0"/>
        <w:autoSpaceDN w:val="0"/>
        <w:adjustRightInd w:val="0"/>
        <w:spacing w:after="0" w:line="240" w:lineRule="auto"/>
        <w:ind w:left="990" w:hanging="270"/>
        <w:rPr>
          <w:rFonts w:ascii="Palatino-Roman" w:hAnsi="Palatino-Roman" w:cs="Palatino-Bold"/>
          <w:b/>
          <w:bCs/>
          <w:lang w:val="es-PE"/>
        </w:rPr>
      </w:pPr>
      <w:r>
        <w:rPr>
          <w:rFonts w:ascii="Palatino-Roman" w:hAnsi="Palatino-Roman" w:cs="Palatino-Roman"/>
          <w:lang w:val="es-PE"/>
        </w:rPr>
        <w:t>Punzón</w:t>
      </w:r>
      <w:r w:rsidRPr="00773D2F">
        <w:rPr>
          <w:rFonts w:ascii="Palatino-Roman" w:hAnsi="Palatino-Roman" w:cs="Palatino-Roman"/>
          <w:lang w:val="es-PE"/>
        </w:rPr>
        <w:t>.</w:t>
      </w:r>
    </w:p>
    <w:p w14:paraId="7607E4E5" w14:textId="77777777" w:rsidR="004D4A2B" w:rsidRPr="00773D2F" w:rsidRDefault="004D4A2B" w:rsidP="00E441D4">
      <w:pPr>
        <w:pStyle w:val="ListParagraph"/>
        <w:numPr>
          <w:ilvl w:val="0"/>
          <w:numId w:val="31"/>
        </w:numPr>
        <w:autoSpaceDE w:val="0"/>
        <w:autoSpaceDN w:val="0"/>
        <w:adjustRightInd w:val="0"/>
        <w:spacing w:after="0" w:line="240" w:lineRule="auto"/>
        <w:ind w:left="990" w:hanging="270"/>
        <w:rPr>
          <w:rFonts w:ascii="Palatino-Roman" w:hAnsi="Palatino-Roman" w:cs="Palatino-Bold"/>
          <w:b/>
          <w:bCs/>
          <w:lang w:val="es-PE"/>
        </w:rPr>
      </w:pPr>
      <w:r w:rsidRPr="00773D2F">
        <w:rPr>
          <w:rFonts w:ascii="Palatino-Roman" w:hAnsi="Palatino-Roman" w:cs="Palatino-Roman"/>
          <w:lang w:val="es-PE"/>
        </w:rPr>
        <w:t>Hormigueo.</w:t>
      </w:r>
    </w:p>
    <w:p w14:paraId="114E8625" w14:textId="77777777" w:rsidR="004D4A2B" w:rsidRPr="00773D2F" w:rsidRDefault="004D4A2B" w:rsidP="00E441D4">
      <w:pPr>
        <w:pStyle w:val="ListParagraph"/>
        <w:numPr>
          <w:ilvl w:val="0"/>
          <w:numId w:val="31"/>
        </w:numPr>
        <w:autoSpaceDE w:val="0"/>
        <w:autoSpaceDN w:val="0"/>
        <w:adjustRightInd w:val="0"/>
        <w:spacing w:after="120" w:line="240" w:lineRule="auto"/>
        <w:ind w:left="994" w:hanging="274"/>
        <w:rPr>
          <w:rFonts w:ascii="Palatino-Roman" w:hAnsi="Palatino-Roman" w:cs="Palatino-Bold"/>
          <w:b/>
          <w:bCs/>
          <w:lang w:val="es-PE"/>
        </w:rPr>
      </w:pPr>
      <w:r>
        <w:rPr>
          <w:rFonts w:ascii="Palatino-Roman" w:hAnsi="Palatino-Roman" w:cs="Palatino-Roman"/>
          <w:lang w:val="es-PE"/>
        </w:rPr>
        <w:t>Agudeza</w:t>
      </w:r>
      <w:r w:rsidRPr="00773D2F">
        <w:rPr>
          <w:rFonts w:ascii="Palatino-Roman" w:hAnsi="Palatino-Roman" w:cs="Palatino-Roman"/>
          <w:lang w:val="es-PE"/>
        </w:rPr>
        <w:t>.</w:t>
      </w:r>
    </w:p>
    <w:p w14:paraId="7B99ED06" w14:textId="77777777" w:rsidR="004D4A2B" w:rsidRPr="00773D2F" w:rsidRDefault="004D4A2B" w:rsidP="008300CE">
      <w:pPr>
        <w:autoSpaceDE w:val="0"/>
        <w:autoSpaceDN w:val="0"/>
        <w:adjustRightInd w:val="0"/>
        <w:spacing w:after="0" w:line="240" w:lineRule="auto"/>
        <w:rPr>
          <w:rFonts w:ascii="Optima-Bold" w:hAnsi="Optima-Bold" w:cs="Optima-Bold"/>
          <w:b/>
          <w:bCs/>
          <w:sz w:val="26"/>
          <w:szCs w:val="26"/>
          <w:lang w:val="es-PE"/>
        </w:rPr>
      </w:pPr>
      <w:r w:rsidRPr="00773D2F">
        <w:rPr>
          <w:rFonts w:ascii="Optima-Bold" w:hAnsi="Optima-Bold" w:cs="Optima-Bold"/>
          <w:b/>
          <w:bCs/>
          <w:sz w:val="26"/>
          <w:szCs w:val="26"/>
          <w:lang w:val="es-PE"/>
        </w:rPr>
        <w:t>16. PIEL</w:t>
      </w:r>
    </w:p>
    <w:p w14:paraId="58387F40" w14:textId="77777777" w:rsidR="004D4A2B" w:rsidRPr="00773D2F" w:rsidRDefault="004D4A2B" w:rsidP="00FD0D8E">
      <w:pPr>
        <w:autoSpaceDE w:val="0"/>
        <w:autoSpaceDN w:val="0"/>
        <w:adjustRightInd w:val="0"/>
        <w:spacing w:after="0" w:line="240" w:lineRule="auto"/>
        <w:ind w:firstLine="450"/>
        <w:outlineLvl w:val="0"/>
        <w:rPr>
          <w:rFonts w:ascii="Palatino-Bold" w:hAnsi="Palatino-Bold" w:cs="Palatino-Bold"/>
          <w:b/>
          <w:bCs/>
          <w:lang w:val="es-PE"/>
        </w:rPr>
      </w:pPr>
      <w:r w:rsidRPr="00773D2F">
        <w:rPr>
          <w:rFonts w:ascii="Palatino-Bold" w:hAnsi="Palatino-Bold" w:cs="Palatino-Bold"/>
          <w:b/>
          <w:bCs/>
          <w:lang w:val="es-PE"/>
        </w:rPr>
        <w:t>Llame a su doctor si desarrolla cualquiera de los siguientes síntomas:</w:t>
      </w:r>
    </w:p>
    <w:p w14:paraId="005A487D" w14:textId="77777777" w:rsidR="004D4A2B" w:rsidRPr="00773D2F" w:rsidRDefault="004D4A2B" w:rsidP="00E441D4">
      <w:pPr>
        <w:pStyle w:val="ListParagraph"/>
        <w:numPr>
          <w:ilvl w:val="0"/>
          <w:numId w:val="29"/>
        </w:numPr>
        <w:autoSpaceDE w:val="0"/>
        <w:autoSpaceDN w:val="0"/>
        <w:adjustRightInd w:val="0"/>
        <w:spacing w:after="0" w:line="240" w:lineRule="auto"/>
        <w:ind w:left="720" w:hanging="270"/>
        <w:rPr>
          <w:rFonts w:ascii="Palatino-Roman" w:hAnsi="Palatino-Roman" w:cs="Palatino-Bold"/>
          <w:b/>
          <w:bCs/>
          <w:lang w:val="es-PE"/>
        </w:rPr>
      </w:pPr>
      <w:r w:rsidRPr="00773D2F">
        <w:rPr>
          <w:rFonts w:ascii="Palatino-Roman" w:hAnsi="Palatino-Roman" w:cs="Palatino-Roman"/>
          <w:lang w:val="es-PE"/>
        </w:rPr>
        <w:t>Enrojecimiento.</w:t>
      </w:r>
    </w:p>
    <w:p w14:paraId="6C11CF00" w14:textId="77777777" w:rsidR="004D4A2B" w:rsidRPr="00773D2F" w:rsidRDefault="004D4A2B" w:rsidP="00E441D4">
      <w:pPr>
        <w:pStyle w:val="ListParagraph"/>
        <w:numPr>
          <w:ilvl w:val="0"/>
          <w:numId w:val="29"/>
        </w:numPr>
        <w:autoSpaceDE w:val="0"/>
        <w:autoSpaceDN w:val="0"/>
        <w:adjustRightInd w:val="0"/>
        <w:spacing w:after="0" w:line="240" w:lineRule="auto"/>
        <w:ind w:left="720" w:hanging="270"/>
        <w:rPr>
          <w:rFonts w:ascii="Palatino-Roman" w:hAnsi="Palatino-Roman" w:cs="Palatino-Bold"/>
          <w:b/>
          <w:bCs/>
          <w:lang w:val="es-PE"/>
        </w:rPr>
      </w:pPr>
      <w:r w:rsidRPr="00773D2F">
        <w:rPr>
          <w:rFonts w:ascii="Palatino-Roman" w:hAnsi="Palatino-Roman" w:cs="Palatino-Roman"/>
          <w:lang w:val="es-PE"/>
        </w:rPr>
        <w:lastRenderedPageBreak/>
        <w:t>Hinchazón.</w:t>
      </w:r>
    </w:p>
    <w:p w14:paraId="6A132D7F" w14:textId="77777777" w:rsidR="004D4A2B" w:rsidRPr="00773D2F" w:rsidRDefault="004D4A2B" w:rsidP="00E441D4">
      <w:pPr>
        <w:pStyle w:val="ListParagraph"/>
        <w:numPr>
          <w:ilvl w:val="0"/>
          <w:numId w:val="29"/>
        </w:numPr>
        <w:autoSpaceDE w:val="0"/>
        <w:autoSpaceDN w:val="0"/>
        <w:adjustRightInd w:val="0"/>
        <w:spacing w:after="0" w:line="240" w:lineRule="auto"/>
        <w:ind w:left="720" w:hanging="270"/>
        <w:rPr>
          <w:rFonts w:ascii="Palatino-Roman" w:hAnsi="Palatino-Roman" w:cs="Palatino-Bold"/>
          <w:b/>
          <w:bCs/>
          <w:lang w:val="es-PE"/>
        </w:rPr>
      </w:pPr>
      <w:r w:rsidRPr="00773D2F">
        <w:rPr>
          <w:rFonts w:ascii="Palatino-Roman" w:hAnsi="Palatino-Roman" w:cs="Palatino-Roman"/>
          <w:lang w:val="es-PE"/>
        </w:rPr>
        <w:t>Erupción nueva.</w:t>
      </w:r>
    </w:p>
    <w:p w14:paraId="795B02F6" w14:textId="77777777" w:rsidR="004D4A2B" w:rsidRPr="00773D2F" w:rsidRDefault="004D4A2B" w:rsidP="00E441D4">
      <w:pPr>
        <w:pStyle w:val="ListParagraph"/>
        <w:numPr>
          <w:ilvl w:val="0"/>
          <w:numId w:val="29"/>
        </w:numPr>
        <w:autoSpaceDE w:val="0"/>
        <w:autoSpaceDN w:val="0"/>
        <w:adjustRightInd w:val="0"/>
        <w:spacing w:after="0" w:line="240" w:lineRule="auto"/>
        <w:ind w:left="720" w:hanging="270"/>
        <w:rPr>
          <w:rFonts w:ascii="Palatino-Roman" w:hAnsi="Palatino-Roman" w:cs="Palatino-Bold"/>
          <w:b/>
          <w:bCs/>
          <w:lang w:val="es-PE"/>
        </w:rPr>
      </w:pPr>
      <w:r w:rsidRPr="00773D2F">
        <w:rPr>
          <w:rFonts w:ascii="Palatino-Roman" w:hAnsi="Palatino-Roman" w:cs="Palatino-Roman"/>
          <w:lang w:val="es-PE"/>
        </w:rPr>
        <w:t>Picazón.</w:t>
      </w:r>
    </w:p>
    <w:p w14:paraId="6052EE13" w14:textId="77777777" w:rsidR="004D4A2B" w:rsidRPr="00773D2F" w:rsidRDefault="004D4A2B" w:rsidP="00E441D4">
      <w:pPr>
        <w:pStyle w:val="ListParagraph"/>
        <w:numPr>
          <w:ilvl w:val="0"/>
          <w:numId w:val="29"/>
        </w:numPr>
        <w:autoSpaceDE w:val="0"/>
        <w:autoSpaceDN w:val="0"/>
        <w:adjustRightInd w:val="0"/>
        <w:spacing w:after="0" w:line="240" w:lineRule="auto"/>
        <w:ind w:left="720" w:hanging="270"/>
        <w:rPr>
          <w:rFonts w:ascii="Palatino-Roman" w:hAnsi="Palatino-Roman" w:cs="Palatino-Bold"/>
          <w:b/>
          <w:bCs/>
          <w:lang w:val="es-PE"/>
        </w:rPr>
      </w:pPr>
      <w:r w:rsidRPr="00773D2F">
        <w:rPr>
          <w:rFonts w:ascii="Palatino-Roman" w:hAnsi="Palatino-Roman" w:cs="Palatino-Roman"/>
          <w:lang w:val="es-PE"/>
        </w:rPr>
        <w:t>Moretones.</w:t>
      </w:r>
    </w:p>
    <w:p w14:paraId="4B93E699" w14:textId="77777777" w:rsidR="004D4A2B" w:rsidRPr="00773D2F" w:rsidRDefault="004D4A2B" w:rsidP="00E441D4">
      <w:pPr>
        <w:pStyle w:val="ListParagraph"/>
        <w:numPr>
          <w:ilvl w:val="0"/>
          <w:numId w:val="29"/>
        </w:numPr>
        <w:autoSpaceDE w:val="0"/>
        <w:autoSpaceDN w:val="0"/>
        <w:adjustRightInd w:val="0"/>
        <w:spacing w:after="0" w:line="240" w:lineRule="auto"/>
        <w:ind w:left="720" w:hanging="270"/>
        <w:rPr>
          <w:rFonts w:ascii="Palatino-Roman" w:hAnsi="Palatino-Roman" w:cs="Palatino-Bold"/>
          <w:b/>
          <w:bCs/>
          <w:lang w:val="es-PE"/>
        </w:rPr>
      </w:pPr>
      <w:r w:rsidRPr="00773D2F">
        <w:rPr>
          <w:rFonts w:ascii="Palatino-Roman" w:hAnsi="Palatino-Roman" w:cs="Palatino-Roman"/>
          <w:lang w:val="es-PE"/>
        </w:rPr>
        <w:t>Dolor.</w:t>
      </w:r>
    </w:p>
    <w:p w14:paraId="31EA98DB" w14:textId="77777777" w:rsidR="004D4A2B" w:rsidRPr="00773D2F" w:rsidRDefault="004D4A2B" w:rsidP="00E441D4">
      <w:pPr>
        <w:pStyle w:val="ListParagraph"/>
        <w:numPr>
          <w:ilvl w:val="0"/>
          <w:numId w:val="29"/>
        </w:numPr>
        <w:autoSpaceDE w:val="0"/>
        <w:autoSpaceDN w:val="0"/>
        <w:adjustRightInd w:val="0"/>
        <w:spacing w:after="0" w:line="240" w:lineRule="auto"/>
        <w:ind w:left="720" w:hanging="270"/>
        <w:rPr>
          <w:rFonts w:ascii="Palatino-Roman" w:hAnsi="Palatino-Roman" w:cs="Palatino-Bold"/>
          <w:b/>
          <w:bCs/>
          <w:lang w:val="es-PE"/>
        </w:rPr>
      </w:pPr>
      <w:r w:rsidRPr="00773D2F">
        <w:rPr>
          <w:rFonts w:ascii="Palatino-Roman" w:hAnsi="Palatino-Roman" w:cs="Palatino-Roman"/>
          <w:lang w:val="es-PE"/>
        </w:rPr>
        <w:t>Área sensible.</w:t>
      </w:r>
    </w:p>
    <w:p w14:paraId="4028594B" w14:textId="77777777" w:rsidR="004D4A2B" w:rsidRPr="00773D2F" w:rsidRDefault="005A7EC3" w:rsidP="00FD0D8E">
      <w:pPr>
        <w:pStyle w:val="ListParagraph"/>
        <w:spacing w:line="240" w:lineRule="auto"/>
        <w:ind w:left="1166"/>
        <w:jc w:val="right"/>
        <w:outlineLvl w:val="0"/>
        <w:rPr>
          <w:rFonts w:ascii="Palatino-Italic" w:hAnsi="Palatino-Italic" w:cs="Palatino-Italic"/>
          <w:i/>
          <w:iCs/>
          <w:lang w:val="es-PE"/>
        </w:rPr>
      </w:pPr>
      <w:r>
        <w:rPr>
          <w:rFonts w:ascii="Palatino-Italic" w:hAnsi="Palatino-Italic" w:cs="Palatino-Italic"/>
          <w:i/>
          <w:iCs/>
          <w:lang w:val="es-PE"/>
        </w:rPr>
        <w:t>Continúa en la página siguiente</w:t>
      </w:r>
    </w:p>
    <w:p w14:paraId="1FCDC9D4" w14:textId="77777777" w:rsidR="004D4A2B" w:rsidRPr="00773D2F" w:rsidRDefault="004D4A2B" w:rsidP="00FD0D8E">
      <w:pPr>
        <w:spacing w:after="120" w:line="240" w:lineRule="auto"/>
        <w:outlineLvl w:val="0"/>
        <w:rPr>
          <w:rFonts w:ascii="Palatino-Medium" w:hAnsi="Palatino-Medium" w:cs="Palatino-Medium"/>
          <w:b/>
          <w:bCs/>
          <w:lang w:val="es-PE"/>
        </w:rPr>
      </w:pPr>
      <w:r>
        <w:rPr>
          <w:rFonts w:ascii="Palatino-MediumItalic" w:hAnsi="Palatino-MediumItalic" w:cs="Palatino-MediumItalic"/>
          <w:b/>
          <w:bCs/>
          <w:i/>
          <w:iCs/>
          <w:sz w:val="36"/>
          <w:szCs w:val="36"/>
          <w:lang w:val="es-PE"/>
        </w:rPr>
        <w:t>Auto-Observación: Cuá</w:t>
      </w:r>
      <w:r w:rsidRPr="00773D2F">
        <w:rPr>
          <w:rFonts w:ascii="Palatino-MediumItalic" w:hAnsi="Palatino-MediumItalic" w:cs="Palatino-MediumItalic"/>
          <w:b/>
          <w:bCs/>
          <w:i/>
          <w:iCs/>
          <w:sz w:val="36"/>
          <w:szCs w:val="36"/>
          <w:lang w:val="es-PE"/>
        </w:rPr>
        <w:t xml:space="preserve">ndo Llamar a Mi Doctor </w:t>
      </w:r>
      <w:r w:rsidRPr="00773D2F">
        <w:rPr>
          <w:rFonts w:ascii="Palatino-Medium" w:hAnsi="Palatino-Medium" w:cs="Palatino-Medium"/>
          <w:b/>
          <w:bCs/>
          <w:lang w:val="es-PE"/>
        </w:rPr>
        <w:t>(</w:t>
      </w:r>
      <w:r>
        <w:rPr>
          <w:rFonts w:ascii="Palatino-Medium" w:hAnsi="Palatino-Medium" w:cs="Palatino-Medium"/>
          <w:b/>
          <w:bCs/>
          <w:lang w:val="es-PE"/>
        </w:rPr>
        <w:t>continuación</w:t>
      </w:r>
      <w:r w:rsidRPr="00773D2F">
        <w:rPr>
          <w:rFonts w:ascii="Palatino-Medium" w:hAnsi="Palatino-Medium" w:cs="Palatino-Medium"/>
          <w:b/>
          <w:bCs/>
          <w:lang w:val="es-PE"/>
        </w:rPr>
        <w:t>)</w:t>
      </w:r>
    </w:p>
    <w:p w14:paraId="3885AA17" w14:textId="77777777" w:rsidR="004D4A2B" w:rsidRPr="00773D2F" w:rsidRDefault="004D4A2B" w:rsidP="006D4CCA">
      <w:pPr>
        <w:spacing w:after="120" w:line="240" w:lineRule="auto"/>
        <w:rPr>
          <w:rFonts w:ascii="Optima-Bold" w:hAnsi="Optima-Bold" w:cs="Optima-Bold"/>
          <w:b/>
          <w:bCs/>
          <w:sz w:val="26"/>
          <w:szCs w:val="26"/>
          <w:lang w:val="es-PE"/>
        </w:rPr>
      </w:pPr>
      <w:r>
        <w:rPr>
          <w:rFonts w:ascii="Optima-Bold" w:hAnsi="Optima-Bold" w:cs="Optima-Bold"/>
          <w:b/>
          <w:bCs/>
          <w:sz w:val="26"/>
          <w:szCs w:val="26"/>
          <w:lang w:val="es-PE"/>
        </w:rPr>
        <w:t>17. EST</w:t>
      </w:r>
      <w:r w:rsidRPr="00773D2F">
        <w:rPr>
          <w:rFonts w:ascii="Optima-Bold" w:hAnsi="Optima-Bold" w:cs="Optima-Bold"/>
          <w:b/>
          <w:bCs/>
          <w:sz w:val="26"/>
          <w:szCs w:val="26"/>
          <w:lang w:val="es-PE"/>
        </w:rPr>
        <w:t>ÓMAGO/INTESTINOS</w:t>
      </w:r>
    </w:p>
    <w:p w14:paraId="049B8E59" w14:textId="77777777" w:rsidR="004D4A2B" w:rsidRPr="00773D2F" w:rsidRDefault="004D4A2B" w:rsidP="00FD0D8E">
      <w:pPr>
        <w:spacing w:after="0" w:line="240" w:lineRule="auto"/>
        <w:ind w:left="446"/>
        <w:outlineLvl w:val="0"/>
        <w:rPr>
          <w:rFonts w:ascii="Palatino-Bold" w:hAnsi="Palatino-Bold" w:cs="Palatino-Bold"/>
          <w:b/>
          <w:bCs/>
          <w:lang w:val="es-PE"/>
        </w:rPr>
      </w:pPr>
      <w:r w:rsidRPr="00773D2F">
        <w:rPr>
          <w:rFonts w:ascii="Palatino-Bold" w:hAnsi="Palatino-Bold" w:cs="Palatino-Bold"/>
          <w:b/>
          <w:bCs/>
          <w:lang w:val="es-PE"/>
        </w:rPr>
        <w:t xml:space="preserve">Llame a su doctor si experimenta </w:t>
      </w:r>
      <w:r>
        <w:rPr>
          <w:rFonts w:ascii="Palatino-Bold" w:hAnsi="Palatino-Bold" w:cs="Palatino-Bold"/>
          <w:b/>
          <w:bCs/>
          <w:lang w:val="es-PE"/>
        </w:rPr>
        <w:t>alguno</w:t>
      </w:r>
      <w:r w:rsidRPr="00773D2F">
        <w:rPr>
          <w:rFonts w:ascii="Palatino-Bold" w:hAnsi="Palatino-Bold" w:cs="Palatino-Bold"/>
          <w:b/>
          <w:bCs/>
          <w:lang w:val="es-PE"/>
        </w:rPr>
        <w:t xml:space="preserve"> de los siguientes síntomas:</w:t>
      </w:r>
    </w:p>
    <w:p w14:paraId="4667886E" w14:textId="77777777" w:rsidR="004D4A2B" w:rsidRPr="00773D2F" w:rsidRDefault="004D4A2B" w:rsidP="00E441D4">
      <w:pPr>
        <w:pStyle w:val="ListParagraph"/>
        <w:numPr>
          <w:ilvl w:val="0"/>
          <w:numId w:val="32"/>
        </w:numPr>
        <w:tabs>
          <w:tab w:val="left" w:pos="720"/>
        </w:tabs>
        <w:spacing w:after="0" w:line="240" w:lineRule="auto"/>
        <w:ind w:left="806"/>
        <w:rPr>
          <w:rFonts w:ascii="Optima-Bold" w:hAnsi="Optima-Bold" w:cs="Optima-Bold"/>
          <w:b/>
          <w:bCs/>
          <w:sz w:val="26"/>
          <w:szCs w:val="26"/>
          <w:lang w:val="es-PE"/>
        </w:rPr>
      </w:pPr>
      <w:r w:rsidRPr="00773D2F">
        <w:rPr>
          <w:rFonts w:ascii="Palatino-Roman" w:hAnsi="Palatino-Roman" w:cs="Palatino-Roman"/>
          <w:lang w:val="es-PE"/>
        </w:rPr>
        <w:t>Cambio en el color/consistencia de las heces.</w:t>
      </w:r>
    </w:p>
    <w:p w14:paraId="52108A0F" w14:textId="77777777" w:rsidR="004D4A2B" w:rsidRPr="00773D2F" w:rsidRDefault="004D4A2B" w:rsidP="00E441D4">
      <w:pPr>
        <w:pStyle w:val="ListParagraph"/>
        <w:numPr>
          <w:ilvl w:val="0"/>
          <w:numId w:val="32"/>
        </w:numPr>
        <w:tabs>
          <w:tab w:val="left" w:pos="720"/>
        </w:tabs>
        <w:spacing w:after="0" w:line="240" w:lineRule="auto"/>
        <w:ind w:left="806"/>
        <w:rPr>
          <w:rFonts w:ascii="Optima-Bold" w:hAnsi="Optima-Bold" w:cs="Optima-Bold"/>
          <w:b/>
          <w:bCs/>
          <w:sz w:val="26"/>
          <w:szCs w:val="26"/>
          <w:lang w:val="es-PE"/>
        </w:rPr>
      </w:pPr>
      <w:r w:rsidRPr="00773D2F">
        <w:rPr>
          <w:rFonts w:ascii="Palatino-Roman" w:hAnsi="Palatino-Roman" w:cs="Palatino-Roman"/>
          <w:lang w:val="es-PE"/>
        </w:rPr>
        <w:t>Diarrea (de 4-6 deposiciones sueltas o aguadas por día, por más de 24 horas).</w:t>
      </w:r>
    </w:p>
    <w:p w14:paraId="5B215FAD" w14:textId="77777777" w:rsidR="004D4A2B" w:rsidRPr="00773D2F" w:rsidRDefault="004D4A2B" w:rsidP="00E441D4">
      <w:pPr>
        <w:pStyle w:val="ListParagraph"/>
        <w:numPr>
          <w:ilvl w:val="0"/>
          <w:numId w:val="32"/>
        </w:numPr>
        <w:tabs>
          <w:tab w:val="left" w:pos="720"/>
        </w:tabs>
        <w:spacing w:after="0" w:line="240" w:lineRule="auto"/>
        <w:ind w:left="806"/>
        <w:rPr>
          <w:rFonts w:ascii="Optima-Bold" w:hAnsi="Optima-Bold" w:cs="Optima-Bold"/>
          <w:b/>
          <w:bCs/>
          <w:sz w:val="26"/>
          <w:szCs w:val="26"/>
          <w:lang w:val="es-PE"/>
        </w:rPr>
      </w:pPr>
      <w:r w:rsidRPr="00773D2F">
        <w:rPr>
          <w:rFonts w:ascii="Palatino-Roman" w:hAnsi="Palatino-Roman" w:cs="Palatino-Roman"/>
          <w:lang w:val="es-PE"/>
        </w:rPr>
        <w:t>Sangre en las heces.</w:t>
      </w:r>
    </w:p>
    <w:p w14:paraId="2C8D6713" w14:textId="77777777" w:rsidR="004D4A2B" w:rsidRPr="00773D2F" w:rsidRDefault="004D4A2B" w:rsidP="00E441D4">
      <w:pPr>
        <w:pStyle w:val="ListParagraph"/>
        <w:numPr>
          <w:ilvl w:val="0"/>
          <w:numId w:val="32"/>
        </w:numPr>
        <w:tabs>
          <w:tab w:val="left" w:pos="720"/>
        </w:tabs>
        <w:spacing w:after="0" w:line="240" w:lineRule="auto"/>
        <w:ind w:left="806"/>
        <w:rPr>
          <w:rFonts w:ascii="Optima-Bold" w:hAnsi="Optima-Bold" w:cs="Optima-Bold"/>
          <w:b/>
          <w:bCs/>
          <w:sz w:val="26"/>
          <w:szCs w:val="26"/>
          <w:lang w:val="es-PE"/>
        </w:rPr>
      </w:pPr>
      <w:r w:rsidRPr="00773D2F">
        <w:rPr>
          <w:rFonts w:ascii="Palatino-Roman" w:hAnsi="Palatino-Roman" w:cs="Palatino-Roman"/>
          <w:lang w:val="es-PE"/>
        </w:rPr>
        <w:t>Heces negras.</w:t>
      </w:r>
    </w:p>
    <w:p w14:paraId="53699CCA" w14:textId="77777777" w:rsidR="004D4A2B" w:rsidRPr="00773D2F" w:rsidRDefault="004D4A2B" w:rsidP="00E441D4">
      <w:pPr>
        <w:pStyle w:val="ListParagraph"/>
        <w:numPr>
          <w:ilvl w:val="0"/>
          <w:numId w:val="32"/>
        </w:numPr>
        <w:tabs>
          <w:tab w:val="left" w:pos="720"/>
        </w:tabs>
        <w:spacing w:after="0" w:line="240" w:lineRule="auto"/>
        <w:ind w:left="806"/>
        <w:rPr>
          <w:rFonts w:ascii="Optima-Bold" w:hAnsi="Optima-Bold" w:cs="Optima-Bold"/>
          <w:b/>
          <w:bCs/>
          <w:sz w:val="26"/>
          <w:szCs w:val="26"/>
          <w:lang w:val="es-PE"/>
        </w:rPr>
      </w:pPr>
      <w:r>
        <w:rPr>
          <w:rFonts w:ascii="Palatino-Roman" w:hAnsi="Palatino-Roman" w:cs="Palatino-Roman"/>
          <w:lang w:val="es-PE"/>
        </w:rPr>
        <w:t>Náusea</w:t>
      </w:r>
      <w:r w:rsidRPr="00773D2F">
        <w:rPr>
          <w:rFonts w:ascii="Palatino-Roman" w:hAnsi="Palatino-Roman" w:cs="Palatino-Roman"/>
          <w:lang w:val="es-PE"/>
        </w:rPr>
        <w:t xml:space="preserve"> (3 o más veces al día o </w:t>
      </w:r>
      <w:r>
        <w:rPr>
          <w:rFonts w:ascii="Palatino-Roman" w:hAnsi="Palatino-Roman" w:cs="Palatino-Roman"/>
          <w:lang w:val="es-PE"/>
        </w:rPr>
        <w:t>que no se mejora</w:t>
      </w:r>
      <w:r w:rsidRPr="00773D2F">
        <w:rPr>
          <w:rFonts w:ascii="Palatino-Roman" w:hAnsi="Palatino-Roman" w:cs="Palatino-Roman"/>
          <w:lang w:val="es-PE"/>
        </w:rPr>
        <w:t xml:space="preserve"> con medicinas)</w:t>
      </w:r>
    </w:p>
    <w:p w14:paraId="563D258F" w14:textId="77777777" w:rsidR="004D4A2B" w:rsidRPr="00773D2F" w:rsidRDefault="004D4A2B" w:rsidP="00E441D4">
      <w:pPr>
        <w:pStyle w:val="ListParagraph"/>
        <w:numPr>
          <w:ilvl w:val="0"/>
          <w:numId w:val="32"/>
        </w:numPr>
        <w:tabs>
          <w:tab w:val="left" w:pos="720"/>
        </w:tabs>
        <w:spacing w:after="0" w:line="240" w:lineRule="auto"/>
        <w:ind w:left="806"/>
        <w:rPr>
          <w:rFonts w:ascii="Optima-Bold" w:hAnsi="Optima-Bold" w:cs="Optima-Bold"/>
          <w:b/>
          <w:bCs/>
          <w:sz w:val="26"/>
          <w:szCs w:val="26"/>
          <w:lang w:val="es-PE"/>
        </w:rPr>
      </w:pPr>
      <w:r w:rsidRPr="00773D2F">
        <w:rPr>
          <w:rFonts w:ascii="Palatino-Roman" w:hAnsi="Palatino-Roman" w:cs="Palatino-Roman"/>
          <w:lang w:val="es-PE"/>
        </w:rPr>
        <w:t>Vómitos (3 o más veces por día</w:t>
      </w:r>
      <w:r>
        <w:rPr>
          <w:rFonts w:ascii="Palatino-Roman" w:hAnsi="Palatino-Roman" w:cs="Palatino-Roman"/>
          <w:lang w:val="es-PE"/>
        </w:rPr>
        <w:t xml:space="preserve"> que no se mejor</w:t>
      </w:r>
      <w:r w:rsidRPr="00773D2F">
        <w:rPr>
          <w:rFonts w:ascii="Palatino-Roman" w:hAnsi="Palatino-Roman" w:cs="Palatino-Roman"/>
          <w:lang w:val="es-PE"/>
        </w:rPr>
        <w:t>a con medicinas )</w:t>
      </w:r>
    </w:p>
    <w:p w14:paraId="07AE7DB0" w14:textId="77777777" w:rsidR="004D4A2B" w:rsidRPr="00773D2F" w:rsidRDefault="004D4A2B" w:rsidP="00E441D4">
      <w:pPr>
        <w:pStyle w:val="ListParagraph"/>
        <w:numPr>
          <w:ilvl w:val="0"/>
          <w:numId w:val="32"/>
        </w:numPr>
        <w:tabs>
          <w:tab w:val="left" w:pos="720"/>
        </w:tabs>
        <w:spacing w:after="120" w:line="240" w:lineRule="auto"/>
        <w:ind w:left="806"/>
        <w:rPr>
          <w:rFonts w:ascii="Optima-Bold" w:hAnsi="Optima-Bold" w:cs="Optima-Bold"/>
          <w:b/>
          <w:bCs/>
          <w:sz w:val="26"/>
          <w:szCs w:val="26"/>
          <w:lang w:val="es-PE"/>
        </w:rPr>
      </w:pPr>
      <w:r w:rsidRPr="00773D2F">
        <w:rPr>
          <w:rFonts w:ascii="Palatino-Roman" w:hAnsi="Palatino-Roman" w:cs="Palatino-Roman"/>
          <w:lang w:val="es-PE"/>
        </w:rPr>
        <w:t>Si usted no puede retener comida, líquidos, o medicinas.</w:t>
      </w:r>
    </w:p>
    <w:p w14:paraId="6CD49D14" w14:textId="77777777" w:rsidR="004D4A2B" w:rsidRPr="00773D2F" w:rsidRDefault="004D4A2B" w:rsidP="007A1BDA">
      <w:pPr>
        <w:tabs>
          <w:tab w:val="left" w:pos="720"/>
        </w:tabs>
        <w:spacing w:after="120" w:line="240" w:lineRule="auto"/>
        <w:rPr>
          <w:rFonts w:ascii="Optima-Bold" w:hAnsi="Optima-Bold" w:cs="Optima-Bold"/>
          <w:b/>
          <w:bCs/>
          <w:sz w:val="26"/>
          <w:szCs w:val="26"/>
          <w:lang w:val="es-PE"/>
        </w:rPr>
      </w:pPr>
      <w:r w:rsidRPr="00773D2F">
        <w:rPr>
          <w:rFonts w:ascii="Optima-Bold" w:hAnsi="Optima-Bold" w:cs="Optima-Bold"/>
          <w:b/>
          <w:bCs/>
          <w:sz w:val="26"/>
          <w:szCs w:val="26"/>
          <w:lang w:val="es-PE"/>
        </w:rPr>
        <w:t>18. HORMIGUEO EN LOS PIES/ DEDOS Y/O MANOS/DEDOS</w:t>
      </w:r>
    </w:p>
    <w:p w14:paraId="53CBABC3" w14:textId="77777777" w:rsidR="004D4A2B" w:rsidRPr="00773D2F" w:rsidRDefault="004D4A2B" w:rsidP="00DC02B5">
      <w:pPr>
        <w:tabs>
          <w:tab w:val="left" w:pos="720"/>
        </w:tabs>
        <w:spacing w:after="120" w:line="240" w:lineRule="auto"/>
        <w:ind w:left="450"/>
        <w:rPr>
          <w:rFonts w:ascii="Palatino-Bold" w:hAnsi="Palatino-Bold" w:cs="Palatino-Bold"/>
          <w:b/>
          <w:bCs/>
          <w:lang w:val="es-PE"/>
        </w:rPr>
      </w:pPr>
      <w:r w:rsidRPr="00773D2F">
        <w:rPr>
          <w:rFonts w:ascii="Palatino-Bold" w:hAnsi="Palatino-Bold" w:cs="Palatino-Bold"/>
          <w:b/>
          <w:bCs/>
          <w:lang w:val="es-PE"/>
        </w:rPr>
        <w:t>Llame a su doctor si usted tiene hormigueo prolongado/adormecimiento en sus pies, dedos de los pies, manos y/o dedos de la mano.</w:t>
      </w:r>
    </w:p>
    <w:p w14:paraId="2E07FE10" w14:textId="77777777" w:rsidR="004D4A2B" w:rsidRPr="00773D2F" w:rsidRDefault="004D4A2B" w:rsidP="000B28B3">
      <w:pPr>
        <w:tabs>
          <w:tab w:val="left" w:pos="720"/>
        </w:tabs>
        <w:spacing w:after="120" w:line="240" w:lineRule="auto"/>
        <w:rPr>
          <w:rFonts w:ascii="Optima-Bold" w:hAnsi="Optima-Bold" w:cs="Optima-Bold"/>
          <w:b/>
          <w:bCs/>
          <w:sz w:val="26"/>
          <w:szCs w:val="26"/>
          <w:lang w:val="es-PE"/>
        </w:rPr>
      </w:pPr>
      <w:r>
        <w:rPr>
          <w:rFonts w:ascii="Optima-Bold" w:hAnsi="Optima-Bold" w:cs="Optima-Bold"/>
          <w:b/>
          <w:bCs/>
          <w:sz w:val="26"/>
          <w:szCs w:val="26"/>
          <w:lang w:val="es-PE"/>
        </w:rPr>
        <w:t>19. PÉ</w:t>
      </w:r>
      <w:r w:rsidRPr="00773D2F">
        <w:rPr>
          <w:rFonts w:ascii="Optima-Bold" w:hAnsi="Optima-Bold" w:cs="Optima-Bold"/>
          <w:b/>
          <w:bCs/>
          <w:sz w:val="26"/>
          <w:szCs w:val="26"/>
          <w:lang w:val="es-PE"/>
        </w:rPr>
        <w:t>RDIDA DE PESO.</w:t>
      </w:r>
    </w:p>
    <w:p w14:paraId="76BA571D" w14:textId="77777777" w:rsidR="004D4A2B" w:rsidRPr="00773D2F" w:rsidRDefault="004D4A2B" w:rsidP="00FD0D8E">
      <w:pPr>
        <w:tabs>
          <w:tab w:val="left" w:pos="720"/>
        </w:tabs>
        <w:spacing w:after="120" w:line="240" w:lineRule="auto"/>
        <w:ind w:firstLine="450"/>
        <w:outlineLvl w:val="0"/>
        <w:rPr>
          <w:rFonts w:ascii="Palatino-Bold" w:hAnsi="Palatino-Bold" w:cs="Palatino-Bold"/>
          <w:b/>
          <w:bCs/>
          <w:lang w:val="es-PE"/>
        </w:rPr>
      </w:pPr>
      <w:r w:rsidRPr="00773D2F">
        <w:rPr>
          <w:rFonts w:ascii="Palatino-Bold" w:hAnsi="Palatino-Bold" w:cs="Palatino-Bold"/>
          <w:b/>
          <w:bCs/>
          <w:lang w:val="es-PE"/>
        </w:rPr>
        <w:t>Llame a su doctor si usted pierde dos o más libras en una semana.</w:t>
      </w:r>
    </w:p>
    <w:p w14:paraId="162A1BAD" w14:textId="77777777" w:rsidR="004D4A2B" w:rsidRPr="00773D2F" w:rsidRDefault="004D4A2B" w:rsidP="006D4CCA">
      <w:pPr>
        <w:spacing w:after="120" w:line="240" w:lineRule="auto"/>
        <w:rPr>
          <w:rFonts w:ascii="Palatino-Medium" w:hAnsi="Palatino-Medium" w:cs="Palatino-Medium"/>
          <w:b/>
          <w:bCs/>
          <w:lang w:val="es-PE"/>
        </w:rPr>
      </w:pPr>
    </w:p>
    <w:p w14:paraId="7D586094" w14:textId="77777777" w:rsidR="004D4A2B" w:rsidRPr="00773D2F" w:rsidRDefault="004D4A2B" w:rsidP="006D4CCA">
      <w:pPr>
        <w:tabs>
          <w:tab w:val="left" w:pos="270"/>
          <w:tab w:val="left" w:pos="360"/>
        </w:tabs>
        <w:spacing w:after="0" w:line="240" w:lineRule="auto"/>
        <w:rPr>
          <w:rFonts w:ascii="Optima-Bold" w:hAnsi="Optima-Bold" w:cs="Optima-Bold"/>
          <w:b/>
          <w:bCs/>
          <w:lang w:val="es-PE"/>
        </w:rPr>
      </w:pPr>
    </w:p>
    <w:p w14:paraId="366E366A" w14:textId="77777777" w:rsidR="004D4A2B" w:rsidRPr="00773D2F" w:rsidRDefault="004D4A2B" w:rsidP="004746E3">
      <w:pPr>
        <w:tabs>
          <w:tab w:val="left" w:pos="270"/>
          <w:tab w:val="left" w:pos="360"/>
        </w:tabs>
        <w:spacing w:after="0" w:line="240" w:lineRule="auto"/>
        <w:rPr>
          <w:rFonts w:ascii="Optima-Bold" w:hAnsi="Optima-Bold" w:cs="Optima-Bold"/>
          <w:b/>
          <w:bCs/>
          <w:lang w:val="es-PE"/>
        </w:rPr>
      </w:pPr>
    </w:p>
    <w:p w14:paraId="13DC05B2" w14:textId="77777777" w:rsidR="004D4A2B" w:rsidRPr="00773D2F" w:rsidRDefault="004D4A2B" w:rsidP="004746E3">
      <w:pPr>
        <w:tabs>
          <w:tab w:val="left" w:pos="270"/>
          <w:tab w:val="left" w:pos="360"/>
        </w:tabs>
        <w:spacing w:after="0" w:line="240" w:lineRule="auto"/>
        <w:rPr>
          <w:rFonts w:ascii="Optima-Bold" w:hAnsi="Optima-Bold" w:cs="Optima-Bold"/>
          <w:b/>
          <w:bCs/>
          <w:lang w:val="es-PE"/>
        </w:rPr>
      </w:pPr>
    </w:p>
    <w:p w14:paraId="46D4EAD2" w14:textId="77777777" w:rsidR="004D4A2B" w:rsidRPr="00773D2F" w:rsidRDefault="004D4A2B" w:rsidP="009D63A4">
      <w:pPr>
        <w:tabs>
          <w:tab w:val="left" w:pos="90"/>
        </w:tabs>
        <w:spacing w:line="240" w:lineRule="auto"/>
        <w:rPr>
          <w:rFonts w:ascii="Optima-Bold" w:hAnsi="Optima-Bold" w:cs="Optima-Bold"/>
          <w:b/>
          <w:bCs/>
          <w:sz w:val="26"/>
          <w:szCs w:val="26"/>
          <w:lang w:val="es-PE"/>
        </w:rPr>
      </w:pPr>
    </w:p>
    <w:p w14:paraId="5287E1AE" w14:textId="77777777" w:rsidR="004D4A2B" w:rsidRPr="00773D2F" w:rsidRDefault="004D4A2B" w:rsidP="00403F4B">
      <w:pPr>
        <w:spacing w:line="240" w:lineRule="auto"/>
        <w:ind w:left="450" w:hanging="360"/>
        <w:rPr>
          <w:lang w:val="es-PE"/>
        </w:rPr>
      </w:pPr>
    </w:p>
    <w:p w14:paraId="667709C3" w14:textId="77777777" w:rsidR="004D4A2B" w:rsidRPr="00773D2F" w:rsidRDefault="004D4A2B" w:rsidP="00403F4B">
      <w:pPr>
        <w:spacing w:line="240" w:lineRule="auto"/>
        <w:rPr>
          <w:lang w:val="es-PE"/>
        </w:rPr>
      </w:pPr>
    </w:p>
    <w:p w14:paraId="03F99108" w14:textId="77777777" w:rsidR="004D4A2B" w:rsidRPr="00773D2F" w:rsidRDefault="004D4A2B" w:rsidP="006B0C79">
      <w:pPr>
        <w:tabs>
          <w:tab w:val="left" w:pos="360"/>
          <w:tab w:val="left" w:pos="450"/>
        </w:tabs>
        <w:autoSpaceDE w:val="0"/>
        <w:autoSpaceDN w:val="0"/>
        <w:adjustRightInd w:val="0"/>
        <w:spacing w:after="240" w:line="240" w:lineRule="auto"/>
        <w:rPr>
          <w:rFonts w:ascii="Optima-Bold" w:hAnsi="Optima-Bold" w:cs="Optima-Bold"/>
          <w:b/>
          <w:bCs/>
          <w:lang w:val="es-PE"/>
        </w:rPr>
      </w:pPr>
    </w:p>
    <w:p w14:paraId="5AE14B91" w14:textId="77777777" w:rsidR="004D4A2B" w:rsidRPr="00773D2F" w:rsidRDefault="004D4A2B" w:rsidP="006B0C79">
      <w:pPr>
        <w:pStyle w:val="ListParagraph"/>
        <w:autoSpaceDE w:val="0"/>
        <w:autoSpaceDN w:val="0"/>
        <w:adjustRightInd w:val="0"/>
        <w:spacing w:after="240" w:line="240" w:lineRule="auto"/>
        <w:rPr>
          <w:rFonts w:ascii="Optima-Bold" w:hAnsi="Optima-Bold" w:cs="Optima-Bold"/>
          <w:b/>
          <w:bCs/>
          <w:sz w:val="26"/>
          <w:szCs w:val="26"/>
          <w:lang w:val="es-PE"/>
        </w:rPr>
      </w:pPr>
    </w:p>
    <w:p w14:paraId="38E1C50D" w14:textId="77777777" w:rsidR="004D4A2B" w:rsidRPr="00773D2F" w:rsidRDefault="004D4A2B" w:rsidP="00471BF1">
      <w:pPr>
        <w:pStyle w:val="ListParagraph"/>
        <w:autoSpaceDE w:val="0"/>
        <w:autoSpaceDN w:val="0"/>
        <w:adjustRightInd w:val="0"/>
        <w:spacing w:after="240" w:line="240" w:lineRule="auto"/>
        <w:rPr>
          <w:rFonts w:ascii="Palatino-Roman" w:hAnsi="Palatino-Roman" w:cs="Palatino-Roman"/>
          <w:lang w:val="es-PE"/>
        </w:rPr>
      </w:pPr>
    </w:p>
    <w:p w14:paraId="2AEE93A5" w14:textId="77777777" w:rsidR="004D4A2B" w:rsidRPr="00773D2F" w:rsidRDefault="004D4A2B" w:rsidP="00471BF1">
      <w:pPr>
        <w:pStyle w:val="ListParagraph"/>
        <w:autoSpaceDE w:val="0"/>
        <w:autoSpaceDN w:val="0"/>
        <w:adjustRightInd w:val="0"/>
        <w:spacing w:after="240" w:line="240" w:lineRule="auto"/>
        <w:rPr>
          <w:rFonts w:ascii="Palatino-Roman" w:hAnsi="Palatino-Roman" w:cs="Palatino-Roman"/>
          <w:lang w:val="es-PE"/>
        </w:rPr>
      </w:pPr>
    </w:p>
    <w:p w14:paraId="36D1DC4E" w14:textId="77777777" w:rsidR="004D4A2B" w:rsidRPr="00773D2F" w:rsidRDefault="004D4A2B" w:rsidP="00471BF1">
      <w:pPr>
        <w:pStyle w:val="ListParagraph"/>
        <w:autoSpaceDE w:val="0"/>
        <w:autoSpaceDN w:val="0"/>
        <w:adjustRightInd w:val="0"/>
        <w:spacing w:after="240" w:line="240" w:lineRule="auto"/>
        <w:rPr>
          <w:rFonts w:ascii="Palatino-Roman" w:hAnsi="Palatino-Roman" w:cs="Palatino-Roman"/>
          <w:lang w:val="es-PE"/>
        </w:rPr>
      </w:pPr>
    </w:p>
    <w:p w14:paraId="298FE49D" w14:textId="77777777" w:rsidR="004D4A2B" w:rsidRPr="00773D2F" w:rsidRDefault="004D4A2B" w:rsidP="00DC02B5">
      <w:pPr>
        <w:pStyle w:val="ListParagraph"/>
        <w:autoSpaceDE w:val="0"/>
        <w:autoSpaceDN w:val="0"/>
        <w:adjustRightInd w:val="0"/>
        <w:spacing w:after="240" w:line="240" w:lineRule="auto"/>
        <w:ind w:left="0"/>
        <w:rPr>
          <w:rFonts w:ascii="Palatino-MediumItalic" w:hAnsi="Palatino-MediumItalic" w:cs="Palatino-MediumItalic"/>
          <w:b/>
          <w:bCs/>
          <w:i/>
          <w:iCs/>
          <w:sz w:val="52"/>
          <w:szCs w:val="52"/>
          <w:lang w:val="es-PE"/>
        </w:rPr>
      </w:pPr>
      <w:r w:rsidRPr="00773D2F">
        <w:rPr>
          <w:rFonts w:ascii="Palatino-MediumItalic" w:hAnsi="Palatino-MediumItalic" w:cs="Palatino-MediumItalic"/>
          <w:b/>
          <w:bCs/>
          <w:i/>
          <w:iCs/>
          <w:sz w:val="52"/>
          <w:szCs w:val="52"/>
          <w:lang w:val="es-PE"/>
        </w:rPr>
        <w:t>Fichas de Información de Efectos Secundarios</w:t>
      </w:r>
    </w:p>
    <w:p w14:paraId="227E9488" w14:textId="77777777" w:rsidR="004D4A2B" w:rsidRPr="00773D2F" w:rsidRDefault="004D4A2B" w:rsidP="00DC02B5">
      <w:pPr>
        <w:autoSpaceDE w:val="0"/>
        <w:autoSpaceDN w:val="0"/>
        <w:adjustRightInd w:val="0"/>
        <w:spacing w:after="0" w:line="240" w:lineRule="auto"/>
        <w:rPr>
          <w:rFonts w:ascii="Palatino-Roman" w:hAnsi="Palatino-Roman" w:cs="Palatino-Roman"/>
          <w:lang w:val="es-PE"/>
        </w:rPr>
      </w:pPr>
      <w:r w:rsidRPr="00773D2F">
        <w:rPr>
          <w:rFonts w:ascii="Palatino-Roman" w:hAnsi="Palatino-Roman" w:cs="Palatino-Roman"/>
          <w:lang w:val="es-PE"/>
        </w:rPr>
        <w:t xml:space="preserve">Las siguientes páginas </w:t>
      </w:r>
      <w:r>
        <w:rPr>
          <w:rFonts w:ascii="Palatino-Roman" w:hAnsi="Palatino-Roman" w:cs="Palatino-Roman"/>
          <w:lang w:val="es-PE"/>
        </w:rPr>
        <w:t>proveen información a</w:t>
      </w:r>
      <w:r w:rsidRPr="00773D2F">
        <w:rPr>
          <w:rFonts w:ascii="Palatino-Roman" w:hAnsi="Palatino-Roman" w:cs="Palatino-Roman"/>
          <w:lang w:val="es-PE"/>
        </w:rPr>
        <w:t xml:space="preserve">cerca de algunos de los efectos secundarios más comunes de tratamientos del cáncer, y algunas formas en que usted puede manejar sus síntomas. Por favor converse con su </w:t>
      </w:r>
      <w:r w:rsidRPr="008D7608">
        <w:rPr>
          <w:rFonts w:ascii="Palatino-Roman" w:hAnsi="Palatino-Roman" w:cs="Palatino-Roman"/>
          <w:lang w:val="es-PE"/>
        </w:rPr>
        <w:t>equipo de atención</w:t>
      </w:r>
      <w:r>
        <w:rPr>
          <w:rFonts w:ascii="Palatino-Roman" w:hAnsi="Palatino-Roman" w:cs="Palatino-Roman"/>
          <w:lang w:val="es-PE"/>
        </w:rPr>
        <w:t xml:space="preserve"> a</w:t>
      </w:r>
      <w:r w:rsidRPr="00773D2F">
        <w:rPr>
          <w:rFonts w:ascii="Palatino-Roman" w:hAnsi="Palatino-Roman" w:cs="Palatino-Roman"/>
          <w:lang w:val="es-PE"/>
        </w:rPr>
        <w:t>cerca de sus efectos secundarios-ellos podrían</w:t>
      </w:r>
      <w:r>
        <w:rPr>
          <w:rFonts w:ascii="Palatino-Roman" w:hAnsi="Palatino-Roman" w:cs="Palatino-Roman"/>
          <w:lang w:val="es-PE"/>
        </w:rPr>
        <w:t xml:space="preserve"> tener otras ideas de </w:t>
      </w:r>
      <w:r w:rsidR="001914D5">
        <w:rPr>
          <w:rFonts w:ascii="Palatino-Roman" w:hAnsi="Palatino-Roman" w:cs="Palatino-Roman"/>
          <w:lang w:val="es-PE"/>
        </w:rPr>
        <w:t>có</w:t>
      </w:r>
      <w:r w:rsidR="001914D5" w:rsidRPr="00773D2F">
        <w:rPr>
          <w:rFonts w:ascii="Palatino-Roman" w:hAnsi="Palatino-Roman" w:cs="Palatino-Roman"/>
          <w:lang w:val="es-PE"/>
        </w:rPr>
        <w:t>mo</w:t>
      </w:r>
      <w:r w:rsidRPr="00773D2F">
        <w:rPr>
          <w:rFonts w:ascii="Palatino-Roman" w:hAnsi="Palatino-Roman" w:cs="Palatino-Roman"/>
          <w:lang w:val="es-PE"/>
        </w:rPr>
        <w:t xml:space="preserve"> ayudarlo.</w:t>
      </w:r>
    </w:p>
    <w:p w14:paraId="668219BD" w14:textId="77777777" w:rsidR="004D4A2B" w:rsidRPr="00773D2F" w:rsidRDefault="004D4A2B" w:rsidP="00DC02B5">
      <w:pPr>
        <w:autoSpaceDE w:val="0"/>
        <w:autoSpaceDN w:val="0"/>
        <w:adjustRightInd w:val="0"/>
        <w:spacing w:after="0" w:line="240" w:lineRule="auto"/>
        <w:rPr>
          <w:rFonts w:ascii="Palatino-Roman" w:hAnsi="Palatino-Roman" w:cs="Palatino-Roman"/>
          <w:lang w:val="es-PE"/>
        </w:rPr>
      </w:pPr>
    </w:p>
    <w:p w14:paraId="4CB2934C" w14:textId="77777777" w:rsidR="004D4A2B" w:rsidRPr="00773D2F" w:rsidRDefault="004D4A2B" w:rsidP="00DC02B5">
      <w:pPr>
        <w:autoSpaceDE w:val="0"/>
        <w:autoSpaceDN w:val="0"/>
        <w:adjustRightInd w:val="0"/>
        <w:spacing w:after="0" w:line="240" w:lineRule="auto"/>
        <w:rPr>
          <w:rFonts w:ascii="Palatino-Roman" w:hAnsi="Palatino-Roman" w:cs="Palatino-Roman"/>
          <w:lang w:val="es-PE"/>
        </w:rPr>
      </w:pPr>
    </w:p>
    <w:p w14:paraId="477E0F06" w14:textId="77777777" w:rsidR="004D4A2B" w:rsidRPr="00773D2F" w:rsidRDefault="004D4A2B" w:rsidP="00DC02B5">
      <w:pPr>
        <w:autoSpaceDE w:val="0"/>
        <w:autoSpaceDN w:val="0"/>
        <w:adjustRightInd w:val="0"/>
        <w:spacing w:after="0" w:line="240" w:lineRule="auto"/>
        <w:rPr>
          <w:rFonts w:ascii="Palatino-Roman" w:hAnsi="Palatino-Roman" w:cs="Palatino-Roman"/>
          <w:lang w:val="es-PE"/>
        </w:rPr>
      </w:pPr>
    </w:p>
    <w:p w14:paraId="16B6891B" w14:textId="77777777" w:rsidR="004D4A2B" w:rsidRPr="00773D2F" w:rsidRDefault="004D4A2B" w:rsidP="00DC02B5">
      <w:pPr>
        <w:autoSpaceDE w:val="0"/>
        <w:autoSpaceDN w:val="0"/>
        <w:adjustRightInd w:val="0"/>
        <w:spacing w:after="0" w:line="240" w:lineRule="auto"/>
        <w:rPr>
          <w:rFonts w:ascii="Palatino-Roman" w:hAnsi="Palatino-Roman" w:cs="Palatino-Roman"/>
          <w:lang w:val="es-PE"/>
        </w:rPr>
      </w:pPr>
    </w:p>
    <w:p w14:paraId="6E596735" w14:textId="77777777" w:rsidR="004D4A2B" w:rsidRPr="00773D2F" w:rsidRDefault="004D4A2B" w:rsidP="00DC02B5">
      <w:pPr>
        <w:autoSpaceDE w:val="0"/>
        <w:autoSpaceDN w:val="0"/>
        <w:adjustRightInd w:val="0"/>
        <w:spacing w:after="0" w:line="240" w:lineRule="auto"/>
        <w:rPr>
          <w:rFonts w:ascii="Palatino-Roman" w:hAnsi="Palatino-Roman" w:cs="Palatino-Roman"/>
          <w:lang w:val="es-PE"/>
        </w:rPr>
      </w:pPr>
    </w:p>
    <w:p w14:paraId="2479E910" w14:textId="77777777" w:rsidR="004D4A2B" w:rsidRPr="00773D2F" w:rsidRDefault="004D4A2B" w:rsidP="00DC02B5">
      <w:pPr>
        <w:autoSpaceDE w:val="0"/>
        <w:autoSpaceDN w:val="0"/>
        <w:adjustRightInd w:val="0"/>
        <w:spacing w:after="0" w:line="240" w:lineRule="auto"/>
        <w:rPr>
          <w:rFonts w:ascii="Palatino-Roman" w:hAnsi="Palatino-Roman" w:cs="Palatino-Roman"/>
          <w:lang w:val="es-PE"/>
        </w:rPr>
      </w:pPr>
    </w:p>
    <w:p w14:paraId="27CE4143" w14:textId="77777777" w:rsidR="004D4A2B" w:rsidRPr="00773D2F" w:rsidRDefault="004D4A2B" w:rsidP="00DC02B5">
      <w:pPr>
        <w:autoSpaceDE w:val="0"/>
        <w:autoSpaceDN w:val="0"/>
        <w:adjustRightInd w:val="0"/>
        <w:spacing w:after="0" w:line="240" w:lineRule="auto"/>
        <w:rPr>
          <w:rFonts w:ascii="Palatino-Roman" w:hAnsi="Palatino-Roman" w:cs="Palatino-Roman"/>
          <w:lang w:val="es-PE"/>
        </w:rPr>
      </w:pPr>
    </w:p>
    <w:p w14:paraId="2A308130" w14:textId="77777777" w:rsidR="004D4A2B" w:rsidRPr="00773D2F" w:rsidRDefault="004D4A2B" w:rsidP="00DC02B5">
      <w:pPr>
        <w:autoSpaceDE w:val="0"/>
        <w:autoSpaceDN w:val="0"/>
        <w:adjustRightInd w:val="0"/>
        <w:spacing w:after="0" w:line="240" w:lineRule="auto"/>
        <w:rPr>
          <w:rFonts w:ascii="Palatino-Roman" w:hAnsi="Palatino-Roman" w:cs="Palatino-Roman"/>
          <w:lang w:val="es-PE"/>
        </w:rPr>
      </w:pPr>
    </w:p>
    <w:p w14:paraId="099FF15F" w14:textId="77777777" w:rsidR="004D4A2B" w:rsidRPr="00773D2F" w:rsidRDefault="004D4A2B" w:rsidP="00DC02B5">
      <w:pPr>
        <w:autoSpaceDE w:val="0"/>
        <w:autoSpaceDN w:val="0"/>
        <w:adjustRightInd w:val="0"/>
        <w:spacing w:after="0" w:line="240" w:lineRule="auto"/>
        <w:rPr>
          <w:rFonts w:ascii="Palatino-Roman" w:hAnsi="Palatino-Roman" w:cs="Palatino-Roman"/>
          <w:lang w:val="es-PE"/>
        </w:rPr>
      </w:pPr>
    </w:p>
    <w:p w14:paraId="55E7B353" w14:textId="77777777" w:rsidR="004D4A2B" w:rsidRPr="00773D2F" w:rsidRDefault="004D4A2B" w:rsidP="00DC02B5">
      <w:pPr>
        <w:autoSpaceDE w:val="0"/>
        <w:autoSpaceDN w:val="0"/>
        <w:adjustRightInd w:val="0"/>
        <w:spacing w:after="0" w:line="240" w:lineRule="auto"/>
        <w:rPr>
          <w:rFonts w:ascii="Palatino-Roman" w:hAnsi="Palatino-Roman" w:cs="Palatino-Roman"/>
          <w:lang w:val="es-PE"/>
        </w:rPr>
      </w:pPr>
    </w:p>
    <w:p w14:paraId="6CBACCEA" w14:textId="77777777" w:rsidR="004D4A2B" w:rsidRPr="00773D2F" w:rsidRDefault="004D4A2B" w:rsidP="00DC02B5">
      <w:pPr>
        <w:autoSpaceDE w:val="0"/>
        <w:autoSpaceDN w:val="0"/>
        <w:adjustRightInd w:val="0"/>
        <w:spacing w:after="0" w:line="240" w:lineRule="auto"/>
        <w:rPr>
          <w:rFonts w:ascii="Palatino-Roman" w:hAnsi="Palatino-Roman" w:cs="Palatino-Roman"/>
          <w:lang w:val="es-PE"/>
        </w:rPr>
      </w:pPr>
    </w:p>
    <w:p w14:paraId="42ECCC8C" w14:textId="77777777" w:rsidR="004D4A2B" w:rsidRPr="00773D2F" w:rsidRDefault="004D4A2B" w:rsidP="00DC02B5">
      <w:pPr>
        <w:autoSpaceDE w:val="0"/>
        <w:autoSpaceDN w:val="0"/>
        <w:adjustRightInd w:val="0"/>
        <w:spacing w:after="0" w:line="240" w:lineRule="auto"/>
        <w:rPr>
          <w:rFonts w:ascii="Palatino-Roman" w:hAnsi="Palatino-Roman" w:cs="Palatino-Roman"/>
          <w:lang w:val="es-PE"/>
        </w:rPr>
      </w:pPr>
    </w:p>
    <w:p w14:paraId="4C76E861" w14:textId="77777777" w:rsidR="004D4A2B" w:rsidRPr="00773D2F" w:rsidRDefault="004D4A2B" w:rsidP="00DC02B5">
      <w:pPr>
        <w:autoSpaceDE w:val="0"/>
        <w:autoSpaceDN w:val="0"/>
        <w:adjustRightInd w:val="0"/>
        <w:spacing w:after="0" w:line="240" w:lineRule="auto"/>
        <w:rPr>
          <w:rFonts w:ascii="Palatino-Roman" w:hAnsi="Palatino-Roman" w:cs="Palatino-Roman"/>
          <w:lang w:val="es-PE"/>
        </w:rPr>
      </w:pPr>
    </w:p>
    <w:p w14:paraId="04BEFBC7" w14:textId="77777777" w:rsidR="004D4A2B" w:rsidRPr="00773D2F" w:rsidRDefault="004D4A2B" w:rsidP="00DC02B5">
      <w:pPr>
        <w:autoSpaceDE w:val="0"/>
        <w:autoSpaceDN w:val="0"/>
        <w:adjustRightInd w:val="0"/>
        <w:spacing w:after="0" w:line="240" w:lineRule="auto"/>
        <w:rPr>
          <w:rFonts w:ascii="Palatino-Roman" w:hAnsi="Palatino-Roman" w:cs="Palatino-Roman"/>
          <w:lang w:val="es-PE"/>
        </w:rPr>
      </w:pPr>
    </w:p>
    <w:p w14:paraId="5F62B72C" w14:textId="77777777" w:rsidR="004D4A2B" w:rsidRPr="00773D2F" w:rsidRDefault="004D4A2B" w:rsidP="00DC02B5">
      <w:pPr>
        <w:autoSpaceDE w:val="0"/>
        <w:autoSpaceDN w:val="0"/>
        <w:adjustRightInd w:val="0"/>
        <w:spacing w:after="0" w:line="240" w:lineRule="auto"/>
        <w:rPr>
          <w:rFonts w:ascii="Palatino-Roman" w:hAnsi="Palatino-Roman" w:cs="Palatino-Roman"/>
          <w:lang w:val="es-PE"/>
        </w:rPr>
      </w:pPr>
    </w:p>
    <w:p w14:paraId="59B14F87" w14:textId="77777777" w:rsidR="004D4A2B" w:rsidRPr="00773D2F" w:rsidRDefault="004D4A2B" w:rsidP="00DC02B5">
      <w:pPr>
        <w:autoSpaceDE w:val="0"/>
        <w:autoSpaceDN w:val="0"/>
        <w:adjustRightInd w:val="0"/>
        <w:spacing w:after="0" w:line="240" w:lineRule="auto"/>
        <w:rPr>
          <w:rFonts w:ascii="Palatino-Roman" w:hAnsi="Palatino-Roman" w:cs="Palatino-Roman"/>
          <w:lang w:val="es-PE"/>
        </w:rPr>
      </w:pPr>
    </w:p>
    <w:p w14:paraId="1BD438CC" w14:textId="77777777" w:rsidR="004D4A2B" w:rsidRPr="00773D2F" w:rsidRDefault="004D4A2B" w:rsidP="00DC02B5">
      <w:pPr>
        <w:autoSpaceDE w:val="0"/>
        <w:autoSpaceDN w:val="0"/>
        <w:adjustRightInd w:val="0"/>
        <w:spacing w:after="0" w:line="240" w:lineRule="auto"/>
        <w:rPr>
          <w:rFonts w:ascii="Palatino-Roman" w:hAnsi="Palatino-Roman" w:cs="Palatino-Roman"/>
          <w:lang w:val="es-PE"/>
        </w:rPr>
      </w:pPr>
    </w:p>
    <w:p w14:paraId="5DA45E85" w14:textId="77777777" w:rsidR="004D4A2B" w:rsidRPr="00773D2F" w:rsidRDefault="004D4A2B" w:rsidP="00DC02B5">
      <w:pPr>
        <w:autoSpaceDE w:val="0"/>
        <w:autoSpaceDN w:val="0"/>
        <w:adjustRightInd w:val="0"/>
        <w:spacing w:after="0" w:line="240" w:lineRule="auto"/>
        <w:rPr>
          <w:rFonts w:ascii="Palatino-Roman" w:hAnsi="Palatino-Roman" w:cs="Palatino-Roman"/>
          <w:lang w:val="es-PE"/>
        </w:rPr>
      </w:pPr>
    </w:p>
    <w:p w14:paraId="4BB9C94B" w14:textId="77777777" w:rsidR="004D4A2B" w:rsidRPr="00773D2F" w:rsidRDefault="004D4A2B" w:rsidP="00DC02B5">
      <w:pPr>
        <w:autoSpaceDE w:val="0"/>
        <w:autoSpaceDN w:val="0"/>
        <w:adjustRightInd w:val="0"/>
        <w:spacing w:after="0" w:line="240" w:lineRule="auto"/>
        <w:rPr>
          <w:rFonts w:ascii="Palatino-Roman" w:hAnsi="Palatino-Roman" w:cs="Palatino-Roman"/>
          <w:lang w:val="es-PE"/>
        </w:rPr>
      </w:pPr>
    </w:p>
    <w:p w14:paraId="1B78F4C9" w14:textId="77777777" w:rsidR="004D4A2B" w:rsidRPr="00773D2F" w:rsidRDefault="004D4A2B" w:rsidP="00DC02B5">
      <w:pPr>
        <w:autoSpaceDE w:val="0"/>
        <w:autoSpaceDN w:val="0"/>
        <w:adjustRightInd w:val="0"/>
        <w:spacing w:after="0" w:line="240" w:lineRule="auto"/>
        <w:rPr>
          <w:rFonts w:ascii="Palatino-Roman" w:hAnsi="Palatino-Roman" w:cs="Palatino-Roman"/>
          <w:lang w:val="es-PE"/>
        </w:rPr>
      </w:pPr>
    </w:p>
    <w:p w14:paraId="1B3EADC1" w14:textId="77777777" w:rsidR="004D4A2B" w:rsidRPr="00773D2F" w:rsidRDefault="004D4A2B" w:rsidP="00DC02B5">
      <w:pPr>
        <w:autoSpaceDE w:val="0"/>
        <w:autoSpaceDN w:val="0"/>
        <w:adjustRightInd w:val="0"/>
        <w:spacing w:after="0" w:line="240" w:lineRule="auto"/>
        <w:rPr>
          <w:rFonts w:ascii="Palatino-Roman" w:hAnsi="Palatino-Roman" w:cs="Palatino-Roman"/>
          <w:lang w:val="es-PE"/>
        </w:rPr>
      </w:pPr>
    </w:p>
    <w:p w14:paraId="08A7B76E" w14:textId="77777777" w:rsidR="004D4A2B" w:rsidRPr="00773D2F" w:rsidRDefault="004D4A2B" w:rsidP="00DC02B5">
      <w:pPr>
        <w:autoSpaceDE w:val="0"/>
        <w:autoSpaceDN w:val="0"/>
        <w:adjustRightInd w:val="0"/>
        <w:spacing w:after="0" w:line="240" w:lineRule="auto"/>
        <w:rPr>
          <w:rFonts w:ascii="Palatino-Roman" w:hAnsi="Palatino-Roman" w:cs="Palatino-Roman"/>
          <w:lang w:val="es-PE"/>
        </w:rPr>
      </w:pPr>
    </w:p>
    <w:p w14:paraId="46904499" w14:textId="77777777" w:rsidR="004D4A2B" w:rsidRPr="00773D2F" w:rsidRDefault="004D4A2B" w:rsidP="00DC02B5">
      <w:pPr>
        <w:autoSpaceDE w:val="0"/>
        <w:autoSpaceDN w:val="0"/>
        <w:adjustRightInd w:val="0"/>
        <w:spacing w:after="0" w:line="240" w:lineRule="auto"/>
        <w:rPr>
          <w:rFonts w:ascii="Palatino-Roman" w:hAnsi="Palatino-Roman" w:cs="Palatino-Roman"/>
          <w:lang w:val="es-PE"/>
        </w:rPr>
      </w:pPr>
    </w:p>
    <w:p w14:paraId="524C47CA" w14:textId="77777777" w:rsidR="004D4A2B" w:rsidRPr="00773D2F" w:rsidRDefault="004D4A2B" w:rsidP="00DC02B5">
      <w:pPr>
        <w:autoSpaceDE w:val="0"/>
        <w:autoSpaceDN w:val="0"/>
        <w:adjustRightInd w:val="0"/>
        <w:spacing w:after="0" w:line="240" w:lineRule="auto"/>
        <w:rPr>
          <w:rFonts w:ascii="Palatino-Roman" w:hAnsi="Palatino-Roman" w:cs="Palatino-Roman"/>
          <w:lang w:val="es-PE"/>
        </w:rPr>
      </w:pPr>
    </w:p>
    <w:p w14:paraId="1A9D3C89" w14:textId="77777777" w:rsidR="004D4A2B" w:rsidRPr="00773D2F" w:rsidRDefault="004D4A2B" w:rsidP="00DC02B5">
      <w:pPr>
        <w:autoSpaceDE w:val="0"/>
        <w:autoSpaceDN w:val="0"/>
        <w:adjustRightInd w:val="0"/>
        <w:spacing w:after="0" w:line="240" w:lineRule="auto"/>
        <w:rPr>
          <w:rFonts w:ascii="Palatino-Roman" w:hAnsi="Palatino-Roman" w:cs="Palatino-Roman"/>
          <w:lang w:val="es-PE"/>
        </w:rPr>
      </w:pPr>
    </w:p>
    <w:p w14:paraId="24DF81F8" w14:textId="77777777" w:rsidR="004D4A2B" w:rsidRPr="00773D2F" w:rsidRDefault="004D4A2B" w:rsidP="00DC02B5">
      <w:pPr>
        <w:autoSpaceDE w:val="0"/>
        <w:autoSpaceDN w:val="0"/>
        <w:adjustRightInd w:val="0"/>
        <w:spacing w:after="0" w:line="240" w:lineRule="auto"/>
        <w:rPr>
          <w:rFonts w:ascii="Palatino-Roman" w:hAnsi="Palatino-Roman" w:cs="Palatino-Roman"/>
          <w:lang w:val="es-PE"/>
        </w:rPr>
      </w:pPr>
    </w:p>
    <w:p w14:paraId="71D5161C" w14:textId="77777777" w:rsidR="004D4A2B" w:rsidRPr="00773D2F" w:rsidRDefault="004D4A2B" w:rsidP="00DC02B5">
      <w:pPr>
        <w:autoSpaceDE w:val="0"/>
        <w:autoSpaceDN w:val="0"/>
        <w:adjustRightInd w:val="0"/>
        <w:spacing w:after="0" w:line="240" w:lineRule="auto"/>
        <w:rPr>
          <w:rFonts w:ascii="Palatino-Roman" w:hAnsi="Palatino-Roman" w:cs="Palatino-Roman"/>
          <w:lang w:val="es-PE"/>
        </w:rPr>
      </w:pPr>
    </w:p>
    <w:p w14:paraId="5226AB66" w14:textId="77777777" w:rsidR="004D4A2B" w:rsidRPr="00773D2F" w:rsidRDefault="004D4A2B" w:rsidP="00DC02B5">
      <w:pPr>
        <w:autoSpaceDE w:val="0"/>
        <w:autoSpaceDN w:val="0"/>
        <w:adjustRightInd w:val="0"/>
        <w:spacing w:after="0" w:line="240" w:lineRule="auto"/>
        <w:rPr>
          <w:rFonts w:ascii="Palatino-Roman" w:hAnsi="Palatino-Roman" w:cs="Palatino-Roman"/>
          <w:lang w:val="es-PE"/>
        </w:rPr>
      </w:pPr>
    </w:p>
    <w:p w14:paraId="6F2989B0" w14:textId="77777777" w:rsidR="004D4A2B" w:rsidRPr="00773D2F" w:rsidRDefault="004D4A2B" w:rsidP="00DC02B5">
      <w:pPr>
        <w:autoSpaceDE w:val="0"/>
        <w:autoSpaceDN w:val="0"/>
        <w:adjustRightInd w:val="0"/>
        <w:spacing w:after="0" w:line="240" w:lineRule="auto"/>
        <w:rPr>
          <w:rFonts w:ascii="Palatino-Roman" w:hAnsi="Palatino-Roman" w:cs="Palatino-Roman"/>
          <w:lang w:val="es-PE"/>
        </w:rPr>
      </w:pPr>
    </w:p>
    <w:p w14:paraId="25B00E4A" w14:textId="77777777" w:rsidR="004D4A2B" w:rsidRPr="00773D2F" w:rsidRDefault="004D4A2B" w:rsidP="00DC02B5">
      <w:pPr>
        <w:autoSpaceDE w:val="0"/>
        <w:autoSpaceDN w:val="0"/>
        <w:adjustRightInd w:val="0"/>
        <w:spacing w:after="0" w:line="240" w:lineRule="auto"/>
        <w:rPr>
          <w:rFonts w:ascii="Palatino-Roman" w:hAnsi="Palatino-Roman" w:cs="Palatino-Roman"/>
          <w:lang w:val="es-PE"/>
        </w:rPr>
      </w:pPr>
    </w:p>
    <w:p w14:paraId="109AA352" w14:textId="77777777" w:rsidR="004D4A2B" w:rsidRPr="00773D2F" w:rsidRDefault="004D4A2B" w:rsidP="00DC02B5">
      <w:pPr>
        <w:autoSpaceDE w:val="0"/>
        <w:autoSpaceDN w:val="0"/>
        <w:adjustRightInd w:val="0"/>
        <w:spacing w:after="0" w:line="240" w:lineRule="auto"/>
        <w:rPr>
          <w:rFonts w:ascii="Palatino-Roman" w:hAnsi="Palatino-Roman" w:cs="Palatino-Roman"/>
          <w:lang w:val="es-PE"/>
        </w:rPr>
      </w:pPr>
    </w:p>
    <w:p w14:paraId="32758920" w14:textId="77777777" w:rsidR="004D4A2B" w:rsidRPr="00773D2F" w:rsidRDefault="004D4A2B" w:rsidP="00DC02B5">
      <w:pPr>
        <w:autoSpaceDE w:val="0"/>
        <w:autoSpaceDN w:val="0"/>
        <w:adjustRightInd w:val="0"/>
        <w:spacing w:after="0" w:line="240" w:lineRule="auto"/>
        <w:rPr>
          <w:rFonts w:ascii="Palatino-Roman" w:hAnsi="Palatino-Roman" w:cs="Palatino-Roman"/>
          <w:lang w:val="es-PE"/>
        </w:rPr>
      </w:pPr>
    </w:p>
    <w:p w14:paraId="0CDE51CD" w14:textId="77777777" w:rsidR="004D4A2B" w:rsidRPr="00773D2F" w:rsidRDefault="004D4A2B" w:rsidP="00DC02B5">
      <w:pPr>
        <w:autoSpaceDE w:val="0"/>
        <w:autoSpaceDN w:val="0"/>
        <w:adjustRightInd w:val="0"/>
        <w:spacing w:after="0" w:line="240" w:lineRule="auto"/>
        <w:rPr>
          <w:rFonts w:ascii="Palatino-Roman" w:hAnsi="Palatino-Roman" w:cs="Palatino-Roman"/>
          <w:lang w:val="es-PE"/>
        </w:rPr>
      </w:pPr>
    </w:p>
    <w:p w14:paraId="715D7129" w14:textId="77777777" w:rsidR="004D4A2B" w:rsidRDefault="004D4A2B" w:rsidP="00DC02B5">
      <w:pPr>
        <w:autoSpaceDE w:val="0"/>
        <w:autoSpaceDN w:val="0"/>
        <w:adjustRightInd w:val="0"/>
        <w:spacing w:after="0" w:line="240" w:lineRule="auto"/>
        <w:rPr>
          <w:rFonts w:ascii="Palatino-Roman" w:hAnsi="Palatino-Roman" w:cs="Palatino-Roman"/>
          <w:lang w:val="es-PE"/>
        </w:rPr>
      </w:pPr>
    </w:p>
    <w:p w14:paraId="6052D114" w14:textId="77777777" w:rsidR="004D4A2B" w:rsidRDefault="004D4A2B" w:rsidP="00DC02B5">
      <w:pPr>
        <w:autoSpaceDE w:val="0"/>
        <w:autoSpaceDN w:val="0"/>
        <w:adjustRightInd w:val="0"/>
        <w:spacing w:after="0" w:line="240" w:lineRule="auto"/>
        <w:rPr>
          <w:rFonts w:ascii="Palatino-Roman" w:hAnsi="Palatino-Roman" w:cs="Palatino-Roman"/>
          <w:lang w:val="es-PE"/>
        </w:rPr>
      </w:pPr>
    </w:p>
    <w:p w14:paraId="05D54E62" w14:textId="77777777" w:rsidR="004D4A2B" w:rsidRDefault="004D4A2B" w:rsidP="00DC02B5">
      <w:pPr>
        <w:autoSpaceDE w:val="0"/>
        <w:autoSpaceDN w:val="0"/>
        <w:adjustRightInd w:val="0"/>
        <w:spacing w:after="0" w:line="240" w:lineRule="auto"/>
        <w:rPr>
          <w:rFonts w:ascii="Palatino-Roman" w:hAnsi="Palatino-Roman" w:cs="Palatino-Roman"/>
          <w:lang w:val="es-PE"/>
        </w:rPr>
      </w:pPr>
    </w:p>
    <w:p w14:paraId="1EF8FABD" w14:textId="77777777" w:rsidR="004D4A2B" w:rsidRDefault="004D4A2B" w:rsidP="00DC02B5">
      <w:pPr>
        <w:autoSpaceDE w:val="0"/>
        <w:autoSpaceDN w:val="0"/>
        <w:adjustRightInd w:val="0"/>
        <w:spacing w:after="0" w:line="240" w:lineRule="auto"/>
        <w:rPr>
          <w:rFonts w:ascii="Palatino-Roman" w:hAnsi="Palatino-Roman" w:cs="Palatino-Roman"/>
          <w:lang w:val="es-PE"/>
        </w:rPr>
      </w:pPr>
    </w:p>
    <w:p w14:paraId="6D4307EC" w14:textId="77777777" w:rsidR="004D4A2B" w:rsidRDefault="004D4A2B" w:rsidP="00DC02B5">
      <w:pPr>
        <w:autoSpaceDE w:val="0"/>
        <w:autoSpaceDN w:val="0"/>
        <w:adjustRightInd w:val="0"/>
        <w:spacing w:after="0" w:line="240" w:lineRule="auto"/>
        <w:rPr>
          <w:rFonts w:ascii="Palatino-Roman" w:hAnsi="Palatino-Roman" w:cs="Palatino-Roman"/>
          <w:lang w:val="es-PE"/>
        </w:rPr>
      </w:pPr>
    </w:p>
    <w:p w14:paraId="6C87E45B" w14:textId="77777777" w:rsidR="004D4A2B" w:rsidRPr="00773D2F" w:rsidRDefault="004D4A2B" w:rsidP="00FD0D8E">
      <w:pPr>
        <w:shd w:val="clear" w:color="auto" w:fill="00B050"/>
        <w:autoSpaceDE w:val="0"/>
        <w:autoSpaceDN w:val="0"/>
        <w:adjustRightInd w:val="0"/>
        <w:spacing w:after="0" w:line="240" w:lineRule="auto"/>
        <w:jc w:val="center"/>
        <w:outlineLvl w:val="0"/>
        <w:rPr>
          <w:rFonts w:ascii="Palatino-Roman" w:hAnsi="Palatino-Roman" w:cs="Palatino-Roman"/>
          <w:lang w:val="es-PE"/>
        </w:rPr>
      </w:pPr>
      <w:r w:rsidRPr="00773D2F">
        <w:rPr>
          <w:rFonts w:ascii="Palatino-Medium" w:hAnsi="Palatino-Medium" w:cs="Palatino-Medium"/>
          <w:b/>
          <w:bCs/>
          <w:color w:val="FFFFFF"/>
          <w:sz w:val="44"/>
          <w:szCs w:val="44"/>
          <w:lang w:val="es-PE"/>
        </w:rPr>
        <w:t>Fatiga Relacionada al Tratamiento del Cáncer</w:t>
      </w:r>
    </w:p>
    <w:p w14:paraId="1467DBFD" w14:textId="77777777" w:rsidR="004D4A2B" w:rsidRPr="00773D2F" w:rsidRDefault="004D4A2B" w:rsidP="00DC02B5">
      <w:pPr>
        <w:autoSpaceDE w:val="0"/>
        <w:autoSpaceDN w:val="0"/>
        <w:adjustRightInd w:val="0"/>
        <w:spacing w:after="0" w:line="240" w:lineRule="auto"/>
        <w:rPr>
          <w:rFonts w:ascii="Palatino-Roman" w:hAnsi="Palatino-Roman" w:cs="Palatino-Roman"/>
          <w:lang w:val="es-PE"/>
        </w:rPr>
      </w:pPr>
    </w:p>
    <w:p w14:paraId="03205262" w14:textId="77777777" w:rsidR="004D4A2B" w:rsidRPr="00FD0995" w:rsidRDefault="004D4A2B" w:rsidP="00936C0B">
      <w:pPr>
        <w:pStyle w:val="ListParagraph"/>
        <w:autoSpaceDE w:val="0"/>
        <w:autoSpaceDN w:val="0"/>
        <w:adjustRightInd w:val="0"/>
        <w:spacing w:after="240" w:line="240" w:lineRule="auto"/>
        <w:ind w:left="0"/>
        <w:contextualSpacing w:val="0"/>
        <w:rPr>
          <w:rFonts w:ascii="Palatino-Roman" w:hAnsi="Palatino-Roman" w:cs="Palatino-Roman"/>
          <w:sz w:val="20"/>
          <w:szCs w:val="20"/>
          <w:lang w:val="es-PE"/>
        </w:rPr>
      </w:pPr>
      <w:r w:rsidRPr="00FD0995">
        <w:rPr>
          <w:rFonts w:ascii="Palatino-Roman" w:hAnsi="Palatino-Roman" w:cs="Palatino-Roman"/>
          <w:sz w:val="20"/>
          <w:szCs w:val="20"/>
          <w:lang w:val="es-PE"/>
        </w:rPr>
        <w:t>Para algunos pacientes con cáncer, el cáncer mismo o la radiación usada para tratar el cáncer pueden reducir la habilidad del cuerpo para producir glóbulos rojos. El resultado de tener muy pocos glóbulos rojos es la condición llamada anemia. Las personas con anemia a menudo sienten fatiga porque su sangre no puede transportar suficiente oxígeno a sus células.</w:t>
      </w:r>
    </w:p>
    <w:p w14:paraId="0CA15B1E" w14:textId="77777777" w:rsidR="004D4A2B" w:rsidRPr="00FD0995" w:rsidRDefault="004D4A2B" w:rsidP="00936C0B">
      <w:pPr>
        <w:pStyle w:val="ListParagraph"/>
        <w:autoSpaceDE w:val="0"/>
        <w:autoSpaceDN w:val="0"/>
        <w:adjustRightInd w:val="0"/>
        <w:spacing w:after="240" w:line="240" w:lineRule="auto"/>
        <w:ind w:left="0"/>
        <w:contextualSpacing w:val="0"/>
        <w:rPr>
          <w:rFonts w:ascii="Optima-Bold" w:hAnsi="Optima-Bold" w:cs="Optima-Bold"/>
          <w:b/>
          <w:bCs/>
          <w:sz w:val="20"/>
          <w:szCs w:val="20"/>
          <w:lang w:val="es-PE"/>
        </w:rPr>
      </w:pPr>
      <w:r w:rsidRPr="00FD0995">
        <w:rPr>
          <w:rFonts w:ascii="Palatino-Roman" w:hAnsi="Palatino-Roman" w:cs="Palatino-Roman"/>
          <w:sz w:val="20"/>
          <w:szCs w:val="20"/>
          <w:lang w:val="es-PE"/>
        </w:rPr>
        <w:t>La fatiga relacionada con anemia puede causar que se sienta débil y que pierda interés en otras personas y en actividades diarias. El cansancio podría ser causado por la enfermedad misma, o por los tratamientos médicos, tales como la quimioterapia, radiación y cirugía. La fatiga relacionada con anemia  no está relacionada a actividad física o que tan bien usted durmió o no durmió.</w:t>
      </w:r>
      <w:r w:rsidRPr="00FD0995">
        <w:rPr>
          <w:rFonts w:ascii="Optima-Bold" w:hAnsi="Optima-Bold" w:cs="Optima-Bold"/>
          <w:b/>
          <w:bCs/>
          <w:sz w:val="20"/>
          <w:szCs w:val="20"/>
          <w:lang w:val="es-PE"/>
        </w:rPr>
        <w:t xml:space="preserve"> </w:t>
      </w:r>
    </w:p>
    <w:p w14:paraId="48D9B6E0" w14:textId="77777777" w:rsidR="004D4A2B" w:rsidRPr="00FD0995" w:rsidRDefault="004D4A2B" w:rsidP="00FD0D8E">
      <w:pPr>
        <w:pStyle w:val="ListParagraph"/>
        <w:autoSpaceDE w:val="0"/>
        <w:autoSpaceDN w:val="0"/>
        <w:adjustRightInd w:val="0"/>
        <w:spacing w:after="120" w:line="240" w:lineRule="auto"/>
        <w:ind w:left="0"/>
        <w:contextualSpacing w:val="0"/>
        <w:outlineLvl w:val="0"/>
        <w:rPr>
          <w:rFonts w:ascii="Optima-Bold" w:hAnsi="Optima-Bold" w:cs="Optima-Bold"/>
          <w:b/>
          <w:bCs/>
          <w:sz w:val="20"/>
          <w:szCs w:val="20"/>
          <w:lang w:val="es-PE"/>
        </w:rPr>
      </w:pPr>
      <w:r w:rsidRPr="00FD0995">
        <w:rPr>
          <w:rFonts w:ascii="Optima-Bold" w:hAnsi="Optima-Bold" w:cs="Optima-Bold"/>
          <w:b/>
          <w:bCs/>
          <w:sz w:val="20"/>
          <w:szCs w:val="20"/>
          <w:lang w:val="es-PE"/>
        </w:rPr>
        <w:t>Para ayudar a combatir la fatiga relacionada con anemia</w:t>
      </w:r>
    </w:p>
    <w:p w14:paraId="10156F26" w14:textId="77777777" w:rsidR="004D4A2B" w:rsidRPr="00FD0995" w:rsidRDefault="004D4A2B" w:rsidP="00E441D4">
      <w:pPr>
        <w:pStyle w:val="ListParagraph"/>
        <w:numPr>
          <w:ilvl w:val="0"/>
          <w:numId w:val="33"/>
        </w:numPr>
        <w:autoSpaceDE w:val="0"/>
        <w:autoSpaceDN w:val="0"/>
        <w:adjustRightInd w:val="0"/>
        <w:spacing w:after="0" w:line="240" w:lineRule="auto"/>
        <w:ind w:left="274" w:hanging="274"/>
        <w:contextualSpacing w:val="0"/>
        <w:rPr>
          <w:rFonts w:ascii="Optima-Bold" w:hAnsi="Optima-Bold" w:cs="Optima-Bold"/>
          <w:b/>
          <w:bCs/>
          <w:sz w:val="20"/>
          <w:szCs w:val="20"/>
          <w:lang w:val="es-PE"/>
        </w:rPr>
      </w:pPr>
      <w:r w:rsidRPr="00FD0995">
        <w:rPr>
          <w:rFonts w:ascii="Palatino-Roman" w:hAnsi="Palatino-Roman" w:cs="Palatino-Roman"/>
          <w:sz w:val="20"/>
          <w:szCs w:val="20"/>
          <w:lang w:val="es-PE"/>
        </w:rPr>
        <w:t>Descanse mucho, empiece o siga una rutina normal y regular de sueño.</w:t>
      </w:r>
    </w:p>
    <w:p w14:paraId="14628815" w14:textId="77777777" w:rsidR="004D4A2B" w:rsidRPr="00FD0995" w:rsidRDefault="004D4A2B" w:rsidP="00E441D4">
      <w:pPr>
        <w:pStyle w:val="ListParagraph"/>
        <w:numPr>
          <w:ilvl w:val="0"/>
          <w:numId w:val="33"/>
        </w:numPr>
        <w:autoSpaceDE w:val="0"/>
        <w:autoSpaceDN w:val="0"/>
        <w:adjustRightInd w:val="0"/>
        <w:spacing w:after="0" w:line="240" w:lineRule="auto"/>
        <w:ind w:left="274" w:hanging="274"/>
        <w:contextualSpacing w:val="0"/>
        <w:rPr>
          <w:rFonts w:ascii="Optima-Bold" w:hAnsi="Optima-Bold" w:cs="Optima-Bold"/>
          <w:b/>
          <w:bCs/>
          <w:sz w:val="20"/>
          <w:szCs w:val="20"/>
          <w:lang w:val="es-PE"/>
        </w:rPr>
      </w:pPr>
      <w:r w:rsidRPr="00FD0995">
        <w:rPr>
          <w:rFonts w:ascii="Palatino-Roman" w:hAnsi="Palatino-Roman" w:cs="Palatino-Roman"/>
          <w:sz w:val="20"/>
          <w:szCs w:val="20"/>
          <w:lang w:val="es-PE"/>
        </w:rPr>
        <w:t>No combata la fatiga. Descanse cuando lo necesite.</w:t>
      </w:r>
    </w:p>
    <w:p w14:paraId="78B31C79" w14:textId="77777777" w:rsidR="004D4A2B" w:rsidRPr="00FD0995" w:rsidRDefault="004D4A2B" w:rsidP="00E441D4">
      <w:pPr>
        <w:pStyle w:val="ListParagraph"/>
        <w:numPr>
          <w:ilvl w:val="0"/>
          <w:numId w:val="33"/>
        </w:numPr>
        <w:autoSpaceDE w:val="0"/>
        <w:autoSpaceDN w:val="0"/>
        <w:adjustRightInd w:val="0"/>
        <w:spacing w:after="0" w:line="240" w:lineRule="auto"/>
        <w:ind w:left="274" w:hanging="274"/>
        <w:contextualSpacing w:val="0"/>
        <w:rPr>
          <w:rFonts w:ascii="Optima-Bold" w:hAnsi="Optima-Bold" w:cs="Optima-Bold"/>
          <w:b/>
          <w:bCs/>
          <w:sz w:val="20"/>
          <w:szCs w:val="20"/>
          <w:lang w:val="es-PE"/>
        </w:rPr>
      </w:pPr>
      <w:r w:rsidRPr="00FD0995">
        <w:rPr>
          <w:rFonts w:ascii="Palatino-Roman" w:hAnsi="Palatino-Roman" w:cs="Palatino-Roman"/>
          <w:sz w:val="20"/>
          <w:szCs w:val="20"/>
          <w:lang w:val="es-PE"/>
        </w:rPr>
        <w:t>Evite tomar cafeína en la noche.</w:t>
      </w:r>
    </w:p>
    <w:p w14:paraId="16581356" w14:textId="77777777" w:rsidR="004D4A2B" w:rsidRPr="00FD0995" w:rsidRDefault="004D4A2B" w:rsidP="00E441D4">
      <w:pPr>
        <w:pStyle w:val="ListParagraph"/>
        <w:numPr>
          <w:ilvl w:val="0"/>
          <w:numId w:val="33"/>
        </w:numPr>
        <w:autoSpaceDE w:val="0"/>
        <w:autoSpaceDN w:val="0"/>
        <w:adjustRightInd w:val="0"/>
        <w:spacing w:after="0" w:line="240" w:lineRule="auto"/>
        <w:ind w:left="274" w:hanging="274"/>
        <w:contextualSpacing w:val="0"/>
        <w:rPr>
          <w:rFonts w:ascii="Optima-Bold" w:hAnsi="Optima-Bold" w:cs="Optima-Bold"/>
          <w:b/>
          <w:bCs/>
          <w:sz w:val="20"/>
          <w:szCs w:val="20"/>
          <w:lang w:val="es-PE"/>
        </w:rPr>
      </w:pPr>
      <w:r w:rsidRPr="00FD0995">
        <w:rPr>
          <w:rFonts w:ascii="Palatino-Roman" w:hAnsi="Palatino-Roman" w:cs="Palatino-Roman"/>
          <w:sz w:val="20"/>
          <w:szCs w:val="20"/>
          <w:lang w:val="es-PE"/>
        </w:rPr>
        <w:t>Trate de seguir una rutina diaria regular que sea razonable.</w:t>
      </w:r>
    </w:p>
    <w:p w14:paraId="76408B30" w14:textId="77777777" w:rsidR="004D4A2B" w:rsidRPr="00FD0995" w:rsidRDefault="004D4A2B" w:rsidP="00E441D4">
      <w:pPr>
        <w:pStyle w:val="ListParagraph"/>
        <w:numPr>
          <w:ilvl w:val="0"/>
          <w:numId w:val="33"/>
        </w:numPr>
        <w:autoSpaceDE w:val="0"/>
        <w:autoSpaceDN w:val="0"/>
        <w:adjustRightInd w:val="0"/>
        <w:spacing w:after="0" w:line="240" w:lineRule="auto"/>
        <w:ind w:left="274" w:hanging="274"/>
        <w:contextualSpacing w:val="0"/>
        <w:rPr>
          <w:rFonts w:ascii="Optima-Bold" w:hAnsi="Optima-Bold" w:cs="Optima-Bold"/>
          <w:b/>
          <w:bCs/>
          <w:sz w:val="20"/>
          <w:szCs w:val="20"/>
          <w:lang w:val="es-PE"/>
        </w:rPr>
      </w:pPr>
      <w:r w:rsidRPr="00FD0995">
        <w:rPr>
          <w:rFonts w:ascii="Palatino-Roman" w:hAnsi="Palatino-Roman" w:cs="Palatino-Roman"/>
          <w:sz w:val="20"/>
          <w:szCs w:val="20"/>
          <w:lang w:val="es-PE"/>
        </w:rPr>
        <w:t>No sienta que tiene que seguir con sus actividades normales.</w:t>
      </w:r>
    </w:p>
    <w:p w14:paraId="22424930" w14:textId="77777777" w:rsidR="004D4A2B" w:rsidRPr="00FD0995" w:rsidRDefault="004D4A2B" w:rsidP="00E441D4">
      <w:pPr>
        <w:pStyle w:val="ListParagraph"/>
        <w:numPr>
          <w:ilvl w:val="0"/>
          <w:numId w:val="33"/>
        </w:numPr>
        <w:autoSpaceDE w:val="0"/>
        <w:autoSpaceDN w:val="0"/>
        <w:adjustRightInd w:val="0"/>
        <w:spacing w:after="0" w:line="240" w:lineRule="auto"/>
        <w:ind w:left="274" w:hanging="274"/>
        <w:contextualSpacing w:val="0"/>
        <w:rPr>
          <w:rFonts w:ascii="Optima-Bold" w:hAnsi="Optima-Bold" w:cs="Optima-Bold"/>
          <w:b/>
          <w:bCs/>
          <w:sz w:val="20"/>
          <w:szCs w:val="20"/>
          <w:lang w:val="es-PE"/>
        </w:rPr>
      </w:pPr>
      <w:r w:rsidRPr="00FD0995">
        <w:rPr>
          <w:rFonts w:ascii="Palatino-Roman" w:hAnsi="Palatino-Roman" w:cs="Palatino-Roman"/>
          <w:sz w:val="20"/>
          <w:szCs w:val="20"/>
          <w:lang w:val="es-PE"/>
        </w:rPr>
        <w:t>Límite y determine la prioridad de sus actividades. Haga las importantes primero y reduzca el número de las menos importantes.</w:t>
      </w:r>
    </w:p>
    <w:p w14:paraId="652D24D7" w14:textId="77777777" w:rsidR="004D4A2B" w:rsidRPr="00FD0995" w:rsidRDefault="004D4A2B" w:rsidP="00E441D4">
      <w:pPr>
        <w:pStyle w:val="ListParagraph"/>
        <w:numPr>
          <w:ilvl w:val="0"/>
          <w:numId w:val="33"/>
        </w:numPr>
        <w:autoSpaceDE w:val="0"/>
        <w:autoSpaceDN w:val="0"/>
        <w:adjustRightInd w:val="0"/>
        <w:spacing w:after="0" w:line="240" w:lineRule="auto"/>
        <w:ind w:left="274" w:hanging="274"/>
        <w:contextualSpacing w:val="0"/>
        <w:rPr>
          <w:rFonts w:ascii="Optima-Bold" w:hAnsi="Optima-Bold" w:cs="Optima-Bold"/>
          <w:b/>
          <w:bCs/>
          <w:sz w:val="20"/>
          <w:szCs w:val="20"/>
          <w:lang w:val="es-PE"/>
        </w:rPr>
      </w:pPr>
      <w:r w:rsidRPr="00FD0995">
        <w:rPr>
          <w:rFonts w:ascii="Palatino-Roman" w:hAnsi="Palatino-Roman" w:cs="Palatino-Roman"/>
          <w:sz w:val="20"/>
          <w:szCs w:val="20"/>
          <w:lang w:val="es-PE"/>
        </w:rPr>
        <w:t>Acepte ayuda de amigos y familia con sus tareas.</w:t>
      </w:r>
    </w:p>
    <w:p w14:paraId="35361007" w14:textId="77777777" w:rsidR="004D4A2B" w:rsidRPr="00FD0995" w:rsidRDefault="004D4A2B" w:rsidP="00E441D4">
      <w:pPr>
        <w:pStyle w:val="ListParagraph"/>
        <w:numPr>
          <w:ilvl w:val="0"/>
          <w:numId w:val="33"/>
        </w:numPr>
        <w:autoSpaceDE w:val="0"/>
        <w:autoSpaceDN w:val="0"/>
        <w:adjustRightInd w:val="0"/>
        <w:spacing w:after="0" w:line="240" w:lineRule="auto"/>
        <w:ind w:left="274" w:hanging="274"/>
        <w:contextualSpacing w:val="0"/>
        <w:rPr>
          <w:rFonts w:ascii="Optima-Bold" w:hAnsi="Optima-Bold" w:cs="Optima-Bold"/>
          <w:b/>
          <w:bCs/>
          <w:sz w:val="20"/>
          <w:szCs w:val="20"/>
          <w:lang w:val="es-PE"/>
        </w:rPr>
      </w:pPr>
      <w:r w:rsidRPr="00FD0995">
        <w:rPr>
          <w:rFonts w:ascii="Palatino-Roman" w:hAnsi="Palatino-Roman" w:cs="Palatino-Roman"/>
          <w:sz w:val="20"/>
          <w:szCs w:val="20"/>
          <w:lang w:val="es-PE"/>
        </w:rPr>
        <w:t>Reduzca y maneje su estrés.  Elimine estrés innecesario y poco saludable en su vida.</w:t>
      </w:r>
    </w:p>
    <w:p w14:paraId="27EB19D5" w14:textId="77777777" w:rsidR="004D4A2B" w:rsidRPr="00FD0995" w:rsidRDefault="004D4A2B" w:rsidP="00E441D4">
      <w:pPr>
        <w:pStyle w:val="ListParagraph"/>
        <w:numPr>
          <w:ilvl w:val="0"/>
          <w:numId w:val="33"/>
        </w:numPr>
        <w:autoSpaceDE w:val="0"/>
        <w:autoSpaceDN w:val="0"/>
        <w:adjustRightInd w:val="0"/>
        <w:spacing w:after="0" w:line="240" w:lineRule="auto"/>
        <w:ind w:left="274" w:hanging="274"/>
        <w:contextualSpacing w:val="0"/>
        <w:rPr>
          <w:rFonts w:ascii="Optima-Bold" w:hAnsi="Optima-Bold" w:cs="Optima-Bold"/>
          <w:b/>
          <w:bCs/>
          <w:sz w:val="20"/>
          <w:szCs w:val="20"/>
          <w:lang w:val="es-PE"/>
        </w:rPr>
      </w:pPr>
      <w:r w:rsidRPr="00FD0995">
        <w:rPr>
          <w:rFonts w:ascii="Palatino-Roman" w:hAnsi="Palatino-Roman" w:cs="Palatino-Roman"/>
          <w:sz w:val="20"/>
          <w:szCs w:val="20"/>
          <w:lang w:val="es-PE"/>
        </w:rPr>
        <w:t>Coma una dieta balanceada-comer los alimentos correctos pueden darle energía.</w:t>
      </w:r>
    </w:p>
    <w:p w14:paraId="7F290E28" w14:textId="77777777" w:rsidR="004D4A2B" w:rsidRPr="00FD0995" w:rsidRDefault="004D4A2B" w:rsidP="00E441D4">
      <w:pPr>
        <w:pStyle w:val="ListParagraph"/>
        <w:numPr>
          <w:ilvl w:val="0"/>
          <w:numId w:val="33"/>
        </w:numPr>
        <w:autoSpaceDE w:val="0"/>
        <w:autoSpaceDN w:val="0"/>
        <w:adjustRightInd w:val="0"/>
        <w:spacing w:after="0" w:line="240" w:lineRule="auto"/>
        <w:ind w:left="274" w:hanging="274"/>
        <w:contextualSpacing w:val="0"/>
        <w:rPr>
          <w:rFonts w:ascii="Optima-Bold" w:hAnsi="Optima-Bold" w:cs="Optima-Bold"/>
          <w:b/>
          <w:bCs/>
          <w:sz w:val="20"/>
          <w:szCs w:val="20"/>
          <w:lang w:val="es-PE"/>
        </w:rPr>
      </w:pPr>
      <w:r w:rsidRPr="00FD0995">
        <w:rPr>
          <w:rFonts w:ascii="Palatino-Roman" w:hAnsi="Palatino-Roman" w:cs="Palatino-Roman"/>
          <w:sz w:val="20"/>
          <w:szCs w:val="20"/>
          <w:lang w:val="es-PE"/>
        </w:rPr>
        <w:t>Pídele a su doctor o enfermera que lo refiera a un dietista que pueda ayudarlo a seleccionar comida correctamente.</w:t>
      </w:r>
    </w:p>
    <w:p w14:paraId="0E16EFD4" w14:textId="77777777" w:rsidR="004D4A2B" w:rsidRPr="00FD0995" w:rsidRDefault="004D4A2B" w:rsidP="00E441D4">
      <w:pPr>
        <w:pStyle w:val="ListParagraph"/>
        <w:numPr>
          <w:ilvl w:val="0"/>
          <w:numId w:val="33"/>
        </w:numPr>
        <w:autoSpaceDE w:val="0"/>
        <w:autoSpaceDN w:val="0"/>
        <w:adjustRightInd w:val="0"/>
        <w:spacing w:after="0" w:line="240" w:lineRule="auto"/>
        <w:ind w:left="274" w:hanging="274"/>
        <w:contextualSpacing w:val="0"/>
        <w:rPr>
          <w:rFonts w:ascii="Optima-Bold" w:hAnsi="Optima-Bold" w:cs="Optima-Bold"/>
          <w:b/>
          <w:bCs/>
          <w:sz w:val="20"/>
          <w:szCs w:val="20"/>
          <w:lang w:val="es-PE"/>
        </w:rPr>
      </w:pPr>
      <w:r w:rsidRPr="00FD0995">
        <w:rPr>
          <w:rFonts w:ascii="Palatino-Roman" w:hAnsi="Palatino-Roman" w:cs="Palatino-Roman"/>
          <w:sz w:val="20"/>
          <w:szCs w:val="20"/>
          <w:lang w:val="es-PE"/>
        </w:rPr>
        <w:t>Ingiera comidas pequeñas de manera frecuente.</w:t>
      </w:r>
    </w:p>
    <w:p w14:paraId="073FE6C7" w14:textId="77777777" w:rsidR="004D4A2B" w:rsidRPr="00FD0995" w:rsidRDefault="004D4A2B" w:rsidP="00E441D4">
      <w:pPr>
        <w:pStyle w:val="ListParagraph"/>
        <w:numPr>
          <w:ilvl w:val="0"/>
          <w:numId w:val="33"/>
        </w:numPr>
        <w:autoSpaceDE w:val="0"/>
        <w:autoSpaceDN w:val="0"/>
        <w:adjustRightInd w:val="0"/>
        <w:spacing w:after="0" w:line="240" w:lineRule="auto"/>
        <w:ind w:left="274" w:hanging="274"/>
        <w:contextualSpacing w:val="0"/>
        <w:rPr>
          <w:rFonts w:ascii="Optima-Bold" w:hAnsi="Optima-Bold" w:cs="Optima-Bold"/>
          <w:b/>
          <w:bCs/>
          <w:sz w:val="20"/>
          <w:szCs w:val="20"/>
          <w:lang w:val="es-PE"/>
        </w:rPr>
      </w:pPr>
      <w:r w:rsidRPr="00FD0995">
        <w:rPr>
          <w:rFonts w:ascii="Palatino-Roman" w:hAnsi="Palatino-Roman" w:cs="Palatino-Roman"/>
          <w:sz w:val="20"/>
          <w:szCs w:val="20"/>
          <w:lang w:val="es-PE"/>
        </w:rPr>
        <w:t>Tome bastante líquido durante el día.</w:t>
      </w:r>
    </w:p>
    <w:p w14:paraId="5DDA624F" w14:textId="77777777" w:rsidR="004D4A2B" w:rsidRPr="00FD0995" w:rsidRDefault="004D4A2B" w:rsidP="00E441D4">
      <w:pPr>
        <w:pStyle w:val="ListParagraph"/>
        <w:numPr>
          <w:ilvl w:val="0"/>
          <w:numId w:val="33"/>
        </w:numPr>
        <w:autoSpaceDE w:val="0"/>
        <w:autoSpaceDN w:val="0"/>
        <w:adjustRightInd w:val="0"/>
        <w:spacing w:after="0" w:line="240" w:lineRule="auto"/>
        <w:ind w:left="274" w:hanging="274"/>
        <w:contextualSpacing w:val="0"/>
        <w:rPr>
          <w:rFonts w:ascii="Optima-Bold" w:hAnsi="Optima-Bold" w:cs="Optima-Bold"/>
          <w:b/>
          <w:bCs/>
          <w:sz w:val="20"/>
          <w:szCs w:val="20"/>
          <w:lang w:val="es-PE"/>
        </w:rPr>
      </w:pPr>
      <w:r w:rsidRPr="00FD0995">
        <w:rPr>
          <w:rFonts w:ascii="Palatino-Roman" w:hAnsi="Palatino-Roman" w:cs="Palatino-Roman"/>
          <w:sz w:val="20"/>
          <w:szCs w:val="20"/>
          <w:lang w:val="es-PE"/>
        </w:rPr>
        <w:t>Evite comidas rápidas.</w:t>
      </w:r>
    </w:p>
    <w:p w14:paraId="06224EB3" w14:textId="77777777" w:rsidR="004D4A2B" w:rsidRPr="00FD0995" w:rsidRDefault="004D4A2B" w:rsidP="00E441D4">
      <w:pPr>
        <w:pStyle w:val="ListParagraph"/>
        <w:numPr>
          <w:ilvl w:val="0"/>
          <w:numId w:val="33"/>
        </w:numPr>
        <w:autoSpaceDE w:val="0"/>
        <w:autoSpaceDN w:val="0"/>
        <w:adjustRightInd w:val="0"/>
        <w:spacing w:after="0" w:line="240" w:lineRule="auto"/>
        <w:ind w:left="274" w:hanging="274"/>
        <w:contextualSpacing w:val="0"/>
        <w:rPr>
          <w:rFonts w:ascii="Optima-Bold" w:hAnsi="Optima-Bold" w:cs="Optima-Bold"/>
          <w:b/>
          <w:bCs/>
          <w:sz w:val="20"/>
          <w:szCs w:val="20"/>
          <w:lang w:val="es-PE"/>
        </w:rPr>
      </w:pPr>
      <w:r w:rsidRPr="00FD0995">
        <w:rPr>
          <w:rFonts w:ascii="Palatino-Roman" w:hAnsi="Palatino-Roman" w:cs="Palatino-Roman"/>
          <w:sz w:val="20"/>
          <w:szCs w:val="20"/>
          <w:lang w:val="es-PE"/>
        </w:rPr>
        <w:t>Cuando prepare comidas nutritivas, prepare porciones extras y congélelas para consumirlas luego.</w:t>
      </w:r>
    </w:p>
    <w:p w14:paraId="7531C73B" w14:textId="77777777" w:rsidR="004D4A2B" w:rsidRPr="00FD0995" w:rsidRDefault="004D4A2B" w:rsidP="00E441D4">
      <w:pPr>
        <w:pStyle w:val="ListParagraph"/>
        <w:numPr>
          <w:ilvl w:val="0"/>
          <w:numId w:val="33"/>
        </w:numPr>
        <w:autoSpaceDE w:val="0"/>
        <w:autoSpaceDN w:val="0"/>
        <w:adjustRightInd w:val="0"/>
        <w:spacing w:after="0" w:line="240" w:lineRule="auto"/>
        <w:ind w:left="274" w:hanging="274"/>
        <w:contextualSpacing w:val="0"/>
        <w:rPr>
          <w:rFonts w:ascii="Optima-Bold" w:hAnsi="Optima-Bold" w:cs="Optima-Bold"/>
          <w:b/>
          <w:bCs/>
          <w:sz w:val="20"/>
          <w:szCs w:val="20"/>
          <w:lang w:val="es-PE"/>
        </w:rPr>
      </w:pPr>
      <w:r w:rsidRPr="00FD0995">
        <w:rPr>
          <w:rFonts w:ascii="Palatino-Roman" w:hAnsi="Palatino-Roman" w:cs="Palatino-Roman"/>
          <w:sz w:val="20"/>
          <w:szCs w:val="20"/>
          <w:lang w:val="es-PE"/>
        </w:rPr>
        <w:t>Continúe socializando y haga las cosas que usted disfruta, pero asegúrese de balancear sus actividades con descanso</w:t>
      </w:r>
    </w:p>
    <w:p w14:paraId="7C194C91" w14:textId="77777777" w:rsidR="004D4A2B" w:rsidRPr="00FD0995" w:rsidRDefault="004D4A2B" w:rsidP="00E441D4">
      <w:pPr>
        <w:pStyle w:val="ListParagraph"/>
        <w:numPr>
          <w:ilvl w:val="0"/>
          <w:numId w:val="33"/>
        </w:numPr>
        <w:autoSpaceDE w:val="0"/>
        <w:autoSpaceDN w:val="0"/>
        <w:adjustRightInd w:val="0"/>
        <w:spacing w:after="120" w:line="240" w:lineRule="auto"/>
        <w:ind w:left="274" w:hanging="274"/>
        <w:contextualSpacing w:val="0"/>
        <w:rPr>
          <w:rFonts w:ascii="Optima-Bold" w:hAnsi="Optima-Bold" w:cs="Optima-Bold"/>
          <w:b/>
          <w:bCs/>
          <w:sz w:val="20"/>
          <w:szCs w:val="20"/>
          <w:lang w:val="es-PE"/>
        </w:rPr>
      </w:pPr>
      <w:r w:rsidRPr="00FD0995">
        <w:rPr>
          <w:rFonts w:ascii="Palatino-Roman" w:hAnsi="Palatino-Roman" w:cs="Palatino-Roman"/>
          <w:sz w:val="20"/>
          <w:szCs w:val="20"/>
          <w:lang w:val="es-PE"/>
        </w:rPr>
        <w:lastRenderedPageBreak/>
        <w:t>Haga ejercicio diariamente-converse con su doctor acerca de cuanto ejercicio es adecuado para usted.</w:t>
      </w:r>
    </w:p>
    <w:p w14:paraId="4979E53D" w14:textId="77777777" w:rsidR="004D4A2B" w:rsidRPr="00FD0995" w:rsidRDefault="004D4A2B" w:rsidP="00FD0D8E">
      <w:pPr>
        <w:autoSpaceDE w:val="0"/>
        <w:autoSpaceDN w:val="0"/>
        <w:adjustRightInd w:val="0"/>
        <w:spacing w:after="0" w:line="240" w:lineRule="auto"/>
        <w:outlineLvl w:val="0"/>
        <w:rPr>
          <w:rFonts w:ascii="Optima-Bold" w:hAnsi="Optima-Bold" w:cs="Optima-Bold"/>
          <w:b/>
          <w:bCs/>
          <w:sz w:val="20"/>
          <w:szCs w:val="20"/>
          <w:lang w:val="es-PE"/>
        </w:rPr>
      </w:pPr>
      <w:r w:rsidRPr="00FD0995">
        <w:rPr>
          <w:rFonts w:ascii="Optima-Bold" w:hAnsi="Optima-Bold" w:cs="Optima-Bold"/>
          <w:b/>
          <w:bCs/>
          <w:sz w:val="20"/>
          <w:szCs w:val="20"/>
          <w:lang w:val="es-PE"/>
        </w:rPr>
        <w:t>Manejo de  la fatiga relacionada al tratamiento del cáncer en su trabajo</w:t>
      </w:r>
    </w:p>
    <w:p w14:paraId="32A4D2F3" w14:textId="77777777" w:rsidR="004D4A2B" w:rsidRPr="00FD0995" w:rsidRDefault="004D4A2B" w:rsidP="006A15FF">
      <w:pPr>
        <w:autoSpaceDE w:val="0"/>
        <w:autoSpaceDN w:val="0"/>
        <w:adjustRightInd w:val="0"/>
        <w:spacing w:after="0" w:line="240" w:lineRule="auto"/>
        <w:rPr>
          <w:rFonts w:ascii="Palatino-Roman" w:hAnsi="Palatino-Roman" w:cs="Palatino-Roman"/>
          <w:sz w:val="20"/>
          <w:szCs w:val="20"/>
          <w:lang w:val="es-PE"/>
        </w:rPr>
      </w:pPr>
      <w:r w:rsidRPr="00FD0995">
        <w:rPr>
          <w:rFonts w:ascii="Palatino-Roman" w:hAnsi="Palatino-Roman" w:cs="Palatino-Roman"/>
          <w:sz w:val="20"/>
          <w:szCs w:val="20"/>
          <w:lang w:val="es-PE"/>
        </w:rPr>
        <w:t>La fatiga relacionada al tratamiento del cáncer podría interferir con su capacidad de desempeñar su trabajo.  Hablar con su empleador y sus colegas acerca de su fatiga podría reducir su incertidumbre o inquietud relacionadas a su falta de energía por su tratamiento del cáncer. Cuanto más sepan y entiendan acerca de la fatiga relacionada con el tratamiento del cáncer, podrán apoyarlo mejor.</w:t>
      </w:r>
    </w:p>
    <w:p w14:paraId="55A795DC" w14:textId="77777777" w:rsidR="000C181A" w:rsidRDefault="000C181A" w:rsidP="006A15FF">
      <w:pPr>
        <w:pStyle w:val="ListParagraph"/>
        <w:spacing w:line="240" w:lineRule="auto"/>
        <w:ind w:left="1166"/>
        <w:jc w:val="right"/>
        <w:rPr>
          <w:rFonts w:ascii="Palatino-Italic" w:hAnsi="Palatino-Italic" w:cs="Palatino-Italic"/>
          <w:i/>
          <w:iCs/>
          <w:sz w:val="20"/>
          <w:szCs w:val="20"/>
          <w:lang w:val="es-PE"/>
        </w:rPr>
      </w:pPr>
    </w:p>
    <w:p w14:paraId="3B06F77F" w14:textId="77777777" w:rsidR="004D4A2B" w:rsidRPr="00FD0995" w:rsidRDefault="005A7EC3" w:rsidP="006A15FF">
      <w:pPr>
        <w:pStyle w:val="ListParagraph"/>
        <w:spacing w:line="240" w:lineRule="auto"/>
        <w:ind w:left="1166"/>
        <w:jc w:val="right"/>
        <w:rPr>
          <w:rFonts w:ascii="Palatino-Italic" w:hAnsi="Palatino-Italic" w:cs="Palatino-Italic"/>
          <w:i/>
          <w:iCs/>
          <w:sz w:val="20"/>
          <w:szCs w:val="20"/>
          <w:lang w:val="es-PE"/>
        </w:rPr>
      </w:pPr>
      <w:r>
        <w:rPr>
          <w:rFonts w:ascii="Palatino-Italic" w:hAnsi="Palatino-Italic" w:cs="Palatino-Italic"/>
          <w:i/>
          <w:iCs/>
          <w:sz w:val="20"/>
          <w:szCs w:val="20"/>
          <w:lang w:val="es-PE"/>
        </w:rPr>
        <w:t>Continúa en la página siguiente</w:t>
      </w:r>
    </w:p>
    <w:p w14:paraId="63EFE314" w14:textId="77777777" w:rsidR="004D4A2B" w:rsidRPr="00773D2F" w:rsidRDefault="004D4A2B" w:rsidP="00FD0D8E">
      <w:pPr>
        <w:autoSpaceDE w:val="0"/>
        <w:autoSpaceDN w:val="0"/>
        <w:adjustRightInd w:val="0"/>
        <w:spacing w:after="120" w:line="240" w:lineRule="auto"/>
        <w:outlineLvl w:val="0"/>
        <w:rPr>
          <w:rFonts w:ascii="Palatino-Medium" w:hAnsi="Palatino-Medium" w:cs="Palatino-Medium"/>
          <w:b/>
          <w:bCs/>
          <w:lang w:val="es-PE"/>
        </w:rPr>
      </w:pPr>
      <w:r w:rsidRPr="00773D2F">
        <w:rPr>
          <w:rFonts w:ascii="Palatino-Medium" w:hAnsi="Palatino-Medium" w:cs="Palatino-Medium"/>
          <w:b/>
          <w:bCs/>
          <w:sz w:val="36"/>
          <w:szCs w:val="36"/>
          <w:lang w:val="es-PE"/>
        </w:rPr>
        <w:t xml:space="preserve">Fatiga Relacionada al tratamiento del Cáncer </w:t>
      </w:r>
      <w:r w:rsidRPr="00773D2F">
        <w:rPr>
          <w:rFonts w:ascii="Palatino-Medium" w:hAnsi="Palatino-Medium" w:cs="Palatino-Medium"/>
          <w:b/>
          <w:bCs/>
          <w:lang w:val="es-PE"/>
        </w:rPr>
        <w:t>(</w:t>
      </w:r>
      <w:r>
        <w:rPr>
          <w:rFonts w:ascii="Palatino-Medium" w:hAnsi="Palatino-Medium" w:cs="Palatino-Medium"/>
          <w:b/>
          <w:bCs/>
          <w:lang w:val="es-PE"/>
        </w:rPr>
        <w:t>continuación</w:t>
      </w:r>
      <w:r w:rsidRPr="00773D2F">
        <w:rPr>
          <w:rFonts w:ascii="Palatino-Medium" w:hAnsi="Palatino-Medium" w:cs="Palatino-Medium"/>
          <w:b/>
          <w:bCs/>
          <w:lang w:val="es-PE"/>
        </w:rPr>
        <w:t>)</w:t>
      </w:r>
    </w:p>
    <w:p w14:paraId="454D1001" w14:textId="77777777" w:rsidR="004D4A2B" w:rsidRPr="00773D2F" w:rsidRDefault="004D4A2B" w:rsidP="0052333E">
      <w:pPr>
        <w:autoSpaceDE w:val="0"/>
        <w:autoSpaceDN w:val="0"/>
        <w:adjustRightInd w:val="0"/>
        <w:spacing w:after="100" w:afterAutospacing="1" w:line="240" w:lineRule="auto"/>
        <w:jc w:val="both"/>
        <w:rPr>
          <w:rFonts w:ascii="Palatino-Roman" w:hAnsi="Palatino-Roman" w:cs="Palatino-Roman"/>
          <w:lang w:val="es-PE"/>
        </w:rPr>
      </w:pPr>
      <w:r w:rsidRPr="00773D2F">
        <w:rPr>
          <w:rFonts w:ascii="Palatino-Roman" w:hAnsi="Palatino-Roman" w:cs="Palatino-Roman"/>
          <w:lang w:val="es-PE"/>
        </w:rPr>
        <w:t xml:space="preserve">La fatiga relacionada al tratamiento del cáncer  es el  más común y </w:t>
      </w:r>
      <w:r>
        <w:rPr>
          <w:rFonts w:ascii="Palatino-Roman" w:hAnsi="Palatino-Roman" w:cs="Palatino-Roman"/>
          <w:lang w:val="es-PE"/>
        </w:rPr>
        <w:t xml:space="preserve">mayor </w:t>
      </w:r>
      <w:r w:rsidRPr="00773D2F">
        <w:rPr>
          <w:rFonts w:ascii="Palatino-Roman" w:hAnsi="Palatino-Roman" w:cs="Palatino-Roman"/>
          <w:lang w:val="es-PE"/>
        </w:rPr>
        <w:t xml:space="preserve">de los efectos secundarios asociados </w:t>
      </w:r>
      <w:r>
        <w:rPr>
          <w:rFonts w:ascii="Palatino-Roman" w:hAnsi="Palatino-Roman" w:cs="Palatino-Roman"/>
          <w:lang w:val="es-PE"/>
        </w:rPr>
        <w:t>al tratamiento del cáncer. Explí</w:t>
      </w:r>
      <w:r w:rsidRPr="00773D2F">
        <w:rPr>
          <w:rFonts w:ascii="Palatino-Roman" w:hAnsi="Palatino-Roman" w:cs="Palatino-Roman"/>
          <w:lang w:val="es-PE"/>
        </w:rPr>
        <w:t>que</w:t>
      </w:r>
      <w:r>
        <w:rPr>
          <w:rFonts w:ascii="Palatino-Roman" w:hAnsi="Palatino-Roman" w:cs="Palatino-Roman"/>
          <w:lang w:val="es-PE"/>
        </w:rPr>
        <w:t>le</w:t>
      </w:r>
      <w:r w:rsidRPr="00773D2F">
        <w:rPr>
          <w:rFonts w:ascii="Palatino-Roman" w:hAnsi="Palatino-Roman" w:cs="Palatino-Roman"/>
          <w:lang w:val="es-PE"/>
        </w:rPr>
        <w:t xml:space="preserve"> a su empleador/supervisor que usted quiere ser tan productivo como pueda mientras usted se está sometiendo a su tratamiento. Sea realista con usted mismo y su supervisor acerca de sus o</w:t>
      </w:r>
      <w:r>
        <w:rPr>
          <w:rFonts w:ascii="Palatino-Roman" w:hAnsi="Palatino-Roman" w:cs="Palatino-Roman"/>
          <w:lang w:val="es-PE"/>
        </w:rPr>
        <w:t>bjetivos de trabajo durante ese</w:t>
      </w:r>
      <w:r w:rsidRPr="00773D2F">
        <w:rPr>
          <w:rFonts w:ascii="Palatino-Roman" w:hAnsi="Palatino-Roman" w:cs="Palatino-Roman"/>
          <w:lang w:val="es-PE"/>
        </w:rPr>
        <w:t xml:space="preserve"> tiempo. Examine y reevalúe sus objetivos laborales según sea necesario.</w:t>
      </w:r>
    </w:p>
    <w:p w14:paraId="3A4543CA" w14:textId="77777777" w:rsidR="004D4A2B" w:rsidRPr="00773D2F" w:rsidRDefault="004D4A2B" w:rsidP="0052333E">
      <w:pPr>
        <w:autoSpaceDE w:val="0"/>
        <w:autoSpaceDN w:val="0"/>
        <w:adjustRightInd w:val="0"/>
        <w:spacing w:after="0" w:line="240" w:lineRule="auto"/>
        <w:jc w:val="both"/>
        <w:rPr>
          <w:rFonts w:ascii="Palatino-Roman" w:hAnsi="Palatino-Roman" w:cs="Palatino-Roman"/>
          <w:lang w:val="es-PE"/>
        </w:rPr>
      </w:pPr>
      <w:r w:rsidRPr="00773D2F">
        <w:rPr>
          <w:rFonts w:ascii="Palatino-Roman" w:hAnsi="Palatino-Roman" w:cs="Palatino-Roman"/>
          <w:lang w:val="es-PE"/>
        </w:rPr>
        <w:t>La fatiga relacionada al tratamiento del cáncer puede afectar a veces su estado de ánimo, emociones, y su capacidad para concentrarse o</w:t>
      </w:r>
      <w:r>
        <w:rPr>
          <w:rFonts w:ascii="Palatino-Roman" w:hAnsi="Palatino-Roman" w:cs="Palatino-Roman"/>
          <w:lang w:val="es-PE"/>
        </w:rPr>
        <w:t xml:space="preserve"> tomar decisiones. Hable de </w:t>
      </w:r>
      <w:proofErr w:type="spellStart"/>
      <w:r>
        <w:rPr>
          <w:rFonts w:ascii="Palatino-Roman" w:hAnsi="Palatino-Roman" w:cs="Palatino-Roman"/>
          <w:lang w:val="es-PE"/>
        </w:rPr>
        <w:t>éso</w:t>
      </w:r>
      <w:proofErr w:type="spellEnd"/>
      <w:r w:rsidRPr="00773D2F">
        <w:rPr>
          <w:rFonts w:ascii="Palatino-Roman" w:hAnsi="Palatino-Roman" w:cs="Palatino-Roman"/>
          <w:lang w:val="es-PE"/>
        </w:rPr>
        <w:t xml:space="preserve"> con</w:t>
      </w:r>
      <w:r>
        <w:rPr>
          <w:rFonts w:ascii="Palatino-Roman" w:hAnsi="Palatino-Roman" w:cs="Palatino-Roman"/>
          <w:lang w:val="es-PE"/>
        </w:rPr>
        <w:t xml:space="preserve"> su empleador/supervisor y de có</w:t>
      </w:r>
      <w:r w:rsidRPr="00773D2F">
        <w:rPr>
          <w:rFonts w:ascii="Palatino-Roman" w:hAnsi="Palatino-Roman" w:cs="Palatino-Roman"/>
          <w:lang w:val="es-PE"/>
        </w:rPr>
        <w:t>mo usted podría hacer cambios en sus responsabilidades para minimizar el impacto de esos síntomas. Considere:</w:t>
      </w:r>
    </w:p>
    <w:p w14:paraId="360E7ABF" w14:textId="77777777" w:rsidR="004D4A2B" w:rsidRPr="00773D2F" w:rsidRDefault="004D4A2B" w:rsidP="00E441D4">
      <w:pPr>
        <w:pStyle w:val="ListParagraph"/>
        <w:numPr>
          <w:ilvl w:val="0"/>
          <w:numId w:val="34"/>
        </w:numPr>
        <w:autoSpaceDE w:val="0"/>
        <w:autoSpaceDN w:val="0"/>
        <w:adjustRightInd w:val="0"/>
        <w:spacing w:after="0" w:line="240" w:lineRule="auto"/>
        <w:ind w:left="270" w:hanging="270"/>
        <w:jc w:val="both"/>
        <w:rPr>
          <w:rFonts w:ascii="Palatino-Roman" w:hAnsi="Palatino-Roman" w:cs="Palatino-Roman"/>
          <w:lang w:val="es-PE"/>
        </w:rPr>
      </w:pPr>
      <w:r w:rsidRPr="00773D2F">
        <w:rPr>
          <w:rFonts w:ascii="Palatino-Roman" w:hAnsi="Palatino-Roman" w:cs="Palatino-Roman"/>
          <w:lang w:val="es-PE"/>
        </w:rPr>
        <w:t xml:space="preserve">Un horario flexible que </w:t>
      </w:r>
      <w:r>
        <w:rPr>
          <w:rFonts w:ascii="Palatino-Roman" w:hAnsi="Palatino-Roman" w:cs="Palatino-Roman"/>
          <w:lang w:val="es-PE"/>
        </w:rPr>
        <w:t>coincida con</w:t>
      </w:r>
      <w:r w:rsidRPr="00773D2F">
        <w:rPr>
          <w:rFonts w:ascii="Palatino-Roman" w:hAnsi="Palatino-Roman" w:cs="Palatino-Roman"/>
          <w:lang w:val="es-PE"/>
        </w:rPr>
        <w:t xml:space="preserve"> sus horas pico de energía.</w:t>
      </w:r>
    </w:p>
    <w:p w14:paraId="5B197737" w14:textId="77777777" w:rsidR="004D4A2B" w:rsidRPr="00773D2F" w:rsidRDefault="004D4A2B" w:rsidP="00E441D4">
      <w:pPr>
        <w:pStyle w:val="ListParagraph"/>
        <w:numPr>
          <w:ilvl w:val="0"/>
          <w:numId w:val="34"/>
        </w:numPr>
        <w:autoSpaceDE w:val="0"/>
        <w:autoSpaceDN w:val="0"/>
        <w:adjustRightInd w:val="0"/>
        <w:spacing w:after="0" w:line="240" w:lineRule="auto"/>
        <w:ind w:left="270" w:hanging="270"/>
        <w:jc w:val="both"/>
        <w:rPr>
          <w:rFonts w:ascii="Palatino-Roman" w:hAnsi="Palatino-Roman" w:cs="Palatino-Roman"/>
          <w:lang w:val="es-PE"/>
        </w:rPr>
      </w:pPr>
      <w:r w:rsidRPr="00773D2F">
        <w:rPr>
          <w:rFonts w:ascii="Palatino-Roman" w:hAnsi="Palatino-Roman" w:cs="Palatino-Roman"/>
          <w:lang w:val="es-PE"/>
        </w:rPr>
        <w:t>Cambios/modificaciones en sus responsabilidades laborales actuales.</w:t>
      </w:r>
    </w:p>
    <w:p w14:paraId="246C2AB2" w14:textId="77777777" w:rsidR="004D4A2B" w:rsidRPr="00773D2F" w:rsidRDefault="004D4A2B" w:rsidP="00E441D4">
      <w:pPr>
        <w:pStyle w:val="ListParagraph"/>
        <w:numPr>
          <w:ilvl w:val="0"/>
          <w:numId w:val="34"/>
        </w:numPr>
        <w:autoSpaceDE w:val="0"/>
        <w:autoSpaceDN w:val="0"/>
        <w:adjustRightInd w:val="0"/>
        <w:spacing w:after="120" w:line="240" w:lineRule="auto"/>
        <w:ind w:left="274" w:hanging="274"/>
        <w:jc w:val="both"/>
        <w:rPr>
          <w:rFonts w:ascii="Palatino-Roman" w:hAnsi="Palatino-Roman" w:cs="Palatino-Roman"/>
          <w:lang w:val="es-PE"/>
        </w:rPr>
      </w:pPr>
      <w:r w:rsidRPr="00773D2F">
        <w:rPr>
          <w:rFonts w:ascii="Palatino-Roman" w:hAnsi="Palatino-Roman" w:cs="Palatino-Roman"/>
          <w:lang w:val="es-PE"/>
        </w:rPr>
        <w:t>Reasignación a una nueva posición que pudiera ser menos exigente tanto física como mentalmente.</w:t>
      </w:r>
    </w:p>
    <w:p w14:paraId="598D68CA" w14:textId="77777777" w:rsidR="004D4A2B" w:rsidRPr="00773D2F" w:rsidRDefault="004D4A2B" w:rsidP="00FD0D8E">
      <w:pPr>
        <w:autoSpaceDE w:val="0"/>
        <w:autoSpaceDN w:val="0"/>
        <w:adjustRightInd w:val="0"/>
        <w:spacing w:after="0" w:line="240" w:lineRule="auto"/>
        <w:jc w:val="both"/>
        <w:outlineLvl w:val="0"/>
        <w:rPr>
          <w:rFonts w:ascii="Optima-Bold" w:hAnsi="Optima-Bold" w:cs="Optima-Bold"/>
          <w:b/>
          <w:bCs/>
          <w:sz w:val="26"/>
          <w:szCs w:val="26"/>
          <w:lang w:val="es-PE"/>
        </w:rPr>
      </w:pPr>
      <w:r w:rsidRPr="00773D2F">
        <w:rPr>
          <w:rFonts w:ascii="Optima-Bold" w:hAnsi="Optima-Bold" w:cs="Optima-Bold"/>
          <w:b/>
          <w:bCs/>
          <w:sz w:val="26"/>
          <w:szCs w:val="26"/>
          <w:lang w:val="es-PE"/>
        </w:rPr>
        <w:t>Otras Recomendaciones</w:t>
      </w:r>
    </w:p>
    <w:p w14:paraId="3AB854CA" w14:textId="77777777" w:rsidR="004D4A2B" w:rsidRPr="00773D2F" w:rsidRDefault="004D4A2B" w:rsidP="00E441D4">
      <w:pPr>
        <w:pStyle w:val="ListParagraph"/>
        <w:numPr>
          <w:ilvl w:val="0"/>
          <w:numId w:val="35"/>
        </w:numPr>
        <w:tabs>
          <w:tab w:val="left" w:pos="270"/>
        </w:tabs>
        <w:autoSpaceDE w:val="0"/>
        <w:autoSpaceDN w:val="0"/>
        <w:adjustRightInd w:val="0"/>
        <w:spacing w:after="0" w:line="240" w:lineRule="auto"/>
        <w:ind w:left="274" w:hanging="274"/>
        <w:jc w:val="both"/>
        <w:rPr>
          <w:rFonts w:ascii="Palatino-Roman" w:hAnsi="Palatino-Roman" w:cs="Palatino-Roman"/>
          <w:lang w:val="es-PE"/>
        </w:rPr>
      </w:pPr>
      <w:r w:rsidRPr="00773D2F">
        <w:rPr>
          <w:rFonts w:ascii="Palatino-Roman" w:hAnsi="Palatino-Roman" w:cs="Palatino-Roman"/>
          <w:lang w:val="es-PE"/>
        </w:rPr>
        <w:t>Haga un esfuerzo por mantener un diálogo abierto con su empleador, supervisor, y colegas acerca de cómo se está sintiendo. Esto crea confianza y ayuda a evitar confusión y ansiedad.</w:t>
      </w:r>
    </w:p>
    <w:p w14:paraId="2E9130DF" w14:textId="77777777" w:rsidR="004D4A2B" w:rsidRPr="00773D2F" w:rsidRDefault="004D4A2B" w:rsidP="007C0435">
      <w:pPr>
        <w:pStyle w:val="ListParagraph"/>
        <w:numPr>
          <w:ilvl w:val="0"/>
          <w:numId w:val="35"/>
        </w:numPr>
        <w:tabs>
          <w:tab w:val="left" w:pos="270"/>
        </w:tabs>
        <w:autoSpaceDE w:val="0"/>
        <w:autoSpaceDN w:val="0"/>
        <w:adjustRightInd w:val="0"/>
        <w:spacing w:after="120" w:line="240" w:lineRule="auto"/>
        <w:ind w:left="270" w:hanging="270"/>
        <w:jc w:val="center"/>
        <w:rPr>
          <w:rFonts w:ascii="Palatino-Roman" w:hAnsi="Palatino-Roman" w:cs="Palatino-Roman"/>
          <w:lang w:val="es-PE"/>
        </w:rPr>
      </w:pPr>
      <w:r w:rsidRPr="00773D2F">
        <w:rPr>
          <w:rFonts w:ascii="Palatino-Roman" w:hAnsi="Palatino-Roman" w:cs="Palatino-Roman"/>
          <w:lang w:val="es-PE"/>
        </w:rPr>
        <w:t xml:space="preserve">Tenga una sesión informal de  “almuerza y aprende” para </w:t>
      </w:r>
      <w:r>
        <w:rPr>
          <w:rFonts w:ascii="Palatino-Roman" w:hAnsi="Palatino-Roman" w:cs="Palatino-Roman"/>
          <w:lang w:val="es-PE"/>
        </w:rPr>
        <w:t xml:space="preserve">explicarle a su empleador, supervisor, y colegas la fatiga relacionada con el tratamiento del cáncer. </w:t>
      </w:r>
      <w:r w:rsidRPr="00773D2F">
        <w:rPr>
          <w:rFonts w:ascii="Palatino-Roman" w:hAnsi="Palatino-Roman" w:cs="Palatino-Roman"/>
          <w:lang w:val="es-PE"/>
        </w:rPr>
        <w:t>Use material educativo disponible en la oficina de su doctor o pida a su enfermera oncóloga que considere hacer la presentación por usted.</w:t>
      </w:r>
    </w:p>
    <w:p w14:paraId="711C7A29" w14:textId="77777777" w:rsidR="004D4A2B" w:rsidRPr="00773D2F" w:rsidRDefault="004D4A2B" w:rsidP="00E441D4">
      <w:pPr>
        <w:pStyle w:val="ListParagraph"/>
        <w:numPr>
          <w:ilvl w:val="0"/>
          <w:numId w:val="35"/>
        </w:numPr>
        <w:tabs>
          <w:tab w:val="left" w:pos="270"/>
        </w:tabs>
        <w:autoSpaceDE w:val="0"/>
        <w:autoSpaceDN w:val="0"/>
        <w:adjustRightInd w:val="0"/>
        <w:spacing w:after="120" w:line="240" w:lineRule="auto"/>
        <w:ind w:left="270" w:hanging="270"/>
        <w:jc w:val="both"/>
        <w:rPr>
          <w:rFonts w:ascii="Palatino-Roman" w:hAnsi="Palatino-Roman" w:cs="Palatino-Roman"/>
          <w:lang w:val="es-PE"/>
        </w:rPr>
      </w:pPr>
      <w:r>
        <w:rPr>
          <w:rFonts w:ascii="Palatino-Roman" w:hAnsi="Palatino-Roman" w:cs="Palatino-Roman"/>
          <w:lang w:val="es-PE"/>
        </w:rPr>
        <w:t>Evalúe</w:t>
      </w:r>
      <w:r w:rsidRPr="00773D2F">
        <w:rPr>
          <w:rFonts w:ascii="Palatino-Roman" w:hAnsi="Palatino-Roman" w:cs="Palatino-Roman"/>
          <w:lang w:val="es-PE"/>
        </w:rPr>
        <w:t xml:space="preserve"> sus beneficios de salud para determinar si usted tiene interconsultas para </w:t>
      </w:r>
      <w:r>
        <w:rPr>
          <w:rFonts w:ascii="Palatino-Roman" w:hAnsi="Palatino-Roman" w:cs="Palatino-Roman"/>
          <w:lang w:val="es-PE"/>
        </w:rPr>
        <w:t>atenciones</w:t>
      </w:r>
      <w:r w:rsidRPr="00773D2F">
        <w:rPr>
          <w:rFonts w:ascii="Palatino-Roman" w:hAnsi="Palatino-Roman" w:cs="Palatino-Roman"/>
          <w:lang w:val="es-PE"/>
        </w:rPr>
        <w:t xml:space="preserve"> </w:t>
      </w:r>
      <w:r>
        <w:rPr>
          <w:rFonts w:ascii="Palatino-Roman" w:hAnsi="Palatino-Roman" w:cs="Palatino-Roman"/>
          <w:lang w:val="es-PE"/>
        </w:rPr>
        <w:t>de apoyo que puedan asistirlo a manejar la</w:t>
      </w:r>
      <w:r w:rsidRPr="00773D2F">
        <w:rPr>
          <w:rFonts w:ascii="Palatino-Roman" w:hAnsi="Palatino-Roman" w:cs="Palatino-Roman"/>
          <w:lang w:val="es-PE"/>
        </w:rPr>
        <w:t xml:space="preserve"> fatiga relacionada </w:t>
      </w:r>
      <w:r>
        <w:rPr>
          <w:rFonts w:ascii="Palatino-Roman" w:hAnsi="Palatino-Roman" w:cs="Palatino-Roman"/>
          <w:lang w:val="es-PE"/>
        </w:rPr>
        <w:t xml:space="preserve">con </w:t>
      </w:r>
      <w:r w:rsidRPr="00773D2F">
        <w:rPr>
          <w:rFonts w:ascii="Palatino-Roman" w:hAnsi="Palatino-Roman" w:cs="Palatino-Roman"/>
          <w:lang w:val="es-PE"/>
        </w:rPr>
        <w:t xml:space="preserve">el tratamiento del cáncer. Estas interconsultas podrían incluir </w:t>
      </w:r>
      <w:r>
        <w:rPr>
          <w:rFonts w:ascii="Palatino-Roman" w:hAnsi="Palatino-Roman" w:cs="Palatino-Roman"/>
          <w:lang w:val="es-PE"/>
        </w:rPr>
        <w:t>a un</w:t>
      </w:r>
      <w:r w:rsidRPr="00773D2F">
        <w:rPr>
          <w:rFonts w:ascii="Palatino-Roman" w:hAnsi="Palatino-Roman" w:cs="Palatino-Roman"/>
          <w:lang w:val="es-PE"/>
        </w:rPr>
        <w:t xml:space="preserve"> dietista registrado, terapia física u ocupacional, fisiólogo del ejercicio, terapista </w:t>
      </w:r>
      <w:r>
        <w:rPr>
          <w:rFonts w:ascii="Palatino-Roman" w:hAnsi="Palatino-Roman" w:cs="Palatino-Roman"/>
          <w:lang w:val="es-PE"/>
        </w:rPr>
        <w:t>de</w:t>
      </w:r>
      <w:r w:rsidRPr="00773D2F">
        <w:rPr>
          <w:rFonts w:ascii="Palatino-Roman" w:hAnsi="Palatino-Roman" w:cs="Palatino-Roman"/>
          <w:lang w:val="es-PE"/>
        </w:rPr>
        <w:t xml:space="preserve"> salud mental o complementaria.</w:t>
      </w:r>
    </w:p>
    <w:p w14:paraId="3751ED4E" w14:textId="77777777" w:rsidR="004D4A2B" w:rsidRPr="00773D2F" w:rsidRDefault="004D4A2B" w:rsidP="00E441D4">
      <w:pPr>
        <w:pStyle w:val="ListParagraph"/>
        <w:numPr>
          <w:ilvl w:val="0"/>
          <w:numId w:val="35"/>
        </w:numPr>
        <w:tabs>
          <w:tab w:val="left" w:pos="270"/>
        </w:tabs>
        <w:autoSpaceDE w:val="0"/>
        <w:autoSpaceDN w:val="0"/>
        <w:adjustRightInd w:val="0"/>
        <w:spacing w:after="120" w:line="240" w:lineRule="auto"/>
        <w:ind w:left="270" w:hanging="270"/>
        <w:jc w:val="both"/>
        <w:rPr>
          <w:rFonts w:ascii="Palatino-Roman" w:hAnsi="Palatino-Roman" w:cs="Palatino-Roman"/>
          <w:lang w:val="es-PE"/>
        </w:rPr>
      </w:pPr>
      <w:r>
        <w:rPr>
          <w:rFonts w:ascii="Palatino-Roman" w:hAnsi="Palatino-Roman" w:cs="Palatino-Roman"/>
          <w:lang w:val="es-PE"/>
        </w:rPr>
        <w:t>Pida ayuda c</w:t>
      </w:r>
      <w:r w:rsidRPr="00773D2F">
        <w:rPr>
          <w:rFonts w:ascii="Palatino-Roman" w:hAnsi="Palatino-Roman" w:cs="Palatino-Roman"/>
          <w:lang w:val="es-PE"/>
        </w:rPr>
        <w:t>uando lo necesite.</w:t>
      </w:r>
    </w:p>
    <w:p w14:paraId="1858A267" w14:textId="77777777" w:rsidR="004D4A2B" w:rsidRPr="00773D2F" w:rsidRDefault="004D4A2B" w:rsidP="00E441D4">
      <w:pPr>
        <w:pStyle w:val="ListParagraph"/>
        <w:numPr>
          <w:ilvl w:val="0"/>
          <w:numId w:val="35"/>
        </w:numPr>
        <w:tabs>
          <w:tab w:val="left" w:pos="270"/>
        </w:tabs>
        <w:autoSpaceDE w:val="0"/>
        <w:autoSpaceDN w:val="0"/>
        <w:adjustRightInd w:val="0"/>
        <w:spacing w:after="120" w:line="240" w:lineRule="auto"/>
        <w:ind w:left="270" w:hanging="270"/>
        <w:jc w:val="both"/>
        <w:rPr>
          <w:rFonts w:ascii="Palatino-Roman" w:hAnsi="Palatino-Roman" w:cs="Palatino-Roman"/>
          <w:lang w:val="es-PE"/>
        </w:rPr>
      </w:pPr>
      <w:r w:rsidRPr="00773D2F">
        <w:rPr>
          <w:rFonts w:ascii="Palatino-Roman" w:hAnsi="Palatino-Roman" w:cs="Palatino-Roman"/>
          <w:lang w:val="es-PE"/>
        </w:rPr>
        <w:t>Establezca prioridades diarias de trabajo</w:t>
      </w:r>
      <w:r>
        <w:rPr>
          <w:rFonts w:ascii="Palatino-Roman" w:hAnsi="Palatino-Roman" w:cs="Palatino-Roman"/>
          <w:lang w:val="es-PE"/>
        </w:rPr>
        <w:t xml:space="preserve"> de forma realista</w:t>
      </w:r>
      <w:r w:rsidRPr="00773D2F">
        <w:rPr>
          <w:rFonts w:ascii="Palatino-Roman" w:hAnsi="Palatino-Roman" w:cs="Palatino-Roman"/>
          <w:lang w:val="es-PE"/>
        </w:rPr>
        <w:t>.</w:t>
      </w:r>
    </w:p>
    <w:p w14:paraId="0E9D52A3" w14:textId="77777777" w:rsidR="004D4A2B" w:rsidRPr="00773D2F" w:rsidRDefault="004D4A2B" w:rsidP="00E441D4">
      <w:pPr>
        <w:pStyle w:val="ListParagraph"/>
        <w:numPr>
          <w:ilvl w:val="0"/>
          <w:numId w:val="35"/>
        </w:numPr>
        <w:tabs>
          <w:tab w:val="left" w:pos="270"/>
        </w:tabs>
        <w:autoSpaceDE w:val="0"/>
        <w:autoSpaceDN w:val="0"/>
        <w:adjustRightInd w:val="0"/>
        <w:spacing w:after="120" w:line="240" w:lineRule="auto"/>
        <w:ind w:left="270" w:hanging="270"/>
        <w:jc w:val="both"/>
        <w:rPr>
          <w:rFonts w:ascii="Palatino-Roman" w:hAnsi="Palatino-Roman" w:cs="Palatino-Roman"/>
          <w:lang w:val="es-PE"/>
        </w:rPr>
      </w:pPr>
      <w:r w:rsidRPr="00773D2F">
        <w:rPr>
          <w:rFonts w:ascii="Palatino-Roman" w:hAnsi="Palatino-Roman" w:cs="Palatino-Roman"/>
          <w:lang w:val="es-PE"/>
        </w:rPr>
        <w:t>Modifique rutinas laborales como sean necesarias.</w:t>
      </w:r>
    </w:p>
    <w:p w14:paraId="3FCE008D" w14:textId="77777777" w:rsidR="004D4A2B" w:rsidRPr="00773D2F" w:rsidRDefault="004D4A2B" w:rsidP="00E441D4">
      <w:pPr>
        <w:pStyle w:val="ListParagraph"/>
        <w:numPr>
          <w:ilvl w:val="0"/>
          <w:numId w:val="35"/>
        </w:numPr>
        <w:tabs>
          <w:tab w:val="left" w:pos="270"/>
        </w:tabs>
        <w:autoSpaceDE w:val="0"/>
        <w:autoSpaceDN w:val="0"/>
        <w:adjustRightInd w:val="0"/>
        <w:spacing w:after="120" w:line="240" w:lineRule="auto"/>
        <w:ind w:left="270" w:hanging="270"/>
        <w:jc w:val="both"/>
        <w:rPr>
          <w:rFonts w:ascii="Palatino-Roman" w:hAnsi="Palatino-Roman" w:cs="Palatino-Roman"/>
          <w:lang w:val="es-PE"/>
        </w:rPr>
      </w:pPr>
      <w:r>
        <w:rPr>
          <w:rFonts w:ascii="Palatino-Roman" w:hAnsi="Palatino-Roman" w:cs="Palatino-Roman"/>
          <w:lang w:val="es-PE"/>
        </w:rPr>
        <w:t>Coma</w:t>
      </w:r>
      <w:r w:rsidRPr="00773D2F">
        <w:rPr>
          <w:rFonts w:ascii="Palatino-Roman" w:hAnsi="Palatino-Roman" w:cs="Palatino-Roman"/>
          <w:lang w:val="es-PE"/>
        </w:rPr>
        <w:t xml:space="preserve"> apropiadamente durante el día para mantener su energía.</w:t>
      </w:r>
    </w:p>
    <w:p w14:paraId="367AD573" w14:textId="77777777" w:rsidR="004D4A2B" w:rsidRPr="00773D2F" w:rsidRDefault="004D4A2B" w:rsidP="00E441D4">
      <w:pPr>
        <w:pStyle w:val="ListParagraph"/>
        <w:numPr>
          <w:ilvl w:val="0"/>
          <w:numId w:val="35"/>
        </w:numPr>
        <w:tabs>
          <w:tab w:val="left" w:pos="270"/>
        </w:tabs>
        <w:autoSpaceDE w:val="0"/>
        <w:autoSpaceDN w:val="0"/>
        <w:adjustRightInd w:val="0"/>
        <w:spacing w:after="120" w:line="240" w:lineRule="auto"/>
        <w:ind w:left="270" w:hanging="270"/>
        <w:jc w:val="both"/>
        <w:rPr>
          <w:rFonts w:ascii="Palatino-Roman" w:hAnsi="Palatino-Roman" w:cs="Palatino-Roman"/>
          <w:lang w:val="es-PE"/>
        </w:rPr>
      </w:pPr>
      <w:r w:rsidRPr="00773D2F">
        <w:rPr>
          <w:rFonts w:ascii="Palatino-Roman" w:hAnsi="Palatino-Roman" w:cs="Palatino-Roman"/>
          <w:lang w:val="es-PE"/>
        </w:rPr>
        <w:t>Beba líquidos en abundancia.</w:t>
      </w:r>
    </w:p>
    <w:p w14:paraId="3DE9BFB5" w14:textId="77777777" w:rsidR="004D4A2B" w:rsidRPr="00773D2F" w:rsidRDefault="004D4A2B" w:rsidP="00E441D4">
      <w:pPr>
        <w:pStyle w:val="ListParagraph"/>
        <w:numPr>
          <w:ilvl w:val="0"/>
          <w:numId w:val="35"/>
        </w:numPr>
        <w:tabs>
          <w:tab w:val="left" w:pos="270"/>
        </w:tabs>
        <w:autoSpaceDE w:val="0"/>
        <w:autoSpaceDN w:val="0"/>
        <w:adjustRightInd w:val="0"/>
        <w:spacing w:after="120" w:line="240" w:lineRule="auto"/>
        <w:ind w:left="270" w:hanging="270"/>
        <w:jc w:val="both"/>
        <w:rPr>
          <w:rFonts w:ascii="Palatino-Roman" w:hAnsi="Palatino-Roman" w:cs="Palatino-Roman"/>
          <w:lang w:val="es-PE"/>
        </w:rPr>
      </w:pPr>
      <w:r w:rsidRPr="00773D2F">
        <w:rPr>
          <w:rFonts w:ascii="Palatino-Roman" w:hAnsi="Palatino-Roman" w:cs="Palatino-Roman"/>
          <w:lang w:val="es-PE"/>
        </w:rPr>
        <w:t>Tome periodos de descanso.</w:t>
      </w:r>
    </w:p>
    <w:p w14:paraId="21EA200F" w14:textId="77777777" w:rsidR="004D4A2B" w:rsidRPr="00773D2F" w:rsidRDefault="004D4A2B" w:rsidP="00E441D4">
      <w:pPr>
        <w:pStyle w:val="ListParagraph"/>
        <w:numPr>
          <w:ilvl w:val="0"/>
          <w:numId w:val="35"/>
        </w:numPr>
        <w:tabs>
          <w:tab w:val="left" w:pos="270"/>
        </w:tabs>
        <w:autoSpaceDE w:val="0"/>
        <w:autoSpaceDN w:val="0"/>
        <w:adjustRightInd w:val="0"/>
        <w:spacing w:after="120" w:line="240" w:lineRule="auto"/>
        <w:ind w:left="270" w:hanging="270"/>
        <w:jc w:val="both"/>
        <w:rPr>
          <w:rFonts w:ascii="Palatino-Roman" w:hAnsi="Palatino-Roman" w:cs="Palatino-Roman"/>
          <w:lang w:val="es-PE"/>
        </w:rPr>
      </w:pPr>
      <w:r>
        <w:rPr>
          <w:rFonts w:ascii="Palatino-Roman" w:hAnsi="Palatino-Roman" w:cs="Palatino-Roman"/>
          <w:lang w:val="es-PE"/>
        </w:rPr>
        <w:lastRenderedPageBreak/>
        <w:t>Haga ejercicio</w:t>
      </w:r>
      <w:r w:rsidRPr="00773D2F">
        <w:rPr>
          <w:rFonts w:ascii="Palatino-Roman" w:hAnsi="Palatino-Roman" w:cs="Palatino-Roman"/>
          <w:lang w:val="es-PE"/>
        </w:rPr>
        <w:t xml:space="preserve"> rutinariamente para mantener su fuerza.</w:t>
      </w:r>
    </w:p>
    <w:p w14:paraId="0E876EA2" w14:textId="77777777" w:rsidR="004D4A2B" w:rsidRDefault="004D4A2B" w:rsidP="00F3024D">
      <w:pPr>
        <w:pStyle w:val="ListParagraph"/>
        <w:numPr>
          <w:ilvl w:val="0"/>
          <w:numId w:val="35"/>
        </w:numPr>
        <w:tabs>
          <w:tab w:val="left" w:pos="270"/>
        </w:tabs>
        <w:autoSpaceDE w:val="0"/>
        <w:autoSpaceDN w:val="0"/>
        <w:adjustRightInd w:val="0"/>
        <w:spacing w:after="120" w:line="240" w:lineRule="auto"/>
        <w:ind w:left="270" w:hanging="270"/>
        <w:jc w:val="both"/>
        <w:rPr>
          <w:rFonts w:ascii="Palatino-Roman" w:hAnsi="Palatino-Roman" w:cs="Palatino-Roman"/>
          <w:lang w:val="es-PE"/>
        </w:rPr>
      </w:pPr>
      <w:r>
        <w:rPr>
          <w:rFonts w:ascii="Palatino-Roman" w:hAnsi="Palatino-Roman" w:cs="Palatino-Roman"/>
          <w:lang w:val="es-PE"/>
        </w:rPr>
        <w:t>Tome su(s) medicina</w:t>
      </w:r>
      <w:r w:rsidRPr="00773D2F">
        <w:rPr>
          <w:rFonts w:ascii="Palatino-Roman" w:hAnsi="Palatino-Roman" w:cs="Palatino-Roman"/>
          <w:lang w:val="es-PE"/>
        </w:rPr>
        <w:t>(s) según lo prescrito por su doctor.</w:t>
      </w:r>
    </w:p>
    <w:p w14:paraId="7B948AEB" w14:textId="77777777" w:rsidR="004D4A2B" w:rsidRDefault="004D4A2B" w:rsidP="00FD0995">
      <w:pPr>
        <w:tabs>
          <w:tab w:val="left" w:pos="270"/>
        </w:tabs>
        <w:autoSpaceDE w:val="0"/>
        <w:autoSpaceDN w:val="0"/>
        <w:adjustRightInd w:val="0"/>
        <w:spacing w:after="120" w:line="240" w:lineRule="auto"/>
        <w:jc w:val="both"/>
        <w:rPr>
          <w:rFonts w:ascii="Palatino-Roman" w:hAnsi="Palatino-Roman" w:cs="Palatino-Roman"/>
          <w:lang w:val="es-PE"/>
        </w:rPr>
      </w:pPr>
    </w:p>
    <w:p w14:paraId="2FE46236" w14:textId="77777777" w:rsidR="004D4A2B" w:rsidRDefault="004D4A2B" w:rsidP="00FD0995">
      <w:pPr>
        <w:tabs>
          <w:tab w:val="left" w:pos="270"/>
        </w:tabs>
        <w:autoSpaceDE w:val="0"/>
        <w:autoSpaceDN w:val="0"/>
        <w:adjustRightInd w:val="0"/>
        <w:spacing w:after="120" w:line="240" w:lineRule="auto"/>
        <w:jc w:val="both"/>
        <w:rPr>
          <w:rFonts w:ascii="Palatino-Roman" w:hAnsi="Palatino-Roman" w:cs="Palatino-Roman"/>
          <w:lang w:val="es-PE"/>
        </w:rPr>
      </w:pPr>
    </w:p>
    <w:p w14:paraId="09FC64D9" w14:textId="77777777" w:rsidR="004D4A2B" w:rsidRDefault="004D4A2B" w:rsidP="00FD0995">
      <w:pPr>
        <w:tabs>
          <w:tab w:val="left" w:pos="270"/>
        </w:tabs>
        <w:autoSpaceDE w:val="0"/>
        <w:autoSpaceDN w:val="0"/>
        <w:adjustRightInd w:val="0"/>
        <w:spacing w:after="120" w:line="240" w:lineRule="auto"/>
        <w:jc w:val="both"/>
        <w:rPr>
          <w:rFonts w:ascii="Palatino-Roman" w:hAnsi="Palatino-Roman" w:cs="Palatino-Roman"/>
          <w:lang w:val="es-PE"/>
        </w:rPr>
      </w:pPr>
    </w:p>
    <w:p w14:paraId="7079FE42" w14:textId="77777777" w:rsidR="004D4A2B" w:rsidRPr="00773D2F" w:rsidRDefault="004D4A2B" w:rsidP="00FD0D8E">
      <w:pPr>
        <w:shd w:val="clear" w:color="auto" w:fill="00B050"/>
        <w:autoSpaceDE w:val="0"/>
        <w:autoSpaceDN w:val="0"/>
        <w:adjustRightInd w:val="0"/>
        <w:spacing w:after="0" w:line="240" w:lineRule="auto"/>
        <w:jc w:val="center"/>
        <w:outlineLvl w:val="0"/>
        <w:rPr>
          <w:rFonts w:ascii="Palatino-Roman" w:hAnsi="Palatino-Roman" w:cs="Palatino-Roman"/>
          <w:b/>
          <w:lang w:val="es-PE"/>
        </w:rPr>
      </w:pPr>
      <w:r w:rsidRPr="00773D2F">
        <w:rPr>
          <w:rFonts w:ascii="Palatino-Medium" w:hAnsi="Palatino-Medium" w:cs="Palatino-Medium"/>
          <w:b/>
          <w:bCs/>
          <w:color w:val="FFFFFF"/>
          <w:sz w:val="44"/>
          <w:szCs w:val="44"/>
          <w:lang w:val="es-PE"/>
        </w:rPr>
        <w:t>Estreñimiento</w:t>
      </w:r>
    </w:p>
    <w:p w14:paraId="68AF897C" w14:textId="77777777" w:rsidR="004D4A2B" w:rsidRPr="00773D2F" w:rsidRDefault="004D4A2B" w:rsidP="006207D3">
      <w:pPr>
        <w:pStyle w:val="ListParagraph"/>
        <w:autoSpaceDE w:val="0"/>
        <w:autoSpaceDN w:val="0"/>
        <w:adjustRightInd w:val="0"/>
        <w:spacing w:after="240" w:line="240" w:lineRule="auto"/>
        <w:ind w:left="0"/>
        <w:contextualSpacing w:val="0"/>
        <w:jc w:val="both"/>
        <w:rPr>
          <w:rFonts w:ascii="Palatino-Roman" w:hAnsi="Palatino-Roman" w:cs="Palatino-Roman"/>
          <w:lang w:val="es-PE"/>
        </w:rPr>
      </w:pPr>
    </w:p>
    <w:p w14:paraId="334C7AF7" w14:textId="77777777" w:rsidR="004D4A2B" w:rsidRPr="00773D2F" w:rsidRDefault="004D4A2B" w:rsidP="00B73954">
      <w:pPr>
        <w:pStyle w:val="ListParagraph"/>
        <w:autoSpaceDE w:val="0"/>
        <w:autoSpaceDN w:val="0"/>
        <w:adjustRightInd w:val="0"/>
        <w:spacing w:after="120" w:line="240" w:lineRule="auto"/>
        <w:ind w:left="0"/>
        <w:contextualSpacing w:val="0"/>
        <w:rPr>
          <w:rFonts w:ascii="Palatino-Roman" w:hAnsi="Palatino-Roman" w:cs="Palatino-Roman"/>
          <w:lang w:val="es-PE"/>
        </w:rPr>
      </w:pPr>
      <w:r w:rsidRPr="00773D2F">
        <w:rPr>
          <w:rFonts w:ascii="Palatino-Roman" w:hAnsi="Palatino-Roman" w:cs="Palatino-Roman"/>
          <w:lang w:val="es-PE"/>
        </w:rPr>
        <w:t xml:space="preserve">El estreñimiento es causado por el movimiento lento de </w:t>
      </w:r>
      <w:r>
        <w:rPr>
          <w:rFonts w:ascii="Palatino-Roman" w:hAnsi="Palatino-Roman" w:cs="Palatino-Roman"/>
          <w:lang w:val="es-PE"/>
        </w:rPr>
        <w:t>deshechos a través del intestino</w:t>
      </w:r>
      <w:r w:rsidRPr="00773D2F">
        <w:rPr>
          <w:rFonts w:ascii="Palatino-Roman" w:hAnsi="Palatino-Roman" w:cs="Palatino-Roman"/>
          <w:lang w:val="es-PE"/>
        </w:rPr>
        <w:t>. El resultado es menos de tres deposiciones (</w:t>
      </w:r>
      <w:proofErr w:type="spellStart"/>
      <w:r w:rsidRPr="008D4521">
        <w:rPr>
          <w:rFonts w:ascii="Palatino-Roman" w:hAnsi="Palatino-Roman" w:cs="Palatino-Roman"/>
          <w:b/>
          <w:lang w:val="es-PE"/>
        </w:rPr>
        <w:t>Ds</w:t>
      </w:r>
      <w:proofErr w:type="spellEnd"/>
      <w:r w:rsidRPr="00773D2F">
        <w:rPr>
          <w:rFonts w:ascii="Palatino-Roman" w:hAnsi="Palatino-Roman" w:cs="Palatino-Roman"/>
          <w:lang w:val="es-PE"/>
        </w:rPr>
        <w:t>) por semana. Cirugía</w:t>
      </w:r>
      <w:r>
        <w:rPr>
          <w:rFonts w:ascii="Palatino-Roman" w:hAnsi="Palatino-Roman" w:cs="Palatino-Roman"/>
          <w:lang w:val="es-PE"/>
        </w:rPr>
        <w:t xml:space="preserve">s, disminución del </w:t>
      </w:r>
      <w:r w:rsidRPr="00773D2F">
        <w:rPr>
          <w:rFonts w:ascii="Palatino-Roman" w:hAnsi="Palatino-Roman" w:cs="Palatino-Roman"/>
          <w:lang w:val="es-PE"/>
        </w:rPr>
        <w:t>ejercicio, un cambio en hábitos  de comida/bebida y ciertas medicinas pueden causar estreñimiento.</w:t>
      </w:r>
    </w:p>
    <w:p w14:paraId="7EC761F8" w14:textId="77777777" w:rsidR="004D4A2B" w:rsidRPr="00773D2F" w:rsidRDefault="004D4A2B" w:rsidP="00B73954">
      <w:pPr>
        <w:pStyle w:val="ListParagraph"/>
        <w:autoSpaceDE w:val="0"/>
        <w:autoSpaceDN w:val="0"/>
        <w:adjustRightInd w:val="0"/>
        <w:spacing w:after="120" w:line="240" w:lineRule="auto"/>
        <w:ind w:left="0"/>
        <w:contextualSpacing w:val="0"/>
        <w:rPr>
          <w:rFonts w:ascii="Palatino-Roman" w:hAnsi="Palatino-Roman" w:cs="Palatino-Roman"/>
          <w:lang w:val="es-PE"/>
        </w:rPr>
      </w:pPr>
      <w:r>
        <w:rPr>
          <w:rFonts w:ascii="Palatino-Roman" w:hAnsi="Palatino-Roman" w:cs="Palatino-Roman"/>
          <w:lang w:val="es-PE"/>
        </w:rPr>
        <w:t>El e</w:t>
      </w:r>
      <w:r w:rsidRPr="00773D2F">
        <w:rPr>
          <w:rFonts w:ascii="Palatino-Roman" w:hAnsi="Palatino-Roman" w:cs="Palatino-Roman"/>
          <w:lang w:val="es-PE"/>
        </w:rPr>
        <w:t>streñimiento puede causa</w:t>
      </w:r>
      <w:r>
        <w:rPr>
          <w:rFonts w:ascii="Palatino-Roman" w:hAnsi="Palatino-Roman" w:cs="Palatino-Roman"/>
          <w:lang w:val="es-PE"/>
        </w:rPr>
        <w:t>r</w:t>
      </w:r>
      <w:r w:rsidRPr="00773D2F">
        <w:rPr>
          <w:rFonts w:ascii="Palatino-Roman" w:hAnsi="Palatino-Roman" w:cs="Palatino-Roman"/>
          <w:lang w:val="es-PE"/>
        </w:rPr>
        <w:t xml:space="preserve"> calambres, hinchazón/gas, pérdida</w:t>
      </w:r>
      <w:r>
        <w:rPr>
          <w:rFonts w:ascii="Palatino-Roman" w:hAnsi="Palatino-Roman" w:cs="Palatino-Roman"/>
          <w:lang w:val="es-PE"/>
        </w:rPr>
        <w:t xml:space="preserve"> de apetito, dolor de es</w:t>
      </w:r>
      <w:r w:rsidRPr="007064B5">
        <w:rPr>
          <w:rFonts w:ascii="Palatino-Roman" w:hAnsi="Palatino-Roman" w:cs="Palatino-Roman"/>
          <w:lang w:val="es-PE"/>
        </w:rPr>
        <w:t>tó</w:t>
      </w:r>
      <w:r w:rsidRPr="00773D2F">
        <w:rPr>
          <w:rFonts w:ascii="Palatino-Roman" w:hAnsi="Palatino-Roman" w:cs="Palatino-Roman"/>
          <w:lang w:val="es-PE"/>
        </w:rPr>
        <w:t xml:space="preserve">mago o de espalda y </w:t>
      </w:r>
      <w:r>
        <w:rPr>
          <w:rFonts w:ascii="Palatino-Roman" w:hAnsi="Palatino-Roman" w:cs="Palatino-Roman"/>
          <w:lang w:val="es-PE"/>
        </w:rPr>
        <w:t>náusea</w:t>
      </w:r>
      <w:r w:rsidRPr="00773D2F">
        <w:rPr>
          <w:rFonts w:ascii="Palatino-Roman" w:hAnsi="Palatino-Roman" w:cs="Palatino-Roman"/>
          <w:lang w:val="es-PE"/>
        </w:rPr>
        <w:t xml:space="preserve">. Muchas personas usan este término cuando sienten que no han vaciado sus intestinos o cuando sienten que deberían tener </w:t>
      </w:r>
      <w:proofErr w:type="spellStart"/>
      <w:r w:rsidRPr="00773D2F">
        <w:rPr>
          <w:rFonts w:ascii="Palatino-Roman" w:hAnsi="Palatino-Roman" w:cs="Palatino-Roman"/>
          <w:lang w:val="es-PE"/>
        </w:rPr>
        <w:t>Ds</w:t>
      </w:r>
      <w:proofErr w:type="spellEnd"/>
      <w:r>
        <w:rPr>
          <w:rFonts w:ascii="Palatino-Roman" w:hAnsi="Palatino-Roman" w:cs="Palatino-Roman"/>
          <w:lang w:val="es-PE"/>
        </w:rPr>
        <w:t xml:space="preserve"> m</w:t>
      </w:r>
      <w:r w:rsidRPr="007064B5">
        <w:rPr>
          <w:rFonts w:ascii="Palatino-Roman" w:hAnsi="Palatino-Roman" w:cs="Palatino-Roman"/>
          <w:lang w:val="es-PE"/>
        </w:rPr>
        <w:t>á</w:t>
      </w:r>
      <w:r w:rsidRPr="00773D2F">
        <w:rPr>
          <w:rFonts w:ascii="Palatino-Roman" w:hAnsi="Palatino-Roman" w:cs="Palatino-Roman"/>
          <w:lang w:val="es-PE"/>
        </w:rPr>
        <w:t>s seguido.</w:t>
      </w:r>
    </w:p>
    <w:p w14:paraId="6A1D8A62" w14:textId="77777777" w:rsidR="004D4A2B" w:rsidRPr="00773D2F" w:rsidRDefault="004D4A2B" w:rsidP="00FD0D8E">
      <w:pPr>
        <w:pStyle w:val="ListParagraph"/>
        <w:autoSpaceDE w:val="0"/>
        <w:autoSpaceDN w:val="0"/>
        <w:adjustRightInd w:val="0"/>
        <w:spacing w:after="0" w:line="240" w:lineRule="auto"/>
        <w:ind w:left="0"/>
        <w:contextualSpacing w:val="0"/>
        <w:outlineLvl w:val="0"/>
        <w:rPr>
          <w:rFonts w:ascii="Optima-Bold" w:hAnsi="Optima-Bold" w:cs="Optima-Bold"/>
          <w:b/>
          <w:bCs/>
          <w:sz w:val="26"/>
          <w:szCs w:val="26"/>
          <w:lang w:val="es-PE"/>
        </w:rPr>
      </w:pPr>
      <w:r w:rsidRPr="00773D2F">
        <w:rPr>
          <w:rFonts w:ascii="Optima-Bold" w:hAnsi="Optima-Bold" w:cs="Optima-Bold"/>
          <w:b/>
          <w:bCs/>
          <w:sz w:val="26"/>
          <w:szCs w:val="26"/>
          <w:lang w:val="es-PE"/>
        </w:rPr>
        <w:t>Recomendaciones</w:t>
      </w:r>
    </w:p>
    <w:p w14:paraId="02786EC5" w14:textId="77777777" w:rsidR="004D4A2B" w:rsidRPr="00773D2F" w:rsidRDefault="004D4A2B" w:rsidP="00E441D4">
      <w:pPr>
        <w:pStyle w:val="ListParagraph"/>
        <w:numPr>
          <w:ilvl w:val="0"/>
          <w:numId w:val="36"/>
        </w:numPr>
        <w:autoSpaceDE w:val="0"/>
        <w:autoSpaceDN w:val="0"/>
        <w:adjustRightInd w:val="0"/>
        <w:spacing w:after="0" w:line="240" w:lineRule="auto"/>
        <w:ind w:left="274" w:hanging="274"/>
        <w:contextualSpacing w:val="0"/>
        <w:rPr>
          <w:rFonts w:ascii="Palatino-Roman" w:hAnsi="Palatino-Roman" w:cs="Palatino-Roman"/>
          <w:lang w:val="es-PE"/>
        </w:rPr>
      </w:pPr>
      <w:r w:rsidRPr="00773D2F">
        <w:rPr>
          <w:rFonts w:ascii="Palatino-Roman" w:hAnsi="Palatino-Roman" w:cs="Palatino-Roman"/>
          <w:lang w:val="es-PE"/>
        </w:rPr>
        <w:t xml:space="preserve">Mantenga un registro escrito de sus </w:t>
      </w:r>
      <w:proofErr w:type="spellStart"/>
      <w:r w:rsidRPr="00773D2F">
        <w:rPr>
          <w:rFonts w:ascii="Palatino-Roman" w:hAnsi="Palatino-Roman" w:cs="Palatino-Roman"/>
          <w:lang w:val="es-PE"/>
        </w:rPr>
        <w:t>Ds</w:t>
      </w:r>
      <w:proofErr w:type="spellEnd"/>
      <w:r w:rsidRPr="00773D2F">
        <w:rPr>
          <w:rFonts w:ascii="Palatino-Roman" w:hAnsi="Palatino-Roman" w:cs="Palatino-Roman"/>
          <w:lang w:val="es-PE"/>
        </w:rPr>
        <w:t>.</w:t>
      </w:r>
    </w:p>
    <w:p w14:paraId="7FB2FFAE" w14:textId="77777777" w:rsidR="004D4A2B" w:rsidRPr="00773D2F" w:rsidRDefault="004D4A2B" w:rsidP="00E441D4">
      <w:pPr>
        <w:pStyle w:val="ListParagraph"/>
        <w:numPr>
          <w:ilvl w:val="0"/>
          <w:numId w:val="36"/>
        </w:numPr>
        <w:autoSpaceDE w:val="0"/>
        <w:autoSpaceDN w:val="0"/>
        <w:adjustRightInd w:val="0"/>
        <w:spacing w:after="0" w:line="240" w:lineRule="auto"/>
        <w:ind w:left="270" w:hanging="270"/>
        <w:contextualSpacing w:val="0"/>
        <w:rPr>
          <w:rFonts w:ascii="Palatino-Roman" w:hAnsi="Palatino-Roman" w:cs="Palatino-Roman"/>
          <w:lang w:val="es-PE"/>
        </w:rPr>
      </w:pPr>
      <w:r w:rsidRPr="00773D2F">
        <w:rPr>
          <w:rFonts w:ascii="Palatino-Roman" w:hAnsi="Palatino-Roman" w:cs="Palatino-Roman"/>
          <w:lang w:val="es-PE"/>
        </w:rPr>
        <w:t>Beba</w:t>
      </w:r>
      <w:r>
        <w:rPr>
          <w:rFonts w:ascii="Palatino-Roman" w:hAnsi="Palatino-Roman" w:cs="Palatino-Roman"/>
          <w:lang w:val="es-PE"/>
        </w:rPr>
        <w:t xml:space="preserve"> ochos vasos de ocho onzas </w:t>
      </w:r>
      <w:r w:rsidRPr="008D4521">
        <w:rPr>
          <w:rFonts w:ascii="Palatino-Roman" w:hAnsi="Palatino-Roman" w:cs="Palatino-Roman"/>
          <w:lang w:val="es-PE"/>
        </w:rPr>
        <w:t>de líquido</w:t>
      </w:r>
      <w:r w:rsidRPr="00773D2F">
        <w:rPr>
          <w:rFonts w:ascii="Palatino-Roman" w:hAnsi="Palatino-Roman" w:cs="Palatino-Roman"/>
          <w:lang w:val="es-PE"/>
        </w:rPr>
        <w:t xml:space="preserve"> cada día. Los mejores líquidos para beber son agua y jugos de fruta al 100 por ciento.</w:t>
      </w:r>
    </w:p>
    <w:p w14:paraId="29C73381" w14:textId="77777777" w:rsidR="004D4A2B" w:rsidRPr="00773D2F" w:rsidRDefault="004D4A2B" w:rsidP="00E441D4">
      <w:pPr>
        <w:pStyle w:val="ListParagraph"/>
        <w:numPr>
          <w:ilvl w:val="0"/>
          <w:numId w:val="36"/>
        </w:numPr>
        <w:autoSpaceDE w:val="0"/>
        <w:autoSpaceDN w:val="0"/>
        <w:adjustRightInd w:val="0"/>
        <w:spacing w:after="0" w:line="240" w:lineRule="auto"/>
        <w:ind w:left="270" w:hanging="270"/>
        <w:contextualSpacing w:val="0"/>
        <w:rPr>
          <w:rFonts w:ascii="Palatino-Roman" w:hAnsi="Palatino-Roman" w:cs="Palatino-Roman"/>
          <w:lang w:val="es-PE"/>
        </w:rPr>
      </w:pPr>
      <w:r w:rsidRPr="00773D2F">
        <w:rPr>
          <w:rFonts w:ascii="Palatino-Roman" w:hAnsi="Palatino-Roman" w:cs="Palatino-Roman"/>
          <w:lang w:val="es-PE"/>
        </w:rPr>
        <w:t xml:space="preserve">Limite la cantidad de cafeína que usted toma, como café, té, cola, y Mountain </w:t>
      </w:r>
      <w:proofErr w:type="spellStart"/>
      <w:r w:rsidRPr="00773D2F">
        <w:rPr>
          <w:rFonts w:ascii="Palatino-Roman" w:hAnsi="Palatino-Roman" w:cs="Palatino-Roman"/>
          <w:lang w:val="es-PE"/>
        </w:rPr>
        <w:t>Dew</w:t>
      </w:r>
      <w:proofErr w:type="spellEnd"/>
      <w:r w:rsidRPr="00773D2F">
        <w:rPr>
          <w:rFonts w:ascii="Palatino-Roman" w:hAnsi="Palatino-Roman" w:cs="Palatino-Roman"/>
          <w:sz w:val="11"/>
          <w:szCs w:val="11"/>
          <w:lang w:val="es-PE"/>
        </w:rPr>
        <w:t>®.</w:t>
      </w:r>
    </w:p>
    <w:p w14:paraId="7129BB5A" w14:textId="77777777" w:rsidR="004D4A2B" w:rsidRPr="00773D2F" w:rsidRDefault="004D4A2B" w:rsidP="00E441D4">
      <w:pPr>
        <w:pStyle w:val="ListParagraph"/>
        <w:numPr>
          <w:ilvl w:val="0"/>
          <w:numId w:val="36"/>
        </w:numPr>
        <w:autoSpaceDE w:val="0"/>
        <w:autoSpaceDN w:val="0"/>
        <w:adjustRightInd w:val="0"/>
        <w:spacing w:after="0" w:line="240" w:lineRule="auto"/>
        <w:ind w:left="270" w:hanging="270"/>
        <w:contextualSpacing w:val="0"/>
        <w:rPr>
          <w:rFonts w:ascii="Palatino-Roman" w:hAnsi="Palatino-Roman" w:cs="Palatino-Roman"/>
          <w:lang w:val="es-PE"/>
        </w:rPr>
      </w:pPr>
      <w:r w:rsidRPr="00773D2F">
        <w:rPr>
          <w:rFonts w:ascii="Palatino-Roman" w:hAnsi="Palatino-Roman" w:cs="Palatino-Roman"/>
          <w:lang w:val="es-PE"/>
        </w:rPr>
        <w:t>Consuma una dieta bien balance</w:t>
      </w:r>
      <w:r>
        <w:rPr>
          <w:rFonts w:ascii="Palatino-Roman" w:hAnsi="Palatino-Roman" w:cs="Palatino-Roman"/>
          <w:lang w:val="es-PE"/>
        </w:rPr>
        <w:t>a</w:t>
      </w:r>
      <w:r w:rsidRPr="00773D2F">
        <w:rPr>
          <w:rFonts w:ascii="Palatino-Roman" w:hAnsi="Palatino-Roman" w:cs="Palatino-Roman"/>
          <w:lang w:val="es-PE"/>
        </w:rPr>
        <w:t xml:space="preserve">da rica en fibra para ayudar a tener </w:t>
      </w:r>
      <w:proofErr w:type="spellStart"/>
      <w:r w:rsidRPr="00773D2F">
        <w:rPr>
          <w:rFonts w:ascii="Palatino-Roman" w:hAnsi="Palatino-Roman" w:cs="Palatino-Roman"/>
          <w:lang w:val="es-PE"/>
        </w:rPr>
        <w:t>Ds</w:t>
      </w:r>
      <w:proofErr w:type="spellEnd"/>
      <w:r w:rsidRPr="00773D2F">
        <w:rPr>
          <w:rFonts w:ascii="Palatino-Roman" w:hAnsi="Palatino-Roman" w:cs="Palatino-Roman"/>
          <w:lang w:val="es-PE"/>
        </w:rPr>
        <w:t xml:space="preserve"> más suaves y fáciles de pasar. Frutas frescas, vegetales, panes integrales, avena, salvado de cereales y arroz integral son buenas opciones.</w:t>
      </w:r>
    </w:p>
    <w:p w14:paraId="230DFF1E" w14:textId="77777777" w:rsidR="004D4A2B" w:rsidRPr="00110350" w:rsidRDefault="004D4A2B" w:rsidP="00E441D4">
      <w:pPr>
        <w:pStyle w:val="ListParagraph"/>
        <w:numPr>
          <w:ilvl w:val="0"/>
          <w:numId w:val="36"/>
        </w:numPr>
        <w:autoSpaceDE w:val="0"/>
        <w:autoSpaceDN w:val="0"/>
        <w:adjustRightInd w:val="0"/>
        <w:spacing w:after="0" w:line="240" w:lineRule="auto"/>
        <w:ind w:left="270" w:hanging="270"/>
        <w:contextualSpacing w:val="0"/>
        <w:rPr>
          <w:rFonts w:ascii="Palatino-Roman" w:hAnsi="Palatino-Roman" w:cs="Palatino-Roman"/>
          <w:lang w:val="es-PE"/>
        </w:rPr>
      </w:pPr>
      <w:r w:rsidRPr="00110350">
        <w:rPr>
          <w:rFonts w:ascii="Palatino-Roman" w:hAnsi="Palatino-Roman" w:cs="Palatino-Roman"/>
          <w:lang w:val="es-PE"/>
        </w:rPr>
        <w:t xml:space="preserve">Destine un tiempo para sus  </w:t>
      </w:r>
      <w:proofErr w:type="spellStart"/>
      <w:r w:rsidRPr="00110350">
        <w:rPr>
          <w:rFonts w:ascii="Palatino-Roman" w:hAnsi="Palatino-Roman" w:cs="Palatino-Roman"/>
          <w:lang w:val="es-PE"/>
        </w:rPr>
        <w:t>Ds</w:t>
      </w:r>
      <w:proofErr w:type="spellEnd"/>
      <w:r w:rsidRPr="00110350">
        <w:rPr>
          <w:rFonts w:ascii="Palatino-Roman" w:hAnsi="Palatino-Roman" w:cs="Palatino-Roman"/>
          <w:lang w:val="es-PE"/>
        </w:rPr>
        <w:t xml:space="preserve">  cuando usted no tenga que apurarse.</w:t>
      </w:r>
    </w:p>
    <w:p w14:paraId="61C30909" w14:textId="77777777" w:rsidR="004D4A2B" w:rsidRPr="00773D2F" w:rsidRDefault="004D4A2B" w:rsidP="00E441D4">
      <w:pPr>
        <w:pStyle w:val="ListParagraph"/>
        <w:numPr>
          <w:ilvl w:val="0"/>
          <w:numId w:val="36"/>
        </w:numPr>
        <w:autoSpaceDE w:val="0"/>
        <w:autoSpaceDN w:val="0"/>
        <w:adjustRightInd w:val="0"/>
        <w:spacing w:after="0" w:line="240" w:lineRule="auto"/>
        <w:ind w:left="270" w:hanging="270"/>
        <w:contextualSpacing w:val="0"/>
        <w:rPr>
          <w:rFonts w:ascii="Palatino-Roman" w:hAnsi="Palatino-Roman" w:cs="Palatino-Roman"/>
          <w:lang w:val="es-PE"/>
        </w:rPr>
      </w:pPr>
      <w:r>
        <w:rPr>
          <w:rFonts w:ascii="Palatino-Roman" w:hAnsi="Palatino-Roman" w:cs="Palatino-Roman"/>
          <w:lang w:val="es-PE"/>
        </w:rPr>
        <w:t>Hacer ejercicio lo ayudará</w:t>
      </w:r>
      <w:r w:rsidRPr="00773D2F">
        <w:rPr>
          <w:rFonts w:ascii="Palatino-Roman" w:hAnsi="Palatino-Roman" w:cs="Palatino-Roman"/>
          <w:lang w:val="es-PE"/>
        </w:rPr>
        <w:t xml:space="preserve"> a prevenir el estreñimiento. Caminar, nadar y </w:t>
      </w:r>
      <w:r>
        <w:rPr>
          <w:rFonts w:ascii="Palatino-Roman" w:hAnsi="Palatino-Roman" w:cs="Palatino-Roman"/>
          <w:lang w:val="es-PE"/>
        </w:rPr>
        <w:t>andar en bicicleta</w:t>
      </w:r>
      <w:r w:rsidRPr="00773D2F">
        <w:rPr>
          <w:rFonts w:ascii="Palatino-Roman" w:hAnsi="Palatino-Roman" w:cs="Palatino-Roman"/>
          <w:lang w:val="es-PE"/>
        </w:rPr>
        <w:t xml:space="preserve"> son buenas opciones. El ejercicio además hará</w:t>
      </w:r>
      <w:r>
        <w:rPr>
          <w:rFonts w:ascii="Palatino-Roman" w:hAnsi="Palatino-Roman" w:cs="Palatino-Roman"/>
          <w:lang w:val="es-PE"/>
        </w:rPr>
        <w:t xml:space="preserve"> su corazón más</w:t>
      </w:r>
      <w:r w:rsidRPr="00773D2F">
        <w:rPr>
          <w:rFonts w:ascii="Palatino-Roman" w:hAnsi="Palatino-Roman" w:cs="Palatino-Roman"/>
          <w:lang w:val="es-PE"/>
        </w:rPr>
        <w:t xml:space="preserve"> fuerte, bajara su presión arterial y lo mantendrá saludable.  </w:t>
      </w:r>
    </w:p>
    <w:p w14:paraId="2D78BC85" w14:textId="77777777" w:rsidR="004D4A2B" w:rsidRPr="00773D2F" w:rsidRDefault="004D4A2B" w:rsidP="00FD0D8E">
      <w:pPr>
        <w:pStyle w:val="ListParagraph"/>
        <w:autoSpaceDE w:val="0"/>
        <w:autoSpaceDN w:val="0"/>
        <w:adjustRightInd w:val="0"/>
        <w:spacing w:after="0" w:line="240" w:lineRule="auto"/>
        <w:ind w:left="270"/>
        <w:contextualSpacing w:val="0"/>
        <w:outlineLvl w:val="0"/>
        <w:rPr>
          <w:rFonts w:ascii="Palatino-Roman" w:hAnsi="Palatino-Roman" w:cs="Palatino-Roman"/>
          <w:b/>
          <w:i/>
          <w:lang w:val="es-PE"/>
        </w:rPr>
      </w:pPr>
      <w:r w:rsidRPr="00773D2F">
        <w:rPr>
          <w:rFonts w:ascii="Palatino-Roman" w:hAnsi="Palatino-Roman" w:cs="Palatino-Roman"/>
          <w:b/>
          <w:i/>
          <w:lang w:val="es-PE"/>
        </w:rPr>
        <w:t xml:space="preserve">Nota: Asegúrese de hablar con su doctor antes de empezar </w:t>
      </w:r>
      <w:r>
        <w:rPr>
          <w:rFonts w:ascii="Palatino-Roman" w:hAnsi="Palatino-Roman" w:cs="Palatino-Roman"/>
          <w:b/>
          <w:i/>
          <w:lang w:val="es-PE"/>
        </w:rPr>
        <w:t>cualquier</w:t>
      </w:r>
      <w:r w:rsidRPr="00773D2F">
        <w:rPr>
          <w:rFonts w:ascii="Palatino-Roman" w:hAnsi="Palatino-Roman" w:cs="Palatino-Roman"/>
          <w:b/>
          <w:i/>
          <w:lang w:val="es-PE"/>
        </w:rPr>
        <w:t xml:space="preserve"> programa de ejercicios.</w:t>
      </w:r>
    </w:p>
    <w:p w14:paraId="519A639E" w14:textId="77777777" w:rsidR="004D4A2B" w:rsidRPr="00773D2F" w:rsidRDefault="004D4A2B" w:rsidP="00E441D4">
      <w:pPr>
        <w:pStyle w:val="ListParagraph"/>
        <w:numPr>
          <w:ilvl w:val="0"/>
          <w:numId w:val="37"/>
        </w:numPr>
        <w:autoSpaceDE w:val="0"/>
        <w:autoSpaceDN w:val="0"/>
        <w:adjustRightInd w:val="0"/>
        <w:spacing w:after="0" w:line="240" w:lineRule="auto"/>
        <w:ind w:left="270" w:hanging="270"/>
        <w:contextualSpacing w:val="0"/>
        <w:rPr>
          <w:rFonts w:ascii="Palatino-Roman" w:hAnsi="Palatino-Roman" w:cs="Palatino-Roman"/>
          <w:b/>
          <w:i/>
          <w:lang w:val="es-PE"/>
        </w:rPr>
      </w:pPr>
      <w:r w:rsidRPr="00773D2F">
        <w:rPr>
          <w:rFonts w:ascii="Palatino-Roman" w:hAnsi="Palatino-Roman" w:cs="Palatino-Roman"/>
          <w:lang w:val="es-PE"/>
        </w:rPr>
        <w:t>Su doctor podría prescribir medicinas para prevenir el estreñimiento. Tome la medicina como se le indique.</w:t>
      </w:r>
    </w:p>
    <w:p w14:paraId="64E9D3CB" w14:textId="77777777" w:rsidR="004D4A2B" w:rsidRPr="00773D2F" w:rsidRDefault="004D4A2B" w:rsidP="00E441D4">
      <w:pPr>
        <w:pStyle w:val="ListParagraph"/>
        <w:numPr>
          <w:ilvl w:val="0"/>
          <w:numId w:val="37"/>
        </w:numPr>
        <w:autoSpaceDE w:val="0"/>
        <w:autoSpaceDN w:val="0"/>
        <w:adjustRightInd w:val="0"/>
        <w:spacing w:after="120" w:line="240" w:lineRule="auto"/>
        <w:ind w:left="274" w:hanging="274"/>
        <w:contextualSpacing w:val="0"/>
        <w:rPr>
          <w:rFonts w:ascii="Palatino-Roman" w:hAnsi="Palatino-Roman" w:cs="Palatino-Roman"/>
          <w:b/>
          <w:i/>
          <w:lang w:val="es-PE"/>
        </w:rPr>
      </w:pPr>
      <w:r w:rsidRPr="00773D2F">
        <w:rPr>
          <w:rFonts w:ascii="Palatino-Roman" w:hAnsi="Palatino-Roman" w:cs="Palatino-Roman"/>
          <w:lang w:val="es-PE"/>
        </w:rPr>
        <w:t>Hable con su enfermera o doctor antes de usar laxativos, enemas o supositorios para el estreñimiento.</w:t>
      </w:r>
    </w:p>
    <w:p w14:paraId="4AC85F24" w14:textId="77777777" w:rsidR="004D4A2B" w:rsidRPr="00773D2F" w:rsidRDefault="004D4A2B" w:rsidP="00FD0D8E">
      <w:pPr>
        <w:autoSpaceDE w:val="0"/>
        <w:autoSpaceDN w:val="0"/>
        <w:adjustRightInd w:val="0"/>
        <w:spacing w:after="0" w:line="240" w:lineRule="auto"/>
        <w:outlineLvl w:val="0"/>
        <w:rPr>
          <w:rFonts w:ascii="Optima-Bold" w:hAnsi="Optima-Bold" w:cs="Optima-Bold"/>
          <w:b/>
          <w:bCs/>
          <w:sz w:val="26"/>
          <w:szCs w:val="26"/>
          <w:lang w:val="es-PE"/>
        </w:rPr>
      </w:pPr>
      <w:r w:rsidRPr="00773D2F">
        <w:rPr>
          <w:rFonts w:ascii="Optima-Bold" w:hAnsi="Optima-Bold" w:cs="Optima-Bold"/>
          <w:b/>
          <w:bCs/>
          <w:sz w:val="26"/>
          <w:szCs w:val="26"/>
          <w:lang w:val="es-PE"/>
        </w:rPr>
        <w:t>Llame a su doctor si usted tiene:</w:t>
      </w:r>
    </w:p>
    <w:p w14:paraId="5A1D444A" w14:textId="77777777" w:rsidR="004D4A2B" w:rsidRPr="00773D2F" w:rsidRDefault="004D4A2B" w:rsidP="00E441D4">
      <w:pPr>
        <w:pStyle w:val="ListParagraph"/>
        <w:numPr>
          <w:ilvl w:val="0"/>
          <w:numId w:val="38"/>
        </w:numPr>
        <w:autoSpaceDE w:val="0"/>
        <w:autoSpaceDN w:val="0"/>
        <w:adjustRightInd w:val="0"/>
        <w:spacing w:after="0" w:line="240" w:lineRule="auto"/>
        <w:ind w:left="270" w:hanging="270"/>
        <w:rPr>
          <w:rFonts w:ascii="Palatino-Roman" w:hAnsi="Palatino-Roman" w:cs="Palatino-Roman"/>
          <w:b/>
          <w:i/>
          <w:lang w:val="es-PE"/>
        </w:rPr>
      </w:pPr>
      <w:r w:rsidRPr="00773D2F">
        <w:rPr>
          <w:rFonts w:ascii="Palatino-Roman" w:hAnsi="Palatino-Roman" w:cs="Palatino-Roman"/>
          <w:lang w:val="es-PE"/>
        </w:rPr>
        <w:t>Estreñimiento que dura más de dos semanas.</w:t>
      </w:r>
    </w:p>
    <w:p w14:paraId="42A4A1BA" w14:textId="77777777" w:rsidR="004D4A2B" w:rsidRPr="00773D2F" w:rsidRDefault="004D4A2B" w:rsidP="00E441D4">
      <w:pPr>
        <w:pStyle w:val="ListParagraph"/>
        <w:numPr>
          <w:ilvl w:val="0"/>
          <w:numId w:val="38"/>
        </w:numPr>
        <w:autoSpaceDE w:val="0"/>
        <w:autoSpaceDN w:val="0"/>
        <w:adjustRightInd w:val="0"/>
        <w:spacing w:after="0" w:line="240" w:lineRule="auto"/>
        <w:ind w:left="270" w:hanging="270"/>
        <w:rPr>
          <w:rFonts w:ascii="Palatino-Roman" w:hAnsi="Palatino-Roman" w:cs="Palatino-Roman"/>
          <w:b/>
          <w:i/>
          <w:lang w:val="es-PE"/>
        </w:rPr>
      </w:pPr>
      <w:r w:rsidRPr="00773D2F">
        <w:rPr>
          <w:rFonts w:ascii="Palatino-Roman" w:hAnsi="Palatino-Roman" w:cs="Palatino-Roman"/>
          <w:lang w:val="es-PE"/>
        </w:rPr>
        <w:t>Fiebre y dolor abdominal (vientre) con el estreñimiento.</w:t>
      </w:r>
    </w:p>
    <w:p w14:paraId="3B3E9C1E" w14:textId="77777777" w:rsidR="004D4A2B" w:rsidRPr="00773D2F" w:rsidRDefault="004D4A2B" w:rsidP="00E441D4">
      <w:pPr>
        <w:pStyle w:val="ListParagraph"/>
        <w:numPr>
          <w:ilvl w:val="0"/>
          <w:numId w:val="38"/>
        </w:numPr>
        <w:autoSpaceDE w:val="0"/>
        <w:autoSpaceDN w:val="0"/>
        <w:adjustRightInd w:val="0"/>
        <w:spacing w:after="0" w:line="240" w:lineRule="auto"/>
        <w:ind w:left="270" w:hanging="270"/>
        <w:rPr>
          <w:rFonts w:ascii="Palatino-Roman" w:hAnsi="Palatino-Roman" w:cs="Palatino-Roman"/>
          <w:b/>
          <w:i/>
          <w:lang w:val="es-PE"/>
        </w:rPr>
      </w:pPr>
      <w:r w:rsidRPr="00773D2F">
        <w:rPr>
          <w:rFonts w:ascii="Palatino-Roman" w:hAnsi="Palatino-Roman" w:cs="Palatino-Roman"/>
          <w:lang w:val="es-PE"/>
        </w:rPr>
        <w:t xml:space="preserve">Sangre roja brillante en sus </w:t>
      </w:r>
      <w:proofErr w:type="spellStart"/>
      <w:r w:rsidRPr="00773D2F">
        <w:rPr>
          <w:rFonts w:ascii="Palatino-Roman" w:hAnsi="Palatino-Roman" w:cs="Palatino-Roman"/>
          <w:lang w:val="es-PE"/>
        </w:rPr>
        <w:t>Ds</w:t>
      </w:r>
      <w:proofErr w:type="spellEnd"/>
      <w:r w:rsidRPr="00773D2F">
        <w:rPr>
          <w:rFonts w:ascii="Palatino-Roman" w:hAnsi="Palatino-Roman" w:cs="Palatino-Roman"/>
          <w:lang w:val="es-PE"/>
        </w:rPr>
        <w:t>.</w:t>
      </w:r>
    </w:p>
    <w:p w14:paraId="51D4607E" w14:textId="77777777" w:rsidR="004D4A2B" w:rsidRPr="00773D2F" w:rsidRDefault="004D4A2B" w:rsidP="00E441D4">
      <w:pPr>
        <w:pStyle w:val="ListParagraph"/>
        <w:numPr>
          <w:ilvl w:val="0"/>
          <w:numId w:val="38"/>
        </w:numPr>
        <w:autoSpaceDE w:val="0"/>
        <w:autoSpaceDN w:val="0"/>
        <w:adjustRightInd w:val="0"/>
        <w:spacing w:after="0" w:line="240" w:lineRule="auto"/>
        <w:ind w:left="270" w:hanging="270"/>
        <w:rPr>
          <w:rFonts w:ascii="Palatino-Roman" w:hAnsi="Palatino-Roman" w:cs="Palatino-Roman"/>
          <w:b/>
          <w:i/>
          <w:lang w:val="es-PE"/>
        </w:rPr>
      </w:pPr>
      <w:r w:rsidRPr="00773D2F">
        <w:rPr>
          <w:rFonts w:ascii="Palatino-Roman" w:hAnsi="Palatino-Roman" w:cs="Palatino-Roman"/>
          <w:lang w:val="es-PE"/>
        </w:rPr>
        <w:t>Diarrea (</w:t>
      </w:r>
      <w:proofErr w:type="spellStart"/>
      <w:r w:rsidRPr="00773D2F">
        <w:rPr>
          <w:rFonts w:ascii="Palatino-Roman" w:hAnsi="Palatino-Roman" w:cs="Palatino-Roman"/>
          <w:lang w:val="es-PE"/>
        </w:rPr>
        <w:t>Ds</w:t>
      </w:r>
      <w:proofErr w:type="spellEnd"/>
      <w:r w:rsidRPr="00773D2F">
        <w:rPr>
          <w:rFonts w:ascii="Palatino-Roman" w:hAnsi="Palatino-Roman" w:cs="Palatino-Roman"/>
          <w:lang w:val="es-PE"/>
        </w:rPr>
        <w:t xml:space="preserve"> liquidas).</w:t>
      </w:r>
    </w:p>
    <w:p w14:paraId="48B4E065" w14:textId="77777777" w:rsidR="004D4A2B" w:rsidRPr="00773D2F" w:rsidRDefault="004D4A2B" w:rsidP="00BD070F">
      <w:pPr>
        <w:autoSpaceDE w:val="0"/>
        <w:autoSpaceDN w:val="0"/>
        <w:adjustRightInd w:val="0"/>
        <w:spacing w:after="0" w:line="240" w:lineRule="auto"/>
        <w:rPr>
          <w:rFonts w:ascii="Palatino-Roman" w:hAnsi="Palatino-Roman" w:cs="Palatino-Roman"/>
          <w:b/>
          <w:i/>
          <w:lang w:val="es-PE"/>
        </w:rPr>
      </w:pPr>
    </w:p>
    <w:p w14:paraId="2A74D00D" w14:textId="77777777" w:rsidR="004D4A2B" w:rsidRPr="00773D2F" w:rsidRDefault="004D4A2B" w:rsidP="00BD070F">
      <w:pPr>
        <w:autoSpaceDE w:val="0"/>
        <w:autoSpaceDN w:val="0"/>
        <w:adjustRightInd w:val="0"/>
        <w:spacing w:after="0" w:line="240" w:lineRule="auto"/>
        <w:rPr>
          <w:rFonts w:ascii="Palatino-Roman" w:hAnsi="Palatino-Roman" w:cs="Palatino-Roman"/>
          <w:b/>
          <w:i/>
          <w:lang w:val="es-PE"/>
        </w:rPr>
      </w:pPr>
    </w:p>
    <w:p w14:paraId="06A4DF28" w14:textId="77777777" w:rsidR="004D4A2B" w:rsidRPr="00773D2F" w:rsidRDefault="004D4A2B" w:rsidP="00BD070F">
      <w:pPr>
        <w:autoSpaceDE w:val="0"/>
        <w:autoSpaceDN w:val="0"/>
        <w:adjustRightInd w:val="0"/>
        <w:spacing w:after="0" w:line="240" w:lineRule="auto"/>
        <w:rPr>
          <w:rFonts w:ascii="Palatino-Roman" w:hAnsi="Palatino-Roman" w:cs="Palatino-Roman"/>
          <w:b/>
          <w:i/>
          <w:lang w:val="es-PE"/>
        </w:rPr>
      </w:pPr>
    </w:p>
    <w:p w14:paraId="36CE9FAB" w14:textId="77777777" w:rsidR="004D4A2B" w:rsidRPr="00773D2F" w:rsidRDefault="004D4A2B" w:rsidP="00BD070F">
      <w:pPr>
        <w:autoSpaceDE w:val="0"/>
        <w:autoSpaceDN w:val="0"/>
        <w:adjustRightInd w:val="0"/>
        <w:spacing w:after="0" w:line="240" w:lineRule="auto"/>
        <w:rPr>
          <w:rFonts w:ascii="Palatino-Roman" w:hAnsi="Palatino-Roman" w:cs="Palatino-Roman"/>
          <w:b/>
          <w:i/>
          <w:lang w:val="es-PE"/>
        </w:rPr>
      </w:pPr>
    </w:p>
    <w:p w14:paraId="47D720DA" w14:textId="77777777" w:rsidR="004D4A2B" w:rsidRPr="00773D2F" w:rsidRDefault="004D4A2B" w:rsidP="00BD070F">
      <w:pPr>
        <w:autoSpaceDE w:val="0"/>
        <w:autoSpaceDN w:val="0"/>
        <w:adjustRightInd w:val="0"/>
        <w:spacing w:after="0" w:line="240" w:lineRule="auto"/>
        <w:rPr>
          <w:rFonts w:ascii="Palatino-Roman" w:hAnsi="Palatino-Roman" w:cs="Palatino-Roman"/>
          <w:b/>
          <w:i/>
          <w:lang w:val="es-PE"/>
        </w:rPr>
      </w:pPr>
    </w:p>
    <w:p w14:paraId="75BE4D6C" w14:textId="77777777" w:rsidR="004D4A2B" w:rsidRPr="00773D2F" w:rsidRDefault="004D4A2B" w:rsidP="00BD070F">
      <w:pPr>
        <w:autoSpaceDE w:val="0"/>
        <w:autoSpaceDN w:val="0"/>
        <w:adjustRightInd w:val="0"/>
        <w:spacing w:after="0" w:line="240" w:lineRule="auto"/>
        <w:rPr>
          <w:rFonts w:ascii="Palatino-Roman" w:hAnsi="Palatino-Roman" w:cs="Palatino-Roman"/>
          <w:b/>
          <w:i/>
          <w:lang w:val="es-PE"/>
        </w:rPr>
      </w:pPr>
    </w:p>
    <w:p w14:paraId="37480786" w14:textId="77777777" w:rsidR="004D4A2B" w:rsidRPr="00773D2F" w:rsidRDefault="004D4A2B" w:rsidP="00BD070F">
      <w:pPr>
        <w:autoSpaceDE w:val="0"/>
        <w:autoSpaceDN w:val="0"/>
        <w:adjustRightInd w:val="0"/>
        <w:spacing w:after="0" w:line="240" w:lineRule="auto"/>
        <w:rPr>
          <w:rFonts w:ascii="Palatino-Roman" w:hAnsi="Palatino-Roman" w:cs="Palatino-Roman"/>
          <w:b/>
          <w:i/>
          <w:lang w:val="es-PE"/>
        </w:rPr>
      </w:pPr>
    </w:p>
    <w:p w14:paraId="5A2F2C82" w14:textId="77777777" w:rsidR="004D4A2B" w:rsidRPr="00773D2F" w:rsidRDefault="004D4A2B" w:rsidP="00BD070F">
      <w:pPr>
        <w:autoSpaceDE w:val="0"/>
        <w:autoSpaceDN w:val="0"/>
        <w:adjustRightInd w:val="0"/>
        <w:spacing w:after="0" w:line="240" w:lineRule="auto"/>
        <w:rPr>
          <w:rFonts w:ascii="Palatino-Roman" w:hAnsi="Palatino-Roman" w:cs="Palatino-Roman"/>
          <w:b/>
          <w:i/>
          <w:lang w:val="es-PE"/>
        </w:rPr>
      </w:pPr>
    </w:p>
    <w:p w14:paraId="3AF2769B" w14:textId="77777777" w:rsidR="004D4A2B" w:rsidRPr="00773D2F" w:rsidRDefault="004D4A2B" w:rsidP="00FD0D8E">
      <w:pPr>
        <w:shd w:val="clear" w:color="auto" w:fill="00B050"/>
        <w:autoSpaceDE w:val="0"/>
        <w:autoSpaceDN w:val="0"/>
        <w:adjustRightInd w:val="0"/>
        <w:spacing w:after="0" w:line="240" w:lineRule="auto"/>
        <w:jc w:val="center"/>
        <w:outlineLvl w:val="0"/>
        <w:rPr>
          <w:rFonts w:ascii="Palatino-Roman" w:hAnsi="Palatino-Roman" w:cs="Palatino-Roman"/>
          <w:b/>
          <w:i/>
          <w:lang w:val="es-PE"/>
        </w:rPr>
      </w:pPr>
      <w:r w:rsidRPr="00773D2F">
        <w:rPr>
          <w:rFonts w:ascii="Palatino-Medium" w:hAnsi="Palatino-Medium" w:cs="Palatino-Medium"/>
          <w:b/>
          <w:bCs/>
          <w:color w:val="FFFFFF"/>
          <w:sz w:val="44"/>
          <w:szCs w:val="44"/>
          <w:lang w:val="es-PE"/>
        </w:rPr>
        <w:t>Diarrea</w:t>
      </w:r>
    </w:p>
    <w:p w14:paraId="37104807" w14:textId="77777777" w:rsidR="004D4A2B" w:rsidRPr="00773D2F" w:rsidRDefault="004D4A2B" w:rsidP="00CB73EB">
      <w:pPr>
        <w:autoSpaceDE w:val="0"/>
        <w:autoSpaceDN w:val="0"/>
        <w:adjustRightInd w:val="0"/>
        <w:spacing w:after="0" w:line="240" w:lineRule="auto"/>
        <w:jc w:val="center"/>
        <w:rPr>
          <w:rFonts w:ascii="Palatino-Roman" w:hAnsi="Palatino-Roman" w:cs="Palatino-Roman"/>
          <w:b/>
          <w:i/>
          <w:lang w:val="es-PE"/>
        </w:rPr>
      </w:pPr>
    </w:p>
    <w:p w14:paraId="25C333A6" w14:textId="77777777" w:rsidR="004D4A2B" w:rsidRPr="00773D2F" w:rsidRDefault="004D4A2B" w:rsidP="00845DED">
      <w:pPr>
        <w:autoSpaceDE w:val="0"/>
        <w:autoSpaceDN w:val="0"/>
        <w:adjustRightInd w:val="0"/>
        <w:spacing w:after="120" w:line="240" w:lineRule="auto"/>
        <w:rPr>
          <w:rFonts w:ascii="Palatino-Roman" w:hAnsi="Palatino-Roman" w:cs="Palatino-Roman"/>
          <w:lang w:val="es-PE"/>
        </w:rPr>
      </w:pPr>
      <w:r w:rsidRPr="00773D2F">
        <w:rPr>
          <w:rFonts w:ascii="Palatino-Roman" w:hAnsi="Palatino-Roman" w:cs="Palatino-Roman"/>
          <w:lang w:val="es-PE"/>
        </w:rPr>
        <w:t>La diarrea es un movimiento rápido de material de desecho a través del intestino, produciendo muchas heces sueltas y aguadas. La diarrea puede ser causada por infecciones, algunas medicinas y tratamientos, o tensión y estrés. En todos los tipos de diarrea, hay un paso rápido de agua y sustancias importantes del cuerpo lo cual podría resultar en debilidad, mareo, sed, o disminución en la producción de orina.</w:t>
      </w:r>
    </w:p>
    <w:p w14:paraId="310A92A6" w14:textId="77777777" w:rsidR="004D4A2B" w:rsidRPr="00773D2F" w:rsidRDefault="004D4A2B" w:rsidP="00FD0D8E">
      <w:pPr>
        <w:autoSpaceDE w:val="0"/>
        <w:autoSpaceDN w:val="0"/>
        <w:adjustRightInd w:val="0"/>
        <w:spacing w:after="120" w:line="240" w:lineRule="auto"/>
        <w:outlineLvl w:val="0"/>
        <w:rPr>
          <w:rFonts w:ascii="Optima-Bold" w:hAnsi="Optima-Bold" w:cs="Optima-Bold"/>
          <w:b/>
          <w:bCs/>
          <w:sz w:val="26"/>
          <w:szCs w:val="26"/>
          <w:lang w:val="es-PE"/>
        </w:rPr>
      </w:pPr>
      <w:r w:rsidRPr="00773D2F">
        <w:rPr>
          <w:rFonts w:ascii="Optima-Bold" w:hAnsi="Optima-Bold" w:cs="Optima-Bold"/>
          <w:b/>
          <w:bCs/>
          <w:sz w:val="26"/>
          <w:szCs w:val="26"/>
          <w:lang w:val="es-PE"/>
        </w:rPr>
        <w:t>Recomendaciones</w:t>
      </w:r>
    </w:p>
    <w:p w14:paraId="7375E4D1" w14:textId="77777777" w:rsidR="004D4A2B" w:rsidRPr="00773D2F" w:rsidRDefault="004D4A2B" w:rsidP="00E441D4">
      <w:pPr>
        <w:pStyle w:val="ListParagraph"/>
        <w:numPr>
          <w:ilvl w:val="0"/>
          <w:numId w:val="39"/>
        </w:numPr>
        <w:autoSpaceDE w:val="0"/>
        <w:autoSpaceDN w:val="0"/>
        <w:adjustRightInd w:val="0"/>
        <w:spacing w:after="120" w:line="240" w:lineRule="auto"/>
        <w:ind w:left="270" w:hanging="270"/>
        <w:rPr>
          <w:rFonts w:ascii="Palatino-Roman" w:hAnsi="Palatino-Roman" w:cs="Palatino-Roman"/>
          <w:lang w:val="es-PE"/>
        </w:rPr>
      </w:pPr>
      <w:r w:rsidRPr="00773D2F">
        <w:rPr>
          <w:rFonts w:ascii="Palatino-Roman" w:hAnsi="Palatino-Roman" w:cs="Palatino-Roman"/>
          <w:lang w:val="es-PE"/>
        </w:rPr>
        <w:t>Registre el número de deposiciones que usted tiene al día. Si usted tiene de 4-6 deposiciones sueltas o aguadas por día por más de 24 horas, llame a su doctor o enfermera de cabecera.</w:t>
      </w:r>
    </w:p>
    <w:p w14:paraId="5C9D8684" w14:textId="77777777" w:rsidR="004D4A2B" w:rsidRPr="00773D2F" w:rsidRDefault="004D4A2B" w:rsidP="00E441D4">
      <w:pPr>
        <w:pStyle w:val="ListParagraph"/>
        <w:numPr>
          <w:ilvl w:val="0"/>
          <w:numId w:val="39"/>
        </w:numPr>
        <w:autoSpaceDE w:val="0"/>
        <w:autoSpaceDN w:val="0"/>
        <w:adjustRightInd w:val="0"/>
        <w:spacing w:after="120" w:line="240" w:lineRule="auto"/>
        <w:ind w:left="270" w:hanging="270"/>
        <w:rPr>
          <w:rFonts w:ascii="Palatino-Roman" w:hAnsi="Palatino-Roman" w:cs="Palatino-Roman"/>
          <w:lang w:val="es-PE"/>
        </w:rPr>
      </w:pPr>
      <w:r>
        <w:rPr>
          <w:rFonts w:ascii="Palatino-Roman" w:hAnsi="Palatino-Roman" w:cs="Palatino-Roman"/>
          <w:lang w:val="es-PE"/>
        </w:rPr>
        <w:t>Reemplace la p</w:t>
      </w:r>
      <w:r w:rsidRPr="007064B5">
        <w:rPr>
          <w:rFonts w:ascii="Palatino-Roman" w:hAnsi="Palatino-Roman" w:cs="Palatino-Roman"/>
          <w:lang w:val="es-PE"/>
        </w:rPr>
        <w:t>ér</w:t>
      </w:r>
      <w:r w:rsidRPr="00773D2F">
        <w:rPr>
          <w:rFonts w:ascii="Palatino-Roman" w:hAnsi="Palatino-Roman" w:cs="Palatino-Roman"/>
          <w:lang w:val="es-PE"/>
        </w:rPr>
        <w:t xml:space="preserve">dida de líquidos tomando de ocho </w:t>
      </w:r>
      <w:r>
        <w:rPr>
          <w:rFonts w:ascii="Palatino-Roman" w:hAnsi="Palatino-Roman" w:cs="Palatino-Roman"/>
          <w:lang w:val="es-PE"/>
        </w:rPr>
        <w:t xml:space="preserve">a diez vasos de ocho onzas de </w:t>
      </w:r>
      <w:r w:rsidRPr="008D06E6">
        <w:rPr>
          <w:rFonts w:ascii="Palatino-Roman" w:hAnsi="Palatino-Roman" w:cs="Palatino-Roman"/>
          <w:lang w:val="es-PE"/>
        </w:rPr>
        <w:t>lí</w:t>
      </w:r>
      <w:r w:rsidRPr="00773D2F">
        <w:rPr>
          <w:rFonts w:ascii="Palatino-Roman" w:hAnsi="Palatino-Roman" w:cs="Palatino-Roman"/>
          <w:lang w:val="es-PE"/>
        </w:rPr>
        <w:t>quido (jugo de fruta al 100 por ciento, sopa, agua) cada día.</w:t>
      </w:r>
    </w:p>
    <w:p w14:paraId="06F8C8D3" w14:textId="77777777" w:rsidR="004D4A2B" w:rsidRPr="00773D2F" w:rsidRDefault="004D4A2B" w:rsidP="00E441D4">
      <w:pPr>
        <w:pStyle w:val="ListParagraph"/>
        <w:numPr>
          <w:ilvl w:val="0"/>
          <w:numId w:val="39"/>
        </w:numPr>
        <w:autoSpaceDE w:val="0"/>
        <w:autoSpaceDN w:val="0"/>
        <w:adjustRightInd w:val="0"/>
        <w:spacing w:after="120" w:line="240" w:lineRule="auto"/>
        <w:ind w:left="270" w:hanging="270"/>
        <w:rPr>
          <w:rFonts w:ascii="Palatino-Roman" w:hAnsi="Palatino-Roman" w:cs="Palatino-Roman"/>
          <w:lang w:val="es-PE"/>
        </w:rPr>
      </w:pPr>
      <w:r w:rsidRPr="00773D2F">
        <w:rPr>
          <w:rFonts w:ascii="Palatino-Roman" w:hAnsi="Palatino-Roman" w:cs="Palatino-Roman"/>
          <w:lang w:val="es-PE"/>
        </w:rPr>
        <w:t xml:space="preserve">Consuma </w:t>
      </w:r>
      <w:r>
        <w:rPr>
          <w:rFonts w:ascii="Palatino-Roman" w:hAnsi="Palatino-Roman" w:cs="Palatino-Roman"/>
          <w:lang w:val="es-PE"/>
        </w:rPr>
        <w:t xml:space="preserve"> comidas de manera frecuente</w:t>
      </w:r>
      <w:r w:rsidRPr="00773D2F">
        <w:rPr>
          <w:rFonts w:ascii="Palatino-Roman" w:hAnsi="Palatino-Roman" w:cs="Palatino-Roman"/>
          <w:lang w:val="es-PE"/>
        </w:rPr>
        <w:t>.</w:t>
      </w:r>
    </w:p>
    <w:p w14:paraId="374718C6" w14:textId="77777777" w:rsidR="004D4A2B" w:rsidRPr="00773D2F" w:rsidRDefault="004D4A2B" w:rsidP="00E441D4">
      <w:pPr>
        <w:pStyle w:val="ListParagraph"/>
        <w:numPr>
          <w:ilvl w:val="0"/>
          <w:numId w:val="39"/>
        </w:numPr>
        <w:autoSpaceDE w:val="0"/>
        <w:autoSpaceDN w:val="0"/>
        <w:adjustRightInd w:val="0"/>
        <w:spacing w:after="120" w:line="240" w:lineRule="auto"/>
        <w:ind w:left="270" w:hanging="270"/>
        <w:rPr>
          <w:rFonts w:ascii="Palatino-Roman" w:hAnsi="Palatino-Roman" w:cs="Palatino-Roman"/>
          <w:lang w:val="es-PE"/>
        </w:rPr>
      </w:pPr>
      <w:r w:rsidRPr="00773D2F">
        <w:rPr>
          <w:rFonts w:ascii="Palatino-Roman" w:hAnsi="Palatino-Roman" w:cs="Palatino-Roman"/>
          <w:lang w:val="es-PE"/>
        </w:rPr>
        <w:t>Consuma alimentos bajos en fibra, como queso, carne sin grasa, pescado, leche hervida, cereales, pasta, arroz blanco, manzanas peladas y vegetales cocidos.</w:t>
      </w:r>
    </w:p>
    <w:p w14:paraId="70FBECD4" w14:textId="77777777" w:rsidR="004D4A2B" w:rsidRPr="00773D2F" w:rsidRDefault="004D4A2B" w:rsidP="00E441D4">
      <w:pPr>
        <w:pStyle w:val="ListParagraph"/>
        <w:numPr>
          <w:ilvl w:val="0"/>
          <w:numId w:val="39"/>
        </w:numPr>
        <w:autoSpaceDE w:val="0"/>
        <w:autoSpaceDN w:val="0"/>
        <w:adjustRightInd w:val="0"/>
        <w:spacing w:after="120" w:line="240" w:lineRule="auto"/>
        <w:ind w:left="270" w:hanging="270"/>
        <w:rPr>
          <w:rFonts w:ascii="Palatino-Roman" w:hAnsi="Palatino-Roman" w:cs="Palatino-Roman"/>
          <w:lang w:val="es-PE"/>
        </w:rPr>
      </w:pPr>
      <w:r w:rsidRPr="00773D2F">
        <w:rPr>
          <w:rFonts w:ascii="Palatino-Roman" w:hAnsi="Palatino-Roman" w:cs="Palatino-Roman"/>
          <w:lang w:val="es-PE"/>
        </w:rPr>
        <w:t xml:space="preserve">Evite alimentos ricos en </w:t>
      </w:r>
      <w:r>
        <w:rPr>
          <w:rFonts w:ascii="Palatino-Roman" w:hAnsi="Palatino-Roman" w:cs="Palatino-Roman"/>
          <w:lang w:val="es-PE"/>
        </w:rPr>
        <w:t>fibra y grasoso</w:t>
      </w:r>
      <w:r w:rsidRPr="00773D2F">
        <w:rPr>
          <w:rFonts w:ascii="Palatino-Roman" w:hAnsi="Palatino-Roman" w:cs="Palatino-Roman"/>
          <w:lang w:val="es-PE"/>
        </w:rPr>
        <w:t>s.</w:t>
      </w:r>
    </w:p>
    <w:p w14:paraId="21F3BBED" w14:textId="77777777" w:rsidR="004D4A2B" w:rsidRPr="00773D2F" w:rsidRDefault="004D4A2B" w:rsidP="00E441D4">
      <w:pPr>
        <w:pStyle w:val="ListParagraph"/>
        <w:numPr>
          <w:ilvl w:val="0"/>
          <w:numId w:val="39"/>
        </w:numPr>
        <w:autoSpaceDE w:val="0"/>
        <w:autoSpaceDN w:val="0"/>
        <w:adjustRightInd w:val="0"/>
        <w:spacing w:after="120" w:line="240" w:lineRule="auto"/>
        <w:ind w:left="270" w:hanging="270"/>
        <w:rPr>
          <w:rFonts w:ascii="Palatino-Roman" w:hAnsi="Palatino-Roman" w:cs="Palatino-Roman"/>
          <w:lang w:val="es-PE"/>
        </w:rPr>
      </w:pPr>
      <w:r w:rsidRPr="00773D2F">
        <w:rPr>
          <w:rFonts w:ascii="Palatino-Roman" w:hAnsi="Palatino-Roman" w:cs="Palatino-Roman"/>
          <w:lang w:val="es-PE"/>
        </w:rPr>
        <w:t>Evite comidas que produzcan gas, como cebollas, col o frijoles.</w:t>
      </w:r>
    </w:p>
    <w:p w14:paraId="59DA691B" w14:textId="77777777" w:rsidR="004D4A2B" w:rsidRPr="00773D2F" w:rsidRDefault="004D4A2B" w:rsidP="00E441D4">
      <w:pPr>
        <w:pStyle w:val="ListParagraph"/>
        <w:numPr>
          <w:ilvl w:val="0"/>
          <w:numId w:val="39"/>
        </w:numPr>
        <w:autoSpaceDE w:val="0"/>
        <w:autoSpaceDN w:val="0"/>
        <w:adjustRightInd w:val="0"/>
        <w:spacing w:after="120" w:line="240" w:lineRule="auto"/>
        <w:ind w:left="270" w:hanging="270"/>
        <w:rPr>
          <w:rFonts w:ascii="Palatino-Roman" w:hAnsi="Palatino-Roman" w:cs="Palatino-Roman"/>
          <w:lang w:val="es-PE"/>
        </w:rPr>
      </w:pPr>
      <w:r w:rsidRPr="00773D2F">
        <w:rPr>
          <w:rFonts w:ascii="Palatino-Roman" w:hAnsi="Palatino-Roman" w:cs="Palatino-Roman"/>
          <w:lang w:val="es-PE"/>
        </w:rPr>
        <w:t>Evite cafeína</w:t>
      </w:r>
      <w:r>
        <w:rPr>
          <w:rFonts w:ascii="Palatino-Roman" w:hAnsi="Palatino-Roman" w:cs="Palatino-Roman"/>
          <w:lang w:val="es-PE"/>
        </w:rPr>
        <w:t xml:space="preserve"> </w:t>
      </w:r>
      <w:r w:rsidRPr="00773D2F">
        <w:rPr>
          <w:rFonts w:ascii="Palatino-Roman" w:hAnsi="Palatino-Roman" w:cs="Palatino-Roman"/>
          <w:lang w:val="es-PE"/>
        </w:rPr>
        <w:t xml:space="preserve">(té, café, cola, Mountain </w:t>
      </w:r>
      <w:proofErr w:type="spellStart"/>
      <w:r w:rsidRPr="00773D2F">
        <w:rPr>
          <w:rFonts w:ascii="Palatino-Roman" w:hAnsi="Palatino-Roman" w:cs="Palatino-Roman"/>
          <w:lang w:val="es-PE"/>
        </w:rPr>
        <w:t>Dew</w:t>
      </w:r>
      <w:proofErr w:type="spellEnd"/>
      <w:r w:rsidRPr="00773D2F">
        <w:rPr>
          <w:rFonts w:ascii="Palatino-Roman" w:hAnsi="Palatino-Roman" w:cs="Palatino-Roman"/>
          <w:sz w:val="11"/>
          <w:szCs w:val="11"/>
          <w:lang w:val="es-PE"/>
        </w:rPr>
        <w:t>®</w:t>
      </w:r>
      <w:r w:rsidRPr="00773D2F">
        <w:rPr>
          <w:rFonts w:ascii="Palatino-Roman" w:hAnsi="Palatino-Roman" w:cs="Palatino-Roman"/>
          <w:lang w:val="es-PE"/>
        </w:rPr>
        <w:t xml:space="preserve"> y chocolate)</w:t>
      </w:r>
    </w:p>
    <w:p w14:paraId="10F12149" w14:textId="77777777" w:rsidR="004D4A2B" w:rsidRPr="00773D2F" w:rsidRDefault="004D4A2B" w:rsidP="00E441D4">
      <w:pPr>
        <w:pStyle w:val="ListParagraph"/>
        <w:numPr>
          <w:ilvl w:val="0"/>
          <w:numId w:val="39"/>
        </w:numPr>
        <w:autoSpaceDE w:val="0"/>
        <w:autoSpaceDN w:val="0"/>
        <w:adjustRightInd w:val="0"/>
        <w:spacing w:after="120" w:line="240" w:lineRule="auto"/>
        <w:ind w:left="270" w:hanging="270"/>
        <w:rPr>
          <w:rFonts w:ascii="Palatino-Roman" w:hAnsi="Palatino-Roman" w:cs="Palatino-Roman"/>
          <w:lang w:val="es-PE"/>
        </w:rPr>
      </w:pPr>
      <w:r w:rsidRPr="00773D2F">
        <w:rPr>
          <w:rFonts w:ascii="Palatino-Roman" w:hAnsi="Palatino-Roman" w:cs="Palatino-Roman"/>
          <w:lang w:val="es-PE"/>
        </w:rPr>
        <w:t xml:space="preserve">Ansiedad y preocupación pueden agravar su diarrea. Hable con su </w:t>
      </w:r>
      <w:r w:rsidRPr="008D7608">
        <w:rPr>
          <w:rFonts w:ascii="Palatino-Roman" w:hAnsi="Palatino-Roman" w:cs="Palatino-Roman"/>
          <w:lang w:val="es-PE"/>
        </w:rPr>
        <w:t xml:space="preserve">equipo de </w:t>
      </w:r>
      <w:r>
        <w:rPr>
          <w:rFonts w:ascii="Palatino-Roman" w:hAnsi="Palatino-Roman" w:cs="Palatino-Roman"/>
          <w:lang w:val="es-PE"/>
        </w:rPr>
        <w:t>atención</w:t>
      </w:r>
      <w:r w:rsidRPr="00773D2F">
        <w:rPr>
          <w:rFonts w:ascii="Palatino-Roman" w:hAnsi="Palatino-Roman" w:cs="Palatino-Roman"/>
          <w:lang w:val="es-PE"/>
        </w:rPr>
        <w:t xml:space="preserve"> acerca de las maneras de lidiar con su estrés.</w:t>
      </w:r>
    </w:p>
    <w:p w14:paraId="3D677584" w14:textId="77777777" w:rsidR="004D4A2B" w:rsidRPr="00773D2F" w:rsidRDefault="004D4A2B" w:rsidP="00E441D4">
      <w:pPr>
        <w:pStyle w:val="ListParagraph"/>
        <w:numPr>
          <w:ilvl w:val="0"/>
          <w:numId w:val="39"/>
        </w:numPr>
        <w:autoSpaceDE w:val="0"/>
        <w:autoSpaceDN w:val="0"/>
        <w:adjustRightInd w:val="0"/>
        <w:spacing w:after="120" w:line="240" w:lineRule="auto"/>
        <w:ind w:left="270" w:hanging="270"/>
        <w:rPr>
          <w:rFonts w:ascii="Palatino-Roman" w:hAnsi="Palatino-Roman" w:cs="Palatino-Roman"/>
          <w:lang w:val="es-PE"/>
        </w:rPr>
      </w:pPr>
      <w:r w:rsidRPr="00773D2F">
        <w:rPr>
          <w:rFonts w:ascii="Palatino-Roman" w:hAnsi="Palatino-Roman" w:cs="Palatino-Roman"/>
          <w:lang w:val="es-PE"/>
        </w:rPr>
        <w:t>Su doctor podría prescribir medicinas para controlar su diarrea; tómelas como se le indica.</w:t>
      </w:r>
    </w:p>
    <w:p w14:paraId="4E0E7B0B" w14:textId="77777777" w:rsidR="004D4A2B" w:rsidRPr="00773D2F" w:rsidRDefault="004D4A2B" w:rsidP="00E441D4">
      <w:pPr>
        <w:pStyle w:val="ListParagraph"/>
        <w:numPr>
          <w:ilvl w:val="0"/>
          <w:numId w:val="39"/>
        </w:numPr>
        <w:autoSpaceDE w:val="0"/>
        <w:autoSpaceDN w:val="0"/>
        <w:adjustRightInd w:val="0"/>
        <w:spacing w:after="120" w:line="240" w:lineRule="auto"/>
        <w:ind w:left="270" w:hanging="270"/>
        <w:rPr>
          <w:rFonts w:ascii="Palatino-Roman" w:hAnsi="Palatino-Roman" w:cs="Palatino-Roman"/>
          <w:lang w:val="es-PE"/>
        </w:rPr>
      </w:pPr>
      <w:r w:rsidRPr="00773D2F">
        <w:rPr>
          <w:rFonts w:ascii="Palatino-Roman" w:hAnsi="Palatino-Roman" w:cs="Palatino-Roman"/>
          <w:lang w:val="es-PE"/>
        </w:rPr>
        <w:t>Asegúrese de limpiar correctamente el área rectal después de cada deposición. Si el área rectal se encuentra adolorida, llame a su doctor o enfermera de cabecera.</w:t>
      </w:r>
    </w:p>
    <w:p w14:paraId="558EE444" w14:textId="77777777" w:rsidR="004D4A2B" w:rsidRPr="00773D2F" w:rsidRDefault="004D4A2B" w:rsidP="00CB73EB">
      <w:pPr>
        <w:autoSpaceDE w:val="0"/>
        <w:autoSpaceDN w:val="0"/>
        <w:adjustRightInd w:val="0"/>
        <w:spacing w:after="120" w:line="240" w:lineRule="auto"/>
        <w:rPr>
          <w:rFonts w:ascii="Palatino-Roman" w:hAnsi="Palatino-Roman" w:cs="Palatino-Roman"/>
          <w:lang w:val="es-PE"/>
        </w:rPr>
      </w:pPr>
    </w:p>
    <w:p w14:paraId="6ADFE5E1" w14:textId="77777777" w:rsidR="004D4A2B" w:rsidRPr="00773D2F" w:rsidRDefault="004D4A2B" w:rsidP="00CB73EB">
      <w:pPr>
        <w:autoSpaceDE w:val="0"/>
        <w:autoSpaceDN w:val="0"/>
        <w:adjustRightInd w:val="0"/>
        <w:spacing w:after="120" w:line="240" w:lineRule="auto"/>
        <w:rPr>
          <w:rFonts w:ascii="Palatino-Roman" w:hAnsi="Palatino-Roman" w:cs="Palatino-Roman"/>
          <w:lang w:val="es-PE"/>
        </w:rPr>
      </w:pPr>
    </w:p>
    <w:p w14:paraId="3D02EF04" w14:textId="77777777" w:rsidR="004D4A2B" w:rsidRPr="00773D2F" w:rsidRDefault="004D4A2B" w:rsidP="00CB73EB">
      <w:pPr>
        <w:autoSpaceDE w:val="0"/>
        <w:autoSpaceDN w:val="0"/>
        <w:adjustRightInd w:val="0"/>
        <w:spacing w:after="120" w:line="240" w:lineRule="auto"/>
        <w:rPr>
          <w:rFonts w:ascii="Palatino-Roman" w:hAnsi="Palatino-Roman" w:cs="Palatino-Roman"/>
          <w:lang w:val="es-PE"/>
        </w:rPr>
      </w:pPr>
    </w:p>
    <w:p w14:paraId="5AE42CC1" w14:textId="77777777" w:rsidR="004D4A2B" w:rsidRPr="00773D2F" w:rsidRDefault="004D4A2B" w:rsidP="00CB73EB">
      <w:pPr>
        <w:autoSpaceDE w:val="0"/>
        <w:autoSpaceDN w:val="0"/>
        <w:adjustRightInd w:val="0"/>
        <w:spacing w:after="120" w:line="240" w:lineRule="auto"/>
        <w:rPr>
          <w:rFonts w:ascii="Palatino-Roman" w:hAnsi="Palatino-Roman" w:cs="Palatino-Roman"/>
          <w:lang w:val="es-PE"/>
        </w:rPr>
      </w:pPr>
    </w:p>
    <w:p w14:paraId="6BB2764E" w14:textId="77777777" w:rsidR="004D4A2B" w:rsidRPr="00773D2F" w:rsidRDefault="004D4A2B" w:rsidP="00CB73EB">
      <w:pPr>
        <w:autoSpaceDE w:val="0"/>
        <w:autoSpaceDN w:val="0"/>
        <w:adjustRightInd w:val="0"/>
        <w:spacing w:after="120" w:line="240" w:lineRule="auto"/>
        <w:rPr>
          <w:rFonts w:ascii="Palatino-Roman" w:hAnsi="Palatino-Roman" w:cs="Palatino-Roman"/>
          <w:lang w:val="es-PE"/>
        </w:rPr>
      </w:pPr>
    </w:p>
    <w:p w14:paraId="63CC7B6A" w14:textId="77777777" w:rsidR="004D4A2B" w:rsidRPr="00773D2F" w:rsidRDefault="004D4A2B" w:rsidP="00CB73EB">
      <w:pPr>
        <w:autoSpaceDE w:val="0"/>
        <w:autoSpaceDN w:val="0"/>
        <w:adjustRightInd w:val="0"/>
        <w:spacing w:after="120" w:line="240" w:lineRule="auto"/>
        <w:rPr>
          <w:rFonts w:ascii="Palatino-Roman" w:hAnsi="Palatino-Roman" w:cs="Palatino-Roman"/>
          <w:lang w:val="es-PE"/>
        </w:rPr>
      </w:pPr>
    </w:p>
    <w:p w14:paraId="5F457E54" w14:textId="77777777" w:rsidR="004D4A2B" w:rsidRPr="00773D2F" w:rsidRDefault="004D4A2B" w:rsidP="00CB73EB">
      <w:pPr>
        <w:autoSpaceDE w:val="0"/>
        <w:autoSpaceDN w:val="0"/>
        <w:adjustRightInd w:val="0"/>
        <w:spacing w:after="120" w:line="240" w:lineRule="auto"/>
        <w:rPr>
          <w:rFonts w:ascii="Palatino-Roman" w:hAnsi="Palatino-Roman" w:cs="Palatino-Roman"/>
          <w:lang w:val="es-PE"/>
        </w:rPr>
      </w:pPr>
    </w:p>
    <w:p w14:paraId="5348D283" w14:textId="77777777" w:rsidR="004D4A2B" w:rsidRPr="00773D2F" w:rsidRDefault="004D4A2B" w:rsidP="00CB73EB">
      <w:pPr>
        <w:autoSpaceDE w:val="0"/>
        <w:autoSpaceDN w:val="0"/>
        <w:adjustRightInd w:val="0"/>
        <w:spacing w:after="120" w:line="240" w:lineRule="auto"/>
        <w:rPr>
          <w:rFonts w:ascii="Palatino-Roman" w:hAnsi="Palatino-Roman" w:cs="Palatino-Roman"/>
          <w:lang w:val="es-PE"/>
        </w:rPr>
      </w:pPr>
    </w:p>
    <w:p w14:paraId="29C02A6D" w14:textId="77777777" w:rsidR="004D4A2B" w:rsidRDefault="004D4A2B" w:rsidP="00CB73EB">
      <w:pPr>
        <w:autoSpaceDE w:val="0"/>
        <w:autoSpaceDN w:val="0"/>
        <w:adjustRightInd w:val="0"/>
        <w:spacing w:after="120" w:line="240" w:lineRule="auto"/>
        <w:rPr>
          <w:rFonts w:ascii="Palatino-Roman" w:hAnsi="Palatino-Roman" w:cs="Palatino-Roman"/>
          <w:lang w:val="es-PE"/>
        </w:rPr>
      </w:pPr>
    </w:p>
    <w:p w14:paraId="3F5BEE67" w14:textId="77777777" w:rsidR="00312BDA" w:rsidRPr="00773D2F" w:rsidRDefault="00312BDA" w:rsidP="00CB73EB">
      <w:pPr>
        <w:autoSpaceDE w:val="0"/>
        <w:autoSpaceDN w:val="0"/>
        <w:adjustRightInd w:val="0"/>
        <w:spacing w:after="120" w:line="240" w:lineRule="auto"/>
        <w:rPr>
          <w:rFonts w:ascii="Palatino-Roman" w:hAnsi="Palatino-Roman" w:cs="Palatino-Roman"/>
          <w:lang w:val="es-PE"/>
        </w:rPr>
      </w:pPr>
    </w:p>
    <w:p w14:paraId="672F81D0" w14:textId="77777777" w:rsidR="004D4A2B" w:rsidRDefault="004D4A2B" w:rsidP="00CB73EB">
      <w:pPr>
        <w:autoSpaceDE w:val="0"/>
        <w:autoSpaceDN w:val="0"/>
        <w:adjustRightInd w:val="0"/>
        <w:spacing w:after="120" w:line="240" w:lineRule="auto"/>
        <w:rPr>
          <w:rFonts w:ascii="Palatino-Roman" w:hAnsi="Palatino-Roman" w:cs="Palatino-Roman"/>
          <w:lang w:val="es-PE"/>
        </w:rPr>
      </w:pPr>
    </w:p>
    <w:p w14:paraId="5F8794CB" w14:textId="77777777" w:rsidR="004D4A2B" w:rsidRDefault="004D4A2B" w:rsidP="00CB73EB">
      <w:pPr>
        <w:autoSpaceDE w:val="0"/>
        <w:autoSpaceDN w:val="0"/>
        <w:adjustRightInd w:val="0"/>
        <w:spacing w:after="120" w:line="240" w:lineRule="auto"/>
        <w:rPr>
          <w:rFonts w:ascii="Palatino-Roman" w:hAnsi="Palatino-Roman" w:cs="Palatino-Roman"/>
          <w:lang w:val="es-PE"/>
        </w:rPr>
      </w:pPr>
    </w:p>
    <w:p w14:paraId="69D51F1A" w14:textId="77777777" w:rsidR="004D4A2B" w:rsidRPr="00773D2F" w:rsidRDefault="004D4A2B" w:rsidP="00FD0D8E">
      <w:pPr>
        <w:shd w:val="clear" w:color="auto" w:fill="00B050"/>
        <w:autoSpaceDE w:val="0"/>
        <w:autoSpaceDN w:val="0"/>
        <w:adjustRightInd w:val="0"/>
        <w:spacing w:after="120" w:line="240" w:lineRule="auto"/>
        <w:jc w:val="center"/>
        <w:outlineLvl w:val="0"/>
        <w:rPr>
          <w:rFonts w:ascii="Palatino-Roman" w:hAnsi="Palatino-Roman" w:cs="Palatino-Roman"/>
          <w:lang w:val="es-PE"/>
        </w:rPr>
      </w:pPr>
      <w:r>
        <w:rPr>
          <w:rFonts w:ascii="Palatino-Medium" w:hAnsi="Palatino-Medium" w:cs="Palatino-Medium"/>
          <w:b/>
          <w:bCs/>
          <w:color w:val="FFFFFF"/>
          <w:sz w:val="44"/>
          <w:szCs w:val="44"/>
          <w:lang w:val="es-PE"/>
        </w:rPr>
        <w:t>Sequedad Bucal</w:t>
      </w:r>
    </w:p>
    <w:p w14:paraId="31E0E9D1" w14:textId="77777777" w:rsidR="004D4A2B" w:rsidRPr="00773D2F" w:rsidRDefault="004D4A2B" w:rsidP="005D2ACA">
      <w:pPr>
        <w:autoSpaceDE w:val="0"/>
        <w:autoSpaceDN w:val="0"/>
        <w:adjustRightInd w:val="0"/>
        <w:spacing w:after="120" w:line="240" w:lineRule="auto"/>
        <w:rPr>
          <w:rFonts w:ascii="Palatino-Roman" w:hAnsi="Palatino-Roman" w:cs="Palatino-Roman"/>
          <w:lang w:val="es-PE"/>
        </w:rPr>
      </w:pPr>
      <w:r>
        <w:rPr>
          <w:rFonts w:ascii="Palatino-Roman" w:hAnsi="Palatino-Roman" w:cs="Palatino-Roman"/>
          <w:lang w:val="es-PE"/>
        </w:rPr>
        <w:t>La Sequedad Bucal es causada por la</w:t>
      </w:r>
      <w:r w:rsidRPr="00773D2F">
        <w:rPr>
          <w:rFonts w:ascii="Palatino-Roman" w:hAnsi="Palatino-Roman" w:cs="Palatino-Roman"/>
          <w:lang w:val="es-PE"/>
        </w:rPr>
        <w:t xml:space="preserve"> disminución de  la cantidad de saliva. Esto a menudo es un efecto secundario de los tratamientos con radiación dados al área de la cabeza o cuello y ciertas medicinas de la quimioterapia. Usted podría notar la </w:t>
      </w:r>
      <w:r w:rsidRPr="00FB71CE">
        <w:rPr>
          <w:rFonts w:ascii="Palatino-Roman" w:hAnsi="Palatino-Roman" w:cs="Palatino-Roman"/>
          <w:lang w:val="es-PE"/>
        </w:rPr>
        <w:t xml:space="preserve">lengua </w:t>
      </w:r>
      <w:r w:rsidRPr="008D06E6">
        <w:rPr>
          <w:rFonts w:ascii="Palatino-Roman" w:hAnsi="Palatino-Roman" w:cs="Palatino-Roman"/>
          <w:lang w:val="es-PE"/>
        </w:rPr>
        <w:t>cubierta</w:t>
      </w:r>
      <w:r>
        <w:rPr>
          <w:rFonts w:ascii="Palatino-Roman" w:hAnsi="Palatino-Roman" w:cs="Palatino-Roman"/>
          <w:lang w:val="es-PE"/>
        </w:rPr>
        <w:t xml:space="preserve">, </w:t>
      </w:r>
      <w:r w:rsidRPr="008D06E6">
        <w:rPr>
          <w:rFonts w:ascii="Palatino-Roman" w:hAnsi="Palatino-Roman" w:cs="Palatino-Roman"/>
          <w:lang w:val="es-PE"/>
        </w:rPr>
        <w:t>los</w:t>
      </w:r>
      <w:r w:rsidRPr="00773D2F">
        <w:rPr>
          <w:rFonts w:ascii="Palatino-Roman" w:hAnsi="Palatino-Roman" w:cs="Palatino-Roman"/>
          <w:lang w:val="es-PE"/>
        </w:rPr>
        <w:t xml:space="preserve"> labios encostrados, un sabor desagradabl</w:t>
      </w:r>
      <w:r>
        <w:rPr>
          <w:rFonts w:ascii="Palatino-Roman" w:hAnsi="Palatino-Roman" w:cs="Palatino-Roman"/>
          <w:lang w:val="es-PE"/>
        </w:rPr>
        <w:t>e en su boca. Si se descuida, la sequedad bucal</w:t>
      </w:r>
      <w:r w:rsidRPr="00773D2F">
        <w:rPr>
          <w:rFonts w:ascii="Palatino-Roman" w:hAnsi="Palatino-Roman" w:cs="Palatino-Roman"/>
          <w:lang w:val="es-PE"/>
        </w:rPr>
        <w:t xml:space="preserve"> podría causarle dificultad para</w:t>
      </w:r>
      <w:r>
        <w:rPr>
          <w:rFonts w:ascii="Palatino-Roman" w:hAnsi="Palatino-Roman" w:cs="Palatino-Roman"/>
          <w:lang w:val="es-PE"/>
        </w:rPr>
        <w:t xml:space="preserve"> pasar</w:t>
      </w:r>
      <w:r w:rsidRPr="00773D2F">
        <w:rPr>
          <w:rFonts w:ascii="Palatino-Roman" w:hAnsi="Palatino-Roman" w:cs="Palatino-Roman"/>
          <w:lang w:val="es-PE"/>
        </w:rPr>
        <w:t>, cambios en el gusto, y caries.</w:t>
      </w:r>
    </w:p>
    <w:p w14:paraId="6B755A1C" w14:textId="77777777" w:rsidR="004D4A2B" w:rsidRPr="00773D2F" w:rsidRDefault="004D4A2B" w:rsidP="00FD0D8E">
      <w:pPr>
        <w:autoSpaceDE w:val="0"/>
        <w:autoSpaceDN w:val="0"/>
        <w:adjustRightInd w:val="0"/>
        <w:spacing w:after="0" w:line="240" w:lineRule="auto"/>
        <w:outlineLvl w:val="0"/>
        <w:rPr>
          <w:rFonts w:ascii="Optima-Bold" w:hAnsi="Optima-Bold" w:cs="Optima-Bold"/>
          <w:b/>
          <w:bCs/>
          <w:sz w:val="26"/>
          <w:szCs w:val="26"/>
          <w:lang w:val="es-PE"/>
        </w:rPr>
      </w:pPr>
      <w:r w:rsidRPr="00773D2F">
        <w:rPr>
          <w:rFonts w:ascii="Optima-Bold" w:hAnsi="Optima-Bold" w:cs="Optima-Bold"/>
          <w:b/>
          <w:bCs/>
          <w:sz w:val="26"/>
          <w:szCs w:val="26"/>
          <w:lang w:val="es-PE"/>
        </w:rPr>
        <w:t>Recomendaciones</w:t>
      </w:r>
    </w:p>
    <w:p w14:paraId="0909148C" w14:textId="77777777" w:rsidR="004D4A2B" w:rsidRPr="00773D2F" w:rsidRDefault="004D4A2B" w:rsidP="00E441D4">
      <w:pPr>
        <w:pStyle w:val="ListParagraph"/>
        <w:numPr>
          <w:ilvl w:val="0"/>
          <w:numId w:val="40"/>
        </w:numPr>
        <w:autoSpaceDE w:val="0"/>
        <w:autoSpaceDN w:val="0"/>
        <w:adjustRightInd w:val="0"/>
        <w:spacing w:after="120" w:line="240" w:lineRule="auto"/>
        <w:ind w:left="270" w:hanging="270"/>
        <w:rPr>
          <w:rFonts w:ascii="Palatino-Roman" w:hAnsi="Palatino-Roman" w:cs="Palatino-Roman"/>
          <w:lang w:val="es-PE"/>
        </w:rPr>
      </w:pPr>
      <w:r w:rsidRPr="00773D2F">
        <w:rPr>
          <w:rFonts w:ascii="Palatino-Roman" w:hAnsi="Palatino-Roman" w:cs="Palatino-Roman"/>
          <w:lang w:val="es-PE"/>
        </w:rPr>
        <w:t>Tome fluidos extras.</w:t>
      </w:r>
    </w:p>
    <w:p w14:paraId="717AF63E" w14:textId="77777777" w:rsidR="004D4A2B" w:rsidRPr="00773D2F" w:rsidRDefault="004D4A2B" w:rsidP="00E441D4">
      <w:pPr>
        <w:pStyle w:val="ListParagraph"/>
        <w:numPr>
          <w:ilvl w:val="0"/>
          <w:numId w:val="40"/>
        </w:numPr>
        <w:autoSpaceDE w:val="0"/>
        <w:autoSpaceDN w:val="0"/>
        <w:adjustRightInd w:val="0"/>
        <w:spacing w:after="120" w:line="240" w:lineRule="auto"/>
        <w:ind w:left="270" w:hanging="270"/>
        <w:rPr>
          <w:rFonts w:ascii="Palatino-Roman" w:hAnsi="Palatino-Roman" w:cs="Palatino-Roman"/>
          <w:lang w:val="es-PE"/>
        </w:rPr>
      </w:pPr>
      <w:r w:rsidRPr="00773D2F">
        <w:rPr>
          <w:rFonts w:ascii="Palatino-Roman" w:hAnsi="Palatino-Roman" w:cs="Palatino-Roman"/>
          <w:lang w:val="es-PE"/>
        </w:rPr>
        <w:t>Mantenga hielo picado a la mano y chúpelo frecuentemente.</w:t>
      </w:r>
    </w:p>
    <w:p w14:paraId="646C0D02" w14:textId="77777777" w:rsidR="004D4A2B" w:rsidRPr="00773D2F" w:rsidRDefault="004D4A2B" w:rsidP="00E441D4">
      <w:pPr>
        <w:pStyle w:val="ListParagraph"/>
        <w:numPr>
          <w:ilvl w:val="0"/>
          <w:numId w:val="40"/>
        </w:numPr>
        <w:autoSpaceDE w:val="0"/>
        <w:autoSpaceDN w:val="0"/>
        <w:adjustRightInd w:val="0"/>
        <w:spacing w:after="120" w:line="240" w:lineRule="auto"/>
        <w:ind w:left="270" w:hanging="270"/>
        <w:rPr>
          <w:rFonts w:ascii="Palatino-Roman" w:hAnsi="Palatino-Roman" w:cs="Palatino-Roman"/>
          <w:lang w:val="es-PE"/>
        </w:rPr>
      </w:pPr>
      <w:r w:rsidRPr="00773D2F">
        <w:rPr>
          <w:rFonts w:ascii="Palatino-Roman" w:hAnsi="Palatino-Roman" w:cs="Palatino-Roman"/>
          <w:lang w:val="es-PE"/>
        </w:rPr>
        <w:t xml:space="preserve">Chupe caramelos libres de azúcar o masque chicle para incrementar </w:t>
      </w:r>
      <w:r>
        <w:rPr>
          <w:rFonts w:ascii="Palatino-Roman" w:hAnsi="Palatino-Roman" w:cs="Palatino-Roman"/>
          <w:lang w:val="es-PE"/>
        </w:rPr>
        <w:t>la saliva ( las bolas agrias o á</w:t>
      </w:r>
      <w:r w:rsidRPr="00773D2F">
        <w:rPr>
          <w:rFonts w:ascii="Palatino-Roman" w:hAnsi="Palatino-Roman" w:cs="Palatino-Roman"/>
          <w:lang w:val="es-PE"/>
        </w:rPr>
        <w:t>cidas funcionan mejor)</w:t>
      </w:r>
    </w:p>
    <w:p w14:paraId="300B866F" w14:textId="77777777" w:rsidR="004D4A2B" w:rsidRPr="00773D2F" w:rsidRDefault="004D4A2B" w:rsidP="00E441D4">
      <w:pPr>
        <w:pStyle w:val="ListParagraph"/>
        <w:numPr>
          <w:ilvl w:val="0"/>
          <w:numId w:val="40"/>
        </w:numPr>
        <w:autoSpaceDE w:val="0"/>
        <w:autoSpaceDN w:val="0"/>
        <w:adjustRightInd w:val="0"/>
        <w:spacing w:after="120" w:line="240" w:lineRule="auto"/>
        <w:ind w:left="270" w:hanging="270"/>
        <w:rPr>
          <w:rFonts w:ascii="Palatino-Roman" w:hAnsi="Palatino-Roman" w:cs="Palatino-Roman"/>
          <w:lang w:val="es-PE"/>
        </w:rPr>
      </w:pPr>
      <w:r w:rsidRPr="00773D2F">
        <w:rPr>
          <w:rFonts w:ascii="Palatino-Roman" w:hAnsi="Palatino-Roman" w:cs="Palatino-Roman"/>
          <w:lang w:val="es-PE"/>
        </w:rPr>
        <w:t>Consuma paletas de hielo hechas de jugo, helados italianos y sorbetes para ayudar a disminuir la sequedad.</w:t>
      </w:r>
    </w:p>
    <w:p w14:paraId="727F2BFA" w14:textId="77777777" w:rsidR="004D4A2B" w:rsidRPr="00773D2F" w:rsidRDefault="004D4A2B" w:rsidP="00E441D4">
      <w:pPr>
        <w:pStyle w:val="ListParagraph"/>
        <w:numPr>
          <w:ilvl w:val="0"/>
          <w:numId w:val="40"/>
        </w:numPr>
        <w:autoSpaceDE w:val="0"/>
        <w:autoSpaceDN w:val="0"/>
        <w:adjustRightInd w:val="0"/>
        <w:spacing w:after="120" w:line="240" w:lineRule="auto"/>
        <w:ind w:left="270" w:hanging="270"/>
        <w:rPr>
          <w:rFonts w:ascii="Palatino-Roman" w:hAnsi="Palatino-Roman" w:cs="Palatino-Roman"/>
          <w:lang w:val="es-PE"/>
        </w:rPr>
      </w:pPr>
      <w:r w:rsidRPr="00773D2F">
        <w:rPr>
          <w:rFonts w:ascii="Palatino-Roman" w:hAnsi="Palatino-Roman" w:cs="Palatino-Roman"/>
          <w:lang w:val="es-PE"/>
        </w:rPr>
        <w:t xml:space="preserve">Use crema hidratante de labios (como </w:t>
      </w:r>
      <w:proofErr w:type="spellStart"/>
      <w:r w:rsidRPr="00773D2F">
        <w:rPr>
          <w:rFonts w:ascii="Palatino-Roman" w:hAnsi="Palatino-Roman" w:cs="Palatino-Roman"/>
          <w:lang w:val="es-PE"/>
        </w:rPr>
        <w:t>Vaseline</w:t>
      </w:r>
      <w:proofErr w:type="spellEnd"/>
      <w:r w:rsidRPr="00773D2F">
        <w:rPr>
          <w:rFonts w:ascii="Palatino-Roman" w:hAnsi="Palatino-Roman" w:cs="Palatino-Roman"/>
          <w:sz w:val="11"/>
          <w:szCs w:val="11"/>
          <w:lang w:val="es-PE"/>
        </w:rPr>
        <w:t>®</w:t>
      </w:r>
      <w:r w:rsidRPr="00773D2F">
        <w:rPr>
          <w:rFonts w:ascii="Palatino-Roman" w:hAnsi="Palatino-Roman" w:cs="Palatino-Roman"/>
          <w:lang w:val="es-PE"/>
        </w:rPr>
        <w:t xml:space="preserve">, </w:t>
      </w:r>
      <w:proofErr w:type="spellStart"/>
      <w:r w:rsidRPr="00773D2F">
        <w:rPr>
          <w:rFonts w:ascii="Palatino-Roman" w:hAnsi="Palatino-Roman" w:cs="Palatino-Roman"/>
          <w:lang w:val="es-PE"/>
        </w:rPr>
        <w:t>Blistex</w:t>
      </w:r>
      <w:proofErr w:type="spellEnd"/>
      <w:r w:rsidRPr="00773D2F">
        <w:rPr>
          <w:rFonts w:ascii="Palatino-Roman" w:hAnsi="Palatino-Roman" w:cs="Palatino-Roman"/>
          <w:sz w:val="11"/>
          <w:szCs w:val="11"/>
          <w:lang w:val="es-PE"/>
        </w:rPr>
        <w:t>®</w:t>
      </w:r>
      <w:r w:rsidRPr="00773D2F">
        <w:rPr>
          <w:rFonts w:ascii="Palatino-Roman" w:hAnsi="Palatino-Roman" w:cs="Palatino-Roman"/>
          <w:lang w:val="es-PE"/>
        </w:rPr>
        <w:t xml:space="preserve">, </w:t>
      </w:r>
      <w:proofErr w:type="spellStart"/>
      <w:r w:rsidRPr="00773D2F">
        <w:rPr>
          <w:rFonts w:ascii="Palatino-Roman" w:hAnsi="Palatino-Roman" w:cs="Palatino-Roman"/>
          <w:lang w:val="es-PE"/>
        </w:rPr>
        <w:t>Chapstick</w:t>
      </w:r>
      <w:proofErr w:type="spellEnd"/>
      <w:r w:rsidRPr="00773D2F">
        <w:rPr>
          <w:rFonts w:ascii="Palatino-Roman" w:hAnsi="Palatino-Roman" w:cs="Palatino-Roman"/>
          <w:sz w:val="11"/>
          <w:szCs w:val="11"/>
          <w:lang w:val="es-PE"/>
        </w:rPr>
        <w:t>®</w:t>
      </w:r>
      <w:r w:rsidRPr="00773D2F">
        <w:rPr>
          <w:rFonts w:ascii="Palatino-Roman" w:hAnsi="Palatino-Roman" w:cs="Palatino-Roman"/>
          <w:lang w:val="es-PE"/>
        </w:rPr>
        <w:t>) para reducir la sequedad y el agrietamiento.</w:t>
      </w:r>
    </w:p>
    <w:p w14:paraId="16FA8ED8" w14:textId="77777777" w:rsidR="004D4A2B" w:rsidRPr="00773D2F" w:rsidRDefault="004D4A2B" w:rsidP="00E441D4">
      <w:pPr>
        <w:pStyle w:val="ListParagraph"/>
        <w:numPr>
          <w:ilvl w:val="0"/>
          <w:numId w:val="40"/>
        </w:numPr>
        <w:autoSpaceDE w:val="0"/>
        <w:autoSpaceDN w:val="0"/>
        <w:adjustRightInd w:val="0"/>
        <w:spacing w:after="120" w:line="240" w:lineRule="auto"/>
        <w:ind w:left="270" w:hanging="270"/>
        <w:rPr>
          <w:rFonts w:ascii="Palatino-Roman" w:hAnsi="Palatino-Roman" w:cs="Palatino-Roman"/>
          <w:lang w:val="es-PE"/>
        </w:rPr>
      </w:pPr>
      <w:r w:rsidRPr="00773D2F">
        <w:rPr>
          <w:rFonts w:ascii="Palatino-Roman" w:hAnsi="Palatino-Roman" w:cs="Palatino-Roman"/>
          <w:lang w:val="es-PE"/>
        </w:rPr>
        <w:t>Use sa</w:t>
      </w:r>
      <w:r>
        <w:rPr>
          <w:rFonts w:ascii="Palatino-Roman" w:hAnsi="Palatino-Roman" w:cs="Palatino-Roman"/>
          <w:lang w:val="es-PE"/>
        </w:rPr>
        <w:t>lsas y compotas sobre la comida</w:t>
      </w:r>
      <w:r w:rsidRPr="00773D2F">
        <w:rPr>
          <w:rFonts w:ascii="Palatino-Roman" w:hAnsi="Palatino-Roman" w:cs="Palatino-Roman"/>
          <w:lang w:val="es-PE"/>
        </w:rPr>
        <w:t xml:space="preserve"> para hacerlas fáciles de pasar.</w:t>
      </w:r>
    </w:p>
    <w:p w14:paraId="681B8882" w14:textId="77777777" w:rsidR="004D4A2B" w:rsidRPr="00773D2F" w:rsidRDefault="004D4A2B" w:rsidP="00E441D4">
      <w:pPr>
        <w:pStyle w:val="ListParagraph"/>
        <w:numPr>
          <w:ilvl w:val="0"/>
          <w:numId w:val="40"/>
        </w:numPr>
        <w:autoSpaceDE w:val="0"/>
        <w:autoSpaceDN w:val="0"/>
        <w:adjustRightInd w:val="0"/>
        <w:spacing w:after="120" w:line="240" w:lineRule="auto"/>
        <w:ind w:left="270" w:hanging="270"/>
        <w:rPr>
          <w:rFonts w:ascii="Palatino-Roman" w:hAnsi="Palatino-Roman" w:cs="Palatino-Roman"/>
          <w:lang w:val="es-PE"/>
        </w:rPr>
      </w:pPr>
      <w:r w:rsidRPr="00773D2F">
        <w:rPr>
          <w:rFonts w:ascii="Palatino-Roman" w:hAnsi="Palatino-Roman" w:cs="Palatino-Roman"/>
          <w:lang w:val="es-PE"/>
        </w:rPr>
        <w:t xml:space="preserve">Cepille sus dientes y enjuáguelos con agua </w:t>
      </w:r>
      <w:r>
        <w:rPr>
          <w:rFonts w:ascii="Palatino-Roman" w:hAnsi="Palatino-Roman" w:cs="Palatino-Roman"/>
          <w:lang w:val="es-PE"/>
        </w:rPr>
        <w:t>frecuentemente</w:t>
      </w:r>
      <w:r w:rsidRPr="00773D2F">
        <w:rPr>
          <w:rFonts w:ascii="Palatino-Roman" w:hAnsi="Palatino-Roman" w:cs="Palatino-Roman"/>
          <w:lang w:val="es-PE"/>
        </w:rPr>
        <w:t xml:space="preserve"> para refrescar su boca y prevenir caries; siempre use un cepillo de dientes suave</w:t>
      </w:r>
      <w:r>
        <w:rPr>
          <w:rFonts w:ascii="Palatino-Roman" w:hAnsi="Palatino-Roman" w:cs="Palatino-Roman"/>
          <w:lang w:val="es-PE"/>
        </w:rPr>
        <w:t>.</w:t>
      </w:r>
    </w:p>
    <w:p w14:paraId="2AB2C102" w14:textId="77777777" w:rsidR="004D4A2B" w:rsidRPr="00773D2F" w:rsidRDefault="004D4A2B" w:rsidP="00E441D4">
      <w:pPr>
        <w:pStyle w:val="ListParagraph"/>
        <w:numPr>
          <w:ilvl w:val="0"/>
          <w:numId w:val="40"/>
        </w:numPr>
        <w:autoSpaceDE w:val="0"/>
        <w:autoSpaceDN w:val="0"/>
        <w:adjustRightInd w:val="0"/>
        <w:spacing w:after="120" w:line="240" w:lineRule="auto"/>
        <w:ind w:left="270" w:hanging="270"/>
        <w:rPr>
          <w:rFonts w:ascii="Palatino-Roman" w:hAnsi="Palatino-Roman" w:cs="Palatino-Roman"/>
          <w:lang w:val="es-PE"/>
        </w:rPr>
      </w:pPr>
      <w:r w:rsidRPr="00773D2F">
        <w:rPr>
          <w:rFonts w:ascii="Palatino-Roman" w:hAnsi="Palatino-Roman" w:cs="Palatino-Roman"/>
          <w:lang w:val="es-PE"/>
        </w:rPr>
        <w:t xml:space="preserve">Evite enjuagues bucales comerciales  que contengan alcohol; </w:t>
      </w:r>
      <w:proofErr w:type="spellStart"/>
      <w:r w:rsidRPr="00773D2F">
        <w:rPr>
          <w:rFonts w:ascii="Palatino-Roman" w:hAnsi="Palatino-Roman" w:cs="Palatino-Roman"/>
          <w:lang w:val="es-PE"/>
        </w:rPr>
        <w:t>Crest</w:t>
      </w:r>
      <w:proofErr w:type="spellEnd"/>
      <w:r w:rsidRPr="00773D2F">
        <w:rPr>
          <w:rFonts w:ascii="Palatino-Roman" w:hAnsi="Palatino-Roman" w:cs="Palatino-Roman"/>
          <w:sz w:val="11"/>
          <w:szCs w:val="11"/>
          <w:lang w:val="es-PE"/>
        </w:rPr>
        <w:t xml:space="preserve">® </w:t>
      </w:r>
      <w:r w:rsidRPr="00773D2F">
        <w:rPr>
          <w:rFonts w:ascii="Palatino-Roman" w:hAnsi="Palatino-Roman" w:cs="Palatino-Roman"/>
          <w:lang w:val="es-PE"/>
        </w:rPr>
        <w:t xml:space="preserve">Pro-Health </w:t>
      </w:r>
      <w:proofErr w:type="spellStart"/>
      <w:r w:rsidRPr="00773D2F">
        <w:rPr>
          <w:rFonts w:ascii="Palatino-Roman" w:hAnsi="Palatino-Roman" w:cs="Palatino-Roman"/>
          <w:lang w:val="es-PE"/>
        </w:rPr>
        <w:t>Rinse</w:t>
      </w:r>
      <w:proofErr w:type="spellEnd"/>
      <w:r w:rsidRPr="00773D2F">
        <w:rPr>
          <w:rFonts w:ascii="Palatino-Roman" w:hAnsi="Palatino-Roman" w:cs="Palatino-Roman"/>
          <w:lang w:val="es-PE"/>
        </w:rPr>
        <w:t xml:space="preserve"> es libre de alcohol.</w:t>
      </w:r>
    </w:p>
    <w:p w14:paraId="07B588DF" w14:textId="77777777" w:rsidR="004D4A2B" w:rsidRPr="00773D2F" w:rsidRDefault="004D4A2B" w:rsidP="00E441D4">
      <w:pPr>
        <w:pStyle w:val="ListParagraph"/>
        <w:numPr>
          <w:ilvl w:val="0"/>
          <w:numId w:val="40"/>
        </w:numPr>
        <w:autoSpaceDE w:val="0"/>
        <w:autoSpaceDN w:val="0"/>
        <w:adjustRightInd w:val="0"/>
        <w:spacing w:after="120" w:line="240" w:lineRule="auto"/>
        <w:ind w:left="270" w:hanging="270"/>
        <w:rPr>
          <w:rFonts w:ascii="Palatino-Roman" w:hAnsi="Palatino-Roman" w:cs="Palatino-Roman"/>
          <w:lang w:val="es-PE"/>
        </w:rPr>
      </w:pPr>
      <w:r w:rsidRPr="00773D2F">
        <w:rPr>
          <w:rFonts w:ascii="Palatino-Roman" w:hAnsi="Palatino-Roman" w:cs="Palatino-Roman"/>
          <w:lang w:val="es-PE"/>
        </w:rPr>
        <w:t>Pregúntele a su doctor acerca del uso de saliva artificial.</w:t>
      </w:r>
    </w:p>
    <w:p w14:paraId="208FD0F8" w14:textId="77777777" w:rsidR="004D4A2B" w:rsidRPr="00773D2F" w:rsidRDefault="004D4A2B" w:rsidP="009E27FB">
      <w:pPr>
        <w:autoSpaceDE w:val="0"/>
        <w:autoSpaceDN w:val="0"/>
        <w:adjustRightInd w:val="0"/>
        <w:spacing w:after="120" w:line="240" w:lineRule="auto"/>
        <w:rPr>
          <w:rFonts w:ascii="Palatino-Roman" w:hAnsi="Palatino-Roman" w:cs="Palatino-Roman"/>
          <w:lang w:val="es-PE"/>
        </w:rPr>
      </w:pPr>
    </w:p>
    <w:p w14:paraId="7173EEF9" w14:textId="77777777" w:rsidR="004D4A2B" w:rsidRPr="00773D2F" w:rsidRDefault="004D4A2B" w:rsidP="009E27FB">
      <w:pPr>
        <w:autoSpaceDE w:val="0"/>
        <w:autoSpaceDN w:val="0"/>
        <w:adjustRightInd w:val="0"/>
        <w:spacing w:after="120" w:line="240" w:lineRule="auto"/>
        <w:rPr>
          <w:rFonts w:ascii="Palatino-Roman" w:hAnsi="Palatino-Roman" w:cs="Palatino-Roman"/>
          <w:lang w:val="es-PE"/>
        </w:rPr>
      </w:pPr>
    </w:p>
    <w:p w14:paraId="6E2AD89F" w14:textId="77777777" w:rsidR="004D4A2B" w:rsidRPr="00773D2F" w:rsidRDefault="004D4A2B" w:rsidP="009E27FB">
      <w:pPr>
        <w:autoSpaceDE w:val="0"/>
        <w:autoSpaceDN w:val="0"/>
        <w:adjustRightInd w:val="0"/>
        <w:spacing w:after="120" w:line="240" w:lineRule="auto"/>
        <w:rPr>
          <w:rFonts w:ascii="Palatino-Roman" w:hAnsi="Palatino-Roman" w:cs="Palatino-Roman"/>
          <w:lang w:val="es-PE"/>
        </w:rPr>
      </w:pPr>
    </w:p>
    <w:p w14:paraId="53247B77" w14:textId="77777777" w:rsidR="004D4A2B" w:rsidRPr="00773D2F" w:rsidRDefault="004D4A2B" w:rsidP="009E27FB">
      <w:pPr>
        <w:autoSpaceDE w:val="0"/>
        <w:autoSpaceDN w:val="0"/>
        <w:adjustRightInd w:val="0"/>
        <w:spacing w:after="120" w:line="240" w:lineRule="auto"/>
        <w:rPr>
          <w:rFonts w:ascii="Palatino-Roman" w:hAnsi="Palatino-Roman" w:cs="Palatino-Roman"/>
          <w:lang w:val="es-PE"/>
        </w:rPr>
      </w:pPr>
    </w:p>
    <w:p w14:paraId="0B5D88F4" w14:textId="77777777" w:rsidR="004D4A2B" w:rsidRPr="00773D2F" w:rsidRDefault="004D4A2B" w:rsidP="009E27FB">
      <w:pPr>
        <w:autoSpaceDE w:val="0"/>
        <w:autoSpaceDN w:val="0"/>
        <w:adjustRightInd w:val="0"/>
        <w:spacing w:after="120" w:line="240" w:lineRule="auto"/>
        <w:rPr>
          <w:rFonts w:ascii="Palatino-Roman" w:hAnsi="Palatino-Roman" w:cs="Palatino-Roman"/>
          <w:lang w:val="es-PE"/>
        </w:rPr>
      </w:pPr>
    </w:p>
    <w:p w14:paraId="4A42AF49" w14:textId="77777777" w:rsidR="004D4A2B" w:rsidRPr="00773D2F" w:rsidRDefault="004D4A2B" w:rsidP="009E27FB">
      <w:pPr>
        <w:autoSpaceDE w:val="0"/>
        <w:autoSpaceDN w:val="0"/>
        <w:adjustRightInd w:val="0"/>
        <w:spacing w:after="120" w:line="240" w:lineRule="auto"/>
        <w:rPr>
          <w:rFonts w:ascii="Palatino-Roman" w:hAnsi="Palatino-Roman" w:cs="Palatino-Roman"/>
          <w:lang w:val="es-PE"/>
        </w:rPr>
      </w:pPr>
    </w:p>
    <w:p w14:paraId="2FE0A491" w14:textId="77777777" w:rsidR="004D4A2B" w:rsidRPr="00773D2F" w:rsidRDefault="004D4A2B" w:rsidP="009E27FB">
      <w:pPr>
        <w:autoSpaceDE w:val="0"/>
        <w:autoSpaceDN w:val="0"/>
        <w:adjustRightInd w:val="0"/>
        <w:spacing w:after="120" w:line="240" w:lineRule="auto"/>
        <w:rPr>
          <w:rFonts w:ascii="Palatino-Roman" w:hAnsi="Palatino-Roman" w:cs="Palatino-Roman"/>
          <w:lang w:val="es-PE"/>
        </w:rPr>
      </w:pPr>
    </w:p>
    <w:p w14:paraId="6EDA7749" w14:textId="77777777" w:rsidR="004D4A2B" w:rsidRPr="00773D2F" w:rsidRDefault="004D4A2B" w:rsidP="009E27FB">
      <w:pPr>
        <w:autoSpaceDE w:val="0"/>
        <w:autoSpaceDN w:val="0"/>
        <w:adjustRightInd w:val="0"/>
        <w:spacing w:after="120" w:line="240" w:lineRule="auto"/>
        <w:rPr>
          <w:rFonts w:ascii="Palatino-Roman" w:hAnsi="Palatino-Roman" w:cs="Palatino-Roman"/>
          <w:lang w:val="es-PE"/>
        </w:rPr>
      </w:pPr>
    </w:p>
    <w:p w14:paraId="1983AEC4" w14:textId="77777777" w:rsidR="004D4A2B" w:rsidRPr="00773D2F" w:rsidRDefault="004D4A2B" w:rsidP="009E27FB">
      <w:pPr>
        <w:autoSpaceDE w:val="0"/>
        <w:autoSpaceDN w:val="0"/>
        <w:adjustRightInd w:val="0"/>
        <w:spacing w:after="120" w:line="240" w:lineRule="auto"/>
        <w:rPr>
          <w:rFonts w:ascii="Palatino-Roman" w:hAnsi="Palatino-Roman" w:cs="Palatino-Roman"/>
          <w:lang w:val="es-PE"/>
        </w:rPr>
      </w:pPr>
    </w:p>
    <w:p w14:paraId="493D69A3" w14:textId="77777777" w:rsidR="004D4A2B" w:rsidRPr="00773D2F" w:rsidRDefault="004D4A2B" w:rsidP="009E27FB">
      <w:pPr>
        <w:autoSpaceDE w:val="0"/>
        <w:autoSpaceDN w:val="0"/>
        <w:adjustRightInd w:val="0"/>
        <w:spacing w:after="120" w:line="240" w:lineRule="auto"/>
        <w:rPr>
          <w:rFonts w:ascii="Palatino-Roman" w:hAnsi="Palatino-Roman" w:cs="Palatino-Roman"/>
          <w:lang w:val="es-PE"/>
        </w:rPr>
      </w:pPr>
    </w:p>
    <w:p w14:paraId="68C0249F" w14:textId="77777777" w:rsidR="004D4A2B" w:rsidRPr="00773D2F" w:rsidRDefault="004D4A2B" w:rsidP="009E27FB">
      <w:pPr>
        <w:autoSpaceDE w:val="0"/>
        <w:autoSpaceDN w:val="0"/>
        <w:adjustRightInd w:val="0"/>
        <w:spacing w:after="120" w:line="240" w:lineRule="auto"/>
        <w:rPr>
          <w:rFonts w:ascii="Palatino-Roman" w:hAnsi="Palatino-Roman" w:cs="Palatino-Roman"/>
          <w:lang w:val="es-PE"/>
        </w:rPr>
      </w:pPr>
    </w:p>
    <w:p w14:paraId="72483C95" w14:textId="77777777" w:rsidR="004D4A2B" w:rsidRDefault="004D4A2B" w:rsidP="009E27FB">
      <w:pPr>
        <w:autoSpaceDE w:val="0"/>
        <w:autoSpaceDN w:val="0"/>
        <w:adjustRightInd w:val="0"/>
        <w:spacing w:after="120" w:line="240" w:lineRule="auto"/>
        <w:rPr>
          <w:rFonts w:ascii="Palatino-Roman" w:hAnsi="Palatino-Roman" w:cs="Palatino-Roman"/>
          <w:lang w:val="es-PE"/>
        </w:rPr>
      </w:pPr>
    </w:p>
    <w:p w14:paraId="0ADE678B" w14:textId="77777777" w:rsidR="004D4A2B" w:rsidRPr="00773D2F" w:rsidRDefault="004D4A2B" w:rsidP="009E27FB">
      <w:pPr>
        <w:autoSpaceDE w:val="0"/>
        <w:autoSpaceDN w:val="0"/>
        <w:adjustRightInd w:val="0"/>
        <w:spacing w:after="120" w:line="240" w:lineRule="auto"/>
        <w:rPr>
          <w:rFonts w:ascii="Palatino-Roman" w:hAnsi="Palatino-Roman" w:cs="Palatino-Roman"/>
          <w:lang w:val="es-PE"/>
        </w:rPr>
      </w:pPr>
    </w:p>
    <w:p w14:paraId="43283500" w14:textId="77777777" w:rsidR="004D4A2B" w:rsidRPr="00773D2F" w:rsidRDefault="004D4A2B" w:rsidP="009E27FB">
      <w:pPr>
        <w:autoSpaceDE w:val="0"/>
        <w:autoSpaceDN w:val="0"/>
        <w:adjustRightInd w:val="0"/>
        <w:spacing w:after="120" w:line="240" w:lineRule="auto"/>
        <w:rPr>
          <w:rFonts w:ascii="Palatino-Roman" w:hAnsi="Palatino-Roman" w:cs="Palatino-Roman"/>
          <w:lang w:val="es-PE"/>
        </w:rPr>
      </w:pPr>
    </w:p>
    <w:p w14:paraId="63F502F0" w14:textId="77777777" w:rsidR="004D4A2B" w:rsidRPr="00773D2F" w:rsidRDefault="004D4A2B" w:rsidP="00FD0D8E">
      <w:pPr>
        <w:shd w:val="clear" w:color="auto" w:fill="00B050"/>
        <w:autoSpaceDE w:val="0"/>
        <w:autoSpaceDN w:val="0"/>
        <w:adjustRightInd w:val="0"/>
        <w:spacing w:after="120" w:line="240" w:lineRule="auto"/>
        <w:jc w:val="center"/>
        <w:outlineLvl w:val="0"/>
        <w:rPr>
          <w:rFonts w:ascii="Palatino-Roman" w:hAnsi="Palatino-Roman" w:cs="Palatino-Roman"/>
          <w:lang w:val="es-PE"/>
        </w:rPr>
      </w:pPr>
      <w:r w:rsidRPr="00773D2F">
        <w:rPr>
          <w:rFonts w:ascii="Palatino-Medium" w:hAnsi="Palatino-Medium" w:cs="Palatino-Medium"/>
          <w:b/>
          <w:bCs/>
          <w:color w:val="FFFFFF"/>
          <w:sz w:val="44"/>
          <w:szCs w:val="44"/>
          <w:lang w:val="es-PE"/>
        </w:rPr>
        <w:t>Pérdida de Apetito</w:t>
      </w:r>
    </w:p>
    <w:p w14:paraId="537B8C1B" w14:textId="77777777" w:rsidR="004D4A2B" w:rsidRPr="00773D2F" w:rsidRDefault="004D4A2B" w:rsidP="009E27FB">
      <w:pPr>
        <w:autoSpaceDE w:val="0"/>
        <w:autoSpaceDN w:val="0"/>
        <w:adjustRightInd w:val="0"/>
        <w:spacing w:after="120" w:line="240" w:lineRule="auto"/>
        <w:rPr>
          <w:rFonts w:ascii="Palatino-Roman" w:hAnsi="Palatino-Roman" w:cs="Palatino-Roman"/>
          <w:lang w:val="es-PE"/>
        </w:rPr>
      </w:pPr>
      <w:r w:rsidRPr="00773D2F">
        <w:rPr>
          <w:rFonts w:ascii="Palatino-Roman" w:hAnsi="Palatino-Roman" w:cs="Palatino-Roman"/>
          <w:lang w:val="es-PE"/>
        </w:rPr>
        <w:t>La pérdida del apetito es un efecto secundario común del cáncer y su tratamiento (quimioterapia y terapia de radiación). Además podría ocurrir por causa de depresión y/o estrés. Algunas personas tienen un sabor metálico amargo en su boca. A veces la comida sabe mal o no lo mismo que siempre.</w:t>
      </w:r>
    </w:p>
    <w:p w14:paraId="7AE9AE2D" w14:textId="77777777" w:rsidR="004D4A2B" w:rsidRPr="00773D2F" w:rsidRDefault="004D4A2B" w:rsidP="00FD0D8E">
      <w:pPr>
        <w:autoSpaceDE w:val="0"/>
        <w:autoSpaceDN w:val="0"/>
        <w:adjustRightInd w:val="0"/>
        <w:spacing w:after="120" w:line="240" w:lineRule="auto"/>
        <w:outlineLvl w:val="0"/>
        <w:rPr>
          <w:rFonts w:ascii="Optima-Bold" w:hAnsi="Optima-Bold" w:cs="Optima-Bold"/>
          <w:b/>
          <w:bCs/>
          <w:sz w:val="26"/>
          <w:szCs w:val="26"/>
          <w:lang w:val="es-PE"/>
        </w:rPr>
      </w:pPr>
      <w:r w:rsidRPr="00773D2F">
        <w:rPr>
          <w:rFonts w:ascii="Optima-Bold" w:hAnsi="Optima-Bold" w:cs="Optima-Bold"/>
          <w:b/>
          <w:bCs/>
          <w:sz w:val="26"/>
          <w:szCs w:val="26"/>
          <w:lang w:val="es-PE"/>
        </w:rPr>
        <w:t>Recomendaciones</w:t>
      </w:r>
    </w:p>
    <w:p w14:paraId="67A9A417" w14:textId="77777777" w:rsidR="004D4A2B" w:rsidRPr="00773D2F" w:rsidRDefault="004D4A2B" w:rsidP="00E441D4">
      <w:pPr>
        <w:pStyle w:val="ListParagraph"/>
        <w:numPr>
          <w:ilvl w:val="0"/>
          <w:numId w:val="41"/>
        </w:numPr>
        <w:autoSpaceDE w:val="0"/>
        <w:autoSpaceDN w:val="0"/>
        <w:adjustRightInd w:val="0"/>
        <w:spacing w:after="0" w:line="240" w:lineRule="auto"/>
        <w:ind w:left="270" w:hanging="270"/>
        <w:rPr>
          <w:rFonts w:ascii="Palatino-Roman" w:hAnsi="Palatino-Roman" w:cs="Palatino-Roman"/>
          <w:lang w:val="es-PE"/>
        </w:rPr>
      </w:pPr>
      <w:r>
        <w:rPr>
          <w:rFonts w:ascii="Palatino-Roman" w:hAnsi="Palatino-Roman" w:cs="Palatino-Roman"/>
          <w:lang w:val="es-PE"/>
        </w:rPr>
        <w:t>Consuma varias comidas</w:t>
      </w:r>
      <w:r w:rsidRPr="00773D2F">
        <w:rPr>
          <w:rFonts w:ascii="Palatino-Roman" w:hAnsi="Palatino-Roman" w:cs="Palatino-Roman"/>
          <w:lang w:val="es-PE"/>
        </w:rPr>
        <w:t xml:space="preserve">  </w:t>
      </w:r>
      <w:r>
        <w:rPr>
          <w:rFonts w:ascii="Palatino-Roman" w:hAnsi="Palatino-Roman" w:cs="Palatino-Roman"/>
          <w:lang w:val="es-PE"/>
        </w:rPr>
        <w:t>livianas en vez de tres comidas completas</w:t>
      </w:r>
      <w:r w:rsidRPr="00773D2F">
        <w:rPr>
          <w:rFonts w:ascii="Palatino-Roman" w:hAnsi="Palatino-Roman" w:cs="Palatino-Roman"/>
          <w:lang w:val="es-PE"/>
        </w:rPr>
        <w:t>. Incluya su  comida favorita. Nota: su apetito podría ser mejor en la mañana y disminuir a medida que avanza el día.</w:t>
      </w:r>
    </w:p>
    <w:p w14:paraId="0D501D9A" w14:textId="77777777" w:rsidR="004D4A2B" w:rsidRPr="00773D2F" w:rsidRDefault="004D4A2B" w:rsidP="00E441D4">
      <w:pPr>
        <w:pStyle w:val="ListParagraph"/>
        <w:numPr>
          <w:ilvl w:val="0"/>
          <w:numId w:val="41"/>
        </w:numPr>
        <w:autoSpaceDE w:val="0"/>
        <w:autoSpaceDN w:val="0"/>
        <w:adjustRightInd w:val="0"/>
        <w:spacing w:after="0" w:line="240" w:lineRule="auto"/>
        <w:ind w:left="270" w:hanging="270"/>
        <w:rPr>
          <w:rFonts w:ascii="Palatino-Roman" w:hAnsi="Palatino-Roman" w:cs="Palatino-Roman"/>
          <w:lang w:val="es-PE"/>
        </w:rPr>
      </w:pPr>
      <w:r w:rsidRPr="00773D2F">
        <w:rPr>
          <w:rFonts w:ascii="Palatino-Roman" w:hAnsi="Palatino-Roman" w:cs="Palatino-Roman"/>
          <w:lang w:val="es-PE"/>
        </w:rPr>
        <w:t>Meriende con alimentos como</w:t>
      </w:r>
      <w:r>
        <w:rPr>
          <w:rFonts w:ascii="Palatino-Roman" w:hAnsi="Palatino-Roman" w:cs="Palatino-Roman"/>
          <w:lang w:val="es-PE"/>
        </w:rPr>
        <w:t xml:space="preserve"> </w:t>
      </w:r>
      <w:r w:rsidRPr="00773D2F">
        <w:rPr>
          <w:rFonts w:ascii="Palatino-Roman" w:hAnsi="Palatino-Roman" w:cs="Palatino-Roman"/>
          <w:lang w:val="es-PE"/>
        </w:rPr>
        <w:t>frutas secas, galletas con mantequilla de maní, yogurt, frutas, o quesos entre comidas, a la hora de acostarse o en cualquier momento que tenga hambre.</w:t>
      </w:r>
    </w:p>
    <w:p w14:paraId="3E93B1D5" w14:textId="77777777" w:rsidR="004D4A2B" w:rsidRPr="00773D2F" w:rsidRDefault="004D4A2B" w:rsidP="00E441D4">
      <w:pPr>
        <w:pStyle w:val="ListParagraph"/>
        <w:numPr>
          <w:ilvl w:val="0"/>
          <w:numId w:val="41"/>
        </w:numPr>
        <w:autoSpaceDE w:val="0"/>
        <w:autoSpaceDN w:val="0"/>
        <w:adjustRightInd w:val="0"/>
        <w:spacing w:after="0" w:line="240" w:lineRule="auto"/>
        <w:ind w:left="270" w:hanging="270"/>
        <w:rPr>
          <w:rFonts w:ascii="Palatino-Roman" w:hAnsi="Palatino-Roman" w:cs="Palatino-Roman"/>
          <w:lang w:val="es-PE"/>
        </w:rPr>
      </w:pPr>
      <w:r>
        <w:rPr>
          <w:rFonts w:ascii="Palatino-Roman" w:hAnsi="Palatino-Roman" w:cs="Palatino-Roman"/>
          <w:lang w:val="es-PE"/>
        </w:rPr>
        <w:t>Haga ejercicio</w:t>
      </w:r>
      <w:r w:rsidRPr="00773D2F">
        <w:rPr>
          <w:rFonts w:ascii="Palatino-Roman" w:hAnsi="Palatino-Roman" w:cs="Palatino-Roman"/>
          <w:lang w:val="es-PE"/>
        </w:rPr>
        <w:t xml:space="preserve"> o</w:t>
      </w:r>
      <w:r>
        <w:rPr>
          <w:rFonts w:ascii="Palatino-Roman" w:hAnsi="Palatino-Roman" w:cs="Palatino-Roman"/>
          <w:lang w:val="es-PE"/>
        </w:rPr>
        <w:t xml:space="preserve"> dé</w:t>
      </w:r>
      <w:r w:rsidRPr="00773D2F">
        <w:rPr>
          <w:rFonts w:ascii="Palatino-Roman" w:hAnsi="Palatino-Roman" w:cs="Palatino-Roman"/>
          <w:lang w:val="es-PE"/>
        </w:rPr>
        <w:t xml:space="preserve"> un paseo por 5-10 minutos aproximadamente media hora antes de las comidas; esto podría incrementar su apetito.</w:t>
      </w:r>
    </w:p>
    <w:p w14:paraId="5182FDDA" w14:textId="77777777" w:rsidR="004D4A2B" w:rsidRPr="00773D2F" w:rsidRDefault="004D4A2B" w:rsidP="00E441D4">
      <w:pPr>
        <w:pStyle w:val="ListParagraph"/>
        <w:numPr>
          <w:ilvl w:val="0"/>
          <w:numId w:val="41"/>
        </w:numPr>
        <w:autoSpaceDE w:val="0"/>
        <w:autoSpaceDN w:val="0"/>
        <w:adjustRightInd w:val="0"/>
        <w:spacing w:after="0" w:line="240" w:lineRule="auto"/>
        <w:ind w:left="270" w:hanging="270"/>
        <w:rPr>
          <w:rFonts w:ascii="Palatino-Roman" w:hAnsi="Palatino-Roman" w:cs="Palatino-Roman"/>
          <w:lang w:val="es-PE"/>
        </w:rPr>
      </w:pPr>
      <w:r w:rsidRPr="00773D2F">
        <w:rPr>
          <w:rFonts w:ascii="Palatino-Roman" w:hAnsi="Palatino-Roman" w:cs="Palatino-Roman"/>
          <w:lang w:val="es-PE"/>
        </w:rPr>
        <w:t xml:space="preserve">Escoja comidas ricas en proteínas y calorías, como batidos, ponche de huevo, suplementos líquidos (como </w:t>
      </w:r>
      <w:proofErr w:type="spellStart"/>
      <w:r w:rsidRPr="00773D2F">
        <w:rPr>
          <w:rFonts w:ascii="Palatino-Roman" w:hAnsi="Palatino-Roman" w:cs="Palatino-Roman"/>
          <w:lang w:val="es-PE"/>
        </w:rPr>
        <w:t>Ensure</w:t>
      </w:r>
      <w:proofErr w:type="spellEnd"/>
      <w:r w:rsidRPr="00773D2F">
        <w:rPr>
          <w:rFonts w:ascii="Palatino-Roman" w:hAnsi="Palatino-Roman" w:cs="Palatino-Roman"/>
          <w:sz w:val="11"/>
          <w:szCs w:val="11"/>
          <w:lang w:val="es-PE"/>
        </w:rPr>
        <w:t>®</w:t>
      </w:r>
      <w:r w:rsidRPr="00773D2F">
        <w:rPr>
          <w:rFonts w:ascii="Palatino-Roman" w:hAnsi="Palatino-Roman" w:cs="Palatino-Roman"/>
          <w:lang w:val="es-PE"/>
        </w:rPr>
        <w:t xml:space="preserve">, </w:t>
      </w:r>
      <w:proofErr w:type="spellStart"/>
      <w:r w:rsidRPr="00773D2F">
        <w:rPr>
          <w:rFonts w:ascii="Palatino-Roman" w:hAnsi="Palatino-Roman" w:cs="Palatino-Roman"/>
          <w:lang w:val="es-PE"/>
        </w:rPr>
        <w:t>Boost</w:t>
      </w:r>
      <w:proofErr w:type="spellEnd"/>
      <w:r w:rsidRPr="00773D2F">
        <w:rPr>
          <w:rFonts w:ascii="Palatino-Roman" w:hAnsi="Palatino-Roman" w:cs="Palatino-Roman"/>
          <w:sz w:val="11"/>
          <w:szCs w:val="11"/>
          <w:lang w:val="es-PE"/>
        </w:rPr>
        <w:t>®</w:t>
      </w:r>
      <w:r w:rsidRPr="00773D2F">
        <w:rPr>
          <w:rFonts w:ascii="Palatino-Roman" w:hAnsi="Palatino-Roman" w:cs="Palatino-Roman"/>
          <w:lang w:val="es-PE"/>
        </w:rPr>
        <w:t>), mantequilla de maní, yogurt o desayuno instantáneo.</w:t>
      </w:r>
    </w:p>
    <w:p w14:paraId="09A0C5B7" w14:textId="77777777" w:rsidR="004D4A2B" w:rsidRPr="00773D2F" w:rsidRDefault="004D4A2B" w:rsidP="00E441D4">
      <w:pPr>
        <w:pStyle w:val="ListParagraph"/>
        <w:numPr>
          <w:ilvl w:val="0"/>
          <w:numId w:val="41"/>
        </w:numPr>
        <w:autoSpaceDE w:val="0"/>
        <w:autoSpaceDN w:val="0"/>
        <w:adjustRightInd w:val="0"/>
        <w:spacing w:after="0" w:line="240" w:lineRule="auto"/>
        <w:ind w:left="270" w:hanging="270"/>
        <w:rPr>
          <w:rFonts w:ascii="Palatino-Roman" w:hAnsi="Palatino-Roman" w:cs="Palatino-Roman"/>
          <w:lang w:val="es-PE"/>
        </w:rPr>
      </w:pPr>
      <w:r w:rsidRPr="00773D2F">
        <w:rPr>
          <w:rFonts w:ascii="Palatino-Roman" w:hAnsi="Palatino-Roman" w:cs="Palatino-Roman"/>
          <w:lang w:val="es-PE"/>
        </w:rPr>
        <w:t>Varíe su dieta-pruebe especies y</w:t>
      </w:r>
      <w:r>
        <w:rPr>
          <w:rFonts w:ascii="Palatino-Roman" w:hAnsi="Palatino-Roman" w:cs="Palatino-Roman"/>
          <w:lang w:val="es-PE"/>
        </w:rPr>
        <w:t xml:space="preserve"> </w:t>
      </w:r>
      <w:r w:rsidRPr="00773D2F">
        <w:rPr>
          <w:rFonts w:ascii="Palatino-Roman" w:hAnsi="Palatino-Roman" w:cs="Palatino-Roman"/>
          <w:lang w:val="es-PE"/>
        </w:rPr>
        <w:t>sazonadores para hacer sus comidas más sabrosas.</w:t>
      </w:r>
    </w:p>
    <w:p w14:paraId="2ABC9CB3" w14:textId="77777777" w:rsidR="004D4A2B" w:rsidRPr="00773D2F" w:rsidRDefault="004D4A2B" w:rsidP="00E441D4">
      <w:pPr>
        <w:pStyle w:val="ListParagraph"/>
        <w:numPr>
          <w:ilvl w:val="0"/>
          <w:numId w:val="41"/>
        </w:numPr>
        <w:autoSpaceDE w:val="0"/>
        <w:autoSpaceDN w:val="0"/>
        <w:adjustRightInd w:val="0"/>
        <w:spacing w:after="0" w:line="240" w:lineRule="auto"/>
        <w:ind w:left="270" w:hanging="270"/>
        <w:rPr>
          <w:rFonts w:ascii="Palatino-Roman" w:hAnsi="Palatino-Roman" w:cs="Palatino-Roman"/>
          <w:lang w:val="es-PE"/>
        </w:rPr>
      </w:pPr>
      <w:r w:rsidRPr="00773D2F">
        <w:rPr>
          <w:rFonts w:ascii="Palatino-Roman" w:hAnsi="Palatino-Roman" w:cs="Palatino-Roman"/>
          <w:lang w:val="es-PE"/>
        </w:rPr>
        <w:t>Arregle su comida para que</w:t>
      </w:r>
      <w:r>
        <w:rPr>
          <w:rFonts w:ascii="Palatino-Roman" w:hAnsi="Palatino-Roman" w:cs="Palatino-Roman"/>
          <w:lang w:val="es-PE"/>
        </w:rPr>
        <w:t xml:space="preserve"> luzca agradable sobre su </w:t>
      </w:r>
      <w:proofErr w:type="spellStart"/>
      <w:r>
        <w:rPr>
          <w:rFonts w:ascii="Palatino-Roman" w:hAnsi="Palatino-Roman" w:cs="Palatino-Roman"/>
          <w:lang w:val="es-PE"/>
        </w:rPr>
        <w:t>plato</w:t>
      </w:r>
      <w:proofErr w:type="gramStart"/>
      <w:r>
        <w:rPr>
          <w:rFonts w:ascii="Palatino-Roman" w:hAnsi="Palatino-Roman" w:cs="Palatino-Roman"/>
          <w:lang w:val="es-PE"/>
        </w:rPr>
        <w:t>,</w:t>
      </w:r>
      <w:r w:rsidRPr="00773D2F">
        <w:rPr>
          <w:rFonts w:ascii="Palatino-Roman" w:hAnsi="Palatino-Roman" w:cs="Palatino-Roman"/>
          <w:lang w:val="es-PE"/>
        </w:rPr>
        <w:t>pruebe</w:t>
      </w:r>
      <w:proofErr w:type="spellEnd"/>
      <w:proofErr w:type="gramEnd"/>
      <w:r w:rsidRPr="00773D2F">
        <w:rPr>
          <w:rFonts w:ascii="Palatino-Roman" w:hAnsi="Palatino-Roman" w:cs="Palatino-Roman"/>
          <w:lang w:val="es-PE"/>
        </w:rPr>
        <w:t xml:space="preserve"> añadiendo una tajada de limón o un poco de perejil.</w:t>
      </w:r>
    </w:p>
    <w:p w14:paraId="1B836EB6" w14:textId="77777777" w:rsidR="004D4A2B" w:rsidRPr="00773D2F" w:rsidRDefault="004D4A2B" w:rsidP="00E441D4">
      <w:pPr>
        <w:pStyle w:val="ListParagraph"/>
        <w:numPr>
          <w:ilvl w:val="0"/>
          <w:numId w:val="41"/>
        </w:numPr>
        <w:autoSpaceDE w:val="0"/>
        <w:autoSpaceDN w:val="0"/>
        <w:adjustRightInd w:val="0"/>
        <w:spacing w:after="0" w:line="240" w:lineRule="auto"/>
        <w:ind w:left="270" w:hanging="270"/>
        <w:rPr>
          <w:rFonts w:ascii="Palatino-Roman" w:hAnsi="Palatino-Roman" w:cs="Palatino-Roman"/>
          <w:lang w:val="es-PE"/>
        </w:rPr>
      </w:pPr>
      <w:r w:rsidRPr="00773D2F">
        <w:rPr>
          <w:rFonts w:ascii="Palatino-Roman" w:hAnsi="Palatino-Roman" w:cs="Palatino-Roman"/>
          <w:lang w:val="es-PE"/>
        </w:rPr>
        <w:t>Haga la hora de la comida placentera comiendo con la familia y amigos, mirando televisión, leyendo, escuchando música relajante, usando luz tenue o decorando su mesa con colores brillantes. Si usted es capaz de salir de la cama, coma sus comidas en la cocina o en el comedor.</w:t>
      </w:r>
    </w:p>
    <w:p w14:paraId="2E3E043A" w14:textId="77777777" w:rsidR="004D4A2B" w:rsidRPr="00773D2F" w:rsidRDefault="004D4A2B" w:rsidP="00E441D4">
      <w:pPr>
        <w:pStyle w:val="ListParagraph"/>
        <w:numPr>
          <w:ilvl w:val="0"/>
          <w:numId w:val="41"/>
        </w:numPr>
        <w:autoSpaceDE w:val="0"/>
        <w:autoSpaceDN w:val="0"/>
        <w:adjustRightInd w:val="0"/>
        <w:spacing w:after="0" w:line="240" w:lineRule="auto"/>
        <w:ind w:left="270" w:hanging="270"/>
        <w:rPr>
          <w:rFonts w:ascii="Palatino-Roman" w:hAnsi="Palatino-Roman" w:cs="Palatino-Roman"/>
          <w:lang w:val="es-PE"/>
        </w:rPr>
      </w:pPr>
      <w:r w:rsidRPr="00773D2F">
        <w:rPr>
          <w:rFonts w:ascii="Palatino-Roman" w:hAnsi="Palatino-Roman" w:cs="Palatino-Roman"/>
          <w:lang w:val="es-PE"/>
        </w:rPr>
        <w:t xml:space="preserve">Los olores agradables de la cocina podrían incrementar su apetito, Si el olor de la cocina nos es agradable evite cocinar sus comidas cuando le sea posible; pídale a alguien más que cocine por usted o pruebe </w:t>
      </w:r>
      <w:r>
        <w:rPr>
          <w:rFonts w:ascii="Palatino-Roman" w:hAnsi="Palatino-Roman" w:cs="Palatino-Roman"/>
          <w:lang w:val="es-PE"/>
        </w:rPr>
        <w:t xml:space="preserve">con </w:t>
      </w:r>
      <w:r w:rsidRPr="00773D2F">
        <w:rPr>
          <w:rFonts w:ascii="Palatino-Roman" w:hAnsi="Palatino-Roman" w:cs="Palatino-Roman"/>
          <w:lang w:val="es-PE"/>
        </w:rPr>
        <w:t>comidas que ya están listas.</w:t>
      </w:r>
    </w:p>
    <w:p w14:paraId="7F80F695" w14:textId="77777777" w:rsidR="004D4A2B" w:rsidRPr="00773D2F" w:rsidRDefault="004D4A2B" w:rsidP="00E441D4">
      <w:pPr>
        <w:pStyle w:val="ListParagraph"/>
        <w:numPr>
          <w:ilvl w:val="0"/>
          <w:numId w:val="41"/>
        </w:numPr>
        <w:autoSpaceDE w:val="0"/>
        <w:autoSpaceDN w:val="0"/>
        <w:adjustRightInd w:val="0"/>
        <w:spacing w:after="0" w:line="240" w:lineRule="auto"/>
        <w:ind w:left="270" w:hanging="270"/>
        <w:rPr>
          <w:rFonts w:ascii="Palatino-Roman" w:hAnsi="Palatino-Roman" w:cs="Palatino-Roman"/>
          <w:lang w:val="es-PE"/>
        </w:rPr>
      </w:pPr>
      <w:r w:rsidRPr="00773D2F">
        <w:rPr>
          <w:rFonts w:ascii="Palatino-Roman" w:hAnsi="Palatino-Roman" w:cs="Palatino-Roman"/>
          <w:lang w:val="es-PE"/>
        </w:rPr>
        <w:t xml:space="preserve">Considere </w:t>
      </w:r>
      <w:proofErr w:type="spellStart"/>
      <w:r w:rsidRPr="00773D2F">
        <w:rPr>
          <w:rFonts w:ascii="Palatino-Roman" w:hAnsi="Palatino-Roman" w:cs="Palatino-Roman"/>
          <w:lang w:val="es-PE"/>
        </w:rPr>
        <w:t>Meal</w:t>
      </w:r>
      <w:r>
        <w:rPr>
          <w:rFonts w:ascii="Palatino-Roman" w:hAnsi="Palatino-Roman" w:cs="Palatino-Roman"/>
          <w:lang w:val="es-PE"/>
        </w:rPr>
        <w:t>s</w:t>
      </w:r>
      <w:proofErr w:type="spellEnd"/>
      <w:r w:rsidRPr="00773D2F">
        <w:rPr>
          <w:rFonts w:ascii="Palatino-Roman" w:hAnsi="Palatino-Roman" w:cs="Palatino-Roman"/>
          <w:lang w:val="es-PE"/>
        </w:rPr>
        <w:t xml:space="preserve"> </w:t>
      </w:r>
      <w:proofErr w:type="spellStart"/>
      <w:r w:rsidRPr="00773D2F">
        <w:rPr>
          <w:rFonts w:ascii="Palatino-Roman" w:hAnsi="Palatino-Roman" w:cs="Palatino-Roman"/>
          <w:lang w:val="es-PE"/>
        </w:rPr>
        <w:t>on</w:t>
      </w:r>
      <w:proofErr w:type="spellEnd"/>
      <w:r w:rsidRPr="00773D2F">
        <w:rPr>
          <w:rFonts w:ascii="Palatino-Roman" w:hAnsi="Palatino-Roman" w:cs="Palatino-Roman"/>
          <w:lang w:val="es-PE"/>
        </w:rPr>
        <w:t xml:space="preserve"> </w:t>
      </w:r>
      <w:proofErr w:type="spellStart"/>
      <w:r w:rsidRPr="00773D2F">
        <w:rPr>
          <w:rFonts w:ascii="Palatino-Roman" w:hAnsi="Palatino-Roman" w:cs="Palatino-Roman"/>
          <w:lang w:val="es-PE"/>
        </w:rPr>
        <w:t>Wheels</w:t>
      </w:r>
      <w:proofErr w:type="spellEnd"/>
      <w:r w:rsidRPr="00773D2F">
        <w:rPr>
          <w:rFonts w:ascii="Palatino-Roman" w:hAnsi="Palatino-Roman" w:cs="Palatino-Roman"/>
          <w:lang w:val="es-PE"/>
        </w:rPr>
        <w:t xml:space="preserve"> (Comidas sobre Ruedas) o programas comunitarios similares. Nuest</w:t>
      </w:r>
      <w:r>
        <w:rPr>
          <w:rFonts w:ascii="Palatino-Roman" w:hAnsi="Palatino-Roman" w:cs="Palatino-Roman"/>
          <w:lang w:val="es-PE"/>
        </w:rPr>
        <w:t>r</w:t>
      </w:r>
      <w:r w:rsidRPr="00773D2F">
        <w:rPr>
          <w:rFonts w:ascii="Palatino-Roman" w:hAnsi="Palatino-Roman" w:cs="Palatino-Roman"/>
          <w:lang w:val="es-PE"/>
        </w:rPr>
        <w:t>o personal puede ayudarlo a determinar si es que usted califica.</w:t>
      </w:r>
    </w:p>
    <w:p w14:paraId="3D87AEEA" w14:textId="77777777" w:rsidR="004D4A2B" w:rsidRPr="00773D2F" w:rsidRDefault="004D4A2B" w:rsidP="00AA6119">
      <w:pPr>
        <w:autoSpaceDE w:val="0"/>
        <w:autoSpaceDN w:val="0"/>
        <w:adjustRightInd w:val="0"/>
        <w:spacing w:after="0" w:line="240" w:lineRule="auto"/>
        <w:rPr>
          <w:rFonts w:ascii="Palatino-Roman" w:hAnsi="Palatino-Roman" w:cs="Palatino-Roman"/>
          <w:lang w:val="es-PE"/>
        </w:rPr>
      </w:pPr>
    </w:p>
    <w:p w14:paraId="29CEE2AC" w14:textId="77777777" w:rsidR="004D4A2B" w:rsidRPr="00773D2F" w:rsidRDefault="004D4A2B" w:rsidP="00AA6119">
      <w:pPr>
        <w:autoSpaceDE w:val="0"/>
        <w:autoSpaceDN w:val="0"/>
        <w:adjustRightInd w:val="0"/>
        <w:spacing w:after="0" w:line="240" w:lineRule="auto"/>
        <w:rPr>
          <w:rFonts w:ascii="Palatino-Roman" w:hAnsi="Palatino-Roman" w:cs="Palatino-Roman"/>
          <w:lang w:val="es-PE"/>
        </w:rPr>
      </w:pPr>
    </w:p>
    <w:p w14:paraId="1E71F54E" w14:textId="77777777" w:rsidR="004D4A2B" w:rsidRPr="00773D2F" w:rsidRDefault="004D4A2B" w:rsidP="00AA6119">
      <w:pPr>
        <w:autoSpaceDE w:val="0"/>
        <w:autoSpaceDN w:val="0"/>
        <w:adjustRightInd w:val="0"/>
        <w:spacing w:after="0" w:line="240" w:lineRule="auto"/>
        <w:rPr>
          <w:rFonts w:ascii="Palatino-Roman" w:hAnsi="Palatino-Roman" w:cs="Palatino-Roman"/>
          <w:lang w:val="es-PE"/>
        </w:rPr>
      </w:pPr>
    </w:p>
    <w:p w14:paraId="266CE6AC" w14:textId="77777777" w:rsidR="004D4A2B" w:rsidRPr="00773D2F" w:rsidRDefault="004D4A2B" w:rsidP="00AA6119">
      <w:pPr>
        <w:autoSpaceDE w:val="0"/>
        <w:autoSpaceDN w:val="0"/>
        <w:adjustRightInd w:val="0"/>
        <w:spacing w:after="0" w:line="240" w:lineRule="auto"/>
        <w:rPr>
          <w:rFonts w:ascii="Palatino-Roman" w:hAnsi="Palatino-Roman" w:cs="Palatino-Roman"/>
          <w:lang w:val="es-PE"/>
        </w:rPr>
      </w:pPr>
    </w:p>
    <w:p w14:paraId="65F2F288" w14:textId="77777777" w:rsidR="004D4A2B" w:rsidRPr="00773D2F" w:rsidRDefault="004D4A2B" w:rsidP="00AA6119">
      <w:pPr>
        <w:autoSpaceDE w:val="0"/>
        <w:autoSpaceDN w:val="0"/>
        <w:adjustRightInd w:val="0"/>
        <w:spacing w:after="0" w:line="240" w:lineRule="auto"/>
        <w:rPr>
          <w:rFonts w:ascii="Palatino-Roman" w:hAnsi="Palatino-Roman" w:cs="Palatino-Roman"/>
          <w:lang w:val="es-PE"/>
        </w:rPr>
      </w:pPr>
    </w:p>
    <w:p w14:paraId="2ADC2342" w14:textId="77777777" w:rsidR="004D4A2B" w:rsidRDefault="004D4A2B" w:rsidP="00AA6119">
      <w:pPr>
        <w:autoSpaceDE w:val="0"/>
        <w:autoSpaceDN w:val="0"/>
        <w:adjustRightInd w:val="0"/>
        <w:spacing w:after="0" w:line="240" w:lineRule="auto"/>
        <w:rPr>
          <w:rFonts w:ascii="Palatino-Roman" w:hAnsi="Palatino-Roman" w:cs="Palatino-Roman"/>
          <w:lang w:val="es-PE"/>
        </w:rPr>
      </w:pPr>
    </w:p>
    <w:p w14:paraId="632A5D02" w14:textId="77777777" w:rsidR="004D4A2B" w:rsidRDefault="004D4A2B" w:rsidP="00AA6119">
      <w:pPr>
        <w:autoSpaceDE w:val="0"/>
        <w:autoSpaceDN w:val="0"/>
        <w:adjustRightInd w:val="0"/>
        <w:spacing w:after="0" w:line="240" w:lineRule="auto"/>
        <w:rPr>
          <w:rFonts w:ascii="Palatino-Roman" w:hAnsi="Palatino-Roman" w:cs="Palatino-Roman"/>
          <w:lang w:val="es-PE"/>
        </w:rPr>
      </w:pPr>
    </w:p>
    <w:p w14:paraId="1C731E0C" w14:textId="77777777" w:rsidR="004D4A2B" w:rsidRDefault="004D4A2B" w:rsidP="00AA6119">
      <w:pPr>
        <w:autoSpaceDE w:val="0"/>
        <w:autoSpaceDN w:val="0"/>
        <w:adjustRightInd w:val="0"/>
        <w:spacing w:after="0" w:line="240" w:lineRule="auto"/>
        <w:rPr>
          <w:rFonts w:ascii="Palatino-Roman" w:hAnsi="Palatino-Roman" w:cs="Palatino-Roman"/>
          <w:lang w:val="es-PE"/>
        </w:rPr>
      </w:pPr>
    </w:p>
    <w:p w14:paraId="69703DC7" w14:textId="77777777" w:rsidR="004D4A2B" w:rsidRPr="00773D2F" w:rsidRDefault="004D4A2B" w:rsidP="00AA6119">
      <w:pPr>
        <w:autoSpaceDE w:val="0"/>
        <w:autoSpaceDN w:val="0"/>
        <w:adjustRightInd w:val="0"/>
        <w:spacing w:after="0" w:line="240" w:lineRule="auto"/>
        <w:rPr>
          <w:rFonts w:ascii="Palatino-Roman" w:hAnsi="Palatino-Roman" w:cs="Palatino-Roman"/>
          <w:lang w:val="es-PE"/>
        </w:rPr>
      </w:pPr>
    </w:p>
    <w:p w14:paraId="7D879DAE" w14:textId="77777777" w:rsidR="004D4A2B" w:rsidRPr="00773D2F" w:rsidRDefault="004D4A2B" w:rsidP="00AA6119">
      <w:pPr>
        <w:autoSpaceDE w:val="0"/>
        <w:autoSpaceDN w:val="0"/>
        <w:adjustRightInd w:val="0"/>
        <w:spacing w:after="0" w:line="240" w:lineRule="auto"/>
        <w:rPr>
          <w:rFonts w:ascii="Palatino-Roman" w:hAnsi="Palatino-Roman" w:cs="Palatino-Roman"/>
          <w:lang w:val="es-PE"/>
        </w:rPr>
      </w:pPr>
    </w:p>
    <w:p w14:paraId="10A7FFF3" w14:textId="77777777" w:rsidR="004D4A2B" w:rsidRDefault="004D4A2B" w:rsidP="00AA6119">
      <w:pPr>
        <w:autoSpaceDE w:val="0"/>
        <w:autoSpaceDN w:val="0"/>
        <w:adjustRightInd w:val="0"/>
        <w:spacing w:after="0" w:line="240" w:lineRule="auto"/>
        <w:rPr>
          <w:rFonts w:ascii="Palatino-Roman" w:hAnsi="Palatino-Roman" w:cs="Palatino-Roman"/>
          <w:lang w:val="es-PE"/>
        </w:rPr>
      </w:pPr>
    </w:p>
    <w:p w14:paraId="53E7F560" w14:textId="77777777" w:rsidR="004D4A2B" w:rsidRDefault="004D4A2B" w:rsidP="00AA6119">
      <w:pPr>
        <w:autoSpaceDE w:val="0"/>
        <w:autoSpaceDN w:val="0"/>
        <w:adjustRightInd w:val="0"/>
        <w:spacing w:after="0" w:line="240" w:lineRule="auto"/>
        <w:rPr>
          <w:rFonts w:ascii="Palatino-Roman" w:hAnsi="Palatino-Roman" w:cs="Palatino-Roman"/>
          <w:lang w:val="es-PE"/>
        </w:rPr>
      </w:pPr>
    </w:p>
    <w:p w14:paraId="0906233A" w14:textId="77777777" w:rsidR="004D4A2B" w:rsidRDefault="004D4A2B" w:rsidP="00AA6119">
      <w:pPr>
        <w:autoSpaceDE w:val="0"/>
        <w:autoSpaceDN w:val="0"/>
        <w:adjustRightInd w:val="0"/>
        <w:spacing w:after="0" w:line="240" w:lineRule="auto"/>
        <w:rPr>
          <w:rFonts w:ascii="Palatino-Roman" w:hAnsi="Palatino-Roman" w:cs="Palatino-Roman"/>
          <w:lang w:val="es-PE"/>
        </w:rPr>
      </w:pPr>
    </w:p>
    <w:p w14:paraId="44D5ADCC" w14:textId="77777777" w:rsidR="00312BDA" w:rsidRDefault="00312BDA" w:rsidP="00AA6119">
      <w:pPr>
        <w:autoSpaceDE w:val="0"/>
        <w:autoSpaceDN w:val="0"/>
        <w:adjustRightInd w:val="0"/>
        <w:spacing w:after="0" w:line="240" w:lineRule="auto"/>
        <w:rPr>
          <w:rFonts w:ascii="Palatino-Roman" w:hAnsi="Palatino-Roman" w:cs="Palatino-Roman"/>
          <w:lang w:val="es-PE"/>
        </w:rPr>
      </w:pPr>
    </w:p>
    <w:p w14:paraId="79DF85DB" w14:textId="77777777" w:rsidR="004D4A2B" w:rsidRPr="004E0BA3" w:rsidRDefault="004D4A2B" w:rsidP="004E0BA3">
      <w:pPr>
        <w:shd w:val="clear" w:color="auto" w:fill="00B050"/>
        <w:autoSpaceDE w:val="0"/>
        <w:autoSpaceDN w:val="0"/>
        <w:adjustRightInd w:val="0"/>
        <w:spacing w:after="0" w:line="240" w:lineRule="auto"/>
        <w:ind w:firstLine="720"/>
        <w:outlineLvl w:val="0"/>
        <w:rPr>
          <w:rFonts w:ascii="Palatino-Roman" w:hAnsi="Palatino-Roman" w:cs="Palatino-Roman"/>
          <w:sz w:val="32"/>
          <w:szCs w:val="32"/>
          <w:lang w:val="es-PE"/>
        </w:rPr>
      </w:pPr>
      <w:r w:rsidRPr="004E0BA3">
        <w:rPr>
          <w:rFonts w:ascii="Palatino-Medium" w:hAnsi="Palatino-Medium" w:cs="Palatino-Medium"/>
          <w:b/>
          <w:bCs/>
          <w:color w:val="FFFFFF"/>
          <w:sz w:val="32"/>
          <w:szCs w:val="32"/>
          <w:lang w:val="es-PE"/>
        </w:rPr>
        <w:t>Bajo Conteo de Plaquetas</w:t>
      </w:r>
    </w:p>
    <w:p w14:paraId="78550A86" w14:textId="77777777" w:rsidR="004D4A2B" w:rsidRPr="004E0BA3" w:rsidRDefault="004D4A2B" w:rsidP="00BD245F">
      <w:pPr>
        <w:autoSpaceDE w:val="0"/>
        <w:autoSpaceDN w:val="0"/>
        <w:adjustRightInd w:val="0"/>
        <w:spacing w:after="0" w:line="240" w:lineRule="auto"/>
        <w:rPr>
          <w:rFonts w:ascii="Palatino-Roman" w:hAnsi="Palatino-Roman" w:cs="Palatino-Roman"/>
          <w:sz w:val="20"/>
          <w:szCs w:val="20"/>
          <w:lang w:val="es-PE"/>
        </w:rPr>
      </w:pPr>
    </w:p>
    <w:p w14:paraId="4603E607" w14:textId="77777777" w:rsidR="004D4A2B" w:rsidRPr="004E0BA3" w:rsidRDefault="004D4A2B" w:rsidP="00BD245F">
      <w:pPr>
        <w:autoSpaceDE w:val="0"/>
        <w:autoSpaceDN w:val="0"/>
        <w:adjustRightInd w:val="0"/>
        <w:spacing w:after="120" w:line="240" w:lineRule="auto"/>
        <w:rPr>
          <w:rFonts w:ascii="Palatino-Roman" w:hAnsi="Palatino-Roman" w:cs="Palatino-Roman"/>
          <w:sz w:val="20"/>
          <w:szCs w:val="20"/>
          <w:lang w:val="es-PE"/>
        </w:rPr>
      </w:pPr>
      <w:r w:rsidRPr="004E0BA3">
        <w:rPr>
          <w:rFonts w:ascii="Palatino-Roman" w:hAnsi="Palatino-Roman" w:cs="Palatino-Roman"/>
          <w:sz w:val="20"/>
          <w:szCs w:val="20"/>
          <w:lang w:val="es-PE"/>
        </w:rPr>
        <w:t>Las plaquetas son células que ayudan en la coagulación de sangre. El examen de sangre que mide el número de plaquetas en su cuerpo es llamado conteo de plaquetas. Un conteo de plaquetas normal es 150,000-350,000/NL. Cuando sus plaquetas están bajas, usted podría sangrar o magullarse más fácilmente que lo usual.</w:t>
      </w:r>
    </w:p>
    <w:p w14:paraId="2097B577" w14:textId="77777777" w:rsidR="004D4A2B" w:rsidRPr="004E0BA3" w:rsidRDefault="004D4A2B" w:rsidP="00FD0D8E">
      <w:pPr>
        <w:autoSpaceDE w:val="0"/>
        <w:autoSpaceDN w:val="0"/>
        <w:adjustRightInd w:val="0"/>
        <w:spacing w:after="0" w:line="240" w:lineRule="auto"/>
        <w:outlineLvl w:val="0"/>
        <w:rPr>
          <w:rFonts w:ascii="Optima-Bold" w:hAnsi="Optima-Bold" w:cs="Optima-Bold"/>
          <w:b/>
          <w:bCs/>
          <w:sz w:val="20"/>
          <w:szCs w:val="20"/>
          <w:lang w:val="es-PE"/>
        </w:rPr>
      </w:pPr>
      <w:r w:rsidRPr="004E0BA3">
        <w:rPr>
          <w:rFonts w:ascii="Optima-Bold" w:hAnsi="Optima-Bold" w:cs="Optima-Bold"/>
          <w:b/>
          <w:bCs/>
          <w:sz w:val="20"/>
          <w:szCs w:val="20"/>
          <w:lang w:val="es-PE"/>
        </w:rPr>
        <w:t>Cómo Reconocer Bajo Conteo de Plaquetas</w:t>
      </w:r>
    </w:p>
    <w:p w14:paraId="4920C531" w14:textId="77777777" w:rsidR="004D4A2B" w:rsidRPr="004E0BA3" w:rsidRDefault="004D4A2B" w:rsidP="000C446D">
      <w:pPr>
        <w:autoSpaceDE w:val="0"/>
        <w:autoSpaceDN w:val="0"/>
        <w:adjustRightInd w:val="0"/>
        <w:spacing w:after="0" w:line="240" w:lineRule="auto"/>
        <w:rPr>
          <w:rFonts w:ascii="Palatino-Roman" w:hAnsi="Palatino-Roman" w:cs="Palatino-Roman"/>
          <w:sz w:val="20"/>
          <w:szCs w:val="20"/>
          <w:lang w:val="es-PE"/>
        </w:rPr>
      </w:pPr>
      <w:r w:rsidRPr="004E0BA3">
        <w:rPr>
          <w:rFonts w:ascii="Palatino-Roman" w:hAnsi="Palatino-Roman" w:cs="Palatino-Roman"/>
          <w:sz w:val="20"/>
          <w:szCs w:val="20"/>
          <w:lang w:val="es-PE"/>
        </w:rPr>
        <w:t>Si usted no tiene suficientes plaquetas, usted podría notar signos de sangrado, como:</w:t>
      </w:r>
    </w:p>
    <w:p w14:paraId="792D1D86" w14:textId="77777777" w:rsidR="004D4A2B" w:rsidRPr="004E0BA3" w:rsidRDefault="004D4A2B" w:rsidP="00E441D4">
      <w:pPr>
        <w:pStyle w:val="ListParagraph"/>
        <w:numPr>
          <w:ilvl w:val="0"/>
          <w:numId w:val="42"/>
        </w:numPr>
        <w:autoSpaceDE w:val="0"/>
        <w:autoSpaceDN w:val="0"/>
        <w:adjustRightInd w:val="0"/>
        <w:spacing w:after="0" w:line="240" w:lineRule="auto"/>
        <w:ind w:left="270" w:hanging="270"/>
        <w:rPr>
          <w:rFonts w:ascii="Palatino-Roman" w:hAnsi="Palatino-Roman" w:cs="Palatino-Roman"/>
          <w:sz w:val="20"/>
          <w:szCs w:val="20"/>
          <w:lang w:val="es-PE"/>
        </w:rPr>
      </w:pPr>
      <w:r w:rsidRPr="004E0BA3">
        <w:rPr>
          <w:rFonts w:ascii="Palatino-Roman" w:hAnsi="Palatino-Roman" w:cs="Palatino-Roman"/>
          <w:sz w:val="20"/>
          <w:szCs w:val="20"/>
          <w:lang w:val="es-PE"/>
        </w:rPr>
        <w:t>Hemorragia nasal.</w:t>
      </w:r>
    </w:p>
    <w:p w14:paraId="7E2AAD00" w14:textId="77777777" w:rsidR="004D4A2B" w:rsidRPr="004E0BA3" w:rsidRDefault="004D4A2B" w:rsidP="00E441D4">
      <w:pPr>
        <w:pStyle w:val="ListParagraph"/>
        <w:numPr>
          <w:ilvl w:val="0"/>
          <w:numId w:val="42"/>
        </w:numPr>
        <w:autoSpaceDE w:val="0"/>
        <w:autoSpaceDN w:val="0"/>
        <w:adjustRightInd w:val="0"/>
        <w:spacing w:after="0" w:line="240" w:lineRule="auto"/>
        <w:ind w:left="270" w:hanging="270"/>
        <w:rPr>
          <w:rFonts w:ascii="Palatino-Roman" w:hAnsi="Palatino-Roman" w:cs="Palatino-Roman"/>
          <w:sz w:val="20"/>
          <w:szCs w:val="20"/>
          <w:lang w:val="es-PE"/>
        </w:rPr>
      </w:pPr>
      <w:r w:rsidRPr="004E0BA3">
        <w:rPr>
          <w:rFonts w:ascii="Palatino-Roman" w:hAnsi="Palatino-Roman" w:cs="Palatino-Roman"/>
          <w:sz w:val="20"/>
          <w:szCs w:val="20"/>
          <w:lang w:val="es-PE"/>
        </w:rPr>
        <w:t>Aparición de moretones más fácilmente</w:t>
      </w:r>
    </w:p>
    <w:p w14:paraId="35DB511F" w14:textId="77777777" w:rsidR="004D4A2B" w:rsidRPr="004E0BA3" w:rsidRDefault="004D4A2B" w:rsidP="00E441D4">
      <w:pPr>
        <w:pStyle w:val="ListParagraph"/>
        <w:numPr>
          <w:ilvl w:val="0"/>
          <w:numId w:val="42"/>
        </w:numPr>
        <w:autoSpaceDE w:val="0"/>
        <w:autoSpaceDN w:val="0"/>
        <w:adjustRightInd w:val="0"/>
        <w:spacing w:after="0" w:line="240" w:lineRule="auto"/>
        <w:ind w:left="270" w:hanging="270"/>
        <w:rPr>
          <w:rFonts w:ascii="Palatino-Roman" w:hAnsi="Palatino-Roman" w:cs="Palatino-Roman"/>
          <w:sz w:val="20"/>
          <w:szCs w:val="20"/>
          <w:lang w:val="es-PE"/>
        </w:rPr>
      </w:pPr>
      <w:r w:rsidRPr="004E0BA3">
        <w:rPr>
          <w:rFonts w:ascii="Palatino-Roman" w:hAnsi="Palatino-Roman" w:cs="Palatino-Roman"/>
          <w:sz w:val="20"/>
          <w:szCs w:val="20"/>
          <w:lang w:val="es-PE"/>
        </w:rPr>
        <w:t>Sangrado debido a un corte que se toma mucho más tiempo de lo usual en parar.</w:t>
      </w:r>
    </w:p>
    <w:p w14:paraId="2143D802" w14:textId="77777777" w:rsidR="004D4A2B" w:rsidRPr="004E0BA3" w:rsidRDefault="004D4A2B" w:rsidP="00E441D4">
      <w:pPr>
        <w:pStyle w:val="ListParagraph"/>
        <w:numPr>
          <w:ilvl w:val="0"/>
          <w:numId w:val="42"/>
        </w:numPr>
        <w:autoSpaceDE w:val="0"/>
        <w:autoSpaceDN w:val="0"/>
        <w:adjustRightInd w:val="0"/>
        <w:spacing w:after="0" w:line="240" w:lineRule="auto"/>
        <w:ind w:left="270" w:hanging="270"/>
        <w:rPr>
          <w:rFonts w:ascii="Palatino-Roman" w:hAnsi="Palatino-Roman" w:cs="Palatino-Roman"/>
          <w:sz w:val="20"/>
          <w:szCs w:val="20"/>
          <w:lang w:val="es-PE"/>
        </w:rPr>
      </w:pPr>
      <w:r w:rsidRPr="004E0BA3">
        <w:rPr>
          <w:rFonts w:ascii="Palatino-Roman" w:hAnsi="Palatino-Roman" w:cs="Palatino-Roman"/>
          <w:sz w:val="20"/>
          <w:szCs w:val="20"/>
          <w:lang w:val="es-PE"/>
        </w:rPr>
        <w:t>Heces negras o con sangre.</w:t>
      </w:r>
    </w:p>
    <w:p w14:paraId="4C16837E" w14:textId="77777777" w:rsidR="004D4A2B" w:rsidRPr="004E0BA3" w:rsidRDefault="004D4A2B" w:rsidP="00E441D4">
      <w:pPr>
        <w:pStyle w:val="ListParagraph"/>
        <w:numPr>
          <w:ilvl w:val="0"/>
          <w:numId w:val="42"/>
        </w:numPr>
        <w:autoSpaceDE w:val="0"/>
        <w:autoSpaceDN w:val="0"/>
        <w:adjustRightInd w:val="0"/>
        <w:spacing w:after="0" w:line="240" w:lineRule="auto"/>
        <w:ind w:left="270" w:hanging="270"/>
        <w:rPr>
          <w:rFonts w:ascii="Palatino-Roman" w:hAnsi="Palatino-Roman" w:cs="Palatino-Roman"/>
          <w:sz w:val="20"/>
          <w:szCs w:val="20"/>
          <w:lang w:val="es-PE"/>
        </w:rPr>
      </w:pPr>
      <w:r w:rsidRPr="004E0BA3">
        <w:rPr>
          <w:rFonts w:ascii="Palatino-Roman" w:hAnsi="Palatino-Roman" w:cs="Palatino-Roman"/>
          <w:sz w:val="20"/>
          <w:szCs w:val="20"/>
          <w:lang w:val="es-PE"/>
        </w:rPr>
        <w:t>Orina marrón o roja.</w:t>
      </w:r>
    </w:p>
    <w:p w14:paraId="1F039FDF" w14:textId="77777777" w:rsidR="004D4A2B" w:rsidRPr="004E0BA3" w:rsidRDefault="004D4A2B" w:rsidP="00E441D4">
      <w:pPr>
        <w:pStyle w:val="ListParagraph"/>
        <w:numPr>
          <w:ilvl w:val="0"/>
          <w:numId w:val="42"/>
        </w:numPr>
        <w:autoSpaceDE w:val="0"/>
        <w:autoSpaceDN w:val="0"/>
        <w:adjustRightInd w:val="0"/>
        <w:spacing w:after="0" w:line="240" w:lineRule="auto"/>
        <w:ind w:left="270" w:hanging="270"/>
        <w:rPr>
          <w:rFonts w:ascii="Palatino-Roman" w:hAnsi="Palatino-Roman" w:cs="Palatino-Roman"/>
          <w:sz w:val="20"/>
          <w:szCs w:val="20"/>
          <w:lang w:val="es-PE"/>
        </w:rPr>
      </w:pPr>
      <w:r w:rsidRPr="004E0BA3">
        <w:rPr>
          <w:rFonts w:ascii="Palatino-Roman" w:hAnsi="Palatino-Roman" w:cs="Palatino-Roman"/>
          <w:sz w:val="20"/>
          <w:szCs w:val="20"/>
          <w:lang w:val="es-PE"/>
        </w:rPr>
        <w:t>Manchas rojas o moradas pequeñas como de la punta de un alfiler (petequia) sobre su piel o dentro de su boca.</w:t>
      </w:r>
    </w:p>
    <w:p w14:paraId="1C10E0AA" w14:textId="77777777" w:rsidR="004D4A2B" w:rsidRPr="004E0BA3" w:rsidRDefault="004D4A2B" w:rsidP="00E441D4">
      <w:pPr>
        <w:pStyle w:val="ListParagraph"/>
        <w:numPr>
          <w:ilvl w:val="0"/>
          <w:numId w:val="42"/>
        </w:numPr>
        <w:autoSpaceDE w:val="0"/>
        <w:autoSpaceDN w:val="0"/>
        <w:adjustRightInd w:val="0"/>
        <w:spacing w:after="0" w:line="240" w:lineRule="auto"/>
        <w:ind w:left="270" w:hanging="270"/>
        <w:rPr>
          <w:rFonts w:ascii="Palatino-Roman" w:hAnsi="Palatino-Roman" w:cs="Palatino-Roman"/>
          <w:sz w:val="20"/>
          <w:szCs w:val="20"/>
          <w:lang w:val="es-PE"/>
        </w:rPr>
      </w:pPr>
      <w:r w:rsidRPr="004E0BA3">
        <w:rPr>
          <w:rFonts w:ascii="Palatino-Roman" w:hAnsi="Palatino-Roman" w:cs="Palatino-Roman"/>
          <w:sz w:val="20"/>
          <w:szCs w:val="20"/>
          <w:lang w:val="es-PE"/>
        </w:rPr>
        <w:t>Menstruaciones más abundantes de lo normal.</w:t>
      </w:r>
    </w:p>
    <w:p w14:paraId="0071E46B" w14:textId="77777777" w:rsidR="004D4A2B" w:rsidRPr="004E0BA3" w:rsidRDefault="004D4A2B" w:rsidP="00FA689E">
      <w:pPr>
        <w:autoSpaceDE w:val="0"/>
        <w:autoSpaceDN w:val="0"/>
        <w:adjustRightInd w:val="0"/>
        <w:spacing w:after="120" w:line="240" w:lineRule="auto"/>
        <w:rPr>
          <w:rFonts w:ascii="Palatino-Roman" w:hAnsi="Palatino-Roman" w:cs="Palatino-Roman"/>
          <w:i/>
          <w:sz w:val="20"/>
          <w:szCs w:val="20"/>
          <w:lang w:val="es-PE"/>
        </w:rPr>
      </w:pPr>
      <w:r w:rsidRPr="004E0BA3">
        <w:rPr>
          <w:rFonts w:ascii="Palatino-Roman" w:hAnsi="Palatino-Roman" w:cs="Palatino-Roman"/>
          <w:b/>
          <w:i/>
          <w:sz w:val="20"/>
          <w:szCs w:val="20"/>
          <w:lang w:val="es-PE"/>
        </w:rPr>
        <w:t>Nota:</w:t>
      </w:r>
      <w:r w:rsidRPr="004E0BA3">
        <w:rPr>
          <w:rFonts w:ascii="Palatino-Roman" w:hAnsi="Palatino-Roman" w:cs="Palatino-Roman"/>
          <w:b/>
          <w:sz w:val="20"/>
          <w:szCs w:val="20"/>
          <w:lang w:val="es-PE"/>
        </w:rPr>
        <w:t xml:space="preserve"> </w:t>
      </w:r>
      <w:r w:rsidRPr="004E0BA3">
        <w:rPr>
          <w:rFonts w:ascii="Palatino-Roman" w:hAnsi="Palatino-Roman" w:cs="Palatino-Roman"/>
          <w:b/>
          <w:i/>
          <w:sz w:val="20"/>
          <w:szCs w:val="20"/>
          <w:lang w:val="es-PE"/>
        </w:rPr>
        <w:t>Si usted tiene alguno de estos síntomas, llame a su doctor o enfermera INMEDIATAMENTE</w:t>
      </w:r>
      <w:r w:rsidRPr="004E0BA3">
        <w:rPr>
          <w:rFonts w:ascii="Palatino-Roman" w:hAnsi="Palatino-Roman" w:cs="Palatino-Roman"/>
          <w:i/>
          <w:sz w:val="20"/>
          <w:szCs w:val="20"/>
          <w:lang w:val="es-PE"/>
        </w:rPr>
        <w:t>.</w:t>
      </w:r>
    </w:p>
    <w:p w14:paraId="1D62A368" w14:textId="77777777" w:rsidR="004D4A2B" w:rsidRPr="004E0BA3" w:rsidRDefault="004D4A2B" w:rsidP="000E6677">
      <w:pPr>
        <w:tabs>
          <w:tab w:val="left" w:pos="5592"/>
        </w:tabs>
        <w:autoSpaceDE w:val="0"/>
        <w:autoSpaceDN w:val="0"/>
        <w:adjustRightInd w:val="0"/>
        <w:spacing w:after="0" w:line="240" w:lineRule="auto"/>
        <w:outlineLvl w:val="0"/>
        <w:rPr>
          <w:rFonts w:ascii="Optima-Bold" w:hAnsi="Optima-Bold" w:cs="Optima-Bold"/>
          <w:b/>
          <w:bCs/>
          <w:sz w:val="20"/>
          <w:szCs w:val="20"/>
          <w:lang w:val="es-PE"/>
        </w:rPr>
      </w:pPr>
      <w:r w:rsidRPr="004E0BA3">
        <w:rPr>
          <w:rFonts w:ascii="Optima-Bold" w:hAnsi="Optima-Bold" w:cs="Optima-Bold"/>
          <w:b/>
          <w:bCs/>
          <w:sz w:val="20"/>
          <w:szCs w:val="20"/>
          <w:lang w:val="es-PE"/>
        </w:rPr>
        <w:t>Cuando Su Conteo de Plaquetas es Bajo</w:t>
      </w:r>
      <w:r w:rsidRPr="004E0BA3">
        <w:rPr>
          <w:rFonts w:ascii="Optima-Bold" w:hAnsi="Optima-Bold" w:cs="Optima-Bold"/>
          <w:b/>
          <w:bCs/>
          <w:sz w:val="20"/>
          <w:szCs w:val="20"/>
          <w:lang w:val="es-PE"/>
        </w:rPr>
        <w:tab/>
      </w:r>
    </w:p>
    <w:p w14:paraId="4921D709" w14:textId="77777777" w:rsidR="004D4A2B" w:rsidRPr="004E0BA3" w:rsidRDefault="004D4A2B" w:rsidP="00E441D4">
      <w:pPr>
        <w:pStyle w:val="ListParagraph"/>
        <w:numPr>
          <w:ilvl w:val="0"/>
          <w:numId w:val="43"/>
        </w:numPr>
        <w:autoSpaceDE w:val="0"/>
        <w:autoSpaceDN w:val="0"/>
        <w:adjustRightInd w:val="0"/>
        <w:spacing w:after="120" w:line="240" w:lineRule="auto"/>
        <w:ind w:left="270" w:hanging="270"/>
        <w:rPr>
          <w:rFonts w:ascii="Palatino-Roman" w:hAnsi="Palatino-Roman" w:cs="Palatino-Roman"/>
          <w:sz w:val="20"/>
          <w:szCs w:val="20"/>
          <w:lang w:val="es-PE"/>
        </w:rPr>
      </w:pPr>
      <w:r w:rsidRPr="004E0BA3">
        <w:rPr>
          <w:rFonts w:ascii="Palatino-Roman" w:hAnsi="Palatino-Roman" w:cs="Palatino-Roman"/>
          <w:sz w:val="20"/>
          <w:szCs w:val="20"/>
          <w:lang w:val="es-PE"/>
        </w:rPr>
        <w:t>Evite aspirinas o alguna otra medicina que contenga aspirina.</w:t>
      </w:r>
    </w:p>
    <w:p w14:paraId="4F0CD31D" w14:textId="77777777" w:rsidR="004D4A2B" w:rsidRPr="004E0BA3" w:rsidRDefault="004D4A2B" w:rsidP="00E441D4">
      <w:pPr>
        <w:pStyle w:val="ListParagraph"/>
        <w:numPr>
          <w:ilvl w:val="0"/>
          <w:numId w:val="43"/>
        </w:numPr>
        <w:autoSpaceDE w:val="0"/>
        <w:autoSpaceDN w:val="0"/>
        <w:adjustRightInd w:val="0"/>
        <w:spacing w:after="120" w:line="240" w:lineRule="auto"/>
        <w:ind w:left="270" w:hanging="270"/>
        <w:rPr>
          <w:rFonts w:ascii="Palatino-Roman" w:hAnsi="Palatino-Roman" w:cs="Palatino-Roman"/>
          <w:sz w:val="20"/>
          <w:szCs w:val="20"/>
          <w:lang w:val="es-PE"/>
        </w:rPr>
      </w:pPr>
      <w:r w:rsidRPr="004E0BA3">
        <w:rPr>
          <w:rFonts w:ascii="Palatino-Roman" w:hAnsi="Palatino-Roman" w:cs="Palatino-Roman"/>
          <w:sz w:val="20"/>
          <w:szCs w:val="20"/>
          <w:lang w:val="es-PE"/>
        </w:rPr>
        <w:t>Use un cepillo de dientes de cerdas suaves o una esponja para limpiar sus dientes. No use hilo dental.</w:t>
      </w:r>
    </w:p>
    <w:p w14:paraId="67D32942" w14:textId="77777777" w:rsidR="004D4A2B" w:rsidRPr="004E0BA3" w:rsidRDefault="004D4A2B" w:rsidP="00E441D4">
      <w:pPr>
        <w:pStyle w:val="ListParagraph"/>
        <w:numPr>
          <w:ilvl w:val="0"/>
          <w:numId w:val="43"/>
        </w:numPr>
        <w:autoSpaceDE w:val="0"/>
        <w:autoSpaceDN w:val="0"/>
        <w:adjustRightInd w:val="0"/>
        <w:spacing w:after="120" w:line="240" w:lineRule="auto"/>
        <w:ind w:left="270" w:hanging="270"/>
        <w:rPr>
          <w:rFonts w:ascii="Palatino-Roman" w:hAnsi="Palatino-Roman" w:cs="Palatino-Roman"/>
          <w:sz w:val="20"/>
          <w:szCs w:val="20"/>
          <w:lang w:val="es-PE"/>
        </w:rPr>
      </w:pPr>
      <w:r w:rsidRPr="004E0BA3">
        <w:rPr>
          <w:rFonts w:ascii="Palatino-Roman" w:hAnsi="Palatino-Roman" w:cs="Palatino-Roman"/>
          <w:sz w:val="20"/>
          <w:szCs w:val="20"/>
          <w:lang w:val="es-PE"/>
        </w:rPr>
        <w:t>Proteja su piel de cortes y magulladuras.</w:t>
      </w:r>
    </w:p>
    <w:p w14:paraId="436E3BEC" w14:textId="77777777" w:rsidR="004D4A2B" w:rsidRPr="004E0BA3" w:rsidRDefault="004D4A2B" w:rsidP="00E441D4">
      <w:pPr>
        <w:pStyle w:val="ListParagraph"/>
        <w:numPr>
          <w:ilvl w:val="0"/>
          <w:numId w:val="43"/>
        </w:numPr>
        <w:autoSpaceDE w:val="0"/>
        <w:autoSpaceDN w:val="0"/>
        <w:adjustRightInd w:val="0"/>
        <w:spacing w:after="120" w:line="240" w:lineRule="auto"/>
        <w:ind w:left="270" w:hanging="270"/>
        <w:rPr>
          <w:rFonts w:ascii="Palatino-Roman" w:hAnsi="Palatino-Roman" w:cs="Palatino-Roman"/>
          <w:sz w:val="20"/>
          <w:szCs w:val="20"/>
          <w:lang w:val="es-PE"/>
        </w:rPr>
      </w:pPr>
      <w:r w:rsidRPr="004E0BA3">
        <w:rPr>
          <w:rFonts w:ascii="Palatino-Roman" w:hAnsi="Palatino-Roman" w:cs="Palatino-Roman"/>
          <w:sz w:val="20"/>
          <w:szCs w:val="20"/>
          <w:lang w:val="es-PE"/>
        </w:rPr>
        <w:t>Use guantes cuando esté  haciendo jardinería.</w:t>
      </w:r>
    </w:p>
    <w:p w14:paraId="37A10CC1" w14:textId="77777777" w:rsidR="004D4A2B" w:rsidRPr="004E0BA3" w:rsidRDefault="004D4A2B" w:rsidP="00E441D4">
      <w:pPr>
        <w:pStyle w:val="ListParagraph"/>
        <w:numPr>
          <w:ilvl w:val="0"/>
          <w:numId w:val="43"/>
        </w:numPr>
        <w:autoSpaceDE w:val="0"/>
        <w:autoSpaceDN w:val="0"/>
        <w:adjustRightInd w:val="0"/>
        <w:spacing w:after="120" w:line="240" w:lineRule="auto"/>
        <w:ind w:left="270" w:hanging="270"/>
        <w:rPr>
          <w:rFonts w:ascii="Palatino-Roman" w:hAnsi="Palatino-Roman" w:cs="Palatino-Roman"/>
          <w:sz w:val="20"/>
          <w:szCs w:val="20"/>
          <w:lang w:val="es-PE"/>
        </w:rPr>
      </w:pPr>
      <w:r w:rsidRPr="004E0BA3">
        <w:rPr>
          <w:rFonts w:ascii="Palatino-Roman" w:hAnsi="Palatino-Roman" w:cs="Palatino-Roman"/>
          <w:sz w:val="20"/>
          <w:szCs w:val="20"/>
          <w:lang w:val="es-PE"/>
        </w:rPr>
        <w:t>Use zapatos para proteger sus pies.</w:t>
      </w:r>
    </w:p>
    <w:p w14:paraId="5D1F84B9" w14:textId="77777777" w:rsidR="004D4A2B" w:rsidRPr="004E0BA3" w:rsidRDefault="004D4A2B" w:rsidP="00E441D4">
      <w:pPr>
        <w:pStyle w:val="ListParagraph"/>
        <w:numPr>
          <w:ilvl w:val="0"/>
          <w:numId w:val="43"/>
        </w:numPr>
        <w:autoSpaceDE w:val="0"/>
        <w:autoSpaceDN w:val="0"/>
        <w:adjustRightInd w:val="0"/>
        <w:spacing w:after="120" w:line="240" w:lineRule="auto"/>
        <w:ind w:left="270" w:hanging="270"/>
        <w:rPr>
          <w:rFonts w:ascii="Palatino-Roman" w:hAnsi="Palatino-Roman" w:cs="Palatino-Roman"/>
          <w:sz w:val="20"/>
          <w:szCs w:val="20"/>
          <w:lang w:val="es-PE"/>
        </w:rPr>
      </w:pPr>
      <w:r w:rsidRPr="004E0BA3">
        <w:rPr>
          <w:rFonts w:ascii="Palatino-Roman" w:hAnsi="Palatino-Roman" w:cs="Palatino-Roman"/>
          <w:sz w:val="20"/>
          <w:szCs w:val="20"/>
          <w:lang w:val="es-PE"/>
        </w:rPr>
        <w:t>Rasúrese con una máquina afeitar eléctrica.</w:t>
      </w:r>
    </w:p>
    <w:p w14:paraId="4AC1B8B3" w14:textId="77777777" w:rsidR="004D4A2B" w:rsidRPr="004E0BA3" w:rsidRDefault="004D4A2B" w:rsidP="00E441D4">
      <w:pPr>
        <w:pStyle w:val="ListParagraph"/>
        <w:numPr>
          <w:ilvl w:val="0"/>
          <w:numId w:val="43"/>
        </w:numPr>
        <w:autoSpaceDE w:val="0"/>
        <w:autoSpaceDN w:val="0"/>
        <w:adjustRightInd w:val="0"/>
        <w:spacing w:after="120" w:line="240" w:lineRule="auto"/>
        <w:ind w:left="270" w:hanging="270"/>
        <w:rPr>
          <w:rFonts w:ascii="Palatino-Roman" w:hAnsi="Palatino-Roman" w:cs="Palatino-Roman"/>
          <w:sz w:val="20"/>
          <w:szCs w:val="20"/>
          <w:lang w:val="es-PE"/>
        </w:rPr>
      </w:pPr>
      <w:r w:rsidRPr="004E0BA3">
        <w:rPr>
          <w:rFonts w:ascii="Palatino-Roman" w:hAnsi="Palatino-Roman" w:cs="Palatino-Roman"/>
          <w:sz w:val="20"/>
          <w:szCs w:val="20"/>
          <w:lang w:val="es-PE"/>
        </w:rPr>
        <w:t>Evite deportes de contacto.</w:t>
      </w:r>
    </w:p>
    <w:p w14:paraId="7258F5A6" w14:textId="77777777" w:rsidR="004D4A2B" w:rsidRPr="004E0BA3" w:rsidRDefault="004D4A2B" w:rsidP="00E441D4">
      <w:pPr>
        <w:pStyle w:val="ListParagraph"/>
        <w:numPr>
          <w:ilvl w:val="0"/>
          <w:numId w:val="43"/>
        </w:numPr>
        <w:autoSpaceDE w:val="0"/>
        <w:autoSpaceDN w:val="0"/>
        <w:adjustRightInd w:val="0"/>
        <w:spacing w:after="120" w:line="240" w:lineRule="auto"/>
        <w:ind w:left="270" w:hanging="270"/>
        <w:rPr>
          <w:rFonts w:ascii="Palatino-Roman" w:hAnsi="Palatino-Roman" w:cs="Palatino-Roman"/>
          <w:sz w:val="20"/>
          <w:szCs w:val="20"/>
          <w:lang w:val="es-PE"/>
        </w:rPr>
      </w:pPr>
      <w:r w:rsidRPr="004E0BA3">
        <w:rPr>
          <w:rFonts w:ascii="Palatino-Roman" w:hAnsi="Palatino-Roman" w:cs="Palatino-Roman"/>
          <w:sz w:val="20"/>
          <w:szCs w:val="20"/>
          <w:lang w:val="es-PE"/>
        </w:rPr>
        <w:t>Evite el estreñimiento.</w:t>
      </w:r>
    </w:p>
    <w:p w14:paraId="450B949D" w14:textId="77777777" w:rsidR="004D4A2B" w:rsidRPr="004E0BA3" w:rsidRDefault="004D4A2B" w:rsidP="00E441D4">
      <w:pPr>
        <w:pStyle w:val="ListParagraph"/>
        <w:numPr>
          <w:ilvl w:val="0"/>
          <w:numId w:val="43"/>
        </w:numPr>
        <w:autoSpaceDE w:val="0"/>
        <w:autoSpaceDN w:val="0"/>
        <w:adjustRightInd w:val="0"/>
        <w:spacing w:after="120" w:line="240" w:lineRule="auto"/>
        <w:ind w:left="270" w:hanging="270"/>
        <w:rPr>
          <w:rFonts w:ascii="Palatino-Roman" w:hAnsi="Palatino-Roman" w:cs="Palatino-Roman"/>
          <w:sz w:val="20"/>
          <w:szCs w:val="20"/>
          <w:lang w:val="es-PE"/>
        </w:rPr>
      </w:pPr>
      <w:r w:rsidRPr="004E0BA3">
        <w:rPr>
          <w:rFonts w:ascii="Palatino-Roman" w:hAnsi="Palatino-Roman" w:cs="Palatino-Roman"/>
          <w:sz w:val="20"/>
          <w:szCs w:val="20"/>
          <w:lang w:val="es-PE"/>
        </w:rPr>
        <w:t>Suénese la nariz gentilmente.</w:t>
      </w:r>
    </w:p>
    <w:p w14:paraId="7B11B975" w14:textId="77777777" w:rsidR="004D4A2B" w:rsidRPr="004E0BA3" w:rsidRDefault="004D4A2B" w:rsidP="00E441D4">
      <w:pPr>
        <w:pStyle w:val="ListParagraph"/>
        <w:numPr>
          <w:ilvl w:val="0"/>
          <w:numId w:val="43"/>
        </w:numPr>
        <w:autoSpaceDE w:val="0"/>
        <w:autoSpaceDN w:val="0"/>
        <w:adjustRightInd w:val="0"/>
        <w:spacing w:after="120" w:line="240" w:lineRule="auto"/>
        <w:ind w:left="270" w:hanging="270"/>
        <w:rPr>
          <w:rFonts w:ascii="Palatino-Roman" w:hAnsi="Palatino-Roman" w:cs="Palatino-Roman"/>
          <w:sz w:val="20"/>
          <w:szCs w:val="20"/>
          <w:lang w:val="es-PE"/>
        </w:rPr>
      </w:pPr>
      <w:r w:rsidRPr="004E0BA3">
        <w:rPr>
          <w:rFonts w:ascii="Palatino-Roman" w:hAnsi="Palatino-Roman" w:cs="Palatino-Roman"/>
          <w:sz w:val="20"/>
          <w:szCs w:val="20"/>
          <w:lang w:val="es-PE"/>
        </w:rPr>
        <w:t>Verifique con su doctor ante de tener cualquier trabajo dental.</w:t>
      </w:r>
    </w:p>
    <w:p w14:paraId="22D082F7" w14:textId="77777777" w:rsidR="004D4A2B" w:rsidRPr="004E0BA3" w:rsidRDefault="004D4A2B" w:rsidP="00E441D4">
      <w:pPr>
        <w:pStyle w:val="ListParagraph"/>
        <w:numPr>
          <w:ilvl w:val="0"/>
          <w:numId w:val="43"/>
        </w:numPr>
        <w:autoSpaceDE w:val="0"/>
        <w:autoSpaceDN w:val="0"/>
        <w:adjustRightInd w:val="0"/>
        <w:spacing w:after="120" w:line="240" w:lineRule="auto"/>
        <w:ind w:left="274" w:hanging="274"/>
        <w:rPr>
          <w:rFonts w:ascii="Palatino-Roman" w:hAnsi="Palatino-Roman" w:cs="Palatino-Roman"/>
          <w:sz w:val="20"/>
          <w:szCs w:val="20"/>
          <w:lang w:val="es-PE"/>
        </w:rPr>
      </w:pPr>
      <w:r w:rsidRPr="004E0BA3">
        <w:rPr>
          <w:rFonts w:ascii="Palatino-Roman" w:hAnsi="Palatino-Roman" w:cs="Palatino-Roman"/>
          <w:sz w:val="20"/>
          <w:szCs w:val="20"/>
          <w:lang w:val="es-PE"/>
        </w:rPr>
        <w:t>Si usted tiene una extracción de sangre o se corta, aplique presión sobre el sitio por 3-5 minutos.</w:t>
      </w:r>
    </w:p>
    <w:p w14:paraId="02CD3217" w14:textId="77777777" w:rsidR="004D4A2B" w:rsidRPr="004E0BA3" w:rsidRDefault="004D4A2B" w:rsidP="00673A7E">
      <w:pPr>
        <w:autoSpaceDE w:val="0"/>
        <w:autoSpaceDN w:val="0"/>
        <w:adjustRightInd w:val="0"/>
        <w:spacing w:after="0" w:line="240" w:lineRule="auto"/>
        <w:rPr>
          <w:rFonts w:ascii="Optima-Bold" w:hAnsi="Optima-Bold" w:cs="Optima-Bold"/>
          <w:b/>
          <w:bCs/>
          <w:sz w:val="20"/>
          <w:szCs w:val="20"/>
          <w:lang w:val="es-PE"/>
        </w:rPr>
      </w:pPr>
      <w:r w:rsidRPr="004E0BA3">
        <w:rPr>
          <w:rFonts w:ascii="Optima-Bold" w:hAnsi="Optima-Bold" w:cs="Optima-Bold"/>
          <w:b/>
          <w:bCs/>
          <w:sz w:val="20"/>
          <w:szCs w:val="20"/>
          <w:lang w:val="es-PE"/>
        </w:rPr>
        <w:t>Cuando su conteo de plaquetas está  bajo, es importante notificar a su doctor INMEDIATAMENTE si usted:</w:t>
      </w:r>
    </w:p>
    <w:p w14:paraId="476C1953" w14:textId="77777777" w:rsidR="004D4A2B" w:rsidRPr="004E0BA3" w:rsidRDefault="004D4A2B" w:rsidP="00E441D4">
      <w:pPr>
        <w:pStyle w:val="ListParagraph"/>
        <w:numPr>
          <w:ilvl w:val="0"/>
          <w:numId w:val="44"/>
        </w:numPr>
        <w:autoSpaceDE w:val="0"/>
        <w:autoSpaceDN w:val="0"/>
        <w:adjustRightInd w:val="0"/>
        <w:spacing w:after="0" w:line="240" w:lineRule="auto"/>
        <w:ind w:left="270" w:hanging="270"/>
        <w:rPr>
          <w:rFonts w:ascii="Palatino-Roman" w:hAnsi="Palatino-Roman" w:cs="Palatino-Roman"/>
          <w:sz w:val="20"/>
          <w:szCs w:val="20"/>
          <w:lang w:val="es-PE"/>
        </w:rPr>
      </w:pPr>
      <w:r w:rsidRPr="004E0BA3">
        <w:rPr>
          <w:rFonts w:ascii="Palatino-Roman" w:hAnsi="Palatino-Roman" w:cs="Palatino-Roman"/>
          <w:sz w:val="20"/>
          <w:szCs w:val="20"/>
          <w:lang w:val="es-PE"/>
        </w:rPr>
        <w:lastRenderedPageBreak/>
        <w:t>Tiene una caída.</w:t>
      </w:r>
    </w:p>
    <w:p w14:paraId="27B40A88" w14:textId="77777777" w:rsidR="004D4A2B" w:rsidRPr="004E0BA3" w:rsidRDefault="004D4A2B" w:rsidP="00E441D4">
      <w:pPr>
        <w:pStyle w:val="ListParagraph"/>
        <w:numPr>
          <w:ilvl w:val="0"/>
          <w:numId w:val="44"/>
        </w:numPr>
        <w:autoSpaceDE w:val="0"/>
        <w:autoSpaceDN w:val="0"/>
        <w:adjustRightInd w:val="0"/>
        <w:spacing w:after="0" w:line="240" w:lineRule="auto"/>
        <w:ind w:left="270" w:hanging="270"/>
        <w:rPr>
          <w:rFonts w:ascii="Palatino-Roman" w:hAnsi="Palatino-Roman" w:cs="Palatino-Roman"/>
          <w:sz w:val="20"/>
          <w:szCs w:val="20"/>
          <w:lang w:val="es-PE"/>
        </w:rPr>
      </w:pPr>
      <w:r w:rsidRPr="004E0BA3">
        <w:rPr>
          <w:rFonts w:ascii="Palatino-Roman" w:hAnsi="Palatino-Roman" w:cs="Palatino-Roman"/>
          <w:sz w:val="20"/>
          <w:szCs w:val="20"/>
          <w:lang w:val="es-PE"/>
        </w:rPr>
        <w:t>Está envuelto en un accidente automovilístico.</w:t>
      </w:r>
    </w:p>
    <w:p w14:paraId="1F2C8713" w14:textId="77777777" w:rsidR="004D4A2B" w:rsidRPr="004E0BA3" w:rsidRDefault="004D4A2B" w:rsidP="00E441D4">
      <w:pPr>
        <w:pStyle w:val="ListParagraph"/>
        <w:numPr>
          <w:ilvl w:val="0"/>
          <w:numId w:val="44"/>
        </w:numPr>
        <w:autoSpaceDE w:val="0"/>
        <w:autoSpaceDN w:val="0"/>
        <w:adjustRightInd w:val="0"/>
        <w:spacing w:after="0" w:line="240" w:lineRule="auto"/>
        <w:ind w:left="270" w:hanging="270"/>
        <w:rPr>
          <w:rFonts w:ascii="Palatino-Roman" w:hAnsi="Palatino-Roman" w:cs="Palatino-Roman"/>
          <w:sz w:val="20"/>
          <w:szCs w:val="20"/>
          <w:lang w:val="es-PE"/>
        </w:rPr>
      </w:pPr>
      <w:r w:rsidRPr="004E0BA3">
        <w:rPr>
          <w:rFonts w:ascii="Palatino-Roman" w:hAnsi="Palatino-Roman" w:cs="Palatino-Roman"/>
          <w:sz w:val="20"/>
          <w:szCs w:val="20"/>
          <w:lang w:val="es-PE"/>
        </w:rPr>
        <w:t>Tiene un dolor de cabeza, cambia su nivel de conciencia y/o tiene la visión borrosa.</w:t>
      </w:r>
    </w:p>
    <w:p w14:paraId="59B7F738" w14:textId="77777777" w:rsidR="004D4A2B" w:rsidRDefault="004D4A2B" w:rsidP="00FD0D8E">
      <w:pPr>
        <w:autoSpaceDE w:val="0"/>
        <w:autoSpaceDN w:val="0"/>
        <w:adjustRightInd w:val="0"/>
        <w:spacing w:after="0" w:line="240" w:lineRule="auto"/>
        <w:outlineLvl w:val="0"/>
        <w:rPr>
          <w:rFonts w:ascii="Palatino-Roman" w:hAnsi="Palatino-Roman" w:cs="Palatino-Roman"/>
          <w:b/>
          <w:i/>
          <w:sz w:val="20"/>
          <w:szCs w:val="20"/>
          <w:lang w:val="es-PE"/>
        </w:rPr>
      </w:pPr>
      <w:r w:rsidRPr="004E0BA3">
        <w:rPr>
          <w:rFonts w:ascii="Palatino-Roman" w:hAnsi="Palatino-Roman" w:cs="Palatino-Roman"/>
          <w:b/>
          <w:i/>
          <w:sz w:val="20"/>
          <w:szCs w:val="20"/>
          <w:lang w:val="es-PE"/>
        </w:rPr>
        <w:t>Llame a su doctor incluso cuando usted piense que no ha sido afectado.</w:t>
      </w:r>
    </w:p>
    <w:p w14:paraId="666D6541" w14:textId="77777777" w:rsidR="004D4A2B" w:rsidRDefault="004D4A2B" w:rsidP="00FD0D8E">
      <w:pPr>
        <w:autoSpaceDE w:val="0"/>
        <w:autoSpaceDN w:val="0"/>
        <w:adjustRightInd w:val="0"/>
        <w:spacing w:after="0" w:line="240" w:lineRule="auto"/>
        <w:outlineLvl w:val="0"/>
        <w:rPr>
          <w:rFonts w:ascii="Palatino-Roman" w:hAnsi="Palatino-Roman" w:cs="Palatino-Roman"/>
          <w:b/>
          <w:i/>
          <w:sz w:val="20"/>
          <w:szCs w:val="20"/>
          <w:lang w:val="es-PE"/>
        </w:rPr>
      </w:pPr>
    </w:p>
    <w:p w14:paraId="42D38C28" w14:textId="77777777" w:rsidR="004D4A2B" w:rsidRDefault="004D4A2B" w:rsidP="00FD0D8E">
      <w:pPr>
        <w:autoSpaceDE w:val="0"/>
        <w:autoSpaceDN w:val="0"/>
        <w:adjustRightInd w:val="0"/>
        <w:spacing w:after="0" w:line="240" w:lineRule="auto"/>
        <w:outlineLvl w:val="0"/>
        <w:rPr>
          <w:rFonts w:ascii="Palatino-Roman" w:hAnsi="Palatino-Roman" w:cs="Palatino-Roman"/>
          <w:b/>
          <w:i/>
          <w:sz w:val="20"/>
          <w:szCs w:val="20"/>
          <w:lang w:val="es-PE"/>
        </w:rPr>
      </w:pPr>
    </w:p>
    <w:p w14:paraId="2701B8CD" w14:textId="77777777" w:rsidR="004D4A2B" w:rsidRDefault="004D4A2B" w:rsidP="00FD0D8E">
      <w:pPr>
        <w:autoSpaceDE w:val="0"/>
        <w:autoSpaceDN w:val="0"/>
        <w:adjustRightInd w:val="0"/>
        <w:spacing w:after="0" w:line="240" w:lineRule="auto"/>
        <w:outlineLvl w:val="0"/>
        <w:rPr>
          <w:rFonts w:ascii="Palatino-Roman" w:hAnsi="Palatino-Roman" w:cs="Palatino-Roman"/>
          <w:b/>
          <w:i/>
          <w:sz w:val="20"/>
          <w:szCs w:val="20"/>
          <w:lang w:val="es-PE"/>
        </w:rPr>
      </w:pPr>
    </w:p>
    <w:p w14:paraId="5EA380DD" w14:textId="77777777" w:rsidR="004D4A2B" w:rsidRPr="00773D2F" w:rsidRDefault="004D4A2B" w:rsidP="000E6677">
      <w:pPr>
        <w:shd w:val="clear" w:color="auto" w:fill="00B050"/>
        <w:autoSpaceDE w:val="0"/>
        <w:autoSpaceDN w:val="0"/>
        <w:adjustRightInd w:val="0"/>
        <w:spacing w:after="0" w:line="240" w:lineRule="auto"/>
        <w:jc w:val="center"/>
        <w:outlineLvl w:val="0"/>
        <w:rPr>
          <w:rFonts w:ascii="Palatino-Roman" w:hAnsi="Palatino-Roman" w:cs="Palatino-Roman"/>
          <w:b/>
          <w:i/>
          <w:lang w:val="es-PE"/>
        </w:rPr>
      </w:pPr>
      <w:proofErr w:type="spellStart"/>
      <w:r>
        <w:rPr>
          <w:rFonts w:ascii="Palatino-Medium" w:hAnsi="Palatino-Medium" w:cs="Palatino-Medium"/>
          <w:b/>
          <w:bCs/>
          <w:color w:val="FFFFFF"/>
          <w:sz w:val="44"/>
          <w:szCs w:val="44"/>
          <w:lang w:val="es-PE"/>
        </w:rPr>
        <w:t>Linfe</w:t>
      </w:r>
      <w:r w:rsidRPr="00773D2F">
        <w:rPr>
          <w:rFonts w:ascii="Palatino-Medium" w:hAnsi="Palatino-Medium" w:cs="Palatino-Medium"/>
          <w:b/>
          <w:bCs/>
          <w:color w:val="FFFFFF"/>
          <w:sz w:val="44"/>
          <w:szCs w:val="44"/>
          <w:lang w:val="es-PE"/>
        </w:rPr>
        <w:t>dema</w:t>
      </w:r>
      <w:proofErr w:type="spellEnd"/>
    </w:p>
    <w:p w14:paraId="137097BE" w14:textId="77777777" w:rsidR="004D4A2B" w:rsidRPr="00773D2F" w:rsidRDefault="004D4A2B" w:rsidP="000C446D">
      <w:pPr>
        <w:autoSpaceDE w:val="0"/>
        <w:autoSpaceDN w:val="0"/>
        <w:adjustRightInd w:val="0"/>
        <w:spacing w:after="0" w:line="240" w:lineRule="auto"/>
        <w:rPr>
          <w:rFonts w:ascii="Palatino-Roman" w:hAnsi="Palatino-Roman" w:cs="Palatino-Roman"/>
          <w:lang w:val="es-PE"/>
        </w:rPr>
      </w:pPr>
    </w:p>
    <w:p w14:paraId="463EA74E" w14:textId="77777777" w:rsidR="004D4A2B" w:rsidRPr="00773D2F" w:rsidRDefault="004D4A2B" w:rsidP="007C17BE">
      <w:pPr>
        <w:autoSpaceDE w:val="0"/>
        <w:autoSpaceDN w:val="0"/>
        <w:adjustRightInd w:val="0"/>
        <w:spacing w:after="120" w:line="240" w:lineRule="auto"/>
        <w:rPr>
          <w:rFonts w:ascii="Palatino-Roman" w:hAnsi="Palatino-Roman" w:cs="Palatino-Roman"/>
          <w:lang w:val="es-PE"/>
        </w:rPr>
      </w:pPr>
      <w:proofErr w:type="spellStart"/>
      <w:r w:rsidRPr="00773D2F">
        <w:rPr>
          <w:rFonts w:ascii="Palatino-Roman" w:hAnsi="Palatino-Roman" w:cs="Palatino-Roman"/>
          <w:lang w:val="es-PE"/>
        </w:rPr>
        <w:t>Linfedema</w:t>
      </w:r>
      <w:proofErr w:type="spellEnd"/>
      <w:r w:rsidRPr="00773D2F">
        <w:rPr>
          <w:rFonts w:ascii="Palatino-Roman" w:hAnsi="Palatino-Roman" w:cs="Palatino-Roman"/>
          <w:lang w:val="es-PE"/>
        </w:rPr>
        <w:t xml:space="preserve"> o inflamación causada por la acumulación de flu</w:t>
      </w:r>
      <w:r>
        <w:rPr>
          <w:rFonts w:ascii="Palatino-Roman" w:hAnsi="Palatino-Roman" w:cs="Palatino-Roman"/>
          <w:lang w:val="es-PE"/>
        </w:rPr>
        <w:t>i</w:t>
      </w:r>
      <w:r w:rsidRPr="00773D2F">
        <w:rPr>
          <w:rFonts w:ascii="Palatino-Roman" w:hAnsi="Palatino-Roman" w:cs="Palatino-Roman"/>
          <w:lang w:val="es-PE"/>
        </w:rPr>
        <w:t>do en el tejido blando, podría ser el resultado de la terapia de ra</w:t>
      </w:r>
      <w:r>
        <w:rPr>
          <w:rFonts w:ascii="Palatino-Roman" w:hAnsi="Palatino-Roman" w:cs="Palatino-Roman"/>
          <w:lang w:val="es-PE"/>
        </w:rPr>
        <w:t>diación o de las cicatrices des</w:t>
      </w:r>
      <w:r w:rsidRPr="00773D2F">
        <w:rPr>
          <w:rFonts w:ascii="Palatino-Roman" w:hAnsi="Palatino-Roman" w:cs="Palatino-Roman"/>
          <w:lang w:val="es-PE"/>
        </w:rPr>
        <w:t>pués de que los ganglios linfáticos han sido extraídos</w:t>
      </w:r>
      <w:r>
        <w:rPr>
          <w:rFonts w:ascii="Palatino-Roman" w:hAnsi="Palatino-Roman" w:cs="Palatino-Roman"/>
          <w:lang w:val="es-PE"/>
        </w:rPr>
        <w:t>. El</w:t>
      </w:r>
      <w:r w:rsidRPr="00773D2F">
        <w:rPr>
          <w:rFonts w:ascii="Palatino-Roman" w:hAnsi="Palatino-Roman" w:cs="Palatino-Roman"/>
          <w:lang w:val="es-PE"/>
        </w:rPr>
        <w:t xml:space="preserve"> síntoma principal de </w:t>
      </w:r>
      <w:proofErr w:type="spellStart"/>
      <w:r w:rsidRPr="00773D2F">
        <w:rPr>
          <w:rFonts w:ascii="Palatino-Roman" w:hAnsi="Palatino-Roman" w:cs="Palatino-Roman"/>
          <w:lang w:val="es-PE"/>
        </w:rPr>
        <w:t>linfedema</w:t>
      </w:r>
      <w:proofErr w:type="spellEnd"/>
      <w:r w:rsidRPr="00773D2F">
        <w:rPr>
          <w:rFonts w:ascii="Palatino-Roman" w:hAnsi="Palatino-Roman" w:cs="Palatino-Roman"/>
          <w:lang w:val="es-PE"/>
        </w:rPr>
        <w:t xml:space="preserve"> es </w:t>
      </w:r>
      <w:r>
        <w:rPr>
          <w:rFonts w:ascii="Palatino-Roman" w:hAnsi="Palatino-Roman" w:cs="Palatino-Roman"/>
          <w:lang w:val="es-PE"/>
        </w:rPr>
        <w:t>hinchazón constante de las mano</w:t>
      </w:r>
      <w:r w:rsidRPr="00773D2F">
        <w:rPr>
          <w:rFonts w:ascii="Palatino-Roman" w:hAnsi="Palatino-Roman" w:cs="Palatino-Roman"/>
          <w:lang w:val="es-PE"/>
        </w:rPr>
        <w:t xml:space="preserve">s, pies, brazo o pierna. Si esta hinchazón es ignorada, la </w:t>
      </w:r>
      <w:r>
        <w:rPr>
          <w:rFonts w:ascii="Palatino-Roman" w:hAnsi="Palatino-Roman" w:cs="Palatino-Roman"/>
          <w:lang w:val="es-PE"/>
        </w:rPr>
        <w:t>extremi</w:t>
      </w:r>
      <w:r w:rsidRPr="00773D2F">
        <w:rPr>
          <w:rFonts w:ascii="Palatino-Roman" w:hAnsi="Palatino-Roman" w:cs="Palatino-Roman"/>
          <w:lang w:val="es-PE"/>
        </w:rPr>
        <w:t>dad</w:t>
      </w:r>
      <w:r>
        <w:rPr>
          <w:rFonts w:ascii="Palatino-Roman" w:hAnsi="Palatino-Roman" w:cs="Palatino-Roman"/>
          <w:lang w:val="es-PE"/>
        </w:rPr>
        <w:t xml:space="preserve"> se hinchará</w:t>
      </w:r>
      <w:r w:rsidRPr="00773D2F">
        <w:rPr>
          <w:rFonts w:ascii="Palatino-Roman" w:hAnsi="Palatino-Roman" w:cs="Palatino-Roman"/>
          <w:lang w:val="es-PE"/>
        </w:rPr>
        <w:t xml:space="preserve"> </w:t>
      </w:r>
      <w:r w:rsidRPr="00791B01">
        <w:rPr>
          <w:rFonts w:ascii="Palatino-Roman" w:hAnsi="Palatino-Roman" w:cs="Palatino-Roman"/>
          <w:lang w:val="es-PE"/>
        </w:rPr>
        <w:t xml:space="preserve">más </w:t>
      </w:r>
      <w:r w:rsidRPr="00773D2F">
        <w:rPr>
          <w:rFonts w:ascii="Palatino-Roman" w:hAnsi="Palatino-Roman" w:cs="Palatino-Roman"/>
          <w:lang w:val="es-PE"/>
        </w:rPr>
        <w:t xml:space="preserve">y la piel perderá su habilidad de estirarse. Infección y problemas más serios pueden suceder si </w:t>
      </w:r>
      <w:r>
        <w:rPr>
          <w:rFonts w:ascii="Palatino-Roman" w:hAnsi="Palatino-Roman" w:cs="Palatino-Roman"/>
          <w:lang w:val="es-PE"/>
        </w:rPr>
        <w:t xml:space="preserve">el </w:t>
      </w:r>
      <w:proofErr w:type="spellStart"/>
      <w:r w:rsidRPr="00773D2F">
        <w:rPr>
          <w:rFonts w:ascii="Palatino-Roman" w:hAnsi="Palatino-Roman" w:cs="Palatino-Roman"/>
          <w:lang w:val="es-PE"/>
        </w:rPr>
        <w:t>linfedema</w:t>
      </w:r>
      <w:proofErr w:type="spellEnd"/>
      <w:r w:rsidRPr="00773D2F">
        <w:rPr>
          <w:rFonts w:ascii="Palatino-Roman" w:hAnsi="Palatino-Roman" w:cs="Palatino-Roman"/>
          <w:lang w:val="es-PE"/>
        </w:rPr>
        <w:t xml:space="preserve"> no es tratado.</w:t>
      </w:r>
    </w:p>
    <w:p w14:paraId="0B7F17D3" w14:textId="77777777" w:rsidR="004D4A2B" w:rsidRPr="00773D2F" w:rsidRDefault="004D4A2B" w:rsidP="007C17BE">
      <w:pPr>
        <w:autoSpaceDE w:val="0"/>
        <w:autoSpaceDN w:val="0"/>
        <w:adjustRightInd w:val="0"/>
        <w:spacing w:after="120" w:line="240" w:lineRule="auto"/>
        <w:rPr>
          <w:rFonts w:ascii="Palatino-Roman" w:hAnsi="Palatino-Roman" w:cs="Palatino-Roman"/>
          <w:i/>
          <w:lang w:val="es-PE"/>
        </w:rPr>
      </w:pPr>
      <w:r w:rsidRPr="00773D2F">
        <w:rPr>
          <w:rFonts w:ascii="Palatino-Roman" w:hAnsi="Palatino-Roman" w:cs="Palatino-Roman"/>
          <w:i/>
          <w:lang w:val="es-PE"/>
        </w:rPr>
        <w:t>Nota: Si usted nota que su brazo, mano o pierna se hincha, llame su médico. Una interconsulta a un terapista física o un terapista ocupacional que se especialice en el manejo de</w:t>
      </w:r>
      <w:r>
        <w:rPr>
          <w:rFonts w:ascii="Palatino-Roman" w:hAnsi="Palatino-Roman" w:cs="Palatino-Roman"/>
          <w:i/>
          <w:lang w:val="es-PE"/>
        </w:rPr>
        <w:t xml:space="preserve"> </w:t>
      </w:r>
      <w:proofErr w:type="spellStart"/>
      <w:r>
        <w:rPr>
          <w:rFonts w:ascii="Palatino-Roman" w:hAnsi="Palatino-Roman" w:cs="Palatino-Roman"/>
          <w:i/>
          <w:lang w:val="es-PE"/>
        </w:rPr>
        <w:t>linfedema</w:t>
      </w:r>
      <w:proofErr w:type="spellEnd"/>
      <w:r>
        <w:rPr>
          <w:rFonts w:ascii="Palatino-Roman" w:hAnsi="Palatino-Roman" w:cs="Palatino-Roman"/>
          <w:i/>
          <w:lang w:val="es-PE"/>
        </w:rPr>
        <w:t xml:space="preserve"> podría aconsejarle.</w:t>
      </w:r>
    </w:p>
    <w:p w14:paraId="6909103F" w14:textId="77777777" w:rsidR="004D4A2B" w:rsidRPr="00773D2F" w:rsidRDefault="004D4A2B" w:rsidP="007C17BE">
      <w:pPr>
        <w:autoSpaceDE w:val="0"/>
        <w:autoSpaceDN w:val="0"/>
        <w:adjustRightInd w:val="0"/>
        <w:spacing w:after="0" w:line="240" w:lineRule="auto"/>
        <w:rPr>
          <w:rFonts w:ascii="Palatino-Roman" w:hAnsi="Palatino-Roman" w:cs="Palatino-Roman"/>
          <w:i/>
          <w:lang w:val="es-PE"/>
        </w:rPr>
      </w:pPr>
      <w:proofErr w:type="spellStart"/>
      <w:r w:rsidRPr="00773D2F">
        <w:rPr>
          <w:rFonts w:ascii="Optima-Bold" w:hAnsi="Optima-Bold" w:cs="Optima-Bold"/>
          <w:b/>
          <w:bCs/>
          <w:sz w:val="26"/>
          <w:szCs w:val="26"/>
          <w:lang w:val="es-PE"/>
        </w:rPr>
        <w:t>Linfedema</w:t>
      </w:r>
      <w:proofErr w:type="spellEnd"/>
      <w:r w:rsidRPr="00773D2F">
        <w:rPr>
          <w:rFonts w:ascii="Optima-Bold" w:hAnsi="Optima-Bold" w:cs="Optima-Bold"/>
          <w:b/>
          <w:bCs/>
          <w:sz w:val="26"/>
          <w:szCs w:val="26"/>
          <w:lang w:val="es-PE"/>
        </w:rPr>
        <w:t xml:space="preserve"> podría ocurrir en cualquier momento después de una cirugía o terapia de radiación, por tanto es importante seguir estos consejos a lo largo de su vida:</w:t>
      </w:r>
    </w:p>
    <w:p w14:paraId="619BD781" w14:textId="77777777" w:rsidR="004D4A2B" w:rsidRPr="00773D2F" w:rsidRDefault="004D4A2B" w:rsidP="00E441D4">
      <w:pPr>
        <w:pStyle w:val="ListParagraph"/>
        <w:numPr>
          <w:ilvl w:val="0"/>
          <w:numId w:val="45"/>
        </w:numPr>
        <w:autoSpaceDE w:val="0"/>
        <w:autoSpaceDN w:val="0"/>
        <w:adjustRightInd w:val="0"/>
        <w:spacing w:after="0" w:line="240" w:lineRule="auto"/>
        <w:ind w:left="360" w:hanging="270"/>
        <w:rPr>
          <w:rFonts w:ascii="Palatino-Roman" w:hAnsi="Palatino-Roman" w:cs="Palatino-Roman"/>
          <w:lang w:val="es-PE"/>
        </w:rPr>
      </w:pPr>
      <w:r w:rsidRPr="00773D2F">
        <w:rPr>
          <w:rFonts w:ascii="Palatino-Roman" w:hAnsi="Palatino-Roman" w:cs="Palatino-Roman"/>
          <w:lang w:val="es-PE"/>
        </w:rPr>
        <w:t>Cuando sea posible, mantenga su(s) brazo(s) o pierna(s) elevada(s) arriba del nivel de su corazón. Cuando esté sentado ponga su(s) pierna(s) sobre una silla/banco o mantenga su brazo(s) sobre una almohada.</w:t>
      </w:r>
    </w:p>
    <w:p w14:paraId="2256512F" w14:textId="77777777" w:rsidR="004D4A2B" w:rsidRPr="00773D2F" w:rsidRDefault="004D4A2B" w:rsidP="00E441D4">
      <w:pPr>
        <w:pStyle w:val="ListParagraph"/>
        <w:numPr>
          <w:ilvl w:val="0"/>
          <w:numId w:val="45"/>
        </w:numPr>
        <w:autoSpaceDE w:val="0"/>
        <w:autoSpaceDN w:val="0"/>
        <w:adjustRightInd w:val="0"/>
        <w:spacing w:after="0" w:line="240" w:lineRule="auto"/>
        <w:ind w:left="360" w:hanging="270"/>
        <w:rPr>
          <w:rFonts w:ascii="Palatino-Roman" w:hAnsi="Palatino-Roman" w:cs="Palatino-Roman"/>
          <w:lang w:val="es-PE"/>
        </w:rPr>
      </w:pPr>
      <w:r>
        <w:rPr>
          <w:rFonts w:ascii="Palatino-Roman" w:hAnsi="Palatino-Roman" w:cs="Palatino-Roman"/>
          <w:lang w:val="es-PE"/>
        </w:rPr>
        <w:t>Lávese la</w:t>
      </w:r>
      <w:r w:rsidRPr="00773D2F">
        <w:rPr>
          <w:rFonts w:ascii="Palatino-Roman" w:hAnsi="Palatino-Roman" w:cs="Palatino-Roman"/>
          <w:lang w:val="es-PE"/>
        </w:rPr>
        <w:t xml:space="preserve"> piel al menos una vez por día y aplique una crema de lanolina.</w:t>
      </w:r>
    </w:p>
    <w:p w14:paraId="30135739" w14:textId="77777777" w:rsidR="004D4A2B" w:rsidRPr="00773D2F" w:rsidRDefault="004D4A2B" w:rsidP="00E441D4">
      <w:pPr>
        <w:pStyle w:val="ListParagraph"/>
        <w:numPr>
          <w:ilvl w:val="0"/>
          <w:numId w:val="45"/>
        </w:numPr>
        <w:autoSpaceDE w:val="0"/>
        <w:autoSpaceDN w:val="0"/>
        <w:adjustRightInd w:val="0"/>
        <w:spacing w:after="0" w:line="240" w:lineRule="auto"/>
        <w:ind w:left="360" w:hanging="270"/>
        <w:rPr>
          <w:rFonts w:ascii="Palatino-Roman" w:hAnsi="Palatino-Roman" w:cs="Palatino-Roman"/>
          <w:lang w:val="es-PE"/>
        </w:rPr>
      </w:pPr>
      <w:r>
        <w:rPr>
          <w:rFonts w:ascii="Palatino-Roman" w:hAnsi="Palatino-Roman" w:cs="Palatino-Roman"/>
          <w:lang w:val="es-PE"/>
        </w:rPr>
        <w:t>Evite lesiones e infecciones  mediante la observación de las siguientes sugerencias</w:t>
      </w:r>
      <w:r w:rsidRPr="00773D2F">
        <w:rPr>
          <w:rFonts w:ascii="Palatino-Roman" w:hAnsi="Palatino-Roman" w:cs="Palatino-Roman"/>
          <w:lang w:val="es-PE"/>
        </w:rPr>
        <w:t>:</w:t>
      </w:r>
    </w:p>
    <w:p w14:paraId="49A5A576" w14:textId="77777777" w:rsidR="004D4A2B" w:rsidRPr="00773D2F" w:rsidRDefault="004D4A2B" w:rsidP="00E441D4">
      <w:pPr>
        <w:pStyle w:val="ListParagraph"/>
        <w:numPr>
          <w:ilvl w:val="0"/>
          <w:numId w:val="46"/>
        </w:numPr>
        <w:tabs>
          <w:tab w:val="left" w:pos="990"/>
        </w:tabs>
        <w:autoSpaceDE w:val="0"/>
        <w:autoSpaceDN w:val="0"/>
        <w:adjustRightInd w:val="0"/>
        <w:spacing w:after="0" w:line="240" w:lineRule="auto"/>
        <w:ind w:left="630" w:hanging="270"/>
        <w:rPr>
          <w:rFonts w:ascii="Palatino-Roman" w:hAnsi="Palatino-Roman" w:cs="Palatino-Roman"/>
          <w:lang w:val="es-PE"/>
        </w:rPr>
      </w:pPr>
      <w:r w:rsidRPr="00773D2F">
        <w:rPr>
          <w:rFonts w:ascii="Palatino-Roman" w:hAnsi="Palatino-Roman" w:cs="Palatino-Roman"/>
          <w:lang w:val="es-PE"/>
        </w:rPr>
        <w:t>Use una rasuradora eléctrica para afeitar su piel y evitar cortes.</w:t>
      </w:r>
    </w:p>
    <w:p w14:paraId="1C43D6E8" w14:textId="77777777" w:rsidR="004D4A2B" w:rsidRPr="00773D2F" w:rsidRDefault="004D4A2B" w:rsidP="00E441D4">
      <w:pPr>
        <w:pStyle w:val="ListParagraph"/>
        <w:numPr>
          <w:ilvl w:val="0"/>
          <w:numId w:val="46"/>
        </w:numPr>
        <w:tabs>
          <w:tab w:val="left" w:pos="990"/>
        </w:tabs>
        <w:autoSpaceDE w:val="0"/>
        <w:autoSpaceDN w:val="0"/>
        <w:adjustRightInd w:val="0"/>
        <w:spacing w:after="0" w:line="240" w:lineRule="auto"/>
        <w:ind w:left="630" w:hanging="270"/>
        <w:rPr>
          <w:rFonts w:ascii="Palatino-Roman" w:hAnsi="Palatino-Roman" w:cs="Palatino-Roman"/>
          <w:lang w:val="es-PE"/>
        </w:rPr>
      </w:pPr>
      <w:r w:rsidRPr="00773D2F">
        <w:rPr>
          <w:rFonts w:ascii="Palatino-Roman" w:hAnsi="Palatino-Roman" w:cs="Palatino-Roman"/>
          <w:lang w:val="es-PE"/>
        </w:rPr>
        <w:t>Use bloqueador s</w:t>
      </w:r>
      <w:r>
        <w:rPr>
          <w:rFonts w:ascii="Palatino-Roman" w:hAnsi="Palatino-Roman" w:cs="Palatino-Roman"/>
          <w:lang w:val="es-PE"/>
        </w:rPr>
        <w:t xml:space="preserve">olar con factor protección </w:t>
      </w:r>
      <w:r w:rsidRPr="00773D2F">
        <w:rPr>
          <w:rFonts w:ascii="Palatino-Roman" w:hAnsi="Palatino-Roman" w:cs="Palatino-Roman"/>
          <w:lang w:val="es-PE"/>
        </w:rPr>
        <w:t xml:space="preserve">  (FPS)  de 15 o más.</w:t>
      </w:r>
    </w:p>
    <w:p w14:paraId="5DB85F2D" w14:textId="77777777" w:rsidR="004D4A2B" w:rsidRPr="00773D2F" w:rsidRDefault="004D4A2B" w:rsidP="00E441D4">
      <w:pPr>
        <w:pStyle w:val="ListParagraph"/>
        <w:numPr>
          <w:ilvl w:val="0"/>
          <w:numId w:val="46"/>
        </w:numPr>
        <w:tabs>
          <w:tab w:val="left" w:pos="990"/>
        </w:tabs>
        <w:autoSpaceDE w:val="0"/>
        <w:autoSpaceDN w:val="0"/>
        <w:adjustRightInd w:val="0"/>
        <w:spacing w:after="0" w:line="240" w:lineRule="auto"/>
        <w:ind w:left="630" w:hanging="270"/>
        <w:rPr>
          <w:rFonts w:ascii="Palatino-Roman" w:hAnsi="Palatino-Roman" w:cs="Palatino-Roman"/>
          <w:lang w:val="es-PE"/>
        </w:rPr>
      </w:pPr>
      <w:r w:rsidRPr="00773D2F">
        <w:rPr>
          <w:rFonts w:ascii="Palatino-Roman" w:hAnsi="Palatino-Roman" w:cs="Palatino-Roman"/>
          <w:lang w:val="es-PE"/>
        </w:rPr>
        <w:t>Evite quemaduras en el(los) brazo(s) o pierna(s) afectado(s).</w:t>
      </w:r>
    </w:p>
    <w:p w14:paraId="7F6E556E" w14:textId="77777777" w:rsidR="004D4A2B" w:rsidRPr="00773D2F" w:rsidRDefault="004D4A2B" w:rsidP="00E441D4">
      <w:pPr>
        <w:pStyle w:val="ListParagraph"/>
        <w:numPr>
          <w:ilvl w:val="0"/>
          <w:numId w:val="46"/>
        </w:numPr>
        <w:tabs>
          <w:tab w:val="left" w:pos="990"/>
        </w:tabs>
        <w:autoSpaceDE w:val="0"/>
        <w:autoSpaceDN w:val="0"/>
        <w:adjustRightInd w:val="0"/>
        <w:spacing w:after="0" w:line="240" w:lineRule="auto"/>
        <w:ind w:left="630" w:hanging="270"/>
        <w:rPr>
          <w:rFonts w:ascii="Palatino-Roman" w:hAnsi="Palatino-Roman" w:cs="Palatino-Roman"/>
          <w:lang w:val="es-PE"/>
        </w:rPr>
      </w:pPr>
      <w:r w:rsidRPr="00773D2F">
        <w:rPr>
          <w:rFonts w:ascii="Palatino-Roman" w:hAnsi="Palatino-Roman" w:cs="Palatino-Roman"/>
          <w:lang w:val="es-PE"/>
        </w:rPr>
        <w:t>Vista ropa protectora para evitar  la picadura de insectos.</w:t>
      </w:r>
    </w:p>
    <w:p w14:paraId="0A5C0602" w14:textId="77777777" w:rsidR="004D4A2B" w:rsidRPr="00773D2F" w:rsidRDefault="004D4A2B" w:rsidP="00E441D4">
      <w:pPr>
        <w:pStyle w:val="ListParagraph"/>
        <w:numPr>
          <w:ilvl w:val="0"/>
          <w:numId w:val="46"/>
        </w:numPr>
        <w:tabs>
          <w:tab w:val="left" w:pos="990"/>
        </w:tabs>
        <w:autoSpaceDE w:val="0"/>
        <w:autoSpaceDN w:val="0"/>
        <w:adjustRightInd w:val="0"/>
        <w:spacing w:after="0" w:line="240" w:lineRule="auto"/>
        <w:ind w:left="630" w:hanging="270"/>
        <w:rPr>
          <w:rFonts w:ascii="Palatino-Roman" w:hAnsi="Palatino-Roman" w:cs="Palatino-Roman"/>
          <w:lang w:val="es-PE"/>
        </w:rPr>
      </w:pPr>
      <w:r>
        <w:rPr>
          <w:rFonts w:ascii="Palatino-Roman" w:hAnsi="Palatino-Roman" w:cs="Palatino-Roman"/>
          <w:lang w:val="es-PE"/>
        </w:rPr>
        <w:t>Limpie cualquier herida</w:t>
      </w:r>
      <w:r w:rsidRPr="00773D2F">
        <w:rPr>
          <w:rFonts w:ascii="Palatino-Roman" w:hAnsi="Palatino-Roman" w:cs="Palatino-Roman"/>
          <w:lang w:val="es-PE"/>
        </w:rPr>
        <w:t xml:space="preserve"> en su piel con un jabón suave y agua, luego aplique un ungüento anti</w:t>
      </w:r>
      <w:r>
        <w:rPr>
          <w:rFonts w:ascii="Palatino-Roman" w:hAnsi="Palatino-Roman" w:cs="Palatino-Roman"/>
          <w:lang w:val="es-PE"/>
        </w:rPr>
        <w:t>séptico</w:t>
      </w:r>
      <w:r w:rsidRPr="00773D2F">
        <w:rPr>
          <w:rFonts w:ascii="Palatino-Roman" w:hAnsi="Palatino-Roman" w:cs="Palatino-Roman"/>
          <w:lang w:val="es-PE"/>
        </w:rPr>
        <w:t xml:space="preserve"> y cúbralo con un Band-</w:t>
      </w:r>
      <w:proofErr w:type="spellStart"/>
      <w:r w:rsidRPr="00773D2F">
        <w:rPr>
          <w:rFonts w:ascii="Palatino-Roman" w:hAnsi="Palatino-Roman" w:cs="Palatino-Roman"/>
          <w:lang w:val="es-PE"/>
        </w:rPr>
        <w:t>Aid</w:t>
      </w:r>
      <w:proofErr w:type="spellEnd"/>
      <w:r w:rsidRPr="00773D2F">
        <w:rPr>
          <w:rFonts w:ascii="Palatino-Roman" w:hAnsi="Palatino-Roman" w:cs="Palatino-Roman"/>
          <w:sz w:val="11"/>
          <w:szCs w:val="11"/>
          <w:lang w:val="es-PE"/>
        </w:rPr>
        <w:t>®</w:t>
      </w:r>
      <w:r w:rsidRPr="00773D2F">
        <w:rPr>
          <w:rFonts w:ascii="Palatino-Roman" w:hAnsi="Palatino-Roman" w:cs="Palatino-Roman"/>
          <w:lang w:val="es-PE"/>
        </w:rPr>
        <w:t>.</w:t>
      </w:r>
    </w:p>
    <w:p w14:paraId="65810E1D" w14:textId="77777777" w:rsidR="004D4A2B" w:rsidRPr="00773D2F" w:rsidRDefault="004D4A2B" w:rsidP="00E441D4">
      <w:pPr>
        <w:pStyle w:val="ListParagraph"/>
        <w:numPr>
          <w:ilvl w:val="0"/>
          <w:numId w:val="46"/>
        </w:numPr>
        <w:tabs>
          <w:tab w:val="left" w:pos="990"/>
        </w:tabs>
        <w:autoSpaceDE w:val="0"/>
        <w:autoSpaceDN w:val="0"/>
        <w:adjustRightInd w:val="0"/>
        <w:spacing w:after="0" w:line="240" w:lineRule="auto"/>
        <w:ind w:left="630" w:hanging="270"/>
        <w:rPr>
          <w:rFonts w:ascii="Palatino-Roman" w:hAnsi="Palatino-Roman" w:cs="Palatino-Roman"/>
          <w:lang w:val="es-PE"/>
        </w:rPr>
      </w:pPr>
      <w:r w:rsidRPr="00773D2F">
        <w:rPr>
          <w:rFonts w:ascii="Palatino-Roman" w:hAnsi="Palatino-Roman" w:cs="Palatino-Roman"/>
          <w:lang w:val="es-PE"/>
        </w:rPr>
        <w:t>No corte sus cutículas o tire de los padrastros.</w:t>
      </w:r>
    </w:p>
    <w:p w14:paraId="0D797FDA" w14:textId="77777777" w:rsidR="004D4A2B" w:rsidRPr="00773D2F" w:rsidRDefault="004D4A2B" w:rsidP="00E441D4">
      <w:pPr>
        <w:pStyle w:val="ListParagraph"/>
        <w:numPr>
          <w:ilvl w:val="0"/>
          <w:numId w:val="46"/>
        </w:numPr>
        <w:tabs>
          <w:tab w:val="left" w:pos="990"/>
        </w:tabs>
        <w:autoSpaceDE w:val="0"/>
        <w:autoSpaceDN w:val="0"/>
        <w:adjustRightInd w:val="0"/>
        <w:spacing w:after="0" w:line="240" w:lineRule="auto"/>
        <w:ind w:left="630" w:hanging="270"/>
        <w:rPr>
          <w:rFonts w:ascii="Palatino-Roman" w:hAnsi="Palatino-Roman" w:cs="Palatino-Roman"/>
          <w:lang w:val="es-PE"/>
        </w:rPr>
      </w:pPr>
      <w:r>
        <w:rPr>
          <w:rFonts w:ascii="Palatino-Roman" w:hAnsi="Palatino-Roman" w:cs="Palatino-Roman"/>
          <w:lang w:val="es-PE"/>
        </w:rPr>
        <w:t>Evite frí</w:t>
      </w:r>
      <w:r w:rsidRPr="00773D2F">
        <w:rPr>
          <w:rFonts w:ascii="Palatino-Roman" w:hAnsi="Palatino-Roman" w:cs="Palatino-Roman"/>
          <w:lang w:val="es-PE"/>
        </w:rPr>
        <w:t xml:space="preserve">o o calor extremo; evite bolsas de hielo o almohadillas calentadoras </w:t>
      </w:r>
      <w:r>
        <w:rPr>
          <w:rFonts w:ascii="Palatino-Roman" w:hAnsi="Palatino-Roman" w:cs="Palatino-Roman"/>
          <w:lang w:val="es-PE"/>
        </w:rPr>
        <w:t xml:space="preserve">en el (los) </w:t>
      </w:r>
      <w:r w:rsidRPr="00773D2F">
        <w:rPr>
          <w:rFonts w:ascii="Palatino-Roman" w:hAnsi="Palatino-Roman" w:cs="Palatino-Roman"/>
          <w:lang w:val="es-PE"/>
        </w:rPr>
        <w:t xml:space="preserve"> brazo(s) o pierna(s) afectado(s).</w:t>
      </w:r>
    </w:p>
    <w:p w14:paraId="1A0885F9" w14:textId="77777777" w:rsidR="004D4A2B" w:rsidRPr="00773D2F" w:rsidRDefault="004D4A2B" w:rsidP="00E441D4">
      <w:pPr>
        <w:pStyle w:val="ListParagraph"/>
        <w:numPr>
          <w:ilvl w:val="0"/>
          <w:numId w:val="46"/>
        </w:numPr>
        <w:tabs>
          <w:tab w:val="left" w:pos="990"/>
        </w:tabs>
        <w:autoSpaceDE w:val="0"/>
        <w:autoSpaceDN w:val="0"/>
        <w:adjustRightInd w:val="0"/>
        <w:spacing w:after="0" w:line="240" w:lineRule="auto"/>
        <w:ind w:left="630" w:hanging="270"/>
        <w:rPr>
          <w:rFonts w:ascii="Palatino-Roman" w:hAnsi="Palatino-Roman" w:cs="Palatino-Roman"/>
          <w:lang w:val="es-PE"/>
        </w:rPr>
      </w:pPr>
      <w:r w:rsidRPr="00773D2F">
        <w:rPr>
          <w:rFonts w:ascii="Palatino-Roman" w:hAnsi="Palatino-Roman" w:cs="Palatino-Roman"/>
          <w:lang w:val="es-PE"/>
        </w:rPr>
        <w:t>No levante, empuje, o jale nada que pese 15 libras o más con el brazo(s) o pierna(s) afectado(s).</w:t>
      </w:r>
    </w:p>
    <w:p w14:paraId="4D664AEE" w14:textId="77777777" w:rsidR="004D4A2B" w:rsidRPr="00773D2F" w:rsidRDefault="004D4A2B" w:rsidP="00E441D4">
      <w:pPr>
        <w:pStyle w:val="ListParagraph"/>
        <w:numPr>
          <w:ilvl w:val="0"/>
          <w:numId w:val="47"/>
        </w:numPr>
        <w:tabs>
          <w:tab w:val="left" w:pos="990"/>
        </w:tabs>
        <w:autoSpaceDE w:val="0"/>
        <w:autoSpaceDN w:val="0"/>
        <w:adjustRightInd w:val="0"/>
        <w:spacing w:after="0" w:line="240" w:lineRule="auto"/>
        <w:ind w:left="360" w:hanging="270"/>
        <w:rPr>
          <w:rFonts w:ascii="Palatino-Roman" w:hAnsi="Palatino-Roman" w:cs="Palatino-Roman"/>
          <w:lang w:val="es-PE"/>
        </w:rPr>
      </w:pPr>
      <w:r w:rsidRPr="00773D2F">
        <w:rPr>
          <w:rFonts w:ascii="Palatino-Roman" w:hAnsi="Palatino-Roman" w:cs="Palatino-Roman"/>
          <w:lang w:val="es-PE"/>
        </w:rPr>
        <w:t xml:space="preserve">Evite poner presión extra sobre </w:t>
      </w:r>
      <w:r>
        <w:rPr>
          <w:rFonts w:ascii="Palatino-Roman" w:hAnsi="Palatino-Roman" w:cs="Palatino-Roman"/>
          <w:lang w:val="es-PE"/>
        </w:rPr>
        <w:t xml:space="preserve">(el) (los) </w:t>
      </w:r>
      <w:r w:rsidRPr="00773D2F">
        <w:rPr>
          <w:rFonts w:ascii="Palatino-Roman" w:hAnsi="Palatino-Roman" w:cs="Palatino-Roman"/>
          <w:lang w:val="es-PE"/>
        </w:rPr>
        <w:t>brazo(s) o pierna(s) afectado(s) mediante la observación de las siguientes pautas:</w:t>
      </w:r>
    </w:p>
    <w:p w14:paraId="019D1485" w14:textId="77777777" w:rsidR="004D4A2B" w:rsidRPr="00773D2F" w:rsidRDefault="004D4A2B" w:rsidP="00E441D4">
      <w:pPr>
        <w:pStyle w:val="ListParagraph"/>
        <w:numPr>
          <w:ilvl w:val="0"/>
          <w:numId w:val="48"/>
        </w:numPr>
        <w:tabs>
          <w:tab w:val="left" w:pos="990"/>
        </w:tabs>
        <w:autoSpaceDE w:val="0"/>
        <w:autoSpaceDN w:val="0"/>
        <w:adjustRightInd w:val="0"/>
        <w:spacing w:after="0" w:line="240" w:lineRule="auto"/>
        <w:ind w:left="630" w:hanging="270"/>
        <w:rPr>
          <w:rFonts w:ascii="Palatino-Roman" w:hAnsi="Palatino-Roman" w:cs="Palatino-Roman"/>
          <w:lang w:val="es-PE"/>
        </w:rPr>
      </w:pPr>
      <w:r w:rsidRPr="00773D2F">
        <w:rPr>
          <w:rFonts w:ascii="Palatino-Roman" w:hAnsi="Palatino-Roman" w:cs="Palatino-Roman"/>
          <w:lang w:val="es-PE"/>
        </w:rPr>
        <w:t>Vis</w:t>
      </w:r>
      <w:r>
        <w:rPr>
          <w:rFonts w:ascii="Palatino-Roman" w:hAnsi="Palatino-Roman" w:cs="Palatino-Roman"/>
          <w:lang w:val="es-PE"/>
        </w:rPr>
        <w:t>ta ropa sin elásticos</w:t>
      </w:r>
      <w:r w:rsidRPr="00773D2F">
        <w:rPr>
          <w:rFonts w:ascii="Palatino-Roman" w:hAnsi="Palatino-Roman" w:cs="Palatino-Roman"/>
          <w:lang w:val="es-PE"/>
        </w:rPr>
        <w:t>.</w:t>
      </w:r>
    </w:p>
    <w:p w14:paraId="3A1961C2" w14:textId="77777777" w:rsidR="004D4A2B" w:rsidRPr="00773D2F" w:rsidRDefault="004D4A2B" w:rsidP="00E441D4">
      <w:pPr>
        <w:pStyle w:val="ListParagraph"/>
        <w:numPr>
          <w:ilvl w:val="0"/>
          <w:numId w:val="48"/>
        </w:numPr>
        <w:tabs>
          <w:tab w:val="left" w:pos="990"/>
        </w:tabs>
        <w:autoSpaceDE w:val="0"/>
        <w:autoSpaceDN w:val="0"/>
        <w:adjustRightInd w:val="0"/>
        <w:spacing w:after="0" w:line="240" w:lineRule="auto"/>
        <w:ind w:left="630" w:hanging="270"/>
        <w:rPr>
          <w:rFonts w:ascii="Palatino-Roman" w:hAnsi="Palatino-Roman" w:cs="Palatino-Roman"/>
          <w:lang w:val="es-PE"/>
        </w:rPr>
      </w:pPr>
      <w:r w:rsidRPr="00773D2F">
        <w:rPr>
          <w:rFonts w:ascii="Palatino-Roman" w:hAnsi="Palatino-Roman" w:cs="Palatino-Roman"/>
          <w:lang w:val="es-PE"/>
        </w:rPr>
        <w:t xml:space="preserve">Vista solo vendajes o medias sin </w:t>
      </w:r>
      <w:r>
        <w:rPr>
          <w:rFonts w:ascii="Palatino-Roman" w:hAnsi="Palatino-Roman" w:cs="Palatino-Roman"/>
          <w:lang w:val="es-PE"/>
        </w:rPr>
        <w:t xml:space="preserve"> elásticos apretados.</w:t>
      </w:r>
    </w:p>
    <w:p w14:paraId="5906F331" w14:textId="77777777" w:rsidR="004D4A2B" w:rsidRPr="00773D2F" w:rsidRDefault="004D4A2B" w:rsidP="00E441D4">
      <w:pPr>
        <w:pStyle w:val="ListParagraph"/>
        <w:numPr>
          <w:ilvl w:val="0"/>
          <w:numId w:val="48"/>
        </w:numPr>
        <w:tabs>
          <w:tab w:val="left" w:pos="990"/>
        </w:tabs>
        <w:autoSpaceDE w:val="0"/>
        <w:autoSpaceDN w:val="0"/>
        <w:adjustRightInd w:val="0"/>
        <w:spacing w:after="0" w:line="240" w:lineRule="auto"/>
        <w:ind w:left="630" w:hanging="270"/>
        <w:rPr>
          <w:rFonts w:ascii="Palatino-Roman" w:hAnsi="Palatino-Roman" w:cs="Palatino-Roman"/>
          <w:lang w:val="es-PE"/>
        </w:rPr>
      </w:pPr>
      <w:r>
        <w:rPr>
          <w:rFonts w:ascii="Palatino-Roman" w:hAnsi="Palatino-Roman" w:cs="Palatino-Roman"/>
          <w:lang w:val="es-PE"/>
        </w:rPr>
        <w:t>No se ponga joyas apretadas.</w:t>
      </w:r>
    </w:p>
    <w:p w14:paraId="76C870A6" w14:textId="77777777" w:rsidR="004D4A2B" w:rsidRPr="00773D2F" w:rsidRDefault="004D4A2B" w:rsidP="00E441D4">
      <w:pPr>
        <w:pStyle w:val="ListParagraph"/>
        <w:numPr>
          <w:ilvl w:val="0"/>
          <w:numId w:val="48"/>
        </w:numPr>
        <w:tabs>
          <w:tab w:val="left" w:pos="990"/>
        </w:tabs>
        <w:autoSpaceDE w:val="0"/>
        <w:autoSpaceDN w:val="0"/>
        <w:adjustRightInd w:val="0"/>
        <w:spacing w:after="0" w:line="240" w:lineRule="auto"/>
        <w:ind w:left="630" w:hanging="270"/>
        <w:rPr>
          <w:rFonts w:ascii="Palatino-Roman" w:hAnsi="Palatino-Roman" w:cs="Palatino-Roman"/>
          <w:lang w:val="es-PE"/>
        </w:rPr>
      </w:pPr>
      <w:r>
        <w:rPr>
          <w:rFonts w:ascii="Palatino-Roman" w:hAnsi="Palatino-Roman" w:cs="Palatino-Roman"/>
          <w:lang w:val="es-PE"/>
        </w:rPr>
        <w:t xml:space="preserve">No mida </w:t>
      </w:r>
      <w:r w:rsidRPr="00773D2F">
        <w:rPr>
          <w:rFonts w:ascii="Palatino-Roman" w:hAnsi="Palatino-Roman" w:cs="Palatino-Roman"/>
          <w:lang w:val="es-PE"/>
        </w:rPr>
        <w:t xml:space="preserve">su presión arterial, </w:t>
      </w:r>
      <w:r>
        <w:rPr>
          <w:rFonts w:ascii="Palatino-Roman" w:hAnsi="Palatino-Roman" w:cs="Palatino-Roman"/>
          <w:lang w:val="es-PE"/>
        </w:rPr>
        <w:t xml:space="preserve">no permita una </w:t>
      </w:r>
      <w:r w:rsidRPr="00773D2F">
        <w:rPr>
          <w:rFonts w:ascii="Palatino-Roman" w:hAnsi="Palatino-Roman" w:cs="Palatino-Roman"/>
          <w:lang w:val="es-PE"/>
        </w:rPr>
        <w:t>extracción de sangre o inyecciones sobre</w:t>
      </w:r>
      <w:r>
        <w:rPr>
          <w:rFonts w:ascii="Palatino-Roman" w:hAnsi="Palatino-Roman" w:cs="Palatino-Roman"/>
          <w:lang w:val="es-PE"/>
        </w:rPr>
        <w:t xml:space="preserve"> en</w:t>
      </w:r>
      <w:r w:rsidRPr="00773D2F">
        <w:rPr>
          <w:rFonts w:ascii="Palatino-Roman" w:hAnsi="Palatino-Roman" w:cs="Palatino-Roman"/>
          <w:lang w:val="es-PE"/>
        </w:rPr>
        <w:t xml:space="preserve"> el</w:t>
      </w:r>
      <w:r>
        <w:rPr>
          <w:rFonts w:ascii="Palatino-Roman" w:hAnsi="Palatino-Roman" w:cs="Palatino-Roman"/>
          <w:lang w:val="es-PE"/>
        </w:rPr>
        <w:t xml:space="preserve"> brazo o pierna donde se </w:t>
      </w:r>
      <w:r w:rsidRPr="00791B01">
        <w:rPr>
          <w:rFonts w:ascii="Palatino-Roman" w:hAnsi="Palatino-Roman" w:cs="Palatino-Roman"/>
          <w:lang w:val="es-PE"/>
        </w:rPr>
        <w:t>realizó la</w:t>
      </w:r>
      <w:r w:rsidRPr="00773D2F">
        <w:rPr>
          <w:rFonts w:ascii="Palatino-Roman" w:hAnsi="Palatino-Roman" w:cs="Palatino-Roman"/>
          <w:lang w:val="es-PE"/>
        </w:rPr>
        <w:t xml:space="preserve"> cirugía.</w:t>
      </w:r>
    </w:p>
    <w:p w14:paraId="3E446A86" w14:textId="77777777" w:rsidR="004D4A2B" w:rsidRPr="00773D2F" w:rsidRDefault="004D4A2B" w:rsidP="00E441D4">
      <w:pPr>
        <w:pStyle w:val="ListParagraph"/>
        <w:numPr>
          <w:ilvl w:val="0"/>
          <w:numId w:val="47"/>
        </w:numPr>
        <w:tabs>
          <w:tab w:val="left" w:pos="990"/>
        </w:tabs>
        <w:autoSpaceDE w:val="0"/>
        <w:autoSpaceDN w:val="0"/>
        <w:adjustRightInd w:val="0"/>
        <w:spacing w:after="0" w:line="240" w:lineRule="auto"/>
        <w:ind w:left="360"/>
        <w:rPr>
          <w:rFonts w:ascii="Palatino-Roman" w:hAnsi="Palatino-Roman" w:cs="Palatino-Roman"/>
          <w:lang w:val="es-PE"/>
        </w:rPr>
      </w:pPr>
      <w:r w:rsidRPr="00773D2F">
        <w:rPr>
          <w:rFonts w:ascii="Palatino-Roman" w:hAnsi="Palatino-Roman" w:cs="Palatino-Roman"/>
          <w:lang w:val="es-PE"/>
        </w:rPr>
        <w:lastRenderedPageBreak/>
        <w:t>Revise sus brazo(s) o pierna(s) todos los días para ver si cambia</w:t>
      </w:r>
      <w:r>
        <w:rPr>
          <w:rFonts w:ascii="Palatino-Roman" w:hAnsi="Palatino-Roman" w:cs="Palatino-Roman"/>
          <w:lang w:val="es-PE"/>
        </w:rPr>
        <w:t>n</w:t>
      </w:r>
      <w:r w:rsidRPr="00773D2F">
        <w:rPr>
          <w:rFonts w:ascii="Palatino-Roman" w:hAnsi="Palatino-Roman" w:cs="Palatino-Roman"/>
          <w:lang w:val="es-PE"/>
        </w:rPr>
        <w:t xml:space="preserve">. </w:t>
      </w:r>
      <w:r w:rsidRPr="00773D2F">
        <w:rPr>
          <w:rFonts w:ascii="Palatino-Roman" w:hAnsi="Palatino-Roman" w:cs="Palatino-Roman"/>
          <w:b/>
          <w:lang w:val="es-PE"/>
        </w:rPr>
        <w:t xml:space="preserve">Si usted ve signos de infección tales como hinchazón, enrojecimiento, dolor, calor o fiebre, llame a su doctor </w:t>
      </w:r>
      <w:r>
        <w:rPr>
          <w:rFonts w:ascii="Palatino-Roman" w:hAnsi="Palatino-Roman" w:cs="Palatino-Roman"/>
          <w:b/>
          <w:lang w:val="es-PE"/>
        </w:rPr>
        <w:t xml:space="preserve"> I</w:t>
      </w:r>
      <w:r w:rsidRPr="00773D2F">
        <w:rPr>
          <w:rFonts w:ascii="Palatino-Roman" w:hAnsi="Palatino-Roman" w:cs="Palatino-Roman"/>
          <w:b/>
          <w:lang w:val="es-PE"/>
        </w:rPr>
        <w:t>NMEDIATAMENTE.</w:t>
      </w:r>
    </w:p>
    <w:p w14:paraId="07869035" w14:textId="77777777" w:rsidR="004D4A2B" w:rsidRDefault="004D4A2B" w:rsidP="00E441D4">
      <w:pPr>
        <w:pStyle w:val="ListParagraph"/>
        <w:numPr>
          <w:ilvl w:val="0"/>
          <w:numId w:val="47"/>
        </w:numPr>
        <w:tabs>
          <w:tab w:val="left" w:pos="990"/>
        </w:tabs>
        <w:autoSpaceDE w:val="0"/>
        <w:autoSpaceDN w:val="0"/>
        <w:adjustRightInd w:val="0"/>
        <w:spacing w:after="0" w:line="240" w:lineRule="auto"/>
        <w:ind w:left="360"/>
        <w:rPr>
          <w:rFonts w:ascii="Palatino-Roman" w:hAnsi="Palatino-Roman" w:cs="Palatino-Roman"/>
          <w:lang w:val="es-PE"/>
        </w:rPr>
      </w:pPr>
      <w:r w:rsidRPr="00773D2F">
        <w:rPr>
          <w:rFonts w:ascii="Palatino-Roman" w:hAnsi="Palatino-Roman" w:cs="Palatino-Roman"/>
          <w:lang w:val="es-PE"/>
        </w:rPr>
        <w:t>Pruebe usando masajes suaves para incrementar el alivio y mejorar la circulación.</w:t>
      </w:r>
    </w:p>
    <w:p w14:paraId="334975E9" w14:textId="77777777" w:rsidR="004D4A2B" w:rsidRPr="00773D2F" w:rsidRDefault="004D4A2B" w:rsidP="00C83932">
      <w:pPr>
        <w:pStyle w:val="ListParagraph"/>
        <w:tabs>
          <w:tab w:val="left" w:pos="990"/>
        </w:tabs>
        <w:autoSpaceDE w:val="0"/>
        <w:autoSpaceDN w:val="0"/>
        <w:adjustRightInd w:val="0"/>
        <w:spacing w:after="0" w:line="240" w:lineRule="auto"/>
        <w:ind w:left="360"/>
        <w:rPr>
          <w:rFonts w:ascii="Palatino-Roman" w:hAnsi="Palatino-Roman" w:cs="Palatino-Roman"/>
          <w:lang w:val="es-PE"/>
        </w:rPr>
      </w:pPr>
    </w:p>
    <w:p w14:paraId="4AF22C91" w14:textId="77777777" w:rsidR="004D4A2B" w:rsidRPr="00773D2F" w:rsidRDefault="004D4A2B" w:rsidP="00F8651C">
      <w:pPr>
        <w:tabs>
          <w:tab w:val="left" w:pos="990"/>
        </w:tabs>
        <w:autoSpaceDE w:val="0"/>
        <w:autoSpaceDN w:val="0"/>
        <w:adjustRightInd w:val="0"/>
        <w:spacing w:after="0" w:line="240" w:lineRule="auto"/>
        <w:jc w:val="right"/>
        <w:rPr>
          <w:rFonts w:ascii="Palatino-Italic" w:hAnsi="Palatino-Italic" w:cs="Palatino-Italic"/>
          <w:i/>
          <w:iCs/>
          <w:lang w:val="es-PE"/>
        </w:rPr>
      </w:pPr>
      <w:r>
        <w:rPr>
          <w:rFonts w:ascii="Palatino-Italic" w:hAnsi="Palatino-Italic" w:cs="Palatino-Italic"/>
          <w:i/>
          <w:iCs/>
          <w:lang w:val="es-PE"/>
        </w:rPr>
        <w:t>Continuación</w:t>
      </w:r>
      <w:r w:rsidRPr="00773D2F">
        <w:rPr>
          <w:rFonts w:ascii="Palatino-Italic" w:hAnsi="Palatino-Italic" w:cs="Palatino-Italic"/>
          <w:i/>
          <w:iCs/>
          <w:lang w:val="es-PE"/>
        </w:rPr>
        <w:t xml:space="preserve"> en la siguiente p</w:t>
      </w:r>
      <w:r>
        <w:rPr>
          <w:rFonts w:ascii="Palatino-Italic" w:hAnsi="Palatino-Italic" w:cs="Palatino-Italic"/>
          <w:i/>
          <w:iCs/>
          <w:lang w:val="es-PE"/>
        </w:rPr>
        <w:t>á</w:t>
      </w:r>
      <w:r w:rsidRPr="00773D2F">
        <w:rPr>
          <w:rFonts w:ascii="Palatino-Italic" w:hAnsi="Palatino-Italic" w:cs="Palatino-Italic"/>
          <w:i/>
          <w:iCs/>
          <w:lang w:val="es-PE"/>
        </w:rPr>
        <w:t>gina.</w:t>
      </w:r>
    </w:p>
    <w:p w14:paraId="7DC7327F" w14:textId="77777777" w:rsidR="000C181A" w:rsidRDefault="000C181A" w:rsidP="00FD0D8E">
      <w:pPr>
        <w:tabs>
          <w:tab w:val="left" w:pos="990"/>
        </w:tabs>
        <w:autoSpaceDE w:val="0"/>
        <w:autoSpaceDN w:val="0"/>
        <w:adjustRightInd w:val="0"/>
        <w:spacing w:after="120" w:line="240" w:lineRule="auto"/>
        <w:jc w:val="both"/>
        <w:outlineLvl w:val="0"/>
        <w:rPr>
          <w:rFonts w:ascii="Palatino-Italic" w:hAnsi="Palatino-Italic" w:cs="Palatino-Italic"/>
          <w:i/>
          <w:iCs/>
          <w:lang w:val="es-PE"/>
        </w:rPr>
      </w:pPr>
    </w:p>
    <w:p w14:paraId="4653931A" w14:textId="77777777" w:rsidR="004D4A2B" w:rsidRPr="00773D2F" w:rsidRDefault="000C181A" w:rsidP="00FD0D8E">
      <w:pPr>
        <w:tabs>
          <w:tab w:val="left" w:pos="990"/>
        </w:tabs>
        <w:autoSpaceDE w:val="0"/>
        <w:autoSpaceDN w:val="0"/>
        <w:adjustRightInd w:val="0"/>
        <w:spacing w:after="120" w:line="240" w:lineRule="auto"/>
        <w:jc w:val="both"/>
        <w:outlineLvl w:val="0"/>
        <w:rPr>
          <w:rFonts w:ascii="Palatino-Medium" w:hAnsi="Palatino-Medium" w:cs="Palatino-Medium"/>
          <w:b/>
          <w:bCs/>
          <w:lang w:val="es-PE"/>
        </w:rPr>
      </w:pPr>
      <w:proofErr w:type="spellStart"/>
      <w:r>
        <w:rPr>
          <w:rFonts w:ascii="Palatino-Medium" w:hAnsi="Palatino-Medium" w:cs="Palatino-Medium"/>
          <w:b/>
          <w:bCs/>
          <w:sz w:val="36"/>
          <w:szCs w:val="36"/>
          <w:lang w:val="es-PE"/>
        </w:rPr>
        <w:t>L</w:t>
      </w:r>
      <w:r w:rsidR="004D4A2B" w:rsidRPr="00773D2F">
        <w:rPr>
          <w:rFonts w:ascii="Palatino-Medium" w:hAnsi="Palatino-Medium" w:cs="Palatino-Medium"/>
          <w:b/>
          <w:bCs/>
          <w:sz w:val="36"/>
          <w:szCs w:val="36"/>
          <w:lang w:val="es-PE"/>
        </w:rPr>
        <w:t>infedema</w:t>
      </w:r>
      <w:proofErr w:type="spellEnd"/>
      <w:r w:rsidR="004D4A2B" w:rsidRPr="00773D2F">
        <w:rPr>
          <w:rFonts w:ascii="Palatino-Medium" w:hAnsi="Palatino-Medium" w:cs="Palatino-Medium"/>
          <w:b/>
          <w:bCs/>
          <w:sz w:val="36"/>
          <w:szCs w:val="36"/>
          <w:lang w:val="es-PE"/>
        </w:rPr>
        <w:t xml:space="preserve"> </w:t>
      </w:r>
      <w:r w:rsidR="004D4A2B" w:rsidRPr="00773D2F">
        <w:rPr>
          <w:rFonts w:ascii="Palatino-Medium" w:hAnsi="Palatino-Medium" w:cs="Palatino-Medium"/>
          <w:b/>
          <w:bCs/>
          <w:lang w:val="es-PE"/>
        </w:rPr>
        <w:t>(</w:t>
      </w:r>
      <w:r w:rsidR="004D4A2B">
        <w:rPr>
          <w:rFonts w:ascii="Palatino-Medium" w:hAnsi="Palatino-Medium" w:cs="Palatino-Medium"/>
          <w:b/>
          <w:bCs/>
          <w:lang w:val="es-PE"/>
        </w:rPr>
        <w:t>continuación</w:t>
      </w:r>
      <w:r w:rsidR="004D4A2B" w:rsidRPr="00773D2F">
        <w:rPr>
          <w:rFonts w:ascii="Palatino-Medium" w:hAnsi="Palatino-Medium" w:cs="Palatino-Medium"/>
          <w:b/>
          <w:bCs/>
          <w:lang w:val="es-PE"/>
        </w:rPr>
        <w:t>)</w:t>
      </w:r>
    </w:p>
    <w:p w14:paraId="31C10433" w14:textId="77777777" w:rsidR="004D4A2B" w:rsidRPr="00773D2F" w:rsidRDefault="004D4A2B" w:rsidP="00FD0D8E">
      <w:pPr>
        <w:tabs>
          <w:tab w:val="left" w:pos="990"/>
        </w:tabs>
        <w:autoSpaceDE w:val="0"/>
        <w:autoSpaceDN w:val="0"/>
        <w:adjustRightInd w:val="0"/>
        <w:spacing w:after="120" w:line="240" w:lineRule="auto"/>
        <w:jc w:val="both"/>
        <w:outlineLvl w:val="0"/>
        <w:rPr>
          <w:rFonts w:ascii="Optima-Bold" w:hAnsi="Optima-Bold" w:cs="Optima-Bold"/>
          <w:b/>
          <w:bCs/>
          <w:sz w:val="26"/>
          <w:szCs w:val="26"/>
          <w:lang w:val="es-PE"/>
        </w:rPr>
      </w:pPr>
      <w:r w:rsidRPr="00773D2F">
        <w:rPr>
          <w:rFonts w:ascii="Optima-Bold" w:hAnsi="Optima-Bold" w:cs="Optima-Bold"/>
          <w:b/>
          <w:bCs/>
          <w:sz w:val="26"/>
          <w:szCs w:val="26"/>
          <w:lang w:val="es-PE"/>
        </w:rPr>
        <w:t>Consejo</w:t>
      </w:r>
      <w:r>
        <w:rPr>
          <w:rFonts w:ascii="Optima-Bold" w:hAnsi="Optima-Bold" w:cs="Optima-Bold"/>
          <w:b/>
          <w:bCs/>
          <w:sz w:val="26"/>
          <w:szCs w:val="26"/>
          <w:lang w:val="es-PE"/>
        </w:rPr>
        <w:t xml:space="preserve">s Adicionales para </w:t>
      </w:r>
      <w:proofErr w:type="spellStart"/>
      <w:r>
        <w:rPr>
          <w:rFonts w:ascii="Optima-Bold" w:hAnsi="Optima-Bold" w:cs="Optima-Bold"/>
          <w:b/>
          <w:bCs/>
          <w:sz w:val="26"/>
          <w:szCs w:val="26"/>
          <w:lang w:val="es-PE"/>
        </w:rPr>
        <w:t>Linfedema</w:t>
      </w:r>
      <w:proofErr w:type="spellEnd"/>
      <w:r>
        <w:rPr>
          <w:rFonts w:ascii="Optima-Bold" w:hAnsi="Optima-Bold" w:cs="Optima-Bold"/>
          <w:b/>
          <w:bCs/>
          <w:sz w:val="26"/>
          <w:szCs w:val="26"/>
          <w:lang w:val="es-PE"/>
        </w:rPr>
        <w:t xml:space="preserve"> en la </w:t>
      </w:r>
      <w:r w:rsidRPr="00773D2F">
        <w:rPr>
          <w:rFonts w:ascii="Optima-Bold" w:hAnsi="Optima-Bold" w:cs="Optima-Bold"/>
          <w:b/>
          <w:bCs/>
          <w:sz w:val="26"/>
          <w:szCs w:val="26"/>
          <w:lang w:val="es-PE"/>
        </w:rPr>
        <w:t>Mano/Brazo</w:t>
      </w:r>
    </w:p>
    <w:p w14:paraId="5676A278" w14:textId="77777777" w:rsidR="004D4A2B" w:rsidRPr="00773D2F" w:rsidRDefault="004D4A2B" w:rsidP="00E441D4">
      <w:pPr>
        <w:pStyle w:val="ListParagraph"/>
        <w:numPr>
          <w:ilvl w:val="0"/>
          <w:numId w:val="49"/>
        </w:numPr>
        <w:tabs>
          <w:tab w:val="left" w:pos="990"/>
        </w:tabs>
        <w:autoSpaceDE w:val="0"/>
        <w:autoSpaceDN w:val="0"/>
        <w:adjustRightInd w:val="0"/>
        <w:spacing w:after="0" w:line="240" w:lineRule="auto"/>
        <w:ind w:left="274" w:hanging="274"/>
        <w:jc w:val="both"/>
        <w:rPr>
          <w:rFonts w:ascii="Palatino-Medium" w:hAnsi="Palatino-Medium" w:cs="Palatino-Medium"/>
          <w:bCs/>
          <w:lang w:val="es-PE"/>
        </w:rPr>
      </w:pPr>
      <w:r>
        <w:rPr>
          <w:rFonts w:ascii="Palatino-Roman" w:hAnsi="Palatino-Roman" w:cs="Palatino-Roman"/>
          <w:lang w:val="es-PE"/>
        </w:rPr>
        <w:t>Use guantes cuando esté haciendo</w:t>
      </w:r>
      <w:r w:rsidRPr="00773D2F">
        <w:rPr>
          <w:rFonts w:ascii="Palatino-Roman" w:hAnsi="Palatino-Roman" w:cs="Palatino-Roman"/>
          <w:lang w:val="es-PE"/>
        </w:rPr>
        <w:t xml:space="preserve"> jardinería.</w:t>
      </w:r>
    </w:p>
    <w:p w14:paraId="16AECA0C" w14:textId="77777777" w:rsidR="004D4A2B" w:rsidRPr="00773D2F" w:rsidRDefault="004D4A2B" w:rsidP="00E441D4">
      <w:pPr>
        <w:pStyle w:val="ListParagraph"/>
        <w:numPr>
          <w:ilvl w:val="0"/>
          <w:numId w:val="49"/>
        </w:numPr>
        <w:tabs>
          <w:tab w:val="left" w:pos="990"/>
        </w:tabs>
        <w:autoSpaceDE w:val="0"/>
        <w:autoSpaceDN w:val="0"/>
        <w:adjustRightInd w:val="0"/>
        <w:spacing w:after="0" w:line="240" w:lineRule="auto"/>
        <w:ind w:left="274" w:hanging="274"/>
        <w:jc w:val="both"/>
        <w:rPr>
          <w:rFonts w:ascii="Palatino-Medium" w:hAnsi="Palatino-Medium" w:cs="Palatino-Medium"/>
          <w:bCs/>
          <w:lang w:val="es-PE"/>
        </w:rPr>
      </w:pPr>
      <w:r>
        <w:rPr>
          <w:rFonts w:ascii="Palatino-Roman" w:hAnsi="Palatino-Roman" w:cs="Palatino-Roman"/>
          <w:lang w:val="es-PE"/>
        </w:rPr>
        <w:t xml:space="preserve">Use mitones cuando esté </w:t>
      </w:r>
      <w:r w:rsidRPr="00773D2F">
        <w:rPr>
          <w:rFonts w:ascii="Palatino-Roman" w:hAnsi="Palatino-Roman" w:cs="Palatino-Roman"/>
          <w:lang w:val="es-PE"/>
        </w:rPr>
        <w:t>manipulando objetos dentro del horno.</w:t>
      </w:r>
    </w:p>
    <w:p w14:paraId="478BE0C9" w14:textId="77777777" w:rsidR="004D4A2B" w:rsidRPr="00773D2F" w:rsidRDefault="004D4A2B" w:rsidP="00E441D4">
      <w:pPr>
        <w:pStyle w:val="ListParagraph"/>
        <w:numPr>
          <w:ilvl w:val="0"/>
          <w:numId w:val="49"/>
        </w:numPr>
        <w:tabs>
          <w:tab w:val="left" w:pos="990"/>
        </w:tabs>
        <w:autoSpaceDE w:val="0"/>
        <w:autoSpaceDN w:val="0"/>
        <w:adjustRightInd w:val="0"/>
        <w:spacing w:after="0" w:line="240" w:lineRule="auto"/>
        <w:ind w:left="274" w:hanging="274"/>
        <w:jc w:val="both"/>
        <w:rPr>
          <w:rFonts w:ascii="Palatino-Medium" w:hAnsi="Palatino-Medium" w:cs="Palatino-Medium"/>
          <w:bCs/>
          <w:lang w:val="es-PE"/>
        </w:rPr>
      </w:pPr>
      <w:r>
        <w:rPr>
          <w:rFonts w:ascii="Palatino-Roman" w:hAnsi="Palatino-Roman" w:cs="Palatino-Roman"/>
          <w:lang w:val="es-PE"/>
        </w:rPr>
        <w:t xml:space="preserve">Use dedales cuando esté </w:t>
      </w:r>
      <w:r w:rsidRPr="00773D2F">
        <w:rPr>
          <w:rFonts w:ascii="Palatino-Roman" w:hAnsi="Palatino-Roman" w:cs="Palatino-Roman"/>
          <w:lang w:val="es-PE"/>
        </w:rPr>
        <w:t>cosiendo.</w:t>
      </w:r>
    </w:p>
    <w:p w14:paraId="65A91E3C" w14:textId="77777777" w:rsidR="004D4A2B" w:rsidRPr="00773D2F" w:rsidRDefault="004D4A2B" w:rsidP="00E441D4">
      <w:pPr>
        <w:pStyle w:val="ListParagraph"/>
        <w:numPr>
          <w:ilvl w:val="0"/>
          <w:numId w:val="49"/>
        </w:numPr>
        <w:tabs>
          <w:tab w:val="left" w:pos="990"/>
        </w:tabs>
        <w:autoSpaceDE w:val="0"/>
        <w:autoSpaceDN w:val="0"/>
        <w:adjustRightInd w:val="0"/>
        <w:spacing w:after="0" w:line="240" w:lineRule="auto"/>
        <w:ind w:left="274" w:hanging="274"/>
        <w:jc w:val="both"/>
        <w:rPr>
          <w:rFonts w:ascii="Palatino-Medium" w:hAnsi="Palatino-Medium" w:cs="Palatino-Medium"/>
          <w:bCs/>
          <w:lang w:val="es-PE"/>
        </w:rPr>
      </w:pPr>
      <w:r w:rsidRPr="00773D2F">
        <w:rPr>
          <w:rFonts w:ascii="Palatino-Roman" w:hAnsi="Palatino-Roman" w:cs="Palatino-Roman"/>
          <w:lang w:val="es-PE"/>
        </w:rPr>
        <w:t>No vista sujetador hasta/ a menos</w:t>
      </w:r>
      <w:r>
        <w:rPr>
          <w:rFonts w:ascii="Palatino-Roman" w:hAnsi="Palatino-Roman" w:cs="Palatino-Roman"/>
          <w:lang w:val="es-PE"/>
        </w:rPr>
        <w:t xml:space="preserve"> que su doctor le diga que puede</w:t>
      </w:r>
      <w:r w:rsidRPr="00773D2F">
        <w:rPr>
          <w:rFonts w:ascii="Palatino-Roman" w:hAnsi="Palatino-Roman" w:cs="Palatino-Roman"/>
          <w:lang w:val="es-PE"/>
        </w:rPr>
        <w:t xml:space="preserve"> hacerlo.</w:t>
      </w:r>
    </w:p>
    <w:p w14:paraId="5C3013B6" w14:textId="77777777" w:rsidR="004D4A2B" w:rsidRPr="00773D2F" w:rsidRDefault="004D4A2B" w:rsidP="00E441D4">
      <w:pPr>
        <w:pStyle w:val="ListParagraph"/>
        <w:numPr>
          <w:ilvl w:val="0"/>
          <w:numId w:val="49"/>
        </w:numPr>
        <w:tabs>
          <w:tab w:val="left" w:pos="990"/>
        </w:tabs>
        <w:autoSpaceDE w:val="0"/>
        <w:autoSpaceDN w:val="0"/>
        <w:adjustRightInd w:val="0"/>
        <w:spacing w:after="120" w:line="240" w:lineRule="auto"/>
        <w:ind w:left="274" w:hanging="274"/>
        <w:jc w:val="both"/>
        <w:rPr>
          <w:rFonts w:ascii="Palatino-Medium" w:hAnsi="Palatino-Medium" w:cs="Palatino-Medium"/>
          <w:bCs/>
          <w:lang w:val="es-PE"/>
        </w:rPr>
      </w:pPr>
      <w:r w:rsidRPr="00773D2F">
        <w:rPr>
          <w:rFonts w:ascii="Palatino-Roman" w:hAnsi="Palatino-Roman" w:cs="Palatino-Roman"/>
          <w:lang w:val="es-PE"/>
        </w:rPr>
        <w:t xml:space="preserve">Lleve la cartera sobre el brazo que no está afectado o use una </w:t>
      </w:r>
      <w:proofErr w:type="spellStart"/>
      <w:r w:rsidRPr="00791B01">
        <w:rPr>
          <w:rFonts w:ascii="Palatino-Roman" w:hAnsi="Palatino-Roman" w:cs="Palatino-Roman"/>
          <w:lang w:val="es-PE"/>
        </w:rPr>
        <w:t>cangurera</w:t>
      </w:r>
      <w:proofErr w:type="spellEnd"/>
      <w:r w:rsidRPr="00791B01">
        <w:rPr>
          <w:rFonts w:ascii="Palatino-Roman" w:hAnsi="Palatino-Roman" w:cs="Palatino-Roman"/>
          <w:lang w:val="es-PE"/>
        </w:rPr>
        <w:t>/riñonera</w:t>
      </w:r>
      <w:r>
        <w:rPr>
          <w:rFonts w:ascii="Palatino-Roman" w:hAnsi="Palatino-Roman" w:cs="Palatino-Roman"/>
          <w:color w:val="FF0000"/>
          <w:lang w:val="es-PE"/>
        </w:rPr>
        <w:t>.</w:t>
      </w:r>
    </w:p>
    <w:p w14:paraId="750F27DC" w14:textId="77777777" w:rsidR="004D4A2B" w:rsidRPr="00773D2F" w:rsidRDefault="004D4A2B" w:rsidP="00FD0D8E">
      <w:pPr>
        <w:tabs>
          <w:tab w:val="left" w:pos="990"/>
        </w:tabs>
        <w:autoSpaceDE w:val="0"/>
        <w:autoSpaceDN w:val="0"/>
        <w:adjustRightInd w:val="0"/>
        <w:spacing w:after="0" w:line="240" w:lineRule="auto"/>
        <w:jc w:val="both"/>
        <w:outlineLvl w:val="0"/>
        <w:rPr>
          <w:rFonts w:ascii="Optima-Bold" w:hAnsi="Optima-Bold" w:cs="Optima-Bold"/>
          <w:b/>
          <w:bCs/>
          <w:sz w:val="26"/>
          <w:szCs w:val="26"/>
          <w:lang w:val="es-PE"/>
        </w:rPr>
      </w:pPr>
      <w:r w:rsidRPr="00773D2F">
        <w:rPr>
          <w:rFonts w:ascii="Optima-Bold" w:hAnsi="Optima-Bold" w:cs="Optima-Bold"/>
          <w:b/>
          <w:bCs/>
          <w:sz w:val="26"/>
          <w:szCs w:val="26"/>
          <w:lang w:val="es-PE"/>
        </w:rPr>
        <w:t xml:space="preserve">Consejos Adicionales para </w:t>
      </w:r>
      <w:proofErr w:type="spellStart"/>
      <w:r w:rsidRPr="00773D2F">
        <w:rPr>
          <w:rFonts w:ascii="Optima-Bold" w:hAnsi="Optima-Bold" w:cs="Optima-Bold"/>
          <w:b/>
          <w:bCs/>
          <w:sz w:val="26"/>
          <w:szCs w:val="26"/>
          <w:lang w:val="es-PE"/>
        </w:rPr>
        <w:t>Linfedema</w:t>
      </w:r>
      <w:proofErr w:type="spellEnd"/>
      <w:r w:rsidRPr="00773D2F">
        <w:rPr>
          <w:rFonts w:ascii="Optima-Bold" w:hAnsi="Optima-Bold" w:cs="Optima-Bold"/>
          <w:b/>
          <w:bCs/>
          <w:sz w:val="26"/>
          <w:szCs w:val="26"/>
          <w:lang w:val="es-PE"/>
        </w:rPr>
        <w:t xml:space="preserve"> de Pierna</w:t>
      </w:r>
    </w:p>
    <w:p w14:paraId="21CE638D" w14:textId="77777777" w:rsidR="004D4A2B" w:rsidRPr="00773D2F" w:rsidRDefault="004D4A2B" w:rsidP="00E441D4">
      <w:pPr>
        <w:pStyle w:val="ListParagraph"/>
        <w:numPr>
          <w:ilvl w:val="0"/>
          <w:numId w:val="50"/>
        </w:numPr>
        <w:tabs>
          <w:tab w:val="left" w:pos="990"/>
        </w:tabs>
        <w:autoSpaceDE w:val="0"/>
        <w:autoSpaceDN w:val="0"/>
        <w:adjustRightInd w:val="0"/>
        <w:spacing w:after="0" w:line="240" w:lineRule="auto"/>
        <w:ind w:left="270" w:hanging="270"/>
        <w:jc w:val="both"/>
        <w:rPr>
          <w:rFonts w:ascii="Palatino-Medium" w:hAnsi="Palatino-Medium" w:cs="Palatino-Medium"/>
          <w:bCs/>
          <w:lang w:val="es-PE"/>
        </w:rPr>
      </w:pPr>
      <w:r w:rsidRPr="00773D2F">
        <w:rPr>
          <w:rFonts w:ascii="Palatino-Medium" w:hAnsi="Palatino-Medium" w:cs="Palatino-Medium"/>
          <w:bCs/>
          <w:lang w:val="es-PE"/>
        </w:rPr>
        <w:t>Evite caminar descalzo, especialmente en la playa o en el agua.</w:t>
      </w:r>
    </w:p>
    <w:p w14:paraId="09F20BAA" w14:textId="77777777" w:rsidR="004D4A2B" w:rsidRPr="00773D2F" w:rsidRDefault="004D4A2B" w:rsidP="00E441D4">
      <w:pPr>
        <w:pStyle w:val="ListParagraph"/>
        <w:numPr>
          <w:ilvl w:val="0"/>
          <w:numId w:val="50"/>
        </w:numPr>
        <w:tabs>
          <w:tab w:val="left" w:pos="990"/>
        </w:tabs>
        <w:autoSpaceDE w:val="0"/>
        <w:autoSpaceDN w:val="0"/>
        <w:adjustRightInd w:val="0"/>
        <w:spacing w:after="0" w:line="240" w:lineRule="auto"/>
        <w:ind w:left="270" w:hanging="270"/>
        <w:jc w:val="both"/>
        <w:rPr>
          <w:rFonts w:ascii="Palatino-Medium" w:hAnsi="Palatino-Medium" w:cs="Palatino-Medium"/>
          <w:bCs/>
          <w:lang w:val="es-PE"/>
        </w:rPr>
      </w:pPr>
      <w:r>
        <w:rPr>
          <w:rFonts w:ascii="Palatino-Medium" w:hAnsi="Palatino-Medium" w:cs="Palatino-Medium"/>
          <w:bCs/>
          <w:lang w:val="es-PE"/>
        </w:rPr>
        <w:t>Córtese las uñas de los pi</w:t>
      </w:r>
      <w:r w:rsidRPr="00773D2F">
        <w:rPr>
          <w:rFonts w:ascii="Palatino-Medium" w:hAnsi="Palatino-Medium" w:cs="Palatino-Medium"/>
          <w:bCs/>
          <w:lang w:val="es-PE"/>
        </w:rPr>
        <w:t>es en línea recta.</w:t>
      </w:r>
    </w:p>
    <w:p w14:paraId="02E32FBB" w14:textId="77777777" w:rsidR="004D4A2B" w:rsidRPr="00773D2F" w:rsidRDefault="004D4A2B" w:rsidP="00E441D4">
      <w:pPr>
        <w:pStyle w:val="ListParagraph"/>
        <w:numPr>
          <w:ilvl w:val="0"/>
          <w:numId w:val="50"/>
        </w:numPr>
        <w:tabs>
          <w:tab w:val="left" w:pos="990"/>
        </w:tabs>
        <w:autoSpaceDE w:val="0"/>
        <w:autoSpaceDN w:val="0"/>
        <w:adjustRightInd w:val="0"/>
        <w:spacing w:after="0" w:line="240" w:lineRule="auto"/>
        <w:ind w:left="270" w:hanging="270"/>
        <w:jc w:val="both"/>
        <w:rPr>
          <w:rFonts w:ascii="Palatino-Medium" w:hAnsi="Palatino-Medium" w:cs="Palatino-Medium"/>
          <w:bCs/>
          <w:lang w:val="es-PE"/>
        </w:rPr>
      </w:pPr>
      <w:r>
        <w:rPr>
          <w:rFonts w:ascii="Palatino-Medium" w:hAnsi="Palatino-Medium" w:cs="Palatino-Medium"/>
          <w:bCs/>
          <w:lang w:val="es-PE"/>
        </w:rPr>
        <w:t>Vea a un podólogo</w:t>
      </w:r>
      <w:r w:rsidRPr="00773D2F">
        <w:rPr>
          <w:rFonts w:ascii="Palatino-Medium" w:hAnsi="Palatino-Medium" w:cs="Palatino-Medium"/>
          <w:bCs/>
          <w:lang w:val="es-PE"/>
        </w:rPr>
        <w:t xml:space="preserve"> por cualquier problema del cuidado de los pies.</w:t>
      </w:r>
    </w:p>
    <w:p w14:paraId="438DBB4A" w14:textId="77777777" w:rsidR="004D4A2B" w:rsidRPr="00773D2F" w:rsidRDefault="004D4A2B" w:rsidP="00E441D4">
      <w:pPr>
        <w:pStyle w:val="ListParagraph"/>
        <w:numPr>
          <w:ilvl w:val="0"/>
          <w:numId w:val="50"/>
        </w:numPr>
        <w:tabs>
          <w:tab w:val="left" w:pos="990"/>
        </w:tabs>
        <w:autoSpaceDE w:val="0"/>
        <w:autoSpaceDN w:val="0"/>
        <w:adjustRightInd w:val="0"/>
        <w:spacing w:after="0" w:line="240" w:lineRule="auto"/>
        <w:ind w:left="270" w:hanging="270"/>
        <w:jc w:val="both"/>
        <w:rPr>
          <w:rFonts w:ascii="Palatino-Medium" w:hAnsi="Palatino-Medium" w:cs="Palatino-Medium"/>
          <w:bCs/>
          <w:lang w:val="es-PE"/>
        </w:rPr>
      </w:pPr>
      <w:r w:rsidRPr="00773D2F">
        <w:rPr>
          <w:rFonts w:ascii="Palatino-Medium" w:hAnsi="Palatino-Medium" w:cs="Palatino-Medium"/>
          <w:bCs/>
          <w:lang w:val="es-PE"/>
        </w:rPr>
        <w:t>Mantenga sus pies limpios y secos.</w:t>
      </w:r>
    </w:p>
    <w:p w14:paraId="7ECA1902" w14:textId="77777777" w:rsidR="004D4A2B" w:rsidRPr="00773D2F" w:rsidRDefault="004D4A2B" w:rsidP="00E441D4">
      <w:pPr>
        <w:pStyle w:val="ListParagraph"/>
        <w:numPr>
          <w:ilvl w:val="0"/>
          <w:numId w:val="50"/>
        </w:numPr>
        <w:tabs>
          <w:tab w:val="left" w:pos="990"/>
        </w:tabs>
        <w:autoSpaceDE w:val="0"/>
        <w:autoSpaceDN w:val="0"/>
        <w:adjustRightInd w:val="0"/>
        <w:spacing w:after="0" w:line="240" w:lineRule="auto"/>
        <w:ind w:left="270" w:hanging="270"/>
        <w:jc w:val="both"/>
        <w:rPr>
          <w:rFonts w:ascii="Palatino-Medium" w:hAnsi="Palatino-Medium" w:cs="Palatino-Medium"/>
          <w:bCs/>
          <w:lang w:val="es-PE"/>
        </w:rPr>
      </w:pPr>
      <w:r w:rsidRPr="00773D2F">
        <w:rPr>
          <w:rFonts w:ascii="Palatino-Medium" w:hAnsi="Palatino-Medium" w:cs="Palatino-Medium"/>
          <w:bCs/>
          <w:lang w:val="es-PE"/>
        </w:rPr>
        <w:t>Use calcetines de algodón.</w:t>
      </w:r>
    </w:p>
    <w:p w14:paraId="61D2646A" w14:textId="77777777" w:rsidR="004D4A2B" w:rsidRPr="00773D2F" w:rsidRDefault="004D4A2B" w:rsidP="00E441D4">
      <w:pPr>
        <w:pStyle w:val="ListParagraph"/>
        <w:numPr>
          <w:ilvl w:val="0"/>
          <w:numId w:val="50"/>
        </w:numPr>
        <w:tabs>
          <w:tab w:val="left" w:pos="990"/>
        </w:tabs>
        <w:autoSpaceDE w:val="0"/>
        <w:autoSpaceDN w:val="0"/>
        <w:adjustRightInd w:val="0"/>
        <w:spacing w:after="0" w:line="240" w:lineRule="auto"/>
        <w:ind w:left="270" w:hanging="270"/>
        <w:jc w:val="both"/>
        <w:rPr>
          <w:rFonts w:ascii="Palatino-Medium" w:hAnsi="Palatino-Medium" w:cs="Palatino-Medium"/>
          <w:bCs/>
          <w:lang w:val="es-PE"/>
        </w:rPr>
      </w:pPr>
      <w:r w:rsidRPr="00773D2F">
        <w:rPr>
          <w:rFonts w:ascii="Palatino-Medium" w:hAnsi="Palatino-Medium" w:cs="Palatino-Medium"/>
          <w:bCs/>
          <w:lang w:val="es-PE"/>
        </w:rPr>
        <w:t>Evite cruzar las piernas mientras esté sentado.</w:t>
      </w:r>
    </w:p>
    <w:p w14:paraId="154ABB92" w14:textId="77777777" w:rsidR="004D4A2B" w:rsidRPr="00773D2F" w:rsidRDefault="004D4A2B" w:rsidP="00E441D4">
      <w:pPr>
        <w:pStyle w:val="ListParagraph"/>
        <w:numPr>
          <w:ilvl w:val="0"/>
          <w:numId w:val="50"/>
        </w:numPr>
        <w:tabs>
          <w:tab w:val="left" w:pos="990"/>
        </w:tabs>
        <w:autoSpaceDE w:val="0"/>
        <w:autoSpaceDN w:val="0"/>
        <w:adjustRightInd w:val="0"/>
        <w:spacing w:after="120" w:line="240" w:lineRule="auto"/>
        <w:ind w:left="270" w:hanging="270"/>
        <w:jc w:val="both"/>
        <w:rPr>
          <w:rFonts w:ascii="Palatino-Medium" w:hAnsi="Palatino-Medium" w:cs="Palatino-Medium"/>
          <w:bCs/>
          <w:lang w:val="es-PE"/>
        </w:rPr>
      </w:pPr>
      <w:r w:rsidRPr="00773D2F">
        <w:rPr>
          <w:rFonts w:ascii="Palatino-Medium" w:hAnsi="Palatino-Medium" w:cs="Palatino-Medium"/>
          <w:bCs/>
          <w:lang w:val="es-PE"/>
        </w:rPr>
        <w:t>Cuando esté</w:t>
      </w:r>
      <w:r>
        <w:rPr>
          <w:rFonts w:ascii="Palatino-Medium" w:hAnsi="Palatino-Medium" w:cs="Palatino-Medium"/>
          <w:bCs/>
          <w:lang w:val="es-PE"/>
        </w:rPr>
        <w:t xml:space="preserve"> sentado, cambie de </w:t>
      </w:r>
      <w:r w:rsidRPr="00773D2F">
        <w:rPr>
          <w:rFonts w:ascii="Palatino-Medium" w:hAnsi="Palatino-Medium" w:cs="Palatino-Medium"/>
          <w:bCs/>
          <w:lang w:val="es-PE"/>
        </w:rPr>
        <w:t>posición cada 30 minutos.</w:t>
      </w:r>
    </w:p>
    <w:p w14:paraId="2D0C2D80" w14:textId="77777777" w:rsidR="004D4A2B" w:rsidRPr="00773D2F" w:rsidRDefault="004D4A2B" w:rsidP="00FD0D8E">
      <w:pPr>
        <w:tabs>
          <w:tab w:val="left" w:pos="990"/>
        </w:tabs>
        <w:autoSpaceDE w:val="0"/>
        <w:autoSpaceDN w:val="0"/>
        <w:adjustRightInd w:val="0"/>
        <w:spacing w:after="120" w:line="240" w:lineRule="auto"/>
        <w:jc w:val="both"/>
        <w:outlineLvl w:val="0"/>
        <w:rPr>
          <w:rFonts w:ascii="Optima-Bold" w:hAnsi="Optima-Bold" w:cs="Optima-Bold"/>
          <w:b/>
          <w:bCs/>
          <w:sz w:val="26"/>
          <w:szCs w:val="26"/>
          <w:lang w:val="es-PE"/>
        </w:rPr>
      </w:pPr>
      <w:r w:rsidRPr="00773D2F">
        <w:rPr>
          <w:rFonts w:ascii="Optima-Bold" w:hAnsi="Optima-Bold" w:cs="Optima-Bold"/>
          <w:b/>
          <w:bCs/>
          <w:sz w:val="26"/>
          <w:szCs w:val="26"/>
          <w:lang w:val="es-PE"/>
        </w:rPr>
        <w:t>Sugerencias Nutricionales</w:t>
      </w:r>
    </w:p>
    <w:p w14:paraId="011C133D" w14:textId="77777777" w:rsidR="004D4A2B" w:rsidRPr="00773D2F" w:rsidRDefault="004D4A2B" w:rsidP="003E513E">
      <w:pPr>
        <w:tabs>
          <w:tab w:val="left" w:pos="990"/>
        </w:tabs>
        <w:autoSpaceDE w:val="0"/>
        <w:autoSpaceDN w:val="0"/>
        <w:adjustRightInd w:val="0"/>
        <w:spacing w:after="120" w:line="240" w:lineRule="auto"/>
        <w:jc w:val="both"/>
        <w:rPr>
          <w:rFonts w:ascii="Palatino-Roman" w:hAnsi="Palatino-Roman" w:cs="Palatino-Roman"/>
          <w:lang w:val="es-PE"/>
        </w:rPr>
      </w:pPr>
      <w:r w:rsidRPr="00773D2F">
        <w:rPr>
          <w:rFonts w:ascii="Palatino-Roman" w:hAnsi="Palatino-Roman" w:cs="Palatino-Roman"/>
          <w:lang w:val="es-PE"/>
        </w:rPr>
        <w:t xml:space="preserve">Aunque no hay una “dieta para </w:t>
      </w:r>
      <w:proofErr w:type="spellStart"/>
      <w:r>
        <w:rPr>
          <w:rFonts w:ascii="Palatino-Roman" w:hAnsi="Palatino-Roman" w:cs="Palatino-Roman"/>
          <w:lang w:val="es-PE"/>
        </w:rPr>
        <w:t>linfe</w:t>
      </w:r>
      <w:r w:rsidRPr="00773D2F">
        <w:rPr>
          <w:rFonts w:ascii="Palatino-Roman" w:hAnsi="Palatino-Roman" w:cs="Palatino-Roman"/>
          <w:lang w:val="es-PE"/>
        </w:rPr>
        <w:t>dema</w:t>
      </w:r>
      <w:proofErr w:type="spellEnd"/>
      <w:r>
        <w:rPr>
          <w:rFonts w:ascii="Palatino-Roman" w:hAnsi="Palatino-Roman" w:cs="Palatino-Roman"/>
          <w:lang w:val="es-PE"/>
        </w:rPr>
        <w:t>”, es bueno escoger una variedad</w:t>
      </w:r>
      <w:r w:rsidRPr="00773D2F">
        <w:rPr>
          <w:rFonts w:ascii="Palatino-Roman" w:hAnsi="Palatino-Roman" w:cs="Palatino-Roman"/>
          <w:lang w:val="es-PE"/>
        </w:rPr>
        <w:t xml:space="preserve"> de comidas saludables y comerlas en cantida</w:t>
      </w:r>
      <w:r>
        <w:rPr>
          <w:rFonts w:ascii="Palatino-Roman" w:hAnsi="Palatino-Roman" w:cs="Palatino-Roman"/>
          <w:lang w:val="es-PE"/>
        </w:rPr>
        <w:t>des moderadas. Siga estas sugerencias</w:t>
      </w:r>
      <w:r w:rsidRPr="00773D2F">
        <w:rPr>
          <w:rFonts w:ascii="Palatino-Roman" w:hAnsi="Palatino-Roman" w:cs="Palatino-Roman"/>
          <w:lang w:val="es-PE"/>
        </w:rPr>
        <w:t>:</w:t>
      </w:r>
    </w:p>
    <w:p w14:paraId="56151EBE" w14:textId="77777777" w:rsidR="004D4A2B" w:rsidRPr="00773D2F" w:rsidRDefault="004D4A2B" w:rsidP="00E441D4">
      <w:pPr>
        <w:pStyle w:val="ListParagraph"/>
        <w:numPr>
          <w:ilvl w:val="0"/>
          <w:numId w:val="51"/>
        </w:numPr>
        <w:tabs>
          <w:tab w:val="left" w:pos="990"/>
        </w:tabs>
        <w:autoSpaceDE w:val="0"/>
        <w:autoSpaceDN w:val="0"/>
        <w:adjustRightInd w:val="0"/>
        <w:spacing w:after="0" w:line="240" w:lineRule="auto"/>
        <w:ind w:left="274" w:hanging="274"/>
        <w:jc w:val="both"/>
        <w:rPr>
          <w:rFonts w:ascii="Palatino-Medium" w:hAnsi="Palatino-Medium" w:cs="Palatino-Medium"/>
          <w:bCs/>
          <w:lang w:val="es-PE"/>
        </w:rPr>
      </w:pPr>
      <w:r>
        <w:rPr>
          <w:rFonts w:ascii="Palatino-Medium" w:hAnsi="Palatino-Medium" w:cs="Palatino-Medium"/>
          <w:bCs/>
          <w:lang w:val="es-PE"/>
        </w:rPr>
        <w:t xml:space="preserve">Evite el </w:t>
      </w:r>
      <w:r w:rsidRPr="00773D2F">
        <w:rPr>
          <w:rFonts w:ascii="Palatino-Medium" w:hAnsi="Palatino-Medium" w:cs="Palatino-Medium"/>
          <w:bCs/>
          <w:lang w:val="es-PE"/>
        </w:rPr>
        <w:t xml:space="preserve">sobrepeso o estar obeso. La obesidad puede hacer que los síntomas de </w:t>
      </w:r>
      <w:proofErr w:type="spellStart"/>
      <w:r w:rsidRPr="00773D2F">
        <w:rPr>
          <w:rFonts w:ascii="Palatino-Medium" w:hAnsi="Palatino-Medium" w:cs="Palatino-Medium"/>
          <w:bCs/>
          <w:lang w:val="es-PE"/>
        </w:rPr>
        <w:t>linfedema</w:t>
      </w:r>
      <w:proofErr w:type="spellEnd"/>
      <w:r w:rsidRPr="00773D2F">
        <w:rPr>
          <w:rFonts w:ascii="Palatino-Medium" w:hAnsi="Palatino-Medium" w:cs="Palatino-Medium"/>
          <w:bCs/>
          <w:lang w:val="es-PE"/>
        </w:rPr>
        <w:t xml:space="preserve"> empeoren poniendo tensión sobre los vasos linfáticos.</w:t>
      </w:r>
    </w:p>
    <w:p w14:paraId="6753356F" w14:textId="77777777" w:rsidR="004D4A2B" w:rsidRPr="00773D2F" w:rsidRDefault="004D4A2B" w:rsidP="00E441D4">
      <w:pPr>
        <w:pStyle w:val="ListParagraph"/>
        <w:numPr>
          <w:ilvl w:val="0"/>
          <w:numId w:val="51"/>
        </w:numPr>
        <w:tabs>
          <w:tab w:val="left" w:pos="990"/>
        </w:tabs>
        <w:autoSpaceDE w:val="0"/>
        <w:autoSpaceDN w:val="0"/>
        <w:adjustRightInd w:val="0"/>
        <w:spacing w:after="0" w:line="240" w:lineRule="auto"/>
        <w:ind w:left="274" w:hanging="274"/>
        <w:jc w:val="both"/>
        <w:rPr>
          <w:rFonts w:ascii="Palatino-Medium" w:hAnsi="Palatino-Medium" w:cs="Palatino-Medium"/>
          <w:bCs/>
          <w:lang w:val="es-PE"/>
        </w:rPr>
      </w:pPr>
      <w:r w:rsidRPr="00773D2F">
        <w:rPr>
          <w:rFonts w:ascii="Palatino-Medium" w:hAnsi="Palatino-Medium" w:cs="Palatino-Medium"/>
          <w:bCs/>
          <w:lang w:val="es-PE"/>
        </w:rPr>
        <w:t xml:space="preserve">Consuma una dieta que </w:t>
      </w:r>
      <w:r>
        <w:rPr>
          <w:rFonts w:ascii="Palatino-Medium" w:hAnsi="Palatino-Medium" w:cs="Palatino-Medium"/>
          <w:bCs/>
          <w:lang w:val="es-PE"/>
        </w:rPr>
        <w:t>esté</w:t>
      </w:r>
      <w:r w:rsidRPr="00773D2F">
        <w:rPr>
          <w:rFonts w:ascii="Palatino-Medium" w:hAnsi="Palatino-Medium" w:cs="Palatino-Medium"/>
          <w:bCs/>
          <w:lang w:val="es-PE"/>
        </w:rPr>
        <w:t xml:space="preserve"> </w:t>
      </w:r>
      <w:r>
        <w:rPr>
          <w:rFonts w:ascii="Palatino-Medium" w:hAnsi="Palatino-Medium" w:cs="Palatino-Medium"/>
          <w:bCs/>
          <w:lang w:val="es-PE"/>
        </w:rPr>
        <w:t xml:space="preserve">hecha </w:t>
      </w:r>
      <w:r w:rsidRPr="00773D2F">
        <w:rPr>
          <w:rFonts w:ascii="Palatino-Medium" w:hAnsi="Palatino-Medium" w:cs="Palatino-Medium"/>
          <w:bCs/>
          <w:lang w:val="es-PE"/>
        </w:rPr>
        <w:t>principalmente a base de plantas. Los v</w:t>
      </w:r>
      <w:r>
        <w:rPr>
          <w:rFonts w:ascii="Palatino-Medium" w:hAnsi="Palatino-Medium" w:cs="Palatino-Medium"/>
          <w:bCs/>
          <w:lang w:val="es-PE"/>
        </w:rPr>
        <w:t>egetales, frutas, legumbres (fri</w:t>
      </w:r>
      <w:r w:rsidRPr="00773D2F">
        <w:rPr>
          <w:rFonts w:ascii="Palatino-Medium" w:hAnsi="Palatino-Medium" w:cs="Palatino-Medium"/>
          <w:bCs/>
          <w:lang w:val="es-PE"/>
        </w:rPr>
        <w:t>joles, alverjitas, lentejas) y granos integrales le darán vitaminas, minerales y fibra. Estas comidas son más bajas en calorías y grasa que las comidas a base de animales, las cuales pueden causar obesidad.</w:t>
      </w:r>
    </w:p>
    <w:p w14:paraId="7BA36406" w14:textId="77777777" w:rsidR="004D4A2B" w:rsidRPr="00773D2F" w:rsidRDefault="004D4A2B" w:rsidP="00E441D4">
      <w:pPr>
        <w:pStyle w:val="ListParagraph"/>
        <w:numPr>
          <w:ilvl w:val="0"/>
          <w:numId w:val="51"/>
        </w:numPr>
        <w:tabs>
          <w:tab w:val="left" w:pos="990"/>
        </w:tabs>
        <w:autoSpaceDE w:val="0"/>
        <w:autoSpaceDN w:val="0"/>
        <w:adjustRightInd w:val="0"/>
        <w:spacing w:after="0" w:line="240" w:lineRule="auto"/>
        <w:ind w:left="274" w:hanging="274"/>
        <w:jc w:val="both"/>
        <w:rPr>
          <w:rFonts w:ascii="Palatino-Medium" w:hAnsi="Palatino-Medium" w:cs="Palatino-Medium"/>
          <w:bCs/>
          <w:lang w:val="es-PE"/>
        </w:rPr>
      </w:pPr>
      <w:r w:rsidRPr="00773D2F">
        <w:rPr>
          <w:rFonts w:ascii="Palatino-Medium" w:hAnsi="Palatino-Medium" w:cs="Palatino-Medium"/>
          <w:bCs/>
          <w:lang w:val="es-PE"/>
        </w:rPr>
        <w:t xml:space="preserve">Consuma una dieta baja en sal. Este tipo de dietas no prevendrán la hinchazón de </w:t>
      </w:r>
      <w:proofErr w:type="spellStart"/>
      <w:r w:rsidRPr="00773D2F">
        <w:rPr>
          <w:rFonts w:ascii="Palatino-Medium" w:hAnsi="Palatino-Medium" w:cs="Palatino-Medium"/>
          <w:bCs/>
          <w:lang w:val="es-PE"/>
        </w:rPr>
        <w:t>linfedema</w:t>
      </w:r>
      <w:proofErr w:type="spellEnd"/>
      <w:r w:rsidRPr="00773D2F">
        <w:rPr>
          <w:rFonts w:ascii="Palatino-Medium" w:hAnsi="Palatino-Medium" w:cs="Palatino-Medium"/>
          <w:bCs/>
          <w:lang w:val="es-PE"/>
        </w:rPr>
        <w:t>,</w:t>
      </w:r>
      <w:r>
        <w:rPr>
          <w:rFonts w:ascii="Palatino-Medium" w:hAnsi="Palatino-Medium" w:cs="Palatino-Medium"/>
          <w:bCs/>
          <w:lang w:val="es-PE"/>
        </w:rPr>
        <w:t xml:space="preserve"> pero pueden impedir que el flu</w:t>
      </w:r>
      <w:r w:rsidRPr="00773D2F">
        <w:rPr>
          <w:rFonts w:ascii="Palatino-Medium" w:hAnsi="Palatino-Medium" w:cs="Palatino-Medium"/>
          <w:bCs/>
          <w:lang w:val="es-PE"/>
        </w:rPr>
        <w:t>ido extra se acumule en su cuerpo.</w:t>
      </w:r>
    </w:p>
    <w:p w14:paraId="18747CF5" w14:textId="77777777" w:rsidR="004D4A2B" w:rsidRPr="00773D2F" w:rsidRDefault="004D4A2B" w:rsidP="00E441D4">
      <w:pPr>
        <w:pStyle w:val="ListParagraph"/>
        <w:numPr>
          <w:ilvl w:val="0"/>
          <w:numId w:val="51"/>
        </w:numPr>
        <w:tabs>
          <w:tab w:val="left" w:pos="990"/>
        </w:tabs>
        <w:autoSpaceDE w:val="0"/>
        <w:autoSpaceDN w:val="0"/>
        <w:adjustRightInd w:val="0"/>
        <w:spacing w:after="0" w:line="240" w:lineRule="auto"/>
        <w:ind w:left="274" w:hanging="274"/>
        <w:jc w:val="both"/>
        <w:rPr>
          <w:rFonts w:ascii="Palatino-Medium" w:hAnsi="Palatino-Medium" w:cs="Palatino-Medium"/>
          <w:bCs/>
          <w:lang w:val="es-PE"/>
        </w:rPr>
      </w:pPr>
      <w:r w:rsidRPr="00773D2F">
        <w:rPr>
          <w:rFonts w:ascii="Palatino-Medium" w:hAnsi="Palatino-Medium" w:cs="Palatino-Medium"/>
          <w:bCs/>
          <w:lang w:val="es-PE"/>
        </w:rPr>
        <w:t xml:space="preserve">Evite dietas bajas en proteína porque pueden causar </w:t>
      </w:r>
      <w:r w:rsidRPr="00773D2F">
        <w:rPr>
          <w:rFonts w:ascii="Palatino-Medium" w:hAnsi="Palatino-Medium" w:cs="Palatino-Medium"/>
          <w:bCs/>
          <w:lang w:val="es-PE"/>
        </w:rPr>
        <w:tab/>
        <w:t xml:space="preserve">que la hinchazón del </w:t>
      </w:r>
      <w:proofErr w:type="spellStart"/>
      <w:r w:rsidRPr="00773D2F">
        <w:rPr>
          <w:rFonts w:ascii="Palatino-Medium" w:hAnsi="Palatino-Medium" w:cs="Palatino-Medium"/>
          <w:bCs/>
          <w:lang w:val="es-PE"/>
        </w:rPr>
        <w:t>linfedema</w:t>
      </w:r>
      <w:proofErr w:type="spellEnd"/>
      <w:r w:rsidRPr="00773D2F">
        <w:rPr>
          <w:rFonts w:ascii="Palatino-Medium" w:hAnsi="Palatino-Medium" w:cs="Palatino-Medium"/>
          <w:bCs/>
          <w:lang w:val="es-PE"/>
        </w:rPr>
        <w:t xml:space="preserve"> empeore.</w:t>
      </w:r>
    </w:p>
    <w:p w14:paraId="1D4C23F9" w14:textId="77777777" w:rsidR="004D4A2B" w:rsidRPr="00773D2F" w:rsidRDefault="004D4A2B" w:rsidP="00E441D4">
      <w:pPr>
        <w:pStyle w:val="ListParagraph"/>
        <w:numPr>
          <w:ilvl w:val="0"/>
          <w:numId w:val="51"/>
        </w:numPr>
        <w:tabs>
          <w:tab w:val="left" w:pos="990"/>
        </w:tabs>
        <w:autoSpaceDE w:val="0"/>
        <w:autoSpaceDN w:val="0"/>
        <w:adjustRightInd w:val="0"/>
        <w:spacing w:after="120" w:line="240" w:lineRule="auto"/>
        <w:ind w:left="270" w:hanging="270"/>
        <w:jc w:val="both"/>
        <w:rPr>
          <w:rFonts w:ascii="Palatino-Medium" w:hAnsi="Palatino-Medium" w:cs="Palatino-Medium"/>
          <w:bCs/>
          <w:lang w:val="es-PE"/>
        </w:rPr>
      </w:pPr>
      <w:r w:rsidRPr="00773D2F">
        <w:rPr>
          <w:rFonts w:ascii="Palatino-Medium" w:hAnsi="Palatino-Medium" w:cs="Palatino-Medium"/>
          <w:bCs/>
          <w:lang w:val="es-PE"/>
        </w:rPr>
        <w:lastRenderedPageBreak/>
        <w:t xml:space="preserve">Beba al menos ocho vasos de ocho onzas de agua por día. Evitar fluidos causara que su cuerpo se deshidrate y el </w:t>
      </w:r>
      <w:proofErr w:type="spellStart"/>
      <w:r w:rsidRPr="00773D2F">
        <w:rPr>
          <w:rFonts w:ascii="Palatino-Medium" w:hAnsi="Palatino-Medium" w:cs="Palatino-Medium"/>
          <w:bCs/>
          <w:lang w:val="es-PE"/>
        </w:rPr>
        <w:t>linfedema</w:t>
      </w:r>
      <w:proofErr w:type="spellEnd"/>
      <w:r w:rsidRPr="00773D2F">
        <w:rPr>
          <w:rFonts w:ascii="Palatino-Medium" w:hAnsi="Palatino-Medium" w:cs="Palatino-Medium"/>
          <w:bCs/>
          <w:lang w:val="es-PE"/>
        </w:rPr>
        <w:t xml:space="preserve"> no </w:t>
      </w:r>
      <w:r w:rsidRPr="00DB55F0">
        <w:rPr>
          <w:rFonts w:ascii="Palatino-Medium" w:hAnsi="Palatino-Medium" w:cs="Palatino-Medium"/>
          <w:bCs/>
          <w:lang w:val="es-PE"/>
        </w:rPr>
        <w:t>mejorará.</w:t>
      </w:r>
    </w:p>
    <w:p w14:paraId="39F29979" w14:textId="77777777" w:rsidR="004D4A2B" w:rsidRPr="004E0BA3" w:rsidRDefault="004D4A2B" w:rsidP="008C1F8F">
      <w:pPr>
        <w:tabs>
          <w:tab w:val="left" w:pos="990"/>
        </w:tabs>
        <w:autoSpaceDE w:val="0"/>
        <w:autoSpaceDN w:val="0"/>
        <w:adjustRightInd w:val="0"/>
        <w:spacing w:after="120" w:line="240" w:lineRule="auto"/>
        <w:jc w:val="both"/>
        <w:rPr>
          <w:rFonts w:ascii="Palatino-Medium" w:hAnsi="Palatino-Medium" w:cs="Palatino-Medium"/>
          <w:bCs/>
          <w:sz w:val="20"/>
          <w:szCs w:val="20"/>
          <w:lang w:val="es-PE"/>
        </w:rPr>
      </w:pPr>
      <w:r w:rsidRPr="004E0BA3">
        <w:rPr>
          <w:rFonts w:ascii="Palatino-Medium" w:hAnsi="Palatino-Medium" w:cs="Palatino-Medium"/>
          <w:bCs/>
          <w:sz w:val="20"/>
          <w:szCs w:val="20"/>
          <w:lang w:val="es-PE"/>
        </w:rPr>
        <w:t>Algunas personas ensayan programas especiales de dieta, deseando que sus dietas mejoren. Estos programas incluyen dietas que son libres de lácteos, orgánicas (cultivadas sin químicos), vegetarianas, macrobióticas o suplementadas con vitaminas, minerales preparaciones herbales o enzimas de plantas.</w:t>
      </w:r>
    </w:p>
    <w:p w14:paraId="0DAB848F" w14:textId="77777777" w:rsidR="004D4A2B" w:rsidRPr="004E0BA3" w:rsidRDefault="004D4A2B" w:rsidP="00FD0D8E">
      <w:pPr>
        <w:tabs>
          <w:tab w:val="left" w:pos="990"/>
        </w:tabs>
        <w:autoSpaceDE w:val="0"/>
        <w:autoSpaceDN w:val="0"/>
        <w:adjustRightInd w:val="0"/>
        <w:spacing w:after="120" w:line="240" w:lineRule="auto"/>
        <w:jc w:val="both"/>
        <w:outlineLvl w:val="0"/>
        <w:rPr>
          <w:rFonts w:ascii="Palatino-Medium" w:hAnsi="Palatino-Medium" w:cs="Palatino-Medium"/>
          <w:b/>
          <w:bCs/>
          <w:i/>
          <w:sz w:val="20"/>
          <w:szCs w:val="20"/>
          <w:lang w:val="es-PE"/>
        </w:rPr>
      </w:pPr>
      <w:r w:rsidRPr="004E0BA3">
        <w:rPr>
          <w:rFonts w:ascii="Palatino-Medium" w:hAnsi="Palatino-Medium" w:cs="Palatino-Medium"/>
          <w:b/>
          <w:bCs/>
          <w:i/>
          <w:sz w:val="20"/>
          <w:szCs w:val="20"/>
          <w:lang w:val="es-PE"/>
        </w:rPr>
        <w:t>Nota: Antes de hacer algún cambio en su dieta, hable con su doctor y/o su dietista registrado.</w:t>
      </w:r>
    </w:p>
    <w:p w14:paraId="51C63C24" w14:textId="77777777" w:rsidR="004D4A2B" w:rsidRPr="004E0BA3" w:rsidRDefault="004D4A2B" w:rsidP="008C1F8F">
      <w:pPr>
        <w:autoSpaceDE w:val="0"/>
        <w:autoSpaceDN w:val="0"/>
        <w:adjustRightInd w:val="0"/>
        <w:spacing w:after="0" w:line="240" w:lineRule="auto"/>
        <w:rPr>
          <w:rFonts w:ascii="Optima-Bold" w:hAnsi="Optima-Bold" w:cs="Optima-Bold"/>
          <w:b/>
          <w:bCs/>
          <w:sz w:val="20"/>
          <w:szCs w:val="20"/>
          <w:lang w:val="es-PE"/>
        </w:rPr>
      </w:pPr>
      <w:r w:rsidRPr="004E0BA3">
        <w:rPr>
          <w:rFonts w:ascii="Optima-Bold" w:hAnsi="Optima-Bold" w:cs="Optima-Bold"/>
          <w:b/>
          <w:bCs/>
          <w:sz w:val="20"/>
          <w:szCs w:val="20"/>
          <w:lang w:val="es-PE"/>
        </w:rPr>
        <w:t>Para mayor información, llame al 302-523-4500 para realizar una cita con un  dietista registrado a través el Centro de Cáncer Helen F. Graham.</w:t>
      </w:r>
    </w:p>
    <w:p w14:paraId="581AE2B3" w14:textId="77777777" w:rsidR="004D4A2B" w:rsidRPr="00773D2F" w:rsidRDefault="004D4A2B" w:rsidP="00FD0D8E">
      <w:pPr>
        <w:shd w:val="clear" w:color="auto" w:fill="00B050"/>
        <w:tabs>
          <w:tab w:val="left" w:pos="990"/>
        </w:tabs>
        <w:autoSpaceDE w:val="0"/>
        <w:autoSpaceDN w:val="0"/>
        <w:adjustRightInd w:val="0"/>
        <w:spacing w:after="120" w:line="240" w:lineRule="auto"/>
        <w:jc w:val="center"/>
        <w:outlineLvl w:val="0"/>
        <w:rPr>
          <w:rFonts w:ascii="Palatino-Medium" w:hAnsi="Palatino-Medium" w:cs="Palatino-Medium"/>
          <w:bCs/>
          <w:lang w:val="es-PE"/>
        </w:rPr>
      </w:pPr>
      <w:r w:rsidRPr="00773D2F">
        <w:rPr>
          <w:rFonts w:ascii="Palatino-Medium" w:hAnsi="Palatino-Medium" w:cs="Palatino-Medium"/>
          <w:b/>
          <w:bCs/>
          <w:color w:val="FFFFFF"/>
          <w:sz w:val="44"/>
          <w:szCs w:val="44"/>
          <w:lang w:val="es-PE"/>
        </w:rPr>
        <w:t>Cuidado Bucal</w:t>
      </w:r>
    </w:p>
    <w:p w14:paraId="2C54037F" w14:textId="77777777" w:rsidR="004D4A2B" w:rsidRPr="00773D2F" w:rsidRDefault="004D4A2B" w:rsidP="00D43F00">
      <w:pPr>
        <w:tabs>
          <w:tab w:val="left" w:pos="990"/>
        </w:tabs>
        <w:autoSpaceDE w:val="0"/>
        <w:autoSpaceDN w:val="0"/>
        <w:adjustRightInd w:val="0"/>
        <w:spacing w:after="0" w:line="240" w:lineRule="auto"/>
        <w:jc w:val="both"/>
        <w:rPr>
          <w:rFonts w:ascii="Palatino-Roman" w:hAnsi="Palatino-Roman" w:cs="Palatino-Roman"/>
          <w:b/>
          <w:lang w:val="es-PE"/>
        </w:rPr>
      </w:pPr>
    </w:p>
    <w:p w14:paraId="69CC98F6" w14:textId="77777777" w:rsidR="004D4A2B" w:rsidRPr="00773D2F" w:rsidRDefault="004D4A2B" w:rsidP="004D055C">
      <w:pPr>
        <w:autoSpaceDE w:val="0"/>
        <w:autoSpaceDN w:val="0"/>
        <w:adjustRightInd w:val="0"/>
        <w:spacing w:after="120" w:line="240" w:lineRule="auto"/>
        <w:rPr>
          <w:rFonts w:ascii="Palatino-Roman" w:hAnsi="Palatino-Roman" w:cs="Palatino-Roman"/>
          <w:lang w:val="es-PE"/>
        </w:rPr>
      </w:pPr>
      <w:r w:rsidRPr="00773D2F">
        <w:rPr>
          <w:rFonts w:ascii="Palatino-Roman" w:hAnsi="Palatino-Roman" w:cs="Palatino-Roman"/>
          <w:lang w:val="es-PE"/>
        </w:rPr>
        <w:t>El cuidado bucal es una parte importante de la higiene diaria. Una boca limpia podría prevenir o aminorar algunas complicaciones que podrían surgir debido a sus tratamientos del cáncer.</w:t>
      </w:r>
    </w:p>
    <w:p w14:paraId="30394826" w14:textId="77777777" w:rsidR="004D4A2B" w:rsidRPr="00773D2F" w:rsidRDefault="004D4A2B" w:rsidP="00FD0D8E">
      <w:pPr>
        <w:autoSpaceDE w:val="0"/>
        <w:autoSpaceDN w:val="0"/>
        <w:adjustRightInd w:val="0"/>
        <w:spacing w:after="0" w:line="240" w:lineRule="auto"/>
        <w:outlineLvl w:val="0"/>
        <w:rPr>
          <w:rFonts w:ascii="Optima-Bold" w:hAnsi="Optima-Bold" w:cs="Optima-Bold"/>
          <w:b/>
          <w:bCs/>
          <w:lang w:val="es-PE"/>
        </w:rPr>
      </w:pPr>
      <w:r w:rsidRPr="00773D2F">
        <w:rPr>
          <w:rFonts w:ascii="Optima-Bold" w:hAnsi="Optima-Bold" w:cs="Optima-Bold"/>
          <w:b/>
          <w:bCs/>
          <w:sz w:val="26"/>
          <w:szCs w:val="26"/>
          <w:lang w:val="es-PE"/>
        </w:rPr>
        <w:t>Recomendaciones</w:t>
      </w:r>
    </w:p>
    <w:p w14:paraId="205F1657" w14:textId="77777777" w:rsidR="004D4A2B" w:rsidRPr="00773D2F" w:rsidRDefault="004D4A2B" w:rsidP="00E441D4">
      <w:pPr>
        <w:pStyle w:val="ListParagraph"/>
        <w:numPr>
          <w:ilvl w:val="0"/>
          <w:numId w:val="52"/>
        </w:numPr>
        <w:autoSpaceDE w:val="0"/>
        <w:autoSpaceDN w:val="0"/>
        <w:adjustRightInd w:val="0"/>
        <w:spacing w:after="0" w:line="240" w:lineRule="auto"/>
        <w:ind w:left="274" w:hanging="274"/>
        <w:rPr>
          <w:rFonts w:ascii="Palatino-Roman" w:hAnsi="Palatino-Roman" w:cs="Palatino-Roman"/>
          <w:lang w:val="es-PE"/>
        </w:rPr>
      </w:pPr>
      <w:r w:rsidRPr="00773D2F">
        <w:rPr>
          <w:rFonts w:ascii="Palatino-Roman" w:hAnsi="Palatino-Roman" w:cs="Palatino-Roman"/>
          <w:lang w:val="es-PE"/>
        </w:rPr>
        <w:t>Examine su boca diariamente. Si usted tiene inflamación, enrojecimient</w:t>
      </w:r>
      <w:r>
        <w:rPr>
          <w:rFonts w:ascii="Palatino-Roman" w:hAnsi="Palatino-Roman" w:cs="Palatino-Roman"/>
          <w:lang w:val="es-PE"/>
        </w:rPr>
        <w:t>o, sangrado o dientes o encías</w:t>
      </w:r>
      <w:r w:rsidRPr="00773D2F">
        <w:rPr>
          <w:rFonts w:ascii="Palatino-Roman" w:hAnsi="Palatino-Roman" w:cs="Palatino-Roman"/>
          <w:lang w:val="es-PE"/>
        </w:rPr>
        <w:t xml:space="preserve"> adoloridas hágaselo saber a su doctor.</w:t>
      </w:r>
    </w:p>
    <w:p w14:paraId="0BEA0789" w14:textId="77777777" w:rsidR="004D4A2B" w:rsidRPr="00773D2F" w:rsidRDefault="004D4A2B" w:rsidP="00E441D4">
      <w:pPr>
        <w:pStyle w:val="ListParagraph"/>
        <w:numPr>
          <w:ilvl w:val="0"/>
          <w:numId w:val="52"/>
        </w:numPr>
        <w:autoSpaceDE w:val="0"/>
        <w:autoSpaceDN w:val="0"/>
        <w:adjustRightInd w:val="0"/>
        <w:spacing w:after="0" w:line="240" w:lineRule="auto"/>
        <w:ind w:left="270" w:hanging="270"/>
        <w:rPr>
          <w:rFonts w:ascii="Palatino-Roman" w:hAnsi="Palatino-Roman" w:cs="Palatino-Roman"/>
          <w:lang w:val="es-PE"/>
        </w:rPr>
      </w:pPr>
      <w:r w:rsidRPr="00773D2F">
        <w:rPr>
          <w:rFonts w:ascii="Palatino-Roman" w:hAnsi="Palatino-Roman" w:cs="Palatino-Roman"/>
          <w:lang w:val="es-PE"/>
        </w:rPr>
        <w:t>Usando un cepill</w:t>
      </w:r>
      <w:r>
        <w:rPr>
          <w:rFonts w:ascii="Palatino-Roman" w:hAnsi="Palatino-Roman" w:cs="Palatino-Roman"/>
          <w:lang w:val="es-PE"/>
        </w:rPr>
        <w:t xml:space="preserve">o de cerdas suaves, cepíllese los </w:t>
      </w:r>
      <w:r w:rsidRPr="00773D2F">
        <w:rPr>
          <w:rFonts w:ascii="Palatino-Roman" w:hAnsi="Palatino-Roman" w:cs="Palatino-Roman"/>
          <w:lang w:val="es-PE"/>
        </w:rPr>
        <w:t>dientes cada mañana, después de las comidas y a la hora de acostarse.</w:t>
      </w:r>
    </w:p>
    <w:p w14:paraId="12F53165" w14:textId="77777777" w:rsidR="004D4A2B" w:rsidRPr="00773D2F" w:rsidRDefault="004D4A2B" w:rsidP="00E441D4">
      <w:pPr>
        <w:pStyle w:val="ListParagraph"/>
        <w:numPr>
          <w:ilvl w:val="0"/>
          <w:numId w:val="52"/>
        </w:numPr>
        <w:autoSpaceDE w:val="0"/>
        <w:autoSpaceDN w:val="0"/>
        <w:adjustRightInd w:val="0"/>
        <w:spacing w:after="0" w:line="240" w:lineRule="auto"/>
        <w:ind w:left="270" w:hanging="270"/>
        <w:rPr>
          <w:rFonts w:ascii="Palatino-Roman" w:hAnsi="Palatino-Roman" w:cs="Palatino-Roman"/>
          <w:lang w:val="es-PE"/>
        </w:rPr>
      </w:pPr>
      <w:r w:rsidRPr="00773D2F">
        <w:rPr>
          <w:rFonts w:ascii="Palatino-Roman" w:hAnsi="Palatino-Roman" w:cs="Palatino-Roman"/>
          <w:lang w:val="es-PE"/>
        </w:rPr>
        <w:t>Use hilo dental diariamente, a menos que su doctor le diga lo contrario. (El uso de hilo dental no está recomendado para personas que están tomando anticoagulantes o que tienen riesgo de sangrado).</w:t>
      </w:r>
    </w:p>
    <w:p w14:paraId="408CEB41" w14:textId="77777777" w:rsidR="004D4A2B" w:rsidRPr="00773D2F" w:rsidRDefault="004D4A2B" w:rsidP="00E441D4">
      <w:pPr>
        <w:pStyle w:val="ListParagraph"/>
        <w:numPr>
          <w:ilvl w:val="0"/>
          <w:numId w:val="52"/>
        </w:numPr>
        <w:autoSpaceDE w:val="0"/>
        <w:autoSpaceDN w:val="0"/>
        <w:adjustRightInd w:val="0"/>
        <w:spacing w:after="0" w:line="240" w:lineRule="auto"/>
        <w:ind w:left="270" w:hanging="270"/>
        <w:rPr>
          <w:rFonts w:ascii="Palatino-Roman" w:hAnsi="Palatino-Roman" w:cs="Palatino-Roman"/>
          <w:lang w:val="es-PE"/>
        </w:rPr>
      </w:pPr>
      <w:r w:rsidRPr="00773D2F">
        <w:rPr>
          <w:rFonts w:ascii="Palatino-Roman" w:hAnsi="Palatino-Roman" w:cs="Palatino-Roman"/>
          <w:lang w:val="es-PE"/>
        </w:rPr>
        <w:t>Enjuáguese la boca cuatro veces al día con 1 cucharadita de bicarbonato d</w:t>
      </w:r>
      <w:r>
        <w:rPr>
          <w:rFonts w:ascii="Palatino-Roman" w:hAnsi="Palatino-Roman" w:cs="Palatino-Roman"/>
          <w:lang w:val="es-PE"/>
        </w:rPr>
        <w:t>e soda disuelto en</w:t>
      </w:r>
      <w:r w:rsidRPr="00773D2F">
        <w:rPr>
          <w:rFonts w:ascii="Palatino-Roman" w:hAnsi="Palatino-Roman" w:cs="Palatino-Roman"/>
          <w:lang w:val="es-PE"/>
        </w:rPr>
        <w:t xml:space="preserve"> un vaso de 8 onzas de agua tibia.</w:t>
      </w:r>
    </w:p>
    <w:p w14:paraId="6B41DDBF" w14:textId="77777777" w:rsidR="004D4A2B" w:rsidRPr="00773D2F" w:rsidRDefault="004D4A2B" w:rsidP="00E441D4">
      <w:pPr>
        <w:pStyle w:val="ListParagraph"/>
        <w:numPr>
          <w:ilvl w:val="0"/>
          <w:numId w:val="52"/>
        </w:numPr>
        <w:autoSpaceDE w:val="0"/>
        <w:autoSpaceDN w:val="0"/>
        <w:adjustRightInd w:val="0"/>
        <w:spacing w:after="0" w:line="240" w:lineRule="auto"/>
        <w:ind w:left="270" w:hanging="270"/>
        <w:rPr>
          <w:rFonts w:ascii="Palatino-Roman" w:hAnsi="Palatino-Roman" w:cs="Palatino-Roman"/>
          <w:lang w:val="es-PE"/>
        </w:rPr>
      </w:pPr>
      <w:r w:rsidRPr="00773D2F">
        <w:rPr>
          <w:rFonts w:ascii="Palatino-Roman" w:hAnsi="Palatino-Roman" w:cs="Palatino-Roman"/>
          <w:lang w:val="es-PE"/>
        </w:rPr>
        <w:t xml:space="preserve">Use a hidratante para </w:t>
      </w:r>
      <w:r>
        <w:rPr>
          <w:rFonts w:ascii="Palatino-Roman" w:hAnsi="Palatino-Roman" w:cs="Palatino-Roman"/>
          <w:lang w:val="es-PE"/>
        </w:rPr>
        <w:t>labios</w:t>
      </w:r>
      <w:r w:rsidRPr="00773D2F">
        <w:rPr>
          <w:rFonts w:ascii="Palatino-Roman" w:hAnsi="Palatino-Roman" w:cs="Palatino-Roman"/>
          <w:lang w:val="es-PE"/>
        </w:rPr>
        <w:t xml:space="preserve"> para reducir la sequedad y el agrietamiento.</w:t>
      </w:r>
    </w:p>
    <w:p w14:paraId="1B484467" w14:textId="77777777" w:rsidR="004D4A2B" w:rsidRPr="00773D2F" w:rsidRDefault="004D4A2B" w:rsidP="00E441D4">
      <w:pPr>
        <w:pStyle w:val="ListParagraph"/>
        <w:numPr>
          <w:ilvl w:val="0"/>
          <w:numId w:val="52"/>
        </w:numPr>
        <w:autoSpaceDE w:val="0"/>
        <w:autoSpaceDN w:val="0"/>
        <w:adjustRightInd w:val="0"/>
        <w:spacing w:after="0" w:line="240" w:lineRule="auto"/>
        <w:ind w:left="270" w:hanging="270"/>
        <w:rPr>
          <w:rFonts w:ascii="Palatino-Roman" w:hAnsi="Palatino-Roman" w:cs="Palatino-Roman"/>
          <w:lang w:val="es-PE"/>
        </w:rPr>
      </w:pPr>
      <w:r w:rsidRPr="00773D2F">
        <w:rPr>
          <w:rFonts w:ascii="Palatino-Roman" w:hAnsi="Palatino-Roman" w:cs="Palatino-Roman"/>
          <w:lang w:val="es-PE"/>
        </w:rPr>
        <w:t xml:space="preserve">Evite usar enjuagues bucales comerciales porque  le pueden </w:t>
      </w:r>
      <w:r>
        <w:rPr>
          <w:rFonts w:ascii="Palatino-Roman" w:hAnsi="Palatino-Roman" w:cs="Palatino-Roman"/>
          <w:lang w:val="es-PE"/>
        </w:rPr>
        <w:t>re</w:t>
      </w:r>
      <w:r w:rsidRPr="00773D2F">
        <w:rPr>
          <w:rFonts w:ascii="Palatino-Roman" w:hAnsi="Palatino-Roman" w:cs="Palatino-Roman"/>
          <w:lang w:val="es-PE"/>
        </w:rPr>
        <w:t xml:space="preserve">secar  la boca. Enjuagues bucales podrían también irritar heridas abiertas en su boca; </w:t>
      </w:r>
      <w:proofErr w:type="spellStart"/>
      <w:r w:rsidRPr="00773D2F">
        <w:rPr>
          <w:rFonts w:ascii="Palatino-Roman" w:hAnsi="Palatino-Roman" w:cs="Palatino-Roman"/>
          <w:lang w:val="es-PE"/>
        </w:rPr>
        <w:t>Crest</w:t>
      </w:r>
      <w:proofErr w:type="spellEnd"/>
      <w:r w:rsidRPr="00773D2F">
        <w:rPr>
          <w:rFonts w:ascii="Palatino-Roman" w:hAnsi="Palatino-Roman" w:cs="Palatino-Roman"/>
          <w:lang w:val="es-PE"/>
        </w:rPr>
        <w:t xml:space="preserve"> Pro-Health </w:t>
      </w:r>
      <w:proofErr w:type="spellStart"/>
      <w:r w:rsidRPr="00773D2F">
        <w:rPr>
          <w:rFonts w:ascii="Palatino-Roman" w:hAnsi="Palatino-Roman" w:cs="Palatino-Roman"/>
          <w:lang w:val="es-PE"/>
        </w:rPr>
        <w:t>Rinse</w:t>
      </w:r>
      <w:proofErr w:type="spellEnd"/>
      <w:r w:rsidRPr="00773D2F">
        <w:rPr>
          <w:rFonts w:ascii="Palatino-Roman" w:hAnsi="Palatino-Roman" w:cs="Palatino-Roman"/>
          <w:sz w:val="11"/>
          <w:szCs w:val="11"/>
          <w:lang w:val="es-PE"/>
        </w:rPr>
        <w:t>®</w:t>
      </w:r>
      <w:r w:rsidRPr="00773D2F">
        <w:rPr>
          <w:rFonts w:ascii="Palatino-Roman" w:hAnsi="Palatino-Roman" w:cs="Palatino-Roman"/>
          <w:lang w:val="es-PE"/>
        </w:rPr>
        <w:t xml:space="preserve"> es libre de alcohol y puede ser usado como una alternativa.</w:t>
      </w:r>
    </w:p>
    <w:p w14:paraId="70954CFB" w14:textId="77777777" w:rsidR="004D4A2B" w:rsidRPr="00773D2F" w:rsidRDefault="004D4A2B" w:rsidP="00E441D4">
      <w:pPr>
        <w:pStyle w:val="ListParagraph"/>
        <w:numPr>
          <w:ilvl w:val="0"/>
          <w:numId w:val="52"/>
        </w:numPr>
        <w:autoSpaceDE w:val="0"/>
        <w:autoSpaceDN w:val="0"/>
        <w:adjustRightInd w:val="0"/>
        <w:spacing w:after="0" w:line="240" w:lineRule="auto"/>
        <w:ind w:left="270" w:hanging="270"/>
        <w:rPr>
          <w:rFonts w:ascii="Palatino-Roman" w:hAnsi="Palatino-Roman" w:cs="Palatino-Roman"/>
          <w:lang w:val="es-PE"/>
        </w:rPr>
      </w:pPr>
      <w:r w:rsidRPr="00773D2F">
        <w:rPr>
          <w:rFonts w:ascii="Palatino-Roman" w:hAnsi="Palatino-Roman" w:cs="Palatino-Roman"/>
          <w:lang w:val="es-PE"/>
        </w:rPr>
        <w:t>Si usted usa dentadura postiza:</w:t>
      </w:r>
    </w:p>
    <w:p w14:paraId="599CB4C0" w14:textId="77777777" w:rsidR="004D4A2B" w:rsidRPr="00773D2F" w:rsidRDefault="004D4A2B" w:rsidP="00E441D4">
      <w:pPr>
        <w:pStyle w:val="ListParagraph"/>
        <w:numPr>
          <w:ilvl w:val="0"/>
          <w:numId w:val="53"/>
        </w:numPr>
        <w:autoSpaceDE w:val="0"/>
        <w:autoSpaceDN w:val="0"/>
        <w:adjustRightInd w:val="0"/>
        <w:spacing w:after="0" w:line="240" w:lineRule="auto"/>
        <w:ind w:left="540" w:hanging="270"/>
        <w:rPr>
          <w:rFonts w:ascii="Palatino-Roman" w:hAnsi="Palatino-Roman" w:cs="Palatino-Roman"/>
          <w:lang w:val="es-PE"/>
        </w:rPr>
      </w:pPr>
      <w:r>
        <w:rPr>
          <w:rFonts w:ascii="Palatino-Roman" w:hAnsi="Palatino-Roman" w:cs="Palatino-Roman"/>
          <w:lang w:val="es-PE"/>
        </w:rPr>
        <w:t xml:space="preserve">Remueva y límpiela </w:t>
      </w:r>
      <w:r w:rsidRPr="00773D2F">
        <w:rPr>
          <w:rFonts w:ascii="Palatino-Roman" w:hAnsi="Palatino-Roman" w:cs="Palatino-Roman"/>
          <w:lang w:val="es-PE"/>
        </w:rPr>
        <w:t>diariamente.</w:t>
      </w:r>
    </w:p>
    <w:p w14:paraId="32F6DB6A" w14:textId="77777777" w:rsidR="004D4A2B" w:rsidRPr="00773D2F" w:rsidRDefault="004D4A2B" w:rsidP="00E441D4">
      <w:pPr>
        <w:pStyle w:val="ListParagraph"/>
        <w:numPr>
          <w:ilvl w:val="0"/>
          <w:numId w:val="53"/>
        </w:numPr>
        <w:autoSpaceDE w:val="0"/>
        <w:autoSpaceDN w:val="0"/>
        <w:adjustRightInd w:val="0"/>
        <w:spacing w:after="0" w:line="240" w:lineRule="auto"/>
        <w:ind w:left="540" w:hanging="270"/>
        <w:rPr>
          <w:rFonts w:ascii="Palatino-Roman" w:hAnsi="Palatino-Roman" w:cs="Palatino-Roman"/>
          <w:lang w:val="es-PE"/>
        </w:rPr>
      </w:pPr>
      <w:r>
        <w:rPr>
          <w:rFonts w:ascii="Palatino-Roman" w:hAnsi="Palatino-Roman" w:cs="Palatino-Roman"/>
          <w:lang w:val="es-PE"/>
        </w:rPr>
        <w:t>Remuévala antes de acostarse y sumérjala</w:t>
      </w:r>
      <w:r w:rsidRPr="00773D2F">
        <w:rPr>
          <w:rFonts w:ascii="Palatino-Roman" w:hAnsi="Palatino-Roman" w:cs="Palatino-Roman"/>
          <w:lang w:val="es-PE"/>
        </w:rPr>
        <w:t xml:space="preserve"> en agua.</w:t>
      </w:r>
    </w:p>
    <w:p w14:paraId="54B7F61E" w14:textId="77777777" w:rsidR="004D4A2B" w:rsidRPr="00773D2F" w:rsidRDefault="004D4A2B" w:rsidP="00E441D4">
      <w:pPr>
        <w:pStyle w:val="ListParagraph"/>
        <w:numPr>
          <w:ilvl w:val="0"/>
          <w:numId w:val="53"/>
        </w:numPr>
        <w:autoSpaceDE w:val="0"/>
        <w:autoSpaceDN w:val="0"/>
        <w:adjustRightInd w:val="0"/>
        <w:spacing w:after="0" w:line="240" w:lineRule="auto"/>
        <w:ind w:left="540" w:hanging="270"/>
        <w:rPr>
          <w:rFonts w:ascii="Palatino-Roman" w:hAnsi="Palatino-Roman" w:cs="Palatino-Roman"/>
          <w:lang w:val="es-PE"/>
        </w:rPr>
      </w:pPr>
      <w:r>
        <w:rPr>
          <w:rFonts w:ascii="Palatino-Roman" w:hAnsi="Palatino-Roman" w:cs="Palatino-Roman"/>
          <w:lang w:val="es-PE"/>
        </w:rPr>
        <w:t>Evite usarla si es que no le ajusta bien o le causa</w:t>
      </w:r>
      <w:r w:rsidRPr="00773D2F">
        <w:rPr>
          <w:rFonts w:ascii="Palatino-Roman" w:hAnsi="Palatino-Roman" w:cs="Palatino-Roman"/>
          <w:lang w:val="es-PE"/>
        </w:rPr>
        <w:t xml:space="preserve"> dolor en la boca.</w:t>
      </w:r>
    </w:p>
    <w:p w14:paraId="780F40F0" w14:textId="77777777" w:rsidR="004D4A2B" w:rsidRPr="00773D2F" w:rsidRDefault="004D4A2B" w:rsidP="00517002">
      <w:pPr>
        <w:autoSpaceDE w:val="0"/>
        <w:autoSpaceDN w:val="0"/>
        <w:adjustRightInd w:val="0"/>
        <w:spacing w:after="0" w:line="240" w:lineRule="auto"/>
        <w:rPr>
          <w:rFonts w:ascii="Palatino-Roman" w:hAnsi="Palatino-Roman" w:cs="Palatino-Roman"/>
          <w:lang w:val="es-PE"/>
        </w:rPr>
      </w:pPr>
    </w:p>
    <w:p w14:paraId="233E41B8" w14:textId="77777777" w:rsidR="004D4A2B" w:rsidRPr="00773D2F" w:rsidRDefault="004D4A2B" w:rsidP="00517002">
      <w:pPr>
        <w:autoSpaceDE w:val="0"/>
        <w:autoSpaceDN w:val="0"/>
        <w:adjustRightInd w:val="0"/>
        <w:spacing w:after="0" w:line="240" w:lineRule="auto"/>
        <w:rPr>
          <w:rFonts w:ascii="Palatino-Roman" w:hAnsi="Palatino-Roman" w:cs="Palatino-Roman"/>
          <w:lang w:val="es-PE"/>
        </w:rPr>
      </w:pPr>
    </w:p>
    <w:p w14:paraId="154CDE25" w14:textId="77777777" w:rsidR="004D4A2B" w:rsidRPr="00773D2F" w:rsidRDefault="004D4A2B" w:rsidP="00517002">
      <w:pPr>
        <w:autoSpaceDE w:val="0"/>
        <w:autoSpaceDN w:val="0"/>
        <w:adjustRightInd w:val="0"/>
        <w:spacing w:after="0" w:line="240" w:lineRule="auto"/>
        <w:rPr>
          <w:rFonts w:ascii="Palatino-Roman" w:hAnsi="Palatino-Roman" w:cs="Palatino-Roman"/>
          <w:lang w:val="es-PE"/>
        </w:rPr>
      </w:pPr>
    </w:p>
    <w:p w14:paraId="43B2AA90" w14:textId="77777777" w:rsidR="004D4A2B" w:rsidRPr="00773D2F" w:rsidRDefault="004D4A2B" w:rsidP="00517002">
      <w:pPr>
        <w:autoSpaceDE w:val="0"/>
        <w:autoSpaceDN w:val="0"/>
        <w:adjustRightInd w:val="0"/>
        <w:spacing w:after="0" w:line="240" w:lineRule="auto"/>
        <w:rPr>
          <w:rFonts w:ascii="Palatino-Roman" w:hAnsi="Palatino-Roman" w:cs="Palatino-Roman"/>
          <w:lang w:val="es-PE"/>
        </w:rPr>
      </w:pPr>
    </w:p>
    <w:p w14:paraId="03877430" w14:textId="77777777" w:rsidR="004D4A2B" w:rsidRPr="00773D2F" w:rsidRDefault="004D4A2B" w:rsidP="00517002">
      <w:pPr>
        <w:autoSpaceDE w:val="0"/>
        <w:autoSpaceDN w:val="0"/>
        <w:adjustRightInd w:val="0"/>
        <w:spacing w:after="0" w:line="240" w:lineRule="auto"/>
        <w:rPr>
          <w:rFonts w:ascii="Palatino-Roman" w:hAnsi="Palatino-Roman" w:cs="Palatino-Roman"/>
          <w:lang w:val="es-PE"/>
        </w:rPr>
      </w:pPr>
    </w:p>
    <w:p w14:paraId="1725563E" w14:textId="77777777" w:rsidR="004D4A2B" w:rsidRPr="00773D2F" w:rsidRDefault="004D4A2B" w:rsidP="00517002">
      <w:pPr>
        <w:autoSpaceDE w:val="0"/>
        <w:autoSpaceDN w:val="0"/>
        <w:adjustRightInd w:val="0"/>
        <w:spacing w:after="0" w:line="240" w:lineRule="auto"/>
        <w:rPr>
          <w:rFonts w:ascii="Palatino-Roman" w:hAnsi="Palatino-Roman" w:cs="Palatino-Roman"/>
          <w:lang w:val="es-PE"/>
        </w:rPr>
      </w:pPr>
    </w:p>
    <w:p w14:paraId="09D88FA4" w14:textId="77777777" w:rsidR="004D4A2B" w:rsidRPr="00773D2F" w:rsidRDefault="004D4A2B" w:rsidP="00517002">
      <w:pPr>
        <w:autoSpaceDE w:val="0"/>
        <w:autoSpaceDN w:val="0"/>
        <w:adjustRightInd w:val="0"/>
        <w:spacing w:after="0" w:line="240" w:lineRule="auto"/>
        <w:rPr>
          <w:rFonts w:ascii="Palatino-Roman" w:hAnsi="Palatino-Roman" w:cs="Palatino-Roman"/>
          <w:lang w:val="es-PE"/>
        </w:rPr>
      </w:pPr>
    </w:p>
    <w:p w14:paraId="02D2FB82" w14:textId="77777777" w:rsidR="004D4A2B" w:rsidRPr="00773D2F" w:rsidRDefault="004D4A2B" w:rsidP="00517002">
      <w:pPr>
        <w:autoSpaceDE w:val="0"/>
        <w:autoSpaceDN w:val="0"/>
        <w:adjustRightInd w:val="0"/>
        <w:spacing w:after="0" w:line="240" w:lineRule="auto"/>
        <w:rPr>
          <w:rFonts w:ascii="Palatino-Roman" w:hAnsi="Palatino-Roman" w:cs="Palatino-Roman"/>
          <w:lang w:val="es-PE"/>
        </w:rPr>
      </w:pPr>
    </w:p>
    <w:p w14:paraId="5846FD57" w14:textId="77777777" w:rsidR="004D4A2B" w:rsidRPr="00773D2F" w:rsidRDefault="004D4A2B" w:rsidP="00517002">
      <w:pPr>
        <w:autoSpaceDE w:val="0"/>
        <w:autoSpaceDN w:val="0"/>
        <w:adjustRightInd w:val="0"/>
        <w:spacing w:after="0" w:line="240" w:lineRule="auto"/>
        <w:rPr>
          <w:rFonts w:ascii="Palatino-Roman" w:hAnsi="Palatino-Roman" w:cs="Palatino-Roman"/>
          <w:lang w:val="es-PE"/>
        </w:rPr>
      </w:pPr>
    </w:p>
    <w:p w14:paraId="43BC379F" w14:textId="77777777" w:rsidR="004D4A2B" w:rsidRDefault="004D4A2B" w:rsidP="00517002">
      <w:pPr>
        <w:autoSpaceDE w:val="0"/>
        <w:autoSpaceDN w:val="0"/>
        <w:adjustRightInd w:val="0"/>
        <w:spacing w:after="0" w:line="240" w:lineRule="auto"/>
        <w:rPr>
          <w:rFonts w:ascii="Palatino-Roman" w:hAnsi="Palatino-Roman" w:cs="Palatino-Roman"/>
          <w:lang w:val="es-PE"/>
        </w:rPr>
      </w:pPr>
    </w:p>
    <w:p w14:paraId="49BC4326" w14:textId="77777777" w:rsidR="004D4A2B" w:rsidRDefault="004D4A2B" w:rsidP="00517002">
      <w:pPr>
        <w:autoSpaceDE w:val="0"/>
        <w:autoSpaceDN w:val="0"/>
        <w:adjustRightInd w:val="0"/>
        <w:spacing w:after="0" w:line="240" w:lineRule="auto"/>
        <w:rPr>
          <w:rFonts w:ascii="Palatino-Roman" w:hAnsi="Palatino-Roman" w:cs="Palatino-Roman"/>
          <w:lang w:val="es-PE"/>
        </w:rPr>
      </w:pPr>
    </w:p>
    <w:p w14:paraId="3D285749" w14:textId="77777777" w:rsidR="004D4A2B" w:rsidRDefault="004D4A2B" w:rsidP="00517002">
      <w:pPr>
        <w:autoSpaceDE w:val="0"/>
        <w:autoSpaceDN w:val="0"/>
        <w:adjustRightInd w:val="0"/>
        <w:spacing w:after="0" w:line="240" w:lineRule="auto"/>
        <w:rPr>
          <w:rFonts w:ascii="Palatino-Roman" w:hAnsi="Palatino-Roman" w:cs="Palatino-Roman"/>
          <w:lang w:val="es-PE"/>
        </w:rPr>
      </w:pPr>
    </w:p>
    <w:p w14:paraId="31717176" w14:textId="77777777" w:rsidR="004D4A2B" w:rsidRDefault="004D4A2B" w:rsidP="00517002">
      <w:pPr>
        <w:autoSpaceDE w:val="0"/>
        <w:autoSpaceDN w:val="0"/>
        <w:adjustRightInd w:val="0"/>
        <w:spacing w:after="0" w:line="240" w:lineRule="auto"/>
        <w:rPr>
          <w:rFonts w:ascii="Palatino-Roman" w:hAnsi="Palatino-Roman" w:cs="Palatino-Roman"/>
          <w:lang w:val="es-PE"/>
        </w:rPr>
      </w:pPr>
    </w:p>
    <w:p w14:paraId="4BF64079" w14:textId="77777777" w:rsidR="004D4A2B" w:rsidRDefault="004D4A2B" w:rsidP="00517002">
      <w:pPr>
        <w:autoSpaceDE w:val="0"/>
        <w:autoSpaceDN w:val="0"/>
        <w:adjustRightInd w:val="0"/>
        <w:spacing w:after="0" w:line="240" w:lineRule="auto"/>
        <w:rPr>
          <w:rFonts w:ascii="Palatino-Roman" w:hAnsi="Palatino-Roman" w:cs="Palatino-Roman"/>
          <w:lang w:val="es-PE"/>
        </w:rPr>
      </w:pPr>
    </w:p>
    <w:p w14:paraId="4F4EC88A" w14:textId="77777777" w:rsidR="004D4A2B" w:rsidRDefault="004D4A2B" w:rsidP="00517002">
      <w:pPr>
        <w:autoSpaceDE w:val="0"/>
        <w:autoSpaceDN w:val="0"/>
        <w:adjustRightInd w:val="0"/>
        <w:spacing w:after="0" w:line="240" w:lineRule="auto"/>
        <w:rPr>
          <w:rFonts w:ascii="Palatino-Roman" w:hAnsi="Palatino-Roman" w:cs="Palatino-Roman"/>
          <w:lang w:val="es-PE"/>
        </w:rPr>
      </w:pPr>
    </w:p>
    <w:p w14:paraId="6552B58A" w14:textId="77777777" w:rsidR="004D4A2B" w:rsidRPr="00773D2F" w:rsidRDefault="004D4A2B" w:rsidP="00517002">
      <w:pPr>
        <w:autoSpaceDE w:val="0"/>
        <w:autoSpaceDN w:val="0"/>
        <w:adjustRightInd w:val="0"/>
        <w:spacing w:after="0" w:line="240" w:lineRule="auto"/>
        <w:rPr>
          <w:rFonts w:ascii="Palatino-Roman" w:hAnsi="Palatino-Roman" w:cs="Palatino-Roman"/>
          <w:lang w:val="es-PE"/>
        </w:rPr>
      </w:pPr>
    </w:p>
    <w:p w14:paraId="29076F21" w14:textId="77777777" w:rsidR="004D4A2B" w:rsidRDefault="004D4A2B" w:rsidP="00517002">
      <w:pPr>
        <w:autoSpaceDE w:val="0"/>
        <w:autoSpaceDN w:val="0"/>
        <w:adjustRightInd w:val="0"/>
        <w:spacing w:after="0" w:line="240" w:lineRule="auto"/>
        <w:rPr>
          <w:rFonts w:ascii="Palatino-Roman" w:hAnsi="Palatino-Roman" w:cs="Palatino-Roman"/>
          <w:lang w:val="es-PE"/>
        </w:rPr>
      </w:pPr>
    </w:p>
    <w:p w14:paraId="77CE6AB9" w14:textId="77777777" w:rsidR="004D4A2B" w:rsidRDefault="004D4A2B" w:rsidP="00517002">
      <w:pPr>
        <w:autoSpaceDE w:val="0"/>
        <w:autoSpaceDN w:val="0"/>
        <w:adjustRightInd w:val="0"/>
        <w:spacing w:after="0" w:line="240" w:lineRule="auto"/>
        <w:rPr>
          <w:rFonts w:ascii="Palatino-Roman" w:hAnsi="Palatino-Roman" w:cs="Palatino-Roman"/>
          <w:lang w:val="es-PE"/>
        </w:rPr>
      </w:pPr>
    </w:p>
    <w:p w14:paraId="48CB1DE9" w14:textId="77777777" w:rsidR="004D4A2B" w:rsidRDefault="004D4A2B" w:rsidP="00517002">
      <w:pPr>
        <w:autoSpaceDE w:val="0"/>
        <w:autoSpaceDN w:val="0"/>
        <w:adjustRightInd w:val="0"/>
        <w:spacing w:after="0" w:line="240" w:lineRule="auto"/>
        <w:rPr>
          <w:rFonts w:ascii="Palatino-Roman" w:hAnsi="Palatino-Roman" w:cs="Palatino-Roman"/>
          <w:lang w:val="es-PE"/>
        </w:rPr>
      </w:pPr>
    </w:p>
    <w:p w14:paraId="44E88DE7" w14:textId="77777777" w:rsidR="000C181A" w:rsidRDefault="000C181A" w:rsidP="00517002">
      <w:pPr>
        <w:autoSpaceDE w:val="0"/>
        <w:autoSpaceDN w:val="0"/>
        <w:adjustRightInd w:val="0"/>
        <w:spacing w:after="0" w:line="240" w:lineRule="auto"/>
        <w:rPr>
          <w:rFonts w:ascii="Palatino-Roman" w:hAnsi="Palatino-Roman" w:cs="Palatino-Roman"/>
          <w:lang w:val="es-PE"/>
        </w:rPr>
      </w:pPr>
    </w:p>
    <w:p w14:paraId="6F70FE15" w14:textId="77777777" w:rsidR="004D4A2B" w:rsidRPr="00773D2F" w:rsidRDefault="004D4A2B" w:rsidP="00FD0D8E">
      <w:pPr>
        <w:shd w:val="clear" w:color="auto" w:fill="00B050"/>
        <w:autoSpaceDE w:val="0"/>
        <w:autoSpaceDN w:val="0"/>
        <w:adjustRightInd w:val="0"/>
        <w:spacing w:after="0" w:line="240" w:lineRule="auto"/>
        <w:jc w:val="center"/>
        <w:outlineLvl w:val="0"/>
        <w:rPr>
          <w:rFonts w:ascii="Palatino-Roman" w:hAnsi="Palatino-Roman" w:cs="Palatino-Roman"/>
          <w:lang w:val="es-PE"/>
        </w:rPr>
      </w:pPr>
      <w:r>
        <w:rPr>
          <w:rFonts w:ascii="Palatino-Medium" w:hAnsi="Palatino-Medium" w:cs="Palatino-Medium"/>
          <w:b/>
          <w:bCs/>
          <w:color w:val="FFFFFF"/>
          <w:sz w:val="44"/>
          <w:szCs w:val="44"/>
          <w:lang w:val="es-PE"/>
        </w:rPr>
        <w:t>N</w:t>
      </w:r>
      <w:r w:rsidRPr="007142BF">
        <w:rPr>
          <w:rFonts w:ascii="Palatino-Medium" w:hAnsi="Palatino-Medium" w:cs="Palatino-Medium"/>
          <w:b/>
          <w:bCs/>
          <w:color w:val="FFFFFF"/>
          <w:sz w:val="44"/>
          <w:szCs w:val="44"/>
          <w:lang w:val="es-PE"/>
        </w:rPr>
        <w:t>á</w:t>
      </w:r>
      <w:r w:rsidRPr="00773D2F">
        <w:rPr>
          <w:rFonts w:ascii="Palatino-Medium" w:hAnsi="Palatino-Medium" w:cs="Palatino-Medium"/>
          <w:b/>
          <w:bCs/>
          <w:color w:val="FFFFFF"/>
          <w:sz w:val="44"/>
          <w:szCs w:val="44"/>
          <w:lang w:val="es-PE"/>
        </w:rPr>
        <w:t>usea y Vómito</w:t>
      </w:r>
    </w:p>
    <w:p w14:paraId="39551ABD" w14:textId="77777777" w:rsidR="004D4A2B" w:rsidRPr="00773D2F" w:rsidRDefault="004D4A2B" w:rsidP="00BB1F92">
      <w:pPr>
        <w:autoSpaceDE w:val="0"/>
        <w:autoSpaceDN w:val="0"/>
        <w:adjustRightInd w:val="0"/>
        <w:spacing w:after="0" w:line="240" w:lineRule="auto"/>
        <w:rPr>
          <w:rFonts w:ascii="Palatino-Roman" w:hAnsi="Palatino-Roman" w:cs="Palatino-Roman"/>
          <w:lang w:val="es-PE"/>
        </w:rPr>
      </w:pPr>
    </w:p>
    <w:p w14:paraId="72637ABF" w14:textId="77777777" w:rsidR="004D4A2B" w:rsidRPr="004E0BA3" w:rsidRDefault="004D4A2B" w:rsidP="00BB1F92">
      <w:pPr>
        <w:autoSpaceDE w:val="0"/>
        <w:autoSpaceDN w:val="0"/>
        <w:adjustRightInd w:val="0"/>
        <w:spacing w:after="0" w:line="240" w:lineRule="auto"/>
        <w:rPr>
          <w:rFonts w:ascii="Palatino-Roman" w:hAnsi="Palatino-Roman" w:cs="Palatino-Roman"/>
          <w:sz w:val="20"/>
          <w:szCs w:val="20"/>
          <w:lang w:val="es-PE"/>
        </w:rPr>
      </w:pPr>
      <w:r w:rsidRPr="004E0BA3">
        <w:rPr>
          <w:rFonts w:ascii="Palatino-Roman" w:hAnsi="Palatino-Roman" w:cs="Palatino-Roman"/>
          <w:sz w:val="20"/>
          <w:szCs w:val="20"/>
          <w:lang w:val="es-PE"/>
        </w:rPr>
        <w:t xml:space="preserve">Muchas </w:t>
      </w:r>
      <w:r>
        <w:rPr>
          <w:rFonts w:ascii="Palatino-Roman" w:hAnsi="Palatino-Roman" w:cs="Palatino-Roman"/>
          <w:sz w:val="20"/>
          <w:szCs w:val="20"/>
          <w:lang w:val="es-PE"/>
        </w:rPr>
        <w:t>personas tienen náusea y vómito</w:t>
      </w:r>
      <w:r w:rsidRPr="004E0BA3">
        <w:rPr>
          <w:rFonts w:ascii="Palatino-Roman" w:hAnsi="Palatino-Roman" w:cs="Palatino-Roman"/>
          <w:sz w:val="20"/>
          <w:szCs w:val="20"/>
          <w:lang w:val="es-PE"/>
        </w:rPr>
        <w:t xml:space="preserve"> por causa de las medicinas, tratamientos, enfermedades, ansiedad, dolor o cambio en los electrolitos (químicos en el cuerpo). Otros síntomas que podrían </w:t>
      </w:r>
      <w:r>
        <w:rPr>
          <w:rFonts w:ascii="Palatino-Roman" w:hAnsi="Palatino-Roman" w:cs="Palatino-Roman"/>
          <w:sz w:val="20"/>
          <w:szCs w:val="20"/>
          <w:lang w:val="es-PE"/>
        </w:rPr>
        <w:t>tener además de náusea y vómito</w:t>
      </w:r>
      <w:r w:rsidRPr="004E0BA3">
        <w:rPr>
          <w:rFonts w:ascii="Palatino-Roman" w:hAnsi="Palatino-Roman" w:cs="Palatino-Roman"/>
          <w:sz w:val="20"/>
          <w:szCs w:val="20"/>
          <w:lang w:val="es-PE"/>
        </w:rPr>
        <w:t xml:space="preserve"> son:</w:t>
      </w:r>
    </w:p>
    <w:p w14:paraId="44D5DFB6" w14:textId="77777777" w:rsidR="004D4A2B" w:rsidRPr="004E0BA3" w:rsidRDefault="004D4A2B" w:rsidP="00E441D4">
      <w:pPr>
        <w:pStyle w:val="ListParagraph"/>
        <w:numPr>
          <w:ilvl w:val="0"/>
          <w:numId w:val="54"/>
        </w:numPr>
        <w:autoSpaceDE w:val="0"/>
        <w:autoSpaceDN w:val="0"/>
        <w:adjustRightInd w:val="0"/>
        <w:spacing w:after="0" w:line="240" w:lineRule="auto"/>
        <w:ind w:left="270" w:hanging="270"/>
        <w:rPr>
          <w:rFonts w:ascii="Palatino-Roman" w:hAnsi="Palatino-Roman" w:cs="Palatino-Roman"/>
          <w:sz w:val="20"/>
          <w:szCs w:val="20"/>
          <w:lang w:val="es-PE"/>
        </w:rPr>
      </w:pPr>
      <w:r w:rsidRPr="004E0BA3">
        <w:rPr>
          <w:rFonts w:ascii="Palatino-Roman" w:hAnsi="Palatino-Roman" w:cs="Palatino-Roman"/>
          <w:sz w:val="20"/>
          <w:szCs w:val="20"/>
          <w:lang w:val="es-PE"/>
        </w:rPr>
        <w:t>Palpitaciones</w:t>
      </w:r>
    </w:p>
    <w:p w14:paraId="016F4D36" w14:textId="77777777" w:rsidR="004D4A2B" w:rsidRPr="004E0BA3" w:rsidRDefault="004D4A2B" w:rsidP="00E441D4">
      <w:pPr>
        <w:pStyle w:val="ListParagraph"/>
        <w:numPr>
          <w:ilvl w:val="0"/>
          <w:numId w:val="54"/>
        </w:numPr>
        <w:autoSpaceDE w:val="0"/>
        <w:autoSpaceDN w:val="0"/>
        <w:adjustRightInd w:val="0"/>
        <w:spacing w:after="0" w:line="240" w:lineRule="auto"/>
        <w:ind w:left="270" w:hanging="270"/>
        <w:rPr>
          <w:rFonts w:ascii="Palatino-Roman" w:hAnsi="Palatino-Roman" w:cs="Palatino-Roman"/>
          <w:sz w:val="20"/>
          <w:szCs w:val="20"/>
          <w:lang w:val="es-PE"/>
        </w:rPr>
      </w:pPr>
      <w:r w:rsidRPr="004E0BA3">
        <w:rPr>
          <w:rFonts w:ascii="Palatino-Roman" w:hAnsi="Palatino-Roman" w:cs="Palatino-Roman"/>
          <w:sz w:val="20"/>
          <w:szCs w:val="20"/>
          <w:lang w:val="es-PE"/>
        </w:rPr>
        <w:t>Problemas para respirar.</w:t>
      </w:r>
    </w:p>
    <w:p w14:paraId="7E080420" w14:textId="77777777" w:rsidR="004D4A2B" w:rsidRPr="004E0BA3" w:rsidRDefault="004D4A2B" w:rsidP="00E441D4">
      <w:pPr>
        <w:pStyle w:val="ListParagraph"/>
        <w:numPr>
          <w:ilvl w:val="0"/>
          <w:numId w:val="54"/>
        </w:numPr>
        <w:autoSpaceDE w:val="0"/>
        <w:autoSpaceDN w:val="0"/>
        <w:adjustRightInd w:val="0"/>
        <w:spacing w:after="0" w:line="240" w:lineRule="auto"/>
        <w:ind w:left="270" w:hanging="270"/>
        <w:rPr>
          <w:rFonts w:ascii="Palatino-Roman" w:hAnsi="Palatino-Roman" w:cs="Palatino-Roman"/>
          <w:sz w:val="20"/>
          <w:szCs w:val="20"/>
          <w:lang w:val="es-PE"/>
        </w:rPr>
      </w:pPr>
      <w:r w:rsidRPr="004E0BA3">
        <w:rPr>
          <w:rFonts w:ascii="Palatino-Roman" w:hAnsi="Palatino-Roman" w:cs="Palatino-Roman"/>
          <w:sz w:val="20"/>
          <w:szCs w:val="20"/>
          <w:lang w:val="es-PE"/>
        </w:rPr>
        <w:t>Respiración rápida.</w:t>
      </w:r>
    </w:p>
    <w:p w14:paraId="6FEDFE55" w14:textId="77777777" w:rsidR="004D4A2B" w:rsidRPr="004E0BA3" w:rsidRDefault="004D4A2B" w:rsidP="00E441D4">
      <w:pPr>
        <w:pStyle w:val="ListParagraph"/>
        <w:numPr>
          <w:ilvl w:val="0"/>
          <w:numId w:val="54"/>
        </w:numPr>
        <w:autoSpaceDE w:val="0"/>
        <w:autoSpaceDN w:val="0"/>
        <w:adjustRightInd w:val="0"/>
        <w:spacing w:after="0" w:line="240" w:lineRule="auto"/>
        <w:ind w:left="270" w:hanging="270"/>
        <w:rPr>
          <w:rFonts w:ascii="Palatino-Roman" w:hAnsi="Palatino-Roman" w:cs="Palatino-Roman"/>
          <w:sz w:val="20"/>
          <w:szCs w:val="20"/>
          <w:lang w:val="es-PE"/>
        </w:rPr>
      </w:pPr>
      <w:r w:rsidRPr="004E0BA3">
        <w:rPr>
          <w:rFonts w:ascii="Palatino-Roman" w:hAnsi="Palatino-Roman" w:cs="Palatino-Roman"/>
          <w:sz w:val="20"/>
          <w:szCs w:val="20"/>
          <w:lang w:val="es-PE"/>
        </w:rPr>
        <w:t>Mareo.</w:t>
      </w:r>
    </w:p>
    <w:p w14:paraId="0300D009" w14:textId="77777777" w:rsidR="004D4A2B" w:rsidRPr="004E0BA3" w:rsidRDefault="004D4A2B" w:rsidP="00E441D4">
      <w:pPr>
        <w:pStyle w:val="ListParagraph"/>
        <w:numPr>
          <w:ilvl w:val="0"/>
          <w:numId w:val="54"/>
        </w:numPr>
        <w:autoSpaceDE w:val="0"/>
        <w:autoSpaceDN w:val="0"/>
        <w:adjustRightInd w:val="0"/>
        <w:spacing w:after="120" w:line="240" w:lineRule="auto"/>
        <w:ind w:left="274" w:hanging="274"/>
        <w:rPr>
          <w:rFonts w:ascii="Palatino-Roman" w:hAnsi="Palatino-Roman" w:cs="Palatino-Roman"/>
          <w:sz w:val="20"/>
          <w:szCs w:val="20"/>
          <w:lang w:val="es-PE"/>
        </w:rPr>
      </w:pPr>
      <w:r w:rsidRPr="004E0BA3">
        <w:rPr>
          <w:rFonts w:ascii="Palatino-Roman" w:hAnsi="Palatino-Roman" w:cs="Palatino-Roman"/>
          <w:sz w:val="20"/>
          <w:szCs w:val="20"/>
          <w:lang w:val="es-PE"/>
        </w:rPr>
        <w:t>Debilidad.</w:t>
      </w:r>
    </w:p>
    <w:p w14:paraId="13883B43" w14:textId="77777777" w:rsidR="004D4A2B" w:rsidRPr="004E0BA3" w:rsidRDefault="004D4A2B" w:rsidP="00FD0D8E">
      <w:pPr>
        <w:autoSpaceDE w:val="0"/>
        <w:autoSpaceDN w:val="0"/>
        <w:adjustRightInd w:val="0"/>
        <w:spacing w:after="0" w:line="240" w:lineRule="auto"/>
        <w:outlineLvl w:val="0"/>
        <w:rPr>
          <w:rFonts w:ascii="Optima-Bold" w:hAnsi="Optima-Bold" w:cs="Optima-Bold"/>
          <w:b/>
          <w:bCs/>
          <w:sz w:val="20"/>
          <w:szCs w:val="20"/>
          <w:lang w:val="es-PE"/>
        </w:rPr>
      </w:pPr>
      <w:r w:rsidRPr="004E0BA3">
        <w:rPr>
          <w:rFonts w:ascii="Optima-Bold" w:hAnsi="Optima-Bold" w:cs="Optima-Bold"/>
          <w:b/>
          <w:bCs/>
          <w:sz w:val="20"/>
          <w:szCs w:val="20"/>
          <w:lang w:val="es-PE"/>
        </w:rPr>
        <w:t>Consejos para Ayudar a Controlar la N</w:t>
      </w:r>
      <w:r w:rsidRPr="004E0BA3">
        <w:rPr>
          <w:rFonts w:ascii="Palatino-Roman" w:hAnsi="Palatino-Roman" w:cs="Palatino-Roman"/>
          <w:sz w:val="20"/>
          <w:szCs w:val="20"/>
          <w:lang w:val="es-PE"/>
        </w:rPr>
        <w:t>á</w:t>
      </w:r>
      <w:r w:rsidRPr="004E0BA3">
        <w:rPr>
          <w:rFonts w:ascii="Optima-Bold" w:hAnsi="Optima-Bold" w:cs="Optima-Bold"/>
          <w:b/>
          <w:bCs/>
          <w:sz w:val="20"/>
          <w:szCs w:val="20"/>
          <w:lang w:val="es-PE"/>
        </w:rPr>
        <w:t>usea</w:t>
      </w:r>
    </w:p>
    <w:p w14:paraId="468A2003" w14:textId="77777777" w:rsidR="004D4A2B" w:rsidRPr="004E0BA3" w:rsidRDefault="004D4A2B" w:rsidP="00E441D4">
      <w:pPr>
        <w:pStyle w:val="ListParagraph"/>
        <w:numPr>
          <w:ilvl w:val="0"/>
          <w:numId w:val="55"/>
        </w:numPr>
        <w:autoSpaceDE w:val="0"/>
        <w:autoSpaceDN w:val="0"/>
        <w:adjustRightInd w:val="0"/>
        <w:spacing w:after="0" w:line="240" w:lineRule="auto"/>
        <w:ind w:left="274" w:hanging="274"/>
        <w:rPr>
          <w:rFonts w:ascii="Optima-Bold" w:hAnsi="Optima-Bold" w:cs="Optima-Bold"/>
          <w:b/>
          <w:bCs/>
          <w:sz w:val="20"/>
          <w:szCs w:val="20"/>
          <w:lang w:val="es-PE"/>
        </w:rPr>
      </w:pPr>
      <w:r w:rsidRPr="004E0BA3">
        <w:rPr>
          <w:rFonts w:ascii="Palatino-Roman" w:hAnsi="Palatino-Roman" w:cs="Palatino-Roman"/>
          <w:sz w:val="20"/>
          <w:szCs w:val="20"/>
          <w:lang w:val="es-PE"/>
        </w:rPr>
        <w:t>Pruebe escuchando cintas, música, o viendo TV para ayudarlo a olvidarse de la sensación de náusea.</w:t>
      </w:r>
    </w:p>
    <w:p w14:paraId="24B56E96" w14:textId="77777777" w:rsidR="004D4A2B" w:rsidRPr="004E0BA3" w:rsidRDefault="004D4A2B" w:rsidP="00E441D4">
      <w:pPr>
        <w:pStyle w:val="ListParagraph"/>
        <w:numPr>
          <w:ilvl w:val="0"/>
          <w:numId w:val="55"/>
        </w:numPr>
        <w:autoSpaceDE w:val="0"/>
        <w:autoSpaceDN w:val="0"/>
        <w:adjustRightInd w:val="0"/>
        <w:spacing w:after="0" w:line="240" w:lineRule="auto"/>
        <w:ind w:left="274" w:hanging="274"/>
        <w:rPr>
          <w:rFonts w:ascii="Optima-Bold" w:hAnsi="Optima-Bold" w:cs="Optima-Bold"/>
          <w:b/>
          <w:bCs/>
          <w:sz w:val="20"/>
          <w:szCs w:val="20"/>
          <w:lang w:val="es-PE"/>
        </w:rPr>
      </w:pPr>
      <w:r w:rsidRPr="004E0BA3">
        <w:rPr>
          <w:rFonts w:ascii="Palatino-Roman" w:hAnsi="Palatino-Roman" w:cs="Palatino-Roman"/>
          <w:sz w:val="20"/>
          <w:szCs w:val="20"/>
          <w:lang w:val="es-PE"/>
        </w:rPr>
        <w:t>Duerma durante las horas cuando la náusea y los vómitos son peores.</w:t>
      </w:r>
    </w:p>
    <w:p w14:paraId="536F78BF" w14:textId="77777777" w:rsidR="004D4A2B" w:rsidRPr="004E0BA3" w:rsidRDefault="004D4A2B" w:rsidP="00E441D4">
      <w:pPr>
        <w:pStyle w:val="ListParagraph"/>
        <w:numPr>
          <w:ilvl w:val="0"/>
          <w:numId w:val="55"/>
        </w:numPr>
        <w:autoSpaceDE w:val="0"/>
        <w:autoSpaceDN w:val="0"/>
        <w:adjustRightInd w:val="0"/>
        <w:spacing w:after="0" w:line="240" w:lineRule="auto"/>
        <w:ind w:left="274" w:hanging="274"/>
        <w:rPr>
          <w:rFonts w:ascii="Optima-Bold" w:hAnsi="Optima-Bold" w:cs="Optima-Bold"/>
          <w:b/>
          <w:bCs/>
          <w:sz w:val="20"/>
          <w:szCs w:val="20"/>
          <w:lang w:val="es-PE"/>
        </w:rPr>
      </w:pPr>
      <w:r w:rsidRPr="004E0BA3">
        <w:rPr>
          <w:rFonts w:ascii="Palatino-Roman" w:hAnsi="Palatino-Roman" w:cs="Palatino-Roman"/>
          <w:sz w:val="20"/>
          <w:szCs w:val="20"/>
          <w:lang w:val="es-PE"/>
        </w:rPr>
        <w:t>Si se siente enfermo cuando se  despierta, tome la medicina que usted usa para la náusea, luego descanse en la cama entre media a una hora antes de levantarse.</w:t>
      </w:r>
    </w:p>
    <w:p w14:paraId="4E2537D2" w14:textId="77777777" w:rsidR="004D4A2B" w:rsidRPr="004E0BA3" w:rsidRDefault="004D4A2B" w:rsidP="00E441D4">
      <w:pPr>
        <w:pStyle w:val="ListParagraph"/>
        <w:numPr>
          <w:ilvl w:val="0"/>
          <w:numId w:val="55"/>
        </w:numPr>
        <w:autoSpaceDE w:val="0"/>
        <w:autoSpaceDN w:val="0"/>
        <w:adjustRightInd w:val="0"/>
        <w:spacing w:after="0" w:line="240" w:lineRule="auto"/>
        <w:ind w:left="274" w:hanging="274"/>
        <w:rPr>
          <w:rFonts w:ascii="Optima-Bold" w:hAnsi="Optima-Bold" w:cs="Optima-Bold"/>
          <w:b/>
          <w:bCs/>
          <w:sz w:val="20"/>
          <w:szCs w:val="20"/>
          <w:lang w:val="es-PE"/>
        </w:rPr>
      </w:pPr>
      <w:r w:rsidRPr="004E0BA3">
        <w:rPr>
          <w:rFonts w:ascii="Palatino-Roman" w:hAnsi="Palatino-Roman" w:cs="Palatino-Roman"/>
          <w:sz w:val="20"/>
          <w:szCs w:val="20"/>
          <w:lang w:val="es-PE"/>
        </w:rPr>
        <w:t>Abra una ventana para dejar entrar aire fresco.</w:t>
      </w:r>
    </w:p>
    <w:p w14:paraId="015D28A0" w14:textId="77777777" w:rsidR="004D4A2B" w:rsidRPr="004E0BA3" w:rsidRDefault="004D4A2B" w:rsidP="00E441D4">
      <w:pPr>
        <w:pStyle w:val="ListParagraph"/>
        <w:numPr>
          <w:ilvl w:val="0"/>
          <w:numId w:val="55"/>
        </w:numPr>
        <w:autoSpaceDE w:val="0"/>
        <w:autoSpaceDN w:val="0"/>
        <w:adjustRightInd w:val="0"/>
        <w:spacing w:after="120" w:line="240" w:lineRule="auto"/>
        <w:ind w:left="274" w:hanging="274"/>
        <w:rPr>
          <w:rFonts w:ascii="Optima-Bold" w:hAnsi="Optima-Bold" w:cs="Optima-Bold"/>
          <w:b/>
          <w:bCs/>
          <w:sz w:val="20"/>
          <w:szCs w:val="20"/>
          <w:lang w:val="es-PE"/>
        </w:rPr>
      </w:pPr>
      <w:r w:rsidRPr="004E0BA3">
        <w:rPr>
          <w:rFonts w:ascii="Palatino-Roman" w:hAnsi="Palatino-Roman" w:cs="Palatino-Roman"/>
          <w:sz w:val="20"/>
          <w:szCs w:val="20"/>
          <w:lang w:val="es-PE"/>
        </w:rPr>
        <w:t>Tómese un tiempo para descansar entre y/o durante sus actividades normales.</w:t>
      </w:r>
    </w:p>
    <w:p w14:paraId="6F43F47E" w14:textId="77777777" w:rsidR="004D4A2B" w:rsidRPr="004E0BA3" w:rsidRDefault="004D4A2B" w:rsidP="00FD0D8E">
      <w:pPr>
        <w:autoSpaceDE w:val="0"/>
        <w:autoSpaceDN w:val="0"/>
        <w:adjustRightInd w:val="0"/>
        <w:spacing w:after="0" w:line="240" w:lineRule="auto"/>
        <w:outlineLvl w:val="0"/>
        <w:rPr>
          <w:rFonts w:ascii="Optima-Bold" w:hAnsi="Optima-Bold" w:cs="Optima-Bold"/>
          <w:b/>
          <w:bCs/>
          <w:sz w:val="20"/>
          <w:szCs w:val="20"/>
          <w:lang w:val="es-PE"/>
        </w:rPr>
      </w:pPr>
      <w:r w:rsidRPr="004E0BA3">
        <w:rPr>
          <w:rFonts w:ascii="Optima-Bold" w:hAnsi="Optima-Bold" w:cs="Optima-Bold"/>
          <w:b/>
          <w:bCs/>
          <w:sz w:val="20"/>
          <w:szCs w:val="20"/>
          <w:lang w:val="es-PE"/>
        </w:rPr>
        <w:t>Consejos para Ayudarlo a Empezar a Comer</w:t>
      </w:r>
    </w:p>
    <w:p w14:paraId="5865224E" w14:textId="77777777" w:rsidR="004D4A2B" w:rsidRPr="004E0BA3" w:rsidRDefault="004D4A2B" w:rsidP="00E441D4">
      <w:pPr>
        <w:pStyle w:val="ListParagraph"/>
        <w:numPr>
          <w:ilvl w:val="0"/>
          <w:numId w:val="56"/>
        </w:numPr>
        <w:autoSpaceDE w:val="0"/>
        <w:autoSpaceDN w:val="0"/>
        <w:adjustRightInd w:val="0"/>
        <w:spacing w:after="0" w:line="240" w:lineRule="auto"/>
        <w:ind w:left="270" w:hanging="270"/>
        <w:rPr>
          <w:rFonts w:ascii="Optima-Bold" w:hAnsi="Optima-Bold" w:cs="Optima-Bold"/>
          <w:b/>
          <w:bCs/>
          <w:sz w:val="20"/>
          <w:szCs w:val="20"/>
          <w:lang w:val="es-PE"/>
        </w:rPr>
      </w:pPr>
      <w:r w:rsidRPr="004E0BA3">
        <w:rPr>
          <w:rFonts w:ascii="Palatino-Roman" w:hAnsi="Palatino-Roman" w:cs="Palatino-Roman"/>
          <w:sz w:val="20"/>
          <w:szCs w:val="20"/>
          <w:lang w:val="es-PE"/>
        </w:rPr>
        <w:t>Consuma comidas livianas frecuentes (seis a ocho veces por día) en vez de tres comidas completas.</w:t>
      </w:r>
    </w:p>
    <w:p w14:paraId="03279ED0" w14:textId="77777777" w:rsidR="004D4A2B" w:rsidRPr="004E0BA3" w:rsidRDefault="004D4A2B" w:rsidP="00E441D4">
      <w:pPr>
        <w:pStyle w:val="ListParagraph"/>
        <w:numPr>
          <w:ilvl w:val="0"/>
          <w:numId w:val="56"/>
        </w:numPr>
        <w:autoSpaceDE w:val="0"/>
        <w:autoSpaceDN w:val="0"/>
        <w:adjustRightInd w:val="0"/>
        <w:spacing w:after="0" w:line="240" w:lineRule="auto"/>
        <w:ind w:left="270" w:hanging="270"/>
        <w:rPr>
          <w:rFonts w:ascii="Optima-Bold" w:hAnsi="Optima-Bold" w:cs="Optima-Bold"/>
          <w:b/>
          <w:bCs/>
          <w:sz w:val="20"/>
          <w:szCs w:val="20"/>
          <w:lang w:val="es-PE"/>
        </w:rPr>
      </w:pPr>
      <w:r w:rsidRPr="004E0BA3">
        <w:rPr>
          <w:rFonts w:ascii="Palatino-Roman" w:hAnsi="Palatino-Roman" w:cs="Palatino-Roman"/>
          <w:sz w:val="20"/>
          <w:szCs w:val="20"/>
          <w:lang w:val="es-PE"/>
        </w:rPr>
        <w:t>Coma lentamente.</w:t>
      </w:r>
    </w:p>
    <w:p w14:paraId="59997968" w14:textId="77777777" w:rsidR="004D4A2B" w:rsidRPr="004E0BA3" w:rsidRDefault="004D4A2B" w:rsidP="00E441D4">
      <w:pPr>
        <w:pStyle w:val="ListParagraph"/>
        <w:numPr>
          <w:ilvl w:val="0"/>
          <w:numId w:val="56"/>
        </w:numPr>
        <w:autoSpaceDE w:val="0"/>
        <w:autoSpaceDN w:val="0"/>
        <w:adjustRightInd w:val="0"/>
        <w:spacing w:after="0" w:line="240" w:lineRule="auto"/>
        <w:ind w:left="270" w:hanging="270"/>
        <w:rPr>
          <w:rFonts w:ascii="Optima-Bold" w:hAnsi="Optima-Bold" w:cs="Optima-Bold"/>
          <w:b/>
          <w:bCs/>
          <w:sz w:val="20"/>
          <w:szCs w:val="20"/>
          <w:lang w:val="es-PE"/>
        </w:rPr>
      </w:pPr>
      <w:r w:rsidRPr="004E0BA3">
        <w:rPr>
          <w:rFonts w:ascii="Palatino-Roman" w:hAnsi="Palatino-Roman" w:cs="Palatino-Roman"/>
          <w:sz w:val="20"/>
          <w:szCs w:val="20"/>
          <w:lang w:val="es-PE"/>
        </w:rPr>
        <w:t>Consuma comidas o bebidas que le hayan ayudado a controlar su náusea y vómitos en el pasado.</w:t>
      </w:r>
    </w:p>
    <w:p w14:paraId="366B2549" w14:textId="77777777" w:rsidR="004D4A2B" w:rsidRPr="004E0BA3" w:rsidRDefault="004D4A2B" w:rsidP="00E441D4">
      <w:pPr>
        <w:pStyle w:val="ListParagraph"/>
        <w:numPr>
          <w:ilvl w:val="0"/>
          <w:numId w:val="56"/>
        </w:numPr>
        <w:autoSpaceDE w:val="0"/>
        <w:autoSpaceDN w:val="0"/>
        <w:adjustRightInd w:val="0"/>
        <w:spacing w:after="0" w:line="240" w:lineRule="auto"/>
        <w:ind w:left="270" w:hanging="270"/>
        <w:rPr>
          <w:rFonts w:ascii="Optima-Bold" w:hAnsi="Optima-Bold" w:cs="Optima-Bold"/>
          <w:b/>
          <w:bCs/>
          <w:sz w:val="20"/>
          <w:szCs w:val="20"/>
          <w:lang w:val="es-PE"/>
        </w:rPr>
      </w:pPr>
      <w:r w:rsidRPr="004E0BA3">
        <w:rPr>
          <w:rFonts w:ascii="Palatino-Roman" w:hAnsi="Palatino-Roman" w:cs="Palatino-Roman"/>
          <w:sz w:val="20"/>
          <w:szCs w:val="20"/>
          <w:lang w:val="es-PE"/>
        </w:rPr>
        <w:t>Consuma comidas frías o a temperatura ambiente tales como sándwiches, cereales, ensaladas, y postres. (Las comidas calientes y sus olores a</w:t>
      </w:r>
      <w:r>
        <w:rPr>
          <w:rFonts w:ascii="Palatino-Roman" w:hAnsi="Palatino-Roman" w:cs="Palatino-Roman"/>
          <w:sz w:val="20"/>
          <w:szCs w:val="20"/>
          <w:lang w:val="es-PE"/>
        </w:rPr>
        <w:t xml:space="preserve"> menudo pueden causarle má</w:t>
      </w:r>
      <w:r w:rsidRPr="004E0BA3">
        <w:rPr>
          <w:rFonts w:ascii="Palatino-Roman" w:hAnsi="Palatino-Roman" w:cs="Palatino-Roman"/>
          <w:sz w:val="20"/>
          <w:szCs w:val="20"/>
          <w:lang w:val="es-PE"/>
        </w:rPr>
        <w:t>s náusea.)</w:t>
      </w:r>
    </w:p>
    <w:p w14:paraId="76862E50" w14:textId="77777777" w:rsidR="004D4A2B" w:rsidRPr="004E0BA3" w:rsidRDefault="004D4A2B" w:rsidP="00E441D4">
      <w:pPr>
        <w:pStyle w:val="ListParagraph"/>
        <w:numPr>
          <w:ilvl w:val="0"/>
          <w:numId w:val="56"/>
        </w:numPr>
        <w:autoSpaceDE w:val="0"/>
        <w:autoSpaceDN w:val="0"/>
        <w:adjustRightInd w:val="0"/>
        <w:spacing w:after="0" w:line="240" w:lineRule="auto"/>
        <w:ind w:left="270" w:hanging="270"/>
        <w:rPr>
          <w:rFonts w:ascii="Optima-Bold" w:hAnsi="Optima-Bold" w:cs="Optima-Bold"/>
          <w:b/>
          <w:bCs/>
          <w:sz w:val="20"/>
          <w:szCs w:val="20"/>
          <w:lang w:val="es-PE"/>
        </w:rPr>
      </w:pPr>
      <w:r w:rsidRPr="004E0BA3">
        <w:rPr>
          <w:rFonts w:ascii="Palatino-Roman" w:hAnsi="Palatino-Roman" w:cs="Palatino-Roman"/>
          <w:sz w:val="20"/>
          <w:szCs w:val="20"/>
          <w:lang w:val="es-PE"/>
        </w:rPr>
        <w:t>Consuma comidas blandas o sencillas, tales como galletas secas, puré de papa o manzana, sorbete o tostadas.</w:t>
      </w:r>
    </w:p>
    <w:p w14:paraId="47EDAC80" w14:textId="77777777" w:rsidR="004D4A2B" w:rsidRPr="004E0BA3" w:rsidRDefault="004D4A2B" w:rsidP="00E441D4">
      <w:pPr>
        <w:pStyle w:val="ListParagraph"/>
        <w:numPr>
          <w:ilvl w:val="0"/>
          <w:numId w:val="56"/>
        </w:numPr>
        <w:autoSpaceDE w:val="0"/>
        <w:autoSpaceDN w:val="0"/>
        <w:adjustRightInd w:val="0"/>
        <w:spacing w:after="0" w:line="240" w:lineRule="auto"/>
        <w:ind w:left="270" w:hanging="270"/>
        <w:rPr>
          <w:rFonts w:ascii="Optima-Bold" w:hAnsi="Optima-Bold" w:cs="Optima-Bold"/>
          <w:b/>
          <w:bCs/>
          <w:sz w:val="20"/>
          <w:szCs w:val="20"/>
          <w:lang w:val="es-PE"/>
        </w:rPr>
      </w:pPr>
      <w:r w:rsidRPr="004E0BA3">
        <w:rPr>
          <w:rFonts w:ascii="Palatino-Roman" w:hAnsi="Palatino-Roman" w:cs="Palatino-Roman"/>
          <w:sz w:val="20"/>
          <w:szCs w:val="20"/>
          <w:lang w:val="es-PE"/>
        </w:rPr>
        <w:t>Beba líquidos tales como  cerveza de jengibre  y jugos de fruta. Absorba líquidos lentamente. Además prueb</w:t>
      </w:r>
      <w:r>
        <w:rPr>
          <w:rFonts w:ascii="Palatino-Roman" w:hAnsi="Palatino-Roman" w:cs="Palatino-Roman"/>
          <w:sz w:val="20"/>
          <w:szCs w:val="20"/>
          <w:lang w:val="es-PE"/>
        </w:rPr>
        <w:t>e cosas tales como caldos</w:t>
      </w:r>
      <w:r w:rsidRPr="004E0BA3">
        <w:rPr>
          <w:rFonts w:ascii="Palatino-Roman" w:hAnsi="Palatino-Roman" w:cs="Palatino-Roman"/>
          <w:sz w:val="20"/>
          <w:szCs w:val="20"/>
          <w:lang w:val="es-PE"/>
        </w:rPr>
        <w:t>, gelatinas, té sin cafeína y paletas heladas.</w:t>
      </w:r>
    </w:p>
    <w:p w14:paraId="5547E731" w14:textId="77777777" w:rsidR="004D4A2B" w:rsidRPr="004E0BA3" w:rsidRDefault="004D4A2B" w:rsidP="00E441D4">
      <w:pPr>
        <w:pStyle w:val="ListParagraph"/>
        <w:numPr>
          <w:ilvl w:val="0"/>
          <w:numId w:val="56"/>
        </w:numPr>
        <w:autoSpaceDE w:val="0"/>
        <w:autoSpaceDN w:val="0"/>
        <w:adjustRightInd w:val="0"/>
        <w:spacing w:after="0" w:line="240" w:lineRule="auto"/>
        <w:ind w:left="270" w:hanging="270"/>
        <w:rPr>
          <w:rFonts w:ascii="Optima-Bold" w:hAnsi="Optima-Bold" w:cs="Optima-Bold"/>
          <w:b/>
          <w:bCs/>
          <w:sz w:val="20"/>
          <w:szCs w:val="20"/>
          <w:lang w:val="es-PE"/>
        </w:rPr>
      </w:pPr>
      <w:r w:rsidRPr="004E0BA3">
        <w:rPr>
          <w:rFonts w:ascii="Palatino-Roman" w:hAnsi="Palatino-Roman" w:cs="Palatino-Roman"/>
          <w:sz w:val="20"/>
          <w:szCs w:val="20"/>
          <w:lang w:val="es-PE"/>
        </w:rPr>
        <w:t>Chupe caramelos libres de azúcar (menta o hierbabuena).</w:t>
      </w:r>
    </w:p>
    <w:p w14:paraId="540D0627" w14:textId="77777777" w:rsidR="004D4A2B" w:rsidRPr="004E0BA3" w:rsidRDefault="004D4A2B" w:rsidP="00E441D4">
      <w:pPr>
        <w:pStyle w:val="ListParagraph"/>
        <w:numPr>
          <w:ilvl w:val="0"/>
          <w:numId w:val="56"/>
        </w:numPr>
        <w:autoSpaceDE w:val="0"/>
        <w:autoSpaceDN w:val="0"/>
        <w:adjustRightInd w:val="0"/>
        <w:spacing w:after="0" w:line="240" w:lineRule="auto"/>
        <w:ind w:left="274" w:hanging="274"/>
        <w:rPr>
          <w:rFonts w:ascii="Optima-Bold" w:hAnsi="Optima-Bold" w:cs="Optima-Bold"/>
          <w:b/>
          <w:bCs/>
          <w:sz w:val="20"/>
          <w:szCs w:val="20"/>
          <w:lang w:val="es-PE"/>
        </w:rPr>
      </w:pPr>
      <w:r w:rsidRPr="004E0BA3">
        <w:rPr>
          <w:rFonts w:ascii="Palatino-Roman" w:hAnsi="Palatino-Roman" w:cs="Palatino-Roman"/>
          <w:sz w:val="20"/>
          <w:szCs w:val="20"/>
          <w:lang w:val="es-PE"/>
        </w:rPr>
        <w:t>Enjuáguese la boca frecuentemente para evitar un sabor amargo desagradable.</w:t>
      </w:r>
    </w:p>
    <w:p w14:paraId="26106157" w14:textId="77777777" w:rsidR="004D4A2B" w:rsidRPr="004E0BA3" w:rsidRDefault="004D4A2B" w:rsidP="00FD0D8E">
      <w:pPr>
        <w:autoSpaceDE w:val="0"/>
        <w:autoSpaceDN w:val="0"/>
        <w:adjustRightInd w:val="0"/>
        <w:spacing w:after="0" w:line="240" w:lineRule="auto"/>
        <w:outlineLvl w:val="0"/>
        <w:rPr>
          <w:rFonts w:ascii="Optima-Bold" w:hAnsi="Optima-Bold" w:cs="Optima-Bold"/>
          <w:b/>
          <w:bCs/>
          <w:sz w:val="20"/>
          <w:szCs w:val="20"/>
          <w:lang w:val="es-PE"/>
        </w:rPr>
      </w:pPr>
      <w:r w:rsidRPr="004E0BA3">
        <w:rPr>
          <w:rFonts w:ascii="Optima-Bold" w:hAnsi="Optima-Bold" w:cs="Optima-Bold"/>
          <w:b/>
          <w:bCs/>
          <w:sz w:val="20"/>
          <w:szCs w:val="20"/>
          <w:lang w:val="es-PE"/>
        </w:rPr>
        <w:lastRenderedPageBreak/>
        <w:t>Cosas que Pueden Empeorar la Náusea</w:t>
      </w:r>
    </w:p>
    <w:p w14:paraId="667D04FF" w14:textId="77777777" w:rsidR="004D4A2B" w:rsidRPr="004E0BA3" w:rsidRDefault="004D4A2B" w:rsidP="00E441D4">
      <w:pPr>
        <w:pStyle w:val="ListParagraph"/>
        <w:numPr>
          <w:ilvl w:val="0"/>
          <w:numId w:val="57"/>
        </w:numPr>
        <w:autoSpaceDE w:val="0"/>
        <w:autoSpaceDN w:val="0"/>
        <w:adjustRightInd w:val="0"/>
        <w:spacing w:after="0" w:line="240" w:lineRule="auto"/>
        <w:ind w:left="270" w:hanging="270"/>
        <w:rPr>
          <w:rFonts w:ascii="Palatino-Roman" w:hAnsi="Palatino-Roman" w:cs="Palatino-Roman"/>
          <w:sz w:val="20"/>
          <w:szCs w:val="20"/>
          <w:lang w:val="es-PE"/>
        </w:rPr>
      </w:pPr>
      <w:r w:rsidRPr="004E0BA3">
        <w:rPr>
          <w:rFonts w:ascii="Palatino-Roman" w:hAnsi="Palatino-Roman" w:cs="Palatino-Roman"/>
          <w:sz w:val="20"/>
          <w:szCs w:val="20"/>
          <w:lang w:val="es-PE"/>
        </w:rPr>
        <w:t>Perfumes fuertes.</w:t>
      </w:r>
    </w:p>
    <w:p w14:paraId="6336BF0D" w14:textId="77777777" w:rsidR="004D4A2B" w:rsidRPr="004E0BA3" w:rsidRDefault="004D4A2B" w:rsidP="00E441D4">
      <w:pPr>
        <w:pStyle w:val="ListParagraph"/>
        <w:numPr>
          <w:ilvl w:val="0"/>
          <w:numId w:val="57"/>
        </w:numPr>
        <w:autoSpaceDE w:val="0"/>
        <w:autoSpaceDN w:val="0"/>
        <w:adjustRightInd w:val="0"/>
        <w:spacing w:after="0" w:line="240" w:lineRule="auto"/>
        <w:ind w:left="270" w:hanging="270"/>
        <w:rPr>
          <w:rFonts w:ascii="Palatino-Roman" w:hAnsi="Palatino-Roman" w:cs="Palatino-Roman"/>
          <w:sz w:val="20"/>
          <w:szCs w:val="20"/>
          <w:lang w:val="es-PE"/>
        </w:rPr>
      </w:pPr>
      <w:r w:rsidRPr="004E0BA3">
        <w:rPr>
          <w:rFonts w:ascii="Palatino-Roman" w:hAnsi="Palatino-Roman" w:cs="Palatino-Roman"/>
          <w:sz w:val="20"/>
          <w:szCs w:val="20"/>
          <w:lang w:val="es-PE"/>
        </w:rPr>
        <w:t>Olores desagradables.</w:t>
      </w:r>
    </w:p>
    <w:p w14:paraId="5A789612" w14:textId="77777777" w:rsidR="004D4A2B" w:rsidRPr="004E0BA3" w:rsidRDefault="004D4A2B" w:rsidP="00E441D4">
      <w:pPr>
        <w:pStyle w:val="ListParagraph"/>
        <w:numPr>
          <w:ilvl w:val="0"/>
          <w:numId w:val="57"/>
        </w:numPr>
        <w:autoSpaceDE w:val="0"/>
        <w:autoSpaceDN w:val="0"/>
        <w:adjustRightInd w:val="0"/>
        <w:spacing w:after="0" w:line="240" w:lineRule="auto"/>
        <w:ind w:left="270" w:hanging="270"/>
        <w:rPr>
          <w:rFonts w:ascii="Palatino-Roman" w:hAnsi="Palatino-Roman" w:cs="Palatino-Roman"/>
          <w:sz w:val="20"/>
          <w:szCs w:val="20"/>
          <w:lang w:val="es-PE"/>
        </w:rPr>
      </w:pPr>
      <w:r w:rsidRPr="004E0BA3">
        <w:rPr>
          <w:rFonts w:ascii="Palatino-Roman" w:hAnsi="Palatino-Roman" w:cs="Palatino-Roman"/>
          <w:sz w:val="20"/>
          <w:szCs w:val="20"/>
          <w:lang w:val="es-PE"/>
        </w:rPr>
        <w:t>Comidas con olores fuertes.</w:t>
      </w:r>
    </w:p>
    <w:p w14:paraId="46FEF0EB" w14:textId="77777777" w:rsidR="004D4A2B" w:rsidRPr="004E0BA3" w:rsidRDefault="004D4A2B" w:rsidP="00E441D4">
      <w:pPr>
        <w:pStyle w:val="ListParagraph"/>
        <w:numPr>
          <w:ilvl w:val="0"/>
          <w:numId w:val="57"/>
        </w:numPr>
        <w:autoSpaceDE w:val="0"/>
        <w:autoSpaceDN w:val="0"/>
        <w:adjustRightInd w:val="0"/>
        <w:spacing w:after="0" w:line="240" w:lineRule="auto"/>
        <w:ind w:left="270" w:hanging="270"/>
        <w:rPr>
          <w:rFonts w:ascii="Palatino-Roman" w:hAnsi="Palatino-Roman" w:cs="Palatino-Roman"/>
          <w:sz w:val="20"/>
          <w:szCs w:val="20"/>
          <w:lang w:val="es-PE"/>
        </w:rPr>
      </w:pPr>
      <w:r w:rsidRPr="004E0BA3">
        <w:rPr>
          <w:rFonts w:ascii="Palatino-Roman" w:hAnsi="Palatino-Roman" w:cs="Palatino-Roman"/>
          <w:sz w:val="20"/>
          <w:szCs w:val="20"/>
          <w:lang w:val="es-PE"/>
        </w:rPr>
        <w:t>Demasiada actividad o movimientos repentinos (ambos pueden interferir con su sentido del equilibrio).</w:t>
      </w:r>
    </w:p>
    <w:p w14:paraId="713E22B6" w14:textId="77777777" w:rsidR="004D4A2B" w:rsidRPr="004E0BA3" w:rsidRDefault="005A7EC3" w:rsidP="002C3FA8">
      <w:pPr>
        <w:tabs>
          <w:tab w:val="left" w:pos="900"/>
        </w:tabs>
        <w:autoSpaceDE w:val="0"/>
        <w:autoSpaceDN w:val="0"/>
        <w:adjustRightInd w:val="0"/>
        <w:spacing w:after="240" w:line="240" w:lineRule="auto"/>
        <w:jc w:val="right"/>
        <w:rPr>
          <w:rFonts w:ascii="Palatino-Italic" w:hAnsi="Palatino-Italic" w:cs="Palatino-Italic"/>
          <w:i/>
          <w:iCs/>
          <w:sz w:val="20"/>
          <w:szCs w:val="20"/>
          <w:lang w:val="es-PE"/>
        </w:rPr>
      </w:pPr>
      <w:r>
        <w:rPr>
          <w:rFonts w:ascii="Palatino-Italic" w:hAnsi="Palatino-Italic" w:cs="Palatino-Italic"/>
          <w:i/>
          <w:iCs/>
          <w:sz w:val="20"/>
          <w:szCs w:val="20"/>
          <w:lang w:val="es-PE"/>
        </w:rPr>
        <w:t>Continúa en la página siguiente</w:t>
      </w:r>
    </w:p>
    <w:p w14:paraId="05EF2835" w14:textId="77777777" w:rsidR="004D4A2B" w:rsidRPr="00773D2F" w:rsidRDefault="004D4A2B" w:rsidP="00FD0D8E">
      <w:pPr>
        <w:tabs>
          <w:tab w:val="left" w:pos="900"/>
        </w:tabs>
        <w:autoSpaceDE w:val="0"/>
        <w:autoSpaceDN w:val="0"/>
        <w:adjustRightInd w:val="0"/>
        <w:spacing w:after="240" w:line="240" w:lineRule="auto"/>
        <w:outlineLvl w:val="0"/>
        <w:rPr>
          <w:rFonts w:ascii="Palatino-Medium" w:hAnsi="Palatino-Medium" w:cs="Palatino-Medium"/>
          <w:b/>
          <w:bCs/>
          <w:lang w:val="es-PE"/>
        </w:rPr>
      </w:pPr>
      <w:r w:rsidRPr="007142BF">
        <w:rPr>
          <w:rFonts w:ascii="Palatino-Medium" w:hAnsi="Palatino-Medium" w:cs="Palatino-Medium"/>
          <w:b/>
          <w:bCs/>
          <w:sz w:val="36"/>
          <w:szCs w:val="36"/>
          <w:lang w:val="es-PE"/>
        </w:rPr>
        <w:t xml:space="preserve">Náusea </w:t>
      </w:r>
      <w:r>
        <w:rPr>
          <w:rFonts w:ascii="Palatino-Medium" w:hAnsi="Palatino-Medium" w:cs="Palatino-Medium"/>
          <w:b/>
          <w:bCs/>
          <w:sz w:val="36"/>
          <w:szCs w:val="36"/>
          <w:lang w:val="es-PE"/>
        </w:rPr>
        <w:t>y Vómito</w:t>
      </w:r>
      <w:r w:rsidRPr="00773D2F">
        <w:rPr>
          <w:rFonts w:ascii="Palatino-Medium" w:hAnsi="Palatino-Medium" w:cs="Palatino-Medium"/>
          <w:b/>
          <w:bCs/>
          <w:sz w:val="36"/>
          <w:szCs w:val="36"/>
          <w:lang w:val="es-PE"/>
        </w:rPr>
        <w:t xml:space="preserve"> </w:t>
      </w:r>
      <w:r w:rsidRPr="00773D2F">
        <w:rPr>
          <w:rFonts w:ascii="Palatino-Medium" w:hAnsi="Palatino-Medium" w:cs="Palatino-Medium"/>
          <w:b/>
          <w:bCs/>
          <w:lang w:val="es-PE"/>
        </w:rPr>
        <w:t>(</w:t>
      </w:r>
      <w:r>
        <w:rPr>
          <w:rFonts w:ascii="Palatino-Medium" w:hAnsi="Palatino-Medium" w:cs="Palatino-Medium"/>
          <w:b/>
          <w:bCs/>
          <w:lang w:val="es-PE"/>
        </w:rPr>
        <w:t>continuación</w:t>
      </w:r>
      <w:r w:rsidRPr="00773D2F">
        <w:rPr>
          <w:rFonts w:ascii="Palatino-Medium" w:hAnsi="Palatino-Medium" w:cs="Palatino-Medium"/>
          <w:b/>
          <w:bCs/>
          <w:lang w:val="es-PE"/>
        </w:rPr>
        <w:t>)</w:t>
      </w:r>
    </w:p>
    <w:p w14:paraId="7240D545" w14:textId="77777777" w:rsidR="004D4A2B" w:rsidRPr="00773D2F" w:rsidRDefault="004D4A2B" w:rsidP="00FD0D8E">
      <w:pPr>
        <w:tabs>
          <w:tab w:val="left" w:pos="900"/>
        </w:tabs>
        <w:autoSpaceDE w:val="0"/>
        <w:autoSpaceDN w:val="0"/>
        <w:adjustRightInd w:val="0"/>
        <w:spacing w:after="0" w:line="240" w:lineRule="auto"/>
        <w:outlineLvl w:val="0"/>
        <w:rPr>
          <w:rFonts w:ascii="Optima-Bold" w:hAnsi="Optima-Bold" w:cs="Optima-Bold"/>
          <w:b/>
          <w:bCs/>
          <w:sz w:val="26"/>
          <w:szCs w:val="26"/>
          <w:lang w:val="es-PE"/>
        </w:rPr>
      </w:pPr>
      <w:r w:rsidRPr="00773D2F">
        <w:rPr>
          <w:rFonts w:ascii="Optima-Bold" w:hAnsi="Optima-Bold" w:cs="Optima-Bold"/>
          <w:b/>
          <w:bCs/>
          <w:sz w:val="26"/>
          <w:szCs w:val="26"/>
          <w:lang w:val="es-PE"/>
        </w:rPr>
        <w:t>No Olvidar</w:t>
      </w:r>
    </w:p>
    <w:p w14:paraId="78C6E241" w14:textId="77777777" w:rsidR="004D4A2B" w:rsidRPr="00773D2F" w:rsidRDefault="004D4A2B" w:rsidP="00E441D4">
      <w:pPr>
        <w:pStyle w:val="ListParagraph"/>
        <w:numPr>
          <w:ilvl w:val="0"/>
          <w:numId w:val="58"/>
        </w:numPr>
        <w:tabs>
          <w:tab w:val="left" w:pos="900"/>
        </w:tabs>
        <w:autoSpaceDE w:val="0"/>
        <w:autoSpaceDN w:val="0"/>
        <w:adjustRightInd w:val="0"/>
        <w:spacing w:after="0" w:line="240" w:lineRule="auto"/>
        <w:ind w:left="274" w:hanging="274"/>
        <w:rPr>
          <w:rFonts w:ascii="Palatino-Roman" w:hAnsi="Palatino-Roman" w:cs="Palatino-Roman"/>
          <w:b/>
          <w:i/>
          <w:lang w:val="es-PE"/>
        </w:rPr>
      </w:pPr>
      <w:r w:rsidRPr="00773D2F">
        <w:rPr>
          <w:rFonts w:ascii="Palatino-Roman" w:hAnsi="Palatino-Roman" w:cs="Palatino-Roman"/>
          <w:lang w:val="es-PE"/>
        </w:rPr>
        <w:t>Decir</w:t>
      </w:r>
      <w:r>
        <w:rPr>
          <w:rFonts w:ascii="Palatino-Roman" w:hAnsi="Palatino-Roman" w:cs="Palatino-Roman"/>
          <w:lang w:val="es-PE"/>
        </w:rPr>
        <w:t>le a su doctor si un medicamento</w:t>
      </w:r>
      <w:r w:rsidRPr="00773D2F">
        <w:rPr>
          <w:rFonts w:ascii="Palatino-Roman" w:hAnsi="Palatino-Roman" w:cs="Palatino-Roman"/>
          <w:lang w:val="es-PE"/>
        </w:rPr>
        <w:t xml:space="preserve"> o tratamiento le ha</w:t>
      </w:r>
      <w:r>
        <w:rPr>
          <w:rFonts w:ascii="Palatino-Roman" w:hAnsi="Palatino-Roman" w:cs="Palatino-Roman"/>
          <w:lang w:val="es-PE"/>
        </w:rPr>
        <w:t>n</w:t>
      </w:r>
      <w:r w:rsidRPr="00773D2F">
        <w:rPr>
          <w:rFonts w:ascii="Palatino-Roman" w:hAnsi="Palatino-Roman" w:cs="Palatino-Roman"/>
          <w:lang w:val="es-PE"/>
        </w:rPr>
        <w:t xml:space="preserve"> provocado náuseas en el pasado. (</w:t>
      </w:r>
      <w:r>
        <w:rPr>
          <w:rFonts w:ascii="Palatino-Roman" w:hAnsi="Palatino-Roman" w:cs="Palatino-Roman"/>
          <w:lang w:val="es-PE"/>
        </w:rPr>
        <w:t>Le pueden mandar una medicina para tomarla antes de la medicina o tratamiento de que le provocan la náusea).</w:t>
      </w:r>
    </w:p>
    <w:p w14:paraId="10D196D7" w14:textId="77777777" w:rsidR="004D4A2B" w:rsidRPr="00773D2F" w:rsidRDefault="004D4A2B" w:rsidP="00E441D4">
      <w:pPr>
        <w:pStyle w:val="ListParagraph"/>
        <w:numPr>
          <w:ilvl w:val="0"/>
          <w:numId w:val="58"/>
        </w:numPr>
        <w:tabs>
          <w:tab w:val="left" w:pos="900"/>
        </w:tabs>
        <w:autoSpaceDE w:val="0"/>
        <w:autoSpaceDN w:val="0"/>
        <w:adjustRightInd w:val="0"/>
        <w:spacing w:after="240" w:line="240" w:lineRule="auto"/>
        <w:ind w:left="270" w:hanging="270"/>
        <w:rPr>
          <w:rFonts w:ascii="Palatino-Roman" w:hAnsi="Palatino-Roman" w:cs="Palatino-Roman"/>
          <w:b/>
          <w:i/>
          <w:lang w:val="es-PE"/>
        </w:rPr>
      </w:pPr>
      <w:r>
        <w:rPr>
          <w:rFonts w:ascii="Palatino-Roman" w:hAnsi="Palatino-Roman" w:cs="Palatino-Roman"/>
          <w:lang w:val="es-PE"/>
        </w:rPr>
        <w:t>Infórmele</w:t>
      </w:r>
      <w:r w:rsidRPr="00773D2F">
        <w:rPr>
          <w:rFonts w:ascii="Palatino-Roman" w:hAnsi="Palatino-Roman" w:cs="Palatino-Roman"/>
          <w:lang w:val="es-PE"/>
        </w:rPr>
        <w:t xml:space="preserve"> a su doctor o enfermera si su medicina no está aliviando sus n</w:t>
      </w:r>
      <w:r>
        <w:rPr>
          <w:rFonts w:ascii="Palatino-Roman" w:hAnsi="Palatino-Roman" w:cs="Palatino-Roman"/>
          <w:lang w:val="es-PE"/>
        </w:rPr>
        <w:t>á</w:t>
      </w:r>
      <w:r w:rsidRPr="00773D2F">
        <w:rPr>
          <w:rFonts w:ascii="Palatino-Roman" w:hAnsi="Palatino-Roman" w:cs="Palatino-Roman"/>
          <w:lang w:val="es-PE"/>
        </w:rPr>
        <w:t xml:space="preserve">useas; la dosis de la </w:t>
      </w:r>
      <w:r>
        <w:rPr>
          <w:rFonts w:ascii="Palatino-Roman" w:hAnsi="Palatino-Roman" w:cs="Palatino-Roman"/>
          <w:lang w:val="es-PE"/>
        </w:rPr>
        <w:t>medicina podría ser aumentada  o podrían prescribirl</w:t>
      </w:r>
      <w:r w:rsidRPr="00773D2F">
        <w:rPr>
          <w:rFonts w:ascii="Palatino-Roman" w:hAnsi="Palatino-Roman" w:cs="Palatino-Roman"/>
          <w:lang w:val="es-PE"/>
        </w:rPr>
        <w:t>e una medicina diferente.</w:t>
      </w:r>
    </w:p>
    <w:p w14:paraId="6E0E4D82" w14:textId="77777777" w:rsidR="004D4A2B" w:rsidRPr="00773D2F" w:rsidRDefault="004D4A2B" w:rsidP="00E441D4">
      <w:pPr>
        <w:pStyle w:val="ListParagraph"/>
        <w:numPr>
          <w:ilvl w:val="0"/>
          <w:numId w:val="58"/>
        </w:numPr>
        <w:tabs>
          <w:tab w:val="left" w:pos="900"/>
        </w:tabs>
        <w:autoSpaceDE w:val="0"/>
        <w:autoSpaceDN w:val="0"/>
        <w:adjustRightInd w:val="0"/>
        <w:spacing w:after="240" w:line="240" w:lineRule="auto"/>
        <w:ind w:left="270" w:hanging="270"/>
        <w:rPr>
          <w:rFonts w:ascii="Palatino-Roman" w:hAnsi="Palatino-Roman" w:cs="Palatino-Roman"/>
          <w:b/>
          <w:i/>
          <w:lang w:val="es-PE"/>
        </w:rPr>
      </w:pPr>
      <w:r w:rsidRPr="00773D2F">
        <w:rPr>
          <w:rFonts w:ascii="Palatino-Roman" w:hAnsi="Palatino-Roman" w:cs="Palatino-Roman"/>
          <w:lang w:val="es-PE"/>
        </w:rPr>
        <w:t xml:space="preserve">Llame a su doctor si alguna medicina que usted está tomando lo hace sentir </w:t>
      </w:r>
      <w:r>
        <w:rPr>
          <w:rFonts w:ascii="Palatino-Roman" w:hAnsi="Palatino-Roman" w:cs="Palatino-Roman"/>
          <w:lang w:val="es-PE"/>
        </w:rPr>
        <w:t>nausea</w:t>
      </w:r>
      <w:r w:rsidRPr="00773D2F">
        <w:rPr>
          <w:rFonts w:ascii="Palatino-Roman" w:hAnsi="Palatino-Roman" w:cs="Palatino-Roman"/>
          <w:lang w:val="es-PE"/>
        </w:rPr>
        <w:t xml:space="preserve">do o le causa </w:t>
      </w:r>
      <w:r>
        <w:rPr>
          <w:rFonts w:ascii="Palatino-Roman" w:hAnsi="Palatino-Roman" w:cs="Palatino-Roman"/>
          <w:lang w:val="es-PE"/>
        </w:rPr>
        <w:t>vómito.</w:t>
      </w:r>
    </w:p>
    <w:p w14:paraId="6546F808" w14:textId="77777777" w:rsidR="004D4A2B" w:rsidRPr="00773D2F" w:rsidRDefault="004D4A2B" w:rsidP="00FD0D8E">
      <w:pPr>
        <w:tabs>
          <w:tab w:val="left" w:pos="900"/>
        </w:tabs>
        <w:autoSpaceDE w:val="0"/>
        <w:autoSpaceDN w:val="0"/>
        <w:adjustRightInd w:val="0"/>
        <w:spacing w:after="0" w:line="240" w:lineRule="auto"/>
        <w:outlineLvl w:val="0"/>
        <w:rPr>
          <w:rFonts w:ascii="Optima-Bold" w:hAnsi="Optima-Bold" w:cs="Optima-Bold"/>
          <w:b/>
          <w:bCs/>
          <w:sz w:val="26"/>
          <w:szCs w:val="26"/>
          <w:lang w:val="es-PE"/>
        </w:rPr>
      </w:pPr>
      <w:r w:rsidRPr="00773D2F">
        <w:rPr>
          <w:rFonts w:ascii="Optima-Bold" w:hAnsi="Optima-Bold" w:cs="Optima-Bold"/>
          <w:b/>
          <w:bCs/>
          <w:sz w:val="26"/>
          <w:szCs w:val="26"/>
          <w:lang w:val="es-PE"/>
        </w:rPr>
        <w:t>Si Usted está Vomitando</w:t>
      </w:r>
    </w:p>
    <w:p w14:paraId="3EBA2633" w14:textId="77777777" w:rsidR="004D4A2B" w:rsidRPr="005D019D" w:rsidRDefault="004D4A2B" w:rsidP="00E441D4">
      <w:pPr>
        <w:pStyle w:val="ListParagraph"/>
        <w:numPr>
          <w:ilvl w:val="0"/>
          <w:numId w:val="59"/>
        </w:numPr>
        <w:tabs>
          <w:tab w:val="left" w:pos="900"/>
        </w:tabs>
        <w:autoSpaceDE w:val="0"/>
        <w:autoSpaceDN w:val="0"/>
        <w:adjustRightInd w:val="0"/>
        <w:spacing w:after="240" w:line="240" w:lineRule="auto"/>
        <w:ind w:left="270" w:hanging="270"/>
        <w:rPr>
          <w:rFonts w:ascii="Palatino-Roman" w:hAnsi="Palatino-Roman" w:cs="Palatino-Roman"/>
          <w:b/>
          <w:i/>
          <w:lang w:val="es-PE"/>
        </w:rPr>
      </w:pPr>
      <w:r w:rsidRPr="005D019D">
        <w:rPr>
          <w:rFonts w:ascii="Palatino-Roman" w:hAnsi="Palatino-Roman" w:cs="Palatino-Roman"/>
          <w:lang w:val="es-PE"/>
        </w:rPr>
        <w:t xml:space="preserve">Llame a su doctor si la medicina que le han dado no controla el vómito. </w:t>
      </w:r>
    </w:p>
    <w:p w14:paraId="30DAC6F8" w14:textId="77777777" w:rsidR="004D4A2B" w:rsidRPr="005D019D" w:rsidRDefault="004D4A2B" w:rsidP="00E441D4">
      <w:pPr>
        <w:pStyle w:val="ListParagraph"/>
        <w:numPr>
          <w:ilvl w:val="0"/>
          <w:numId w:val="59"/>
        </w:numPr>
        <w:tabs>
          <w:tab w:val="left" w:pos="900"/>
        </w:tabs>
        <w:autoSpaceDE w:val="0"/>
        <w:autoSpaceDN w:val="0"/>
        <w:adjustRightInd w:val="0"/>
        <w:spacing w:after="240" w:line="240" w:lineRule="auto"/>
        <w:ind w:left="270" w:hanging="270"/>
        <w:rPr>
          <w:rFonts w:ascii="Palatino-Roman" w:hAnsi="Palatino-Roman" w:cs="Palatino-Roman"/>
          <w:b/>
          <w:i/>
          <w:lang w:val="es-PE"/>
        </w:rPr>
      </w:pPr>
      <w:r w:rsidRPr="005D019D">
        <w:rPr>
          <w:rFonts w:ascii="Palatino-Roman" w:hAnsi="Palatino-Roman" w:cs="Palatino-Roman"/>
          <w:lang w:val="es-PE"/>
        </w:rPr>
        <w:t>Trate de evitar comer o beber en grandes cantidades.</w:t>
      </w:r>
    </w:p>
    <w:p w14:paraId="5076FE6E" w14:textId="77777777" w:rsidR="004D4A2B" w:rsidRPr="005D019D" w:rsidRDefault="004D4A2B" w:rsidP="002C2C39">
      <w:pPr>
        <w:pStyle w:val="ListParagraph"/>
        <w:numPr>
          <w:ilvl w:val="0"/>
          <w:numId w:val="59"/>
        </w:numPr>
        <w:tabs>
          <w:tab w:val="left" w:pos="900"/>
        </w:tabs>
        <w:autoSpaceDE w:val="0"/>
        <w:autoSpaceDN w:val="0"/>
        <w:adjustRightInd w:val="0"/>
        <w:spacing w:after="240" w:line="240" w:lineRule="auto"/>
        <w:ind w:left="270" w:hanging="270"/>
        <w:rPr>
          <w:rFonts w:ascii="Palatino-Roman" w:hAnsi="Palatino-Roman" w:cs="Palatino-Roman"/>
          <w:b/>
          <w:i/>
          <w:lang w:val="es-PE"/>
        </w:rPr>
      </w:pPr>
      <w:r w:rsidRPr="005D019D">
        <w:rPr>
          <w:rFonts w:ascii="Palatino-Roman" w:hAnsi="Palatino-Roman" w:cs="Palatino-Roman"/>
          <w:lang w:val="es-PE"/>
        </w:rPr>
        <w:t xml:space="preserve">Mantenga un registro de  cuánto y con </w:t>
      </w:r>
      <w:proofErr w:type="spellStart"/>
      <w:r w:rsidRPr="005D019D">
        <w:rPr>
          <w:rFonts w:ascii="Palatino-Roman" w:hAnsi="Palatino-Roman" w:cs="Palatino-Roman"/>
          <w:lang w:val="es-PE"/>
        </w:rPr>
        <w:t>que</w:t>
      </w:r>
      <w:proofErr w:type="spellEnd"/>
      <w:r w:rsidRPr="005D019D">
        <w:rPr>
          <w:rFonts w:ascii="Palatino-Roman" w:hAnsi="Palatino-Roman" w:cs="Palatino-Roman"/>
          <w:lang w:val="es-PE"/>
        </w:rPr>
        <w:t xml:space="preserve"> frecuencia está vomitando</w:t>
      </w:r>
      <w:r>
        <w:rPr>
          <w:rFonts w:ascii="Palatino-Roman" w:hAnsi="Palatino-Roman" w:cs="Palatino-Roman"/>
          <w:lang w:val="es-PE"/>
        </w:rPr>
        <w:t>.</w:t>
      </w:r>
    </w:p>
    <w:p w14:paraId="42435D5A" w14:textId="77777777" w:rsidR="004D4A2B" w:rsidRPr="00773D2F" w:rsidRDefault="004D4A2B" w:rsidP="002C2C39">
      <w:pPr>
        <w:tabs>
          <w:tab w:val="left" w:pos="900"/>
        </w:tabs>
        <w:autoSpaceDE w:val="0"/>
        <w:autoSpaceDN w:val="0"/>
        <w:adjustRightInd w:val="0"/>
        <w:spacing w:after="240" w:line="240" w:lineRule="auto"/>
        <w:rPr>
          <w:rFonts w:ascii="Palatino-Roman" w:hAnsi="Palatino-Roman" w:cs="Palatino-Roman"/>
          <w:b/>
          <w:i/>
          <w:lang w:val="es-PE"/>
        </w:rPr>
      </w:pPr>
    </w:p>
    <w:p w14:paraId="057F700F" w14:textId="77777777" w:rsidR="004D4A2B" w:rsidRPr="00773D2F" w:rsidRDefault="004D4A2B" w:rsidP="002C2C39">
      <w:pPr>
        <w:tabs>
          <w:tab w:val="left" w:pos="900"/>
        </w:tabs>
        <w:autoSpaceDE w:val="0"/>
        <w:autoSpaceDN w:val="0"/>
        <w:adjustRightInd w:val="0"/>
        <w:spacing w:after="240" w:line="240" w:lineRule="auto"/>
        <w:rPr>
          <w:rFonts w:ascii="Palatino-Roman" w:hAnsi="Palatino-Roman" w:cs="Palatino-Roman"/>
          <w:b/>
          <w:i/>
          <w:lang w:val="es-PE"/>
        </w:rPr>
      </w:pPr>
    </w:p>
    <w:p w14:paraId="273757E8" w14:textId="77777777" w:rsidR="004D4A2B" w:rsidRPr="00773D2F" w:rsidRDefault="004D4A2B" w:rsidP="002C2C39">
      <w:pPr>
        <w:tabs>
          <w:tab w:val="left" w:pos="900"/>
        </w:tabs>
        <w:autoSpaceDE w:val="0"/>
        <w:autoSpaceDN w:val="0"/>
        <w:adjustRightInd w:val="0"/>
        <w:spacing w:after="240" w:line="240" w:lineRule="auto"/>
        <w:rPr>
          <w:rFonts w:ascii="Palatino-Roman" w:hAnsi="Palatino-Roman" w:cs="Palatino-Roman"/>
          <w:b/>
          <w:i/>
          <w:lang w:val="es-PE"/>
        </w:rPr>
      </w:pPr>
    </w:p>
    <w:p w14:paraId="06D7BF9B" w14:textId="77777777" w:rsidR="004D4A2B" w:rsidRPr="00773D2F" w:rsidRDefault="004D4A2B" w:rsidP="002C2C39">
      <w:pPr>
        <w:tabs>
          <w:tab w:val="left" w:pos="900"/>
        </w:tabs>
        <w:autoSpaceDE w:val="0"/>
        <w:autoSpaceDN w:val="0"/>
        <w:adjustRightInd w:val="0"/>
        <w:spacing w:after="240" w:line="240" w:lineRule="auto"/>
        <w:rPr>
          <w:rFonts w:ascii="Palatino-Roman" w:hAnsi="Palatino-Roman" w:cs="Palatino-Roman"/>
          <w:b/>
          <w:i/>
          <w:lang w:val="es-PE"/>
        </w:rPr>
      </w:pPr>
    </w:p>
    <w:p w14:paraId="6F4AC03E" w14:textId="77777777" w:rsidR="004D4A2B" w:rsidRPr="00773D2F" w:rsidRDefault="004D4A2B" w:rsidP="002C2C39">
      <w:pPr>
        <w:tabs>
          <w:tab w:val="left" w:pos="900"/>
        </w:tabs>
        <w:autoSpaceDE w:val="0"/>
        <w:autoSpaceDN w:val="0"/>
        <w:adjustRightInd w:val="0"/>
        <w:spacing w:after="240" w:line="240" w:lineRule="auto"/>
        <w:rPr>
          <w:rFonts w:ascii="Palatino-Roman" w:hAnsi="Palatino-Roman" w:cs="Palatino-Roman"/>
          <w:b/>
          <w:i/>
          <w:lang w:val="es-PE"/>
        </w:rPr>
      </w:pPr>
    </w:p>
    <w:p w14:paraId="11BCDD54" w14:textId="77777777" w:rsidR="004D4A2B" w:rsidRPr="00773D2F" w:rsidRDefault="004D4A2B" w:rsidP="002C2C39">
      <w:pPr>
        <w:tabs>
          <w:tab w:val="left" w:pos="900"/>
        </w:tabs>
        <w:autoSpaceDE w:val="0"/>
        <w:autoSpaceDN w:val="0"/>
        <w:adjustRightInd w:val="0"/>
        <w:spacing w:after="240" w:line="240" w:lineRule="auto"/>
        <w:rPr>
          <w:rFonts w:ascii="Palatino-Roman" w:hAnsi="Palatino-Roman" w:cs="Palatino-Roman"/>
          <w:b/>
          <w:i/>
          <w:lang w:val="es-PE"/>
        </w:rPr>
      </w:pPr>
    </w:p>
    <w:p w14:paraId="1F06C909" w14:textId="77777777" w:rsidR="004D4A2B" w:rsidRPr="00773D2F" w:rsidRDefault="004D4A2B" w:rsidP="002C2C39">
      <w:pPr>
        <w:tabs>
          <w:tab w:val="left" w:pos="900"/>
        </w:tabs>
        <w:autoSpaceDE w:val="0"/>
        <w:autoSpaceDN w:val="0"/>
        <w:adjustRightInd w:val="0"/>
        <w:spacing w:after="240" w:line="240" w:lineRule="auto"/>
        <w:rPr>
          <w:rFonts w:ascii="Palatino-Roman" w:hAnsi="Palatino-Roman" w:cs="Palatino-Roman"/>
          <w:b/>
          <w:i/>
          <w:lang w:val="es-PE"/>
        </w:rPr>
      </w:pPr>
    </w:p>
    <w:p w14:paraId="764CCA66" w14:textId="77777777" w:rsidR="004D4A2B" w:rsidRPr="00773D2F" w:rsidRDefault="004D4A2B" w:rsidP="002C2C39">
      <w:pPr>
        <w:tabs>
          <w:tab w:val="left" w:pos="900"/>
        </w:tabs>
        <w:autoSpaceDE w:val="0"/>
        <w:autoSpaceDN w:val="0"/>
        <w:adjustRightInd w:val="0"/>
        <w:spacing w:after="240" w:line="240" w:lineRule="auto"/>
        <w:rPr>
          <w:rFonts w:ascii="Palatino-Roman" w:hAnsi="Palatino-Roman" w:cs="Palatino-Roman"/>
          <w:b/>
          <w:i/>
          <w:lang w:val="es-PE"/>
        </w:rPr>
      </w:pPr>
    </w:p>
    <w:p w14:paraId="6F031F76" w14:textId="77777777" w:rsidR="004D4A2B" w:rsidRDefault="004D4A2B" w:rsidP="002C2C39">
      <w:pPr>
        <w:tabs>
          <w:tab w:val="left" w:pos="900"/>
        </w:tabs>
        <w:autoSpaceDE w:val="0"/>
        <w:autoSpaceDN w:val="0"/>
        <w:adjustRightInd w:val="0"/>
        <w:spacing w:after="240" w:line="240" w:lineRule="auto"/>
        <w:rPr>
          <w:rFonts w:ascii="Palatino-Roman" w:hAnsi="Palatino-Roman" w:cs="Palatino-Roman"/>
          <w:b/>
          <w:i/>
          <w:lang w:val="es-PE"/>
        </w:rPr>
      </w:pPr>
    </w:p>
    <w:p w14:paraId="301448D6" w14:textId="77777777" w:rsidR="004D4A2B" w:rsidRDefault="004D4A2B" w:rsidP="002C2C39">
      <w:pPr>
        <w:tabs>
          <w:tab w:val="left" w:pos="900"/>
        </w:tabs>
        <w:autoSpaceDE w:val="0"/>
        <w:autoSpaceDN w:val="0"/>
        <w:adjustRightInd w:val="0"/>
        <w:spacing w:after="240" w:line="240" w:lineRule="auto"/>
        <w:rPr>
          <w:rFonts w:ascii="Palatino-Roman" w:hAnsi="Palatino-Roman" w:cs="Palatino-Roman"/>
          <w:b/>
          <w:i/>
          <w:lang w:val="es-PE"/>
        </w:rPr>
      </w:pPr>
    </w:p>
    <w:p w14:paraId="5CB24BFA" w14:textId="77777777" w:rsidR="004D4A2B" w:rsidRDefault="004D4A2B" w:rsidP="002C2C39">
      <w:pPr>
        <w:tabs>
          <w:tab w:val="left" w:pos="900"/>
        </w:tabs>
        <w:autoSpaceDE w:val="0"/>
        <w:autoSpaceDN w:val="0"/>
        <w:adjustRightInd w:val="0"/>
        <w:spacing w:after="240" w:line="240" w:lineRule="auto"/>
        <w:rPr>
          <w:rFonts w:ascii="Palatino-Roman" w:hAnsi="Palatino-Roman" w:cs="Palatino-Roman"/>
          <w:b/>
          <w:i/>
          <w:lang w:val="es-PE"/>
        </w:rPr>
      </w:pPr>
    </w:p>
    <w:p w14:paraId="76E9A63B" w14:textId="77777777" w:rsidR="004D4A2B" w:rsidRPr="00773D2F" w:rsidRDefault="004D4A2B" w:rsidP="002C2C39">
      <w:pPr>
        <w:tabs>
          <w:tab w:val="left" w:pos="900"/>
        </w:tabs>
        <w:autoSpaceDE w:val="0"/>
        <w:autoSpaceDN w:val="0"/>
        <w:adjustRightInd w:val="0"/>
        <w:spacing w:after="240" w:line="240" w:lineRule="auto"/>
        <w:rPr>
          <w:rFonts w:ascii="Palatino-Roman" w:hAnsi="Palatino-Roman" w:cs="Palatino-Roman"/>
          <w:b/>
          <w:i/>
          <w:lang w:val="es-PE"/>
        </w:rPr>
      </w:pPr>
    </w:p>
    <w:p w14:paraId="622B16BA" w14:textId="77777777" w:rsidR="004D4A2B" w:rsidRPr="00773D2F" w:rsidRDefault="004D4A2B" w:rsidP="002C2C39">
      <w:pPr>
        <w:tabs>
          <w:tab w:val="left" w:pos="900"/>
        </w:tabs>
        <w:autoSpaceDE w:val="0"/>
        <w:autoSpaceDN w:val="0"/>
        <w:adjustRightInd w:val="0"/>
        <w:spacing w:after="240" w:line="240" w:lineRule="auto"/>
        <w:rPr>
          <w:rFonts w:ascii="Palatino-Roman" w:hAnsi="Palatino-Roman" w:cs="Palatino-Roman"/>
          <w:b/>
          <w:i/>
          <w:lang w:val="es-PE"/>
        </w:rPr>
      </w:pPr>
    </w:p>
    <w:p w14:paraId="4F6DF5B8" w14:textId="77777777" w:rsidR="004D4A2B" w:rsidRDefault="004D4A2B" w:rsidP="002C2C39">
      <w:pPr>
        <w:tabs>
          <w:tab w:val="left" w:pos="900"/>
        </w:tabs>
        <w:autoSpaceDE w:val="0"/>
        <w:autoSpaceDN w:val="0"/>
        <w:adjustRightInd w:val="0"/>
        <w:spacing w:after="240" w:line="240" w:lineRule="auto"/>
        <w:rPr>
          <w:rFonts w:ascii="Palatino-Roman" w:hAnsi="Palatino-Roman" w:cs="Palatino-Roman"/>
          <w:b/>
          <w:i/>
          <w:lang w:val="es-PE"/>
        </w:rPr>
      </w:pPr>
    </w:p>
    <w:p w14:paraId="41634570" w14:textId="77777777" w:rsidR="004D4A2B" w:rsidRPr="00773D2F" w:rsidRDefault="004D4A2B" w:rsidP="002C2C39">
      <w:pPr>
        <w:tabs>
          <w:tab w:val="left" w:pos="900"/>
        </w:tabs>
        <w:autoSpaceDE w:val="0"/>
        <w:autoSpaceDN w:val="0"/>
        <w:adjustRightInd w:val="0"/>
        <w:spacing w:after="240" w:line="240" w:lineRule="auto"/>
        <w:rPr>
          <w:rFonts w:ascii="Palatino-Roman" w:hAnsi="Palatino-Roman" w:cs="Palatino-Roman"/>
          <w:b/>
          <w:i/>
          <w:lang w:val="es-PE"/>
        </w:rPr>
      </w:pPr>
    </w:p>
    <w:p w14:paraId="5244EF98" w14:textId="77777777" w:rsidR="004D4A2B" w:rsidRPr="00773D2F" w:rsidRDefault="004D4A2B" w:rsidP="002C2C39">
      <w:pPr>
        <w:tabs>
          <w:tab w:val="left" w:pos="900"/>
        </w:tabs>
        <w:autoSpaceDE w:val="0"/>
        <w:autoSpaceDN w:val="0"/>
        <w:adjustRightInd w:val="0"/>
        <w:spacing w:after="240" w:line="240" w:lineRule="auto"/>
        <w:rPr>
          <w:rFonts w:ascii="Palatino-Roman" w:hAnsi="Palatino-Roman" w:cs="Palatino-Roman"/>
          <w:b/>
          <w:i/>
          <w:lang w:val="es-PE"/>
        </w:rPr>
      </w:pPr>
    </w:p>
    <w:p w14:paraId="7CFAE166" w14:textId="77777777" w:rsidR="004D4A2B" w:rsidRPr="00773D2F" w:rsidRDefault="004D4A2B" w:rsidP="00FD0D8E">
      <w:pPr>
        <w:shd w:val="clear" w:color="auto" w:fill="00B050"/>
        <w:tabs>
          <w:tab w:val="left" w:pos="900"/>
        </w:tabs>
        <w:autoSpaceDE w:val="0"/>
        <w:autoSpaceDN w:val="0"/>
        <w:adjustRightInd w:val="0"/>
        <w:spacing w:after="240" w:line="240" w:lineRule="auto"/>
        <w:jc w:val="center"/>
        <w:outlineLvl w:val="0"/>
        <w:rPr>
          <w:rFonts w:ascii="Palatino-Roman" w:hAnsi="Palatino-Roman" w:cs="Palatino-Roman"/>
          <w:lang w:val="es-PE"/>
        </w:rPr>
      </w:pPr>
      <w:r w:rsidRPr="00773D2F">
        <w:rPr>
          <w:rFonts w:ascii="Palatino-Medium" w:hAnsi="Palatino-Medium" w:cs="Palatino-Medium"/>
          <w:b/>
          <w:bCs/>
          <w:color w:val="FFFFFF"/>
          <w:sz w:val="44"/>
          <w:szCs w:val="44"/>
          <w:lang w:val="es-PE"/>
        </w:rPr>
        <w:t>Bajo Conteo de Glóbulos Blancos</w:t>
      </w:r>
    </w:p>
    <w:p w14:paraId="1A2916E4" w14:textId="77777777" w:rsidR="004D4A2B" w:rsidRPr="00773D2F" w:rsidRDefault="004D4A2B" w:rsidP="00B06A62">
      <w:pPr>
        <w:tabs>
          <w:tab w:val="left" w:pos="900"/>
        </w:tabs>
        <w:autoSpaceDE w:val="0"/>
        <w:autoSpaceDN w:val="0"/>
        <w:adjustRightInd w:val="0"/>
        <w:spacing w:after="120" w:line="240" w:lineRule="auto"/>
        <w:rPr>
          <w:rFonts w:ascii="Palatino-Roman" w:hAnsi="Palatino-Roman" w:cs="Palatino-Roman"/>
          <w:lang w:val="es-PE"/>
        </w:rPr>
      </w:pPr>
      <w:r w:rsidRPr="00773D2F">
        <w:rPr>
          <w:rFonts w:ascii="Palatino-Roman" w:hAnsi="Palatino-Roman" w:cs="Palatino-Roman"/>
          <w:lang w:val="es-PE"/>
        </w:rPr>
        <w:t>Los Glóbulos blancos (</w:t>
      </w:r>
      <w:proofErr w:type="spellStart"/>
      <w:r w:rsidRPr="00773D2F">
        <w:rPr>
          <w:rFonts w:ascii="Palatino-Roman" w:hAnsi="Palatino-Roman" w:cs="Palatino-Roman"/>
          <w:lang w:val="es-PE"/>
        </w:rPr>
        <w:t>GBs</w:t>
      </w:r>
      <w:proofErr w:type="spellEnd"/>
      <w:r w:rsidRPr="00773D2F">
        <w:rPr>
          <w:rFonts w:ascii="Palatino-Roman" w:hAnsi="Palatino-Roman" w:cs="Palatino-Roman"/>
          <w:lang w:val="es-PE"/>
        </w:rPr>
        <w:t xml:space="preserve">) </w:t>
      </w:r>
      <w:r>
        <w:rPr>
          <w:rFonts w:ascii="Palatino-Roman" w:hAnsi="Palatino-Roman" w:cs="Palatino-Roman"/>
          <w:lang w:val="es-PE"/>
        </w:rPr>
        <w:t>se producen</w:t>
      </w:r>
      <w:r w:rsidRPr="00773D2F">
        <w:rPr>
          <w:rFonts w:ascii="Palatino-Roman" w:hAnsi="Palatino-Roman" w:cs="Palatino-Roman"/>
          <w:lang w:val="es-PE"/>
        </w:rPr>
        <w:t xml:space="preserve"> en la medula </w:t>
      </w:r>
      <w:r>
        <w:rPr>
          <w:rFonts w:ascii="Palatino-Roman" w:hAnsi="Palatino-Roman" w:cs="Palatino-Roman"/>
          <w:lang w:val="es-PE"/>
        </w:rPr>
        <w:t>ósea</w:t>
      </w:r>
      <w:r w:rsidRPr="00773D2F">
        <w:rPr>
          <w:rFonts w:ascii="Palatino-Roman" w:hAnsi="Palatino-Roman" w:cs="Palatino-Roman"/>
          <w:lang w:val="es-PE"/>
        </w:rPr>
        <w:t xml:space="preserve">, el tejido blando en el centro de mucho de nuestros huesos. La quimioterapia, terapia de radiación y ciertas enfermedades pueden afectar la medula </w:t>
      </w:r>
      <w:r>
        <w:rPr>
          <w:rFonts w:ascii="Palatino-Roman" w:hAnsi="Palatino-Roman" w:cs="Palatino-Roman"/>
          <w:lang w:val="es-PE"/>
        </w:rPr>
        <w:t>ósea</w:t>
      </w:r>
      <w:r w:rsidRPr="00773D2F">
        <w:rPr>
          <w:rFonts w:ascii="Palatino-Roman" w:hAnsi="Palatino-Roman" w:cs="Palatino-Roman"/>
          <w:lang w:val="es-PE"/>
        </w:rPr>
        <w:t xml:space="preserve"> y pueden causar una disminución en el número de </w:t>
      </w:r>
      <w:proofErr w:type="spellStart"/>
      <w:r w:rsidRPr="00773D2F">
        <w:rPr>
          <w:rFonts w:ascii="Palatino-Roman" w:hAnsi="Palatino-Roman" w:cs="Palatino-Roman"/>
          <w:lang w:val="es-PE"/>
        </w:rPr>
        <w:t>GBs</w:t>
      </w:r>
      <w:proofErr w:type="spellEnd"/>
      <w:r w:rsidRPr="00773D2F">
        <w:rPr>
          <w:rFonts w:ascii="Palatino-Roman" w:hAnsi="Palatino-Roman" w:cs="Palatino-Roman"/>
          <w:lang w:val="es-PE"/>
        </w:rPr>
        <w:t xml:space="preserve">. El examen de sangre que mide los </w:t>
      </w:r>
      <w:proofErr w:type="spellStart"/>
      <w:r w:rsidRPr="00773D2F">
        <w:rPr>
          <w:rFonts w:ascii="Palatino-Roman" w:hAnsi="Palatino-Roman" w:cs="Palatino-Roman"/>
          <w:lang w:val="es-PE"/>
        </w:rPr>
        <w:t>GBs</w:t>
      </w:r>
      <w:proofErr w:type="spellEnd"/>
      <w:r w:rsidRPr="00773D2F">
        <w:rPr>
          <w:rFonts w:ascii="Palatino-Roman" w:hAnsi="Palatino-Roman" w:cs="Palatino-Roman"/>
          <w:lang w:val="es-PE"/>
        </w:rPr>
        <w:t xml:space="preserve"> es un conteo sanguíneo completo (CSC). Un conteo normal de glóbulos blancos es de 5,000-10,000</w:t>
      </w:r>
      <w:r w:rsidRPr="008D7608">
        <w:rPr>
          <w:rFonts w:ascii="Palatino-Roman" w:hAnsi="Palatino-Roman" w:cs="Palatino-Roman"/>
          <w:lang w:val="es-PE"/>
        </w:rPr>
        <w:t>/NL.</w:t>
      </w:r>
    </w:p>
    <w:p w14:paraId="65481495" w14:textId="77777777" w:rsidR="004D4A2B" w:rsidRPr="00773D2F" w:rsidRDefault="004D4A2B" w:rsidP="00B06A62">
      <w:pPr>
        <w:tabs>
          <w:tab w:val="left" w:pos="900"/>
        </w:tabs>
        <w:autoSpaceDE w:val="0"/>
        <w:autoSpaceDN w:val="0"/>
        <w:adjustRightInd w:val="0"/>
        <w:spacing w:after="120" w:line="240" w:lineRule="auto"/>
        <w:rPr>
          <w:rFonts w:ascii="Palatino-Roman" w:hAnsi="Palatino-Roman" w:cs="Palatino-Roman"/>
          <w:lang w:val="es-PE"/>
        </w:rPr>
      </w:pPr>
      <w:r w:rsidRPr="00773D2F">
        <w:rPr>
          <w:rFonts w:ascii="Palatino-Roman" w:hAnsi="Palatino-Roman" w:cs="Palatino-Roman"/>
          <w:lang w:val="es-PE"/>
        </w:rPr>
        <w:t xml:space="preserve">Cuando usted tiene un bajo conteo de </w:t>
      </w:r>
      <w:proofErr w:type="spellStart"/>
      <w:r w:rsidRPr="00773D2F">
        <w:rPr>
          <w:rFonts w:ascii="Palatino-Roman" w:hAnsi="Palatino-Roman" w:cs="Palatino-Roman"/>
          <w:lang w:val="es-PE"/>
        </w:rPr>
        <w:t>GBs</w:t>
      </w:r>
      <w:proofErr w:type="spellEnd"/>
      <w:r w:rsidRPr="00773D2F">
        <w:rPr>
          <w:rFonts w:ascii="Palatino-Roman" w:hAnsi="Palatino-Roman" w:cs="Palatino-Roman"/>
          <w:lang w:val="es-PE"/>
        </w:rPr>
        <w:t>, usted está  predispuesto a desarrollar una infección. Es importante saber cuándo t</w:t>
      </w:r>
      <w:r>
        <w:rPr>
          <w:rFonts w:ascii="Palatino-Roman" w:hAnsi="Palatino-Roman" w:cs="Palatino-Roman"/>
          <w:lang w:val="es-PE"/>
        </w:rPr>
        <w:t>iene una infección y además como evitarla.</w:t>
      </w:r>
    </w:p>
    <w:p w14:paraId="4C531968" w14:textId="77777777" w:rsidR="004D4A2B" w:rsidRPr="00773D2F" w:rsidRDefault="004D4A2B" w:rsidP="00FD0D8E">
      <w:pPr>
        <w:tabs>
          <w:tab w:val="left" w:pos="900"/>
        </w:tabs>
        <w:autoSpaceDE w:val="0"/>
        <w:autoSpaceDN w:val="0"/>
        <w:adjustRightInd w:val="0"/>
        <w:spacing w:after="120" w:line="240" w:lineRule="auto"/>
        <w:outlineLvl w:val="0"/>
        <w:rPr>
          <w:rFonts w:ascii="Optima-Bold" w:hAnsi="Optima-Bold" w:cs="Optima-Bold"/>
          <w:b/>
          <w:bCs/>
          <w:sz w:val="26"/>
          <w:szCs w:val="26"/>
          <w:lang w:val="es-PE"/>
        </w:rPr>
      </w:pPr>
      <w:r>
        <w:rPr>
          <w:rFonts w:ascii="Optima-Bold" w:hAnsi="Optima-Bold" w:cs="Optima-Bold"/>
          <w:b/>
          <w:bCs/>
          <w:sz w:val="26"/>
          <w:szCs w:val="26"/>
          <w:lang w:val="es-PE"/>
        </w:rPr>
        <w:t>Có</w:t>
      </w:r>
      <w:r w:rsidRPr="00773D2F">
        <w:rPr>
          <w:rFonts w:ascii="Optima-Bold" w:hAnsi="Optima-Bold" w:cs="Optima-Bold"/>
          <w:b/>
          <w:bCs/>
          <w:sz w:val="26"/>
          <w:szCs w:val="26"/>
          <w:lang w:val="es-PE"/>
        </w:rPr>
        <w:t>mo Reconocer una Infección</w:t>
      </w:r>
    </w:p>
    <w:p w14:paraId="5E58DAB6" w14:textId="77777777" w:rsidR="004D4A2B" w:rsidRPr="00773D2F" w:rsidRDefault="004D4A2B" w:rsidP="00BE2125">
      <w:pPr>
        <w:tabs>
          <w:tab w:val="left" w:pos="900"/>
        </w:tabs>
        <w:autoSpaceDE w:val="0"/>
        <w:autoSpaceDN w:val="0"/>
        <w:adjustRightInd w:val="0"/>
        <w:spacing w:after="0" w:line="240" w:lineRule="auto"/>
        <w:rPr>
          <w:rFonts w:ascii="Palatino-Roman" w:hAnsi="Palatino-Roman" w:cs="Palatino-Roman"/>
          <w:lang w:val="es-PE"/>
        </w:rPr>
      </w:pPr>
      <w:r w:rsidRPr="00773D2F">
        <w:rPr>
          <w:rFonts w:ascii="Palatino-Roman" w:hAnsi="Palatino-Roman" w:cs="Palatino-Roman"/>
          <w:lang w:val="es-PE"/>
        </w:rPr>
        <w:t>Si usted tiene una infección y su conteo de glóbulos blancos es baj</w:t>
      </w:r>
      <w:r>
        <w:rPr>
          <w:rFonts w:ascii="Palatino-Roman" w:hAnsi="Palatino-Roman" w:cs="Palatino-Roman"/>
          <w:lang w:val="es-PE"/>
        </w:rPr>
        <w:t>o</w:t>
      </w:r>
      <w:r w:rsidRPr="00773D2F">
        <w:rPr>
          <w:rFonts w:ascii="Palatino-Roman" w:hAnsi="Palatino-Roman" w:cs="Palatino-Roman"/>
          <w:lang w:val="es-PE"/>
        </w:rPr>
        <w:t>, los signos usuales de infección tales como la formación de pus, enrojecimiento, hinchazón y dolor podrían no estar presente</w:t>
      </w:r>
      <w:r>
        <w:rPr>
          <w:rFonts w:ascii="Palatino-Roman" w:hAnsi="Palatino-Roman" w:cs="Palatino-Roman"/>
          <w:lang w:val="es-PE"/>
        </w:rPr>
        <w:t>s</w:t>
      </w:r>
      <w:r w:rsidRPr="00773D2F">
        <w:rPr>
          <w:rFonts w:ascii="Palatino-Roman" w:hAnsi="Palatino-Roman" w:cs="Palatino-Roman"/>
          <w:lang w:val="es-PE"/>
        </w:rPr>
        <w:t>. Los signos  a los que usted necesita prestar atención incluyen:</w:t>
      </w:r>
    </w:p>
    <w:p w14:paraId="1E388E28" w14:textId="77777777" w:rsidR="004D4A2B" w:rsidRPr="00773D2F" w:rsidRDefault="004D4A2B" w:rsidP="00E441D4">
      <w:pPr>
        <w:pStyle w:val="ListParagraph"/>
        <w:numPr>
          <w:ilvl w:val="0"/>
          <w:numId w:val="60"/>
        </w:numPr>
        <w:tabs>
          <w:tab w:val="left" w:pos="900"/>
        </w:tabs>
        <w:autoSpaceDE w:val="0"/>
        <w:autoSpaceDN w:val="0"/>
        <w:adjustRightInd w:val="0"/>
        <w:spacing w:after="0" w:line="240" w:lineRule="auto"/>
        <w:ind w:left="270" w:hanging="270"/>
        <w:rPr>
          <w:rFonts w:ascii="Palatino-Roman" w:hAnsi="Palatino-Roman" w:cs="Palatino-Roman"/>
          <w:lang w:val="es-PE"/>
        </w:rPr>
      </w:pPr>
      <w:r>
        <w:rPr>
          <w:rFonts w:ascii="Palatino-Roman" w:hAnsi="Palatino-Roman" w:cs="Palatino-Roman"/>
          <w:lang w:val="es-PE"/>
        </w:rPr>
        <w:t xml:space="preserve">Fiebre </w:t>
      </w:r>
      <w:r w:rsidRPr="00773D2F">
        <w:rPr>
          <w:rFonts w:ascii="Palatino-Roman" w:hAnsi="Palatino-Roman" w:cs="Palatino-Roman"/>
          <w:lang w:val="es-PE"/>
        </w:rPr>
        <w:t xml:space="preserve">Una temperatura de 100.5º F o </w:t>
      </w:r>
      <w:r>
        <w:rPr>
          <w:rFonts w:ascii="Palatino-Roman" w:hAnsi="Palatino-Roman" w:cs="Palatino-Roman"/>
          <w:lang w:val="es-PE"/>
        </w:rPr>
        <w:t>más</w:t>
      </w:r>
      <w:r w:rsidRPr="00773D2F">
        <w:rPr>
          <w:rFonts w:ascii="Palatino-Roman" w:hAnsi="Palatino-Roman" w:cs="Palatino-Roman"/>
          <w:lang w:val="es-PE"/>
        </w:rPr>
        <w:t xml:space="preserve"> (o cualquier temperatura que su docto</w:t>
      </w:r>
      <w:r>
        <w:rPr>
          <w:rFonts w:ascii="Palatino-Roman" w:hAnsi="Palatino-Roman" w:cs="Palatino-Roman"/>
          <w:lang w:val="es-PE"/>
        </w:rPr>
        <w:t>r aconseja que debe  reportar)</w:t>
      </w:r>
      <w:r w:rsidRPr="00773D2F">
        <w:rPr>
          <w:rFonts w:ascii="Palatino-Roman" w:hAnsi="Palatino-Roman" w:cs="Palatino-Roman"/>
          <w:lang w:val="es-PE"/>
        </w:rPr>
        <w:t>. Llame a su doctor INMEDIATAMENTE. Tómese la temperatura dos veces al día para controlarla.</w:t>
      </w:r>
    </w:p>
    <w:p w14:paraId="238F6E0E" w14:textId="77777777" w:rsidR="004D4A2B" w:rsidRPr="00773D2F" w:rsidRDefault="004D4A2B" w:rsidP="00E441D4">
      <w:pPr>
        <w:pStyle w:val="ListParagraph"/>
        <w:numPr>
          <w:ilvl w:val="0"/>
          <w:numId w:val="60"/>
        </w:numPr>
        <w:tabs>
          <w:tab w:val="left" w:pos="900"/>
        </w:tabs>
        <w:autoSpaceDE w:val="0"/>
        <w:autoSpaceDN w:val="0"/>
        <w:adjustRightInd w:val="0"/>
        <w:spacing w:after="0" w:line="240" w:lineRule="auto"/>
        <w:ind w:left="270" w:hanging="270"/>
        <w:rPr>
          <w:rFonts w:ascii="Palatino-Roman" w:hAnsi="Palatino-Roman" w:cs="Palatino-Roman"/>
          <w:lang w:val="es-PE"/>
        </w:rPr>
      </w:pPr>
      <w:r w:rsidRPr="00773D2F">
        <w:rPr>
          <w:rFonts w:ascii="Palatino-Roman" w:hAnsi="Palatino-Roman" w:cs="Palatino-Roman"/>
          <w:lang w:val="es-PE"/>
        </w:rPr>
        <w:t>Escalofríos</w:t>
      </w:r>
      <w:r>
        <w:rPr>
          <w:rFonts w:ascii="Palatino-Roman" w:hAnsi="Palatino-Roman" w:cs="Palatino-Roman"/>
          <w:lang w:val="es-PE"/>
        </w:rPr>
        <w:t xml:space="preserve"> que lo hagan temblar</w:t>
      </w:r>
      <w:r w:rsidRPr="00773D2F">
        <w:rPr>
          <w:rFonts w:ascii="Palatino-Roman" w:hAnsi="Palatino-Roman" w:cs="Palatino-Roman"/>
          <w:lang w:val="es-PE"/>
        </w:rPr>
        <w:t>.</w:t>
      </w:r>
    </w:p>
    <w:p w14:paraId="28EF0D6A" w14:textId="77777777" w:rsidR="004D4A2B" w:rsidRPr="00773D2F" w:rsidRDefault="004D4A2B" w:rsidP="00E441D4">
      <w:pPr>
        <w:pStyle w:val="ListParagraph"/>
        <w:numPr>
          <w:ilvl w:val="0"/>
          <w:numId w:val="60"/>
        </w:numPr>
        <w:tabs>
          <w:tab w:val="left" w:pos="900"/>
        </w:tabs>
        <w:autoSpaceDE w:val="0"/>
        <w:autoSpaceDN w:val="0"/>
        <w:adjustRightInd w:val="0"/>
        <w:spacing w:after="0" w:line="240" w:lineRule="auto"/>
        <w:ind w:left="270" w:hanging="270"/>
        <w:rPr>
          <w:rFonts w:ascii="Palatino-Roman" w:hAnsi="Palatino-Roman" w:cs="Palatino-Roman"/>
          <w:lang w:val="es-PE"/>
        </w:rPr>
      </w:pPr>
      <w:r>
        <w:rPr>
          <w:rFonts w:ascii="Palatino-Roman" w:hAnsi="Palatino-Roman" w:cs="Palatino-Roman"/>
          <w:lang w:val="es-PE"/>
        </w:rPr>
        <w:t xml:space="preserve">Tos </w:t>
      </w:r>
      <w:r w:rsidRPr="00773D2F">
        <w:rPr>
          <w:rFonts w:ascii="Palatino-Roman" w:hAnsi="Palatino-Roman" w:cs="Palatino-Roman"/>
          <w:lang w:val="es-PE"/>
        </w:rPr>
        <w:t xml:space="preserve">seca </w:t>
      </w:r>
      <w:r>
        <w:rPr>
          <w:rFonts w:ascii="Palatino-Roman" w:hAnsi="Palatino-Roman" w:cs="Palatino-Roman"/>
          <w:lang w:val="es-PE"/>
        </w:rPr>
        <w:t xml:space="preserve"> nueva </w:t>
      </w:r>
      <w:r w:rsidRPr="00773D2F">
        <w:rPr>
          <w:rFonts w:ascii="Palatino-Roman" w:hAnsi="Palatino-Roman" w:cs="Palatino-Roman"/>
          <w:lang w:val="es-PE"/>
        </w:rPr>
        <w:t>o expectorante.</w:t>
      </w:r>
    </w:p>
    <w:p w14:paraId="11C2AD52" w14:textId="77777777" w:rsidR="004D4A2B" w:rsidRPr="00773D2F" w:rsidRDefault="004D4A2B" w:rsidP="00E441D4">
      <w:pPr>
        <w:pStyle w:val="ListParagraph"/>
        <w:numPr>
          <w:ilvl w:val="0"/>
          <w:numId w:val="60"/>
        </w:numPr>
        <w:tabs>
          <w:tab w:val="left" w:pos="900"/>
        </w:tabs>
        <w:autoSpaceDE w:val="0"/>
        <w:autoSpaceDN w:val="0"/>
        <w:adjustRightInd w:val="0"/>
        <w:spacing w:after="0" w:line="240" w:lineRule="auto"/>
        <w:ind w:left="270" w:hanging="270"/>
        <w:rPr>
          <w:rFonts w:ascii="Palatino-Roman" w:hAnsi="Palatino-Roman" w:cs="Palatino-Roman"/>
          <w:lang w:val="es-PE"/>
        </w:rPr>
      </w:pPr>
      <w:r w:rsidRPr="00773D2F">
        <w:rPr>
          <w:rFonts w:ascii="Palatino-Roman" w:hAnsi="Palatino-Roman" w:cs="Palatino-Roman"/>
          <w:lang w:val="es-PE"/>
        </w:rPr>
        <w:t>Sensación de ardor al momento de orinar.</w:t>
      </w:r>
    </w:p>
    <w:p w14:paraId="0D99130E" w14:textId="77777777" w:rsidR="004D4A2B" w:rsidRPr="00773D2F" w:rsidRDefault="004D4A2B" w:rsidP="00E441D4">
      <w:pPr>
        <w:pStyle w:val="ListParagraph"/>
        <w:numPr>
          <w:ilvl w:val="0"/>
          <w:numId w:val="60"/>
        </w:numPr>
        <w:tabs>
          <w:tab w:val="left" w:pos="900"/>
        </w:tabs>
        <w:autoSpaceDE w:val="0"/>
        <w:autoSpaceDN w:val="0"/>
        <w:adjustRightInd w:val="0"/>
        <w:spacing w:after="0" w:line="240" w:lineRule="auto"/>
        <w:ind w:left="270" w:hanging="270"/>
        <w:rPr>
          <w:rFonts w:ascii="Palatino-Roman" w:hAnsi="Palatino-Roman" w:cs="Palatino-Roman"/>
          <w:lang w:val="es-PE"/>
        </w:rPr>
      </w:pPr>
      <w:r w:rsidRPr="00773D2F">
        <w:rPr>
          <w:rFonts w:ascii="Palatino-Roman" w:hAnsi="Palatino-Roman" w:cs="Palatino-Roman"/>
          <w:lang w:val="es-PE"/>
        </w:rPr>
        <w:t>Deposiciones sueltas.</w:t>
      </w:r>
    </w:p>
    <w:p w14:paraId="54494ABD" w14:textId="77777777" w:rsidR="004D4A2B" w:rsidRPr="00773D2F" w:rsidRDefault="004D4A2B" w:rsidP="00E441D4">
      <w:pPr>
        <w:pStyle w:val="ListParagraph"/>
        <w:numPr>
          <w:ilvl w:val="0"/>
          <w:numId w:val="60"/>
        </w:numPr>
        <w:tabs>
          <w:tab w:val="left" w:pos="900"/>
        </w:tabs>
        <w:autoSpaceDE w:val="0"/>
        <w:autoSpaceDN w:val="0"/>
        <w:adjustRightInd w:val="0"/>
        <w:spacing w:after="0" w:line="240" w:lineRule="auto"/>
        <w:ind w:left="270" w:hanging="270"/>
        <w:rPr>
          <w:rFonts w:ascii="Palatino-Roman" w:hAnsi="Palatino-Roman" w:cs="Palatino-Roman"/>
          <w:lang w:val="es-PE"/>
        </w:rPr>
      </w:pPr>
      <w:r w:rsidRPr="00773D2F">
        <w:rPr>
          <w:rFonts w:ascii="Palatino-Roman" w:hAnsi="Palatino-Roman" w:cs="Palatino-Roman"/>
          <w:lang w:val="es-PE"/>
        </w:rPr>
        <w:t>Dolor de garganta.</w:t>
      </w:r>
    </w:p>
    <w:p w14:paraId="2BEE8C54" w14:textId="77777777" w:rsidR="004D4A2B" w:rsidRPr="00773D2F" w:rsidRDefault="004D4A2B" w:rsidP="00E441D4">
      <w:pPr>
        <w:pStyle w:val="ListParagraph"/>
        <w:numPr>
          <w:ilvl w:val="0"/>
          <w:numId w:val="60"/>
        </w:numPr>
        <w:tabs>
          <w:tab w:val="left" w:pos="900"/>
        </w:tabs>
        <w:autoSpaceDE w:val="0"/>
        <w:autoSpaceDN w:val="0"/>
        <w:adjustRightInd w:val="0"/>
        <w:spacing w:after="0" w:line="240" w:lineRule="auto"/>
        <w:ind w:left="270" w:hanging="270"/>
        <w:rPr>
          <w:rFonts w:ascii="Palatino-Roman" w:hAnsi="Palatino-Roman" w:cs="Palatino-Roman"/>
          <w:lang w:val="es-PE"/>
        </w:rPr>
      </w:pPr>
      <w:r w:rsidRPr="00773D2F">
        <w:rPr>
          <w:rFonts w:ascii="Palatino-Roman" w:hAnsi="Palatino-Roman" w:cs="Palatino-Roman"/>
          <w:lang w:val="es-PE"/>
        </w:rPr>
        <w:t>Síntomas parecidos a la influenza.</w:t>
      </w:r>
    </w:p>
    <w:p w14:paraId="429DE1E8" w14:textId="77777777" w:rsidR="004D4A2B" w:rsidRPr="00773D2F" w:rsidRDefault="004D4A2B" w:rsidP="00E441D4">
      <w:pPr>
        <w:pStyle w:val="ListParagraph"/>
        <w:numPr>
          <w:ilvl w:val="0"/>
          <w:numId w:val="60"/>
        </w:numPr>
        <w:tabs>
          <w:tab w:val="left" w:pos="900"/>
        </w:tabs>
        <w:autoSpaceDE w:val="0"/>
        <w:autoSpaceDN w:val="0"/>
        <w:adjustRightInd w:val="0"/>
        <w:spacing w:after="0" w:line="240" w:lineRule="auto"/>
        <w:ind w:left="270" w:hanging="270"/>
        <w:rPr>
          <w:rFonts w:ascii="Palatino-Roman" w:hAnsi="Palatino-Roman" w:cs="Palatino-Roman"/>
          <w:lang w:val="es-PE"/>
        </w:rPr>
      </w:pPr>
      <w:r w:rsidRPr="00773D2F">
        <w:rPr>
          <w:rFonts w:ascii="Palatino-Roman" w:hAnsi="Palatino-Roman" w:cs="Palatino-Roman"/>
          <w:lang w:val="es-PE"/>
        </w:rPr>
        <w:t>Erupciones en la piel.</w:t>
      </w:r>
    </w:p>
    <w:p w14:paraId="6016EA4F" w14:textId="77777777" w:rsidR="004D4A2B" w:rsidRPr="00773D2F" w:rsidRDefault="004D4A2B" w:rsidP="00FD0D8E">
      <w:pPr>
        <w:pStyle w:val="ListParagraph"/>
        <w:tabs>
          <w:tab w:val="left" w:pos="900"/>
        </w:tabs>
        <w:autoSpaceDE w:val="0"/>
        <w:autoSpaceDN w:val="0"/>
        <w:adjustRightInd w:val="0"/>
        <w:spacing w:after="120" w:line="240" w:lineRule="auto"/>
        <w:ind w:left="274"/>
        <w:outlineLvl w:val="0"/>
        <w:rPr>
          <w:rFonts w:ascii="Palatino-Roman" w:hAnsi="Palatino-Roman" w:cs="Palatino-Roman"/>
          <w:b/>
          <w:i/>
          <w:lang w:val="es-PE"/>
        </w:rPr>
      </w:pPr>
      <w:r w:rsidRPr="00773D2F">
        <w:rPr>
          <w:rFonts w:ascii="Palatino-Roman" w:hAnsi="Palatino-Roman" w:cs="Palatino-Roman"/>
          <w:b/>
          <w:i/>
          <w:lang w:val="es-PE"/>
        </w:rPr>
        <w:t>Nota: Si usted tiene alguno de estos síntomas, llame a su doctor inmediatamente.</w:t>
      </w:r>
    </w:p>
    <w:p w14:paraId="1C163097" w14:textId="77777777" w:rsidR="004D4A2B" w:rsidRPr="00773D2F" w:rsidRDefault="004D4A2B" w:rsidP="00FD0D8E">
      <w:pPr>
        <w:tabs>
          <w:tab w:val="left" w:pos="900"/>
        </w:tabs>
        <w:autoSpaceDE w:val="0"/>
        <w:autoSpaceDN w:val="0"/>
        <w:adjustRightInd w:val="0"/>
        <w:spacing w:after="120" w:line="240" w:lineRule="auto"/>
        <w:outlineLvl w:val="0"/>
        <w:rPr>
          <w:rFonts w:ascii="Optima-Bold" w:hAnsi="Optima-Bold" w:cs="Optima-Bold"/>
          <w:b/>
          <w:bCs/>
          <w:sz w:val="26"/>
          <w:szCs w:val="26"/>
          <w:lang w:val="es-PE"/>
        </w:rPr>
      </w:pPr>
      <w:r w:rsidRPr="00773D2F">
        <w:rPr>
          <w:rFonts w:ascii="Optima-Bold" w:hAnsi="Optima-Bold" w:cs="Optima-Bold"/>
          <w:b/>
          <w:bCs/>
          <w:sz w:val="26"/>
          <w:szCs w:val="26"/>
          <w:lang w:val="es-PE"/>
        </w:rPr>
        <w:t>Como Protegerse de una Infección</w:t>
      </w:r>
    </w:p>
    <w:p w14:paraId="3089CE4B" w14:textId="77777777" w:rsidR="004D4A2B" w:rsidRPr="00773D2F" w:rsidRDefault="004D4A2B" w:rsidP="00E441D4">
      <w:pPr>
        <w:pStyle w:val="ListParagraph"/>
        <w:numPr>
          <w:ilvl w:val="0"/>
          <w:numId w:val="61"/>
        </w:numPr>
        <w:tabs>
          <w:tab w:val="left" w:pos="900"/>
        </w:tabs>
        <w:autoSpaceDE w:val="0"/>
        <w:autoSpaceDN w:val="0"/>
        <w:adjustRightInd w:val="0"/>
        <w:spacing w:after="120" w:line="240" w:lineRule="auto"/>
        <w:ind w:left="270" w:hanging="270"/>
        <w:rPr>
          <w:rFonts w:ascii="Palatino-Roman" w:hAnsi="Palatino-Roman" w:cs="Palatino-Roman"/>
          <w:b/>
          <w:i/>
          <w:lang w:val="es-PE"/>
        </w:rPr>
      </w:pPr>
      <w:r w:rsidRPr="00773D2F">
        <w:rPr>
          <w:rFonts w:ascii="Palatino-Roman" w:hAnsi="Palatino-Roman" w:cs="Palatino-Roman"/>
          <w:lang w:val="es-PE"/>
        </w:rPr>
        <w:t>Evite las multitudes cuando su conteo de glóbulos</w:t>
      </w:r>
      <w:r>
        <w:rPr>
          <w:rFonts w:ascii="Palatino-Roman" w:hAnsi="Palatino-Roman" w:cs="Palatino-Roman"/>
          <w:lang w:val="es-PE"/>
        </w:rPr>
        <w:t xml:space="preserve"> blancos está</w:t>
      </w:r>
      <w:r w:rsidRPr="00773D2F">
        <w:rPr>
          <w:rFonts w:ascii="Palatino-Roman" w:hAnsi="Palatino-Roman" w:cs="Palatino-Roman"/>
          <w:lang w:val="es-PE"/>
        </w:rPr>
        <w:t xml:space="preserve"> bajo.</w:t>
      </w:r>
    </w:p>
    <w:p w14:paraId="278A5B56" w14:textId="77777777" w:rsidR="004D4A2B" w:rsidRPr="00773D2F" w:rsidRDefault="004D4A2B" w:rsidP="00E441D4">
      <w:pPr>
        <w:pStyle w:val="ListParagraph"/>
        <w:numPr>
          <w:ilvl w:val="0"/>
          <w:numId w:val="61"/>
        </w:numPr>
        <w:tabs>
          <w:tab w:val="left" w:pos="900"/>
        </w:tabs>
        <w:autoSpaceDE w:val="0"/>
        <w:autoSpaceDN w:val="0"/>
        <w:adjustRightInd w:val="0"/>
        <w:spacing w:after="120" w:line="240" w:lineRule="auto"/>
        <w:ind w:left="270" w:hanging="270"/>
        <w:rPr>
          <w:rFonts w:ascii="Palatino-Roman" w:hAnsi="Palatino-Roman" w:cs="Palatino-Roman"/>
          <w:b/>
          <w:i/>
          <w:lang w:val="es-PE"/>
        </w:rPr>
      </w:pPr>
      <w:r w:rsidRPr="00773D2F">
        <w:rPr>
          <w:rFonts w:ascii="Palatino-Roman" w:hAnsi="Palatino-Roman" w:cs="Palatino-Roman"/>
          <w:lang w:val="es-PE"/>
        </w:rPr>
        <w:t xml:space="preserve">Evite </w:t>
      </w:r>
      <w:r>
        <w:rPr>
          <w:rFonts w:ascii="Palatino-Roman" w:hAnsi="Palatino-Roman" w:cs="Palatino-Roman"/>
          <w:lang w:val="es-PE"/>
        </w:rPr>
        <w:t>personas con infecciones, resfr</w:t>
      </w:r>
      <w:r w:rsidRPr="00773D2F">
        <w:rPr>
          <w:rFonts w:ascii="Palatino-Roman" w:hAnsi="Palatino-Roman" w:cs="Palatino-Roman"/>
          <w:lang w:val="es-PE"/>
        </w:rPr>
        <w:t>iados y enfermedades contagiosas.</w:t>
      </w:r>
    </w:p>
    <w:p w14:paraId="32B0A061" w14:textId="77777777" w:rsidR="004D4A2B" w:rsidRPr="00773D2F" w:rsidRDefault="004D4A2B" w:rsidP="00E441D4">
      <w:pPr>
        <w:pStyle w:val="ListParagraph"/>
        <w:numPr>
          <w:ilvl w:val="0"/>
          <w:numId w:val="61"/>
        </w:numPr>
        <w:tabs>
          <w:tab w:val="left" w:pos="900"/>
        </w:tabs>
        <w:autoSpaceDE w:val="0"/>
        <w:autoSpaceDN w:val="0"/>
        <w:adjustRightInd w:val="0"/>
        <w:spacing w:after="120" w:line="240" w:lineRule="auto"/>
        <w:ind w:left="270" w:hanging="270"/>
        <w:rPr>
          <w:rFonts w:ascii="Palatino-Roman" w:hAnsi="Palatino-Roman" w:cs="Palatino-Roman"/>
          <w:b/>
          <w:i/>
          <w:lang w:val="es-PE"/>
        </w:rPr>
      </w:pPr>
      <w:r w:rsidRPr="00773D2F">
        <w:rPr>
          <w:rFonts w:ascii="Palatino-Roman" w:hAnsi="Palatino-Roman" w:cs="Palatino-Roman"/>
          <w:lang w:val="es-PE"/>
        </w:rPr>
        <w:t>Lave sus manos antes de las comidas y después de usar el baño.</w:t>
      </w:r>
    </w:p>
    <w:p w14:paraId="17561C0E" w14:textId="77777777" w:rsidR="004D4A2B" w:rsidRPr="00773D2F" w:rsidRDefault="004D4A2B" w:rsidP="00E441D4">
      <w:pPr>
        <w:pStyle w:val="ListParagraph"/>
        <w:numPr>
          <w:ilvl w:val="0"/>
          <w:numId w:val="61"/>
        </w:numPr>
        <w:tabs>
          <w:tab w:val="left" w:pos="900"/>
        </w:tabs>
        <w:autoSpaceDE w:val="0"/>
        <w:autoSpaceDN w:val="0"/>
        <w:adjustRightInd w:val="0"/>
        <w:spacing w:after="120" w:line="240" w:lineRule="auto"/>
        <w:ind w:left="270" w:hanging="270"/>
        <w:rPr>
          <w:rFonts w:ascii="Palatino-Roman" w:hAnsi="Palatino-Roman" w:cs="Palatino-Roman"/>
          <w:b/>
          <w:i/>
          <w:lang w:val="es-PE"/>
        </w:rPr>
      </w:pPr>
      <w:r w:rsidRPr="00773D2F">
        <w:rPr>
          <w:rFonts w:ascii="Palatino-Roman" w:hAnsi="Palatino-Roman" w:cs="Palatino-Roman"/>
          <w:lang w:val="es-PE"/>
        </w:rPr>
        <w:lastRenderedPageBreak/>
        <w:t xml:space="preserve">Proteja su piel de cortes y rasguños. Si su piel </w:t>
      </w:r>
      <w:r>
        <w:rPr>
          <w:rFonts w:ascii="Palatino-Roman" w:hAnsi="Palatino-Roman" w:cs="Palatino-Roman"/>
          <w:lang w:val="es-PE"/>
        </w:rPr>
        <w:t>se</w:t>
      </w:r>
      <w:r w:rsidRPr="00773D2F">
        <w:rPr>
          <w:rFonts w:ascii="Palatino-Roman" w:hAnsi="Palatino-Roman" w:cs="Palatino-Roman"/>
          <w:lang w:val="es-PE"/>
        </w:rPr>
        <w:t xml:space="preserve"> </w:t>
      </w:r>
      <w:r>
        <w:rPr>
          <w:rFonts w:ascii="Palatino-Roman" w:hAnsi="Palatino-Roman" w:cs="Palatino-Roman"/>
          <w:lang w:val="es-PE"/>
        </w:rPr>
        <w:t>re</w:t>
      </w:r>
      <w:r w:rsidRPr="00773D2F">
        <w:rPr>
          <w:rFonts w:ascii="Palatino-Roman" w:hAnsi="Palatino-Roman" w:cs="Palatino-Roman"/>
          <w:lang w:val="es-PE"/>
        </w:rPr>
        <w:t>seca, use loción para suavizarla. Además, use guantes mientras cuida su jardín, limpia, lava los platos, etc.</w:t>
      </w:r>
    </w:p>
    <w:p w14:paraId="30EBB53A" w14:textId="77777777" w:rsidR="004D4A2B" w:rsidRPr="00773D2F" w:rsidRDefault="004D4A2B" w:rsidP="00E441D4">
      <w:pPr>
        <w:pStyle w:val="ListParagraph"/>
        <w:numPr>
          <w:ilvl w:val="0"/>
          <w:numId w:val="61"/>
        </w:numPr>
        <w:tabs>
          <w:tab w:val="left" w:pos="900"/>
        </w:tabs>
        <w:autoSpaceDE w:val="0"/>
        <w:autoSpaceDN w:val="0"/>
        <w:adjustRightInd w:val="0"/>
        <w:spacing w:after="120" w:line="240" w:lineRule="auto"/>
        <w:ind w:left="270" w:hanging="270"/>
        <w:rPr>
          <w:rFonts w:ascii="Palatino-Roman" w:hAnsi="Palatino-Roman" w:cs="Palatino-Roman"/>
          <w:b/>
          <w:i/>
          <w:lang w:val="es-PE"/>
        </w:rPr>
      </w:pPr>
      <w:r w:rsidRPr="00773D2F">
        <w:rPr>
          <w:rFonts w:ascii="Palatino-Roman" w:hAnsi="Palatino-Roman" w:cs="Palatino-Roman"/>
          <w:lang w:val="es-PE"/>
        </w:rPr>
        <w:t>Use una rasuradora eléc</w:t>
      </w:r>
      <w:r>
        <w:rPr>
          <w:rFonts w:ascii="Palatino-Roman" w:hAnsi="Palatino-Roman" w:cs="Palatino-Roman"/>
          <w:lang w:val="es-PE"/>
        </w:rPr>
        <w:t>trica para evitar cortarse.</w:t>
      </w:r>
    </w:p>
    <w:p w14:paraId="4F4ED668" w14:textId="77777777" w:rsidR="004D4A2B" w:rsidRPr="00773D2F" w:rsidRDefault="004D4A2B" w:rsidP="00E441D4">
      <w:pPr>
        <w:pStyle w:val="ListParagraph"/>
        <w:numPr>
          <w:ilvl w:val="0"/>
          <w:numId w:val="61"/>
        </w:numPr>
        <w:tabs>
          <w:tab w:val="left" w:pos="900"/>
        </w:tabs>
        <w:autoSpaceDE w:val="0"/>
        <w:autoSpaceDN w:val="0"/>
        <w:adjustRightInd w:val="0"/>
        <w:spacing w:after="120" w:line="240" w:lineRule="auto"/>
        <w:ind w:left="270" w:hanging="270"/>
        <w:rPr>
          <w:rFonts w:ascii="Palatino-Roman" w:hAnsi="Palatino-Roman" w:cs="Palatino-Roman"/>
          <w:b/>
          <w:i/>
          <w:lang w:val="es-PE"/>
        </w:rPr>
      </w:pPr>
      <w:r w:rsidRPr="00773D2F">
        <w:rPr>
          <w:rFonts w:ascii="Palatino-Roman" w:hAnsi="Palatino-Roman" w:cs="Palatino-Roman"/>
          <w:lang w:val="es-PE"/>
        </w:rPr>
        <w:t>Mantenga su boca limpia y húmeda</w:t>
      </w:r>
      <w:r>
        <w:rPr>
          <w:rFonts w:ascii="Palatino-Roman" w:hAnsi="Palatino-Roman" w:cs="Palatino-Roman"/>
          <w:lang w:val="es-PE"/>
        </w:rPr>
        <w:t>. Cepí</w:t>
      </w:r>
      <w:r w:rsidRPr="00773D2F">
        <w:rPr>
          <w:rFonts w:ascii="Palatino-Roman" w:hAnsi="Palatino-Roman" w:cs="Palatino-Roman"/>
          <w:lang w:val="es-PE"/>
        </w:rPr>
        <w:t>lle</w:t>
      </w:r>
      <w:r>
        <w:rPr>
          <w:rFonts w:ascii="Palatino-Roman" w:hAnsi="Palatino-Roman" w:cs="Palatino-Roman"/>
          <w:lang w:val="es-PE"/>
        </w:rPr>
        <w:t>se lo</w:t>
      </w:r>
      <w:r w:rsidRPr="00773D2F">
        <w:rPr>
          <w:rFonts w:ascii="Palatino-Roman" w:hAnsi="Palatino-Roman" w:cs="Palatino-Roman"/>
          <w:lang w:val="es-PE"/>
        </w:rPr>
        <w:t>s dientes después de comer usando un cepillo de cerdas suaves.</w:t>
      </w:r>
    </w:p>
    <w:p w14:paraId="4115ECE5" w14:textId="77777777" w:rsidR="004D4A2B" w:rsidRPr="00773D2F" w:rsidRDefault="004D4A2B" w:rsidP="00E441D4">
      <w:pPr>
        <w:pStyle w:val="ListParagraph"/>
        <w:numPr>
          <w:ilvl w:val="0"/>
          <w:numId w:val="61"/>
        </w:numPr>
        <w:tabs>
          <w:tab w:val="left" w:pos="900"/>
        </w:tabs>
        <w:autoSpaceDE w:val="0"/>
        <w:autoSpaceDN w:val="0"/>
        <w:adjustRightInd w:val="0"/>
        <w:spacing w:after="120" w:line="240" w:lineRule="auto"/>
        <w:ind w:left="270" w:hanging="270"/>
        <w:rPr>
          <w:rFonts w:ascii="Palatino-Roman" w:hAnsi="Palatino-Roman" w:cs="Palatino-Roman"/>
          <w:b/>
          <w:i/>
          <w:lang w:val="es-PE"/>
        </w:rPr>
      </w:pPr>
      <w:r>
        <w:rPr>
          <w:rFonts w:ascii="Palatino-Roman" w:hAnsi="Palatino-Roman" w:cs="Palatino-Roman"/>
          <w:lang w:val="es-PE"/>
        </w:rPr>
        <w:t>Enjuá</w:t>
      </w:r>
      <w:r w:rsidRPr="00773D2F">
        <w:rPr>
          <w:rFonts w:ascii="Palatino-Roman" w:hAnsi="Palatino-Roman" w:cs="Palatino-Roman"/>
          <w:lang w:val="es-PE"/>
        </w:rPr>
        <w:t>gue</w:t>
      </w:r>
      <w:r>
        <w:rPr>
          <w:rFonts w:ascii="Palatino-Roman" w:hAnsi="Palatino-Roman" w:cs="Palatino-Roman"/>
          <w:lang w:val="es-PE"/>
        </w:rPr>
        <w:t>se</w:t>
      </w:r>
      <w:r w:rsidRPr="00773D2F">
        <w:rPr>
          <w:rFonts w:ascii="Palatino-Roman" w:hAnsi="Palatino-Roman" w:cs="Palatino-Roman"/>
          <w:lang w:val="es-PE"/>
        </w:rPr>
        <w:t xml:space="preserve"> su boca con 1 cucharadita de bicarbonato de sodio </w:t>
      </w:r>
      <w:r>
        <w:rPr>
          <w:rFonts w:ascii="Palatino-Roman" w:hAnsi="Palatino-Roman" w:cs="Palatino-Roman"/>
          <w:lang w:val="es-PE"/>
        </w:rPr>
        <w:t>disuelto en</w:t>
      </w:r>
      <w:r w:rsidRPr="00773D2F">
        <w:rPr>
          <w:rFonts w:ascii="Palatino-Roman" w:hAnsi="Palatino-Roman" w:cs="Palatino-Roman"/>
          <w:lang w:val="es-PE"/>
        </w:rPr>
        <w:t xml:space="preserve"> 1 taza de agua. Enjuague, haga gárgaras y luego escupa. Evite enjuagues bucales comerciales que contengan alcohol; </w:t>
      </w:r>
      <w:r>
        <w:rPr>
          <w:rFonts w:ascii="Palatino-Roman" w:hAnsi="Palatino-Roman" w:cs="Palatino-Roman"/>
          <w:lang w:val="es-PE"/>
        </w:rPr>
        <w:t>El e</w:t>
      </w:r>
      <w:r w:rsidRPr="00773D2F">
        <w:rPr>
          <w:rFonts w:ascii="Palatino-Roman" w:hAnsi="Palatino-Roman" w:cs="Palatino-Roman"/>
          <w:lang w:val="es-PE"/>
        </w:rPr>
        <w:t xml:space="preserve">njuague </w:t>
      </w:r>
      <w:proofErr w:type="spellStart"/>
      <w:r w:rsidRPr="00773D2F">
        <w:rPr>
          <w:rFonts w:ascii="Palatino-Roman" w:hAnsi="Palatino-Roman" w:cs="Palatino-Roman"/>
          <w:lang w:val="es-PE"/>
        </w:rPr>
        <w:t>Crest</w:t>
      </w:r>
      <w:proofErr w:type="spellEnd"/>
      <w:r w:rsidRPr="00773D2F">
        <w:rPr>
          <w:rFonts w:ascii="Palatino-Roman" w:hAnsi="Palatino-Roman" w:cs="Palatino-Roman"/>
          <w:sz w:val="11"/>
          <w:szCs w:val="11"/>
          <w:lang w:val="es-PE"/>
        </w:rPr>
        <w:t xml:space="preserve">® </w:t>
      </w:r>
      <w:r w:rsidRPr="00773D2F">
        <w:rPr>
          <w:rFonts w:ascii="Palatino-Roman" w:hAnsi="Palatino-Roman" w:cs="Palatino-Roman"/>
          <w:lang w:val="es-PE"/>
        </w:rPr>
        <w:t>Pro-Health es libre de alcohol.</w:t>
      </w:r>
    </w:p>
    <w:p w14:paraId="65FD26F2" w14:textId="77777777" w:rsidR="004D4A2B" w:rsidRPr="00773D2F" w:rsidRDefault="004D4A2B" w:rsidP="00124E46">
      <w:pPr>
        <w:pStyle w:val="ListParagraph"/>
        <w:tabs>
          <w:tab w:val="left" w:pos="900"/>
        </w:tabs>
        <w:autoSpaceDE w:val="0"/>
        <w:autoSpaceDN w:val="0"/>
        <w:adjustRightInd w:val="0"/>
        <w:spacing w:after="120" w:line="240" w:lineRule="auto"/>
        <w:ind w:left="270"/>
        <w:jc w:val="right"/>
        <w:rPr>
          <w:rFonts w:ascii="Palatino-Italic" w:hAnsi="Palatino-Italic" w:cs="Palatino-Italic"/>
          <w:i/>
          <w:iCs/>
          <w:lang w:val="es-PE"/>
        </w:rPr>
      </w:pPr>
      <w:r>
        <w:rPr>
          <w:rFonts w:ascii="Palatino-Italic" w:hAnsi="Palatino-Italic" w:cs="Palatino-Italic"/>
          <w:i/>
          <w:iCs/>
          <w:lang w:val="es-PE"/>
        </w:rPr>
        <w:t>Continuación</w:t>
      </w:r>
      <w:r w:rsidRPr="00773D2F">
        <w:rPr>
          <w:rFonts w:ascii="Palatino-Italic" w:hAnsi="Palatino-Italic" w:cs="Palatino-Italic"/>
          <w:i/>
          <w:iCs/>
          <w:lang w:val="es-PE"/>
        </w:rPr>
        <w:t xml:space="preserve"> en la siguiente página</w:t>
      </w:r>
    </w:p>
    <w:p w14:paraId="425028D3" w14:textId="77777777" w:rsidR="004D4A2B" w:rsidRDefault="004D4A2B" w:rsidP="00124E46">
      <w:pPr>
        <w:pStyle w:val="ListParagraph"/>
        <w:tabs>
          <w:tab w:val="left" w:pos="900"/>
        </w:tabs>
        <w:autoSpaceDE w:val="0"/>
        <w:autoSpaceDN w:val="0"/>
        <w:adjustRightInd w:val="0"/>
        <w:spacing w:after="120" w:line="240" w:lineRule="auto"/>
        <w:ind w:left="270"/>
        <w:jc w:val="right"/>
        <w:rPr>
          <w:rFonts w:ascii="Palatino-Italic" w:hAnsi="Palatino-Italic" w:cs="Palatino-Italic"/>
          <w:i/>
          <w:iCs/>
          <w:lang w:val="es-PE"/>
        </w:rPr>
      </w:pPr>
    </w:p>
    <w:p w14:paraId="0709984E" w14:textId="77777777" w:rsidR="004D4A2B" w:rsidRPr="00773D2F" w:rsidRDefault="004D4A2B" w:rsidP="00124E46">
      <w:pPr>
        <w:pStyle w:val="ListParagraph"/>
        <w:tabs>
          <w:tab w:val="left" w:pos="900"/>
        </w:tabs>
        <w:autoSpaceDE w:val="0"/>
        <w:autoSpaceDN w:val="0"/>
        <w:adjustRightInd w:val="0"/>
        <w:spacing w:after="120" w:line="240" w:lineRule="auto"/>
        <w:ind w:left="270"/>
        <w:jc w:val="right"/>
        <w:rPr>
          <w:rFonts w:ascii="Palatino-Italic" w:hAnsi="Palatino-Italic" w:cs="Palatino-Italic"/>
          <w:i/>
          <w:iCs/>
          <w:lang w:val="es-PE"/>
        </w:rPr>
      </w:pPr>
    </w:p>
    <w:p w14:paraId="70303A98" w14:textId="77777777" w:rsidR="004D4A2B" w:rsidRPr="00773D2F" w:rsidRDefault="004D4A2B" w:rsidP="00124E46">
      <w:pPr>
        <w:pStyle w:val="ListParagraph"/>
        <w:tabs>
          <w:tab w:val="left" w:pos="900"/>
        </w:tabs>
        <w:autoSpaceDE w:val="0"/>
        <w:autoSpaceDN w:val="0"/>
        <w:adjustRightInd w:val="0"/>
        <w:spacing w:after="120" w:line="240" w:lineRule="auto"/>
        <w:ind w:left="270"/>
        <w:jc w:val="right"/>
        <w:rPr>
          <w:rFonts w:ascii="Palatino-Italic" w:hAnsi="Palatino-Italic" w:cs="Palatino-Italic"/>
          <w:i/>
          <w:iCs/>
          <w:lang w:val="es-PE"/>
        </w:rPr>
      </w:pPr>
    </w:p>
    <w:p w14:paraId="74339F96" w14:textId="77777777" w:rsidR="004D4A2B" w:rsidRPr="00773D2F" w:rsidRDefault="004D4A2B" w:rsidP="00FD0D8E">
      <w:pPr>
        <w:pStyle w:val="ListParagraph"/>
        <w:tabs>
          <w:tab w:val="left" w:pos="900"/>
        </w:tabs>
        <w:autoSpaceDE w:val="0"/>
        <w:autoSpaceDN w:val="0"/>
        <w:adjustRightInd w:val="0"/>
        <w:spacing w:after="120" w:line="240" w:lineRule="auto"/>
        <w:ind w:left="270"/>
        <w:outlineLvl w:val="0"/>
        <w:rPr>
          <w:rFonts w:ascii="Palatino-Medium" w:hAnsi="Palatino-Medium" w:cs="Palatino-Medium"/>
          <w:b/>
          <w:bCs/>
          <w:lang w:val="es-PE"/>
        </w:rPr>
      </w:pPr>
      <w:r w:rsidRPr="00773D2F">
        <w:rPr>
          <w:rFonts w:ascii="Palatino-Medium" w:hAnsi="Palatino-Medium" w:cs="Palatino-Medium"/>
          <w:b/>
          <w:bCs/>
          <w:sz w:val="36"/>
          <w:szCs w:val="36"/>
          <w:lang w:val="es-PE"/>
        </w:rPr>
        <w:t xml:space="preserve">Bajo conteo de Glóbulos Blancos </w:t>
      </w:r>
      <w:r w:rsidRPr="00773D2F">
        <w:rPr>
          <w:rFonts w:ascii="Palatino-Medium" w:hAnsi="Palatino-Medium" w:cs="Palatino-Medium"/>
          <w:b/>
          <w:bCs/>
          <w:lang w:val="es-PE"/>
        </w:rPr>
        <w:t>(</w:t>
      </w:r>
      <w:r>
        <w:rPr>
          <w:rFonts w:ascii="Palatino-Medium" w:hAnsi="Palatino-Medium" w:cs="Palatino-Medium"/>
          <w:b/>
          <w:bCs/>
          <w:lang w:val="es-PE"/>
        </w:rPr>
        <w:t>continuación</w:t>
      </w:r>
      <w:r w:rsidRPr="00773D2F">
        <w:rPr>
          <w:rFonts w:ascii="Palatino-Medium" w:hAnsi="Palatino-Medium" w:cs="Palatino-Medium"/>
          <w:b/>
          <w:bCs/>
          <w:lang w:val="es-PE"/>
        </w:rPr>
        <w:t>)</w:t>
      </w:r>
    </w:p>
    <w:p w14:paraId="2A644D3C" w14:textId="77777777" w:rsidR="004D4A2B" w:rsidRPr="00773D2F" w:rsidRDefault="004D4A2B" w:rsidP="00E441D4">
      <w:pPr>
        <w:pStyle w:val="ListParagraph"/>
        <w:numPr>
          <w:ilvl w:val="0"/>
          <w:numId w:val="62"/>
        </w:numPr>
        <w:tabs>
          <w:tab w:val="left" w:pos="900"/>
        </w:tabs>
        <w:autoSpaceDE w:val="0"/>
        <w:autoSpaceDN w:val="0"/>
        <w:adjustRightInd w:val="0"/>
        <w:spacing w:after="120" w:line="240" w:lineRule="auto"/>
        <w:ind w:left="540" w:hanging="270"/>
        <w:rPr>
          <w:rFonts w:ascii="Palatino-Roman" w:hAnsi="Palatino-Roman" w:cs="Palatino-Roman"/>
          <w:b/>
          <w:i/>
          <w:lang w:val="es-PE"/>
        </w:rPr>
      </w:pPr>
      <w:r w:rsidRPr="00773D2F">
        <w:rPr>
          <w:rFonts w:ascii="Palatino-Roman" w:hAnsi="Palatino-Roman" w:cs="Palatino-Roman"/>
          <w:lang w:val="es-PE"/>
        </w:rPr>
        <w:t>Evite usar enemas, supositorios o tampones.</w:t>
      </w:r>
    </w:p>
    <w:p w14:paraId="6A4CA4F0" w14:textId="77777777" w:rsidR="004D4A2B" w:rsidRPr="00773D2F" w:rsidRDefault="004D4A2B" w:rsidP="00E441D4">
      <w:pPr>
        <w:pStyle w:val="ListParagraph"/>
        <w:numPr>
          <w:ilvl w:val="0"/>
          <w:numId w:val="62"/>
        </w:numPr>
        <w:tabs>
          <w:tab w:val="left" w:pos="900"/>
        </w:tabs>
        <w:autoSpaceDE w:val="0"/>
        <w:autoSpaceDN w:val="0"/>
        <w:adjustRightInd w:val="0"/>
        <w:spacing w:after="120" w:line="240" w:lineRule="auto"/>
        <w:ind w:left="540" w:hanging="270"/>
        <w:rPr>
          <w:rFonts w:ascii="Palatino-Roman" w:hAnsi="Palatino-Roman" w:cs="Palatino-Roman"/>
          <w:b/>
          <w:i/>
          <w:lang w:val="es-PE"/>
        </w:rPr>
      </w:pPr>
      <w:r>
        <w:rPr>
          <w:rFonts w:ascii="Palatino-Roman" w:hAnsi="Palatino-Roman" w:cs="Palatino-Roman"/>
          <w:lang w:val="es-PE"/>
        </w:rPr>
        <w:t>Báñe</w:t>
      </w:r>
      <w:r w:rsidRPr="00773D2F">
        <w:rPr>
          <w:rFonts w:ascii="Palatino-Roman" w:hAnsi="Palatino-Roman" w:cs="Palatino-Roman"/>
          <w:lang w:val="es-PE"/>
        </w:rPr>
        <w:t>se o tome una ducha diariamente,</w:t>
      </w:r>
      <w:r>
        <w:rPr>
          <w:rFonts w:ascii="Palatino-Roman" w:hAnsi="Palatino-Roman" w:cs="Palatino-Roman"/>
          <w:lang w:val="es-PE"/>
        </w:rPr>
        <w:t xml:space="preserve"> poniendo atención especial al</w:t>
      </w:r>
      <w:r w:rsidRPr="00773D2F">
        <w:rPr>
          <w:rFonts w:ascii="Palatino-Roman" w:hAnsi="Palatino-Roman" w:cs="Palatino-Roman"/>
          <w:lang w:val="es-PE"/>
        </w:rPr>
        <w:t xml:space="preserve"> área genital.</w:t>
      </w:r>
    </w:p>
    <w:p w14:paraId="7A547C7A" w14:textId="77777777" w:rsidR="004D4A2B" w:rsidRPr="00773D2F" w:rsidRDefault="004D4A2B" w:rsidP="00E441D4">
      <w:pPr>
        <w:pStyle w:val="ListParagraph"/>
        <w:numPr>
          <w:ilvl w:val="0"/>
          <w:numId w:val="62"/>
        </w:numPr>
        <w:tabs>
          <w:tab w:val="left" w:pos="900"/>
        </w:tabs>
        <w:autoSpaceDE w:val="0"/>
        <w:autoSpaceDN w:val="0"/>
        <w:adjustRightInd w:val="0"/>
        <w:spacing w:after="120" w:line="240" w:lineRule="auto"/>
        <w:ind w:left="540" w:hanging="270"/>
        <w:rPr>
          <w:rFonts w:ascii="Palatino-Roman" w:hAnsi="Palatino-Roman" w:cs="Palatino-Roman"/>
          <w:b/>
          <w:i/>
          <w:lang w:val="es-PE"/>
        </w:rPr>
      </w:pPr>
      <w:r w:rsidRPr="00773D2F">
        <w:rPr>
          <w:rFonts w:ascii="Palatino-Roman" w:hAnsi="Palatino-Roman" w:cs="Palatino-Roman"/>
          <w:lang w:val="es-PE"/>
        </w:rPr>
        <w:t>Evite asear a su mascota o limpiar  jaulas de  pájaros o  cajas de arena.</w:t>
      </w:r>
    </w:p>
    <w:p w14:paraId="23C4117A" w14:textId="77777777" w:rsidR="004D4A2B" w:rsidRPr="00773D2F" w:rsidRDefault="004D4A2B" w:rsidP="00E441D4">
      <w:pPr>
        <w:pStyle w:val="ListParagraph"/>
        <w:numPr>
          <w:ilvl w:val="0"/>
          <w:numId w:val="62"/>
        </w:numPr>
        <w:tabs>
          <w:tab w:val="left" w:pos="900"/>
        </w:tabs>
        <w:autoSpaceDE w:val="0"/>
        <w:autoSpaceDN w:val="0"/>
        <w:adjustRightInd w:val="0"/>
        <w:spacing w:after="120" w:line="240" w:lineRule="auto"/>
        <w:ind w:left="540" w:hanging="270"/>
        <w:rPr>
          <w:rFonts w:ascii="Palatino-Roman" w:hAnsi="Palatino-Roman" w:cs="Palatino-Roman"/>
          <w:b/>
          <w:i/>
          <w:lang w:val="es-PE"/>
        </w:rPr>
      </w:pPr>
      <w:r w:rsidRPr="00773D2F">
        <w:rPr>
          <w:rFonts w:ascii="Palatino-Roman" w:hAnsi="Palatino-Roman" w:cs="Palatino-Roman"/>
          <w:lang w:val="es-PE"/>
        </w:rPr>
        <w:t>Siempre use zapatos para proteger sus pies.</w:t>
      </w:r>
    </w:p>
    <w:p w14:paraId="22D2DF8D" w14:textId="77777777" w:rsidR="004D4A2B" w:rsidRPr="00773D2F" w:rsidRDefault="004D4A2B" w:rsidP="00E441D4">
      <w:pPr>
        <w:pStyle w:val="ListParagraph"/>
        <w:numPr>
          <w:ilvl w:val="0"/>
          <w:numId w:val="62"/>
        </w:numPr>
        <w:tabs>
          <w:tab w:val="left" w:pos="900"/>
        </w:tabs>
        <w:autoSpaceDE w:val="0"/>
        <w:autoSpaceDN w:val="0"/>
        <w:adjustRightInd w:val="0"/>
        <w:spacing w:after="120" w:line="240" w:lineRule="auto"/>
        <w:ind w:left="540" w:hanging="270"/>
        <w:rPr>
          <w:rFonts w:ascii="Palatino-Roman" w:hAnsi="Palatino-Roman" w:cs="Palatino-Roman"/>
          <w:b/>
          <w:i/>
          <w:lang w:val="es-PE"/>
        </w:rPr>
      </w:pPr>
      <w:r w:rsidRPr="00773D2F">
        <w:rPr>
          <w:rFonts w:ascii="Palatino-Roman" w:hAnsi="Palatino-Roman" w:cs="Palatino-Roman"/>
          <w:lang w:val="es-PE"/>
        </w:rPr>
        <w:t>Use desodorante en</w:t>
      </w:r>
      <w:r>
        <w:rPr>
          <w:rFonts w:ascii="Palatino-Roman" w:hAnsi="Palatino-Roman" w:cs="Palatino-Roman"/>
          <w:lang w:val="es-PE"/>
        </w:rPr>
        <w:t xml:space="preserve"> lugar</w:t>
      </w:r>
      <w:r w:rsidRPr="00773D2F">
        <w:rPr>
          <w:rFonts w:ascii="Palatino-Roman" w:hAnsi="Palatino-Roman" w:cs="Palatino-Roman"/>
          <w:lang w:val="es-PE"/>
        </w:rPr>
        <w:t xml:space="preserve"> de </w:t>
      </w:r>
      <w:r>
        <w:rPr>
          <w:rFonts w:ascii="Palatino-Roman" w:hAnsi="Palatino-Roman" w:cs="Palatino-Roman"/>
          <w:lang w:val="es-PE"/>
        </w:rPr>
        <w:t>antisudorales</w:t>
      </w:r>
      <w:r w:rsidRPr="00773D2F">
        <w:rPr>
          <w:rFonts w:ascii="Palatino-Roman" w:hAnsi="Palatino-Roman" w:cs="Palatino-Roman"/>
          <w:lang w:val="es-PE"/>
        </w:rPr>
        <w:t xml:space="preserve">, los cuales bloquean las glándulas sudoríparas y </w:t>
      </w:r>
      <w:r>
        <w:rPr>
          <w:rFonts w:ascii="Palatino-Roman" w:hAnsi="Palatino-Roman" w:cs="Palatino-Roman"/>
          <w:lang w:val="es-PE"/>
        </w:rPr>
        <w:t xml:space="preserve">                </w:t>
      </w:r>
      <w:r w:rsidRPr="00773D2F">
        <w:rPr>
          <w:rFonts w:ascii="Palatino-Roman" w:hAnsi="Palatino-Roman" w:cs="Palatino-Roman"/>
          <w:lang w:val="es-PE"/>
        </w:rPr>
        <w:t>podrían promover una infección.</w:t>
      </w:r>
    </w:p>
    <w:p w14:paraId="37639CD1" w14:textId="77777777" w:rsidR="004D4A2B" w:rsidRPr="00773D2F" w:rsidRDefault="004D4A2B" w:rsidP="00E441D4">
      <w:pPr>
        <w:pStyle w:val="ListParagraph"/>
        <w:numPr>
          <w:ilvl w:val="0"/>
          <w:numId w:val="62"/>
        </w:numPr>
        <w:tabs>
          <w:tab w:val="left" w:pos="900"/>
        </w:tabs>
        <w:autoSpaceDE w:val="0"/>
        <w:autoSpaceDN w:val="0"/>
        <w:adjustRightInd w:val="0"/>
        <w:spacing w:after="120" w:line="240" w:lineRule="auto"/>
        <w:ind w:left="540" w:hanging="270"/>
        <w:rPr>
          <w:rFonts w:ascii="Palatino-Roman" w:hAnsi="Palatino-Roman" w:cs="Palatino-Roman"/>
          <w:b/>
          <w:i/>
          <w:lang w:val="es-PE"/>
        </w:rPr>
      </w:pPr>
      <w:r w:rsidRPr="00773D2F">
        <w:rPr>
          <w:rFonts w:ascii="Palatino-Roman" w:hAnsi="Palatino-Roman" w:cs="Palatino-Roman"/>
          <w:lang w:val="es-PE"/>
        </w:rPr>
        <w:t>No reciba ninguna vacuna a menos que sea aprobada por su médico.</w:t>
      </w:r>
    </w:p>
    <w:p w14:paraId="3E8CA73E" w14:textId="77777777" w:rsidR="004D4A2B" w:rsidRPr="00773D2F" w:rsidRDefault="004D4A2B" w:rsidP="00F3024D">
      <w:pPr>
        <w:pStyle w:val="ListParagraph"/>
        <w:numPr>
          <w:ilvl w:val="0"/>
          <w:numId w:val="62"/>
        </w:numPr>
        <w:tabs>
          <w:tab w:val="left" w:pos="900"/>
        </w:tabs>
        <w:autoSpaceDE w:val="0"/>
        <w:autoSpaceDN w:val="0"/>
        <w:adjustRightInd w:val="0"/>
        <w:spacing w:after="120" w:line="240" w:lineRule="auto"/>
        <w:ind w:left="540" w:hanging="270"/>
        <w:rPr>
          <w:rFonts w:ascii="Palatino-Roman" w:hAnsi="Palatino-Roman" w:cs="Palatino-Roman"/>
          <w:b/>
          <w:i/>
          <w:lang w:val="es-PE"/>
        </w:rPr>
      </w:pPr>
      <w:r w:rsidRPr="00F3024D">
        <w:rPr>
          <w:rFonts w:ascii="Palatino-Roman" w:hAnsi="Palatino-Roman" w:cs="Palatino-Roman"/>
          <w:lang w:val="es-PE"/>
        </w:rPr>
        <w:t>Practique sexo seguro usando condones</w:t>
      </w:r>
      <w:r>
        <w:rPr>
          <w:rFonts w:ascii="Palatino-Roman" w:hAnsi="Palatino-Roman" w:cs="Palatino-Roman"/>
          <w:lang w:val="es-PE"/>
        </w:rPr>
        <w:t>.</w:t>
      </w:r>
    </w:p>
    <w:p w14:paraId="71136C1B" w14:textId="77777777" w:rsidR="004D4A2B" w:rsidRPr="00773D2F" w:rsidRDefault="004D4A2B" w:rsidP="00135E14">
      <w:pPr>
        <w:tabs>
          <w:tab w:val="left" w:pos="900"/>
        </w:tabs>
        <w:autoSpaceDE w:val="0"/>
        <w:autoSpaceDN w:val="0"/>
        <w:adjustRightInd w:val="0"/>
        <w:spacing w:after="120" w:line="240" w:lineRule="auto"/>
        <w:rPr>
          <w:rFonts w:ascii="Palatino-Roman" w:hAnsi="Palatino-Roman" w:cs="Palatino-Roman"/>
          <w:b/>
          <w:i/>
          <w:lang w:val="es-PE"/>
        </w:rPr>
      </w:pPr>
    </w:p>
    <w:p w14:paraId="4B1DE124" w14:textId="77777777" w:rsidR="004D4A2B" w:rsidRPr="00773D2F" w:rsidRDefault="004D4A2B" w:rsidP="00135E14">
      <w:pPr>
        <w:tabs>
          <w:tab w:val="left" w:pos="900"/>
        </w:tabs>
        <w:autoSpaceDE w:val="0"/>
        <w:autoSpaceDN w:val="0"/>
        <w:adjustRightInd w:val="0"/>
        <w:spacing w:after="120" w:line="240" w:lineRule="auto"/>
        <w:rPr>
          <w:rFonts w:ascii="Palatino-Roman" w:hAnsi="Palatino-Roman" w:cs="Palatino-Roman"/>
          <w:b/>
          <w:i/>
          <w:lang w:val="es-PE"/>
        </w:rPr>
      </w:pPr>
    </w:p>
    <w:p w14:paraId="5972119D" w14:textId="77777777" w:rsidR="004D4A2B" w:rsidRPr="00773D2F" w:rsidRDefault="004D4A2B" w:rsidP="00135E14">
      <w:pPr>
        <w:tabs>
          <w:tab w:val="left" w:pos="900"/>
        </w:tabs>
        <w:autoSpaceDE w:val="0"/>
        <w:autoSpaceDN w:val="0"/>
        <w:adjustRightInd w:val="0"/>
        <w:spacing w:after="120" w:line="240" w:lineRule="auto"/>
        <w:rPr>
          <w:rFonts w:ascii="Palatino-Roman" w:hAnsi="Palatino-Roman" w:cs="Palatino-Roman"/>
          <w:b/>
          <w:i/>
          <w:lang w:val="es-PE"/>
        </w:rPr>
      </w:pPr>
    </w:p>
    <w:p w14:paraId="6487AD8F" w14:textId="77777777" w:rsidR="004D4A2B" w:rsidRPr="00773D2F" w:rsidRDefault="004D4A2B" w:rsidP="00135E14">
      <w:pPr>
        <w:tabs>
          <w:tab w:val="left" w:pos="900"/>
        </w:tabs>
        <w:autoSpaceDE w:val="0"/>
        <w:autoSpaceDN w:val="0"/>
        <w:adjustRightInd w:val="0"/>
        <w:spacing w:after="120" w:line="240" w:lineRule="auto"/>
        <w:rPr>
          <w:rFonts w:ascii="Palatino-Roman" w:hAnsi="Palatino-Roman" w:cs="Palatino-Roman"/>
          <w:b/>
          <w:i/>
          <w:lang w:val="es-PE"/>
        </w:rPr>
      </w:pPr>
    </w:p>
    <w:p w14:paraId="721E23B7" w14:textId="77777777" w:rsidR="004D4A2B" w:rsidRPr="00773D2F" w:rsidRDefault="004D4A2B" w:rsidP="00135E14">
      <w:pPr>
        <w:tabs>
          <w:tab w:val="left" w:pos="900"/>
        </w:tabs>
        <w:autoSpaceDE w:val="0"/>
        <w:autoSpaceDN w:val="0"/>
        <w:adjustRightInd w:val="0"/>
        <w:spacing w:after="120" w:line="240" w:lineRule="auto"/>
        <w:rPr>
          <w:rFonts w:ascii="Palatino-Roman" w:hAnsi="Palatino-Roman" w:cs="Palatino-Roman"/>
          <w:b/>
          <w:i/>
          <w:lang w:val="es-PE"/>
        </w:rPr>
      </w:pPr>
    </w:p>
    <w:p w14:paraId="240ACF32" w14:textId="77777777" w:rsidR="004D4A2B" w:rsidRPr="00773D2F" w:rsidRDefault="004D4A2B" w:rsidP="00135E14">
      <w:pPr>
        <w:tabs>
          <w:tab w:val="left" w:pos="900"/>
        </w:tabs>
        <w:autoSpaceDE w:val="0"/>
        <w:autoSpaceDN w:val="0"/>
        <w:adjustRightInd w:val="0"/>
        <w:spacing w:after="120" w:line="240" w:lineRule="auto"/>
        <w:rPr>
          <w:rFonts w:ascii="Palatino-Roman" w:hAnsi="Palatino-Roman" w:cs="Palatino-Roman"/>
          <w:b/>
          <w:i/>
          <w:lang w:val="es-PE"/>
        </w:rPr>
      </w:pPr>
    </w:p>
    <w:p w14:paraId="61F00200" w14:textId="77777777" w:rsidR="004D4A2B" w:rsidRPr="00773D2F" w:rsidRDefault="004D4A2B" w:rsidP="00135E14">
      <w:pPr>
        <w:tabs>
          <w:tab w:val="left" w:pos="900"/>
        </w:tabs>
        <w:autoSpaceDE w:val="0"/>
        <w:autoSpaceDN w:val="0"/>
        <w:adjustRightInd w:val="0"/>
        <w:spacing w:after="120" w:line="240" w:lineRule="auto"/>
        <w:rPr>
          <w:rFonts w:ascii="Palatino-Roman" w:hAnsi="Palatino-Roman" w:cs="Palatino-Roman"/>
          <w:b/>
          <w:i/>
          <w:lang w:val="es-PE"/>
        </w:rPr>
      </w:pPr>
    </w:p>
    <w:p w14:paraId="7E484A7D" w14:textId="77777777" w:rsidR="004D4A2B" w:rsidRPr="00773D2F" w:rsidRDefault="004D4A2B" w:rsidP="00135E14">
      <w:pPr>
        <w:tabs>
          <w:tab w:val="left" w:pos="900"/>
        </w:tabs>
        <w:autoSpaceDE w:val="0"/>
        <w:autoSpaceDN w:val="0"/>
        <w:adjustRightInd w:val="0"/>
        <w:spacing w:after="120" w:line="240" w:lineRule="auto"/>
        <w:rPr>
          <w:rFonts w:ascii="Palatino-Roman" w:hAnsi="Palatino-Roman" w:cs="Palatino-Roman"/>
          <w:b/>
          <w:i/>
          <w:lang w:val="es-PE"/>
        </w:rPr>
      </w:pPr>
    </w:p>
    <w:p w14:paraId="75151248" w14:textId="77777777" w:rsidR="004D4A2B" w:rsidRPr="00773D2F" w:rsidRDefault="004D4A2B" w:rsidP="00135E14">
      <w:pPr>
        <w:tabs>
          <w:tab w:val="left" w:pos="900"/>
        </w:tabs>
        <w:autoSpaceDE w:val="0"/>
        <w:autoSpaceDN w:val="0"/>
        <w:adjustRightInd w:val="0"/>
        <w:spacing w:after="120" w:line="240" w:lineRule="auto"/>
        <w:rPr>
          <w:rFonts w:ascii="Palatino-Roman" w:hAnsi="Palatino-Roman" w:cs="Palatino-Roman"/>
          <w:b/>
          <w:i/>
          <w:lang w:val="es-PE"/>
        </w:rPr>
      </w:pPr>
    </w:p>
    <w:p w14:paraId="61B1AD30" w14:textId="77777777" w:rsidR="004D4A2B" w:rsidRPr="00773D2F" w:rsidRDefault="004D4A2B" w:rsidP="00135E14">
      <w:pPr>
        <w:tabs>
          <w:tab w:val="left" w:pos="900"/>
        </w:tabs>
        <w:autoSpaceDE w:val="0"/>
        <w:autoSpaceDN w:val="0"/>
        <w:adjustRightInd w:val="0"/>
        <w:spacing w:after="120" w:line="240" w:lineRule="auto"/>
        <w:rPr>
          <w:rFonts w:ascii="Palatino-Roman" w:hAnsi="Palatino-Roman" w:cs="Palatino-Roman"/>
          <w:b/>
          <w:i/>
          <w:lang w:val="es-PE"/>
        </w:rPr>
      </w:pPr>
    </w:p>
    <w:p w14:paraId="3D739296" w14:textId="77777777" w:rsidR="004D4A2B" w:rsidRPr="00773D2F" w:rsidRDefault="004D4A2B" w:rsidP="00135E14">
      <w:pPr>
        <w:tabs>
          <w:tab w:val="left" w:pos="900"/>
        </w:tabs>
        <w:autoSpaceDE w:val="0"/>
        <w:autoSpaceDN w:val="0"/>
        <w:adjustRightInd w:val="0"/>
        <w:spacing w:after="120" w:line="240" w:lineRule="auto"/>
        <w:rPr>
          <w:rFonts w:ascii="Palatino-Roman" w:hAnsi="Palatino-Roman" w:cs="Palatino-Roman"/>
          <w:b/>
          <w:i/>
          <w:lang w:val="es-PE"/>
        </w:rPr>
      </w:pPr>
    </w:p>
    <w:p w14:paraId="73183CB4" w14:textId="77777777" w:rsidR="004D4A2B" w:rsidRPr="00773D2F" w:rsidRDefault="004D4A2B" w:rsidP="00135E14">
      <w:pPr>
        <w:tabs>
          <w:tab w:val="left" w:pos="900"/>
        </w:tabs>
        <w:autoSpaceDE w:val="0"/>
        <w:autoSpaceDN w:val="0"/>
        <w:adjustRightInd w:val="0"/>
        <w:spacing w:after="120" w:line="240" w:lineRule="auto"/>
        <w:rPr>
          <w:rFonts w:ascii="Palatino-Roman" w:hAnsi="Palatino-Roman" w:cs="Palatino-Roman"/>
          <w:b/>
          <w:i/>
          <w:lang w:val="es-PE"/>
        </w:rPr>
      </w:pPr>
    </w:p>
    <w:p w14:paraId="33AEE87E" w14:textId="77777777" w:rsidR="004D4A2B" w:rsidRPr="00773D2F" w:rsidRDefault="004D4A2B" w:rsidP="00135E14">
      <w:pPr>
        <w:tabs>
          <w:tab w:val="left" w:pos="900"/>
        </w:tabs>
        <w:autoSpaceDE w:val="0"/>
        <w:autoSpaceDN w:val="0"/>
        <w:adjustRightInd w:val="0"/>
        <w:spacing w:after="120" w:line="240" w:lineRule="auto"/>
        <w:rPr>
          <w:rFonts w:ascii="Palatino-Roman" w:hAnsi="Palatino-Roman" w:cs="Palatino-Roman"/>
          <w:b/>
          <w:i/>
          <w:lang w:val="es-PE"/>
        </w:rPr>
      </w:pPr>
    </w:p>
    <w:p w14:paraId="0EEC3527" w14:textId="77777777" w:rsidR="004D4A2B" w:rsidRPr="00773D2F" w:rsidRDefault="004D4A2B" w:rsidP="00135E14">
      <w:pPr>
        <w:tabs>
          <w:tab w:val="left" w:pos="900"/>
        </w:tabs>
        <w:autoSpaceDE w:val="0"/>
        <w:autoSpaceDN w:val="0"/>
        <w:adjustRightInd w:val="0"/>
        <w:spacing w:after="120" w:line="240" w:lineRule="auto"/>
        <w:rPr>
          <w:rFonts w:ascii="Palatino-Roman" w:hAnsi="Palatino-Roman" w:cs="Palatino-Roman"/>
          <w:b/>
          <w:i/>
          <w:lang w:val="es-PE"/>
        </w:rPr>
      </w:pPr>
    </w:p>
    <w:p w14:paraId="13FE183F" w14:textId="77777777" w:rsidR="004D4A2B" w:rsidRPr="00773D2F" w:rsidRDefault="004D4A2B" w:rsidP="00135E14">
      <w:pPr>
        <w:tabs>
          <w:tab w:val="left" w:pos="900"/>
        </w:tabs>
        <w:autoSpaceDE w:val="0"/>
        <w:autoSpaceDN w:val="0"/>
        <w:adjustRightInd w:val="0"/>
        <w:spacing w:after="120" w:line="240" w:lineRule="auto"/>
        <w:rPr>
          <w:rFonts w:ascii="Palatino-Roman" w:hAnsi="Palatino-Roman" w:cs="Palatino-Roman"/>
          <w:b/>
          <w:i/>
          <w:lang w:val="es-PE"/>
        </w:rPr>
      </w:pPr>
    </w:p>
    <w:p w14:paraId="2C287DAF" w14:textId="77777777" w:rsidR="004D4A2B" w:rsidRPr="00773D2F" w:rsidRDefault="004D4A2B" w:rsidP="00135E14">
      <w:pPr>
        <w:tabs>
          <w:tab w:val="left" w:pos="900"/>
        </w:tabs>
        <w:autoSpaceDE w:val="0"/>
        <w:autoSpaceDN w:val="0"/>
        <w:adjustRightInd w:val="0"/>
        <w:spacing w:after="120" w:line="240" w:lineRule="auto"/>
        <w:rPr>
          <w:rFonts w:ascii="Palatino-Roman" w:hAnsi="Palatino-Roman" w:cs="Palatino-Roman"/>
          <w:b/>
          <w:i/>
          <w:lang w:val="es-PE"/>
        </w:rPr>
      </w:pPr>
    </w:p>
    <w:p w14:paraId="4F5F4AE5" w14:textId="77777777" w:rsidR="004D4A2B" w:rsidRPr="00773D2F" w:rsidRDefault="004D4A2B" w:rsidP="00135E14">
      <w:pPr>
        <w:tabs>
          <w:tab w:val="left" w:pos="900"/>
        </w:tabs>
        <w:autoSpaceDE w:val="0"/>
        <w:autoSpaceDN w:val="0"/>
        <w:adjustRightInd w:val="0"/>
        <w:spacing w:after="120" w:line="240" w:lineRule="auto"/>
        <w:rPr>
          <w:rFonts w:ascii="Palatino-Roman" w:hAnsi="Palatino-Roman" w:cs="Palatino-Roman"/>
          <w:b/>
          <w:i/>
          <w:lang w:val="es-PE"/>
        </w:rPr>
      </w:pPr>
    </w:p>
    <w:p w14:paraId="2F7A7659" w14:textId="77777777" w:rsidR="004D4A2B" w:rsidRPr="00773D2F" w:rsidRDefault="004D4A2B" w:rsidP="00135E14">
      <w:pPr>
        <w:tabs>
          <w:tab w:val="left" w:pos="900"/>
        </w:tabs>
        <w:autoSpaceDE w:val="0"/>
        <w:autoSpaceDN w:val="0"/>
        <w:adjustRightInd w:val="0"/>
        <w:spacing w:after="120" w:line="240" w:lineRule="auto"/>
        <w:rPr>
          <w:rFonts w:ascii="Palatino-Roman" w:hAnsi="Palatino-Roman" w:cs="Palatino-Roman"/>
          <w:b/>
          <w:i/>
          <w:lang w:val="es-PE"/>
        </w:rPr>
      </w:pPr>
    </w:p>
    <w:p w14:paraId="3817D9AA" w14:textId="77777777" w:rsidR="004D4A2B" w:rsidRPr="00773D2F" w:rsidRDefault="004D4A2B" w:rsidP="00135E14">
      <w:pPr>
        <w:tabs>
          <w:tab w:val="left" w:pos="900"/>
        </w:tabs>
        <w:autoSpaceDE w:val="0"/>
        <w:autoSpaceDN w:val="0"/>
        <w:adjustRightInd w:val="0"/>
        <w:spacing w:after="120" w:line="240" w:lineRule="auto"/>
        <w:rPr>
          <w:rFonts w:ascii="Palatino-Roman" w:hAnsi="Palatino-Roman" w:cs="Palatino-Roman"/>
          <w:b/>
          <w:i/>
          <w:lang w:val="es-PE"/>
        </w:rPr>
      </w:pPr>
    </w:p>
    <w:p w14:paraId="10779036" w14:textId="77777777" w:rsidR="004D4A2B" w:rsidRPr="00773D2F" w:rsidRDefault="004D4A2B" w:rsidP="00135E14">
      <w:pPr>
        <w:tabs>
          <w:tab w:val="left" w:pos="900"/>
        </w:tabs>
        <w:autoSpaceDE w:val="0"/>
        <w:autoSpaceDN w:val="0"/>
        <w:adjustRightInd w:val="0"/>
        <w:spacing w:after="120" w:line="240" w:lineRule="auto"/>
        <w:rPr>
          <w:rFonts w:ascii="Palatino-Roman" w:hAnsi="Palatino-Roman" w:cs="Palatino-Roman"/>
          <w:b/>
          <w:i/>
          <w:lang w:val="es-PE"/>
        </w:rPr>
      </w:pPr>
    </w:p>
    <w:p w14:paraId="02F61930" w14:textId="77777777" w:rsidR="004D4A2B" w:rsidRPr="00773D2F" w:rsidRDefault="004D4A2B" w:rsidP="00135E14">
      <w:pPr>
        <w:tabs>
          <w:tab w:val="left" w:pos="900"/>
        </w:tabs>
        <w:autoSpaceDE w:val="0"/>
        <w:autoSpaceDN w:val="0"/>
        <w:adjustRightInd w:val="0"/>
        <w:spacing w:after="120" w:line="240" w:lineRule="auto"/>
        <w:rPr>
          <w:rFonts w:ascii="Palatino-Roman" w:hAnsi="Palatino-Roman" w:cs="Palatino-Roman"/>
          <w:b/>
          <w:i/>
          <w:lang w:val="es-PE"/>
        </w:rPr>
      </w:pPr>
    </w:p>
    <w:p w14:paraId="3BE4F481" w14:textId="77777777" w:rsidR="004D4A2B" w:rsidRPr="00773D2F" w:rsidRDefault="004D4A2B" w:rsidP="00135E14">
      <w:pPr>
        <w:tabs>
          <w:tab w:val="left" w:pos="900"/>
        </w:tabs>
        <w:autoSpaceDE w:val="0"/>
        <w:autoSpaceDN w:val="0"/>
        <w:adjustRightInd w:val="0"/>
        <w:spacing w:after="120" w:line="240" w:lineRule="auto"/>
        <w:rPr>
          <w:rFonts w:ascii="Palatino-Roman" w:hAnsi="Palatino-Roman" w:cs="Palatino-Roman"/>
          <w:b/>
          <w:i/>
          <w:lang w:val="es-PE"/>
        </w:rPr>
      </w:pPr>
    </w:p>
    <w:p w14:paraId="342BEFF1" w14:textId="77777777" w:rsidR="004D4A2B" w:rsidRPr="00773D2F" w:rsidRDefault="004D4A2B" w:rsidP="00135E14">
      <w:pPr>
        <w:tabs>
          <w:tab w:val="left" w:pos="900"/>
        </w:tabs>
        <w:autoSpaceDE w:val="0"/>
        <w:autoSpaceDN w:val="0"/>
        <w:adjustRightInd w:val="0"/>
        <w:spacing w:after="120" w:line="240" w:lineRule="auto"/>
        <w:rPr>
          <w:rFonts w:ascii="Palatino-Roman" w:hAnsi="Palatino-Roman" w:cs="Palatino-Roman"/>
          <w:b/>
          <w:i/>
          <w:lang w:val="es-PE"/>
        </w:rPr>
      </w:pPr>
    </w:p>
    <w:p w14:paraId="22F7EBC2" w14:textId="77777777" w:rsidR="004D4A2B" w:rsidRPr="00773D2F" w:rsidRDefault="004D4A2B" w:rsidP="000D4F8E">
      <w:pPr>
        <w:tabs>
          <w:tab w:val="left" w:pos="900"/>
        </w:tabs>
        <w:autoSpaceDE w:val="0"/>
        <w:autoSpaceDN w:val="0"/>
        <w:adjustRightInd w:val="0"/>
        <w:spacing w:after="0" w:line="240" w:lineRule="auto"/>
        <w:rPr>
          <w:rFonts w:ascii="Palatino-MediumItalic" w:hAnsi="Palatino-MediumItalic" w:cs="Palatino-MediumItalic"/>
          <w:b/>
          <w:bCs/>
          <w:i/>
          <w:iCs/>
          <w:sz w:val="52"/>
          <w:szCs w:val="52"/>
          <w:lang w:val="es-PE"/>
        </w:rPr>
      </w:pPr>
      <w:r w:rsidRPr="00773D2F">
        <w:rPr>
          <w:rFonts w:ascii="Palatino-MediumItalic" w:hAnsi="Palatino-MediumItalic" w:cs="Palatino-MediumItalic"/>
          <w:b/>
          <w:bCs/>
          <w:i/>
          <w:iCs/>
          <w:sz w:val="52"/>
          <w:szCs w:val="52"/>
          <w:lang w:val="es-PE"/>
        </w:rPr>
        <w:t>Registro de Mis Síntomas y Efectos Secundarios</w:t>
      </w:r>
    </w:p>
    <w:p w14:paraId="4549811A" w14:textId="77777777" w:rsidR="004D4A2B" w:rsidRPr="00773D2F" w:rsidRDefault="004D4A2B" w:rsidP="00913F6B">
      <w:pPr>
        <w:tabs>
          <w:tab w:val="left" w:pos="900"/>
        </w:tabs>
        <w:autoSpaceDE w:val="0"/>
        <w:autoSpaceDN w:val="0"/>
        <w:adjustRightInd w:val="0"/>
        <w:spacing w:after="120"/>
        <w:rPr>
          <w:rFonts w:ascii="Palatino-Roman" w:hAnsi="Palatino-Roman" w:cs="Palatino-Roman"/>
          <w:lang w:val="es-PE"/>
        </w:rPr>
      </w:pPr>
      <w:r w:rsidRPr="00773D2F">
        <w:rPr>
          <w:rFonts w:ascii="Palatino-Roman" w:hAnsi="Palatino-Roman" w:cs="Palatino-Roman"/>
          <w:lang w:val="es-PE"/>
        </w:rPr>
        <w:t>Use este cuadro para registrar su peso diariamente. Para mantener el historial de algún otro síntoma(s)/efectos secundario</w:t>
      </w:r>
      <w:r>
        <w:rPr>
          <w:rFonts w:ascii="Palatino-Roman" w:hAnsi="Palatino-Roman" w:cs="Palatino-Roman"/>
          <w:lang w:val="es-PE"/>
        </w:rPr>
        <w:t>(s) que usted esté</w:t>
      </w:r>
      <w:r w:rsidRPr="00773D2F">
        <w:rPr>
          <w:rFonts w:ascii="Palatino-Roman" w:hAnsi="Palatino-Roman" w:cs="Palatino-Roman"/>
          <w:lang w:val="es-PE"/>
        </w:rPr>
        <w:t xml:space="preserve"> sintiendo, coloque un </w:t>
      </w:r>
      <w:r w:rsidRPr="00773D2F">
        <w:rPr>
          <w:rFonts w:ascii="Palatino-Roman" w:hAnsi="Palatino-Roman" w:cs="Palatino-Roman"/>
          <w:noProof/>
          <w:lang w:val="es-PE"/>
        </w:rPr>
        <w:t xml:space="preserve"> </w:t>
      </w:r>
      <w:r w:rsidRPr="00773D2F">
        <w:rPr>
          <w:rFonts w:ascii="Palatino-Roman" w:hAnsi="Palatino-Roman" w:cs="Palatino-Roman"/>
          <w:lang w:val="es-PE"/>
        </w:rPr>
        <w:sym w:font="Wingdings" w:char="F0FC"/>
      </w:r>
      <w:r w:rsidRPr="00773D2F">
        <w:rPr>
          <w:rFonts w:ascii="Palatino-Roman" w:hAnsi="Palatino-Roman" w:cs="Palatino-Roman"/>
          <w:lang w:val="es-PE"/>
        </w:rPr>
        <w:t>en el recuadro debajo del síntoma(s)</w:t>
      </w:r>
      <w:r>
        <w:rPr>
          <w:rFonts w:ascii="Palatino-Roman" w:hAnsi="Palatino-Roman" w:cs="Palatino-Roman"/>
          <w:lang w:val="es-PE"/>
        </w:rPr>
        <w:t>/efecto(s) secundarios(s) junto</w:t>
      </w:r>
      <w:r w:rsidRPr="00773D2F">
        <w:rPr>
          <w:rFonts w:ascii="Palatino-Roman" w:hAnsi="Palatino-Roman" w:cs="Palatino-Roman"/>
          <w:lang w:val="es-PE"/>
        </w:rPr>
        <w:t xml:space="preserve"> de la fecha(s) apropiada(s).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50"/>
        <w:gridCol w:w="1248"/>
        <w:gridCol w:w="1016"/>
        <w:gridCol w:w="1132"/>
        <w:gridCol w:w="1133"/>
        <w:gridCol w:w="1132"/>
        <w:gridCol w:w="1132"/>
        <w:gridCol w:w="1133"/>
      </w:tblGrid>
      <w:tr w:rsidR="004D4A2B" w:rsidRPr="005D422F" w14:paraId="6E28A01D" w14:textId="77777777" w:rsidTr="005D422F">
        <w:tc>
          <w:tcPr>
            <w:tcW w:w="1650" w:type="dxa"/>
            <w:vAlign w:val="center"/>
          </w:tcPr>
          <w:p w14:paraId="2A04EE91"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r w:rsidRPr="005D422F">
              <w:rPr>
                <w:rFonts w:ascii="Optima-Bold" w:hAnsi="Optima-Bold" w:cs="Optima-Bold"/>
                <w:b/>
                <w:bCs/>
                <w:sz w:val="20"/>
                <w:szCs w:val="20"/>
                <w:lang w:val="es-PE"/>
              </w:rPr>
              <w:t>Fecha</w:t>
            </w:r>
          </w:p>
        </w:tc>
        <w:tc>
          <w:tcPr>
            <w:tcW w:w="1248" w:type="dxa"/>
            <w:vAlign w:val="bottom"/>
          </w:tcPr>
          <w:p w14:paraId="792B20D1" w14:textId="77777777" w:rsidR="004D4A2B" w:rsidRPr="005D422F" w:rsidRDefault="005A7EC3" w:rsidP="005D422F">
            <w:pPr>
              <w:tabs>
                <w:tab w:val="left" w:pos="900"/>
              </w:tabs>
              <w:autoSpaceDE w:val="0"/>
              <w:autoSpaceDN w:val="0"/>
              <w:adjustRightInd w:val="0"/>
              <w:spacing w:after="120" w:line="240" w:lineRule="auto"/>
              <w:jc w:val="center"/>
              <w:rPr>
                <w:rFonts w:ascii="Palatino-Roman" w:hAnsi="Palatino-Roman" w:cs="Palatino-Roman"/>
                <w:color w:val="00B050"/>
                <w:lang w:val="es-PE"/>
              </w:rPr>
            </w:pPr>
            <w:r>
              <w:rPr>
                <w:noProof/>
              </w:rPr>
              <mc:AlternateContent>
                <mc:Choice Requires="wps">
                  <w:drawing>
                    <wp:anchor distT="0" distB="0" distL="114300" distR="114300" simplePos="0" relativeHeight="251644416" behindDoc="1" locked="0" layoutInCell="1" allowOverlap="1" wp14:anchorId="386CDEB6" wp14:editId="33FC46AA">
                      <wp:simplePos x="0" y="0"/>
                      <wp:positionH relativeFrom="column">
                        <wp:posOffset>18415</wp:posOffset>
                      </wp:positionH>
                      <wp:positionV relativeFrom="paragraph">
                        <wp:posOffset>3175</wp:posOffset>
                      </wp:positionV>
                      <wp:extent cx="542925" cy="3813810"/>
                      <wp:effectExtent l="5715" t="3175" r="10160" b="18415"/>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813810"/>
                              </a:xfrm>
                              <a:prstGeom prst="rect">
                                <a:avLst/>
                              </a:prstGeom>
                              <a:solidFill>
                                <a:srgbClr val="FFFFFF"/>
                              </a:solidFill>
                              <a:ln w="9525">
                                <a:solidFill>
                                  <a:srgbClr val="FFFFFF"/>
                                </a:solidFill>
                                <a:miter lim="800000"/>
                                <a:headEnd/>
                                <a:tailEnd/>
                              </a:ln>
                            </wps:spPr>
                            <wps:txbx>
                              <w:txbxContent>
                                <w:p w14:paraId="23E0B9A8" w14:textId="77777777" w:rsidR="00AE630E" w:rsidRPr="005D422F" w:rsidRDefault="00AE630E">
                                  <w:pPr>
                                    <w:rPr>
                                      <w:rFonts w:ascii="Times New Roman" w:hAnsi="Times New Roman"/>
                                      <w:b/>
                                      <w:i/>
                                      <w:color w:val="C6D9F1"/>
                                      <w:sz w:val="56"/>
                                      <w:szCs w:val="56"/>
                                    </w:rPr>
                                  </w:pPr>
                                  <w:r w:rsidRPr="005D422F">
                                    <w:rPr>
                                      <w:color w:val="548DD4"/>
                                      <w:sz w:val="44"/>
                                      <w:szCs w:val="44"/>
                                    </w:rPr>
                                    <w:t xml:space="preserve"> </w:t>
                                  </w:r>
                                  <w:r w:rsidRPr="005D422F">
                                    <w:rPr>
                                      <w:rFonts w:ascii="Times New Roman" w:hAnsi="Times New Roman"/>
                                      <w:b/>
                                      <w:i/>
                                      <w:color w:val="C6D9F1"/>
                                      <w:sz w:val="56"/>
                                      <w:szCs w:val="56"/>
                                    </w:rPr>
                                    <w:t>E    J   E    M    P   L   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1.45pt;margin-top:.25pt;width:42.75pt;height:300.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" strokecolor="white">
                      <v:textbox style="layout-flow:vertical;mso-layout-flow-alt:bottom-to-top">
                        <w:txbxContent>
                          <w:p w14:paraId="23E0B9A8" w14:textId="77777777" w:rsidR="00AE630E" w:rsidRPr="005D422F" w:rsidRDefault="00AE630E">
                            <w:pPr>
                              <w:rPr>
                                <w:rFonts w:ascii="Times New Roman" w:hAnsi="Times New Roman"/>
                                <w:b/>
                                <w:i/>
                                <w:color w:val="C6D9F1"/>
                                <w:sz w:val="56"/>
                                <w:szCs w:val="56"/>
                              </w:rPr>
                            </w:pPr>
                            <w:r w:rsidRPr="005D422F">
                              <w:rPr>
                                <w:color w:val="548DD4"/>
                                <w:sz w:val="44"/>
                                <w:szCs w:val="44"/>
                              </w:rPr>
                              <w:t xml:space="preserve"> </w:t>
                            </w:r>
                            <w:r w:rsidRPr="005D422F">
                              <w:rPr>
                                <w:rFonts w:ascii="Times New Roman" w:hAnsi="Times New Roman"/>
                                <w:b/>
                                <w:i/>
                                <w:color w:val="C6D9F1"/>
                                <w:sz w:val="56"/>
                                <w:szCs w:val="56"/>
                              </w:rPr>
                              <w:t>E    J   E    M    P   L   O</w:t>
                            </w:r>
                          </w:p>
                        </w:txbxContent>
                      </v:textbox>
                    </v:shape>
                  </w:pict>
                </mc:Fallback>
              </mc:AlternateContent>
            </w:r>
            <w:r w:rsidR="004D4A2B" w:rsidRPr="005D422F">
              <w:rPr>
                <w:rFonts w:ascii="RageItalicPlain" w:hAnsi="RageItalicPlain" w:cs="RageItalicPlain"/>
                <w:i/>
                <w:iCs/>
                <w:color w:val="00B050"/>
                <w:lang w:val="es-PE"/>
              </w:rPr>
              <w:t>7/15</w:t>
            </w:r>
          </w:p>
        </w:tc>
        <w:tc>
          <w:tcPr>
            <w:tcW w:w="1016" w:type="dxa"/>
            <w:vAlign w:val="center"/>
          </w:tcPr>
          <w:p w14:paraId="69D50193"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2" w:type="dxa"/>
            <w:vAlign w:val="center"/>
          </w:tcPr>
          <w:p w14:paraId="31766B30"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3" w:type="dxa"/>
            <w:vAlign w:val="center"/>
          </w:tcPr>
          <w:p w14:paraId="748AEF82"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2" w:type="dxa"/>
            <w:vAlign w:val="center"/>
          </w:tcPr>
          <w:p w14:paraId="04113AAA"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2" w:type="dxa"/>
            <w:vAlign w:val="center"/>
          </w:tcPr>
          <w:p w14:paraId="6F037E33"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3" w:type="dxa"/>
            <w:vAlign w:val="center"/>
          </w:tcPr>
          <w:p w14:paraId="50F84F72"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r>
      <w:tr w:rsidR="004D4A2B" w:rsidRPr="005D422F" w14:paraId="5717BCAD" w14:textId="77777777" w:rsidTr="005D422F">
        <w:tc>
          <w:tcPr>
            <w:tcW w:w="1650" w:type="dxa"/>
            <w:vAlign w:val="center"/>
          </w:tcPr>
          <w:p w14:paraId="4302ADC6"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r w:rsidRPr="005D422F">
              <w:rPr>
                <w:rFonts w:ascii="Optima-Bold" w:hAnsi="Optima-Bold" w:cs="Optima-Bold"/>
                <w:b/>
                <w:bCs/>
                <w:sz w:val="20"/>
                <w:szCs w:val="20"/>
                <w:lang w:val="es-PE"/>
              </w:rPr>
              <w:t>Peso</w:t>
            </w:r>
          </w:p>
        </w:tc>
        <w:tc>
          <w:tcPr>
            <w:tcW w:w="1248" w:type="dxa"/>
            <w:vAlign w:val="bottom"/>
          </w:tcPr>
          <w:p w14:paraId="40927CA9"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color w:val="00B050"/>
                <w:lang w:val="es-PE"/>
              </w:rPr>
            </w:pPr>
            <w:r w:rsidRPr="005D422F">
              <w:rPr>
                <w:rFonts w:ascii="RageItalicPlain" w:hAnsi="RageItalicPlain" w:cs="RageItalicPlain"/>
                <w:i/>
                <w:iCs/>
                <w:color w:val="00B050"/>
                <w:lang w:val="es-PE"/>
              </w:rPr>
              <w:t>152</w:t>
            </w:r>
          </w:p>
        </w:tc>
        <w:tc>
          <w:tcPr>
            <w:tcW w:w="1016" w:type="dxa"/>
            <w:vAlign w:val="center"/>
          </w:tcPr>
          <w:p w14:paraId="734B4CDB"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2" w:type="dxa"/>
            <w:vAlign w:val="center"/>
          </w:tcPr>
          <w:p w14:paraId="4EFBB339"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3" w:type="dxa"/>
            <w:vAlign w:val="center"/>
          </w:tcPr>
          <w:p w14:paraId="51068BEA"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2" w:type="dxa"/>
            <w:vAlign w:val="center"/>
          </w:tcPr>
          <w:p w14:paraId="4C00DA9C"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2" w:type="dxa"/>
            <w:vAlign w:val="center"/>
          </w:tcPr>
          <w:p w14:paraId="044B79C2"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3" w:type="dxa"/>
            <w:vAlign w:val="center"/>
          </w:tcPr>
          <w:p w14:paraId="04DC963D"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r>
      <w:tr w:rsidR="004D4A2B" w:rsidRPr="005D422F" w14:paraId="13F15B99" w14:textId="77777777" w:rsidTr="005D422F">
        <w:tc>
          <w:tcPr>
            <w:tcW w:w="1650" w:type="dxa"/>
            <w:vAlign w:val="center"/>
          </w:tcPr>
          <w:p w14:paraId="3C81521A"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r w:rsidRPr="005D422F">
              <w:rPr>
                <w:rFonts w:ascii="Optima-Bold" w:hAnsi="Optima-Bold" w:cs="Optima-Bold"/>
                <w:b/>
                <w:bCs/>
                <w:sz w:val="20"/>
                <w:szCs w:val="20"/>
                <w:lang w:val="es-PE"/>
              </w:rPr>
              <w:t>Temperatura</w:t>
            </w:r>
          </w:p>
        </w:tc>
        <w:tc>
          <w:tcPr>
            <w:tcW w:w="1248" w:type="dxa"/>
            <w:vAlign w:val="bottom"/>
          </w:tcPr>
          <w:p w14:paraId="65476A6F"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color w:val="00B050"/>
                <w:lang w:val="es-PE"/>
              </w:rPr>
            </w:pPr>
            <w:r w:rsidRPr="005D422F">
              <w:rPr>
                <w:rFonts w:ascii="RageItalicPlain" w:hAnsi="RageItalicPlain" w:cs="RageItalicPlain"/>
                <w:i/>
                <w:iCs/>
                <w:color w:val="00B050"/>
                <w:lang w:val="es-PE"/>
              </w:rPr>
              <w:t>97.9/98.7</w:t>
            </w:r>
          </w:p>
        </w:tc>
        <w:tc>
          <w:tcPr>
            <w:tcW w:w="1016" w:type="dxa"/>
            <w:vAlign w:val="center"/>
          </w:tcPr>
          <w:p w14:paraId="166634FD"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2" w:type="dxa"/>
            <w:vAlign w:val="center"/>
          </w:tcPr>
          <w:p w14:paraId="3E242741"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3" w:type="dxa"/>
            <w:vAlign w:val="center"/>
          </w:tcPr>
          <w:p w14:paraId="2AF53195"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2" w:type="dxa"/>
            <w:vAlign w:val="center"/>
          </w:tcPr>
          <w:p w14:paraId="74499B20"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2" w:type="dxa"/>
            <w:vAlign w:val="center"/>
          </w:tcPr>
          <w:p w14:paraId="6ABB05E2"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3" w:type="dxa"/>
            <w:vAlign w:val="center"/>
          </w:tcPr>
          <w:p w14:paraId="26EC0C9B"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r>
      <w:tr w:rsidR="004D4A2B" w:rsidRPr="005D422F" w14:paraId="3B968E0E" w14:textId="77777777" w:rsidTr="005D422F">
        <w:tc>
          <w:tcPr>
            <w:tcW w:w="1650" w:type="dxa"/>
            <w:vAlign w:val="center"/>
          </w:tcPr>
          <w:p w14:paraId="352E779A"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r w:rsidRPr="005D422F">
              <w:rPr>
                <w:rFonts w:ascii="Optima-Bold" w:hAnsi="Optima-Bold" w:cs="Optima-Bold"/>
                <w:b/>
                <w:bCs/>
                <w:sz w:val="20"/>
                <w:szCs w:val="20"/>
                <w:lang w:val="es-PE"/>
              </w:rPr>
              <w:t>Escalofríos</w:t>
            </w:r>
          </w:p>
        </w:tc>
        <w:tc>
          <w:tcPr>
            <w:tcW w:w="1248" w:type="dxa"/>
            <w:vAlign w:val="center"/>
          </w:tcPr>
          <w:p w14:paraId="16F1F133"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color w:val="00B050"/>
                <w:lang w:val="es-PE"/>
              </w:rPr>
            </w:pPr>
          </w:p>
        </w:tc>
        <w:tc>
          <w:tcPr>
            <w:tcW w:w="1016" w:type="dxa"/>
            <w:vAlign w:val="center"/>
          </w:tcPr>
          <w:p w14:paraId="367A25DB"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2" w:type="dxa"/>
            <w:vAlign w:val="center"/>
          </w:tcPr>
          <w:p w14:paraId="1F3E2C75"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3" w:type="dxa"/>
            <w:vAlign w:val="center"/>
          </w:tcPr>
          <w:p w14:paraId="03F5839A"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2" w:type="dxa"/>
            <w:vAlign w:val="center"/>
          </w:tcPr>
          <w:p w14:paraId="7A05E0A0"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2" w:type="dxa"/>
            <w:vAlign w:val="center"/>
          </w:tcPr>
          <w:p w14:paraId="68C4E12E"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3" w:type="dxa"/>
            <w:vAlign w:val="center"/>
          </w:tcPr>
          <w:p w14:paraId="3FA5E204"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r>
      <w:tr w:rsidR="004D4A2B" w:rsidRPr="005D422F" w14:paraId="5DA6E171" w14:textId="77777777" w:rsidTr="005D422F">
        <w:tc>
          <w:tcPr>
            <w:tcW w:w="1650" w:type="dxa"/>
            <w:vAlign w:val="center"/>
          </w:tcPr>
          <w:p w14:paraId="77DCAB9C"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r w:rsidRPr="005D422F">
              <w:rPr>
                <w:rFonts w:ascii="Optima-Bold" w:hAnsi="Optima-Bold" w:cs="Optima-Bold"/>
                <w:b/>
                <w:bCs/>
                <w:sz w:val="20"/>
                <w:szCs w:val="20"/>
                <w:lang w:val="es-PE"/>
              </w:rPr>
              <w:t>Llagas en la boca</w:t>
            </w:r>
          </w:p>
        </w:tc>
        <w:tc>
          <w:tcPr>
            <w:tcW w:w="1248" w:type="dxa"/>
            <w:vAlign w:val="center"/>
          </w:tcPr>
          <w:p w14:paraId="0BFD2766"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color w:val="00B050"/>
                <w:lang w:val="es-PE"/>
              </w:rPr>
            </w:pPr>
          </w:p>
        </w:tc>
        <w:tc>
          <w:tcPr>
            <w:tcW w:w="1016" w:type="dxa"/>
            <w:vAlign w:val="center"/>
          </w:tcPr>
          <w:p w14:paraId="7E8D4D31"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2" w:type="dxa"/>
            <w:vAlign w:val="center"/>
          </w:tcPr>
          <w:p w14:paraId="2F9DADD4"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3" w:type="dxa"/>
            <w:vAlign w:val="center"/>
          </w:tcPr>
          <w:p w14:paraId="1FE8B6F3"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2" w:type="dxa"/>
            <w:vAlign w:val="center"/>
          </w:tcPr>
          <w:p w14:paraId="4305C8CC"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2" w:type="dxa"/>
            <w:vAlign w:val="center"/>
          </w:tcPr>
          <w:p w14:paraId="5510C101"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3" w:type="dxa"/>
            <w:vAlign w:val="center"/>
          </w:tcPr>
          <w:p w14:paraId="0C5C9D1F"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r>
      <w:tr w:rsidR="004D4A2B" w:rsidRPr="005D422F" w14:paraId="6EE7F9AF" w14:textId="77777777" w:rsidTr="005D422F">
        <w:tc>
          <w:tcPr>
            <w:tcW w:w="1650" w:type="dxa"/>
            <w:vAlign w:val="center"/>
          </w:tcPr>
          <w:p w14:paraId="44CC8CCE"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r w:rsidRPr="005D422F">
              <w:rPr>
                <w:rFonts w:ascii="Optima-Bold" w:hAnsi="Optima-Bold" w:cs="Optima-Bold"/>
                <w:b/>
                <w:bCs/>
                <w:sz w:val="20"/>
                <w:szCs w:val="20"/>
                <w:lang w:val="es-PE"/>
              </w:rPr>
              <w:t>Erupción</w:t>
            </w:r>
          </w:p>
        </w:tc>
        <w:tc>
          <w:tcPr>
            <w:tcW w:w="1248" w:type="dxa"/>
            <w:vAlign w:val="center"/>
          </w:tcPr>
          <w:p w14:paraId="417BDCFC"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color w:val="00B050"/>
                <w:lang w:val="es-PE"/>
              </w:rPr>
            </w:pPr>
          </w:p>
        </w:tc>
        <w:tc>
          <w:tcPr>
            <w:tcW w:w="1016" w:type="dxa"/>
            <w:vAlign w:val="center"/>
          </w:tcPr>
          <w:p w14:paraId="31EF8D45"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2" w:type="dxa"/>
            <w:vAlign w:val="center"/>
          </w:tcPr>
          <w:p w14:paraId="6FE419E4"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3" w:type="dxa"/>
            <w:vAlign w:val="center"/>
          </w:tcPr>
          <w:p w14:paraId="2FE0762F"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2" w:type="dxa"/>
            <w:vAlign w:val="center"/>
          </w:tcPr>
          <w:p w14:paraId="1E1B5585"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2" w:type="dxa"/>
            <w:vAlign w:val="center"/>
          </w:tcPr>
          <w:p w14:paraId="31582581"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3" w:type="dxa"/>
            <w:vAlign w:val="center"/>
          </w:tcPr>
          <w:p w14:paraId="31A74E03"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r>
      <w:tr w:rsidR="004D4A2B" w:rsidRPr="005D422F" w14:paraId="44BD8421" w14:textId="77777777" w:rsidTr="005D422F">
        <w:tc>
          <w:tcPr>
            <w:tcW w:w="1650" w:type="dxa"/>
            <w:vAlign w:val="center"/>
          </w:tcPr>
          <w:p w14:paraId="62C4EBD4"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r w:rsidRPr="005D422F">
              <w:rPr>
                <w:rFonts w:ascii="Optima-Bold" w:hAnsi="Optima-Bold" w:cs="Optima-Bold"/>
                <w:b/>
                <w:bCs/>
                <w:sz w:val="20"/>
                <w:szCs w:val="20"/>
                <w:lang w:val="es-PE"/>
              </w:rPr>
              <w:t>Diarrea</w:t>
            </w:r>
          </w:p>
        </w:tc>
        <w:tc>
          <w:tcPr>
            <w:tcW w:w="1248" w:type="dxa"/>
            <w:vAlign w:val="center"/>
          </w:tcPr>
          <w:p w14:paraId="007E4138"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color w:val="00B050"/>
                <w:lang w:val="es-PE"/>
              </w:rPr>
            </w:pPr>
            <w:r w:rsidRPr="005D422F">
              <w:rPr>
                <w:rFonts w:ascii="Palatino-Roman" w:hAnsi="Palatino-Roman" w:cs="Palatino-Roman"/>
                <w:color w:val="00B050"/>
                <w:lang w:val="es-PE"/>
              </w:rPr>
              <w:sym w:font="Wingdings" w:char="F0FC"/>
            </w:r>
          </w:p>
        </w:tc>
        <w:tc>
          <w:tcPr>
            <w:tcW w:w="1016" w:type="dxa"/>
            <w:vAlign w:val="center"/>
          </w:tcPr>
          <w:p w14:paraId="6C78FF41"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2" w:type="dxa"/>
            <w:vAlign w:val="center"/>
          </w:tcPr>
          <w:p w14:paraId="758B6672"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3" w:type="dxa"/>
            <w:vAlign w:val="center"/>
          </w:tcPr>
          <w:p w14:paraId="46BB654D"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2" w:type="dxa"/>
            <w:vAlign w:val="center"/>
          </w:tcPr>
          <w:p w14:paraId="4D9EE2E7"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2" w:type="dxa"/>
            <w:vAlign w:val="center"/>
          </w:tcPr>
          <w:p w14:paraId="487AAC9B"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3" w:type="dxa"/>
            <w:vAlign w:val="center"/>
          </w:tcPr>
          <w:p w14:paraId="39D50699"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r>
      <w:tr w:rsidR="004D4A2B" w:rsidRPr="005D422F" w14:paraId="3A065E3F" w14:textId="77777777" w:rsidTr="005D422F">
        <w:tc>
          <w:tcPr>
            <w:tcW w:w="1650" w:type="dxa"/>
            <w:vAlign w:val="center"/>
          </w:tcPr>
          <w:p w14:paraId="209D96D2"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r w:rsidRPr="005D422F">
              <w:rPr>
                <w:rFonts w:ascii="Optima-Bold" w:hAnsi="Optima-Bold" w:cs="Optima-Bold"/>
                <w:b/>
                <w:bCs/>
                <w:sz w:val="20"/>
                <w:szCs w:val="20"/>
                <w:lang w:val="es-PE"/>
              </w:rPr>
              <w:t>Estreñimiento</w:t>
            </w:r>
          </w:p>
        </w:tc>
        <w:tc>
          <w:tcPr>
            <w:tcW w:w="1248" w:type="dxa"/>
            <w:vAlign w:val="center"/>
          </w:tcPr>
          <w:p w14:paraId="23C48151"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color w:val="00B050"/>
                <w:lang w:val="es-PE"/>
              </w:rPr>
            </w:pPr>
          </w:p>
        </w:tc>
        <w:tc>
          <w:tcPr>
            <w:tcW w:w="1016" w:type="dxa"/>
            <w:vAlign w:val="center"/>
          </w:tcPr>
          <w:p w14:paraId="3C9CF90F"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2" w:type="dxa"/>
            <w:vAlign w:val="center"/>
          </w:tcPr>
          <w:p w14:paraId="79456C3A"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3" w:type="dxa"/>
            <w:vAlign w:val="center"/>
          </w:tcPr>
          <w:p w14:paraId="6636D20A"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2" w:type="dxa"/>
            <w:vAlign w:val="center"/>
          </w:tcPr>
          <w:p w14:paraId="1160A9E6"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2" w:type="dxa"/>
            <w:vAlign w:val="center"/>
          </w:tcPr>
          <w:p w14:paraId="6E59F92A"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3" w:type="dxa"/>
            <w:vAlign w:val="center"/>
          </w:tcPr>
          <w:p w14:paraId="0C6ECE25"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r>
      <w:tr w:rsidR="004D4A2B" w:rsidRPr="005D422F" w14:paraId="78DF6ED6" w14:textId="77777777" w:rsidTr="005D422F">
        <w:tc>
          <w:tcPr>
            <w:tcW w:w="1650" w:type="dxa"/>
            <w:vAlign w:val="center"/>
          </w:tcPr>
          <w:p w14:paraId="15640E67"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r w:rsidRPr="005D422F">
              <w:rPr>
                <w:rFonts w:ascii="Optima-Bold" w:hAnsi="Optima-Bold" w:cs="Optima-Bold"/>
                <w:b/>
                <w:bCs/>
                <w:sz w:val="20"/>
                <w:szCs w:val="20"/>
                <w:lang w:val="es-PE"/>
              </w:rPr>
              <w:t>N</w:t>
            </w:r>
            <w:r w:rsidRPr="005D422F">
              <w:rPr>
                <w:rFonts w:ascii="Palatino-Roman" w:hAnsi="Palatino-Roman" w:cs="Palatino-Roman"/>
                <w:lang w:val="es-PE"/>
              </w:rPr>
              <w:t>á</w:t>
            </w:r>
            <w:r w:rsidRPr="005D422F">
              <w:rPr>
                <w:rFonts w:ascii="Optima-Bold" w:hAnsi="Optima-Bold" w:cs="Optima-Bold"/>
                <w:b/>
                <w:bCs/>
                <w:sz w:val="20"/>
                <w:szCs w:val="20"/>
                <w:lang w:val="es-PE"/>
              </w:rPr>
              <w:t>usea</w:t>
            </w:r>
          </w:p>
        </w:tc>
        <w:tc>
          <w:tcPr>
            <w:tcW w:w="1248" w:type="dxa"/>
            <w:vAlign w:val="center"/>
          </w:tcPr>
          <w:p w14:paraId="0CE3A446"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color w:val="00B050"/>
                <w:lang w:val="es-PE"/>
              </w:rPr>
            </w:pPr>
            <w:r w:rsidRPr="005D422F">
              <w:rPr>
                <w:rFonts w:ascii="Palatino-Roman" w:hAnsi="Palatino-Roman" w:cs="Palatino-Roman"/>
                <w:color w:val="00B050"/>
                <w:lang w:val="es-PE"/>
              </w:rPr>
              <w:sym w:font="Wingdings" w:char="F0FC"/>
            </w:r>
          </w:p>
        </w:tc>
        <w:tc>
          <w:tcPr>
            <w:tcW w:w="1016" w:type="dxa"/>
            <w:vAlign w:val="center"/>
          </w:tcPr>
          <w:p w14:paraId="455EB37C"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2" w:type="dxa"/>
            <w:vAlign w:val="center"/>
          </w:tcPr>
          <w:p w14:paraId="53606C30"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3" w:type="dxa"/>
            <w:vAlign w:val="center"/>
          </w:tcPr>
          <w:p w14:paraId="6913663F"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2" w:type="dxa"/>
            <w:vAlign w:val="center"/>
          </w:tcPr>
          <w:p w14:paraId="1E989476"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2" w:type="dxa"/>
            <w:vAlign w:val="center"/>
          </w:tcPr>
          <w:p w14:paraId="0561A171"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3" w:type="dxa"/>
            <w:vAlign w:val="center"/>
          </w:tcPr>
          <w:p w14:paraId="25EE7914"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r>
      <w:tr w:rsidR="004D4A2B" w:rsidRPr="005D422F" w14:paraId="65702F9E" w14:textId="77777777" w:rsidTr="005D422F">
        <w:tc>
          <w:tcPr>
            <w:tcW w:w="1650" w:type="dxa"/>
            <w:vAlign w:val="center"/>
          </w:tcPr>
          <w:p w14:paraId="09A700C9"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r w:rsidRPr="005D422F">
              <w:rPr>
                <w:rFonts w:ascii="Optima-Bold" w:hAnsi="Optima-Bold" w:cs="Optima-Bold"/>
                <w:b/>
                <w:bCs/>
                <w:sz w:val="20"/>
                <w:szCs w:val="20"/>
                <w:lang w:val="es-PE"/>
              </w:rPr>
              <w:t>Vómito</w:t>
            </w:r>
          </w:p>
        </w:tc>
        <w:tc>
          <w:tcPr>
            <w:tcW w:w="1248" w:type="dxa"/>
            <w:vAlign w:val="center"/>
          </w:tcPr>
          <w:p w14:paraId="454A5DB5"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color w:val="00B050"/>
                <w:lang w:val="es-PE"/>
              </w:rPr>
            </w:pPr>
            <w:r w:rsidRPr="005D422F">
              <w:rPr>
                <w:rFonts w:ascii="Palatino-Roman" w:hAnsi="Palatino-Roman" w:cs="Palatino-Roman"/>
                <w:color w:val="00B050"/>
                <w:lang w:val="es-PE"/>
              </w:rPr>
              <w:sym w:font="Wingdings" w:char="F0FC"/>
            </w:r>
          </w:p>
        </w:tc>
        <w:tc>
          <w:tcPr>
            <w:tcW w:w="1016" w:type="dxa"/>
            <w:vAlign w:val="center"/>
          </w:tcPr>
          <w:p w14:paraId="67117B03"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2" w:type="dxa"/>
            <w:vAlign w:val="center"/>
          </w:tcPr>
          <w:p w14:paraId="185ED056"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3" w:type="dxa"/>
            <w:vAlign w:val="center"/>
          </w:tcPr>
          <w:p w14:paraId="6DE606F3"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2" w:type="dxa"/>
            <w:vAlign w:val="center"/>
          </w:tcPr>
          <w:p w14:paraId="524E3596"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2" w:type="dxa"/>
            <w:vAlign w:val="center"/>
          </w:tcPr>
          <w:p w14:paraId="35485C7F"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3" w:type="dxa"/>
            <w:vAlign w:val="center"/>
          </w:tcPr>
          <w:p w14:paraId="05FFF55A"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r>
      <w:tr w:rsidR="004D4A2B" w:rsidRPr="005D422F" w14:paraId="3F27A0CC" w14:textId="77777777" w:rsidTr="005D422F">
        <w:tc>
          <w:tcPr>
            <w:tcW w:w="1650" w:type="dxa"/>
            <w:vAlign w:val="center"/>
          </w:tcPr>
          <w:p w14:paraId="712DE22F"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r w:rsidRPr="005D422F">
              <w:rPr>
                <w:rFonts w:ascii="Optima-Bold" w:hAnsi="Optima-Bold" w:cs="Optima-Bold"/>
                <w:b/>
                <w:bCs/>
                <w:sz w:val="20"/>
                <w:szCs w:val="20"/>
                <w:lang w:val="es-PE"/>
              </w:rPr>
              <w:t>Pérdida del Apetito</w:t>
            </w:r>
          </w:p>
        </w:tc>
        <w:tc>
          <w:tcPr>
            <w:tcW w:w="1248" w:type="dxa"/>
            <w:vAlign w:val="center"/>
          </w:tcPr>
          <w:p w14:paraId="0251452A"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color w:val="00B050"/>
                <w:lang w:val="es-PE"/>
              </w:rPr>
            </w:pPr>
          </w:p>
        </w:tc>
        <w:tc>
          <w:tcPr>
            <w:tcW w:w="1016" w:type="dxa"/>
            <w:vAlign w:val="center"/>
          </w:tcPr>
          <w:p w14:paraId="4541C218"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2" w:type="dxa"/>
            <w:vAlign w:val="center"/>
          </w:tcPr>
          <w:p w14:paraId="30EE6A4A"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3" w:type="dxa"/>
            <w:vAlign w:val="center"/>
          </w:tcPr>
          <w:p w14:paraId="67230138"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2" w:type="dxa"/>
            <w:vAlign w:val="center"/>
          </w:tcPr>
          <w:p w14:paraId="6613B059"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2" w:type="dxa"/>
            <w:vAlign w:val="center"/>
          </w:tcPr>
          <w:p w14:paraId="08FF6A8D"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3" w:type="dxa"/>
            <w:vAlign w:val="center"/>
          </w:tcPr>
          <w:p w14:paraId="34732A2F"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r>
      <w:tr w:rsidR="004D4A2B" w:rsidRPr="005D422F" w14:paraId="68981BCD" w14:textId="77777777" w:rsidTr="005D422F">
        <w:tc>
          <w:tcPr>
            <w:tcW w:w="1650" w:type="dxa"/>
            <w:vAlign w:val="center"/>
          </w:tcPr>
          <w:p w14:paraId="324B00A0"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r>
              <w:rPr>
                <w:rFonts w:ascii="Optima-Bold" w:hAnsi="Optima-Bold" w:cs="Optima-Bold"/>
                <w:b/>
                <w:bCs/>
                <w:sz w:val="20"/>
                <w:szCs w:val="20"/>
                <w:lang w:val="es-PE"/>
              </w:rPr>
              <w:t>Adormecimiento en manos/d</w:t>
            </w:r>
            <w:r w:rsidRPr="005D422F">
              <w:rPr>
                <w:rFonts w:ascii="Optima-Bold" w:hAnsi="Optima-Bold" w:cs="Optima-Bold"/>
                <w:b/>
                <w:bCs/>
                <w:sz w:val="20"/>
                <w:szCs w:val="20"/>
                <w:lang w:val="es-PE"/>
              </w:rPr>
              <w:t>edos</w:t>
            </w:r>
          </w:p>
        </w:tc>
        <w:tc>
          <w:tcPr>
            <w:tcW w:w="1248" w:type="dxa"/>
            <w:vAlign w:val="center"/>
          </w:tcPr>
          <w:p w14:paraId="4B872093"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color w:val="00B050"/>
                <w:lang w:val="es-PE"/>
              </w:rPr>
            </w:pPr>
          </w:p>
        </w:tc>
        <w:tc>
          <w:tcPr>
            <w:tcW w:w="1016" w:type="dxa"/>
            <w:vAlign w:val="center"/>
          </w:tcPr>
          <w:p w14:paraId="5B450AF1"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2" w:type="dxa"/>
            <w:vAlign w:val="center"/>
          </w:tcPr>
          <w:p w14:paraId="208EE35F"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3" w:type="dxa"/>
            <w:vAlign w:val="center"/>
          </w:tcPr>
          <w:p w14:paraId="018A20BA"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2" w:type="dxa"/>
            <w:vAlign w:val="center"/>
          </w:tcPr>
          <w:p w14:paraId="2371A80A"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2" w:type="dxa"/>
            <w:vAlign w:val="center"/>
          </w:tcPr>
          <w:p w14:paraId="253BE6AE"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3" w:type="dxa"/>
            <w:vAlign w:val="center"/>
          </w:tcPr>
          <w:p w14:paraId="1BF4171A"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r>
      <w:tr w:rsidR="004D4A2B" w:rsidRPr="005D422F" w14:paraId="24C3A9BD" w14:textId="77777777" w:rsidTr="005D422F">
        <w:tc>
          <w:tcPr>
            <w:tcW w:w="1650" w:type="dxa"/>
            <w:vAlign w:val="center"/>
          </w:tcPr>
          <w:p w14:paraId="7F5ED0A4"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r w:rsidRPr="005D422F">
              <w:rPr>
                <w:rFonts w:ascii="Optima-Bold" w:hAnsi="Optima-Bold" w:cs="Optima-Bold"/>
                <w:b/>
                <w:bCs/>
                <w:sz w:val="20"/>
                <w:szCs w:val="20"/>
                <w:lang w:val="es-PE"/>
              </w:rPr>
              <w:t>Adormecimiento en pies/dedos</w:t>
            </w:r>
          </w:p>
        </w:tc>
        <w:tc>
          <w:tcPr>
            <w:tcW w:w="1248" w:type="dxa"/>
            <w:vAlign w:val="center"/>
          </w:tcPr>
          <w:p w14:paraId="0F647FA4"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color w:val="00B050"/>
                <w:lang w:val="es-PE"/>
              </w:rPr>
            </w:pPr>
          </w:p>
        </w:tc>
        <w:tc>
          <w:tcPr>
            <w:tcW w:w="1016" w:type="dxa"/>
            <w:vAlign w:val="center"/>
          </w:tcPr>
          <w:p w14:paraId="176ADAF8"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2" w:type="dxa"/>
            <w:vAlign w:val="center"/>
          </w:tcPr>
          <w:p w14:paraId="4DE06ACB"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3" w:type="dxa"/>
            <w:vAlign w:val="center"/>
          </w:tcPr>
          <w:p w14:paraId="7029C501"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2" w:type="dxa"/>
            <w:vAlign w:val="center"/>
          </w:tcPr>
          <w:p w14:paraId="20CCEC39"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2" w:type="dxa"/>
            <w:vAlign w:val="center"/>
          </w:tcPr>
          <w:p w14:paraId="682EB348"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3" w:type="dxa"/>
            <w:vAlign w:val="center"/>
          </w:tcPr>
          <w:p w14:paraId="3ED3ABD2"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r>
      <w:tr w:rsidR="004D4A2B" w:rsidRPr="005D422F" w14:paraId="748AA8E3" w14:textId="77777777" w:rsidTr="005D422F">
        <w:tc>
          <w:tcPr>
            <w:tcW w:w="1650" w:type="dxa"/>
            <w:tcBorders>
              <w:right w:val="nil"/>
            </w:tcBorders>
            <w:vAlign w:val="bottom"/>
          </w:tcPr>
          <w:p w14:paraId="52F4E33B"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r w:rsidRPr="005D422F">
              <w:rPr>
                <w:rFonts w:ascii="Optima-Bold" w:hAnsi="Optima-Bold" w:cs="Optima-Bold"/>
                <w:b/>
                <w:bCs/>
                <w:sz w:val="20"/>
                <w:szCs w:val="20"/>
                <w:lang w:val="es-PE"/>
              </w:rPr>
              <w:t>Notas Personales:</w:t>
            </w:r>
          </w:p>
        </w:tc>
        <w:tc>
          <w:tcPr>
            <w:tcW w:w="1248" w:type="dxa"/>
            <w:tcBorders>
              <w:left w:val="nil"/>
              <w:right w:val="nil"/>
            </w:tcBorders>
            <w:vAlign w:val="bottom"/>
          </w:tcPr>
          <w:p w14:paraId="083EC67C"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c>
          <w:tcPr>
            <w:tcW w:w="1016" w:type="dxa"/>
            <w:tcBorders>
              <w:left w:val="nil"/>
              <w:right w:val="nil"/>
            </w:tcBorders>
            <w:vAlign w:val="bottom"/>
          </w:tcPr>
          <w:p w14:paraId="35DE7A5D"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2" w:type="dxa"/>
            <w:tcBorders>
              <w:left w:val="nil"/>
              <w:right w:val="nil"/>
            </w:tcBorders>
            <w:vAlign w:val="bottom"/>
          </w:tcPr>
          <w:p w14:paraId="6A4EC378"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3" w:type="dxa"/>
            <w:tcBorders>
              <w:left w:val="nil"/>
              <w:right w:val="nil"/>
            </w:tcBorders>
            <w:vAlign w:val="bottom"/>
          </w:tcPr>
          <w:p w14:paraId="43FD0FBB"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2" w:type="dxa"/>
            <w:tcBorders>
              <w:left w:val="nil"/>
              <w:right w:val="nil"/>
            </w:tcBorders>
            <w:vAlign w:val="bottom"/>
          </w:tcPr>
          <w:p w14:paraId="6036DCB0"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2" w:type="dxa"/>
            <w:tcBorders>
              <w:left w:val="nil"/>
              <w:right w:val="nil"/>
            </w:tcBorders>
            <w:vAlign w:val="bottom"/>
          </w:tcPr>
          <w:p w14:paraId="52390919"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3" w:type="dxa"/>
            <w:tcBorders>
              <w:left w:val="nil"/>
            </w:tcBorders>
            <w:vAlign w:val="bottom"/>
          </w:tcPr>
          <w:p w14:paraId="7D2C16FA"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r>
      <w:tr w:rsidR="004D4A2B" w:rsidRPr="005D422F" w14:paraId="0A1D88FB" w14:textId="77777777" w:rsidTr="005D422F">
        <w:trPr>
          <w:trHeight w:val="373"/>
        </w:trPr>
        <w:tc>
          <w:tcPr>
            <w:tcW w:w="1650" w:type="dxa"/>
            <w:tcBorders>
              <w:right w:val="nil"/>
            </w:tcBorders>
            <w:vAlign w:val="bottom"/>
          </w:tcPr>
          <w:p w14:paraId="339DACBE"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248" w:type="dxa"/>
            <w:tcBorders>
              <w:left w:val="nil"/>
              <w:right w:val="nil"/>
            </w:tcBorders>
            <w:vAlign w:val="center"/>
          </w:tcPr>
          <w:p w14:paraId="6475A41C"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c>
          <w:tcPr>
            <w:tcW w:w="1016" w:type="dxa"/>
            <w:tcBorders>
              <w:left w:val="nil"/>
              <w:right w:val="nil"/>
            </w:tcBorders>
          </w:tcPr>
          <w:p w14:paraId="25C0A30D"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2" w:type="dxa"/>
            <w:tcBorders>
              <w:left w:val="nil"/>
              <w:right w:val="nil"/>
            </w:tcBorders>
          </w:tcPr>
          <w:p w14:paraId="5F4B0322"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3" w:type="dxa"/>
            <w:tcBorders>
              <w:left w:val="nil"/>
              <w:right w:val="nil"/>
            </w:tcBorders>
          </w:tcPr>
          <w:p w14:paraId="4A6101A3"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2" w:type="dxa"/>
            <w:tcBorders>
              <w:left w:val="nil"/>
              <w:right w:val="nil"/>
            </w:tcBorders>
          </w:tcPr>
          <w:p w14:paraId="34A03C10"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2" w:type="dxa"/>
            <w:tcBorders>
              <w:left w:val="nil"/>
              <w:right w:val="nil"/>
            </w:tcBorders>
          </w:tcPr>
          <w:p w14:paraId="360078A8"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3" w:type="dxa"/>
            <w:tcBorders>
              <w:left w:val="nil"/>
            </w:tcBorders>
          </w:tcPr>
          <w:p w14:paraId="5316A0D0"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r>
      <w:tr w:rsidR="004D4A2B" w:rsidRPr="005D422F" w14:paraId="5A675880" w14:textId="77777777" w:rsidTr="005D422F">
        <w:trPr>
          <w:trHeight w:val="373"/>
        </w:trPr>
        <w:tc>
          <w:tcPr>
            <w:tcW w:w="1650" w:type="dxa"/>
            <w:tcBorders>
              <w:right w:val="nil"/>
            </w:tcBorders>
            <w:vAlign w:val="bottom"/>
          </w:tcPr>
          <w:p w14:paraId="0A2B24AD"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c>
          <w:tcPr>
            <w:tcW w:w="1248" w:type="dxa"/>
            <w:tcBorders>
              <w:left w:val="nil"/>
              <w:right w:val="nil"/>
            </w:tcBorders>
            <w:vAlign w:val="center"/>
          </w:tcPr>
          <w:p w14:paraId="69181D69"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c>
          <w:tcPr>
            <w:tcW w:w="1016" w:type="dxa"/>
            <w:tcBorders>
              <w:left w:val="nil"/>
              <w:right w:val="nil"/>
            </w:tcBorders>
          </w:tcPr>
          <w:p w14:paraId="43C03CFB"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c>
          <w:tcPr>
            <w:tcW w:w="1132" w:type="dxa"/>
            <w:tcBorders>
              <w:left w:val="nil"/>
              <w:right w:val="nil"/>
            </w:tcBorders>
          </w:tcPr>
          <w:p w14:paraId="439FD2F9"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c>
          <w:tcPr>
            <w:tcW w:w="1133" w:type="dxa"/>
            <w:tcBorders>
              <w:left w:val="nil"/>
              <w:right w:val="nil"/>
            </w:tcBorders>
          </w:tcPr>
          <w:p w14:paraId="7322E9A7"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c>
          <w:tcPr>
            <w:tcW w:w="1132" w:type="dxa"/>
            <w:tcBorders>
              <w:left w:val="nil"/>
              <w:right w:val="nil"/>
            </w:tcBorders>
          </w:tcPr>
          <w:p w14:paraId="51F1EFD9"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c>
          <w:tcPr>
            <w:tcW w:w="1132" w:type="dxa"/>
            <w:tcBorders>
              <w:left w:val="nil"/>
              <w:right w:val="nil"/>
            </w:tcBorders>
          </w:tcPr>
          <w:p w14:paraId="2D8A8BD9"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c>
          <w:tcPr>
            <w:tcW w:w="1133" w:type="dxa"/>
            <w:tcBorders>
              <w:left w:val="nil"/>
            </w:tcBorders>
          </w:tcPr>
          <w:p w14:paraId="35E98BDA"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r>
      <w:tr w:rsidR="004D4A2B" w:rsidRPr="005D422F" w14:paraId="769B75B5" w14:textId="77777777" w:rsidTr="005D422F">
        <w:trPr>
          <w:trHeight w:val="373"/>
        </w:trPr>
        <w:tc>
          <w:tcPr>
            <w:tcW w:w="1650" w:type="dxa"/>
            <w:tcBorders>
              <w:right w:val="nil"/>
            </w:tcBorders>
            <w:vAlign w:val="bottom"/>
          </w:tcPr>
          <w:p w14:paraId="27BCC5D4"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c>
          <w:tcPr>
            <w:tcW w:w="1248" w:type="dxa"/>
            <w:tcBorders>
              <w:left w:val="nil"/>
              <w:right w:val="nil"/>
            </w:tcBorders>
            <w:vAlign w:val="center"/>
          </w:tcPr>
          <w:p w14:paraId="234D7764"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c>
          <w:tcPr>
            <w:tcW w:w="1016" w:type="dxa"/>
            <w:tcBorders>
              <w:left w:val="nil"/>
              <w:right w:val="nil"/>
            </w:tcBorders>
          </w:tcPr>
          <w:p w14:paraId="12278028"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c>
          <w:tcPr>
            <w:tcW w:w="1132" w:type="dxa"/>
            <w:tcBorders>
              <w:left w:val="nil"/>
              <w:right w:val="nil"/>
            </w:tcBorders>
          </w:tcPr>
          <w:p w14:paraId="2474D5DF"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c>
          <w:tcPr>
            <w:tcW w:w="1133" w:type="dxa"/>
            <w:tcBorders>
              <w:left w:val="nil"/>
              <w:right w:val="nil"/>
            </w:tcBorders>
          </w:tcPr>
          <w:p w14:paraId="48BFB701"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c>
          <w:tcPr>
            <w:tcW w:w="1132" w:type="dxa"/>
            <w:tcBorders>
              <w:left w:val="nil"/>
              <w:right w:val="nil"/>
            </w:tcBorders>
          </w:tcPr>
          <w:p w14:paraId="284F5566"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c>
          <w:tcPr>
            <w:tcW w:w="1132" w:type="dxa"/>
            <w:tcBorders>
              <w:left w:val="nil"/>
              <w:right w:val="nil"/>
            </w:tcBorders>
          </w:tcPr>
          <w:p w14:paraId="71890775"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c>
          <w:tcPr>
            <w:tcW w:w="1133" w:type="dxa"/>
            <w:tcBorders>
              <w:left w:val="nil"/>
            </w:tcBorders>
          </w:tcPr>
          <w:p w14:paraId="360A8751"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r>
      <w:tr w:rsidR="004D4A2B" w:rsidRPr="005D422F" w14:paraId="2C3463B3" w14:textId="77777777" w:rsidTr="005D422F">
        <w:trPr>
          <w:trHeight w:val="373"/>
        </w:trPr>
        <w:tc>
          <w:tcPr>
            <w:tcW w:w="1650" w:type="dxa"/>
            <w:tcBorders>
              <w:right w:val="nil"/>
            </w:tcBorders>
            <w:vAlign w:val="bottom"/>
          </w:tcPr>
          <w:p w14:paraId="32B9A170"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c>
          <w:tcPr>
            <w:tcW w:w="1248" w:type="dxa"/>
            <w:tcBorders>
              <w:left w:val="nil"/>
              <w:right w:val="nil"/>
            </w:tcBorders>
            <w:vAlign w:val="center"/>
          </w:tcPr>
          <w:p w14:paraId="47FC3D27"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c>
          <w:tcPr>
            <w:tcW w:w="1016" w:type="dxa"/>
            <w:tcBorders>
              <w:left w:val="nil"/>
              <w:right w:val="nil"/>
            </w:tcBorders>
          </w:tcPr>
          <w:p w14:paraId="078A10D8"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c>
          <w:tcPr>
            <w:tcW w:w="1132" w:type="dxa"/>
            <w:tcBorders>
              <w:left w:val="nil"/>
              <w:right w:val="nil"/>
            </w:tcBorders>
          </w:tcPr>
          <w:p w14:paraId="7B0E2E40"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c>
          <w:tcPr>
            <w:tcW w:w="1133" w:type="dxa"/>
            <w:tcBorders>
              <w:left w:val="nil"/>
              <w:right w:val="nil"/>
            </w:tcBorders>
          </w:tcPr>
          <w:p w14:paraId="4E55DA45"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c>
          <w:tcPr>
            <w:tcW w:w="1132" w:type="dxa"/>
            <w:tcBorders>
              <w:left w:val="nil"/>
              <w:right w:val="nil"/>
            </w:tcBorders>
          </w:tcPr>
          <w:p w14:paraId="045E09BF"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c>
          <w:tcPr>
            <w:tcW w:w="1132" w:type="dxa"/>
            <w:tcBorders>
              <w:left w:val="nil"/>
              <w:right w:val="nil"/>
            </w:tcBorders>
          </w:tcPr>
          <w:p w14:paraId="19541F0F"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c>
          <w:tcPr>
            <w:tcW w:w="1133" w:type="dxa"/>
            <w:tcBorders>
              <w:left w:val="nil"/>
            </w:tcBorders>
          </w:tcPr>
          <w:p w14:paraId="719E39EF"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r>
      <w:tr w:rsidR="004D4A2B" w:rsidRPr="005D422F" w14:paraId="377E72FD" w14:textId="77777777" w:rsidTr="005D422F">
        <w:trPr>
          <w:trHeight w:val="373"/>
        </w:trPr>
        <w:tc>
          <w:tcPr>
            <w:tcW w:w="1650" w:type="dxa"/>
            <w:tcBorders>
              <w:right w:val="nil"/>
            </w:tcBorders>
            <w:vAlign w:val="bottom"/>
          </w:tcPr>
          <w:p w14:paraId="7F0306AF"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c>
          <w:tcPr>
            <w:tcW w:w="1248" w:type="dxa"/>
            <w:tcBorders>
              <w:left w:val="nil"/>
              <w:right w:val="nil"/>
            </w:tcBorders>
            <w:vAlign w:val="center"/>
          </w:tcPr>
          <w:p w14:paraId="2013CD82"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c>
          <w:tcPr>
            <w:tcW w:w="1016" w:type="dxa"/>
            <w:tcBorders>
              <w:left w:val="nil"/>
              <w:right w:val="nil"/>
            </w:tcBorders>
          </w:tcPr>
          <w:p w14:paraId="45037E00"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c>
          <w:tcPr>
            <w:tcW w:w="1132" w:type="dxa"/>
            <w:tcBorders>
              <w:left w:val="nil"/>
              <w:right w:val="nil"/>
            </w:tcBorders>
          </w:tcPr>
          <w:p w14:paraId="62CA9EE7"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c>
          <w:tcPr>
            <w:tcW w:w="1133" w:type="dxa"/>
            <w:tcBorders>
              <w:left w:val="nil"/>
              <w:right w:val="nil"/>
            </w:tcBorders>
          </w:tcPr>
          <w:p w14:paraId="17DFF223"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c>
          <w:tcPr>
            <w:tcW w:w="1132" w:type="dxa"/>
            <w:tcBorders>
              <w:left w:val="nil"/>
              <w:right w:val="nil"/>
            </w:tcBorders>
          </w:tcPr>
          <w:p w14:paraId="1D132431"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c>
          <w:tcPr>
            <w:tcW w:w="1132" w:type="dxa"/>
            <w:tcBorders>
              <w:left w:val="nil"/>
              <w:right w:val="nil"/>
            </w:tcBorders>
          </w:tcPr>
          <w:p w14:paraId="466593B8"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c>
          <w:tcPr>
            <w:tcW w:w="1133" w:type="dxa"/>
            <w:tcBorders>
              <w:left w:val="nil"/>
            </w:tcBorders>
          </w:tcPr>
          <w:p w14:paraId="5E038E9B"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r>
      <w:tr w:rsidR="004D4A2B" w:rsidRPr="005D422F" w14:paraId="55BB8E68" w14:textId="77777777" w:rsidTr="005D422F">
        <w:trPr>
          <w:trHeight w:val="373"/>
        </w:trPr>
        <w:tc>
          <w:tcPr>
            <w:tcW w:w="1650" w:type="dxa"/>
            <w:tcBorders>
              <w:right w:val="nil"/>
            </w:tcBorders>
            <w:vAlign w:val="bottom"/>
          </w:tcPr>
          <w:p w14:paraId="30CA6BE8"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c>
          <w:tcPr>
            <w:tcW w:w="1248" w:type="dxa"/>
            <w:tcBorders>
              <w:left w:val="nil"/>
              <w:right w:val="nil"/>
            </w:tcBorders>
            <w:vAlign w:val="center"/>
          </w:tcPr>
          <w:p w14:paraId="0F551042"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c>
          <w:tcPr>
            <w:tcW w:w="1016" w:type="dxa"/>
            <w:tcBorders>
              <w:left w:val="nil"/>
              <w:right w:val="nil"/>
            </w:tcBorders>
          </w:tcPr>
          <w:p w14:paraId="151BDCD4"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c>
          <w:tcPr>
            <w:tcW w:w="1132" w:type="dxa"/>
            <w:tcBorders>
              <w:left w:val="nil"/>
              <w:right w:val="nil"/>
            </w:tcBorders>
          </w:tcPr>
          <w:p w14:paraId="63EC8A83"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c>
          <w:tcPr>
            <w:tcW w:w="1133" w:type="dxa"/>
            <w:tcBorders>
              <w:left w:val="nil"/>
              <w:right w:val="nil"/>
            </w:tcBorders>
          </w:tcPr>
          <w:p w14:paraId="3CC4379F"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c>
          <w:tcPr>
            <w:tcW w:w="1132" w:type="dxa"/>
            <w:tcBorders>
              <w:left w:val="nil"/>
              <w:right w:val="nil"/>
            </w:tcBorders>
          </w:tcPr>
          <w:p w14:paraId="0E1383E1"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c>
          <w:tcPr>
            <w:tcW w:w="1132" w:type="dxa"/>
            <w:tcBorders>
              <w:left w:val="nil"/>
              <w:right w:val="nil"/>
            </w:tcBorders>
          </w:tcPr>
          <w:p w14:paraId="699B66FA"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c>
          <w:tcPr>
            <w:tcW w:w="1133" w:type="dxa"/>
            <w:tcBorders>
              <w:left w:val="nil"/>
            </w:tcBorders>
          </w:tcPr>
          <w:p w14:paraId="2A7C4345"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r>
      <w:tr w:rsidR="004D4A2B" w:rsidRPr="005D422F" w14:paraId="59DE9F96" w14:textId="77777777" w:rsidTr="005D422F">
        <w:trPr>
          <w:trHeight w:val="373"/>
        </w:trPr>
        <w:tc>
          <w:tcPr>
            <w:tcW w:w="1650" w:type="dxa"/>
            <w:tcBorders>
              <w:right w:val="nil"/>
            </w:tcBorders>
            <w:vAlign w:val="bottom"/>
          </w:tcPr>
          <w:p w14:paraId="77F608D2"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c>
          <w:tcPr>
            <w:tcW w:w="1248" w:type="dxa"/>
            <w:tcBorders>
              <w:left w:val="nil"/>
              <w:right w:val="nil"/>
            </w:tcBorders>
            <w:vAlign w:val="center"/>
          </w:tcPr>
          <w:p w14:paraId="0F28D6DF"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c>
          <w:tcPr>
            <w:tcW w:w="1016" w:type="dxa"/>
            <w:tcBorders>
              <w:left w:val="nil"/>
              <w:right w:val="nil"/>
            </w:tcBorders>
          </w:tcPr>
          <w:p w14:paraId="1BB5ED1B"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c>
          <w:tcPr>
            <w:tcW w:w="1132" w:type="dxa"/>
            <w:tcBorders>
              <w:left w:val="nil"/>
              <w:right w:val="nil"/>
            </w:tcBorders>
          </w:tcPr>
          <w:p w14:paraId="7D714DA6"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c>
          <w:tcPr>
            <w:tcW w:w="1133" w:type="dxa"/>
            <w:tcBorders>
              <w:left w:val="nil"/>
              <w:right w:val="nil"/>
            </w:tcBorders>
          </w:tcPr>
          <w:p w14:paraId="6DC1FBAC"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c>
          <w:tcPr>
            <w:tcW w:w="1132" w:type="dxa"/>
            <w:tcBorders>
              <w:left w:val="nil"/>
              <w:right w:val="nil"/>
            </w:tcBorders>
          </w:tcPr>
          <w:p w14:paraId="14567A52"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c>
          <w:tcPr>
            <w:tcW w:w="1132" w:type="dxa"/>
            <w:tcBorders>
              <w:left w:val="nil"/>
              <w:right w:val="nil"/>
            </w:tcBorders>
          </w:tcPr>
          <w:p w14:paraId="086BD85D"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c>
          <w:tcPr>
            <w:tcW w:w="1133" w:type="dxa"/>
            <w:tcBorders>
              <w:left w:val="nil"/>
            </w:tcBorders>
          </w:tcPr>
          <w:p w14:paraId="0346D738"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r>
    </w:tbl>
    <w:p w14:paraId="0B1A63A9" w14:textId="77777777" w:rsidR="004D4A2B" w:rsidRDefault="004D4A2B" w:rsidP="00135E14">
      <w:pPr>
        <w:tabs>
          <w:tab w:val="left" w:pos="900"/>
        </w:tabs>
        <w:autoSpaceDE w:val="0"/>
        <w:autoSpaceDN w:val="0"/>
        <w:adjustRightInd w:val="0"/>
        <w:spacing w:after="120" w:line="240" w:lineRule="auto"/>
        <w:rPr>
          <w:rFonts w:ascii="Palatino-Roman" w:hAnsi="Palatino-Roman" w:cs="Palatino-Roman"/>
          <w:lang w:val="es-PE"/>
        </w:rPr>
        <w:sectPr w:rsidR="004D4A2B">
          <w:footerReference w:type="default" r:id="rId16"/>
          <w:footerReference w:type="first" r:id="rId17"/>
          <w:pgSz w:w="12240" w:h="15840"/>
          <w:pgMar w:top="1080" w:right="720" w:bottom="1440" w:left="2160" w:header="720" w:footer="720" w:gutter="0"/>
          <w:pgNumType w:start="0" w:chapStyle="1"/>
          <w:cols w:space="720"/>
          <w:titlePg/>
          <w:docGrid w:linePitch="360"/>
        </w:sectPr>
      </w:pPr>
    </w:p>
    <w:p w14:paraId="52DD47A8" w14:textId="77777777" w:rsidR="004D4A2B" w:rsidRPr="00773D2F" w:rsidRDefault="004D4A2B" w:rsidP="000D4F8E">
      <w:pPr>
        <w:tabs>
          <w:tab w:val="left" w:pos="900"/>
        </w:tabs>
        <w:autoSpaceDE w:val="0"/>
        <w:autoSpaceDN w:val="0"/>
        <w:adjustRightInd w:val="0"/>
        <w:spacing w:after="0" w:line="240" w:lineRule="auto"/>
        <w:rPr>
          <w:rFonts w:ascii="Palatino-MediumItalic" w:hAnsi="Palatino-MediumItalic" w:cs="Palatino-MediumItalic"/>
          <w:b/>
          <w:bCs/>
          <w:i/>
          <w:iCs/>
          <w:sz w:val="52"/>
          <w:szCs w:val="52"/>
          <w:lang w:val="es-PE"/>
        </w:rPr>
      </w:pPr>
      <w:r>
        <w:rPr>
          <w:rFonts w:ascii="Palatino-MediumItalic" w:hAnsi="Palatino-MediumItalic" w:cs="Palatino-MediumItalic"/>
          <w:b/>
          <w:bCs/>
          <w:i/>
          <w:iCs/>
          <w:sz w:val="52"/>
          <w:szCs w:val="52"/>
          <w:lang w:val="es-PE"/>
        </w:rPr>
        <w:lastRenderedPageBreak/>
        <w:t>R</w:t>
      </w:r>
      <w:r w:rsidRPr="00773D2F">
        <w:rPr>
          <w:rFonts w:ascii="Palatino-MediumItalic" w:hAnsi="Palatino-MediumItalic" w:cs="Palatino-MediumItalic"/>
          <w:b/>
          <w:bCs/>
          <w:i/>
          <w:iCs/>
          <w:sz w:val="52"/>
          <w:szCs w:val="52"/>
          <w:lang w:val="es-PE"/>
        </w:rPr>
        <w:t>egistro de Mis Síntomas y Efectos Secundarios</w:t>
      </w:r>
    </w:p>
    <w:p w14:paraId="0F1CF66C" w14:textId="77777777" w:rsidR="004D4A2B" w:rsidRPr="00773D2F" w:rsidRDefault="004D4A2B" w:rsidP="00135E14">
      <w:pPr>
        <w:tabs>
          <w:tab w:val="left" w:pos="900"/>
        </w:tabs>
        <w:autoSpaceDE w:val="0"/>
        <w:autoSpaceDN w:val="0"/>
        <w:adjustRightInd w:val="0"/>
        <w:spacing w:after="120" w:line="240" w:lineRule="auto"/>
        <w:rPr>
          <w:rFonts w:ascii="Palatino-Roman" w:hAnsi="Palatino-Roman" w:cs="Palatino-Roman"/>
          <w:lang w:val="es-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50"/>
        <w:gridCol w:w="1132"/>
        <w:gridCol w:w="1132"/>
        <w:gridCol w:w="1132"/>
        <w:gridCol w:w="1133"/>
        <w:gridCol w:w="1132"/>
        <w:gridCol w:w="1132"/>
        <w:gridCol w:w="1133"/>
      </w:tblGrid>
      <w:tr w:rsidR="004D4A2B" w:rsidRPr="005D422F" w14:paraId="1AC24324" w14:textId="77777777" w:rsidTr="005D422F">
        <w:tc>
          <w:tcPr>
            <w:tcW w:w="1650" w:type="dxa"/>
            <w:vAlign w:val="bottom"/>
          </w:tcPr>
          <w:p w14:paraId="3F62333C"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r w:rsidRPr="005D422F">
              <w:rPr>
                <w:rFonts w:ascii="Optima-Bold" w:hAnsi="Optima-Bold" w:cs="Optima-Bold"/>
                <w:b/>
                <w:bCs/>
                <w:sz w:val="20"/>
                <w:szCs w:val="20"/>
                <w:lang w:val="es-PE"/>
              </w:rPr>
              <w:t>Fecha</w:t>
            </w:r>
          </w:p>
        </w:tc>
        <w:tc>
          <w:tcPr>
            <w:tcW w:w="1132" w:type="dxa"/>
            <w:vAlign w:val="center"/>
          </w:tcPr>
          <w:p w14:paraId="2A4BB3EA"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color w:val="00B050"/>
                <w:lang w:val="es-PE"/>
              </w:rPr>
            </w:pPr>
          </w:p>
        </w:tc>
        <w:tc>
          <w:tcPr>
            <w:tcW w:w="1132" w:type="dxa"/>
          </w:tcPr>
          <w:p w14:paraId="0184AFB8"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2" w:type="dxa"/>
          </w:tcPr>
          <w:p w14:paraId="1A737CDC"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3" w:type="dxa"/>
          </w:tcPr>
          <w:p w14:paraId="2E878529"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2" w:type="dxa"/>
          </w:tcPr>
          <w:p w14:paraId="15D5BE58"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2" w:type="dxa"/>
          </w:tcPr>
          <w:p w14:paraId="3197F7B5"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3" w:type="dxa"/>
          </w:tcPr>
          <w:p w14:paraId="44F226EC"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r>
      <w:tr w:rsidR="004D4A2B" w:rsidRPr="005D422F" w14:paraId="0B6D8541" w14:textId="77777777" w:rsidTr="005D422F">
        <w:tc>
          <w:tcPr>
            <w:tcW w:w="1650" w:type="dxa"/>
            <w:vAlign w:val="bottom"/>
          </w:tcPr>
          <w:p w14:paraId="75145BF6"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r w:rsidRPr="005D422F">
              <w:rPr>
                <w:rFonts w:ascii="Optima-Bold" w:hAnsi="Optima-Bold" w:cs="Optima-Bold"/>
                <w:b/>
                <w:bCs/>
                <w:sz w:val="20"/>
                <w:szCs w:val="20"/>
                <w:lang w:val="es-PE"/>
              </w:rPr>
              <w:t>Peso</w:t>
            </w:r>
          </w:p>
        </w:tc>
        <w:tc>
          <w:tcPr>
            <w:tcW w:w="1132" w:type="dxa"/>
            <w:vAlign w:val="center"/>
          </w:tcPr>
          <w:p w14:paraId="5E0F4226"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color w:val="00B050"/>
                <w:lang w:val="es-PE"/>
              </w:rPr>
            </w:pPr>
          </w:p>
        </w:tc>
        <w:tc>
          <w:tcPr>
            <w:tcW w:w="1132" w:type="dxa"/>
          </w:tcPr>
          <w:p w14:paraId="6ABC2865"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2" w:type="dxa"/>
          </w:tcPr>
          <w:p w14:paraId="5293C6FD"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3" w:type="dxa"/>
          </w:tcPr>
          <w:p w14:paraId="40BE9B8D"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2" w:type="dxa"/>
          </w:tcPr>
          <w:p w14:paraId="26B5770F"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2" w:type="dxa"/>
          </w:tcPr>
          <w:p w14:paraId="171886DF"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3" w:type="dxa"/>
          </w:tcPr>
          <w:p w14:paraId="4ECD16EC"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r>
      <w:tr w:rsidR="004D4A2B" w:rsidRPr="005D422F" w14:paraId="0B380588" w14:textId="77777777" w:rsidTr="005D422F">
        <w:tc>
          <w:tcPr>
            <w:tcW w:w="1650" w:type="dxa"/>
            <w:vAlign w:val="bottom"/>
          </w:tcPr>
          <w:p w14:paraId="79768CF6"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r w:rsidRPr="005D422F">
              <w:rPr>
                <w:rFonts w:ascii="Optima-Bold" w:hAnsi="Optima-Bold" w:cs="Optima-Bold"/>
                <w:b/>
                <w:bCs/>
                <w:sz w:val="20"/>
                <w:szCs w:val="20"/>
                <w:lang w:val="es-PE"/>
              </w:rPr>
              <w:t>Temperatura</w:t>
            </w:r>
          </w:p>
        </w:tc>
        <w:tc>
          <w:tcPr>
            <w:tcW w:w="1132" w:type="dxa"/>
            <w:vAlign w:val="center"/>
          </w:tcPr>
          <w:p w14:paraId="1172C746"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color w:val="00B050"/>
                <w:lang w:val="es-PE"/>
              </w:rPr>
            </w:pPr>
          </w:p>
        </w:tc>
        <w:tc>
          <w:tcPr>
            <w:tcW w:w="1132" w:type="dxa"/>
          </w:tcPr>
          <w:p w14:paraId="23D99700"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2" w:type="dxa"/>
          </w:tcPr>
          <w:p w14:paraId="2A7F6A28"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3" w:type="dxa"/>
          </w:tcPr>
          <w:p w14:paraId="215E163C"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2" w:type="dxa"/>
          </w:tcPr>
          <w:p w14:paraId="62756310"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2" w:type="dxa"/>
          </w:tcPr>
          <w:p w14:paraId="1BC885E2"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3" w:type="dxa"/>
          </w:tcPr>
          <w:p w14:paraId="0191B909"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r>
      <w:tr w:rsidR="004D4A2B" w:rsidRPr="005D422F" w14:paraId="3251D1D5" w14:textId="77777777" w:rsidTr="005D422F">
        <w:tc>
          <w:tcPr>
            <w:tcW w:w="1650" w:type="dxa"/>
            <w:vAlign w:val="bottom"/>
          </w:tcPr>
          <w:p w14:paraId="30AD03AE"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r w:rsidRPr="005D422F">
              <w:rPr>
                <w:rFonts w:ascii="Optima-Bold" w:hAnsi="Optima-Bold" w:cs="Optima-Bold"/>
                <w:b/>
                <w:bCs/>
                <w:sz w:val="20"/>
                <w:szCs w:val="20"/>
                <w:lang w:val="es-PE"/>
              </w:rPr>
              <w:t>Escalofríos</w:t>
            </w:r>
          </w:p>
        </w:tc>
        <w:tc>
          <w:tcPr>
            <w:tcW w:w="1132" w:type="dxa"/>
            <w:vAlign w:val="center"/>
          </w:tcPr>
          <w:p w14:paraId="5A5EC68A"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color w:val="00B050"/>
                <w:lang w:val="es-PE"/>
              </w:rPr>
            </w:pPr>
          </w:p>
        </w:tc>
        <w:tc>
          <w:tcPr>
            <w:tcW w:w="1132" w:type="dxa"/>
          </w:tcPr>
          <w:p w14:paraId="14991AEB"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2" w:type="dxa"/>
          </w:tcPr>
          <w:p w14:paraId="11F8C088"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3" w:type="dxa"/>
          </w:tcPr>
          <w:p w14:paraId="73884C0F"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2" w:type="dxa"/>
          </w:tcPr>
          <w:p w14:paraId="4EE6982F"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2" w:type="dxa"/>
          </w:tcPr>
          <w:p w14:paraId="3AF94B44"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3" w:type="dxa"/>
          </w:tcPr>
          <w:p w14:paraId="716838AB"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r>
      <w:tr w:rsidR="004D4A2B" w:rsidRPr="005D422F" w14:paraId="65095C57" w14:textId="77777777" w:rsidTr="005D422F">
        <w:tc>
          <w:tcPr>
            <w:tcW w:w="1650" w:type="dxa"/>
            <w:vAlign w:val="bottom"/>
          </w:tcPr>
          <w:p w14:paraId="13972D1C"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r w:rsidRPr="005D422F">
              <w:rPr>
                <w:rFonts w:ascii="Optima-Bold" w:hAnsi="Optima-Bold" w:cs="Optima-Bold"/>
                <w:b/>
                <w:bCs/>
                <w:sz w:val="20"/>
                <w:szCs w:val="20"/>
                <w:lang w:val="es-PE"/>
              </w:rPr>
              <w:t>Llagas en la boca</w:t>
            </w:r>
          </w:p>
        </w:tc>
        <w:tc>
          <w:tcPr>
            <w:tcW w:w="1132" w:type="dxa"/>
            <w:vAlign w:val="center"/>
          </w:tcPr>
          <w:p w14:paraId="49790DA7"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color w:val="00B050"/>
                <w:lang w:val="es-PE"/>
              </w:rPr>
            </w:pPr>
          </w:p>
        </w:tc>
        <w:tc>
          <w:tcPr>
            <w:tcW w:w="1132" w:type="dxa"/>
          </w:tcPr>
          <w:p w14:paraId="0E3CB276"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2" w:type="dxa"/>
          </w:tcPr>
          <w:p w14:paraId="783DC588"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3" w:type="dxa"/>
          </w:tcPr>
          <w:p w14:paraId="38036F45"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2" w:type="dxa"/>
          </w:tcPr>
          <w:p w14:paraId="658A1C58"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2" w:type="dxa"/>
          </w:tcPr>
          <w:p w14:paraId="4E711A55"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3" w:type="dxa"/>
          </w:tcPr>
          <w:p w14:paraId="02E1ACDC"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r>
      <w:tr w:rsidR="004D4A2B" w:rsidRPr="005D422F" w14:paraId="311994B8" w14:textId="77777777" w:rsidTr="005D422F">
        <w:tc>
          <w:tcPr>
            <w:tcW w:w="1650" w:type="dxa"/>
            <w:vAlign w:val="bottom"/>
          </w:tcPr>
          <w:p w14:paraId="30F9C4B5"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r w:rsidRPr="005D422F">
              <w:rPr>
                <w:rFonts w:ascii="Optima-Bold" w:hAnsi="Optima-Bold" w:cs="Optima-Bold"/>
                <w:b/>
                <w:bCs/>
                <w:sz w:val="20"/>
                <w:szCs w:val="20"/>
                <w:lang w:val="es-PE"/>
              </w:rPr>
              <w:t>Erupción</w:t>
            </w:r>
          </w:p>
        </w:tc>
        <w:tc>
          <w:tcPr>
            <w:tcW w:w="1132" w:type="dxa"/>
            <w:vAlign w:val="center"/>
          </w:tcPr>
          <w:p w14:paraId="2ADD86A9"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color w:val="00B050"/>
                <w:lang w:val="es-PE"/>
              </w:rPr>
            </w:pPr>
          </w:p>
        </w:tc>
        <w:tc>
          <w:tcPr>
            <w:tcW w:w="1132" w:type="dxa"/>
          </w:tcPr>
          <w:p w14:paraId="2D03601F"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2" w:type="dxa"/>
          </w:tcPr>
          <w:p w14:paraId="6DA10342"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3" w:type="dxa"/>
          </w:tcPr>
          <w:p w14:paraId="7153517D"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2" w:type="dxa"/>
          </w:tcPr>
          <w:p w14:paraId="3479C04B"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2" w:type="dxa"/>
          </w:tcPr>
          <w:p w14:paraId="7FE25E20"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3" w:type="dxa"/>
          </w:tcPr>
          <w:p w14:paraId="5966BAB1"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r>
      <w:tr w:rsidR="004D4A2B" w:rsidRPr="005D422F" w14:paraId="7DAA2F25" w14:textId="77777777" w:rsidTr="005D422F">
        <w:tc>
          <w:tcPr>
            <w:tcW w:w="1650" w:type="dxa"/>
            <w:vAlign w:val="bottom"/>
          </w:tcPr>
          <w:p w14:paraId="76E8AC23"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r w:rsidRPr="005D422F">
              <w:rPr>
                <w:rFonts w:ascii="Optima-Bold" w:hAnsi="Optima-Bold" w:cs="Optima-Bold"/>
                <w:b/>
                <w:bCs/>
                <w:sz w:val="20"/>
                <w:szCs w:val="20"/>
                <w:lang w:val="es-PE"/>
              </w:rPr>
              <w:t>Diarrea</w:t>
            </w:r>
          </w:p>
        </w:tc>
        <w:tc>
          <w:tcPr>
            <w:tcW w:w="1132" w:type="dxa"/>
            <w:vAlign w:val="center"/>
          </w:tcPr>
          <w:p w14:paraId="14E2C914"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color w:val="00B050"/>
                <w:lang w:val="es-PE"/>
              </w:rPr>
            </w:pPr>
          </w:p>
        </w:tc>
        <w:tc>
          <w:tcPr>
            <w:tcW w:w="1132" w:type="dxa"/>
          </w:tcPr>
          <w:p w14:paraId="08ED9DAE"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2" w:type="dxa"/>
          </w:tcPr>
          <w:p w14:paraId="1F0F4CA7"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3" w:type="dxa"/>
          </w:tcPr>
          <w:p w14:paraId="7EAAF6F9"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2" w:type="dxa"/>
          </w:tcPr>
          <w:p w14:paraId="2CF5CC20"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2" w:type="dxa"/>
          </w:tcPr>
          <w:p w14:paraId="6383EC82"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3" w:type="dxa"/>
          </w:tcPr>
          <w:p w14:paraId="00EAF407"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r>
      <w:tr w:rsidR="004D4A2B" w:rsidRPr="005D422F" w14:paraId="6A936061" w14:textId="77777777" w:rsidTr="005D422F">
        <w:tc>
          <w:tcPr>
            <w:tcW w:w="1650" w:type="dxa"/>
            <w:vAlign w:val="bottom"/>
          </w:tcPr>
          <w:p w14:paraId="76D46A55"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r w:rsidRPr="005D422F">
              <w:rPr>
                <w:rFonts w:ascii="Optima-Bold" w:hAnsi="Optima-Bold" w:cs="Optima-Bold"/>
                <w:b/>
                <w:bCs/>
                <w:sz w:val="20"/>
                <w:szCs w:val="20"/>
                <w:lang w:val="es-PE"/>
              </w:rPr>
              <w:t>Estreñimiento</w:t>
            </w:r>
          </w:p>
        </w:tc>
        <w:tc>
          <w:tcPr>
            <w:tcW w:w="1132" w:type="dxa"/>
            <w:vAlign w:val="center"/>
          </w:tcPr>
          <w:p w14:paraId="631B9B6E"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color w:val="00B050"/>
                <w:lang w:val="es-PE"/>
              </w:rPr>
            </w:pPr>
          </w:p>
        </w:tc>
        <w:tc>
          <w:tcPr>
            <w:tcW w:w="1132" w:type="dxa"/>
          </w:tcPr>
          <w:p w14:paraId="6A86F616"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2" w:type="dxa"/>
          </w:tcPr>
          <w:p w14:paraId="1BD59036"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3" w:type="dxa"/>
          </w:tcPr>
          <w:p w14:paraId="179A7BB9"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2" w:type="dxa"/>
          </w:tcPr>
          <w:p w14:paraId="4F5662E1"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2" w:type="dxa"/>
          </w:tcPr>
          <w:p w14:paraId="41AC1AB7"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3" w:type="dxa"/>
          </w:tcPr>
          <w:p w14:paraId="038159C3"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r>
      <w:tr w:rsidR="004D4A2B" w:rsidRPr="005D422F" w14:paraId="05540945" w14:textId="77777777" w:rsidTr="005D422F">
        <w:tc>
          <w:tcPr>
            <w:tcW w:w="1650" w:type="dxa"/>
            <w:vAlign w:val="bottom"/>
          </w:tcPr>
          <w:p w14:paraId="7CFB5311"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r w:rsidRPr="005D422F">
              <w:rPr>
                <w:rFonts w:ascii="Optima-Bold" w:hAnsi="Optima-Bold" w:cs="Optima-Bold"/>
                <w:b/>
                <w:bCs/>
                <w:sz w:val="20"/>
                <w:szCs w:val="20"/>
                <w:lang w:val="es-PE"/>
              </w:rPr>
              <w:t>N</w:t>
            </w:r>
            <w:r w:rsidRPr="005D422F">
              <w:rPr>
                <w:rFonts w:ascii="Palatino-Roman" w:hAnsi="Palatino-Roman" w:cs="Palatino-Roman"/>
                <w:lang w:val="es-PE"/>
              </w:rPr>
              <w:t>á</w:t>
            </w:r>
            <w:r w:rsidRPr="005D422F">
              <w:rPr>
                <w:rFonts w:ascii="Optima-Bold" w:hAnsi="Optima-Bold" w:cs="Optima-Bold"/>
                <w:b/>
                <w:bCs/>
                <w:sz w:val="20"/>
                <w:szCs w:val="20"/>
                <w:lang w:val="es-PE"/>
              </w:rPr>
              <w:t>usea</w:t>
            </w:r>
          </w:p>
        </w:tc>
        <w:tc>
          <w:tcPr>
            <w:tcW w:w="1132" w:type="dxa"/>
            <w:vAlign w:val="center"/>
          </w:tcPr>
          <w:p w14:paraId="0138C76E"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color w:val="00B050"/>
                <w:lang w:val="es-PE"/>
              </w:rPr>
            </w:pPr>
          </w:p>
        </w:tc>
        <w:tc>
          <w:tcPr>
            <w:tcW w:w="1132" w:type="dxa"/>
          </w:tcPr>
          <w:p w14:paraId="596F5800"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2" w:type="dxa"/>
          </w:tcPr>
          <w:p w14:paraId="3E4F7AA7"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3" w:type="dxa"/>
          </w:tcPr>
          <w:p w14:paraId="5C0E4FD2"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2" w:type="dxa"/>
          </w:tcPr>
          <w:p w14:paraId="1E7C6960"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2" w:type="dxa"/>
          </w:tcPr>
          <w:p w14:paraId="315BCE58"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3" w:type="dxa"/>
          </w:tcPr>
          <w:p w14:paraId="6ACEC12C"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r>
      <w:tr w:rsidR="004D4A2B" w:rsidRPr="005D422F" w14:paraId="56B4325F" w14:textId="77777777" w:rsidTr="005D422F">
        <w:tc>
          <w:tcPr>
            <w:tcW w:w="1650" w:type="dxa"/>
            <w:vAlign w:val="bottom"/>
          </w:tcPr>
          <w:p w14:paraId="054E71B6"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r w:rsidRPr="005D422F">
              <w:rPr>
                <w:rFonts w:ascii="Optima-Bold" w:hAnsi="Optima-Bold" w:cs="Optima-Bold"/>
                <w:b/>
                <w:bCs/>
                <w:sz w:val="20"/>
                <w:szCs w:val="20"/>
                <w:lang w:val="es-PE"/>
              </w:rPr>
              <w:t>Vómito</w:t>
            </w:r>
          </w:p>
        </w:tc>
        <w:tc>
          <w:tcPr>
            <w:tcW w:w="1132" w:type="dxa"/>
            <w:vAlign w:val="center"/>
          </w:tcPr>
          <w:p w14:paraId="430C006B"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color w:val="00B050"/>
                <w:lang w:val="es-PE"/>
              </w:rPr>
            </w:pPr>
          </w:p>
        </w:tc>
        <w:tc>
          <w:tcPr>
            <w:tcW w:w="1132" w:type="dxa"/>
          </w:tcPr>
          <w:p w14:paraId="690B750C"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2" w:type="dxa"/>
          </w:tcPr>
          <w:p w14:paraId="601F5A9F"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3" w:type="dxa"/>
          </w:tcPr>
          <w:p w14:paraId="12166267"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2" w:type="dxa"/>
          </w:tcPr>
          <w:p w14:paraId="1A21915E"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2" w:type="dxa"/>
          </w:tcPr>
          <w:p w14:paraId="513C6909"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3" w:type="dxa"/>
          </w:tcPr>
          <w:p w14:paraId="44109F20"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r>
      <w:tr w:rsidR="004D4A2B" w:rsidRPr="005D422F" w14:paraId="5C856F97" w14:textId="77777777" w:rsidTr="005D422F">
        <w:tc>
          <w:tcPr>
            <w:tcW w:w="1650" w:type="dxa"/>
            <w:vAlign w:val="bottom"/>
          </w:tcPr>
          <w:p w14:paraId="5C1BBEA9"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r w:rsidRPr="005D422F">
              <w:rPr>
                <w:rFonts w:ascii="Optima-Bold" w:hAnsi="Optima-Bold" w:cs="Optima-Bold"/>
                <w:b/>
                <w:bCs/>
                <w:sz w:val="20"/>
                <w:szCs w:val="20"/>
                <w:lang w:val="es-PE"/>
              </w:rPr>
              <w:t>Pérdida del Apetito</w:t>
            </w:r>
          </w:p>
        </w:tc>
        <w:tc>
          <w:tcPr>
            <w:tcW w:w="1132" w:type="dxa"/>
            <w:vAlign w:val="center"/>
          </w:tcPr>
          <w:p w14:paraId="7487E074"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color w:val="00B050"/>
                <w:lang w:val="es-PE"/>
              </w:rPr>
            </w:pPr>
          </w:p>
        </w:tc>
        <w:tc>
          <w:tcPr>
            <w:tcW w:w="1132" w:type="dxa"/>
          </w:tcPr>
          <w:p w14:paraId="4ACE16AD"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2" w:type="dxa"/>
          </w:tcPr>
          <w:p w14:paraId="6146E655"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3" w:type="dxa"/>
          </w:tcPr>
          <w:p w14:paraId="14B9D906"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2" w:type="dxa"/>
          </w:tcPr>
          <w:p w14:paraId="37187B3E"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2" w:type="dxa"/>
          </w:tcPr>
          <w:p w14:paraId="7AF6BBF6"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3" w:type="dxa"/>
          </w:tcPr>
          <w:p w14:paraId="579CAFFF"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r>
      <w:tr w:rsidR="004D4A2B" w:rsidRPr="005D422F" w14:paraId="1FC6116D" w14:textId="77777777" w:rsidTr="005D422F">
        <w:tc>
          <w:tcPr>
            <w:tcW w:w="1650" w:type="dxa"/>
            <w:vAlign w:val="bottom"/>
          </w:tcPr>
          <w:p w14:paraId="46929EA1"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r>
              <w:rPr>
                <w:rFonts w:ascii="Optima-Bold" w:hAnsi="Optima-Bold" w:cs="Optima-Bold"/>
                <w:b/>
                <w:bCs/>
                <w:sz w:val="20"/>
                <w:szCs w:val="20"/>
                <w:lang w:val="es-PE"/>
              </w:rPr>
              <w:t>Adormecimiento en manos/d</w:t>
            </w:r>
            <w:r w:rsidRPr="005D422F">
              <w:rPr>
                <w:rFonts w:ascii="Optima-Bold" w:hAnsi="Optima-Bold" w:cs="Optima-Bold"/>
                <w:b/>
                <w:bCs/>
                <w:sz w:val="20"/>
                <w:szCs w:val="20"/>
                <w:lang w:val="es-PE"/>
              </w:rPr>
              <w:t>edos</w:t>
            </w:r>
          </w:p>
        </w:tc>
        <w:tc>
          <w:tcPr>
            <w:tcW w:w="1132" w:type="dxa"/>
            <w:vAlign w:val="center"/>
          </w:tcPr>
          <w:p w14:paraId="1524347F"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color w:val="00B050"/>
                <w:lang w:val="es-PE"/>
              </w:rPr>
            </w:pPr>
          </w:p>
        </w:tc>
        <w:tc>
          <w:tcPr>
            <w:tcW w:w="1132" w:type="dxa"/>
          </w:tcPr>
          <w:p w14:paraId="13430AF0"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2" w:type="dxa"/>
          </w:tcPr>
          <w:p w14:paraId="5DACFD3D"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3" w:type="dxa"/>
          </w:tcPr>
          <w:p w14:paraId="2BF4E88B"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2" w:type="dxa"/>
          </w:tcPr>
          <w:p w14:paraId="6DD1F7BA"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2" w:type="dxa"/>
          </w:tcPr>
          <w:p w14:paraId="2F25B706"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3" w:type="dxa"/>
          </w:tcPr>
          <w:p w14:paraId="02E70B0F"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r>
      <w:tr w:rsidR="004D4A2B" w:rsidRPr="005D422F" w14:paraId="582DF343" w14:textId="77777777" w:rsidTr="005D422F">
        <w:tc>
          <w:tcPr>
            <w:tcW w:w="1650" w:type="dxa"/>
            <w:vAlign w:val="bottom"/>
          </w:tcPr>
          <w:p w14:paraId="243AD725"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r w:rsidRPr="005D422F">
              <w:rPr>
                <w:rFonts w:ascii="Optima-Bold" w:hAnsi="Optima-Bold" w:cs="Optima-Bold"/>
                <w:b/>
                <w:bCs/>
                <w:sz w:val="20"/>
                <w:szCs w:val="20"/>
                <w:lang w:val="es-PE"/>
              </w:rPr>
              <w:t>Adormecimiento en pies/dedos</w:t>
            </w:r>
          </w:p>
        </w:tc>
        <w:tc>
          <w:tcPr>
            <w:tcW w:w="1132" w:type="dxa"/>
            <w:vAlign w:val="center"/>
          </w:tcPr>
          <w:p w14:paraId="3899317C"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color w:val="00B050"/>
                <w:lang w:val="es-PE"/>
              </w:rPr>
            </w:pPr>
          </w:p>
        </w:tc>
        <w:tc>
          <w:tcPr>
            <w:tcW w:w="1132" w:type="dxa"/>
          </w:tcPr>
          <w:p w14:paraId="38D47941"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2" w:type="dxa"/>
          </w:tcPr>
          <w:p w14:paraId="6A71344D"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3" w:type="dxa"/>
          </w:tcPr>
          <w:p w14:paraId="6DB37E4E"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2" w:type="dxa"/>
          </w:tcPr>
          <w:p w14:paraId="13DC35CD"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2" w:type="dxa"/>
          </w:tcPr>
          <w:p w14:paraId="564199C0"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3" w:type="dxa"/>
          </w:tcPr>
          <w:p w14:paraId="5E357ACC"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r>
      <w:tr w:rsidR="004D4A2B" w:rsidRPr="005D422F" w14:paraId="3DDEF39B" w14:textId="77777777" w:rsidTr="005D422F">
        <w:tc>
          <w:tcPr>
            <w:tcW w:w="1650" w:type="dxa"/>
            <w:tcBorders>
              <w:right w:val="nil"/>
            </w:tcBorders>
            <w:vAlign w:val="bottom"/>
          </w:tcPr>
          <w:p w14:paraId="0187EB55"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r w:rsidRPr="005D422F">
              <w:rPr>
                <w:rFonts w:ascii="Optima-Bold" w:hAnsi="Optima-Bold" w:cs="Optima-Bold"/>
                <w:b/>
                <w:bCs/>
                <w:sz w:val="20"/>
                <w:szCs w:val="20"/>
                <w:lang w:val="es-PE"/>
              </w:rPr>
              <w:t>Notas Personales:</w:t>
            </w:r>
          </w:p>
        </w:tc>
        <w:tc>
          <w:tcPr>
            <w:tcW w:w="1132" w:type="dxa"/>
            <w:tcBorders>
              <w:left w:val="nil"/>
              <w:right w:val="nil"/>
            </w:tcBorders>
            <w:vAlign w:val="center"/>
          </w:tcPr>
          <w:p w14:paraId="16B50FB6"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c>
          <w:tcPr>
            <w:tcW w:w="1132" w:type="dxa"/>
            <w:tcBorders>
              <w:left w:val="nil"/>
              <w:right w:val="nil"/>
            </w:tcBorders>
          </w:tcPr>
          <w:p w14:paraId="51053907"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2" w:type="dxa"/>
            <w:tcBorders>
              <w:left w:val="nil"/>
              <w:right w:val="nil"/>
            </w:tcBorders>
          </w:tcPr>
          <w:p w14:paraId="506564B8"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3" w:type="dxa"/>
            <w:tcBorders>
              <w:left w:val="nil"/>
              <w:right w:val="nil"/>
            </w:tcBorders>
          </w:tcPr>
          <w:p w14:paraId="4A99272C"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2" w:type="dxa"/>
            <w:tcBorders>
              <w:left w:val="nil"/>
              <w:right w:val="nil"/>
            </w:tcBorders>
          </w:tcPr>
          <w:p w14:paraId="5389DC98"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2" w:type="dxa"/>
            <w:tcBorders>
              <w:left w:val="nil"/>
              <w:right w:val="nil"/>
            </w:tcBorders>
          </w:tcPr>
          <w:p w14:paraId="72D0F349"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3" w:type="dxa"/>
            <w:tcBorders>
              <w:left w:val="nil"/>
            </w:tcBorders>
          </w:tcPr>
          <w:p w14:paraId="65905C0D"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r>
      <w:tr w:rsidR="004D4A2B" w:rsidRPr="005D422F" w14:paraId="0EF9794E" w14:textId="77777777" w:rsidTr="005D422F">
        <w:trPr>
          <w:trHeight w:val="463"/>
        </w:trPr>
        <w:tc>
          <w:tcPr>
            <w:tcW w:w="1650" w:type="dxa"/>
            <w:tcBorders>
              <w:right w:val="nil"/>
            </w:tcBorders>
            <w:vAlign w:val="bottom"/>
          </w:tcPr>
          <w:p w14:paraId="3A85F297"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2" w:type="dxa"/>
            <w:tcBorders>
              <w:left w:val="nil"/>
              <w:right w:val="nil"/>
            </w:tcBorders>
            <w:vAlign w:val="center"/>
          </w:tcPr>
          <w:p w14:paraId="1BB46CBC"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c>
          <w:tcPr>
            <w:tcW w:w="1132" w:type="dxa"/>
            <w:tcBorders>
              <w:left w:val="nil"/>
              <w:right w:val="nil"/>
            </w:tcBorders>
          </w:tcPr>
          <w:p w14:paraId="6C7EEE67"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2" w:type="dxa"/>
            <w:tcBorders>
              <w:left w:val="nil"/>
              <w:right w:val="nil"/>
            </w:tcBorders>
          </w:tcPr>
          <w:p w14:paraId="2256DCC2"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3" w:type="dxa"/>
            <w:tcBorders>
              <w:left w:val="nil"/>
              <w:right w:val="nil"/>
            </w:tcBorders>
          </w:tcPr>
          <w:p w14:paraId="4358BEB0"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2" w:type="dxa"/>
            <w:tcBorders>
              <w:left w:val="nil"/>
              <w:right w:val="nil"/>
            </w:tcBorders>
          </w:tcPr>
          <w:p w14:paraId="04719FD3"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2" w:type="dxa"/>
            <w:tcBorders>
              <w:left w:val="nil"/>
              <w:right w:val="nil"/>
            </w:tcBorders>
          </w:tcPr>
          <w:p w14:paraId="7EB657F2"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133" w:type="dxa"/>
            <w:tcBorders>
              <w:left w:val="nil"/>
            </w:tcBorders>
          </w:tcPr>
          <w:p w14:paraId="6AC92FB6"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r>
      <w:tr w:rsidR="004D4A2B" w:rsidRPr="005D422F" w14:paraId="55AA8CAD" w14:textId="77777777" w:rsidTr="005D422F">
        <w:trPr>
          <w:trHeight w:val="463"/>
        </w:trPr>
        <w:tc>
          <w:tcPr>
            <w:tcW w:w="1650" w:type="dxa"/>
            <w:tcBorders>
              <w:right w:val="nil"/>
            </w:tcBorders>
            <w:vAlign w:val="bottom"/>
          </w:tcPr>
          <w:p w14:paraId="4371276F"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c>
          <w:tcPr>
            <w:tcW w:w="1132" w:type="dxa"/>
            <w:tcBorders>
              <w:left w:val="nil"/>
              <w:right w:val="nil"/>
            </w:tcBorders>
            <w:vAlign w:val="center"/>
          </w:tcPr>
          <w:p w14:paraId="27A17478"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c>
          <w:tcPr>
            <w:tcW w:w="1132" w:type="dxa"/>
            <w:tcBorders>
              <w:left w:val="nil"/>
              <w:right w:val="nil"/>
            </w:tcBorders>
          </w:tcPr>
          <w:p w14:paraId="171717E0"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c>
          <w:tcPr>
            <w:tcW w:w="1132" w:type="dxa"/>
            <w:tcBorders>
              <w:left w:val="nil"/>
              <w:right w:val="nil"/>
            </w:tcBorders>
          </w:tcPr>
          <w:p w14:paraId="7B397D51"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c>
          <w:tcPr>
            <w:tcW w:w="1133" w:type="dxa"/>
            <w:tcBorders>
              <w:left w:val="nil"/>
              <w:right w:val="nil"/>
            </w:tcBorders>
          </w:tcPr>
          <w:p w14:paraId="30F9A399"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c>
          <w:tcPr>
            <w:tcW w:w="1132" w:type="dxa"/>
            <w:tcBorders>
              <w:left w:val="nil"/>
              <w:right w:val="nil"/>
            </w:tcBorders>
          </w:tcPr>
          <w:p w14:paraId="0F2F5758"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c>
          <w:tcPr>
            <w:tcW w:w="1132" w:type="dxa"/>
            <w:tcBorders>
              <w:left w:val="nil"/>
              <w:right w:val="nil"/>
            </w:tcBorders>
          </w:tcPr>
          <w:p w14:paraId="41F39E1A"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c>
          <w:tcPr>
            <w:tcW w:w="1133" w:type="dxa"/>
            <w:tcBorders>
              <w:left w:val="nil"/>
            </w:tcBorders>
          </w:tcPr>
          <w:p w14:paraId="2D0191E4"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r>
      <w:tr w:rsidR="004D4A2B" w:rsidRPr="005D422F" w14:paraId="0B776DA4" w14:textId="77777777" w:rsidTr="005D422F">
        <w:trPr>
          <w:trHeight w:val="463"/>
        </w:trPr>
        <w:tc>
          <w:tcPr>
            <w:tcW w:w="1650" w:type="dxa"/>
            <w:tcBorders>
              <w:right w:val="nil"/>
            </w:tcBorders>
            <w:vAlign w:val="bottom"/>
          </w:tcPr>
          <w:p w14:paraId="23B0F656"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c>
          <w:tcPr>
            <w:tcW w:w="1132" w:type="dxa"/>
            <w:tcBorders>
              <w:left w:val="nil"/>
              <w:right w:val="nil"/>
            </w:tcBorders>
            <w:vAlign w:val="center"/>
          </w:tcPr>
          <w:p w14:paraId="71AA8A5B"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c>
          <w:tcPr>
            <w:tcW w:w="1132" w:type="dxa"/>
            <w:tcBorders>
              <w:left w:val="nil"/>
              <w:right w:val="nil"/>
            </w:tcBorders>
          </w:tcPr>
          <w:p w14:paraId="06D46226"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c>
          <w:tcPr>
            <w:tcW w:w="1132" w:type="dxa"/>
            <w:tcBorders>
              <w:left w:val="nil"/>
              <w:right w:val="nil"/>
            </w:tcBorders>
          </w:tcPr>
          <w:p w14:paraId="36F1E0E0"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c>
          <w:tcPr>
            <w:tcW w:w="1133" w:type="dxa"/>
            <w:tcBorders>
              <w:left w:val="nil"/>
              <w:right w:val="nil"/>
            </w:tcBorders>
          </w:tcPr>
          <w:p w14:paraId="0B054C95"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c>
          <w:tcPr>
            <w:tcW w:w="1132" w:type="dxa"/>
            <w:tcBorders>
              <w:left w:val="nil"/>
              <w:right w:val="nil"/>
            </w:tcBorders>
          </w:tcPr>
          <w:p w14:paraId="36845E39"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c>
          <w:tcPr>
            <w:tcW w:w="1132" w:type="dxa"/>
            <w:tcBorders>
              <w:left w:val="nil"/>
              <w:right w:val="nil"/>
            </w:tcBorders>
          </w:tcPr>
          <w:p w14:paraId="793987A2"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c>
          <w:tcPr>
            <w:tcW w:w="1133" w:type="dxa"/>
            <w:tcBorders>
              <w:left w:val="nil"/>
            </w:tcBorders>
          </w:tcPr>
          <w:p w14:paraId="796ED0A1"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r>
      <w:tr w:rsidR="004D4A2B" w:rsidRPr="005D422F" w14:paraId="40E7A049" w14:textId="77777777" w:rsidTr="005D422F">
        <w:trPr>
          <w:trHeight w:val="463"/>
        </w:trPr>
        <w:tc>
          <w:tcPr>
            <w:tcW w:w="1650" w:type="dxa"/>
            <w:tcBorders>
              <w:right w:val="nil"/>
            </w:tcBorders>
            <w:vAlign w:val="bottom"/>
          </w:tcPr>
          <w:p w14:paraId="4EC0D865"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c>
          <w:tcPr>
            <w:tcW w:w="1132" w:type="dxa"/>
            <w:tcBorders>
              <w:left w:val="nil"/>
              <w:right w:val="nil"/>
            </w:tcBorders>
            <w:vAlign w:val="center"/>
          </w:tcPr>
          <w:p w14:paraId="762D39E8"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c>
          <w:tcPr>
            <w:tcW w:w="1132" w:type="dxa"/>
            <w:tcBorders>
              <w:left w:val="nil"/>
              <w:right w:val="nil"/>
            </w:tcBorders>
          </w:tcPr>
          <w:p w14:paraId="4A8B0D52"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c>
          <w:tcPr>
            <w:tcW w:w="1132" w:type="dxa"/>
            <w:tcBorders>
              <w:left w:val="nil"/>
              <w:right w:val="nil"/>
            </w:tcBorders>
          </w:tcPr>
          <w:p w14:paraId="3FB92E57"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c>
          <w:tcPr>
            <w:tcW w:w="1133" w:type="dxa"/>
            <w:tcBorders>
              <w:left w:val="nil"/>
              <w:right w:val="nil"/>
            </w:tcBorders>
          </w:tcPr>
          <w:p w14:paraId="6ADC09F3"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c>
          <w:tcPr>
            <w:tcW w:w="1132" w:type="dxa"/>
            <w:tcBorders>
              <w:left w:val="nil"/>
              <w:right w:val="nil"/>
            </w:tcBorders>
          </w:tcPr>
          <w:p w14:paraId="46648C7D"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c>
          <w:tcPr>
            <w:tcW w:w="1132" w:type="dxa"/>
            <w:tcBorders>
              <w:left w:val="nil"/>
              <w:right w:val="nil"/>
            </w:tcBorders>
          </w:tcPr>
          <w:p w14:paraId="5ED87E6C"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c>
          <w:tcPr>
            <w:tcW w:w="1133" w:type="dxa"/>
            <w:tcBorders>
              <w:left w:val="nil"/>
            </w:tcBorders>
          </w:tcPr>
          <w:p w14:paraId="749FC46E"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r>
      <w:tr w:rsidR="004D4A2B" w:rsidRPr="005D422F" w14:paraId="67329E52" w14:textId="77777777" w:rsidTr="005D422F">
        <w:trPr>
          <w:trHeight w:val="463"/>
        </w:trPr>
        <w:tc>
          <w:tcPr>
            <w:tcW w:w="1650" w:type="dxa"/>
            <w:tcBorders>
              <w:right w:val="nil"/>
            </w:tcBorders>
            <w:vAlign w:val="bottom"/>
          </w:tcPr>
          <w:p w14:paraId="6BAF04DB"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c>
          <w:tcPr>
            <w:tcW w:w="1132" w:type="dxa"/>
            <w:tcBorders>
              <w:left w:val="nil"/>
              <w:right w:val="nil"/>
            </w:tcBorders>
            <w:vAlign w:val="center"/>
          </w:tcPr>
          <w:p w14:paraId="01E3FA63"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c>
          <w:tcPr>
            <w:tcW w:w="1132" w:type="dxa"/>
            <w:tcBorders>
              <w:left w:val="nil"/>
              <w:right w:val="nil"/>
            </w:tcBorders>
          </w:tcPr>
          <w:p w14:paraId="754072CB"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c>
          <w:tcPr>
            <w:tcW w:w="1132" w:type="dxa"/>
            <w:tcBorders>
              <w:left w:val="nil"/>
              <w:right w:val="nil"/>
            </w:tcBorders>
          </w:tcPr>
          <w:p w14:paraId="3462D96E"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c>
          <w:tcPr>
            <w:tcW w:w="1133" w:type="dxa"/>
            <w:tcBorders>
              <w:left w:val="nil"/>
              <w:right w:val="nil"/>
            </w:tcBorders>
          </w:tcPr>
          <w:p w14:paraId="6BBADC5A"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c>
          <w:tcPr>
            <w:tcW w:w="1132" w:type="dxa"/>
            <w:tcBorders>
              <w:left w:val="nil"/>
              <w:right w:val="nil"/>
            </w:tcBorders>
          </w:tcPr>
          <w:p w14:paraId="02EA4E98"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c>
          <w:tcPr>
            <w:tcW w:w="1132" w:type="dxa"/>
            <w:tcBorders>
              <w:left w:val="nil"/>
              <w:right w:val="nil"/>
            </w:tcBorders>
          </w:tcPr>
          <w:p w14:paraId="3E31A91F"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c>
          <w:tcPr>
            <w:tcW w:w="1133" w:type="dxa"/>
            <w:tcBorders>
              <w:left w:val="nil"/>
            </w:tcBorders>
          </w:tcPr>
          <w:p w14:paraId="12D07251"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r>
      <w:tr w:rsidR="004D4A2B" w:rsidRPr="005D422F" w14:paraId="36940654" w14:textId="77777777" w:rsidTr="005D422F">
        <w:trPr>
          <w:trHeight w:val="463"/>
        </w:trPr>
        <w:tc>
          <w:tcPr>
            <w:tcW w:w="1650" w:type="dxa"/>
            <w:tcBorders>
              <w:right w:val="nil"/>
            </w:tcBorders>
            <w:vAlign w:val="bottom"/>
          </w:tcPr>
          <w:p w14:paraId="26C7DBBB"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c>
          <w:tcPr>
            <w:tcW w:w="1132" w:type="dxa"/>
            <w:tcBorders>
              <w:left w:val="nil"/>
              <w:right w:val="nil"/>
            </w:tcBorders>
            <w:vAlign w:val="center"/>
          </w:tcPr>
          <w:p w14:paraId="064E6E03"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c>
          <w:tcPr>
            <w:tcW w:w="1132" w:type="dxa"/>
            <w:tcBorders>
              <w:left w:val="nil"/>
              <w:right w:val="nil"/>
            </w:tcBorders>
          </w:tcPr>
          <w:p w14:paraId="65BB6C1C"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c>
          <w:tcPr>
            <w:tcW w:w="1132" w:type="dxa"/>
            <w:tcBorders>
              <w:left w:val="nil"/>
              <w:right w:val="nil"/>
            </w:tcBorders>
          </w:tcPr>
          <w:p w14:paraId="41D5E1AF"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c>
          <w:tcPr>
            <w:tcW w:w="1133" w:type="dxa"/>
            <w:tcBorders>
              <w:left w:val="nil"/>
              <w:right w:val="nil"/>
            </w:tcBorders>
          </w:tcPr>
          <w:p w14:paraId="0E71C69E"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c>
          <w:tcPr>
            <w:tcW w:w="1132" w:type="dxa"/>
            <w:tcBorders>
              <w:left w:val="nil"/>
              <w:right w:val="nil"/>
            </w:tcBorders>
          </w:tcPr>
          <w:p w14:paraId="1D979548"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c>
          <w:tcPr>
            <w:tcW w:w="1132" w:type="dxa"/>
            <w:tcBorders>
              <w:left w:val="nil"/>
              <w:right w:val="nil"/>
            </w:tcBorders>
          </w:tcPr>
          <w:p w14:paraId="48126EF4"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c>
          <w:tcPr>
            <w:tcW w:w="1133" w:type="dxa"/>
            <w:tcBorders>
              <w:left w:val="nil"/>
            </w:tcBorders>
          </w:tcPr>
          <w:p w14:paraId="4F1FFCF3"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r>
      <w:tr w:rsidR="004D4A2B" w:rsidRPr="005D422F" w14:paraId="73E5D1B1" w14:textId="77777777" w:rsidTr="005D422F">
        <w:trPr>
          <w:trHeight w:val="463"/>
        </w:trPr>
        <w:tc>
          <w:tcPr>
            <w:tcW w:w="1650" w:type="dxa"/>
            <w:tcBorders>
              <w:right w:val="nil"/>
            </w:tcBorders>
            <w:vAlign w:val="bottom"/>
          </w:tcPr>
          <w:p w14:paraId="08251728"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c>
          <w:tcPr>
            <w:tcW w:w="1132" w:type="dxa"/>
            <w:tcBorders>
              <w:left w:val="nil"/>
              <w:right w:val="nil"/>
            </w:tcBorders>
            <w:vAlign w:val="center"/>
          </w:tcPr>
          <w:p w14:paraId="039411B7"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c>
          <w:tcPr>
            <w:tcW w:w="1132" w:type="dxa"/>
            <w:tcBorders>
              <w:left w:val="nil"/>
              <w:right w:val="nil"/>
            </w:tcBorders>
          </w:tcPr>
          <w:p w14:paraId="10AF2027"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c>
          <w:tcPr>
            <w:tcW w:w="1132" w:type="dxa"/>
            <w:tcBorders>
              <w:left w:val="nil"/>
              <w:right w:val="nil"/>
            </w:tcBorders>
          </w:tcPr>
          <w:p w14:paraId="35FA902E"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c>
          <w:tcPr>
            <w:tcW w:w="1133" w:type="dxa"/>
            <w:tcBorders>
              <w:left w:val="nil"/>
              <w:right w:val="nil"/>
            </w:tcBorders>
          </w:tcPr>
          <w:p w14:paraId="291D551F"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c>
          <w:tcPr>
            <w:tcW w:w="1132" w:type="dxa"/>
            <w:tcBorders>
              <w:left w:val="nil"/>
              <w:right w:val="nil"/>
            </w:tcBorders>
          </w:tcPr>
          <w:p w14:paraId="49E9EE0E"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c>
          <w:tcPr>
            <w:tcW w:w="1132" w:type="dxa"/>
            <w:tcBorders>
              <w:left w:val="nil"/>
              <w:right w:val="nil"/>
            </w:tcBorders>
          </w:tcPr>
          <w:p w14:paraId="4389FF89"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c>
          <w:tcPr>
            <w:tcW w:w="1133" w:type="dxa"/>
            <w:tcBorders>
              <w:left w:val="nil"/>
            </w:tcBorders>
          </w:tcPr>
          <w:p w14:paraId="2FF57F8D"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r>
      <w:tr w:rsidR="004D4A2B" w:rsidRPr="005D422F" w14:paraId="749BF5CD" w14:textId="77777777" w:rsidTr="005D422F">
        <w:trPr>
          <w:trHeight w:val="463"/>
        </w:trPr>
        <w:tc>
          <w:tcPr>
            <w:tcW w:w="1650" w:type="dxa"/>
            <w:tcBorders>
              <w:right w:val="nil"/>
            </w:tcBorders>
            <w:vAlign w:val="bottom"/>
          </w:tcPr>
          <w:p w14:paraId="0B1F7F5B"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c>
          <w:tcPr>
            <w:tcW w:w="1132" w:type="dxa"/>
            <w:tcBorders>
              <w:left w:val="nil"/>
              <w:right w:val="nil"/>
            </w:tcBorders>
            <w:vAlign w:val="center"/>
          </w:tcPr>
          <w:p w14:paraId="03B7F918"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c>
          <w:tcPr>
            <w:tcW w:w="1132" w:type="dxa"/>
            <w:tcBorders>
              <w:left w:val="nil"/>
              <w:right w:val="nil"/>
            </w:tcBorders>
          </w:tcPr>
          <w:p w14:paraId="3CC56A84"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c>
          <w:tcPr>
            <w:tcW w:w="1132" w:type="dxa"/>
            <w:tcBorders>
              <w:left w:val="nil"/>
              <w:right w:val="nil"/>
            </w:tcBorders>
          </w:tcPr>
          <w:p w14:paraId="50B28B62"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c>
          <w:tcPr>
            <w:tcW w:w="1133" w:type="dxa"/>
            <w:tcBorders>
              <w:left w:val="nil"/>
              <w:right w:val="nil"/>
            </w:tcBorders>
          </w:tcPr>
          <w:p w14:paraId="1C60FEE5"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c>
          <w:tcPr>
            <w:tcW w:w="1132" w:type="dxa"/>
            <w:tcBorders>
              <w:left w:val="nil"/>
              <w:right w:val="nil"/>
            </w:tcBorders>
          </w:tcPr>
          <w:p w14:paraId="3C59DF2A"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c>
          <w:tcPr>
            <w:tcW w:w="1132" w:type="dxa"/>
            <w:tcBorders>
              <w:left w:val="nil"/>
              <w:right w:val="nil"/>
            </w:tcBorders>
          </w:tcPr>
          <w:p w14:paraId="27FCB905"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c>
          <w:tcPr>
            <w:tcW w:w="1133" w:type="dxa"/>
            <w:tcBorders>
              <w:left w:val="nil"/>
            </w:tcBorders>
          </w:tcPr>
          <w:p w14:paraId="5644993E"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r>
      <w:tr w:rsidR="004D4A2B" w:rsidRPr="005D422F" w14:paraId="2B1D9781" w14:textId="77777777" w:rsidTr="005D422F">
        <w:trPr>
          <w:trHeight w:val="463"/>
        </w:trPr>
        <w:tc>
          <w:tcPr>
            <w:tcW w:w="1650" w:type="dxa"/>
            <w:tcBorders>
              <w:right w:val="nil"/>
            </w:tcBorders>
            <w:vAlign w:val="bottom"/>
          </w:tcPr>
          <w:p w14:paraId="1636FAD8"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c>
          <w:tcPr>
            <w:tcW w:w="1132" w:type="dxa"/>
            <w:tcBorders>
              <w:left w:val="nil"/>
              <w:right w:val="nil"/>
            </w:tcBorders>
            <w:vAlign w:val="center"/>
          </w:tcPr>
          <w:p w14:paraId="6F4E1CE7"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c>
          <w:tcPr>
            <w:tcW w:w="1132" w:type="dxa"/>
            <w:tcBorders>
              <w:left w:val="nil"/>
              <w:right w:val="nil"/>
            </w:tcBorders>
          </w:tcPr>
          <w:p w14:paraId="05EFAE01"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c>
          <w:tcPr>
            <w:tcW w:w="1132" w:type="dxa"/>
            <w:tcBorders>
              <w:left w:val="nil"/>
              <w:right w:val="nil"/>
            </w:tcBorders>
          </w:tcPr>
          <w:p w14:paraId="03EA138E"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c>
          <w:tcPr>
            <w:tcW w:w="1133" w:type="dxa"/>
            <w:tcBorders>
              <w:left w:val="nil"/>
              <w:right w:val="nil"/>
            </w:tcBorders>
          </w:tcPr>
          <w:p w14:paraId="78C037C0"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c>
          <w:tcPr>
            <w:tcW w:w="1132" w:type="dxa"/>
            <w:tcBorders>
              <w:left w:val="nil"/>
              <w:right w:val="nil"/>
            </w:tcBorders>
          </w:tcPr>
          <w:p w14:paraId="7834DA43"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c>
          <w:tcPr>
            <w:tcW w:w="1132" w:type="dxa"/>
            <w:tcBorders>
              <w:left w:val="nil"/>
              <w:right w:val="nil"/>
            </w:tcBorders>
          </w:tcPr>
          <w:p w14:paraId="7FF057E4"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c>
          <w:tcPr>
            <w:tcW w:w="1133" w:type="dxa"/>
            <w:tcBorders>
              <w:left w:val="nil"/>
            </w:tcBorders>
          </w:tcPr>
          <w:p w14:paraId="5271ABE7"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lang w:val="es-PE"/>
              </w:rPr>
            </w:pPr>
          </w:p>
        </w:tc>
      </w:tr>
    </w:tbl>
    <w:p w14:paraId="7320629E" w14:textId="77777777" w:rsidR="004D4A2B" w:rsidRPr="00773D2F" w:rsidRDefault="004D4A2B" w:rsidP="00135E14">
      <w:pPr>
        <w:tabs>
          <w:tab w:val="left" w:pos="900"/>
        </w:tabs>
        <w:autoSpaceDE w:val="0"/>
        <w:autoSpaceDN w:val="0"/>
        <w:adjustRightInd w:val="0"/>
        <w:spacing w:after="120" w:line="240" w:lineRule="auto"/>
        <w:rPr>
          <w:rFonts w:ascii="Palatino-Roman" w:hAnsi="Palatino-Roman" w:cs="Palatino-Roman"/>
          <w:lang w:val="es-PE"/>
        </w:rPr>
      </w:pPr>
    </w:p>
    <w:p w14:paraId="5B2C342C" w14:textId="77777777" w:rsidR="004D4A2B" w:rsidRDefault="004D4A2B" w:rsidP="00135E14">
      <w:pPr>
        <w:tabs>
          <w:tab w:val="left" w:pos="900"/>
        </w:tabs>
        <w:autoSpaceDE w:val="0"/>
        <w:autoSpaceDN w:val="0"/>
        <w:adjustRightInd w:val="0"/>
        <w:spacing w:after="120" w:line="240" w:lineRule="auto"/>
        <w:rPr>
          <w:rFonts w:ascii="Palatino-Roman" w:hAnsi="Palatino-Roman" w:cs="Palatino-Roman"/>
          <w:lang w:val="es-PE"/>
        </w:rPr>
        <w:sectPr w:rsidR="004D4A2B">
          <w:footerReference w:type="first" r:id="rId18"/>
          <w:pgSz w:w="12240" w:h="15840"/>
          <w:pgMar w:top="1080" w:right="720" w:bottom="1440" w:left="2160" w:header="720" w:footer="720" w:gutter="0"/>
          <w:pgNumType w:start="0" w:chapStyle="1"/>
          <w:cols w:space="720"/>
          <w:titlePg/>
          <w:docGrid w:linePitch="360"/>
        </w:sectPr>
      </w:pPr>
    </w:p>
    <w:p w14:paraId="0CEAF6B6" w14:textId="77777777" w:rsidR="004D4A2B" w:rsidRPr="00773D2F" w:rsidRDefault="004D4A2B" w:rsidP="00FD0D8E">
      <w:pPr>
        <w:tabs>
          <w:tab w:val="left" w:pos="900"/>
        </w:tabs>
        <w:autoSpaceDE w:val="0"/>
        <w:autoSpaceDN w:val="0"/>
        <w:adjustRightInd w:val="0"/>
        <w:spacing w:after="120" w:line="240" w:lineRule="auto"/>
        <w:outlineLvl w:val="0"/>
        <w:rPr>
          <w:rFonts w:ascii="Palatino-MediumItalic" w:hAnsi="Palatino-MediumItalic" w:cs="Palatino-MediumItalic"/>
          <w:b/>
          <w:bCs/>
          <w:i/>
          <w:iCs/>
          <w:sz w:val="52"/>
          <w:szCs w:val="52"/>
          <w:lang w:val="es-PE"/>
        </w:rPr>
      </w:pPr>
      <w:r>
        <w:rPr>
          <w:rFonts w:ascii="Palatino-MediumItalic" w:hAnsi="Palatino-MediumItalic" w:cs="Palatino-MediumItalic"/>
          <w:b/>
          <w:bCs/>
          <w:i/>
          <w:iCs/>
          <w:sz w:val="52"/>
          <w:szCs w:val="52"/>
          <w:lang w:val="es-PE"/>
        </w:rPr>
        <w:lastRenderedPageBreak/>
        <w:t xml:space="preserve">Controlando </w:t>
      </w:r>
      <w:r w:rsidRPr="00773D2F">
        <w:rPr>
          <w:rFonts w:ascii="Palatino-MediumItalic" w:hAnsi="Palatino-MediumItalic" w:cs="Palatino-MediumItalic"/>
          <w:b/>
          <w:bCs/>
          <w:i/>
          <w:iCs/>
          <w:sz w:val="52"/>
          <w:szCs w:val="52"/>
          <w:lang w:val="es-PE"/>
        </w:rPr>
        <w:t>Mi Dolor</w:t>
      </w:r>
    </w:p>
    <w:p w14:paraId="67BB734A" w14:textId="77777777" w:rsidR="004D4A2B" w:rsidRPr="00773D2F" w:rsidRDefault="004D4A2B" w:rsidP="004F08F0">
      <w:pPr>
        <w:tabs>
          <w:tab w:val="left" w:pos="900"/>
        </w:tabs>
        <w:autoSpaceDE w:val="0"/>
        <w:autoSpaceDN w:val="0"/>
        <w:adjustRightInd w:val="0"/>
        <w:spacing w:after="120" w:line="240" w:lineRule="auto"/>
        <w:rPr>
          <w:rFonts w:ascii="Palatino-Roman" w:hAnsi="Palatino-Roman" w:cs="Palatino-Roman"/>
          <w:lang w:val="es-PE"/>
        </w:rPr>
      </w:pPr>
      <w:r w:rsidRPr="00773D2F">
        <w:rPr>
          <w:rFonts w:ascii="Palatino-Roman" w:hAnsi="Palatino-Roman" w:cs="Palatino-Roman"/>
          <w:lang w:val="es-PE"/>
        </w:rPr>
        <w:t xml:space="preserve">Es muy importante que su doctor </w:t>
      </w:r>
      <w:r>
        <w:rPr>
          <w:rFonts w:ascii="Palatino-Roman" w:hAnsi="Palatino-Roman" w:cs="Palatino-Roman"/>
          <w:lang w:val="es-PE"/>
        </w:rPr>
        <w:t>esté</w:t>
      </w:r>
      <w:r w:rsidRPr="00773D2F">
        <w:rPr>
          <w:rFonts w:ascii="Palatino-Roman" w:hAnsi="Palatino-Roman" w:cs="Palatino-Roman"/>
          <w:lang w:val="es-PE"/>
        </w:rPr>
        <w:t xml:space="preserve"> enterado de cualquier dolor</w:t>
      </w:r>
      <w:r>
        <w:rPr>
          <w:rFonts w:ascii="Palatino-Roman" w:hAnsi="Palatino-Roman" w:cs="Palatino-Roman"/>
          <w:lang w:val="es-PE"/>
        </w:rPr>
        <w:t xml:space="preserve"> que</w:t>
      </w:r>
      <w:r w:rsidRPr="00773D2F">
        <w:rPr>
          <w:rFonts w:ascii="Palatino-Roman" w:hAnsi="Palatino-Roman" w:cs="Palatino-Roman"/>
          <w:lang w:val="es-PE"/>
        </w:rPr>
        <w:t xml:space="preserve"> usted este sintiendo. Su doctor querrá saber si usted tiene algún dolor diferente o si tiene algún dolor que dura mucho tiempo. Para ayudar a su doctor a entender como aliviar su dolor, usted tendrá que darle algunos detalles del mismo. Por ejemplo, su doctor querrá tener la siguiente información acerca de su dolor.</w:t>
      </w:r>
    </w:p>
    <w:p w14:paraId="2CF3780A" w14:textId="77777777" w:rsidR="004D4A2B" w:rsidRPr="00773D2F" w:rsidRDefault="004D4A2B" w:rsidP="00E441D4">
      <w:pPr>
        <w:pStyle w:val="ListParagraph"/>
        <w:numPr>
          <w:ilvl w:val="0"/>
          <w:numId w:val="63"/>
        </w:numPr>
        <w:tabs>
          <w:tab w:val="left" w:pos="900"/>
        </w:tabs>
        <w:autoSpaceDE w:val="0"/>
        <w:autoSpaceDN w:val="0"/>
        <w:adjustRightInd w:val="0"/>
        <w:spacing w:after="0" w:line="240" w:lineRule="auto"/>
        <w:ind w:left="274" w:hanging="274"/>
        <w:rPr>
          <w:rFonts w:ascii="Palatino-Roman" w:hAnsi="Palatino-Roman" w:cs="Palatino-Roman"/>
          <w:lang w:val="es-PE"/>
        </w:rPr>
      </w:pPr>
      <w:r w:rsidRPr="00773D2F">
        <w:rPr>
          <w:rFonts w:ascii="Palatino-Roman" w:hAnsi="Palatino-Roman" w:cs="Palatino-Roman"/>
          <w:lang w:val="es-PE"/>
        </w:rPr>
        <w:t>Cuando</w:t>
      </w:r>
      <w:r>
        <w:rPr>
          <w:rFonts w:ascii="Palatino-Roman" w:hAnsi="Palatino-Roman" w:cs="Palatino-Roman"/>
          <w:lang w:val="es-PE"/>
        </w:rPr>
        <w:t xml:space="preserve"> le  empezó el dolor.</w:t>
      </w:r>
    </w:p>
    <w:p w14:paraId="77A6BF62" w14:textId="77777777" w:rsidR="004D4A2B" w:rsidRPr="00773D2F" w:rsidRDefault="004D4A2B" w:rsidP="00E441D4">
      <w:pPr>
        <w:pStyle w:val="ListParagraph"/>
        <w:numPr>
          <w:ilvl w:val="0"/>
          <w:numId w:val="63"/>
        </w:numPr>
        <w:tabs>
          <w:tab w:val="left" w:pos="900"/>
        </w:tabs>
        <w:autoSpaceDE w:val="0"/>
        <w:autoSpaceDN w:val="0"/>
        <w:adjustRightInd w:val="0"/>
        <w:spacing w:after="0" w:line="240" w:lineRule="auto"/>
        <w:ind w:left="274" w:hanging="274"/>
        <w:rPr>
          <w:rFonts w:ascii="Palatino-Roman" w:hAnsi="Palatino-Roman" w:cs="Palatino-Roman"/>
          <w:lang w:val="es-PE"/>
        </w:rPr>
      </w:pPr>
      <w:r>
        <w:rPr>
          <w:rFonts w:ascii="Palatino-Roman" w:hAnsi="Palatino-Roman" w:cs="Palatino-Roman"/>
          <w:lang w:val="es-PE"/>
        </w:rPr>
        <w:t>Qué tan fuerte es el dolo</w:t>
      </w:r>
      <w:r w:rsidRPr="00773D2F">
        <w:rPr>
          <w:rFonts w:ascii="Palatino-Roman" w:hAnsi="Palatino-Roman" w:cs="Palatino-Roman"/>
          <w:lang w:val="es-PE"/>
        </w:rPr>
        <w:t>r.</w:t>
      </w:r>
    </w:p>
    <w:p w14:paraId="1BBC0D00" w14:textId="77777777" w:rsidR="004D4A2B" w:rsidRDefault="004D4A2B" w:rsidP="00E441D4">
      <w:pPr>
        <w:pStyle w:val="ListParagraph"/>
        <w:numPr>
          <w:ilvl w:val="0"/>
          <w:numId w:val="63"/>
        </w:numPr>
        <w:tabs>
          <w:tab w:val="left" w:pos="900"/>
        </w:tabs>
        <w:autoSpaceDE w:val="0"/>
        <w:autoSpaceDN w:val="0"/>
        <w:adjustRightInd w:val="0"/>
        <w:spacing w:after="0" w:line="240" w:lineRule="auto"/>
        <w:ind w:left="274" w:hanging="274"/>
        <w:rPr>
          <w:rFonts w:ascii="Palatino-Roman" w:hAnsi="Palatino-Roman" w:cs="Palatino-Roman"/>
          <w:lang w:val="es-PE"/>
        </w:rPr>
      </w:pPr>
      <w:r w:rsidRPr="00F3024D">
        <w:rPr>
          <w:rFonts w:ascii="Palatino-Roman" w:hAnsi="Palatino-Roman" w:cs="Palatino-Roman"/>
          <w:lang w:val="es-PE"/>
        </w:rPr>
        <w:t>Qué estaba haciendo cuando le comenzó el dolor.</w:t>
      </w:r>
    </w:p>
    <w:p w14:paraId="527EBACB" w14:textId="77777777" w:rsidR="004D4A2B" w:rsidRPr="00F3024D" w:rsidRDefault="004D4A2B" w:rsidP="00E441D4">
      <w:pPr>
        <w:pStyle w:val="ListParagraph"/>
        <w:numPr>
          <w:ilvl w:val="0"/>
          <w:numId w:val="63"/>
        </w:numPr>
        <w:tabs>
          <w:tab w:val="left" w:pos="900"/>
        </w:tabs>
        <w:autoSpaceDE w:val="0"/>
        <w:autoSpaceDN w:val="0"/>
        <w:adjustRightInd w:val="0"/>
        <w:spacing w:after="0" w:line="240" w:lineRule="auto"/>
        <w:ind w:left="274" w:hanging="274"/>
        <w:rPr>
          <w:rFonts w:ascii="Palatino-Roman" w:hAnsi="Palatino-Roman" w:cs="Palatino-Roman"/>
          <w:lang w:val="es-PE"/>
        </w:rPr>
      </w:pPr>
      <w:r>
        <w:rPr>
          <w:rFonts w:ascii="Palatino-Roman" w:hAnsi="Palatino-Roman" w:cs="Palatino-Roman"/>
          <w:lang w:val="es-PE"/>
        </w:rPr>
        <w:t>Qué actividades hacen que el</w:t>
      </w:r>
      <w:r w:rsidRPr="00F3024D">
        <w:rPr>
          <w:rFonts w:ascii="Palatino-Roman" w:hAnsi="Palatino-Roman" w:cs="Palatino-Roman"/>
          <w:lang w:val="es-PE"/>
        </w:rPr>
        <w:t xml:space="preserve"> dolor empeore o mejore.</w:t>
      </w:r>
    </w:p>
    <w:p w14:paraId="56B36744" w14:textId="77777777" w:rsidR="004D4A2B" w:rsidRPr="00773D2F" w:rsidRDefault="004D4A2B" w:rsidP="00E441D4">
      <w:pPr>
        <w:pStyle w:val="ListParagraph"/>
        <w:numPr>
          <w:ilvl w:val="0"/>
          <w:numId w:val="63"/>
        </w:numPr>
        <w:tabs>
          <w:tab w:val="left" w:pos="900"/>
        </w:tabs>
        <w:autoSpaceDE w:val="0"/>
        <w:autoSpaceDN w:val="0"/>
        <w:adjustRightInd w:val="0"/>
        <w:spacing w:after="0" w:line="240" w:lineRule="auto"/>
        <w:ind w:left="274" w:hanging="274"/>
        <w:rPr>
          <w:rFonts w:ascii="Palatino-Roman" w:hAnsi="Palatino-Roman" w:cs="Palatino-Roman"/>
          <w:lang w:val="es-PE"/>
        </w:rPr>
      </w:pPr>
      <w:r>
        <w:rPr>
          <w:rFonts w:ascii="Palatino-Roman" w:hAnsi="Palatino-Roman" w:cs="Palatino-Roman"/>
          <w:lang w:val="es-PE"/>
        </w:rPr>
        <w:t>Nombre y dosis de la medicina</w:t>
      </w:r>
      <w:r w:rsidRPr="00773D2F">
        <w:rPr>
          <w:rFonts w:ascii="Palatino-Roman" w:hAnsi="Palatino-Roman" w:cs="Palatino-Roman"/>
          <w:lang w:val="es-PE"/>
        </w:rPr>
        <w:t xml:space="preserve"> tomada para aliviar el dolor.</w:t>
      </w:r>
    </w:p>
    <w:p w14:paraId="710BB2B7" w14:textId="77777777" w:rsidR="004D4A2B" w:rsidRPr="00773D2F" w:rsidRDefault="004D4A2B" w:rsidP="00E441D4">
      <w:pPr>
        <w:pStyle w:val="ListParagraph"/>
        <w:numPr>
          <w:ilvl w:val="0"/>
          <w:numId w:val="63"/>
        </w:numPr>
        <w:tabs>
          <w:tab w:val="left" w:pos="900"/>
        </w:tabs>
        <w:autoSpaceDE w:val="0"/>
        <w:autoSpaceDN w:val="0"/>
        <w:adjustRightInd w:val="0"/>
        <w:spacing w:after="120" w:line="240" w:lineRule="auto"/>
        <w:ind w:left="274" w:hanging="274"/>
        <w:contextualSpacing w:val="0"/>
        <w:rPr>
          <w:rFonts w:ascii="Palatino-Roman" w:hAnsi="Palatino-Roman" w:cs="Palatino-Roman"/>
          <w:lang w:val="es-PE"/>
        </w:rPr>
      </w:pPr>
      <w:r>
        <w:rPr>
          <w:rFonts w:ascii="Palatino-Roman" w:hAnsi="Palatino-Roman" w:cs="Palatino-Roman"/>
          <w:lang w:val="es-PE"/>
        </w:rPr>
        <w:t xml:space="preserve">Qué tan fuerte es/ ha sido su dolor </w:t>
      </w:r>
      <w:r w:rsidRPr="00773D2F">
        <w:rPr>
          <w:rFonts w:ascii="Palatino-Roman" w:hAnsi="Palatino-Roman" w:cs="Palatino-Roman"/>
          <w:lang w:val="es-PE"/>
        </w:rPr>
        <w:t xml:space="preserve"> después de 1-2 horas </w:t>
      </w:r>
      <w:r>
        <w:rPr>
          <w:rFonts w:ascii="Palatino-Roman" w:hAnsi="Palatino-Roman" w:cs="Palatino-Roman"/>
          <w:lang w:val="es-PE"/>
        </w:rPr>
        <w:t>de</w:t>
      </w:r>
      <w:r w:rsidRPr="00773D2F">
        <w:rPr>
          <w:rFonts w:ascii="Palatino-Roman" w:hAnsi="Palatino-Roman" w:cs="Palatino-Roman"/>
          <w:lang w:val="es-PE"/>
        </w:rPr>
        <w:t xml:space="preserve"> haber tomado la medicación.</w:t>
      </w:r>
    </w:p>
    <w:p w14:paraId="56837E2B" w14:textId="77777777" w:rsidR="004D4A2B" w:rsidRPr="00773D2F" w:rsidRDefault="004D4A2B" w:rsidP="004F08F0">
      <w:pPr>
        <w:tabs>
          <w:tab w:val="left" w:pos="900"/>
        </w:tabs>
        <w:autoSpaceDE w:val="0"/>
        <w:autoSpaceDN w:val="0"/>
        <w:adjustRightInd w:val="0"/>
        <w:spacing w:after="120" w:line="240" w:lineRule="auto"/>
        <w:rPr>
          <w:rFonts w:ascii="Palatino-Roman" w:hAnsi="Palatino-Roman" w:cs="Palatino-Roman"/>
          <w:b/>
          <w:lang w:val="es-PE"/>
        </w:rPr>
      </w:pPr>
      <w:r w:rsidRPr="00773D2F">
        <w:rPr>
          <w:rFonts w:ascii="Palatino-Roman" w:hAnsi="Palatino-Roman" w:cs="Palatino-Roman"/>
          <w:lang w:val="es-PE"/>
        </w:rPr>
        <w:t>Por fav</w:t>
      </w:r>
      <w:r>
        <w:rPr>
          <w:rFonts w:ascii="Palatino-Roman" w:hAnsi="Palatino-Roman" w:cs="Palatino-Roman"/>
          <w:lang w:val="es-PE"/>
        </w:rPr>
        <w:t xml:space="preserve">or califique la severidad del </w:t>
      </w:r>
      <w:r w:rsidRPr="00773D2F">
        <w:rPr>
          <w:rFonts w:ascii="Palatino-Roman" w:hAnsi="Palatino-Roman" w:cs="Palatino-Roman"/>
          <w:lang w:val="es-PE"/>
        </w:rPr>
        <w:t xml:space="preserve">dolor en una escala de 0-10, donde 0 </w:t>
      </w:r>
      <w:r>
        <w:rPr>
          <w:rFonts w:ascii="Palatino-Roman" w:hAnsi="Palatino-Roman" w:cs="Palatino-Roman"/>
          <w:lang w:val="es-PE"/>
        </w:rPr>
        <w:t>s</w:t>
      </w:r>
      <w:r w:rsidRPr="00773D2F">
        <w:rPr>
          <w:rFonts w:ascii="Palatino-Roman" w:hAnsi="Palatino-Roman" w:cs="Palatino-Roman"/>
          <w:lang w:val="es-PE"/>
        </w:rPr>
        <w:t xml:space="preserve">ignifica que usted no tiene dolor y 10 significa que usted tiene un dolor inaguantable. </w:t>
      </w:r>
      <w:r w:rsidRPr="00773D2F">
        <w:rPr>
          <w:rFonts w:ascii="Palatino-Roman" w:hAnsi="Palatino-Roman" w:cs="Palatino-Roman"/>
          <w:b/>
          <w:lang w:val="es-PE"/>
        </w:rPr>
        <w:t>Por favor note que si usted est</w:t>
      </w:r>
      <w:r>
        <w:rPr>
          <w:rFonts w:ascii="Palatino-Roman" w:hAnsi="Palatino-Roman" w:cs="Palatino-Roman"/>
          <w:b/>
          <w:lang w:val="es-PE"/>
        </w:rPr>
        <w:t>uviera</w:t>
      </w:r>
      <w:r w:rsidRPr="00773D2F">
        <w:rPr>
          <w:rFonts w:ascii="Palatino-Roman" w:hAnsi="Palatino-Roman" w:cs="Palatino-Roman"/>
          <w:b/>
          <w:lang w:val="es-PE"/>
        </w:rPr>
        <w:t xml:space="preserve"> sintiendo un dolor inaguantable o un dolor que </w:t>
      </w:r>
      <w:r>
        <w:rPr>
          <w:rFonts w:ascii="Palatino-Roman" w:hAnsi="Palatino-Roman" w:cs="Palatino-Roman"/>
          <w:b/>
          <w:lang w:val="es-PE"/>
        </w:rPr>
        <w:t xml:space="preserve">estuviera </w:t>
      </w:r>
      <w:r w:rsidRPr="00773D2F">
        <w:rPr>
          <w:rFonts w:ascii="Palatino-Roman" w:hAnsi="Palatino-Roman" w:cs="Palatino-Roman"/>
          <w:b/>
          <w:lang w:val="es-PE"/>
        </w:rPr>
        <w:t>limitando en gran medida su nivel de actividad, usted debería llamar a su doctor INMEDIATAMENTE.</w:t>
      </w:r>
    </w:p>
    <w:p w14:paraId="35B474AD" w14:textId="77777777" w:rsidR="004D4A2B" w:rsidRPr="00773D2F" w:rsidRDefault="004D4A2B" w:rsidP="004F08F0">
      <w:pPr>
        <w:tabs>
          <w:tab w:val="left" w:pos="900"/>
        </w:tabs>
        <w:autoSpaceDE w:val="0"/>
        <w:autoSpaceDN w:val="0"/>
        <w:adjustRightInd w:val="0"/>
        <w:spacing w:after="120" w:line="240" w:lineRule="auto"/>
        <w:rPr>
          <w:rFonts w:ascii="Palatino-Roman" w:hAnsi="Palatino-Roman" w:cs="Palatino-Roman"/>
          <w:lang w:val="es-PE"/>
        </w:rPr>
      </w:pPr>
      <w:r w:rsidRPr="00773D2F">
        <w:rPr>
          <w:rFonts w:ascii="Palatino-Roman" w:hAnsi="Palatino-Roman" w:cs="Palatino-Roman"/>
          <w:lang w:val="es-PE"/>
        </w:rPr>
        <w:t>El cuadro en la siguiente página está diseñado para ayudarlo a hacer un</w:t>
      </w:r>
      <w:r>
        <w:rPr>
          <w:rFonts w:ascii="Palatino-Roman" w:hAnsi="Palatino-Roman" w:cs="Palatino-Roman"/>
          <w:lang w:val="es-PE"/>
        </w:rPr>
        <w:t xml:space="preserve"> seguimiento del </w:t>
      </w:r>
      <w:r w:rsidRPr="00773D2F">
        <w:rPr>
          <w:rFonts w:ascii="Palatino-Roman" w:hAnsi="Palatino-Roman" w:cs="Palatino-Roman"/>
          <w:lang w:val="es-PE"/>
        </w:rPr>
        <w:t xml:space="preserve"> dolor. Lleve el Registro de la </w:t>
      </w:r>
      <w:r>
        <w:rPr>
          <w:rFonts w:ascii="Palatino-Roman" w:hAnsi="Palatino-Roman" w:cs="Palatino-Roman"/>
          <w:lang w:val="es-PE"/>
        </w:rPr>
        <w:t>Evalu</w:t>
      </w:r>
      <w:r w:rsidRPr="00773D2F">
        <w:rPr>
          <w:rFonts w:ascii="Palatino-Roman" w:hAnsi="Palatino-Roman" w:cs="Palatino-Roman"/>
          <w:lang w:val="es-PE"/>
        </w:rPr>
        <w:t>ación de mi Dolor con usted a sus citas con su doctor y refiérase a él cuando hable con su doctor o enfermera por teléfono acerca de su dolor.</w:t>
      </w:r>
    </w:p>
    <w:p w14:paraId="58C6A543" w14:textId="77777777" w:rsidR="004D4A2B" w:rsidRPr="00773D2F" w:rsidRDefault="004D4A2B" w:rsidP="004F08F0">
      <w:pPr>
        <w:tabs>
          <w:tab w:val="left" w:pos="900"/>
        </w:tabs>
        <w:autoSpaceDE w:val="0"/>
        <w:autoSpaceDN w:val="0"/>
        <w:adjustRightInd w:val="0"/>
        <w:spacing w:after="120" w:line="240" w:lineRule="auto"/>
        <w:rPr>
          <w:rFonts w:ascii="Palatino-Roman" w:hAnsi="Palatino-Roman" w:cs="Palatino-Roman"/>
          <w:lang w:val="es-PE"/>
        </w:rPr>
      </w:pPr>
    </w:p>
    <w:p w14:paraId="2B5684BD" w14:textId="77777777" w:rsidR="004D4A2B" w:rsidRPr="00773D2F" w:rsidRDefault="004D4A2B" w:rsidP="004F08F0">
      <w:pPr>
        <w:tabs>
          <w:tab w:val="left" w:pos="900"/>
        </w:tabs>
        <w:autoSpaceDE w:val="0"/>
        <w:autoSpaceDN w:val="0"/>
        <w:adjustRightInd w:val="0"/>
        <w:spacing w:after="120" w:line="240" w:lineRule="auto"/>
        <w:contextualSpacing/>
        <w:rPr>
          <w:rFonts w:ascii="Palatino-Roman" w:hAnsi="Palatino-Roman" w:cs="Palatino-Roman"/>
          <w:lang w:val="es-PE"/>
        </w:rPr>
      </w:pPr>
    </w:p>
    <w:p w14:paraId="70D8D9E4" w14:textId="77777777" w:rsidR="004D4A2B" w:rsidRPr="00773D2F" w:rsidRDefault="004D4A2B" w:rsidP="00135E14">
      <w:pPr>
        <w:tabs>
          <w:tab w:val="left" w:pos="900"/>
        </w:tabs>
        <w:autoSpaceDE w:val="0"/>
        <w:autoSpaceDN w:val="0"/>
        <w:adjustRightInd w:val="0"/>
        <w:spacing w:after="120" w:line="240" w:lineRule="auto"/>
        <w:rPr>
          <w:rFonts w:ascii="Palatino-MediumItalic" w:hAnsi="Palatino-MediumItalic" w:cs="Palatino-MediumItalic"/>
          <w:b/>
          <w:bCs/>
          <w:i/>
          <w:iCs/>
          <w:sz w:val="52"/>
          <w:szCs w:val="52"/>
          <w:lang w:val="es-PE"/>
        </w:rPr>
      </w:pPr>
    </w:p>
    <w:p w14:paraId="3BC55CCD" w14:textId="77777777" w:rsidR="004D4A2B" w:rsidRPr="00773D2F" w:rsidRDefault="004D4A2B" w:rsidP="00135E14">
      <w:pPr>
        <w:tabs>
          <w:tab w:val="left" w:pos="900"/>
        </w:tabs>
        <w:autoSpaceDE w:val="0"/>
        <w:autoSpaceDN w:val="0"/>
        <w:adjustRightInd w:val="0"/>
        <w:spacing w:after="120" w:line="240" w:lineRule="auto"/>
        <w:rPr>
          <w:rFonts w:ascii="Palatino-Roman" w:hAnsi="Palatino-Roman" w:cs="Palatino-Roman"/>
          <w:lang w:val="es-PE"/>
        </w:rPr>
      </w:pPr>
    </w:p>
    <w:p w14:paraId="0E4E58CA" w14:textId="77777777" w:rsidR="004D4A2B" w:rsidRPr="00773D2F" w:rsidRDefault="004D4A2B" w:rsidP="00135E14">
      <w:pPr>
        <w:tabs>
          <w:tab w:val="left" w:pos="900"/>
        </w:tabs>
        <w:autoSpaceDE w:val="0"/>
        <w:autoSpaceDN w:val="0"/>
        <w:adjustRightInd w:val="0"/>
        <w:spacing w:after="120" w:line="240" w:lineRule="auto"/>
        <w:rPr>
          <w:rFonts w:ascii="Palatino-Roman" w:hAnsi="Palatino-Roman" w:cs="Palatino-Roman"/>
          <w:lang w:val="es-PE"/>
        </w:rPr>
      </w:pPr>
    </w:p>
    <w:p w14:paraId="331229C4" w14:textId="77777777" w:rsidR="004D4A2B" w:rsidRPr="00773D2F" w:rsidRDefault="004D4A2B" w:rsidP="00135E14">
      <w:pPr>
        <w:tabs>
          <w:tab w:val="left" w:pos="900"/>
        </w:tabs>
        <w:autoSpaceDE w:val="0"/>
        <w:autoSpaceDN w:val="0"/>
        <w:adjustRightInd w:val="0"/>
        <w:spacing w:after="120" w:line="240" w:lineRule="auto"/>
        <w:rPr>
          <w:rFonts w:ascii="Palatino-Roman" w:hAnsi="Palatino-Roman" w:cs="Palatino-Roman"/>
          <w:lang w:val="es-PE"/>
        </w:rPr>
      </w:pPr>
    </w:p>
    <w:p w14:paraId="0F187939" w14:textId="77777777" w:rsidR="004D4A2B" w:rsidRPr="00773D2F" w:rsidRDefault="004D4A2B" w:rsidP="00135E14">
      <w:pPr>
        <w:tabs>
          <w:tab w:val="left" w:pos="900"/>
        </w:tabs>
        <w:autoSpaceDE w:val="0"/>
        <w:autoSpaceDN w:val="0"/>
        <w:adjustRightInd w:val="0"/>
        <w:spacing w:after="120" w:line="240" w:lineRule="auto"/>
        <w:rPr>
          <w:rFonts w:ascii="Palatino-Roman" w:hAnsi="Palatino-Roman" w:cs="Palatino-Roman"/>
          <w:lang w:val="es-PE"/>
        </w:rPr>
      </w:pPr>
    </w:p>
    <w:p w14:paraId="79CE9BCF" w14:textId="77777777" w:rsidR="004D4A2B" w:rsidRPr="00773D2F" w:rsidRDefault="004D4A2B" w:rsidP="00135E14">
      <w:pPr>
        <w:tabs>
          <w:tab w:val="left" w:pos="900"/>
        </w:tabs>
        <w:autoSpaceDE w:val="0"/>
        <w:autoSpaceDN w:val="0"/>
        <w:adjustRightInd w:val="0"/>
        <w:spacing w:after="120" w:line="240" w:lineRule="auto"/>
        <w:rPr>
          <w:rFonts w:ascii="Palatino-Roman" w:hAnsi="Palatino-Roman" w:cs="Palatino-Roman"/>
          <w:lang w:val="es-PE"/>
        </w:rPr>
      </w:pPr>
    </w:p>
    <w:p w14:paraId="56155058" w14:textId="77777777" w:rsidR="004D4A2B" w:rsidRPr="00773D2F" w:rsidRDefault="004D4A2B" w:rsidP="00135E14">
      <w:pPr>
        <w:tabs>
          <w:tab w:val="left" w:pos="900"/>
        </w:tabs>
        <w:autoSpaceDE w:val="0"/>
        <w:autoSpaceDN w:val="0"/>
        <w:adjustRightInd w:val="0"/>
        <w:spacing w:after="120" w:line="240" w:lineRule="auto"/>
        <w:rPr>
          <w:rFonts w:ascii="Palatino-Roman" w:hAnsi="Palatino-Roman" w:cs="Palatino-Roman"/>
          <w:lang w:val="es-PE"/>
        </w:rPr>
      </w:pPr>
    </w:p>
    <w:p w14:paraId="69ED6F1D" w14:textId="77777777" w:rsidR="004D4A2B" w:rsidRPr="00773D2F" w:rsidRDefault="004D4A2B" w:rsidP="00135E14">
      <w:pPr>
        <w:tabs>
          <w:tab w:val="left" w:pos="900"/>
        </w:tabs>
        <w:autoSpaceDE w:val="0"/>
        <w:autoSpaceDN w:val="0"/>
        <w:adjustRightInd w:val="0"/>
        <w:spacing w:after="120" w:line="240" w:lineRule="auto"/>
        <w:rPr>
          <w:rFonts w:ascii="Palatino-Roman" w:hAnsi="Palatino-Roman" w:cs="Palatino-Roman"/>
          <w:lang w:val="es-PE"/>
        </w:rPr>
      </w:pPr>
    </w:p>
    <w:p w14:paraId="29618CF2" w14:textId="77777777" w:rsidR="004D4A2B" w:rsidRDefault="004D4A2B" w:rsidP="00135E14">
      <w:pPr>
        <w:tabs>
          <w:tab w:val="left" w:pos="900"/>
        </w:tabs>
        <w:autoSpaceDE w:val="0"/>
        <w:autoSpaceDN w:val="0"/>
        <w:adjustRightInd w:val="0"/>
        <w:spacing w:after="120" w:line="240" w:lineRule="auto"/>
        <w:rPr>
          <w:rFonts w:ascii="Palatino-Roman" w:hAnsi="Palatino-Roman" w:cs="Palatino-Roman"/>
          <w:lang w:val="es-PE"/>
        </w:rPr>
      </w:pPr>
    </w:p>
    <w:p w14:paraId="19D928AA" w14:textId="77777777" w:rsidR="004D4A2B" w:rsidRPr="00773D2F" w:rsidRDefault="004D4A2B" w:rsidP="00135E14">
      <w:pPr>
        <w:tabs>
          <w:tab w:val="left" w:pos="900"/>
        </w:tabs>
        <w:autoSpaceDE w:val="0"/>
        <w:autoSpaceDN w:val="0"/>
        <w:adjustRightInd w:val="0"/>
        <w:spacing w:after="120" w:line="240" w:lineRule="auto"/>
        <w:rPr>
          <w:rFonts w:ascii="Palatino-Roman" w:hAnsi="Palatino-Roman" w:cs="Palatino-Roman"/>
          <w:lang w:val="es-PE"/>
        </w:rPr>
      </w:pPr>
    </w:p>
    <w:p w14:paraId="382D2D5F" w14:textId="77777777" w:rsidR="004D4A2B" w:rsidRPr="00773D2F" w:rsidRDefault="004D4A2B" w:rsidP="00135E14">
      <w:pPr>
        <w:tabs>
          <w:tab w:val="left" w:pos="900"/>
        </w:tabs>
        <w:autoSpaceDE w:val="0"/>
        <w:autoSpaceDN w:val="0"/>
        <w:adjustRightInd w:val="0"/>
        <w:spacing w:after="120" w:line="240" w:lineRule="auto"/>
        <w:rPr>
          <w:rFonts w:ascii="Palatino-Roman" w:hAnsi="Palatino-Roman" w:cs="Palatino-Roman"/>
          <w:lang w:val="es-PE"/>
        </w:rPr>
      </w:pPr>
    </w:p>
    <w:p w14:paraId="7279FDC6" w14:textId="77777777" w:rsidR="004D4A2B" w:rsidRPr="00773D2F" w:rsidRDefault="004D4A2B" w:rsidP="00135E14">
      <w:pPr>
        <w:tabs>
          <w:tab w:val="left" w:pos="900"/>
        </w:tabs>
        <w:autoSpaceDE w:val="0"/>
        <w:autoSpaceDN w:val="0"/>
        <w:adjustRightInd w:val="0"/>
        <w:spacing w:after="120" w:line="240" w:lineRule="auto"/>
        <w:rPr>
          <w:rFonts w:ascii="Palatino-Roman" w:hAnsi="Palatino-Roman" w:cs="Palatino-Roman"/>
          <w:lang w:val="es-PE"/>
        </w:rPr>
      </w:pPr>
    </w:p>
    <w:p w14:paraId="31DB741C" w14:textId="77777777" w:rsidR="004D4A2B" w:rsidRDefault="004D4A2B" w:rsidP="00135E14">
      <w:pPr>
        <w:tabs>
          <w:tab w:val="left" w:pos="900"/>
        </w:tabs>
        <w:autoSpaceDE w:val="0"/>
        <w:autoSpaceDN w:val="0"/>
        <w:adjustRightInd w:val="0"/>
        <w:spacing w:after="120" w:line="240" w:lineRule="auto"/>
        <w:rPr>
          <w:rFonts w:ascii="Palatino-Roman" w:hAnsi="Palatino-Roman" w:cs="Palatino-Roman"/>
          <w:lang w:val="es-PE"/>
        </w:rPr>
      </w:pPr>
    </w:p>
    <w:p w14:paraId="5FD1E00B" w14:textId="77777777" w:rsidR="004D4A2B" w:rsidRPr="00773D2F" w:rsidRDefault="004D4A2B" w:rsidP="002220A9">
      <w:pPr>
        <w:tabs>
          <w:tab w:val="left" w:pos="900"/>
        </w:tabs>
        <w:autoSpaceDE w:val="0"/>
        <w:autoSpaceDN w:val="0"/>
        <w:adjustRightInd w:val="0"/>
        <w:spacing w:after="120" w:line="240" w:lineRule="auto"/>
        <w:outlineLvl w:val="0"/>
        <w:rPr>
          <w:rFonts w:ascii="Palatino-MediumItalic" w:hAnsi="Palatino-MediumItalic" w:cs="Palatino-MediumItalic"/>
          <w:b/>
          <w:bCs/>
          <w:i/>
          <w:iCs/>
          <w:sz w:val="52"/>
          <w:szCs w:val="52"/>
          <w:lang w:val="es-PE"/>
        </w:rPr>
      </w:pPr>
      <w:r w:rsidRPr="00773D2F">
        <w:rPr>
          <w:rFonts w:ascii="Palatino-MediumItalic" w:hAnsi="Palatino-MediumItalic" w:cs="Palatino-MediumItalic"/>
          <w:b/>
          <w:bCs/>
          <w:i/>
          <w:iCs/>
          <w:sz w:val="52"/>
          <w:szCs w:val="52"/>
          <w:lang w:val="es-PE"/>
        </w:rPr>
        <w:lastRenderedPageBreak/>
        <w:t>Registro de la Evaluación de mi Dolor</w:t>
      </w:r>
    </w:p>
    <w:p w14:paraId="6DF623B0" w14:textId="77777777" w:rsidR="004D4A2B" w:rsidRPr="00773D2F" w:rsidRDefault="004D4A2B" w:rsidP="002220A9">
      <w:pPr>
        <w:tabs>
          <w:tab w:val="left" w:pos="900"/>
        </w:tabs>
        <w:autoSpaceDE w:val="0"/>
        <w:autoSpaceDN w:val="0"/>
        <w:adjustRightInd w:val="0"/>
        <w:spacing w:after="120" w:line="240" w:lineRule="auto"/>
        <w:rPr>
          <w:rFonts w:ascii="Palatino-Roman" w:hAnsi="Palatino-Roman" w:cs="Palatino-Roman"/>
          <w:lang w:val="es-PE"/>
        </w:rPr>
      </w:pPr>
      <w:r w:rsidRPr="00773D2F">
        <w:rPr>
          <w:rFonts w:ascii="Palatino-Roman" w:hAnsi="Palatino-Roman" w:cs="Palatino-Roman"/>
          <w:lang w:val="es-PE"/>
        </w:rPr>
        <w:t>Use esta página para registrar su dolor. Complete la tabla de abajo usando la escala de dolor y marque el cuerpo gráfico con la ubicación de su dolor.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88"/>
        <w:gridCol w:w="1260"/>
        <w:gridCol w:w="1980"/>
        <w:gridCol w:w="1350"/>
        <w:gridCol w:w="994"/>
        <w:gridCol w:w="1436"/>
        <w:gridCol w:w="1368"/>
      </w:tblGrid>
      <w:tr w:rsidR="004D4A2B" w:rsidRPr="005D422F" w14:paraId="043B039A" w14:textId="77777777" w:rsidTr="005D422F">
        <w:trPr>
          <w:trHeight w:val="4130"/>
        </w:trPr>
        <w:tc>
          <w:tcPr>
            <w:tcW w:w="9576" w:type="dxa"/>
            <w:gridSpan w:val="7"/>
          </w:tcPr>
          <w:tbl>
            <w:tblPr>
              <w:tblpPr w:leftFromText="187" w:rightFromText="187" w:vertAnchor="text" w:horzAnchor="margin" w:tblpXSpec="right" w:tblpY="73"/>
              <w:tblOverlap w:val="never"/>
              <w:tblW w:w="2921" w:type="dxa"/>
              <w:tblLayout w:type="fixed"/>
              <w:tblLook w:val="00A0" w:firstRow="1" w:lastRow="0" w:firstColumn="1" w:lastColumn="0" w:noHBand="0" w:noVBand="0"/>
            </w:tblPr>
            <w:tblGrid>
              <w:gridCol w:w="900"/>
              <w:gridCol w:w="2021"/>
            </w:tblGrid>
            <w:tr w:rsidR="004D4A2B" w:rsidRPr="005D422F" w14:paraId="0AD3D9F6" w14:textId="77777777" w:rsidTr="005D422F">
              <w:trPr>
                <w:trHeight w:hRule="exact" w:val="457"/>
              </w:trPr>
              <w:tc>
                <w:tcPr>
                  <w:tcW w:w="900" w:type="dxa"/>
                  <w:shd w:val="clear" w:color="auto" w:fill="00B050"/>
                </w:tcPr>
                <w:p w14:paraId="187A45E3"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2021" w:type="dxa"/>
                  <w:shd w:val="clear" w:color="auto" w:fill="00B050"/>
                  <w:vAlign w:val="center"/>
                </w:tcPr>
                <w:p w14:paraId="360A3849"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b/>
                      <w:color w:val="FFFFFF"/>
                      <w:lang w:val="es-PE"/>
                    </w:rPr>
                  </w:pPr>
                  <w:r w:rsidRPr="005D422F">
                    <w:rPr>
                      <w:rFonts w:ascii="Palatino-Roman" w:hAnsi="Palatino-Roman" w:cs="Palatino-Roman"/>
                      <w:b/>
                      <w:color w:val="FFFFFF"/>
                      <w:lang w:val="es-PE"/>
                    </w:rPr>
                    <w:t>Escala de Dolor</w:t>
                  </w:r>
                </w:p>
              </w:tc>
            </w:tr>
            <w:tr w:rsidR="004D4A2B" w:rsidRPr="005D422F" w14:paraId="56ABA937" w14:textId="77777777" w:rsidTr="005D422F">
              <w:trPr>
                <w:trHeight w:hRule="exact" w:val="288"/>
              </w:trPr>
              <w:tc>
                <w:tcPr>
                  <w:tcW w:w="900" w:type="dxa"/>
                  <w:shd w:val="clear" w:color="auto" w:fill="00B050"/>
                  <w:vAlign w:val="center"/>
                </w:tcPr>
                <w:p w14:paraId="56C98B6F"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b/>
                      <w:color w:val="FFFFFF"/>
                      <w:lang w:val="es-PE"/>
                    </w:rPr>
                  </w:pPr>
                  <w:r w:rsidRPr="005D422F">
                    <w:rPr>
                      <w:rFonts w:ascii="Palatino-Roman" w:hAnsi="Palatino-Roman" w:cs="Palatino-Roman"/>
                      <w:b/>
                      <w:color w:val="FFFFFF"/>
                      <w:lang w:val="es-PE"/>
                    </w:rPr>
                    <w:t>0</w:t>
                  </w:r>
                </w:p>
              </w:tc>
              <w:tc>
                <w:tcPr>
                  <w:tcW w:w="2021" w:type="dxa"/>
                  <w:vAlign w:val="center"/>
                </w:tcPr>
                <w:p w14:paraId="685DCB5C"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b/>
                      <w:lang w:val="es-PE"/>
                    </w:rPr>
                  </w:pPr>
                  <w:r w:rsidRPr="005D422F">
                    <w:rPr>
                      <w:rFonts w:ascii="Palatino-Roman" w:hAnsi="Palatino-Roman" w:cs="Palatino-Roman"/>
                      <w:b/>
                      <w:lang w:val="es-PE"/>
                    </w:rPr>
                    <w:t>sin dolor</w:t>
                  </w:r>
                </w:p>
              </w:tc>
            </w:tr>
            <w:tr w:rsidR="004D4A2B" w:rsidRPr="005D422F" w14:paraId="230A88D7" w14:textId="77777777" w:rsidTr="005D422F">
              <w:trPr>
                <w:trHeight w:hRule="exact" w:val="288"/>
              </w:trPr>
              <w:tc>
                <w:tcPr>
                  <w:tcW w:w="900" w:type="dxa"/>
                  <w:shd w:val="clear" w:color="auto" w:fill="00B050"/>
                  <w:vAlign w:val="center"/>
                </w:tcPr>
                <w:p w14:paraId="0CE08283"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b/>
                      <w:color w:val="FFFFFF"/>
                      <w:lang w:val="es-PE"/>
                    </w:rPr>
                  </w:pPr>
                  <w:r w:rsidRPr="005D422F">
                    <w:rPr>
                      <w:rFonts w:ascii="Palatino-Roman" w:hAnsi="Palatino-Roman" w:cs="Palatino-Roman"/>
                      <w:b/>
                      <w:color w:val="FFFFFF"/>
                      <w:lang w:val="es-PE"/>
                    </w:rPr>
                    <w:t>1</w:t>
                  </w:r>
                </w:p>
              </w:tc>
              <w:tc>
                <w:tcPr>
                  <w:tcW w:w="2021" w:type="dxa"/>
                  <w:vAlign w:val="center"/>
                </w:tcPr>
                <w:p w14:paraId="5E2C0750"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b/>
                      <w:lang w:val="es-PE"/>
                    </w:rPr>
                  </w:pPr>
                </w:p>
              </w:tc>
            </w:tr>
            <w:tr w:rsidR="004D4A2B" w:rsidRPr="005D422F" w14:paraId="0C1139B5" w14:textId="77777777" w:rsidTr="005D422F">
              <w:trPr>
                <w:trHeight w:hRule="exact" w:val="288"/>
              </w:trPr>
              <w:tc>
                <w:tcPr>
                  <w:tcW w:w="900" w:type="dxa"/>
                  <w:shd w:val="clear" w:color="auto" w:fill="00B050"/>
                  <w:vAlign w:val="center"/>
                </w:tcPr>
                <w:p w14:paraId="21095D84"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b/>
                      <w:color w:val="FFFFFF"/>
                      <w:lang w:val="es-PE"/>
                    </w:rPr>
                  </w:pPr>
                  <w:r w:rsidRPr="005D422F">
                    <w:rPr>
                      <w:rFonts w:ascii="Palatino-Roman" w:hAnsi="Palatino-Roman" w:cs="Palatino-Roman"/>
                      <w:b/>
                      <w:color w:val="FFFFFF"/>
                      <w:lang w:val="es-PE"/>
                    </w:rPr>
                    <w:t>2</w:t>
                  </w:r>
                </w:p>
              </w:tc>
              <w:tc>
                <w:tcPr>
                  <w:tcW w:w="2021" w:type="dxa"/>
                  <w:vAlign w:val="center"/>
                </w:tcPr>
                <w:p w14:paraId="7E33D096"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b/>
                      <w:lang w:val="es-PE"/>
                    </w:rPr>
                  </w:pPr>
                  <w:r w:rsidRPr="005D422F">
                    <w:rPr>
                      <w:rFonts w:ascii="Palatino-Roman" w:hAnsi="Palatino-Roman" w:cs="Palatino-Roman"/>
                      <w:b/>
                      <w:lang w:val="es-PE"/>
                    </w:rPr>
                    <w:t>leve</w:t>
                  </w:r>
                </w:p>
              </w:tc>
            </w:tr>
            <w:tr w:rsidR="004D4A2B" w:rsidRPr="005D422F" w14:paraId="45AD97A0" w14:textId="77777777" w:rsidTr="005D422F">
              <w:trPr>
                <w:trHeight w:hRule="exact" w:val="288"/>
              </w:trPr>
              <w:tc>
                <w:tcPr>
                  <w:tcW w:w="900" w:type="dxa"/>
                  <w:shd w:val="clear" w:color="auto" w:fill="00B050"/>
                  <w:vAlign w:val="center"/>
                </w:tcPr>
                <w:p w14:paraId="4B4E2C72"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b/>
                      <w:color w:val="FFFFFF"/>
                      <w:lang w:val="es-PE"/>
                    </w:rPr>
                  </w:pPr>
                  <w:r w:rsidRPr="005D422F">
                    <w:rPr>
                      <w:rFonts w:ascii="Palatino-Roman" w:hAnsi="Palatino-Roman" w:cs="Palatino-Roman"/>
                      <w:b/>
                      <w:color w:val="FFFFFF"/>
                      <w:lang w:val="es-PE"/>
                    </w:rPr>
                    <w:t>3</w:t>
                  </w:r>
                </w:p>
              </w:tc>
              <w:tc>
                <w:tcPr>
                  <w:tcW w:w="2021" w:type="dxa"/>
                  <w:vAlign w:val="center"/>
                </w:tcPr>
                <w:p w14:paraId="51793AD9"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b/>
                      <w:lang w:val="es-PE"/>
                    </w:rPr>
                  </w:pPr>
                </w:p>
              </w:tc>
            </w:tr>
            <w:tr w:rsidR="004D4A2B" w:rsidRPr="005D422F" w14:paraId="20902491" w14:textId="77777777" w:rsidTr="005D422F">
              <w:trPr>
                <w:trHeight w:hRule="exact" w:val="288"/>
              </w:trPr>
              <w:tc>
                <w:tcPr>
                  <w:tcW w:w="900" w:type="dxa"/>
                  <w:shd w:val="clear" w:color="auto" w:fill="00B050"/>
                  <w:vAlign w:val="center"/>
                </w:tcPr>
                <w:p w14:paraId="5256F23D"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b/>
                      <w:color w:val="FFFFFF"/>
                      <w:lang w:val="es-PE"/>
                    </w:rPr>
                  </w:pPr>
                  <w:r w:rsidRPr="005D422F">
                    <w:rPr>
                      <w:rFonts w:ascii="Palatino-Roman" w:hAnsi="Palatino-Roman" w:cs="Palatino-Roman"/>
                      <w:b/>
                      <w:color w:val="FFFFFF"/>
                      <w:lang w:val="es-PE"/>
                    </w:rPr>
                    <w:t>4</w:t>
                  </w:r>
                </w:p>
              </w:tc>
              <w:tc>
                <w:tcPr>
                  <w:tcW w:w="2021" w:type="dxa"/>
                  <w:vAlign w:val="center"/>
                </w:tcPr>
                <w:p w14:paraId="6AE0761A"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b/>
                      <w:lang w:val="es-PE"/>
                    </w:rPr>
                  </w:pPr>
                  <w:r w:rsidRPr="005D422F">
                    <w:rPr>
                      <w:rFonts w:ascii="Palatino-Roman" w:hAnsi="Palatino-Roman" w:cs="Palatino-Roman"/>
                      <w:b/>
                      <w:lang w:val="es-PE"/>
                    </w:rPr>
                    <w:t>moderado</w:t>
                  </w:r>
                </w:p>
              </w:tc>
            </w:tr>
            <w:tr w:rsidR="004D4A2B" w:rsidRPr="005D422F" w14:paraId="7E754302" w14:textId="77777777" w:rsidTr="005D422F">
              <w:trPr>
                <w:trHeight w:hRule="exact" w:val="288"/>
              </w:trPr>
              <w:tc>
                <w:tcPr>
                  <w:tcW w:w="900" w:type="dxa"/>
                  <w:shd w:val="clear" w:color="auto" w:fill="00B050"/>
                  <w:vAlign w:val="center"/>
                </w:tcPr>
                <w:p w14:paraId="4A2A5133"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b/>
                      <w:color w:val="FFFFFF"/>
                      <w:lang w:val="es-PE"/>
                    </w:rPr>
                  </w:pPr>
                  <w:r w:rsidRPr="005D422F">
                    <w:rPr>
                      <w:rFonts w:ascii="Palatino-Roman" w:hAnsi="Palatino-Roman" w:cs="Palatino-Roman"/>
                      <w:b/>
                      <w:color w:val="FFFFFF"/>
                      <w:lang w:val="es-PE"/>
                    </w:rPr>
                    <w:t>5</w:t>
                  </w:r>
                </w:p>
              </w:tc>
              <w:tc>
                <w:tcPr>
                  <w:tcW w:w="2021" w:type="dxa"/>
                  <w:vAlign w:val="center"/>
                </w:tcPr>
                <w:p w14:paraId="759BBAC3"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b/>
                      <w:lang w:val="es-PE"/>
                    </w:rPr>
                  </w:pPr>
                </w:p>
              </w:tc>
            </w:tr>
            <w:tr w:rsidR="004D4A2B" w:rsidRPr="005D422F" w14:paraId="45AE0DFC" w14:textId="77777777" w:rsidTr="005D422F">
              <w:trPr>
                <w:trHeight w:hRule="exact" w:val="288"/>
              </w:trPr>
              <w:tc>
                <w:tcPr>
                  <w:tcW w:w="900" w:type="dxa"/>
                  <w:shd w:val="clear" w:color="auto" w:fill="00B050"/>
                  <w:vAlign w:val="center"/>
                </w:tcPr>
                <w:p w14:paraId="691C610A"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b/>
                      <w:color w:val="FFFFFF"/>
                      <w:lang w:val="es-PE"/>
                    </w:rPr>
                  </w:pPr>
                  <w:r w:rsidRPr="005D422F">
                    <w:rPr>
                      <w:rFonts w:ascii="Palatino-Roman" w:hAnsi="Palatino-Roman" w:cs="Palatino-Roman"/>
                      <w:b/>
                      <w:color w:val="FFFFFF"/>
                      <w:lang w:val="es-PE"/>
                    </w:rPr>
                    <w:t>6</w:t>
                  </w:r>
                </w:p>
              </w:tc>
              <w:tc>
                <w:tcPr>
                  <w:tcW w:w="2021" w:type="dxa"/>
                  <w:vAlign w:val="center"/>
                </w:tcPr>
                <w:p w14:paraId="0621BC15"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b/>
                      <w:lang w:val="es-PE"/>
                    </w:rPr>
                  </w:pPr>
                  <w:r w:rsidRPr="005D422F">
                    <w:rPr>
                      <w:rFonts w:ascii="Palatino-Roman" w:hAnsi="Palatino-Roman" w:cs="Palatino-Roman"/>
                      <w:b/>
                      <w:lang w:val="es-PE"/>
                    </w:rPr>
                    <w:t>doloroso</w:t>
                  </w:r>
                </w:p>
              </w:tc>
            </w:tr>
            <w:tr w:rsidR="004D4A2B" w:rsidRPr="005D422F" w14:paraId="7C5C5B8E" w14:textId="77777777" w:rsidTr="005D422F">
              <w:trPr>
                <w:trHeight w:hRule="exact" w:val="288"/>
              </w:trPr>
              <w:tc>
                <w:tcPr>
                  <w:tcW w:w="900" w:type="dxa"/>
                  <w:shd w:val="clear" w:color="auto" w:fill="00B050"/>
                  <w:vAlign w:val="center"/>
                </w:tcPr>
                <w:p w14:paraId="0932F381"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b/>
                      <w:color w:val="FFFFFF"/>
                      <w:lang w:val="es-PE"/>
                    </w:rPr>
                  </w:pPr>
                  <w:r w:rsidRPr="005D422F">
                    <w:rPr>
                      <w:rFonts w:ascii="Palatino-Roman" w:hAnsi="Palatino-Roman" w:cs="Palatino-Roman"/>
                      <w:b/>
                      <w:color w:val="FFFFFF"/>
                      <w:lang w:val="es-PE"/>
                    </w:rPr>
                    <w:t>7</w:t>
                  </w:r>
                </w:p>
              </w:tc>
              <w:tc>
                <w:tcPr>
                  <w:tcW w:w="2021" w:type="dxa"/>
                  <w:vAlign w:val="center"/>
                </w:tcPr>
                <w:p w14:paraId="31CAA73A"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b/>
                      <w:lang w:val="es-PE"/>
                    </w:rPr>
                  </w:pPr>
                </w:p>
              </w:tc>
            </w:tr>
            <w:tr w:rsidR="004D4A2B" w:rsidRPr="005D422F" w14:paraId="7311CE0B" w14:textId="77777777" w:rsidTr="005D422F">
              <w:trPr>
                <w:trHeight w:hRule="exact" w:val="288"/>
              </w:trPr>
              <w:tc>
                <w:tcPr>
                  <w:tcW w:w="900" w:type="dxa"/>
                  <w:shd w:val="clear" w:color="auto" w:fill="00B050"/>
                  <w:vAlign w:val="center"/>
                </w:tcPr>
                <w:p w14:paraId="2F8E45EB"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b/>
                      <w:color w:val="FFFFFF"/>
                      <w:lang w:val="es-PE"/>
                    </w:rPr>
                  </w:pPr>
                  <w:r w:rsidRPr="005D422F">
                    <w:rPr>
                      <w:rFonts w:ascii="Palatino-Roman" w:hAnsi="Palatino-Roman" w:cs="Palatino-Roman"/>
                      <w:b/>
                      <w:color w:val="FFFFFF"/>
                      <w:lang w:val="es-PE"/>
                    </w:rPr>
                    <w:t>8</w:t>
                  </w:r>
                </w:p>
              </w:tc>
              <w:tc>
                <w:tcPr>
                  <w:tcW w:w="2021" w:type="dxa"/>
                  <w:vAlign w:val="center"/>
                </w:tcPr>
                <w:p w14:paraId="3A797A43"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b/>
                      <w:lang w:val="es-PE"/>
                    </w:rPr>
                  </w:pPr>
                  <w:r w:rsidRPr="005D422F">
                    <w:rPr>
                      <w:rFonts w:ascii="Palatino-Roman" w:hAnsi="Palatino-Roman" w:cs="Palatino-Roman"/>
                      <w:b/>
                      <w:lang w:val="es-PE"/>
                    </w:rPr>
                    <w:t>horrible</w:t>
                  </w:r>
                </w:p>
              </w:tc>
            </w:tr>
            <w:tr w:rsidR="004D4A2B" w:rsidRPr="005D422F" w14:paraId="45CB4B46" w14:textId="77777777" w:rsidTr="005D422F">
              <w:trPr>
                <w:trHeight w:hRule="exact" w:val="288"/>
              </w:trPr>
              <w:tc>
                <w:tcPr>
                  <w:tcW w:w="900" w:type="dxa"/>
                  <w:shd w:val="clear" w:color="auto" w:fill="00B050"/>
                  <w:vAlign w:val="center"/>
                </w:tcPr>
                <w:p w14:paraId="3BEA2CF4"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b/>
                      <w:color w:val="FFFFFF"/>
                      <w:lang w:val="es-PE"/>
                    </w:rPr>
                  </w:pPr>
                  <w:r w:rsidRPr="005D422F">
                    <w:rPr>
                      <w:rFonts w:ascii="Palatino-Roman" w:hAnsi="Palatino-Roman" w:cs="Palatino-Roman"/>
                      <w:b/>
                      <w:color w:val="FFFFFF"/>
                      <w:lang w:val="es-PE"/>
                    </w:rPr>
                    <w:t>9</w:t>
                  </w:r>
                </w:p>
              </w:tc>
              <w:tc>
                <w:tcPr>
                  <w:tcW w:w="2021" w:type="dxa"/>
                  <w:vAlign w:val="center"/>
                </w:tcPr>
                <w:p w14:paraId="6488971A"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b/>
                      <w:lang w:val="es-PE"/>
                    </w:rPr>
                  </w:pPr>
                </w:p>
              </w:tc>
            </w:tr>
            <w:tr w:rsidR="004D4A2B" w:rsidRPr="005D422F" w14:paraId="527863AA" w14:textId="77777777" w:rsidTr="005D422F">
              <w:trPr>
                <w:trHeight w:hRule="exact" w:val="288"/>
              </w:trPr>
              <w:tc>
                <w:tcPr>
                  <w:tcW w:w="900" w:type="dxa"/>
                  <w:shd w:val="clear" w:color="auto" w:fill="00B050"/>
                  <w:vAlign w:val="center"/>
                </w:tcPr>
                <w:p w14:paraId="6637D8C1" w14:textId="77777777" w:rsidR="004D4A2B" w:rsidRPr="005D422F" w:rsidRDefault="004D4A2B" w:rsidP="005D422F">
                  <w:pPr>
                    <w:tabs>
                      <w:tab w:val="left" w:pos="900"/>
                    </w:tabs>
                    <w:autoSpaceDE w:val="0"/>
                    <w:autoSpaceDN w:val="0"/>
                    <w:adjustRightInd w:val="0"/>
                    <w:spacing w:after="120" w:line="240" w:lineRule="auto"/>
                    <w:jc w:val="center"/>
                    <w:rPr>
                      <w:rFonts w:ascii="Palatino-Roman" w:hAnsi="Palatino-Roman" w:cs="Palatino-Roman"/>
                      <w:b/>
                      <w:color w:val="FFFFFF"/>
                      <w:lang w:val="es-PE"/>
                    </w:rPr>
                  </w:pPr>
                  <w:r w:rsidRPr="005D422F">
                    <w:rPr>
                      <w:rFonts w:ascii="Palatino-Roman" w:hAnsi="Palatino-Roman" w:cs="Palatino-Roman"/>
                      <w:b/>
                      <w:color w:val="FFFFFF"/>
                      <w:lang w:val="es-PE"/>
                    </w:rPr>
                    <w:t>10</w:t>
                  </w:r>
                </w:p>
              </w:tc>
              <w:tc>
                <w:tcPr>
                  <w:tcW w:w="2021" w:type="dxa"/>
                  <w:vAlign w:val="center"/>
                </w:tcPr>
                <w:p w14:paraId="3E093848"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b/>
                      <w:lang w:val="es-PE"/>
                    </w:rPr>
                  </w:pPr>
                  <w:r w:rsidRPr="005D422F">
                    <w:rPr>
                      <w:rFonts w:ascii="Palatino-Roman" w:hAnsi="Palatino-Roman" w:cs="Palatino-Roman"/>
                      <w:b/>
                      <w:lang w:val="es-PE"/>
                    </w:rPr>
                    <w:t>dolor intolerable</w:t>
                  </w:r>
                </w:p>
              </w:tc>
            </w:tr>
          </w:tbl>
          <w:p w14:paraId="7FAA3C63" w14:textId="77777777" w:rsidR="004D4A2B" w:rsidRPr="005D422F" w:rsidRDefault="00891597" w:rsidP="005D422F">
            <w:pPr>
              <w:tabs>
                <w:tab w:val="left" w:pos="900"/>
              </w:tabs>
              <w:autoSpaceDE w:val="0"/>
              <w:autoSpaceDN w:val="0"/>
              <w:adjustRightInd w:val="0"/>
              <w:spacing w:after="120" w:line="240" w:lineRule="auto"/>
              <w:rPr>
                <w:rFonts w:ascii="Palatino-Roman" w:hAnsi="Palatino-Roman" w:cs="Palatino-Roman"/>
                <w:lang w:val="es-PE"/>
              </w:rPr>
            </w:pPr>
            <w:r>
              <w:rPr>
                <w:noProof/>
              </w:rPr>
              <w:drawing>
                <wp:anchor distT="0" distB="0" distL="114300" distR="114300" simplePos="0" relativeHeight="251672064" behindDoc="0" locked="0" layoutInCell="1" allowOverlap="1" wp14:anchorId="43A8AB48" wp14:editId="38BFC7B7">
                  <wp:simplePos x="0" y="0"/>
                  <wp:positionH relativeFrom="column">
                    <wp:posOffset>1270</wp:posOffset>
                  </wp:positionH>
                  <wp:positionV relativeFrom="paragraph">
                    <wp:posOffset>57785</wp:posOffset>
                  </wp:positionV>
                  <wp:extent cx="3671570" cy="2286000"/>
                  <wp:effectExtent l="19050" t="0" r="5080" b="0"/>
                  <wp:wrapNone/>
                  <wp:docPr id="1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9"/>
                          <a:srcRect/>
                          <a:stretch>
                            <a:fillRect/>
                          </a:stretch>
                        </pic:blipFill>
                        <pic:spPr bwMode="auto">
                          <a:xfrm>
                            <a:off x="0" y="0"/>
                            <a:ext cx="3671570" cy="2286000"/>
                          </a:xfrm>
                          <a:prstGeom prst="rect">
                            <a:avLst/>
                          </a:prstGeom>
                          <a:noFill/>
                        </pic:spPr>
                      </pic:pic>
                    </a:graphicData>
                  </a:graphic>
                </wp:anchor>
              </w:drawing>
            </w:r>
          </w:p>
          <w:p w14:paraId="021AFC0C"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r>
      <w:tr w:rsidR="004D4A2B" w:rsidRPr="005D422F" w14:paraId="548CF94D" w14:textId="77777777" w:rsidTr="005D422F">
        <w:tc>
          <w:tcPr>
            <w:tcW w:w="1188" w:type="dxa"/>
          </w:tcPr>
          <w:p w14:paraId="087B0E88" w14:textId="77777777" w:rsidR="004D4A2B" w:rsidRPr="005D422F" w:rsidRDefault="004D4A2B" w:rsidP="005D422F">
            <w:pPr>
              <w:spacing w:after="0" w:line="240" w:lineRule="auto"/>
              <w:jc w:val="center"/>
              <w:rPr>
                <w:rFonts w:ascii="Times New Roman" w:hAnsi="Times New Roman"/>
                <w:b/>
                <w:bCs/>
                <w:color w:val="000000"/>
                <w:sz w:val="20"/>
                <w:szCs w:val="20"/>
                <w:lang w:val="es-PE"/>
              </w:rPr>
            </w:pPr>
            <w:r w:rsidRPr="005D422F">
              <w:rPr>
                <w:rFonts w:ascii="Times New Roman" w:hAnsi="Times New Roman"/>
                <w:b/>
                <w:bCs/>
                <w:color w:val="000000"/>
                <w:sz w:val="20"/>
                <w:szCs w:val="20"/>
                <w:lang w:val="es-PE"/>
              </w:rPr>
              <w:t>Hora en que el dolor comenzó</w:t>
            </w:r>
          </w:p>
        </w:tc>
        <w:tc>
          <w:tcPr>
            <w:tcW w:w="1260" w:type="dxa"/>
          </w:tcPr>
          <w:p w14:paraId="18BAD3F6" w14:textId="77777777" w:rsidR="004D4A2B" w:rsidRPr="005D422F" w:rsidRDefault="004D4A2B" w:rsidP="005D422F">
            <w:pPr>
              <w:spacing w:after="0" w:line="240" w:lineRule="auto"/>
              <w:jc w:val="center"/>
              <w:rPr>
                <w:rFonts w:ascii="Times New Roman" w:hAnsi="Times New Roman"/>
                <w:b/>
                <w:bCs/>
                <w:color w:val="000000"/>
                <w:sz w:val="20"/>
                <w:szCs w:val="20"/>
                <w:lang w:val="es-PE"/>
              </w:rPr>
            </w:pPr>
            <w:r w:rsidRPr="005D422F">
              <w:rPr>
                <w:rFonts w:ascii="Times New Roman" w:hAnsi="Times New Roman"/>
                <w:b/>
                <w:bCs/>
                <w:color w:val="000000"/>
                <w:sz w:val="20"/>
                <w:szCs w:val="20"/>
                <w:lang w:val="es-PE"/>
              </w:rPr>
              <w:t>Calificación del dolor</w:t>
            </w:r>
          </w:p>
          <w:p w14:paraId="016DD647" w14:textId="77777777" w:rsidR="004D4A2B" w:rsidRPr="005D422F" w:rsidRDefault="004D4A2B" w:rsidP="005D422F">
            <w:pPr>
              <w:spacing w:after="0" w:line="240" w:lineRule="auto"/>
              <w:jc w:val="center"/>
              <w:rPr>
                <w:rFonts w:ascii="Times New Roman" w:hAnsi="Times New Roman"/>
                <w:b/>
                <w:bCs/>
                <w:color w:val="000000"/>
                <w:sz w:val="20"/>
                <w:szCs w:val="20"/>
                <w:lang w:val="es-PE"/>
              </w:rPr>
            </w:pPr>
            <w:r w:rsidRPr="005D422F">
              <w:rPr>
                <w:rFonts w:ascii="Times New Roman" w:hAnsi="Times New Roman"/>
                <w:b/>
                <w:bCs/>
                <w:color w:val="000000"/>
                <w:sz w:val="20"/>
                <w:szCs w:val="20"/>
                <w:lang w:val="es-PE"/>
              </w:rPr>
              <w:t>0-10</w:t>
            </w:r>
          </w:p>
        </w:tc>
        <w:tc>
          <w:tcPr>
            <w:tcW w:w="1980" w:type="dxa"/>
          </w:tcPr>
          <w:p w14:paraId="54E62273" w14:textId="77777777" w:rsidR="004D4A2B" w:rsidRPr="005D422F" w:rsidRDefault="004D4A2B" w:rsidP="005D422F">
            <w:pPr>
              <w:spacing w:after="0" w:line="240" w:lineRule="auto"/>
              <w:jc w:val="center"/>
              <w:rPr>
                <w:rFonts w:ascii="Times New Roman" w:hAnsi="Times New Roman"/>
                <w:b/>
                <w:bCs/>
                <w:color w:val="000000"/>
                <w:sz w:val="20"/>
                <w:szCs w:val="20"/>
                <w:lang w:val="es-PE"/>
              </w:rPr>
            </w:pPr>
            <w:r w:rsidRPr="005D422F">
              <w:rPr>
                <w:rFonts w:ascii="Times New Roman" w:hAnsi="Times New Roman"/>
                <w:b/>
                <w:bCs/>
                <w:color w:val="000000"/>
                <w:sz w:val="20"/>
                <w:szCs w:val="20"/>
                <w:lang w:val="es-PE"/>
              </w:rPr>
              <w:t>¿Qué actividades estaba realizando cuando el dolor comenzó? (¿Qué podría haber causado el dolor?</w:t>
            </w:r>
          </w:p>
        </w:tc>
        <w:tc>
          <w:tcPr>
            <w:tcW w:w="1350" w:type="dxa"/>
          </w:tcPr>
          <w:p w14:paraId="03073F84" w14:textId="77777777" w:rsidR="004D4A2B" w:rsidRPr="005D422F" w:rsidRDefault="004D4A2B" w:rsidP="005D422F">
            <w:pPr>
              <w:spacing w:after="0" w:line="240" w:lineRule="auto"/>
              <w:jc w:val="center"/>
              <w:rPr>
                <w:rFonts w:ascii="Times New Roman" w:hAnsi="Times New Roman"/>
                <w:b/>
                <w:bCs/>
                <w:color w:val="000000"/>
                <w:sz w:val="20"/>
                <w:szCs w:val="20"/>
                <w:lang w:val="es-PE"/>
              </w:rPr>
            </w:pPr>
            <w:r w:rsidRPr="005D422F">
              <w:rPr>
                <w:rFonts w:ascii="Times New Roman" w:hAnsi="Times New Roman"/>
                <w:b/>
                <w:bCs/>
                <w:color w:val="000000"/>
                <w:sz w:val="20"/>
                <w:szCs w:val="20"/>
                <w:lang w:val="es-PE"/>
              </w:rPr>
              <w:t>Nombre y Cantidad de medicina para el dolor</w:t>
            </w:r>
          </w:p>
        </w:tc>
        <w:tc>
          <w:tcPr>
            <w:tcW w:w="994" w:type="dxa"/>
          </w:tcPr>
          <w:p w14:paraId="58C53E4B" w14:textId="77777777" w:rsidR="004D4A2B" w:rsidRPr="005D422F" w:rsidRDefault="004D4A2B" w:rsidP="005D422F">
            <w:pPr>
              <w:spacing w:after="0" w:line="240" w:lineRule="auto"/>
              <w:jc w:val="center"/>
              <w:rPr>
                <w:rFonts w:ascii="Times New Roman" w:hAnsi="Times New Roman"/>
                <w:b/>
                <w:bCs/>
                <w:color w:val="000000"/>
                <w:sz w:val="20"/>
                <w:szCs w:val="20"/>
                <w:lang w:val="es-PE"/>
              </w:rPr>
            </w:pPr>
            <w:r w:rsidRPr="005D422F">
              <w:rPr>
                <w:rFonts w:ascii="Times New Roman" w:hAnsi="Times New Roman"/>
                <w:b/>
                <w:bCs/>
                <w:color w:val="000000"/>
                <w:sz w:val="20"/>
                <w:szCs w:val="20"/>
                <w:lang w:val="es-PE"/>
              </w:rPr>
              <w:t>Hora en que to</w:t>
            </w:r>
            <w:r w:rsidRPr="005D422F">
              <w:rPr>
                <w:rFonts w:ascii="Times New Roman" w:hAnsi="Times New Roman"/>
                <w:b/>
                <w:bCs/>
                <w:sz w:val="20"/>
                <w:szCs w:val="20"/>
                <w:lang w:val="es-PE"/>
              </w:rPr>
              <w:t xml:space="preserve">mó </w:t>
            </w:r>
            <w:r w:rsidRPr="005D422F">
              <w:rPr>
                <w:rFonts w:ascii="Times New Roman" w:hAnsi="Times New Roman"/>
                <w:b/>
                <w:bCs/>
                <w:color w:val="000000"/>
                <w:sz w:val="20"/>
                <w:szCs w:val="20"/>
                <w:lang w:val="es-PE"/>
              </w:rPr>
              <w:t>la medicina</w:t>
            </w:r>
          </w:p>
        </w:tc>
        <w:tc>
          <w:tcPr>
            <w:tcW w:w="1436" w:type="dxa"/>
          </w:tcPr>
          <w:p w14:paraId="57E17FC1" w14:textId="77777777" w:rsidR="004D4A2B" w:rsidRPr="005D422F" w:rsidRDefault="004D4A2B" w:rsidP="005D422F">
            <w:pPr>
              <w:spacing w:after="0" w:line="240" w:lineRule="auto"/>
              <w:jc w:val="center"/>
              <w:rPr>
                <w:rFonts w:ascii="Times New Roman" w:hAnsi="Times New Roman"/>
                <w:b/>
                <w:bCs/>
                <w:color w:val="000000"/>
                <w:sz w:val="20"/>
                <w:szCs w:val="20"/>
                <w:lang w:val="es-PE"/>
              </w:rPr>
            </w:pPr>
            <w:r w:rsidRPr="005D422F">
              <w:rPr>
                <w:rFonts w:ascii="Times New Roman" w:hAnsi="Times New Roman"/>
                <w:b/>
                <w:bCs/>
                <w:color w:val="000000"/>
                <w:sz w:val="20"/>
                <w:szCs w:val="20"/>
                <w:lang w:val="es-PE"/>
              </w:rPr>
              <w:t>Calificación del dolor 1-2 horas después de haber tomado la medicina 0-10</w:t>
            </w:r>
          </w:p>
        </w:tc>
        <w:tc>
          <w:tcPr>
            <w:tcW w:w="1368" w:type="dxa"/>
            <w:vAlign w:val="center"/>
          </w:tcPr>
          <w:p w14:paraId="243FD77D" w14:textId="77777777" w:rsidR="004D4A2B" w:rsidRPr="005D422F" w:rsidRDefault="004D4A2B" w:rsidP="005D422F">
            <w:pPr>
              <w:spacing w:after="0" w:line="240" w:lineRule="auto"/>
              <w:jc w:val="center"/>
              <w:rPr>
                <w:rFonts w:ascii="Times New Roman" w:hAnsi="Times New Roman"/>
                <w:b/>
                <w:bCs/>
                <w:color w:val="000000"/>
                <w:sz w:val="20"/>
                <w:szCs w:val="20"/>
                <w:lang w:val="es-PE"/>
              </w:rPr>
            </w:pPr>
            <w:r w:rsidRPr="005D422F">
              <w:rPr>
                <w:rFonts w:ascii="Times New Roman" w:hAnsi="Times New Roman"/>
                <w:b/>
                <w:bCs/>
                <w:color w:val="000000"/>
                <w:sz w:val="20"/>
                <w:szCs w:val="20"/>
                <w:lang w:val="es-PE"/>
              </w:rPr>
              <w:t>Comentarios</w:t>
            </w:r>
          </w:p>
        </w:tc>
      </w:tr>
      <w:tr w:rsidR="004D4A2B" w:rsidRPr="005D422F" w14:paraId="5E13607F" w14:textId="77777777" w:rsidTr="005D422F">
        <w:tc>
          <w:tcPr>
            <w:tcW w:w="1188" w:type="dxa"/>
          </w:tcPr>
          <w:p w14:paraId="485FEDD0"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260" w:type="dxa"/>
          </w:tcPr>
          <w:p w14:paraId="179D08CE"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980" w:type="dxa"/>
          </w:tcPr>
          <w:p w14:paraId="20230B89"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350" w:type="dxa"/>
          </w:tcPr>
          <w:p w14:paraId="46FAFE01"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994" w:type="dxa"/>
          </w:tcPr>
          <w:p w14:paraId="615C9D08"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436" w:type="dxa"/>
          </w:tcPr>
          <w:p w14:paraId="23CBD27D"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368" w:type="dxa"/>
          </w:tcPr>
          <w:p w14:paraId="0E9F48D6"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r>
      <w:tr w:rsidR="004D4A2B" w:rsidRPr="005D422F" w14:paraId="4525CBF9" w14:textId="77777777" w:rsidTr="005D422F">
        <w:tc>
          <w:tcPr>
            <w:tcW w:w="1188" w:type="dxa"/>
          </w:tcPr>
          <w:p w14:paraId="2F5DE4D8"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260" w:type="dxa"/>
          </w:tcPr>
          <w:p w14:paraId="2FE87C34"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980" w:type="dxa"/>
          </w:tcPr>
          <w:p w14:paraId="5A4F4DA8"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350" w:type="dxa"/>
          </w:tcPr>
          <w:p w14:paraId="4D9697EE"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994" w:type="dxa"/>
          </w:tcPr>
          <w:p w14:paraId="36932422"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436" w:type="dxa"/>
          </w:tcPr>
          <w:p w14:paraId="2FF8BACB"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368" w:type="dxa"/>
          </w:tcPr>
          <w:p w14:paraId="5D523C97"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r>
      <w:tr w:rsidR="004D4A2B" w:rsidRPr="005D422F" w14:paraId="23B28D0D" w14:textId="77777777" w:rsidTr="005D422F">
        <w:tc>
          <w:tcPr>
            <w:tcW w:w="1188" w:type="dxa"/>
          </w:tcPr>
          <w:p w14:paraId="4645EE6E"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260" w:type="dxa"/>
          </w:tcPr>
          <w:p w14:paraId="651F308F"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980" w:type="dxa"/>
          </w:tcPr>
          <w:p w14:paraId="19AB397C"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350" w:type="dxa"/>
          </w:tcPr>
          <w:p w14:paraId="733533F5"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994" w:type="dxa"/>
          </w:tcPr>
          <w:p w14:paraId="651653B0"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436" w:type="dxa"/>
          </w:tcPr>
          <w:p w14:paraId="13700291"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368" w:type="dxa"/>
          </w:tcPr>
          <w:p w14:paraId="20E5E82D"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r>
      <w:tr w:rsidR="004D4A2B" w:rsidRPr="005D422F" w14:paraId="503BF631" w14:textId="77777777" w:rsidTr="005D422F">
        <w:tc>
          <w:tcPr>
            <w:tcW w:w="1188" w:type="dxa"/>
          </w:tcPr>
          <w:p w14:paraId="16537CCD"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260" w:type="dxa"/>
          </w:tcPr>
          <w:p w14:paraId="75FA347A"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980" w:type="dxa"/>
          </w:tcPr>
          <w:p w14:paraId="316F7D3D"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350" w:type="dxa"/>
          </w:tcPr>
          <w:p w14:paraId="742DE47C"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994" w:type="dxa"/>
          </w:tcPr>
          <w:p w14:paraId="70C7EB88"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436" w:type="dxa"/>
          </w:tcPr>
          <w:p w14:paraId="66152186"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368" w:type="dxa"/>
          </w:tcPr>
          <w:p w14:paraId="2D5C7DC9"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r>
      <w:tr w:rsidR="004D4A2B" w:rsidRPr="005D422F" w14:paraId="247ADBCD" w14:textId="77777777" w:rsidTr="005D422F">
        <w:tc>
          <w:tcPr>
            <w:tcW w:w="1188" w:type="dxa"/>
          </w:tcPr>
          <w:p w14:paraId="64F31C03"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260" w:type="dxa"/>
          </w:tcPr>
          <w:p w14:paraId="53B746BA"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980" w:type="dxa"/>
          </w:tcPr>
          <w:p w14:paraId="2AB1E03B"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350" w:type="dxa"/>
          </w:tcPr>
          <w:p w14:paraId="17F13D1D"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994" w:type="dxa"/>
          </w:tcPr>
          <w:p w14:paraId="1A566EBA"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436" w:type="dxa"/>
          </w:tcPr>
          <w:p w14:paraId="7ED04D44"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368" w:type="dxa"/>
          </w:tcPr>
          <w:p w14:paraId="5A8D8FEB"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r>
      <w:tr w:rsidR="004D4A2B" w:rsidRPr="005D422F" w14:paraId="40BCC49D" w14:textId="77777777" w:rsidTr="005D422F">
        <w:tc>
          <w:tcPr>
            <w:tcW w:w="1188" w:type="dxa"/>
          </w:tcPr>
          <w:p w14:paraId="43D91AD4"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260" w:type="dxa"/>
          </w:tcPr>
          <w:p w14:paraId="21120CC8"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980" w:type="dxa"/>
          </w:tcPr>
          <w:p w14:paraId="0EAB5370"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350" w:type="dxa"/>
          </w:tcPr>
          <w:p w14:paraId="4FC1C02F"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994" w:type="dxa"/>
          </w:tcPr>
          <w:p w14:paraId="27CBAE63"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436" w:type="dxa"/>
          </w:tcPr>
          <w:p w14:paraId="06F6615F"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368" w:type="dxa"/>
          </w:tcPr>
          <w:p w14:paraId="51E7EA65"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r>
      <w:tr w:rsidR="004D4A2B" w:rsidRPr="005D422F" w14:paraId="68C2192A" w14:textId="77777777" w:rsidTr="005D422F">
        <w:tc>
          <w:tcPr>
            <w:tcW w:w="1188" w:type="dxa"/>
          </w:tcPr>
          <w:p w14:paraId="241B99AF"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260" w:type="dxa"/>
          </w:tcPr>
          <w:p w14:paraId="31339566"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980" w:type="dxa"/>
          </w:tcPr>
          <w:p w14:paraId="3CC15115"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350" w:type="dxa"/>
          </w:tcPr>
          <w:p w14:paraId="73A60DBB"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994" w:type="dxa"/>
          </w:tcPr>
          <w:p w14:paraId="3E364645"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436" w:type="dxa"/>
          </w:tcPr>
          <w:p w14:paraId="310AA387"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368" w:type="dxa"/>
          </w:tcPr>
          <w:p w14:paraId="78FD0CCE"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r>
      <w:tr w:rsidR="004D4A2B" w:rsidRPr="005D422F" w14:paraId="34EFEB3F" w14:textId="77777777" w:rsidTr="005D422F">
        <w:tc>
          <w:tcPr>
            <w:tcW w:w="1188" w:type="dxa"/>
          </w:tcPr>
          <w:p w14:paraId="76B720A0"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260" w:type="dxa"/>
          </w:tcPr>
          <w:p w14:paraId="4FE71557"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980" w:type="dxa"/>
          </w:tcPr>
          <w:p w14:paraId="30A78134"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350" w:type="dxa"/>
          </w:tcPr>
          <w:p w14:paraId="6B62688D"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994" w:type="dxa"/>
          </w:tcPr>
          <w:p w14:paraId="725C553F"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436" w:type="dxa"/>
          </w:tcPr>
          <w:p w14:paraId="1A716459"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368" w:type="dxa"/>
          </w:tcPr>
          <w:p w14:paraId="545DE070"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r>
      <w:tr w:rsidR="004D4A2B" w:rsidRPr="005D422F" w14:paraId="4948C351" w14:textId="77777777" w:rsidTr="005D422F">
        <w:tc>
          <w:tcPr>
            <w:tcW w:w="1188" w:type="dxa"/>
          </w:tcPr>
          <w:p w14:paraId="028BFE6B"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260" w:type="dxa"/>
          </w:tcPr>
          <w:p w14:paraId="35D471DB"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980" w:type="dxa"/>
          </w:tcPr>
          <w:p w14:paraId="68A37BEA"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350" w:type="dxa"/>
          </w:tcPr>
          <w:p w14:paraId="62DBDD67"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994" w:type="dxa"/>
          </w:tcPr>
          <w:p w14:paraId="0546DA90"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436" w:type="dxa"/>
          </w:tcPr>
          <w:p w14:paraId="4560FF7A"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368" w:type="dxa"/>
          </w:tcPr>
          <w:p w14:paraId="095C1E53"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r>
      <w:tr w:rsidR="004D4A2B" w:rsidRPr="005D422F" w14:paraId="4775A129" w14:textId="77777777" w:rsidTr="005D422F">
        <w:tc>
          <w:tcPr>
            <w:tcW w:w="1188" w:type="dxa"/>
          </w:tcPr>
          <w:p w14:paraId="0A91A0A4"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260" w:type="dxa"/>
          </w:tcPr>
          <w:p w14:paraId="58EE74DE"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980" w:type="dxa"/>
          </w:tcPr>
          <w:p w14:paraId="2F5C1921"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350" w:type="dxa"/>
          </w:tcPr>
          <w:p w14:paraId="440446E8"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994" w:type="dxa"/>
          </w:tcPr>
          <w:p w14:paraId="04C4AF21"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436" w:type="dxa"/>
          </w:tcPr>
          <w:p w14:paraId="512427FD"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368" w:type="dxa"/>
          </w:tcPr>
          <w:p w14:paraId="287047CE"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r>
      <w:tr w:rsidR="004D4A2B" w:rsidRPr="005D422F" w14:paraId="0F5D1B6E" w14:textId="77777777" w:rsidTr="005D422F">
        <w:tc>
          <w:tcPr>
            <w:tcW w:w="1188" w:type="dxa"/>
          </w:tcPr>
          <w:p w14:paraId="24124A15"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260" w:type="dxa"/>
          </w:tcPr>
          <w:p w14:paraId="48AD6412"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980" w:type="dxa"/>
          </w:tcPr>
          <w:p w14:paraId="50124ACD"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350" w:type="dxa"/>
          </w:tcPr>
          <w:p w14:paraId="3F945622"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994" w:type="dxa"/>
          </w:tcPr>
          <w:p w14:paraId="2953D071"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436" w:type="dxa"/>
          </w:tcPr>
          <w:p w14:paraId="39B6700D"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368" w:type="dxa"/>
          </w:tcPr>
          <w:p w14:paraId="66449587"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r>
      <w:tr w:rsidR="004D4A2B" w:rsidRPr="005D422F" w14:paraId="33E8787C" w14:textId="77777777" w:rsidTr="005D422F">
        <w:tc>
          <w:tcPr>
            <w:tcW w:w="1188" w:type="dxa"/>
          </w:tcPr>
          <w:p w14:paraId="5ABA39EB"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260" w:type="dxa"/>
          </w:tcPr>
          <w:p w14:paraId="75C1F4FB"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980" w:type="dxa"/>
          </w:tcPr>
          <w:p w14:paraId="213A1C7C"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350" w:type="dxa"/>
          </w:tcPr>
          <w:p w14:paraId="4A6F5962"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994" w:type="dxa"/>
          </w:tcPr>
          <w:p w14:paraId="4E28CC10"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436" w:type="dxa"/>
          </w:tcPr>
          <w:p w14:paraId="6F2B275D"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368" w:type="dxa"/>
          </w:tcPr>
          <w:p w14:paraId="4E606F5D"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r>
      <w:tr w:rsidR="004D4A2B" w:rsidRPr="005D422F" w14:paraId="2967B67B" w14:textId="77777777" w:rsidTr="005D422F">
        <w:tc>
          <w:tcPr>
            <w:tcW w:w="1188" w:type="dxa"/>
          </w:tcPr>
          <w:p w14:paraId="4CB42C57"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260" w:type="dxa"/>
          </w:tcPr>
          <w:p w14:paraId="4562901E"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980" w:type="dxa"/>
          </w:tcPr>
          <w:p w14:paraId="4D35C1C4"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350" w:type="dxa"/>
          </w:tcPr>
          <w:p w14:paraId="71F73C87"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994" w:type="dxa"/>
          </w:tcPr>
          <w:p w14:paraId="1E52E574"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436" w:type="dxa"/>
          </w:tcPr>
          <w:p w14:paraId="6F0C0CFD"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368" w:type="dxa"/>
          </w:tcPr>
          <w:p w14:paraId="637B3E9A"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r>
      <w:tr w:rsidR="004D4A2B" w:rsidRPr="005D422F" w14:paraId="5EBA9A34" w14:textId="77777777" w:rsidTr="005D422F">
        <w:tc>
          <w:tcPr>
            <w:tcW w:w="1188" w:type="dxa"/>
          </w:tcPr>
          <w:p w14:paraId="27D77713"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260" w:type="dxa"/>
          </w:tcPr>
          <w:p w14:paraId="754BAFEB"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980" w:type="dxa"/>
          </w:tcPr>
          <w:p w14:paraId="69146D17"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350" w:type="dxa"/>
          </w:tcPr>
          <w:p w14:paraId="6547D166"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994" w:type="dxa"/>
          </w:tcPr>
          <w:p w14:paraId="01AE8A66"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436" w:type="dxa"/>
          </w:tcPr>
          <w:p w14:paraId="34F8C5E6"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c>
          <w:tcPr>
            <w:tcW w:w="1368" w:type="dxa"/>
          </w:tcPr>
          <w:p w14:paraId="302B3C1E" w14:textId="77777777" w:rsidR="004D4A2B" w:rsidRPr="005D422F" w:rsidRDefault="004D4A2B" w:rsidP="005D422F">
            <w:pPr>
              <w:tabs>
                <w:tab w:val="left" w:pos="900"/>
              </w:tabs>
              <w:autoSpaceDE w:val="0"/>
              <w:autoSpaceDN w:val="0"/>
              <w:adjustRightInd w:val="0"/>
              <w:spacing w:after="120" w:line="240" w:lineRule="auto"/>
              <w:rPr>
                <w:rFonts w:ascii="Palatino-Roman" w:hAnsi="Palatino-Roman" w:cs="Palatino-Roman"/>
                <w:lang w:val="es-PE"/>
              </w:rPr>
            </w:pPr>
          </w:p>
        </w:tc>
      </w:tr>
    </w:tbl>
    <w:p w14:paraId="2592F8A3" w14:textId="77777777" w:rsidR="004D4A2B" w:rsidRDefault="004D4A2B" w:rsidP="00135E14">
      <w:pPr>
        <w:tabs>
          <w:tab w:val="left" w:pos="900"/>
        </w:tabs>
        <w:autoSpaceDE w:val="0"/>
        <w:autoSpaceDN w:val="0"/>
        <w:adjustRightInd w:val="0"/>
        <w:spacing w:after="120" w:line="240" w:lineRule="auto"/>
        <w:rPr>
          <w:rFonts w:ascii="Palatino-Roman" w:hAnsi="Palatino-Roman" w:cs="Palatino-Roman"/>
          <w:lang w:val="es-PE"/>
        </w:rPr>
        <w:sectPr w:rsidR="004D4A2B">
          <w:footerReference w:type="default" r:id="rId20"/>
          <w:pgSz w:w="12240" w:h="15840"/>
          <w:pgMar w:top="1080" w:right="720" w:bottom="1440" w:left="2160" w:header="720" w:footer="720" w:gutter="0"/>
          <w:pgNumType w:start="25" w:chapStyle="1"/>
          <w:cols w:space="720"/>
          <w:docGrid w:linePitch="360"/>
        </w:sectPr>
      </w:pPr>
    </w:p>
    <w:p w14:paraId="2776CD89" w14:textId="77777777" w:rsidR="004D4A2B" w:rsidRPr="00773D2F" w:rsidRDefault="004D4A2B" w:rsidP="00135E14">
      <w:pPr>
        <w:tabs>
          <w:tab w:val="left" w:pos="900"/>
        </w:tabs>
        <w:autoSpaceDE w:val="0"/>
        <w:autoSpaceDN w:val="0"/>
        <w:adjustRightInd w:val="0"/>
        <w:spacing w:after="120" w:line="240" w:lineRule="auto"/>
        <w:rPr>
          <w:rFonts w:ascii="Palatino-Roman" w:hAnsi="Palatino-Roman" w:cs="Palatino-Roman"/>
          <w:lang w:val="es-PE"/>
        </w:rPr>
      </w:pPr>
    </w:p>
    <w:p w14:paraId="214A65C6" w14:textId="77777777" w:rsidR="004D4A2B" w:rsidRPr="00773D2F" w:rsidRDefault="004D4A2B" w:rsidP="00135E14">
      <w:pPr>
        <w:tabs>
          <w:tab w:val="left" w:pos="900"/>
        </w:tabs>
        <w:autoSpaceDE w:val="0"/>
        <w:autoSpaceDN w:val="0"/>
        <w:adjustRightInd w:val="0"/>
        <w:spacing w:after="120" w:line="240" w:lineRule="auto"/>
        <w:rPr>
          <w:rFonts w:ascii="Palatino-Roman" w:hAnsi="Palatino-Roman" w:cs="Palatino-Roman"/>
          <w:lang w:val="es-PE"/>
        </w:rPr>
      </w:pPr>
    </w:p>
    <w:p w14:paraId="47501E78" w14:textId="77777777" w:rsidR="004D4A2B" w:rsidRPr="00773D2F" w:rsidRDefault="004D4A2B" w:rsidP="00135E14">
      <w:pPr>
        <w:tabs>
          <w:tab w:val="left" w:pos="900"/>
        </w:tabs>
        <w:autoSpaceDE w:val="0"/>
        <w:autoSpaceDN w:val="0"/>
        <w:adjustRightInd w:val="0"/>
        <w:spacing w:after="120" w:line="240" w:lineRule="auto"/>
        <w:rPr>
          <w:rFonts w:ascii="Palatino-Roman" w:hAnsi="Palatino-Roman" w:cs="Palatino-Roman"/>
          <w:lang w:val="es-PE"/>
        </w:rPr>
      </w:pPr>
    </w:p>
    <w:p w14:paraId="29AEF12D" w14:textId="77777777" w:rsidR="004D4A2B" w:rsidRPr="00773D2F" w:rsidRDefault="004D4A2B" w:rsidP="00135E14">
      <w:pPr>
        <w:tabs>
          <w:tab w:val="left" w:pos="900"/>
        </w:tabs>
        <w:autoSpaceDE w:val="0"/>
        <w:autoSpaceDN w:val="0"/>
        <w:adjustRightInd w:val="0"/>
        <w:spacing w:after="120" w:line="240" w:lineRule="auto"/>
        <w:rPr>
          <w:rFonts w:ascii="Palatino-Roman" w:hAnsi="Palatino-Roman" w:cs="Palatino-Roman"/>
          <w:lang w:val="es-PE"/>
        </w:rPr>
      </w:pPr>
    </w:p>
    <w:p w14:paraId="4A5F198B" w14:textId="77777777" w:rsidR="004D4A2B" w:rsidRPr="00773D2F" w:rsidRDefault="004D4A2B" w:rsidP="00135E14">
      <w:pPr>
        <w:tabs>
          <w:tab w:val="left" w:pos="900"/>
        </w:tabs>
        <w:autoSpaceDE w:val="0"/>
        <w:autoSpaceDN w:val="0"/>
        <w:adjustRightInd w:val="0"/>
        <w:spacing w:after="120" w:line="240" w:lineRule="auto"/>
        <w:rPr>
          <w:rFonts w:ascii="Palatino-Roman" w:hAnsi="Palatino-Roman" w:cs="Palatino-Roman"/>
          <w:lang w:val="es-PE"/>
        </w:rPr>
      </w:pPr>
    </w:p>
    <w:p w14:paraId="14C98A4E" w14:textId="77777777" w:rsidR="004D4A2B" w:rsidRPr="00773D2F" w:rsidRDefault="004D4A2B" w:rsidP="00135E14">
      <w:pPr>
        <w:tabs>
          <w:tab w:val="left" w:pos="900"/>
        </w:tabs>
        <w:autoSpaceDE w:val="0"/>
        <w:autoSpaceDN w:val="0"/>
        <w:adjustRightInd w:val="0"/>
        <w:spacing w:after="120" w:line="240" w:lineRule="auto"/>
        <w:rPr>
          <w:rFonts w:ascii="Palatino-Roman" w:hAnsi="Palatino-Roman" w:cs="Palatino-Roman"/>
          <w:lang w:val="es-PE"/>
        </w:rPr>
      </w:pPr>
    </w:p>
    <w:p w14:paraId="1FF4F2E0" w14:textId="77777777" w:rsidR="004D4A2B" w:rsidRPr="00773D2F" w:rsidRDefault="004D4A2B" w:rsidP="00135E14">
      <w:pPr>
        <w:tabs>
          <w:tab w:val="left" w:pos="900"/>
        </w:tabs>
        <w:autoSpaceDE w:val="0"/>
        <w:autoSpaceDN w:val="0"/>
        <w:adjustRightInd w:val="0"/>
        <w:spacing w:after="120" w:line="240" w:lineRule="auto"/>
        <w:rPr>
          <w:rFonts w:ascii="Palatino-Roman" w:hAnsi="Palatino-Roman" w:cs="Palatino-Roman"/>
          <w:lang w:val="es-PE"/>
        </w:rPr>
      </w:pPr>
    </w:p>
    <w:p w14:paraId="48D58E5D" w14:textId="77777777" w:rsidR="004D4A2B" w:rsidRDefault="004D4A2B" w:rsidP="00135E14">
      <w:pPr>
        <w:tabs>
          <w:tab w:val="left" w:pos="900"/>
        </w:tabs>
        <w:autoSpaceDE w:val="0"/>
        <w:autoSpaceDN w:val="0"/>
        <w:adjustRightInd w:val="0"/>
        <w:spacing w:after="120" w:line="240" w:lineRule="auto"/>
        <w:rPr>
          <w:rFonts w:ascii="Palatino-Roman" w:hAnsi="Palatino-Roman" w:cs="Palatino-Roman"/>
          <w:lang w:val="es-PE"/>
        </w:rPr>
      </w:pPr>
    </w:p>
    <w:p w14:paraId="4F8FDC53" w14:textId="77777777" w:rsidR="004D4A2B" w:rsidRDefault="004D4A2B" w:rsidP="00135E14">
      <w:pPr>
        <w:tabs>
          <w:tab w:val="left" w:pos="900"/>
        </w:tabs>
        <w:autoSpaceDE w:val="0"/>
        <w:autoSpaceDN w:val="0"/>
        <w:adjustRightInd w:val="0"/>
        <w:spacing w:after="120" w:line="240" w:lineRule="auto"/>
        <w:rPr>
          <w:rFonts w:ascii="Palatino-Roman" w:hAnsi="Palatino-Roman" w:cs="Palatino-Roman"/>
          <w:lang w:val="es-PE"/>
        </w:rPr>
      </w:pPr>
    </w:p>
    <w:p w14:paraId="34BB036E" w14:textId="77777777" w:rsidR="004D4A2B" w:rsidRDefault="004D4A2B" w:rsidP="00135E14">
      <w:pPr>
        <w:tabs>
          <w:tab w:val="left" w:pos="900"/>
        </w:tabs>
        <w:autoSpaceDE w:val="0"/>
        <w:autoSpaceDN w:val="0"/>
        <w:adjustRightInd w:val="0"/>
        <w:spacing w:after="120" w:line="240" w:lineRule="auto"/>
        <w:rPr>
          <w:rFonts w:ascii="Palatino-Roman" w:hAnsi="Palatino-Roman" w:cs="Palatino-Roman"/>
          <w:lang w:val="es-PE"/>
        </w:rPr>
      </w:pPr>
    </w:p>
    <w:p w14:paraId="0821A37C" w14:textId="77777777" w:rsidR="004D4A2B" w:rsidRDefault="004D4A2B" w:rsidP="00135E14">
      <w:pPr>
        <w:tabs>
          <w:tab w:val="left" w:pos="900"/>
        </w:tabs>
        <w:autoSpaceDE w:val="0"/>
        <w:autoSpaceDN w:val="0"/>
        <w:adjustRightInd w:val="0"/>
        <w:spacing w:after="120" w:line="240" w:lineRule="auto"/>
        <w:rPr>
          <w:rFonts w:ascii="Palatino-Roman" w:hAnsi="Palatino-Roman" w:cs="Palatino-Roman"/>
          <w:lang w:val="es-PE"/>
        </w:rPr>
      </w:pPr>
    </w:p>
    <w:p w14:paraId="0F84E594" w14:textId="77777777" w:rsidR="004D4A2B" w:rsidRDefault="004D4A2B" w:rsidP="00135E14">
      <w:pPr>
        <w:tabs>
          <w:tab w:val="left" w:pos="900"/>
        </w:tabs>
        <w:autoSpaceDE w:val="0"/>
        <w:autoSpaceDN w:val="0"/>
        <w:adjustRightInd w:val="0"/>
        <w:spacing w:after="120" w:line="240" w:lineRule="auto"/>
        <w:rPr>
          <w:rFonts w:ascii="Palatino-Roman" w:hAnsi="Palatino-Roman" w:cs="Palatino-Roman"/>
          <w:lang w:val="es-PE"/>
        </w:rPr>
      </w:pPr>
    </w:p>
    <w:p w14:paraId="2426E2FE" w14:textId="77777777" w:rsidR="004D4A2B" w:rsidRDefault="004D4A2B" w:rsidP="00135E14">
      <w:pPr>
        <w:tabs>
          <w:tab w:val="left" w:pos="900"/>
        </w:tabs>
        <w:autoSpaceDE w:val="0"/>
        <w:autoSpaceDN w:val="0"/>
        <w:adjustRightInd w:val="0"/>
        <w:spacing w:after="120" w:line="240" w:lineRule="auto"/>
        <w:rPr>
          <w:rFonts w:ascii="Palatino-Roman" w:hAnsi="Palatino-Roman" w:cs="Palatino-Roman"/>
          <w:lang w:val="es-PE"/>
        </w:rPr>
      </w:pPr>
    </w:p>
    <w:p w14:paraId="3EECC4F0" w14:textId="77777777" w:rsidR="004D4A2B" w:rsidRDefault="004D4A2B" w:rsidP="00135E14">
      <w:pPr>
        <w:tabs>
          <w:tab w:val="left" w:pos="900"/>
        </w:tabs>
        <w:autoSpaceDE w:val="0"/>
        <w:autoSpaceDN w:val="0"/>
        <w:adjustRightInd w:val="0"/>
        <w:spacing w:after="120" w:line="240" w:lineRule="auto"/>
        <w:rPr>
          <w:rFonts w:ascii="Palatino-Roman" w:hAnsi="Palatino-Roman" w:cs="Palatino-Roman"/>
          <w:lang w:val="es-PE"/>
        </w:rPr>
      </w:pPr>
    </w:p>
    <w:p w14:paraId="794CD518" w14:textId="77777777" w:rsidR="004D4A2B" w:rsidRDefault="004D4A2B" w:rsidP="00135E14">
      <w:pPr>
        <w:tabs>
          <w:tab w:val="left" w:pos="900"/>
        </w:tabs>
        <w:autoSpaceDE w:val="0"/>
        <w:autoSpaceDN w:val="0"/>
        <w:adjustRightInd w:val="0"/>
        <w:spacing w:after="120" w:line="240" w:lineRule="auto"/>
        <w:rPr>
          <w:rFonts w:ascii="Palatino-Roman" w:hAnsi="Palatino-Roman" w:cs="Palatino-Roman"/>
          <w:lang w:val="es-PE"/>
        </w:rPr>
      </w:pPr>
    </w:p>
    <w:p w14:paraId="1B667946" w14:textId="77777777" w:rsidR="004D4A2B" w:rsidRDefault="004D4A2B" w:rsidP="00135E14">
      <w:pPr>
        <w:tabs>
          <w:tab w:val="left" w:pos="900"/>
        </w:tabs>
        <w:autoSpaceDE w:val="0"/>
        <w:autoSpaceDN w:val="0"/>
        <w:adjustRightInd w:val="0"/>
        <w:spacing w:after="120" w:line="240" w:lineRule="auto"/>
        <w:rPr>
          <w:rFonts w:ascii="Palatino-Roman" w:hAnsi="Palatino-Roman" w:cs="Palatino-Roman"/>
          <w:lang w:val="es-PE"/>
        </w:rPr>
      </w:pPr>
    </w:p>
    <w:p w14:paraId="0A8E0581" w14:textId="77777777" w:rsidR="004D4A2B" w:rsidRDefault="004D4A2B" w:rsidP="00135E14">
      <w:pPr>
        <w:tabs>
          <w:tab w:val="left" w:pos="900"/>
        </w:tabs>
        <w:autoSpaceDE w:val="0"/>
        <w:autoSpaceDN w:val="0"/>
        <w:adjustRightInd w:val="0"/>
        <w:spacing w:after="120" w:line="240" w:lineRule="auto"/>
        <w:rPr>
          <w:rFonts w:ascii="Palatino-Roman" w:hAnsi="Palatino-Roman" w:cs="Palatino-Roman"/>
          <w:lang w:val="es-PE"/>
        </w:rPr>
      </w:pPr>
    </w:p>
    <w:p w14:paraId="05F462A6" w14:textId="77777777" w:rsidR="004D4A2B" w:rsidRDefault="004D4A2B" w:rsidP="00135E14">
      <w:pPr>
        <w:tabs>
          <w:tab w:val="left" w:pos="900"/>
        </w:tabs>
        <w:autoSpaceDE w:val="0"/>
        <w:autoSpaceDN w:val="0"/>
        <w:adjustRightInd w:val="0"/>
        <w:spacing w:after="120" w:line="240" w:lineRule="auto"/>
        <w:rPr>
          <w:rFonts w:ascii="Palatino-Roman" w:hAnsi="Palatino-Roman" w:cs="Palatino-Roman"/>
          <w:lang w:val="es-PE"/>
        </w:rPr>
      </w:pPr>
    </w:p>
    <w:p w14:paraId="77501A90" w14:textId="77777777" w:rsidR="004D4A2B" w:rsidRDefault="004D4A2B" w:rsidP="00135E14">
      <w:pPr>
        <w:tabs>
          <w:tab w:val="left" w:pos="900"/>
        </w:tabs>
        <w:autoSpaceDE w:val="0"/>
        <w:autoSpaceDN w:val="0"/>
        <w:adjustRightInd w:val="0"/>
        <w:spacing w:after="120" w:line="240" w:lineRule="auto"/>
        <w:rPr>
          <w:rFonts w:ascii="Palatino-Roman" w:hAnsi="Palatino-Roman" w:cs="Palatino-Roman"/>
          <w:lang w:val="es-PE"/>
        </w:rPr>
      </w:pPr>
    </w:p>
    <w:p w14:paraId="3F621F02" w14:textId="77777777" w:rsidR="004D4A2B" w:rsidRDefault="004D4A2B" w:rsidP="00135E14">
      <w:pPr>
        <w:tabs>
          <w:tab w:val="left" w:pos="900"/>
        </w:tabs>
        <w:autoSpaceDE w:val="0"/>
        <w:autoSpaceDN w:val="0"/>
        <w:adjustRightInd w:val="0"/>
        <w:spacing w:after="120" w:line="240" w:lineRule="auto"/>
        <w:rPr>
          <w:rFonts w:ascii="Palatino-Roman" w:hAnsi="Palatino-Roman" w:cs="Palatino-Roman"/>
          <w:lang w:val="es-PE"/>
        </w:rPr>
      </w:pPr>
    </w:p>
    <w:p w14:paraId="03EE6639" w14:textId="77777777" w:rsidR="004D4A2B" w:rsidRDefault="004D4A2B" w:rsidP="00135E14">
      <w:pPr>
        <w:tabs>
          <w:tab w:val="left" w:pos="900"/>
        </w:tabs>
        <w:autoSpaceDE w:val="0"/>
        <w:autoSpaceDN w:val="0"/>
        <w:adjustRightInd w:val="0"/>
        <w:spacing w:after="120" w:line="240" w:lineRule="auto"/>
        <w:rPr>
          <w:rFonts w:ascii="Palatino-Roman" w:hAnsi="Palatino-Roman" w:cs="Palatino-Roman"/>
          <w:lang w:val="es-PE"/>
        </w:rPr>
      </w:pPr>
    </w:p>
    <w:p w14:paraId="36790B46" w14:textId="77777777" w:rsidR="004D4A2B" w:rsidRDefault="004D4A2B" w:rsidP="00135E14">
      <w:pPr>
        <w:tabs>
          <w:tab w:val="left" w:pos="900"/>
        </w:tabs>
        <w:autoSpaceDE w:val="0"/>
        <w:autoSpaceDN w:val="0"/>
        <w:adjustRightInd w:val="0"/>
        <w:spacing w:after="120" w:line="240" w:lineRule="auto"/>
        <w:rPr>
          <w:rFonts w:ascii="Palatino-Roman" w:hAnsi="Palatino-Roman" w:cs="Palatino-Roman"/>
          <w:lang w:val="es-PE"/>
        </w:rPr>
      </w:pPr>
    </w:p>
    <w:p w14:paraId="710A35F9" w14:textId="77777777" w:rsidR="004D4A2B" w:rsidRDefault="004D4A2B" w:rsidP="00135E14">
      <w:pPr>
        <w:tabs>
          <w:tab w:val="left" w:pos="900"/>
        </w:tabs>
        <w:autoSpaceDE w:val="0"/>
        <w:autoSpaceDN w:val="0"/>
        <w:adjustRightInd w:val="0"/>
        <w:spacing w:after="120" w:line="240" w:lineRule="auto"/>
        <w:rPr>
          <w:rFonts w:ascii="Palatino-Roman" w:hAnsi="Palatino-Roman" w:cs="Palatino-Roman"/>
          <w:lang w:val="es-PE"/>
        </w:rPr>
      </w:pPr>
    </w:p>
    <w:p w14:paraId="35063D17" w14:textId="77777777" w:rsidR="004D4A2B" w:rsidRDefault="004D4A2B" w:rsidP="00135E14">
      <w:pPr>
        <w:tabs>
          <w:tab w:val="left" w:pos="900"/>
        </w:tabs>
        <w:autoSpaceDE w:val="0"/>
        <w:autoSpaceDN w:val="0"/>
        <w:adjustRightInd w:val="0"/>
        <w:spacing w:after="120" w:line="240" w:lineRule="auto"/>
        <w:rPr>
          <w:rFonts w:ascii="Palatino-Roman" w:hAnsi="Palatino-Roman" w:cs="Palatino-Roman"/>
          <w:lang w:val="es-PE"/>
        </w:rPr>
      </w:pPr>
    </w:p>
    <w:p w14:paraId="65322577" w14:textId="77777777" w:rsidR="004D4A2B" w:rsidRDefault="004D4A2B" w:rsidP="00135E14">
      <w:pPr>
        <w:tabs>
          <w:tab w:val="left" w:pos="900"/>
        </w:tabs>
        <w:autoSpaceDE w:val="0"/>
        <w:autoSpaceDN w:val="0"/>
        <w:adjustRightInd w:val="0"/>
        <w:spacing w:after="120" w:line="240" w:lineRule="auto"/>
        <w:rPr>
          <w:rFonts w:ascii="Palatino-Roman" w:hAnsi="Palatino-Roman" w:cs="Palatino-Roman"/>
          <w:lang w:val="es-PE"/>
        </w:rPr>
      </w:pPr>
    </w:p>
    <w:p w14:paraId="7157B098" w14:textId="77777777" w:rsidR="004D4A2B" w:rsidRDefault="004D4A2B" w:rsidP="00135E14">
      <w:pPr>
        <w:tabs>
          <w:tab w:val="left" w:pos="900"/>
        </w:tabs>
        <w:autoSpaceDE w:val="0"/>
        <w:autoSpaceDN w:val="0"/>
        <w:adjustRightInd w:val="0"/>
        <w:spacing w:after="120" w:line="240" w:lineRule="auto"/>
        <w:rPr>
          <w:rFonts w:ascii="Palatino-Roman" w:hAnsi="Palatino-Roman" w:cs="Palatino-Roman"/>
          <w:lang w:val="es-PE"/>
        </w:rPr>
      </w:pPr>
    </w:p>
    <w:p w14:paraId="17BCDF0F" w14:textId="77777777" w:rsidR="004D4A2B" w:rsidRDefault="004D4A2B" w:rsidP="00135E14">
      <w:pPr>
        <w:tabs>
          <w:tab w:val="left" w:pos="900"/>
        </w:tabs>
        <w:autoSpaceDE w:val="0"/>
        <w:autoSpaceDN w:val="0"/>
        <w:adjustRightInd w:val="0"/>
        <w:spacing w:after="120" w:line="240" w:lineRule="auto"/>
        <w:rPr>
          <w:rFonts w:ascii="Palatino-Roman" w:hAnsi="Palatino-Roman" w:cs="Palatino-Roman"/>
          <w:lang w:val="es-PE"/>
        </w:rPr>
      </w:pPr>
    </w:p>
    <w:p w14:paraId="34082085" w14:textId="77777777" w:rsidR="004D4A2B" w:rsidRDefault="004D4A2B" w:rsidP="00135E14">
      <w:pPr>
        <w:tabs>
          <w:tab w:val="left" w:pos="900"/>
        </w:tabs>
        <w:autoSpaceDE w:val="0"/>
        <w:autoSpaceDN w:val="0"/>
        <w:adjustRightInd w:val="0"/>
        <w:spacing w:after="120" w:line="240" w:lineRule="auto"/>
        <w:rPr>
          <w:rFonts w:ascii="Palatino-Roman" w:hAnsi="Palatino-Roman" w:cs="Palatino-Roman"/>
          <w:lang w:val="es-PE"/>
        </w:rPr>
      </w:pPr>
    </w:p>
    <w:p w14:paraId="50A202F5" w14:textId="77777777" w:rsidR="004D4A2B" w:rsidRDefault="005A7EC3" w:rsidP="00135E14">
      <w:pPr>
        <w:tabs>
          <w:tab w:val="left" w:pos="900"/>
        </w:tabs>
        <w:autoSpaceDE w:val="0"/>
        <w:autoSpaceDN w:val="0"/>
        <w:adjustRightInd w:val="0"/>
        <w:spacing w:after="120" w:line="240" w:lineRule="auto"/>
        <w:rPr>
          <w:rFonts w:ascii="Palatino-Roman" w:hAnsi="Palatino-Roman" w:cs="Palatino-Roman"/>
          <w:lang w:val="es-PE"/>
        </w:rPr>
      </w:pPr>
      <w:r>
        <w:rPr>
          <w:noProof/>
        </w:rPr>
        <mc:AlternateContent>
          <mc:Choice Requires="wps">
            <w:drawing>
              <wp:anchor distT="0" distB="0" distL="114300" distR="114300" simplePos="0" relativeHeight="251653632" behindDoc="0" locked="0" layoutInCell="1" allowOverlap="1" wp14:anchorId="305D9A2A" wp14:editId="6D61AAA0">
                <wp:simplePos x="0" y="0"/>
                <wp:positionH relativeFrom="column">
                  <wp:posOffset>5789930</wp:posOffset>
                </wp:positionH>
                <wp:positionV relativeFrom="paragraph">
                  <wp:posOffset>57150</wp:posOffset>
                </wp:positionV>
                <wp:extent cx="515620" cy="1673225"/>
                <wp:effectExtent l="0" t="6350" r="8255" b="9525"/>
                <wp:wrapNone/>
                <wp:docPr id="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 cy="1673225"/>
                        </a:xfrm>
                        <a:prstGeom prst="rect">
                          <a:avLst/>
                        </a:prstGeom>
                        <a:solidFill>
                          <a:srgbClr val="FFFFFF"/>
                        </a:solidFill>
                        <a:ln w="9525">
                          <a:solidFill>
                            <a:srgbClr val="000000"/>
                          </a:solidFill>
                          <a:miter lim="800000"/>
                          <a:headEnd/>
                          <a:tailEnd/>
                        </a:ln>
                      </wps:spPr>
                      <wps:txbx>
                        <w:txbxContent>
                          <w:p w14:paraId="29E969CB" w14:textId="77777777" w:rsidR="00AE630E" w:rsidRPr="001F7845" w:rsidRDefault="00AE630E" w:rsidP="00F13387">
                            <w:pPr>
                              <w:jc w:val="center"/>
                              <w:rPr>
                                <w:b/>
                                <w:lang w:val="es-ES"/>
                              </w:rPr>
                            </w:pPr>
                            <w:r>
                              <w:rPr>
                                <w:b/>
                                <w:lang w:val="es-AR"/>
                              </w:rPr>
                              <w:t xml:space="preserve">Medicamentos </w:t>
                            </w:r>
                          </w:p>
                        </w:txbxContent>
                      </wps:txbx>
                      <wps:bodyPr rot="0" vert="vert"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33" type="#_x0000_t202" style="position:absolute;margin-left:455.9pt;margin-top:4.5pt;width:40.6pt;height:13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">
                <v:textbox style="layout-flow:vertical;mso-fit-shape-to-text:t">
                  <w:txbxContent>
                    <w:p w14:paraId="29E969CB" w14:textId="77777777" w:rsidR="00AE630E" w:rsidRPr="001F7845" w:rsidRDefault="00AE630E" w:rsidP="00F13387">
                      <w:pPr>
                        <w:jc w:val="center"/>
                        <w:rPr>
                          <w:b/>
                          <w:lang w:val="es-ES"/>
                        </w:rPr>
                      </w:pPr>
                      <w:r>
                        <w:rPr>
                          <w:b/>
                          <w:lang w:val="es-AR"/>
                        </w:rPr>
                        <w:t xml:space="preserve">Medicamentos </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11EFF934" wp14:editId="42B66766">
                <wp:simplePos x="0" y="0"/>
                <wp:positionH relativeFrom="column">
                  <wp:posOffset>5789930</wp:posOffset>
                </wp:positionH>
                <wp:positionV relativeFrom="paragraph">
                  <wp:posOffset>57150</wp:posOffset>
                </wp:positionV>
                <wp:extent cx="515620" cy="1673225"/>
                <wp:effectExtent l="0" t="6350" r="8255" b="9525"/>
                <wp:wrapNone/>
                <wp:docPr id="1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 cy="1673225"/>
                        </a:xfrm>
                        <a:prstGeom prst="rect">
                          <a:avLst/>
                        </a:prstGeom>
                        <a:solidFill>
                          <a:srgbClr val="FFFFFF"/>
                        </a:solidFill>
                        <a:ln w="9525">
                          <a:solidFill>
                            <a:srgbClr val="000000"/>
                          </a:solidFill>
                          <a:miter lim="800000"/>
                          <a:headEnd/>
                          <a:tailEnd/>
                        </a:ln>
                      </wps:spPr>
                      <wps:txbx>
                        <w:txbxContent>
                          <w:p w14:paraId="684B17E2" w14:textId="77777777" w:rsidR="00AE630E" w:rsidRPr="001F7845" w:rsidRDefault="00AE630E" w:rsidP="00F13387">
                            <w:pPr>
                              <w:jc w:val="center"/>
                              <w:rPr>
                                <w:b/>
                                <w:lang w:val="es-ES"/>
                              </w:rPr>
                            </w:pPr>
                            <w:r>
                              <w:rPr>
                                <w:b/>
                                <w:lang w:val="es-AR"/>
                              </w:rPr>
                              <w:t xml:space="preserve">Medicamentos </w:t>
                            </w:r>
                          </w:p>
                        </w:txbxContent>
                      </wps:txbx>
                      <wps:bodyPr rot="0" vert="vert"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34" type="#_x0000_t202" style="position:absolute;margin-left:455.9pt;margin-top:4.5pt;width:40.6pt;height:13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">
                <v:textbox style="layout-flow:vertical;mso-fit-shape-to-text:t">
                  <w:txbxContent>
                    <w:p w14:paraId="684B17E2" w14:textId="77777777" w:rsidR="00AE630E" w:rsidRPr="001F7845" w:rsidRDefault="00AE630E" w:rsidP="00F13387">
                      <w:pPr>
                        <w:jc w:val="center"/>
                        <w:rPr>
                          <w:b/>
                          <w:lang w:val="es-ES"/>
                        </w:rPr>
                      </w:pPr>
                      <w:r>
                        <w:rPr>
                          <w:b/>
                          <w:lang w:val="es-AR"/>
                        </w:rPr>
                        <w:t xml:space="preserve">Medicamentos </w:t>
                      </w:r>
                    </w:p>
                  </w:txbxContent>
                </v:textbox>
              </v:shape>
            </w:pict>
          </mc:Fallback>
        </mc:AlternateContent>
      </w:r>
    </w:p>
    <w:p w14:paraId="7BA723D8" w14:textId="77777777" w:rsidR="004D4A2B" w:rsidRDefault="004D4A2B" w:rsidP="00135E14">
      <w:pPr>
        <w:tabs>
          <w:tab w:val="left" w:pos="900"/>
        </w:tabs>
        <w:autoSpaceDE w:val="0"/>
        <w:autoSpaceDN w:val="0"/>
        <w:adjustRightInd w:val="0"/>
        <w:spacing w:after="120" w:line="240" w:lineRule="auto"/>
        <w:rPr>
          <w:rFonts w:ascii="Palatino-Roman" w:hAnsi="Palatino-Roman" w:cs="Palatino-Roman"/>
          <w:lang w:val="es-PE"/>
        </w:rPr>
      </w:pPr>
    </w:p>
    <w:p w14:paraId="22F88BD9" w14:textId="77777777" w:rsidR="004D4A2B" w:rsidRDefault="004D4A2B" w:rsidP="00135E14">
      <w:pPr>
        <w:tabs>
          <w:tab w:val="left" w:pos="900"/>
        </w:tabs>
        <w:autoSpaceDE w:val="0"/>
        <w:autoSpaceDN w:val="0"/>
        <w:adjustRightInd w:val="0"/>
        <w:spacing w:after="120" w:line="240" w:lineRule="auto"/>
        <w:rPr>
          <w:rFonts w:ascii="Palatino-Roman" w:hAnsi="Palatino-Roman" w:cs="Palatino-Roman"/>
          <w:lang w:val="es-PE"/>
        </w:rPr>
      </w:pPr>
    </w:p>
    <w:p w14:paraId="2CDE664A" w14:textId="77777777" w:rsidR="004D4A2B" w:rsidRDefault="004D4A2B" w:rsidP="00135E14">
      <w:pPr>
        <w:tabs>
          <w:tab w:val="left" w:pos="900"/>
        </w:tabs>
        <w:autoSpaceDE w:val="0"/>
        <w:autoSpaceDN w:val="0"/>
        <w:adjustRightInd w:val="0"/>
        <w:spacing w:after="120" w:line="240" w:lineRule="auto"/>
        <w:rPr>
          <w:rFonts w:ascii="Palatino-Roman" w:hAnsi="Palatino-Roman" w:cs="Palatino-Roman"/>
          <w:lang w:val="es-PE"/>
        </w:rPr>
      </w:pPr>
    </w:p>
    <w:p w14:paraId="27DB08E5" w14:textId="77777777" w:rsidR="004D4A2B" w:rsidRDefault="004D4A2B" w:rsidP="00135E14">
      <w:pPr>
        <w:tabs>
          <w:tab w:val="left" w:pos="900"/>
        </w:tabs>
        <w:autoSpaceDE w:val="0"/>
        <w:autoSpaceDN w:val="0"/>
        <w:adjustRightInd w:val="0"/>
        <w:spacing w:after="120" w:line="240" w:lineRule="auto"/>
        <w:rPr>
          <w:rFonts w:ascii="Palatino-Roman" w:hAnsi="Palatino-Roman" w:cs="Palatino-Roman"/>
          <w:lang w:val="es-PE"/>
        </w:rPr>
      </w:pPr>
    </w:p>
    <w:p w14:paraId="24B17E30" w14:textId="77777777" w:rsidR="004D4A2B" w:rsidRDefault="004D4A2B" w:rsidP="00135E14">
      <w:pPr>
        <w:tabs>
          <w:tab w:val="left" w:pos="900"/>
        </w:tabs>
        <w:autoSpaceDE w:val="0"/>
        <w:autoSpaceDN w:val="0"/>
        <w:adjustRightInd w:val="0"/>
        <w:spacing w:after="120" w:line="240" w:lineRule="auto"/>
        <w:rPr>
          <w:rFonts w:ascii="Palatino-Roman" w:hAnsi="Palatino-Roman" w:cs="Palatino-Roman"/>
          <w:lang w:val="es-PE"/>
        </w:rPr>
      </w:pPr>
    </w:p>
    <w:p w14:paraId="37EAA209" w14:textId="77777777" w:rsidR="004D4A2B" w:rsidRDefault="004D4A2B" w:rsidP="00135E14">
      <w:pPr>
        <w:tabs>
          <w:tab w:val="left" w:pos="900"/>
        </w:tabs>
        <w:autoSpaceDE w:val="0"/>
        <w:autoSpaceDN w:val="0"/>
        <w:adjustRightInd w:val="0"/>
        <w:spacing w:after="120" w:line="240" w:lineRule="auto"/>
        <w:rPr>
          <w:rFonts w:ascii="Palatino-Roman" w:hAnsi="Palatino-Roman" w:cs="Palatino-Roman"/>
          <w:lang w:val="es-PE"/>
        </w:rPr>
        <w:sectPr w:rsidR="004D4A2B">
          <w:footerReference w:type="default" r:id="rId21"/>
          <w:pgSz w:w="12240" w:h="15840"/>
          <w:pgMar w:top="1080" w:right="720" w:bottom="1440" w:left="2160" w:header="720" w:footer="720" w:gutter="0"/>
          <w:pgNumType w:start="25" w:chapStyle="1"/>
          <w:cols w:space="720"/>
          <w:docGrid w:linePitch="360"/>
        </w:sectPr>
      </w:pPr>
    </w:p>
    <w:p w14:paraId="04603367" w14:textId="77777777" w:rsidR="004D4A2B" w:rsidRPr="00773D2F" w:rsidRDefault="004D4A2B" w:rsidP="00135E14">
      <w:pPr>
        <w:tabs>
          <w:tab w:val="left" w:pos="900"/>
        </w:tabs>
        <w:autoSpaceDE w:val="0"/>
        <w:autoSpaceDN w:val="0"/>
        <w:adjustRightInd w:val="0"/>
        <w:spacing w:after="120" w:line="240" w:lineRule="auto"/>
        <w:rPr>
          <w:rFonts w:ascii="Palatino-Roman" w:hAnsi="Palatino-Roman" w:cs="Palatino-Roman"/>
          <w:lang w:val="es-PE"/>
        </w:rPr>
      </w:pPr>
    </w:p>
    <w:p w14:paraId="22676034" w14:textId="77777777" w:rsidR="004D4A2B" w:rsidRPr="00773D2F" w:rsidRDefault="004D4A2B" w:rsidP="00135E14">
      <w:pPr>
        <w:tabs>
          <w:tab w:val="left" w:pos="900"/>
        </w:tabs>
        <w:autoSpaceDE w:val="0"/>
        <w:autoSpaceDN w:val="0"/>
        <w:adjustRightInd w:val="0"/>
        <w:spacing w:after="120" w:line="240" w:lineRule="auto"/>
        <w:rPr>
          <w:rFonts w:ascii="Palatino-Roman" w:hAnsi="Palatino-Roman" w:cs="Palatino-Roman"/>
          <w:lang w:val="es-PE"/>
        </w:rPr>
      </w:pPr>
    </w:p>
    <w:p w14:paraId="6997E205" w14:textId="77777777" w:rsidR="004D4A2B" w:rsidRPr="00773D2F" w:rsidRDefault="004D4A2B" w:rsidP="00FD0D8E">
      <w:pPr>
        <w:tabs>
          <w:tab w:val="left" w:pos="900"/>
        </w:tabs>
        <w:autoSpaceDE w:val="0"/>
        <w:autoSpaceDN w:val="0"/>
        <w:adjustRightInd w:val="0"/>
        <w:spacing w:after="120" w:line="240" w:lineRule="auto"/>
        <w:outlineLvl w:val="0"/>
        <w:rPr>
          <w:rFonts w:ascii="Palatino-Roman" w:hAnsi="Palatino-Roman" w:cs="Palatino-Roman"/>
          <w:lang w:val="es-PE"/>
        </w:rPr>
      </w:pPr>
      <w:r>
        <w:rPr>
          <w:rFonts w:ascii="Palatino-MediumItalic" w:hAnsi="Palatino-MediumItalic" w:cs="Palatino-MediumItalic"/>
          <w:b/>
          <w:bCs/>
          <w:i/>
          <w:iCs/>
          <w:sz w:val="72"/>
          <w:szCs w:val="72"/>
          <w:lang w:val="es-PE"/>
        </w:rPr>
        <w:t>Medicina</w:t>
      </w:r>
      <w:r w:rsidRPr="00773D2F">
        <w:rPr>
          <w:rFonts w:ascii="Palatino-MediumItalic" w:hAnsi="Palatino-MediumItalic" w:cs="Palatino-MediumItalic"/>
          <w:b/>
          <w:bCs/>
          <w:i/>
          <w:iCs/>
          <w:sz w:val="72"/>
          <w:szCs w:val="72"/>
          <w:lang w:val="es-PE"/>
        </w:rPr>
        <w:t>s</w:t>
      </w:r>
    </w:p>
    <w:p w14:paraId="66EA6981" w14:textId="77777777" w:rsidR="004D4A2B" w:rsidRPr="00773D2F" w:rsidRDefault="005A7EC3" w:rsidP="00135E14">
      <w:pPr>
        <w:tabs>
          <w:tab w:val="left" w:pos="900"/>
        </w:tabs>
        <w:autoSpaceDE w:val="0"/>
        <w:autoSpaceDN w:val="0"/>
        <w:adjustRightInd w:val="0"/>
        <w:spacing w:after="120" w:line="240" w:lineRule="auto"/>
        <w:rPr>
          <w:rFonts w:ascii="Palatino-Roman" w:hAnsi="Palatino-Roman" w:cs="Palatino-Roman"/>
          <w:lang w:val="es-PE"/>
        </w:rPr>
      </w:pPr>
      <w:r>
        <w:rPr>
          <w:noProof/>
        </w:rPr>
        <mc:AlternateContent>
          <mc:Choice Requires="wps">
            <w:drawing>
              <wp:anchor distT="0" distB="0" distL="114300" distR="114300" simplePos="0" relativeHeight="251654656" behindDoc="0" locked="0" layoutInCell="1" allowOverlap="1" wp14:anchorId="3E37FF5B" wp14:editId="7E0AE0EE">
                <wp:simplePos x="0" y="0"/>
                <wp:positionH relativeFrom="column">
                  <wp:posOffset>19050</wp:posOffset>
                </wp:positionH>
                <wp:positionV relativeFrom="paragraph">
                  <wp:posOffset>165735</wp:posOffset>
                </wp:positionV>
                <wp:extent cx="5718175" cy="51435"/>
                <wp:effectExtent l="0" t="0" r="22225" b="50165"/>
                <wp:wrapNone/>
                <wp:docPr id="1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8175" cy="5143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w14:anchorId="53F65906">
              <v:shape id="AutoShape 23" o:spid="_x0000_s1026" type="#_x0000_t32" style="position:absolute;margin-left:1.5pt;margin-top:13.05pt;width:450.25pt;height:4.05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" strokeweight="1.25pt"/>
            </w:pict>
          </mc:Fallback>
        </mc:AlternateContent>
      </w:r>
    </w:p>
    <w:p w14:paraId="3A93B736" w14:textId="77777777" w:rsidR="004D4A2B" w:rsidRPr="00773D2F" w:rsidRDefault="004D4A2B" w:rsidP="00135E14">
      <w:pPr>
        <w:tabs>
          <w:tab w:val="left" w:pos="900"/>
        </w:tabs>
        <w:autoSpaceDE w:val="0"/>
        <w:autoSpaceDN w:val="0"/>
        <w:adjustRightInd w:val="0"/>
        <w:spacing w:after="120" w:line="240" w:lineRule="auto"/>
        <w:rPr>
          <w:rFonts w:ascii="Palatino-Roman" w:hAnsi="Palatino-Roman" w:cs="Palatino-Roman"/>
          <w:lang w:val="es-PE"/>
        </w:rPr>
      </w:pPr>
    </w:p>
    <w:p w14:paraId="68EAB222" w14:textId="77777777" w:rsidR="004D4A2B" w:rsidRPr="00773D2F" w:rsidRDefault="004D4A2B" w:rsidP="000F708F">
      <w:pPr>
        <w:tabs>
          <w:tab w:val="left" w:pos="900"/>
        </w:tabs>
        <w:autoSpaceDE w:val="0"/>
        <w:autoSpaceDN w:val="0"/>
        <w:adjustRightInd w:val="0"/>
        <w:spacing w:after="120" w:line="360" w:lineRule="auto"/>
        <w:ind w:left="4594"/>
        <w:rPr>
          <w:rFonts w:ascii="Optima" w:hAnsi="Optima" w:cs="Optima"/>
          <w:sz w:val="24"/>
          <w:szCs w:val="24"/>
          <w:lang w:val="es-PE"/>
        </w:rPr>
      </w:pPr>
      <w:r w:rsidRPr="00773D2F">
        <w:rPr>
          <w:rFonts w:ascii="Optima" w:hAnsi="Optima" w:cs="Optima"/>
          <w:sz w:val="24"/>
          <w:szCs w:val="24"/>
          <w:lang w:val="es-PE"/>
        </w:rPr>
        <w:t xml:space="preserve">Durante su tratamiento, a menudo se le </w:t>
      </w:r>
      <w:r w:rsidRPr="008E1F74">
        <w:rPr>
          <w:rFonts w:ascii="Optima" w:hAnsi="Optima" w:cs="Optima"/>
          <w:sz w:val="24"/>
          <w:szCs w:val="24"/>
          <w:lang w:val="es-PE"/>
        </w:rPr>
        <w:t>preguntar</w:t>
      </w:r>
      <w:r w:rsidRPr="008E1F74">
        <w:rPr>
          <w:rFonts w:ascii="Palatino-Roman" w:hAnsi="Palatino-Roman" w:cs="Palatino-Roman"/>
          <w:sz w:val="24"/>
          <w:lang w:val="es-PE"/>
        </w:rPr>
        <w:t>á</w:t>
      </w:r>
      <w:r w:rsidRPr="008E1F74">
        <w:rPr>
          <w:rFonts w:ascii="Palatino-Roman" w:hAnsi="Palatino-Roman" w:cs="Palatino-Roman"/>
          <w:lang w:val="es-PE"/>
        </w:rPr>
        <w:t xml:space="preserve"> </w:t>
      </w:r>
      <w:r w:rsidRPr="008E1F74">
        <w:rPr>
          <w:rFonts w:ascii="Optima" w:hAnsi="Optima" w:cs="Optima"/>
          <w:sz w:val="24"/>
          <w:szCs w:val="24"/>
          <w:lang w:val="es-PE"/>
        </w:rPr>
        <w:t xml:space="preserve">qué </w:t>
      </w:r>
      <w:r>
        <w:rPr>
          <w:rFonts w:ascii="Optima" w:hAnsi="Optima" w:cs="Optima"/>
          <w:sz w:val="24"/>
          <w:szCs w:val="24"/>
          <w:lang w:val="es-PE"/>
        </w:rPr>
        <w:t>medicinas</w:t>
      </w:r>
      <w:r w:rsidRPr="008E1F74">
        <w:rPr>
          <w:rFonts w:ascii="Optima" w:hAnsi="Optima" w:cs="Optima"/>
          <w:sz w:val="24"/>
          <w:szCs w:val="24"/>
          <w:lang w:val="es-PE"/>
        </w:rPr>
        <w:t xml:space="preserve"> está tomando. Use esta sección</w:t>
      </w:r>
      <w:r w:rsidRPr="00773D2F">
        <w:rPr>
          <w:rFonts w:ascii="Optima" w:hAnsi="Optima" w:cs="Optima"/>
          <w:sz w:val="24"/>
          <w:szCs w:val="24"/>
          <w:lang w:val="es-PE"/>
        </w:rPr>
        <w:t xml:space="preserve"> para anotar sus </w:t>
      </w:r>
      <w:r>
        <w:rPr>
          <w:rFonts w:ascii="Optima" w:hAnsi="Optima" w:cs="Optima"/>
          <w:sz w:val="24"/>
          <w:szCs w:val="24"/>
          <w:lang w:val="es-PE"/>
        </w:rPr>
        <w:t>medicinas</w:t>
      </w:r>
      <w:r w:rsidRPr="00773D2F">
        <w:rPr>
          <w:rFonts w:ascii="Optima" w:hAnsi="Optima" w:cs="Optima"/>
          <w:sz w:val="24"/>
          <w:szCs w:val="24"/>
          <w:lang w:val="es-PE"/>
        </w:rPr>
        <w:t xml:space="preserve"> así como otra información, tales como el nombre de su farmacia, el doctor que las prescribe y la</w:t>
      </w:r>
      <w:r>
        <w:rPr>
          <w:rFonts w:ascii="Optima" w:hAnsi="Optima" w:cs="Optima"/>
          <w:sz w:val="24"/>
          <w:szCs w:val="24"/>
          <w:lang w:val="es-PE"/>
        </w:rPr>
        <w:t xml:space="preserve">s fechas que usted empezó y dejó de tomar las medicinas.  </w:t>
      </w:r>
      <w:r w:rsidRPr="00773D2F">
        <w:rPr>
          <w:rFonts w:ascii="Optima" w:hAnsi="Optima" w:cs="Optima"/>
          <w:sz w:val="24"/>
          <w:szCs w:val="24"/>
          <w:lang w:val="es-PE"/>
        </w:rPr>
        <w:t xml:space="preserve">Si usted </w:t>
      </w:r>
      <w:r w:rsidRPr="008E1F74">
        <w:rPr>
          <w:rFonts w:ascii="Optima" w:hAnsi="Optima" w:cs="Optima"/>
          <w:sz w:val="24"/>
          <w:szCs w:val="24"/>
          <w:lang w:val="es-PE"/>
        </w:rPr>
        <w:t>dejó de</w:t>
      </w:r>
      <w:r w:rsidRPr="00773D2F">
        <w:rPr>
          <w:rFonts w:ascii="Optima" w:hAnsi="Optima" w:cs="Optima"/>
          <w:sz w:val="24"/>
          <w:szCs w:val="24"/>
          <w:lang w:val="es-PE"/>
        </w:rPr>
        <w:t xml:space="preserve"> tomar</w:t>
      </w:r>
      <w:r>
        <w:rPr>
          <w:rFonts w:ascii="Optima" w:hAnsi="Optima" w:cs="Optima"/>
          <w:sz w:val="24"/>
          <w:szCs w:val="24"/>
          <w:lang w:val="es-PE"/>
        </w:rPr>
        <w:t xml:space="preserve"> una medicina</w:t>
      </w:r>
      <w:r w:rsidRPr="00773D2F">
        <w:rPr>
          <w:rFonts w:ascii="Optima" w:hAnsi="Optima" w:cs="Optima"/>
          <w:sz w:val="24"/>
          <w:szCs w:val="24"/>
          <w:lang w:val="es-PE"/>
        </w:rPr>
        <w:t>, táchel</w:t>
      </w:r>
      <w:r>
        <w:rPr>
          <w:rFonts w:ascii="Optima" w:hAnsi="Optima" w:cs="Optima"/>
          <w:sz w:val="24"/>
          <w:szCs w:val="24"/>
          <w:lang w:val="es-PE"/>
        </w:rPr>
        <w:t>a</w:t>
      </w:r>
      <w:r w:rsidRPr="00773D2F">
        <w:rPr>
          <w:rFonts w:ascii="Optima" w:hAnsi="Optima" w:cs="Optima"/>
          <w:sz w:val="24"/>
          <w:szCs w:val="24"/>
          <w:lang w:val="es-PE"/>
        </w:rPr>
        <w:t xml:space="preserve"> de la información original/antigua y use un casillero nuevo para registrar la nueva dosis/instrucciones. Estos pasos </w:t>
      </w:r>
      <w:r w:rsidRPr="008E1F74">
        <w:rPr>
          <w:rFonts w:ascii="Optima" w:hAnsi="Optima" w:cs="Optima"/>
          <w:sz w:val="24"/>
          <w:szCs w:val="24"/>
          <w:lang w:val="es-PE"/>
        </w:rPr>
        <w:t>le ayudar</w:t>
      </w:r>
      <w:r w:rsidRPr="008E1F74">
        <w:rPr>
          <w:rFonts w:ascii="Palatino-Roman" w:hAnsi="Palatino-Roman" w:cs="Palatino-Roman"/>
          <w:lang w:val="es-PE"/>
        </w:rPr>
        <w:t>á</w:t>
      </w:r>
      <w:r w:rsidRPr="008E1F74">
        <w:rPr>
          <w:rFonts w:ascii="Optima" w:hAnsi="Optima" w:cs="Optima"/>
          <w:sz w:val="24"/>
          <w:szCs w:val="24"/>
          <w:lang w:val="es-PE"/>
        </w:rPr>
        <w:t>n</w:t>
      </w:r>
      <w:r w:rsidRPr="00773D2F">
        <w:rPr>
          <w:rFonts w:ascii="Optima" w:hAnsi="Optima" w:cs="Optima"/>
          <w:sz w:val="24"/>
          <w:szCs w:val="24"/>
          <w:lang w:val="es-PE"/>
        </w:rPr>
        <w:t xml:space="preserve"> a</w:t>
      </w:r>
      <w:r>
        <w:rPr>
          <w:rFonts w:ascii="Optima" w:hAnsi="Optima" w:cs="Optima"/>
          <w:sz w:val="24"/>
          <w:szCs w:val="24"/>
          <w:lang w:val="es-PE"/>
        </w:rPr>
        <w:t xml:space="preserve"> mantener  su lista actualizada de lo que está tomando.</w:t>
      </w:r>
    </w:p>
    <w:p w14:paraId="7BFEDAD2" w14:textId="77777777" w:rsidR="004D4A2B" w:rsidRPr="00773D2F" w:rsidRDefault="004D4A2B" w:rsidP="000F708F">
      <w:pPr>
        <w:tabs>
          <w:tab w:val="left" w:pos="900"/>
        </w:tabs>
        <w:autoSpaceDE w:val="0"/>
        <w:autoSpaceDN w:val="0"/>
        <w:adjustRightInd w:val="0"/>
        <w:spacing w:after="120" w:line="360" w:lineRule="auto"/>
        <w:ind w:left="4594"/>
        <w:rPr>
          <w:rFonts w:ascii="Optima" w:hAnsi="Optima" w:cs="Optima"/>
          <w:sz w:val="24"/>
          <w:szCs w:val="24"/>
          <w:lang w:val="es-PE"/>
        </w:rPr>
      </w:pPr>
      <w:r w:rsidRPr="00773D2F">
        <w:rPr>
          <w:rFonts w:ascii="Optima" w:hAnsi="Optima" w:cs="Optima"/>
          <w:sz w:val="24"/>
          <w:szCs w:val="24"/>
          <w:lang w:val="es-PE"/>
        </w:rPr>
        <w:t xml:space="preserve">Recuerde llevar este registro con usted a su citas con el médico de esta manera sus proveedores de </w:t>
      </w:r>
      <w:r w:rsidRPr="008E1F74">
        <w:rPr>
          <w:rFonts w:ascii="Optima" w:hAnsi="Optima" w:cs="Optima"/>
          <w:sz w:val="24"/>
          <w:szCs w:val="24"/>
          <w:lang w:val="es-PE"/>
        </w:rPr>
        <w:t>atención médica</w:t>
      </w:r>
      <w:r w:rsidRPr="00773D2F">
        <w:rPr>
          <w:rFonts w:ascii="Optima" w:hAnsi="Optima" w:cs="Optima"/>
          <w:sz w:val="24"/>
          <w:szCs w:val="24"/>
          <w:lang w:val="es-PE"/>
        </w:rPr>
        <w:t xml:space="preserve"> tendrán una lista actualizada de </w:t>
      </w:r>
      <w:r>
        <w:rPr>
          <w:rFonts w:ascii="Optima" w:hAnsi="Optima" w:cs="Optima"/>
          <w:sz w:val="24"/>
          <w:szCs w:val="24"/>
          <w:lang w:val="es-PE"/>
        </w:rPr>
        <w:t>lo que está tomando.</w:t>
      </w:r>
    </w:p>
    <w:p w14:paraId="4DADF3D1" w14:textId="77777777" w:rsidR="004D4A2B" w:rsidRPr="00773D2F" w:rsidRDefault="004D4A2B" w:rsidP="000F708F">
      <w:pPr>
        <w:tabs>
          <w:tab w:val="left" w:pos="900"/>
        </w:tabs>
        <w:autoSpaceDE w:val="0"/>
        <w:autoSpaceDN w:val="0"/>
        <w:adjustRightInd w:val="0"/>
        <w:spacing w:after="120" w:line="360" w:lineRule="auto"/>
        <w:ind w:left="4594"/>
        <w:rPr>
          <w:rFonts w:ascii="Optima" w:hAnsi="Optima" w:cs="Optima"/>
          <w:sz w:val="24"/>
          <w:szCs w:val="24"/>
          <w:lang w:val="es-PE"/>
        </w:rPr>
      </w:pPr>
    </w:p>
    <w:p w14:paraId="5AB9CBE5" w14:textId="77777777" w:rsidR="004D4A2B" w:rsidRPr="00773D2F" w:rsidRDefault="004D4A2B" w:rsidP="000F708F">
      <w:pPr>
        <w:tabs>
          <w:tab w:val="left" w:pos="900"/>
        </w:tabs>
        <w:autoSpaceDE w:val="0"/>
        <w:autoSpaceDN w:val="0"/>
        <w:adjustRightInd w:val="0"/>
        <w:spacing w:after="120" w:line="360" w:lineRule="auto"/>
        <w:ind w:left="4594"/>
        <w:rPr>
          <w:rFonts w:ascii="Optima" w:hAnsi="Optima" w:cs="Optima"/>
          <w:sz w:val="24"/>
          <w:szCs w:val="24"/>
          <w:lang w:val="es-PE"/>
        </w:rPr>
      </w:pPr>
    </w:p>
    <w:p w14:paraId="7BBA27BF" w14:textId="77777777" w:rsidR="004D4A2B" w:rsidRPr="00773D2F" w:rsidRDefault="004D4A2B" w:rsidP="000F708F">
      <w:pPr>
        <w:tabs>
          <w:tab w:val="left" w:pos="900"/>
        </w:tabs>
        <w:autoSpaceDE w:val="0"/>
        <w:autoSpaceDN w:val="0"/>
        <w:adjustRightInd w:val="0"/>
        <w:spacing w:after="120" w:line="360" w:lineRule="auto"/>
        <w:ind w:left="4594"/>
        <w:rPr>
          <w:rFonts w:ascii="Optima" w:hAnsi="Optima" w:cs="Optima"/>
          <w:sz w:val="24"/>
          <w:szCs w:val="24"/>
          <w:lang w:val="es-PE"/>
        </w:rPr>
      </w:pPr>
    </w:p>
    <w:p w14:paraId="3DA8AB55" w14:textId="77777777" w:rsidR="004D4A2B" w:rsidRPr="00773D2F" w:rsidRDefault="004D4A2B" w:rsidP="000F708F">
      <w:pPr>
        <w:tabs>
          <w:tab w:val="left" w:pos="900"/>
        </w:tabs>
        <w:autoSpaceDE w:val="0"/>
        <w:autoSpaceDN w:val="0"/>
        <w:adjustRightInd w:val="0"/>
        <w:spacing w:after="120" w:line="360" w:lineRule="auto"/>
        <w:ind w:left="4594"/>
        <w:rPr>
          <w:rFonts w:ascii="Optima" w:hAnsi="Optima" w:cs="Optima"/>
          <w:sz w:val="24"/>
          <w:szCs w:val="24"/>
          <w:lang w:val="es-PE"/>
        </w:rPr>
      </w:pPr>
    </w:p>
    <w:p w14:paraId="70C91D1B" w14:textId="77777777" w:rsidR="004D4A2B" w:rsidRPr="00773D2F" w:rsidRDefault="004D4A2B" w:rsidP="000F708F">
      <w:pPr>
        <w:tabs>
          <w:tab w:val="left" w:pos="900"/>
        </w:tabs>
        <w:autoSpaceDE w:val="0"/>
        <w:autoSpaceDN w:val="0"/>
        <w:adjustRightInd w:val="0"/>
        <w:spacing w:after="120" w:line="360" w:lineRule="auto"/>
        <w:ind w:left="4594"/>
        <w:rPr>
          <w:rFonts w:ascii="Optima" w:hAnsi="Optima" w:cs="Optima"/>
          <w:sz w:val="24"/>
          <w:szCs w:val="24"/>
          <w:lang w:val="es-PE"/>
        </w:rPr>
      </w:pPr>
    </w:p>
    <w:p w14:paraId="21A4926A" w14:textId="77777777" w:rsidR="004D4A2B" w:rsidRPr="00773D2F" w:rsidRDefault="004D4A2B" w:rsidP="000F708F">
      <w:pPr>
        <w:tabs>
          <w:tab w:val="left" w:pos="900"/>
        </w:tabs>
        <w:autoSpaceDE w:val="0"/>
        <w:autoSpaceDN w:val="0"/>
        <w:adjustRightInd w:val="0"/>
        <w:spacing w:after="120" w:line="360" w:lineRule="auto"/>
        <w:ind w:left="4594"/>
        <w:rPr>
          <w:rFonts w:ascii="Optima" w:hAnsi="Optima" w:cs="Optima"/>
          <w:sz w:val="24"/>
          <w:szCs w:val="24"/>
          <w:lang w:val="es-PE"/>
        </w:rPr>
      </w:pPr>
    </w:p>
    <w:p w14:paraId="70FDC242" w14:textId="77777777" w:rsidR="004D4A2B" w:rsidRPr="00773D2F" w:rsidRDefault="004D4A2B" w:rsidP="000F708F">
      <w:pPr>
        <w:tabs>
          <w:tab w:val="left" w:pos="900"/>
        </w:tabs>
        <w:autoSpaceDE w:val="0"/>
        <w:autoSpaceDN w:val="0"/>
        <w:adjustRightInd w:val="0"/>
        <w:spacing w:after="120" w:line="360" w:lineRule="auto"/>
        <w:ind w:left="4594"/>
        <w:rPr>
          <w:rFonts w:ascii="Optima" w:hAnsi="Optima" w:cs="Optima"/>
          <w:sz w:val="24"/>
          <w:szCs w:val="24"/>
          <w:lang w:val="es-PE"/>
        </w:rPr>
      </w:pPr>
    </w:p>
    <w:p w14:paraId="30402FCC" w14:textId="77777777" w:rsidR="004D4A2B" w:rsidRPr="00773D2F" w:rsidRDefault="004D4A2B" w:rsidP="00FD0D8E">
      <w:pPr>
        <w:tabs>
          <w:tab w:val="left" w:pos="900"/>
        </w:tabs>
        <w:autoSpaceDE w:val="0"/>
        <w:autoSpaceDN w:val="0"/>
        <w:adjustRightInd w:val="0"/>
        <w:spacing w:after="0" w:line="360" w:lineRule="auto"/>
        <w:outlineLvl w:val="0"/>
        <w:rPr>
          <w:rFonts w:ascii="Palatino-MediumItalic" w:hAnsi="Palatino-MediumItalic" w:cs="Palatino-MediumItalic"/>
          <w:b/>
          <w:bCs/>
          <w:i/>
          <w:iCs/>
          <w:sz w:val="52"/>
          <w:szCs w:val="52"/>
          <w:lang w:val="es-PE"/>
        </w:rPr>
      </w:pPr>
      <w:r>
        <w:rPr>
          <w:rFonts w:ascii="Palatino-MediumItalic" w:hAnsi="Palatino-MediumItalic" w:cs="Palatino-MediumItalic"/>
          <w:b/>
          <w:bCs/>
          <w:i/>
          <w:iCs/>
          <w:sz w:val="52"/>
          <w:szCs w:val="52"/>
          <w:lang w:val="es-PE"/>
        </w:rPr>
        <w:t>Mis Medicina</w:t>
      </w:r>
      <w:r w:rsidRPr="000604F7">
        <w:rPr>
          <w:rFonts w:ascii="Palatino-MediumItalic" w:hAnsi="Palatino-MediumItalic" w:cs="Palatino-MediumItalic"/>
          <w:b/>
          <w:bCs/>
          <w:i/>
          <w:iCs/>
          <w:sz w:val="52"/>
          <w:szCs w:val="52"/>
          <w:lang w:val="es-PE"/>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3192"/>
        <w:gridCol w:w="3192"/>
      </w:tblGrid>
      <w:tr w:rsidR="004D4A2B" w:rsidRPr="005D422F" w14:paraId="1249E161" w14:textId="77777777" w:rsidTr="005D422F">
        <w:trPr>
          <w:trHeight w:hRule="exact" w:val="720"/>
        </w:trPr>
        <w:tc>
          <w:tcPr>
            <w:tcW w:w="3192" w:type="dxa"/>
            <w:shd w:val="clear" w:color="auto" w:fill="00B050"/>
            <w:vAlign w:val="bottom"/>
          </w:tcPr>
          <w:p w14:paraId="447CCBB5" w14:textId="77777777" w:rsidR="004D4A2B" w:rsidRPr="005D422F" w:rsidRDefault="004D4A2B" w:rsidP="005D422F">
            <w:pPr>
              <w:tabs>
                <w:tab w:val="left" w:pos="900"/>
              </w:tabs>
              <w:autoSpaceDE w:val="0"/>
              <w:autoSpaceDN w:val="0"/>
              <w:adjustRightInd w:val="0"/>
              <w:spacing w:after="120" w:line="360" w:lineRule="auto"/>
              <w:jc w:val="center"/>
              <w:rPr>
                <w:rFonts w:ascii="Optima" w:hAnsi="Optima" w:cs="Optima"/>
                <w:sz w:val="24"/>
                <w:szCs w:val="24"/>
                <w:lang w:val="es-PE"/>
              </w:rPr>
            </w:pPr>
            <w:r w:rsidRPr="005D422F">
              <w:rPr>
                <w:rFonts w:ascii="Optima-Bold" w:hAnsi="Optima-Bold" w:cs="Optima-Bold"/>
                <w:b/>
                <w:bCs/>
                <w:color w:val="FFFFFF"/>
                <w:sz w:val="28"/>
                <w:szCs w:val="28"/>
                <w:lang w:val="es-PE"/>
              </w:rPr>
              <w:t>Farmacia</w:t>
            </w:r>
          </w:p>
        </w:tc>
        <w:tc>
          <w:tcPr>
            <w:tcW w:w="3192" w:type="dxa"/>
            <w:shd w:val="clear" w:color="auto" w:fill="00B050"/>
            <w:vAlign w:val="bottom"/>
          </w:tcPr>
          <w:p w14:paraId="590768F2" w14:textId="77777777" w:rsidR="004D4A2B" w:rsidRPr="005D422F" w:rsidRDefault="004D4A2B" w:rsidP="005D422F">
            <w:pPr>
              <w:tabs>
                <w:tab w:val="left" w:pos="900"/>
              </w:tabs>
              <w:autoSpaceDE w:val="0"/>
              <w:autoSpaceDN w:val="0"/>
              <w:adjustRightInd w:val="0"/>
              <w:spacing w:after="120" w:line="360" w:lineRule="auto"/>
              <w:jc w:val="center"/>
              <w:rPr>
                <w:rFonts w:ascii="Optima" w:hAnsi="Optima" w:cs="Optima"/>
                <w:sz w:val="24"/>
                <w:szCs w:val="24"/>
                <w:lang w:val="es-PE"/>
              </w:rPr>
            </w:pPr>
            <w:r w:rsidRPr="005D422F">
              <w:rPr>
                <w:rFonts w:ascii="Optima-Bold" w:hAnsi="Optima-Bold" w:cs="Optima-Bold"/>
                <w:b/>
                <w:bCs/>
                <w:color w:val="FFFFFF"/>
                <w:sz w:val="28"/>
                <w:szCs w:val="28"/>
                <w:lang w:val="es-PE"/>
              </w:rPr>
              <w:t>Teléfono de la Farmacia</w:t>
            </w:r>
          </w:p>
        </w:tc>
        <w:tc>
          <w:tcPr>
            <w:tcW w:w="3192" w:type="dxa"/>
            <w:shd w:val="clear" w:color="auto" w:fill="00B050"/>
            <w:vAlign w:val="bottom"/>
          </w:tcPr>
          <w:p w14:paraId="7D0CAB3E" w14:textId="77777777" w:rsidR="004D4A2B" w:rsidRPr="005D422F" w:rsidRDefault="004D4A2B" w:rsidP="005D422F">
            <w:pPr>
              <w:tabs>
                <w:tab w:val="left" w:pos="900"/>
              </w:tabs>
              <w:autoSpaceDE w:val="0"/>
              <w:autoSpaceDN w:val="0"/>
              <w:adjustRightInd w:val="0"/>
              <w:spacing w:after="120" w:line="360" w:lineRule="auto"/>
              <w:jc w:val="center"/>
              <w:rPr>
                <w:rFonts w:ascii="Optima" w:hAnsi="Optima" w:cs="Optima"/>
                <w:sz w:val="24"/>
                <w:szCs w:val="24"/>
                <w:lang w:val="es-PE"/>
              </w:rPr>
            </w:pPr>
            <w:r w:rsidRPr="005D422F">
              <w:rPr>
                <w:rFonts w:ascii="Optima-Bold" w:hAnsi="Optima-Bold" w:cs="Optima-Bold"/>
                <w:b/>
                <w:bCs/>
                <w:color w:val="FFFFFF"/>
                <w:sz w:val="28"/>
                <w:szCs w:val="28"/>
                <w:lang w:val="es-PE"/>
              </w:rPr>
              <w:t>Alergias Conocidas</w:t>
            </w:r>
          </w:p>
        </w:tc>
      </w:tr>
      <w:tr w:rsidR="004D4A2B" w:rsidRPr="005D422F" w14:paraId="6BECD25A" w14:textId="77777777" w:rsidTr="005D422F">
        <w:trPr>
          <w:trHeight w:val="908"/>
        </w:trPr>
        <w:tc>
          <w:tcPr>
            <w:tcW w:w="3192" w:type="dxa"/>
          </w:tcPr>
          <w:p w14:paraId="78338B67" w14:textId="77777777" w:rsidR="004D4A2B" w:rsidRPr="005D422F" w:rsidRDefault="004D4A2B" w:rsidP="005D422F">
            <w:pPr>
              <w:tabs>
                <w:tab w:val="left" w:pos="900"/>
              </w:tabs>
              <w:autoSpaceDE w:val="0"/>
              <w:autoSpaceDN w:val="0"/>
              <w:adjustRightInd w:val="0"/>
              <w:spacing w:after="120" w:line="360" w:lineRule="auto"/>
              <w:rPr>
                <w:rFonts w:ascii="Optima" w:hAnsi="Optima" w:cs="Optima"/>
                <w:sz w:val="24"/>
                <w:szCs w:val="24"/>
                <w:lang w:val="es-PE"/>
              </w:rPr>
            </w:pPr>
          </w:p>
        </w:tc>
        <w:tc>
          <w:tcPr>
            <w:tcW w:w="3192" w:type="dxa"/>
          </w:tcPr>
          <w:p w14:paraId="4E931832" w14:textId="77777777" w:rsidR="004D4A2B" w:rsidRPr="005D422F" w:rsidRDefault="004D4A2B" w:rsidP="005D422F">
            <w:pPr>
              <w:tabs>
                <w:tab w:val="left" w:pos="900"/>
              </w:tabs>
              <w:autoSpaceDE w:val="0"/>
              <w:autoSpaceDN w:val="0"/>
              <w:adjustRightInd w:val="0"/>
              <w:spacing w:after="120" w:line="360" w:lineRule="auto"/>
              <w:rPr>
                <w:rFonts w:ascii="Optima" w:hAnsi="Optima" w:cs="Optima"/>
                <w:sz w:val="24"/>
                <w:szCs w:val="24"/>
                <w:lang w:val="es-PE"/>
              </w:rPr>
            </w:pPr>
          </w:p>
        </w:tc>
        <w:tc>
          <w:tcPr>
            <w:tcW w:w="3192" w:type="dxa"/>
          </w:tcPr>
          <w:p w14:paraId="02811558" w14:textId="77777777" w:rsidR="004D4A2B" w:rsidRPr="005D422F" w:rsidRDefault="004D4A2B" w:rsidP="005D422F">
            <w:pPr>
              <w:tabs>
                <w:tab w:val="left" w:pos="900"/>
              </w:tabs>
              <w:autoSpaceDE w:val="0"/>
              <w:autoSpaceDN w:val="0"/>
              <w:adjustRightInd w:val="0"/>
              <w:spacing w:after="120" w:line="360" w:lineRule="auto"/>
              <w:rPr>
                <w:rFonts w:ascii="Optima" w:hAnsi="Optima" w:cs="Optima"/>
                <w:sz w:val="24"/>
                <w:szCs w:val="24"/>
                <w:lang w:val="es-PE"/>
              </w:rPr>
            </w:pPr>
          </w:p>
        </w:tc>
      </w:tr>
    </w:tbl>
    <w:p w14:paraId="62602F76" w14:textId="77777777" w:rsidR="004D4A2B" w:rsidRPr="00773D2F" w:rsidRDefault="004D4A2B" w:rsidP="00831253">
      <w:pPr>
        <w:tabs>
          <w:tab w:val="left" w:pos="900"/>
        </w:tabs>
        <w:autoSpaceDE w:val="0"/>
        <w:autoSpaceDN w:val="0"/>
        <w:adjustRightInd w:val="0"/>
        <w:spacing w:after="0" w:line="240" w:lineRule="auto"/>
        <w:rPr>
          <w:rFonts w:ascii="Optima" w:hAnsi="Optima" w:cs="Optima"/>
          <w:sz w:val="24"/>
          <w:szCs w:val="24"/>
          <w:lang w:val="es-PE"/>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209"/>
        <w:gridCol w:w="2210"/>
        <w:gridCol w:w="1915"/>
        <w:gridCol w:w="1431"/>
        <w:gridCol w:w="1811"/>
      </w:tblGrid>
      <w:tr w:rsidR="004D4A2B" w:rsidRPr="005D422F" w14:paraId="49EE2CB6" w14:textId="77777777" w:rsidTr="005D422F">
        <w:trPr>
          <w:trHeight w:hRule="exact" w:val="720"/>
        </w:trPr>
        <w:tc>
          <w:tcPr>
            <w:tcW w:w="2209" w:type="dxa"/>
            <w:shd w:val="clear" w:color="auto" w:fill="00B050"/>
            <w:vAlign w:val="center"/>
          </w:tcPr>
          <w:p w14:paraId="287FBF25" w14:textId="77777777" w:rsidR="004D4A2B" w:rsidRPr="005D422F" w:rsidRDefault="004D4A2B" w:rsidP="005D422F">
            <w:pPr>
              <w:tabs>
                <w:tab w:val="left" w:pos="900"/>
              </w:tabs>
              <w:autoSpaceDE w:val="0"/>
              <w:autoSpaceDN w:val="0"/>
              <w:adjustRightInd w:val="0"/>
              <w:spacing w:after="120" w:line="360" w:lineRule="auto"/>
              <w:jc w:val="center"/>
              <w:rPr>
                <w:rFonts w:ascii="Optima" w:hAnsi="Optima" w:cs="Optima"/>
                <w:color w:val="FFFFFF"/>
                <w:sz w:val="24"/>
                <w:szCs w:val="24"/>
                <w:lang w:val="es-PE"/>
              </w:rPr>
            </w:pPr>
            <w:r w:rsidRPr="005D422F">
              <w:rPr>
                <w:rFonts w:ascii="Optima-Bold" w:hAnsi="Optima-Bold" w:cs="Optima-Bold"/>
                <w:b/>
                <w:bCs/>
                <w:color w:val="FFFFFF"/>
                <w:sz w:val="28"/>
                <w:szCs w:val="28"/>
                <w:lang w:val="es-PE"/>
              </w:rPr>
              <w:t>Medicina</w:t>
            </w:r>
          </w:p>
        </w:tc>
        <w:tc>
          <w:tcPr>
            <w:tcW w:w="2210" w:type="dxa"/>
            <w:shd w:val="clear" w:color="auto" w:fill="00B050"/>
          </w:tcPr>
          <w:p w14:paraId="1BF43917" w14:textId="77777777" w:rsidR="004D4A2B" w:rsidRPr="005D422F" w:rsidRDefault="004D4A2B" w:rsidP="005D422F">
            <w:pPr>
              <w:autoSpaceDE w:val="0"/>
              <w:autoSpaceDN w:val="0"/>
              <w:adjustRightInd w:val="0"/>
              <w:spacing w:after="0" w:line="240" w:lineRule="auto"/>
              <w:jc w:val="center"/>
              <w:rPr>
                <w:rFonts w:ascii="Optima-Bold" w:hAnsi="Optima-Bold" w:cs="Optima-Bold"/>
                <w:b/>
                <w:bCs/>
                <w:color w:val="FFFFFF"/>
                <w:sz w:val="28"/>
                <w:szCs w:val="28"/>
                <w:lang w:val="es-PE"/>
              </w:rPr>
            </w:pPr>
            <w:r w:rsidRPr="005D422F">
              <w:rPr>
                <w:rFonts w:ascii="Optima-Bold" w:hAnsi="Optima-Bold" w:cs="Optima-Bold"/>
                <w:b/>
                <w:bCs/>
                <w:color w:val="FFFFFF"/>
                <w:sz w:val="28"/>
                <w:szCs w:val="28"/>
                <w:lang w:val="es-PE"/>
              </w:rPr>
              <w:t>Dosis</w:t>
            </w:r>
          </w:p>
          <w:p w14:paraId="4C6E6ECE" w14:textId="77777777" w:rsidR="004D4A2B" w:rsidRPr="005D422F" w:rsidRDefault="004D4A2B" w:rsidP="005D422F">
            <w:pPr>
              <w:tabs>
                <w:tab w:val="left" w:pos="900"/>
              </w:tabs>
              <w:autoSpaceDE w:val="0"/>
              <w:autoSpaceDN w:val="0"/>
              <w:adjustRightInd w:val="0"/>
              <w:spacing w:after="120" w:line="240" w:lineRule="auto"/>
              <w:jc w:val="center"/>
              <w:rPr>
                <w:rFonts w:ascii="Optima" w:hAnsi="Optima" w:cs="Optima"/>
                <w:color w:val="FFFFFF"/>
                <w:sz w:val="24"/>
                <w:szCs w:val="24"/>
                <w:lang w:val="es-PE"/>
              </w:rPr>
            </w:pPr>
            <w:r w:rsidRPr="005D422F">
              <w:rPr>
                <w:rFonts w:ascii="Optima" w:hAnsi="Optima" w:cs="Optima"/>
                <w:color w:val="FFFFFF"/>
                <w:sz w:val="18"/>
                <w:szCs w:val="18"/>
                <w:lang w:val="es-PE"/>
              </w:rPr>
              <w:t>Cuánto y con qué frecuencia</w:t>
            </w:r>
          </w:p>
        </w:tc>
        <w:tc>
          <w:tcPr>
            <w:tcW w:w="1915" w:type="dxa"/>
            <w:shd w:val="clear" w:color="auto" w:fill="00B050"/>
            <w:vAlign w:val="center"/>
          </w:tcPr>
          <w:p w14:paraId="738B7060" w14:textId="77777777" w:rsidR="004D4A2B" w:rsidRPr="005D422F" w:rsidRDefault="004D4A2B" w:rsidP="005D422F">
            <w:pPr>
              <w:tabs>
                <w:tab w:val="left" w:pos="900"/>
              </w:tabs>
              <w:autoSpaceDE w:val="0"/>
              <w:autoSpaceDN w:val="0"/>
              <w:adjustRightInd w:val="0"/>
              <w:spacing w:after="120" w:line="360" w:lineRule="auto"/>
              <w:jc w:val="center"/>
              <w:rPr>
                <w:rFonts w:ascii="Optima" w:hAnsi="Optima" w:cs="Optima"/>
                <w:color w:val="FFFFFF"/>
                <w:sz w:val="24"/>
                <w:szCs w:val="24"/>
                <w:lang w:val="es-PE"/>
              </w:rPr>
            </w:pPr>
            <w:r w:rsidRPr="005D422F">
              <w:rPr>
                <w:rFonts w:ascii="Optima-Bold" w:hAnsi="Optima-Bold" w:cs="Optima-Bold"/>
                <w:b/>
                <w:bCs/>
                <w:color w:val="FFFFFF"/>
                <w:sz w:val="28"/>
                <w:szCs w:val="28"/>
                <w:lang w:val="es-PE"/>
              </w:rPr>
              <w:t>Prescrita por</w:t>
            </w:r>
          </w:p>
        </w:tc>
        <w:tc>
          <w:tcPr>
            <w:tcW w:w="1431" w:type="dxa"/>
            <w:shd w:val="clear" w:color="auto" w:fill="00B050"/>
            <w:vAlign w:val="center"/>
          </w:tcPr>
          <w:p w14:paraId="65DC8750" w14:textId="77777777" w:rsidR="004D4A2B" w:rsidRPr="005D422F" w:rsidRDefault="004D4A2B" w:rsidP="005D422F">
            <w:pPr>
              <w:tabs>
                <w:tab w:val="left" w:pos="900"/>
              </w:tabs>
              <w:autoSpaceDE w:val="0"/>
              <w:autoSpaceDN w:val="0"/>
              <w:adjustRightInd w:val="0"/>
              <w:spacing w:after="120" w:line="240" w:lineRule="auto"/>
              <w:jc w:val="center"/>
              <w:rPr>
                <w:rFonts w:ascii="Optima" w:hAnsi="Optima" w:cs="Optima"/>
                <w:color w:val="FFFFFF"/>
                <w:sz w:val="20"/>
                <w:szCs w:val="20"/>
                <w:lang w:val="es-PE"/>
              </w:rPr>
            </w:pPr>
            <w:r w:rsidRPr="005D422F">
              <w:rPr>
                <w:rFonts w:ascii="Optima-Bold" w:hAnsi="Optima-Bold" w:cs="Optima-Bold"/>
                <w:b/>
                <w:bCs/>
                <w:color w:val="FFFFFF"/>
                <w:sz w:val="28"/>
                <w:szCs w:val="28"/>
                <w:lang w:val="es-PE"/>
              </w:rPr>
              <w:t>Fecha de Inicio</w:t>
            </w:r>
          </w:p>
        </w:tc>
        <w:tc>
          <w:tcPr>
            <w:tcW w:w="1811" w:type="dxa"/>
            <w:shd w:val="clear" w:color="auto" w:fill="00B050"/>
            <w:vAlign w:val="center"/>
          </w:tcPr>
          <w:p w14:paraId="26EBC5B6" w14:textId="77777777" w:rsidR="004D4A2B" w:rsidRPr="005D422F" w:rsidRDefault="004D4A2B" w:rsidP="005D422F">
            <w:pPr>
              <w:tabs>
                <w:tab w:val="left" w:pos="900"/>
              </w:tabs>
              <w:autoSpaceDE w:val="0"/>
              <w:autoSpaceDN w:val="0"/>
              <w:adjustRightInd w:val="0"/>
              <w:spacing w:after="120" w:line="240" w:lineRule="auto"/>
              <w:jc w:val="center"/>
              <w:rPr>
                <w:rFonts w:ascii="Optima" w:hAnsi="Optima" w:cs="Optima"/>
                <w:color w:val="FFFFFF"/>
                <w:sz w:val="24"/>
                <w:szCs w:val="24"/>
                <w:lang w:val="es-PE"/>
              </w:rPr>
            </w:pPr>
            <w:r w:rsidRPr="005D422F">
              <w:rPr>
                <w:rFonts w:ascii="Optima-Bold" w:hAnsi="Optima-Bold" w:cs="Optima-Bold"/>
                <w:b/>
                <w:bCs/>
                <w:color w:val="FFFFFF"/>
                <w:sz w:val="28"/>
                <w:szCs w:val="28"/>
                <w:lang w:val="es-PE"/>
              </w:rPr>
              <w:t>Fecha de Terminación</w:t>
            </w:r>
          </w:p>
        </w:tc>
      </w:tr>
      <w:tr w:rsidR="004D4A2B" w:rsidRPr="005D422F" w14:paraId="3F657887" w14:textId="77777777" w:rsidTr="005D422F">
        <w:trPr>
          <w:trHeight w:hRule="exact" w:val="432"/>
        </w:trPr>
        <w:tc>
          <w:tcPr>
            <w:tcW w:w="2209" w:type="dxa"/>
          </w:tcPr>
          <w:p w14:paraId="19F481C4" w14:textId="77777777" w:rsidR="004D4A2B" w:rsidRPr="005D422F" w:rsidRDefault="004D4A2B" w:rsidP="005D422F">
            <w:pPr>
              <w:tabs>
                <w:tab w:val="left" w:pos="900"/>
              </w:tabs>
              <w:autoSpaceDE w:val="0"/>
              <w:autoSpaceDN w:val="0"/>
              <w:adjustRightInd w:val="0"/>
              <w:spacing w:after="120" w:line="360" w:lineRule="auto"/>
              <w:rPr>
                <w:rFonts w:ascii="Optima" w:hAnsi="Optima" w:cs="Optima"/>
                <w:sz w:val="24"/>
                <w:szCs w:val="24"/>
                <w:lang w:val="es-PE"/>
              </w:rPr>
            </w:pPr>
          </w:p>
        </w:tc>
        <w:tc>
          <w:tcPr>
            <w:tcW w:w="2210" w:type="dxa"/>
          </w:tcPr>
          <w:p w14:paraId="7F8E32D1" w14:textId="77777777" w:rsidR="004D4A2B" w:rsidRPr="005D422F" w:rsidRDefault="004D4A2B" w:rsidP="005D422F">
            <w:pPr>
              <w:tabs>
                <w:tab w:val="left" w:pos="900"/>
              </w:tabs>
              <w:autoSpaceDE w:val="0"/>
              <w:autoSpaceDN w:val="0"/>
              <w:adjustRightInd w:val="0"/>
              <w:spacing w:after="120" w:line="360" w:lineRule="auto"/>
              <w:rPr>
                <w:rFonts w:ascii="Optima" w:hAnsi="Optima" w:cs="Optima"/>
                <w:sz w:val="24"/>
                <w:szCs w:val="24"/>
                <w:lang w:val="es-PE"/>
              </w:rPr>
            </w:pPr>
          </w:p>
        </w:tc>
        <w:tc>
          <w:tcPr>
            <w:tcW w:w="1915" w:type="dxa"/>
          </w:tcPr>
          <w:p w14:paraId="1411AB12" w14:textId="77777777" w:rsidR="004D4A2B" w:rsidRPr="005D422F" w:rsidRDefault="004D4A2B" w:rsidP="005D422F">
            <w:pPr>
              <w:tabs>
                <w:tab w:val="left" w:pos="900"/>
              </w:tabs>
              <w:autoSpaceDE w:val="0"/>
              <w:autoSpaceDN w:val="0"/>
              <w:adjustRightInd w:val="0"/>
              <w:spacing w:after="120" w:line="360" w:lineRule="auto"/>
              <w:rPr>
                <w:rFonts w:ascii="Optima" w:hAnsi="Optima" w:cs="Optima"/>
                <w:sz w:val="24"/>
                <w:szCs w:val="24"/>
                <w:lang w:val="es-PE"/>
              </w:rPr>
            </w:pPr>
          </w:p>
        </w:tc>
        <w:tc>
          <w:tcPr>
            <w:tcW w:w="1431" w:type="dxa"/>
          </w:tcPr>
          <w:p w14:paraId="077253F4" w14:textId="77777777" w:rsidR="004D4A2B" w:rsidRPr="005D422F" w:rsidRDefault="004D4A2B" w:rsidP="005D422F">
            <w:pPr>
              <w:tabs>
                <w:tab w:val="left" w:pos="900"/>
              </w:tabs>
              <w:autoSpaceDE w:val="0"/>
              <w:autoSpaceDN w:val="0"/>
              <w:adjustRightInd w:val="0"/>
              <w:spacing w:after="120" w:line="360" w:lineRule="auto"/>
              <w:rPr>
                <w:rFonts w:ascii="Optima" w:hAnsi="Optima" w:cs="Optima"/>
                <w:sz w:val="24"/>
                <w:szCs w:val="24"/>
                <w:lang w:val="es-PE"/>
              </w:rPr>
            </w:pPr>
          </w:p>
        </w:tc>
        <w:tc>
          <w:tcPr>
            <w:tcW w:w="1811" w:type="dxa"/>
          </w:tcPr>
          <w:p w14:paraId="4E1BD395" w14:textId="77777777" w:rsidR="004D4A2B" w:rsidRPr="005D422F" w:rsidRDefault="004D4A2B" w:rsidP="005D422F">
            <w:pPr>
              <w:tabs>
                <w:tab w:val="left" w:pos="900"/>
              </w:tabs>
              <w:autoSpaceDE w:val="0"/>
              <w:autoSpaceDN w:val="0"/>
              <w:adjustRightInd w:val="0"/>
              <w:spacing w:after="120" w:line="360" w:lineRule="auto"/>
              <w:rPr>
                <w:rFonts w:ascii="Optima" w:hAnsi="Optima" w:cs="Optima"/>
                <w:sz w:val="24"/>
                <w:szCs w:val="24"/>
                <w:lang w:val="es-PE"/>
              </w:rPr>
            </w:pPr>
          </w:p>
        </w:tc>
      </w:tr>
      <w:tr w:rsidR="004D4A2B" w:rsidRPr="0064313B" w14:paraId="113BCC71" w14:textId="77777777" w:rsidTr="005D422F">
        <w:trPr>
          <w:trHeight w:hRule="exact" w:val="559"/>
        </w:trPr>
        <w:tc>
          <w:tcPr>
            <w:tcW w:w="2209" w:type="dxa"/>
            <w:tcBorders>
              <w:right w:val="nil"/>
            </w:tcBorders>
            <w:noWrap/>
            <w:vAlign w:val="center"/>
          </w:tcPr>
          <w:p w14:paraId="36C3F962" w14:textId="77777777" w:rsidR="004D4A2B" w:rsidRPr="005D422F" w:rsidRDefault="004D4A2B" w:rsidP="005D422F">
            <w:pPr>
              <w:tabs>
                <w:tab w:val="left" w:pos="900"/>
              </w:tabs>
              <w:autoSpaceDE w:val="0"/>
              <w:autoSpaceDN w:val="0"/>
              <w:adjustRightInd w:val="0"/>
              <w:spacing w:after="120" w:line="240" w:lineRule="auto"/>
              <w:rPr>
                <w:rFonts w:ascii="Optima" w:hAnsi="Optima" w:cs="Optima"/>
                <w:sz w:val="24"/>
                <w:szCs w:val="24"/>
                <w:lang w:val="es-PE"/>
              </w:rPr>
            </w:pPr>
            <w:r w:rsidRPr="005D422F">
              <w:rPr>
                <w:rFonts w:ascii="Optima-Bold" w:hAnsi="Optima-Bold" w:cs="Optima-Bold"/>
                <w:b/>
                <w:bCs/>
                <w:sz w:val="20"/>
                <w:szCs w:val="20"/>
                <w:lang w:val="es-PE"/>
              </w:rPr>
              <w:t>Razón por la</w:t>
            </w:r>
            <w:r w:rsidRPr="005D422F">
              <w:rPr>
                <w:rFonts w:ascii="Optima-Bold" w:hAnsi="Optima-Bold" w:cs="Optima-Bold"/>
                <w:b/>
                <w:bCs/>
                <w:color w:val="FF0000"/>
                <w:sz w:val="20"/>
                <w:szCs w:val="20"/>
                <w:lang w:val="es-PE"/>
              </w:rPr>
              <w:t xml:space="preserve"> </w:t>
            </w:r>
            <w:r w:rsidRPr="005D422F">
              <w:rPr>
                <w:rFonts w:ascii="Optima-Bold" w:hAnsi="Optima-Bold" w:cs="Optima-Bold"/>
                <w:b/>
                <w:bCs/>
                <w:sz w:val="20"/>
                <w:szCs w:val="20"/>
                <w:lang w:val="es-PE"/>
              </w:rPr>
              <w:t>que las toma:</w:t>
            </w:r>
          </w:p>
        </w:tc>
        <w:tc>
          <w:tcPr>
            <w:tcW w:w="2210" w:type="dxa"/>
            <w:tcBorders>
              <w:left w:val="nil"/>
              <w:right w:val="nil"/>
            </w:tcBorders>
            <w:noWrap/>
            <w:tcFitText/>
            <w:vAlign w:val="center"/>
          </w:tcPr>
          <w:p w14:paraId="2ED22CEC" w14:textId="77777777" w:rsidR="004D4A2B" w:rsidRPr="005D422F" w:rsidRDefault="004D4A2B" w:rsidP="005D422F">
            <w:pPr>
              <w:tabs>
                <w:tab w:val="left" w:pos="900"/>
              </w:tabs>
              <w:autoSpaceDE w:val="0"/>
              <w:autoSpaceDN w:val="0"/>
              <w:adjustRightInd w:val="0"/>
              <w:spacing w:after="120" w:line="360" w:lineRule="auto"/>
              <w:jc w:val="center"/>
              <w:rPr>
                <w:rFonts w:ascii="Optima" w:hAnsi="Optima" w:cs="Optima"/>
                <w:sz w:val="24"/>
                <w:szCs w:val="24"/>
                <w:lang w:val="es-PE"/>
              </w:rPr>
            </w:pPr>
          </w:p>
        </w:tc>
        <w:tc>
          <w:tcPr>
            <w:tcW w:w="1915" w:type="dxa"/>
            <w:tcBorders>
              <w:left w:val="nil"/>
              <w:right w:val="nil"/>
            </w:tcBorders>
            <w:noWrap/>
            <w:tcFitText/>
            <w:vAlign w:val="center"/>
          </w:tcPr>
          <w:p w14:paraId="380945B2" w14:textId="77777777" w:rsidR="004D4A2B" w:rsidRPr="005D422F" w:rsidRDefault="004D4A2B" w:rsidP="005D422F">
            <w:pPr>
              <w:tabs>
                <w:tab w:val="left" w:pos="900"/>
              </w:tabs>
              <w:autoSpaceDE w:val="0"/>
              <w:autoSpaceDN w:val="0"/>
              <w:adjustRightInd w:val="0"/>
              <w:spacing w:after="120" w:line="360" w:lineRule="auto"/>
              <w:jc w:val="center"/>
              <w:rPr>
                <w:rFonts w:ascii="Optima" w:hAnsi="Optima" w:cs="Optima"/>
                <w:sz w:val="24"/>
                <w:szCs w:val="24"/>
                <w:lang w:val="es-PE"/>
              </w:rPr>
            </w:pPr>
          </w:p>
        </w:tc>
        <w:tc>
          <w:tcPr>
            <w:tcW w:w="1431" w:type="dxa"/>
            <w:tcBorders>
              <w:left w:val="nil"/>
              <w:right w:val="nil"/>
            </w:tcBorders>
            <w:noWrap/>
            <w:tcFitText/>
            <w:vAlign w:val="center"/>
          </w:tcPr>
          <w:p w14:paraId="02F40F24" w14:textId="77777777" w:rsidR="004D4A2B" w:rsidRPr="005D422F" w:rsidRDefault="004D4A2B" w:rsidP="005D422F">
            <w:pPr>
              <w:tabs>
                <w:tab w:val="left" w:pos="900"/>
              </w:tabs>
              <w:autoSpaceDE w:val="0"/>
              <w:autoSpaceDN w:val="0"/>
              <w:adjustRightInd w:val="0"/>
              <w:spacing w:after="120" w:line="360" w:lineRule="auto"/>
              <w:jc w:val="center"/>
              <w:rPr>
                <w:rFonts w:ascii="Optima" w:hAnsi="Optima" w:cs="Optima"/>
                <w:sz w:val="24"/>
                <w:szCs w:val="24"/>
                <w:lang w:val="es-PE"/>
              </w:rPr>
            </w:pPr>
          </w:p>
        </w:tc>
        <w:tc>
          <w:tcPr>
            <w:tcW w:w="1811" w:type="dxa"/>
            <w:tcBorders>
              <w:left w:val="nil"/>
            </w:tcBorders>
            <w:noWrap/>
            <w:tcFitText/>
            <w:vAlign w:val="center"/>
          </w:tcPr>
          <w:p w14:paraId="2642F83B" w14:textId="77777777" w:rsidR="004D4A2B" w:rsidRPr="005D422F" w:rsidRDefault="004D4A2B" w:rsidP="005D422F">
            <w:pPr>
              <w:tabs>
                <w:tab w:val="left" w:pos="900"/>
              </w:tabs>
              <w:autoSpaceDE w:val="0"/>
              <w:autoSpaceDN w:val="0"/>
              <w:adjustRightInd w:val="0"/>
              <w:spacing w:after="120" w:line="360" w:lineRule="auto"/>
              <w:jc w:val="center"/>
              <w:rPr>
                <w:rFonts w:ascii="Optima" w:hAnsi="Optima" w:cs="Optima"/>
                <w:sz w:val="24"/>
                <w:szCs w:val="24"/>
                <w:lang w:val="es-PE"/>
              </w:rPr>
            </w:pPr>
          </w:p>
        </w:tc>
      </w:tr>
      <w:tr w:rsidR="004D4A2B" w:rsidRPr="0064313B" w14:paraId="367FC656" w14:textId="77777777" w:rsidTr="005D422F">
        <w:trPr>
          <w:trHeight w:val="476"/>
        </w:trPr>
        <w:tc>
          <w:tcPr>
            <w:tcW w:w="2209" w:type="dxa"/>
            <w:tcBorders>
              <w:right w:val="nil"/>
            </w:tcBorders>
          </w:tcPr>
          <w:p w14:paraId="6818C8AF" w14:textId="77777777" w:rsidR="004D4A2B" w:rsidRPr="005D422F" w:rsidRDefault="004D4A2B" w:rsidP="005D422F">
            <w:pPr>
              <w:tabs>
                <w:tab w:val="left" w:pos="900"/>
              </w:tabs>
              <w:autoSpaceDE w:val="0"/>
              <w:autoSpaceDN w:val="0"/>
              <w:adjustRightInd w:val="0"/>
              <w:spacing w:after="120" w:line="360" w:lineRule="auto"/>
              <w:rPr>
                <w:rFonts w:ascii="Optima" w:hAnsi="Optima" w:cs="Optima"/>
                <w:sz w:val="24"/>
                <w:szCs w:val="24"/>
                <w:lang w:val="es-PE"/>
              </w:rPr>
            </w:pPr>
          </w:p>
        </w:tc>
        <w:tc>
          <w:tcPr>
            <w:tcW w:w="2210" w:type="dxa"/>
            <w:tcBorders>
              <w:left w:val="nil"/>
              <w:right w:val="nil"/>
            </w:tcBorders>
          </w:tcPr>
          <w:p w14:paraId="54CD9BC1" w14:textId="77777777" w:rsidR="004D4A2B" w:rsidRPr="005D422F" w:rsidRDefault="004D4A2B" w:rsidP="005D422F">
            <w:pPr>
              <w:tabs>
                <w:tab w:val="left" w:pos="900"/>
              </w:tabs>
              <w:autoSpaceDE w:val="0"/>
              <w:autoSpaceDN w:val="0"/>
              <w:adjustRightInd w:val="0"/>
              <w:spacing w:after="120" w:line="360" w:lineRule="auto"/>
              <w:rPr>
                <w:rFonts w:ascii="Optima" w:hAnsi="Optima" w:cs="Optima"/>
                <w:sz w:val="24"/>
                <w:szCs w:val="24"/>
                <w:lang w:val="es-PE"/>
              </w:rPr>
            </w:pPr>
          </w:p>
        </w:tc>
        <w:tc>
          <w:tcPr>
            <w:tcW w:w="1915" w:type="dxa"/>
            <w:tcBorders>
              <w:left w:val="nil"/>
              <w:right w:val="nil"/>
            </w:tcBorders>
          </w:tcPr>
          <w:p w14:paraId="5A02916E" w14:textId="77777777" w:rsidR="004D4A2B" w:rsidRPr="005D422F" w:rsidRDefault="004D4A2B" w:rsidP="005D422F">
            <w:pPr>
              <w:tabs>
                <w:tab w:val="left" w:pos="900"/>
              </w:tabs>
              <w:autoSpaceDE w:val="0"/>
              <w:autoSpaceDN w:val="0"/>
              <w:adjustRightInd w:val="0"/>
              <w:spacing w:after="120" w:line="360" w:lineRule="auto"/>
              <w:rPr>
                <w:rFonts w:ascii="Optima" w:hAnsi="Optima" w:cs="Optima"/>
                <w:sz w:val="24"/>
                <w:szCs w:val="24"/>
                <w:lang w:val="es-PE"/>
              </w:rPr>
            </w:pPr>
          </w:p>
        </w:tc>
        <w:tc>
          <w:tcPr>
            <w:tcW w:w="1431" w:type="dxa"/>
            <w:tcBorders>
              <w:left w:val="nil"/>
              <w:right w:val="nil"/>
            </w:tcBorders>
          </w:tcPr>
          <w:p w14:paraId="31FAC996" w14:textId="77777777" w:rsidR="004D4A2B" w:rsidRPr="005D422F" w:rsidRDefault="004D4A2B" w:rsidP="005D422F">
            <w:pPr>
              <w:tabs>
                <w:tab w:val="left" w:pos="900"/>
              </w:tabs>
              <w:autoSpaceDE w:val="0"/>
              <w:autoSpaceDN w:val="0"/>
              <w:adjustRightInd w:val="0"/>
              <w:spacing w:after="120" w:line="360" w:lineRule="auto"/>
              <w:rPr>
                <w:rFonts w:ascii="Optima" w:hAnsi="Optima" w:cs="Optima"/>
                <w:sz w:val="24"/>
                <w:szCs w:val="24"/>
                <w:lang w:val="es-PE"/>
              </w:rPr>
            </w:pPr>
          </w:p>
        </w:tc>
        <w:tc>
          <w:tcPr>
            <w:tcW w:w="1811" w:type="dxa"/>
            <w:tcBorders>
              <w:left w:val="nil"/>
            </w:tcBorders>
          </w:tcPr>
          <w:p w14:paraId="7C9E367D" w14:textId="77777777" w:rsidR="004D4A2B" w:rsidRPr="005D422F" w:rsidRDefault="004D4A2B" w:rsidP="005D422F">
            <w:pPr>
              <w:tabs>
                <w:tab w:val="left" w:pos="900"/>
              </w:tabs>
              <w:autoSpaceDE w:val="0"/>
              <w:autoSpaceDN w:val="0"/>
              <w:adjustRightInd w:val="0"/>
              <w:spacing w:after="120" w:line="360" w:lineRule="auto"/>
              <w:rPr>
                <w:rFonts w:ascii="Optima" w:hAnsi="Optima" w:cs="Optima"/>
                <w:sz w:val="24"/>
                <w:szCs w:val="24"/>
                <w:lang w:val="es-PE"/>
              </w:rPr>
            </w:pPr>
          </w:p>
        </w:tc>
      </w:tr>
    </w:tbl>
    <w:p w14:paraId="15912784" w14:textId="77777777" w:rsidR="004D4A2B" w:rsidRPr="00773D2F" w:rsidRDefault="004D4A2B" w:rsidP="00831253">
      <w:pPr>
        <w:tabs>
          <w:tab w:val="left" w:pos="900"/>
        </w:tabs>
        <w:autoSpaceDE w:val="0"/>
        <w:autoSpaceDN w:val="0"/>
        <w:adjustRightInd w:val="0"/>
        <w:spacing w:after="0" w:line="240" w:lineRule="auto"/>
        <w:rPr>
          <w:rFonts w:ascii="Optima" w:hAnsi="Optima" w:cs="Optima"/>
          <w:sz w:val="24"/>
          <w:szCs w:val="24"/>
          <w:lang w:val="es-PE"/>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209"/>
        <w:gridCol w:w="2210"/>
        <w:gridCol w:w="1915"/>
        <w:gridCol w:w="1521"/>
        <w:gridCol w:w="1721"/>
      </w:tblGrid>
      <w:tr w:rsidR="004D4A2B" w:rsidRPr="005D422F" w14:paraId="6034B27A" w14:textId="77777777" w:rsidTr="005D422F">
        <w:trPr>
          <w:trHeight w:hRule="exact" w:val="720"/>
        </w:trPr>
        <w:tc>
          <w:tcPr>
            <w:tcW w:w="2209" w:type="dxa"/>
            <w:shd w:val="clear" w:color="auto" w:fill="00B050"/>
            <w:vAlign w:val="center"/>
          </w:tcPr>
          <w:p w14:paraId="060133FD" w14:textId="77777777" w:rsidR="004D4A2B" w:rsidRPr="005D422F" w:rsidRDefault="004D4A2B" w:rsidP="005D422F">
            <w:pPr>
              <w:tabs>
                <w:tab w:val="left" w:pos="900"/>
              </w:tabs>
              <w:autoSpaceDE w:val="0"/>
              <w:autoSpaceDN w:val="0"/>
              <w:adjustRightInd w:val="0"/>
              <w:spacing w:after="120" w:line="360" w:lineRule="auto"/>
              <w:jc w:val="center"/>
              <w:rPr>
                <w:rFonts w:ascii="Optima" w:hAnsi="Optima" w:cs="Optima"/>
                <w:color w:val="FFFFFF"/>
                <w:sz w:val="24"/>
                <w:szCs w:val="24"/>
                <w:lang w:val="es-PE"/>
              </w:rPr>
            </w:pPr>
            <w:r w:rsidRPr="005D422F">
              <w:rPr>
                <w:rFonts w:ascii="Optima-Bold" w:hAnsi="Optima-Bold" w:cs="Optima-Bold"/>
                <w:b/>
                <w:bCs/>
                <w:color w:val="FFFFFF"/>
                <w:sz w:val="28"/>
                <w:szCs w:val="28"/>
                <w:lang w:val="es-PE"/>
              </w:rPr>
              <w:t>Medicina</w:t>
            </w:r>
          </w:p>
        </w:tc>
        <w:tc>
          <w:tcPr>
            <w:tcW w:w="2210" w:type="dxa"/>
            <w:shd w:val="clear" w:color="auto" w:fill="00B050"/>
          </w:tcPr>
          <w:p w14:paraId="3ADDF6CA" w14:textId="77777777" w:rsidR="004D4A2B" w:rsidRPr="005D422F" w:rsidRDefault="004D4A2B" w:rsidP="005D422F">
            <w:pPr>
              <w:autoSpaceDE w:val="0"/>
              <w:autoSpaceDN w:val="0"/>
              <w:adjustRightInd w:val="0"/>
              <w:spacing w:after="0" w:line="240" w:lineRule="auto"/>
              <w:jc w:val="center"/>
              <w:rPr>
                <w:rFonts w:ascii="Optima-Bold" w:hAnsi="Optima-Bold" w:cs="Optima-Bold"/>
                <w:b/>
                <w:bCs/>
                <w:color w:val="FFFFFF"/>
                <w:sz w:val="28"/>
                <w:szCs w:val="28"/>
                <w:lang w:val="es-PE"/>
              </w:rPr>
            </w:pPr>
            <w:r w:rsidRPr="005D422F">
              <w:rPr>
                <w:rFonts w:ascii="Optima-Bold" w:hAnsi="Optima-Bold" w:cs="Optima-Bold"/>
                <w:b/>
                <w:bCs/>
                <w:color w:val="FFFFFF"/>
                <w:sz w:val="28"/>
                <w:szCs w:val="28"/>
                <w:lang w:val="es-PE"/>
              </w:rPr>
              <w:t>Dosis</w:t>
            </w:r>
          </w:p>
          <w:p w14:paraId="3980CAE3" w14:textId="77777777" w:rsidR="004D4A2B" w:rsidRPr="005D422F" w:rsidRDefault="004D4A2B" w:rsidP="005D422F">
            <w:pPr>
              <w:tabs>
                <w:tab w:val="left" w:pos="900"/>
              </w:tabs>
              <w:autoSpaceDE w:val="0"/>
              <w:autoSpaceDN w:val="0"/>
              <w:adjustRightInd w:val="0"/>
              <w:spacing w:after="120" w:line="240" w:lineRule="auto"/>
              <w:jc w:val="center"/>
              <w:rPr>
                <w:rFonts w:ascii="Optima" w:hAnsi="Optima" w:cs="Optima"/>
                <w:color w:val="FFFFFF"/>
                <w:sz w:val="24"/>
                <w:szCs w:val="24"/>
                <w:lang w:val="es-PE"/>
              </w:rPr>
            </w:pPr>
            <w:r w:rsidRPr="005D422F">
              <w:rPr>
                <w:rFonts w:ascii="Optima" w:hAnsi="Optima" w:cs="Optima"/>
                <w:color w:val="FFFFFF"/>
                <w:sz w:val="18"/>
                <w:szCs w:val="18"/>
                <w:lang w:val="es-PE"/>
              </w:rPr>
              <w:t>Cuánto y con qué frecuencia</w:t>
            </w:r>
          </w:p>
        </w:tc>
        <w:tc>
          <w:tcPr>
            <w:tcW w:w="1915" w:type="dxa"/>
            <w:shd w:val="clear" w:color="auto" w:fill="00B050"/>
            <w:vAlign w:val="center"/>
          </w:tcPr>
          <w:p w14:paraId="0C2CA7FF" w14:textId="77777777" w:rsidR="004D4A2B" w:rsidRPr="005D422F" w:rsidRDefault="004D4A2B" w:rsidP="005D422F">
            <w:pPr>
              <w:tabs>
                <w:tab w:val="left" w:pos="900"/>
              </w:tabs>
              <w:autoSpaceDE w:val="0"/>
              <w:autoSpaceDN w:val="0"/>
              <w:adjustRightInd w:val="0"/>
              <w:spacing w:after="120" w:line="360" w:lineRule="auto"/>
              <w:jc w:val="center"/>
              <w:rPr>
                <w:rFonts w:ascii="Optima" w:hAnsi="Optima" w:cs="Optima"/>
                <w:color w:val="FFFFFF"/>
                <w:sz w:val="24"/>
                <w:szCs w:val="24"/>
                <w:lang w:val="es-PE"/>
              </w:rPr>
            </w:pPr>
            <w:r w:rsidRPr="005D422F">
              <w:rPr>
                <w:rFonts w:ascii="Optima-Bold" w:hAnsi="Optima-Bold" w:cs="Optima-Bold"/>
                <w:b/>
                <w:bCs/>
                <w:color w:val="FFFFFF"/>
                <w:sz w:val="28"/>
                <w:szCs w:val="28"/>
                <w:lang w:val="es-PE"/>
              </w:rPr>
              <w:t>Prescrita por</w:t>
            </w:r>
          </w:p>
        </w:tc>
        <w:tc>
          <w:tcPr>
            <w:tcW w:w="1521" w:type="dxa"/>
            <w:shd w:val="clear" w:color="auto" w:fill="00B050"/>
            <w:vAlign w:val="center"/>
          </w:tcPr>
          <w:p w14:paraId="53D44801" w14:textId="77777777" w:rsidR="004D4A2B" w:rsidRPr="005D422F" w:rsidRDefault="004D4A2B" w:rsidP="005D422F">
            <w:pPr>
              <w:tabs>
                <w:tab w:val="left" w:pos="900"/>
              </w:tabs>
              <w:autoSpaceDE w:val="0"/>
              <w:autoSpaceDN w:val="0"/>
              <w:adjustRightInd w:val="0"/>
              <w:spacing w:after="120" w:line="240" w:lineRule="auto"/>
              <w:jc w:val="center"/>
              <w:rPr>
                <w:rFonts w:ascii="Optima" w:hAnsi="Optima" w:cs="Optima"/>
                <w:color w:val="FFFFFF"/>
                <w:sz w:val="24"/>
                <w:szCs w:val="24"/>
                <w:lang w:val="es-PE"/>
              </w:rPr>
            </w:pPr>
            <w:r w:rsidRPr="005D422F">
              <w:rPr>
                <w:rFonts w:ascii="Optima-Bold" w:hAnsi="Optima-Bold" w:cs="Optima-Bold"/>
                <w:b/>
                <w:bCs/>
                <w:color w:val="FFFFFF"/>
                <w:sz w:val="28"/>
                <w:szCs w:val="28"/>
                <w:lang w:val="es-PE"/>
              </w:rPr>
              <w:t>Fecha de Inicio</w:t>
            </w:r>
          </w:p>
        </w:tc>
        <w:tc>
          <w:tcPr>
            <w:tcW w:w="1721" w:type="dxa"/>
            <w:shd w:val="clear" w:color="auto" w:fill="00B050"/>
            <w:vAlign w:val="center"/>
          </w:tcPr>
          <w:p w14:paraId="6716CCAD" w14:textId="77777777" w:rsidR="004D4A2B" w:rsidRPr="005D422F" w:rsidRDefault="004D4A2B" w:rsidP="005D422F">
            <w:pPr>
              <w:tabs>
                <w:tab w:val="left" w:pos="900"/>
              </w:tabs>
              <w:autoSpaceDE w:val="0"/>
              <w:autoSpaceDN w:val="0"/>
              <w:adjustRightInd w:val="0"/>
              <w:spacing w:after="120" w:line="240" w:lineRule="auto"/>
              <w:jc w:val="center"/>
              <w:rPr>
                <w:rFonts w:ascii="Optima" w:hAnsi="Optima" w:cs="Optima"/>
                <w:color w:val="FFFFFF"/>
                <w:sz w:val="24"/>
                <w:szCs w:val="24"/>
                <w:lang w:val="es-PE"/>
              </w:rPr>
            </w:pPr>
            <w:r>
              <w:rPr>
                <w:rFonts w:ascii="Optima-Bold" w:hAnsi="Optima-Bold" w:cs="Optima-Bold"/>
                <w:b/>
                <w:bCs/>
                <w:color w:val="FFFFFF"/>
                <w:sz w:val="28"/>
                <w:szCs w:val="28"/>
                <w:lang w:val="es-PE"/>
              </w:rPr>
              <w:t>Fecha de</w:t>
            </w:r>
            <w:r w:rsidR="005B7CEC">
              <w:rPr>
                <w:rFonts w:ascii="Optima-Bold" w:hAnsi="Optima-Bold" w:cs="Optima-Bold"/>
                <w:b/>
                <w:bCs/>
                <w:color w:val="FFFFFF"/>
                <w:sz w:val="28"/>
                <w:szCs w:val="28"/>
                <w:lang w:val="es-PE"/>
              </w:rPr>
              <w:t xml:space="preserve"> </w:t>
            </w:r>
            <w:r w:rsidR="005B7CEC" w:rsidRPr="005B7CEC">
              <w:rPr>
                <w:rFonts w:ascii="Optima-Bold" w:hAnsi="Optima-Bold" w:cs="Optima-Bold"/>
                <w:b/>
                <w:bCs/>
                <w:color w:val="FFFFFF"/>
                <w:sz w:val="24"/>
                <w:szCs w:val="24"/>
                <w:lang w:val="es-PE"/>
              </w:rPr>
              <w:t>Terminación</w:t>
            </w:r>
          </w:p>
        </w:tc>
      </w:tr>
      <w:tr w:rsidR="004D4A2B" w:rsidRPr="005D422F" w14:paraId="048A3A0B" w14:textId="77777777" w:rsidTr="005D422F">
        <w:trPr>
          <w:trHeight w:hRule="exact" w:val="432"/>
        </w:trPr>
        <w:tc>
          <w:tcPr>
            <w:tcW w:w="2209" w:type="dxa"/>
          </w:tcPr>
          <w:p w14:paraId="0A082C50" w14:textId="77777777" w:rsidR="004D4A2B" w:rsidRPr="005D422F" w:rsidRDefault="004D4A2B" w:rsidP="005D422F">
            <w:pPr>
              <w:tabs>
                <w:tab w:val="left" w:pos="900"/>
              </w:tabs>
              <w:autoSpaceDE w:val="0"/>
              <w:autoSpaceDN w:val="0"/>
              <w:adjustRightInd w:val="0"/>
              <w:spacing w:after="120" w:line="360" w:lineRule="auto"/>
              <w:rPr>
                <w:rFonts w:ascii="Optima" w:hAnsi="Optima" w:cs="Optima"/>
                <w:sz w:val="24"/>
                <w:szCs w:val="24"/>
                <w:lang w:val="es-PE"/>
              </w:rPr>
            </w:pPr>
          </w:p>
        </w:tc>
        <w:tc>
          <w:tcPr>
            <w:tcW w:w="2210" w:type="dxa"/>
          </w:tcPr>
          <w:p w14:paraId="1213F811" w14:textId="77777777" w:rsidR="004D4A2B" w:rsidRPr="005D422F" w:rsidRDefault="004D4A2B" w:rsidP="005D422F">
            <w:pPr>
              <w:tabs>
                <w:tab w:val="left" w:pos="900"/>
              </w:tabs>
              <w:autoSpaceDE w:val="0"/>
              <w:autoSpaceDN w:val="0"/>
              <w:adjustRightInd w:val="0"/>
              <w:spacing w:after="120" w:line="360" w:lineRule="auto"/>
              <w:rPr>
                <w:rFonts w:ascii="Optima" w:hAnsi="Optima" w:cs="Optima"/>
                <w:sz w:val="24"/>
                <w:szCs w:val="24"/>
                <w:lang w:val="es-PE"/>
              </w:rPr>
            </w:pPr>
          </w:p>
        </w:tc>
        <w:tc>
          <w:tcPr>
            <w:tcW w:w="1915" w:type="dxa"/>
          </w:tcPr>
          <w:p w14:paraId="4CF6790B" w14:textId="77777777" w:rsidR="004D4A2B" w:rsidRPr="005D422F" w:rsidRDefault="004D4A2B" w:rsidP="005D422F">
            <w:pPr>
              <w:tabs>
                <w:tab w:val="left" w:pos="900"/>
              </w:tabs>
              <w:autoSpaceDE w:val="0"/>
              <w:autoSpaceDN w:val="0"/>
              <w:adjustRightInd w:val="0"/>
              <w:spacing w:after="120" w:line="360" w:lineRule="auto"/>
              <w:rPr>
                <w:rFonts w:ascii="Optima" w:hAnsi="Optima" w:cs="Optima"/>
                <w:sz w:val="24"/>
                <w:szCs w:val="24"/>
                <w:lang w:val="es-PE"/>
              </w:rPr>
            </w:pPr>
          </w:p>
        </w:tc>
        <w:tc>
          <w:tcPr>
            <w:tcW w:w="1521" w:type="dxa"/>
          </w:tcPr>
          <w:p w14:paraId="2F906C04" w14:textId="77777777" w:rsidR="004D4A2B" w:rsidRPr="005D422F" w:rsidRDefault="004D4A2B" w:rsidP="005D422F">
            <w:pPr>
              <w:tabs>
                <w:tab w:val="left" w:pos="900"/>
              </w:tabs>
              <w:autoSpaceDE w:val="0"/>
              <w:autoSpaceDN w:val="0"/>
              <w:adjustRightInd w:val="0"/>
              <w:spacing w:after="120" w:line="360" w:lineRule="auto"/>
              <w:rPr>
                <w:rFonts w:ascii="Optima" w:hAnsi="Optima" w:cs="Optima"/>
                <w:sz w:val="24"/>
                <w:szCs w:val="24"/>
                <w:lang w:val="es-PE"/>
              </w:rPr>
            </w:pPr>
          </w:p>
        </w:tc>
        <w:tc>
          <w:tcPr>
            <w:tcW w:w="1721" w:type="dxa"/>
          </w:tcPr>
          <w:p w14:paraId="5A228370" w14:textId="77777777" w:rsidR="004D4A2B" w:rsidRPr="005D422F" w:rsidRDefault="004D4A2B" w:rsidP="005D422F">
            <w:pPr>
              <w:tabs>
                <w:tab w:val="left" w:pos="900"/>
              </w:tabs>
              <w:autoSpaceDE w:val="0"/>
              <w:autoSpaceDN w:val="0"/>
              <w:adjustRightInd w:val="0"/>
              <w:spacing w:after="120" w:line="360" w:lineRule="auto"/>
              <w:rPr>
                <w:rFonts w:ascii="Optima" w:hAnsi="Optima" w:cs="Optima"/>
                <w:sz w:val="24"/>
                <w:szCs w:val="24"/>
                <w:lang w:val="es-PE"/>
              </w:rPr>
            </w:pPr>
          </w:p>
        </w:tc>
      </w:tr>
      <w:tr w:rsidR="004D4A2B" w:rsidRPr="0064313B" w14:paraId="74DD4494" w14:textId="77777777" w:rsidTr="005D422F">
        <w:trPr>
          <w:trHeight w:hRule="exact" w:val="532"/>
        </w:trPr>
        <w:tc>
          <w:tcPr>
            <w:tcW w:w="2209" w:type="dxa"/>
            <w:tcBorders>
              <w:right w:val="nil"/>
            </w:tcBorders>
            <w:noWrap/>
            <w:vAlign w:val="center"/>
          </w:tcPr>
          <w:p w14:paraId="54CE6209" w14:textId="77777777" w:rsidR="004D4A2B" w:rsidRPr="005D422F" w:rsidRDefault="004D4A2B" w:rsidP="005D422F">
            <w:pPr>
              <w:tabs>
                <w:tab w:val="left" w:pos="900"/>
              </w:tabs>
              <w:autoSpaceDE w:val="0"/>
              <w:autoSpaceDN w:val="0"/>
              <w:adjustRightInd w:val="0"/>
              <w:spacing w:after="120" w:line="240" w:lineRule="auto"/>
              <w:rPr>
                <w:rFonts w:ascii="Optima" w:hAnsi="Optima" w:cs="Optima"/>
                <w:sz w:val="24"/>
                <w:szCs w:val="24"/>
                <w:lang w:val="es-PE"/>
              </w:rPr>
            </w:pPr>
            <w:r w:rsidRPr="005D422F">
              <w:rPr>
                <w:rFonts w:ascii="Optima-Bold" w:hAnsi="Optima-Bold" w:cs="Optima-Bold"/>
                <w:b/>
                <w:bCs/>
                <w:sz w:val="20"/>
                <w:szCs w:val="20"/>
                <w:lang w:val="es-PE"/>
              </w:rPr>
              <w:t>Razón por la que las toma:</w:t>
            </w:r>
          </w:p>
        </w:tc>
        <w:tc>
          <w:tcPr>
            <w:tcW w:w="2210" w:type="dxa"/>
            <w:tcBorders>
              <w:left w:val="nil"/>
              <w:right w:val="nil"/>
            </w:tcBorders>
            <w:noWrap/>
            <w:tcFitText/>
            <w:vAlign w:val="center"/>
          </w:tcPr>
          <w:p w14:paraId="7E4332CD" w14:textId="77777777" w:rsidR="004D4A2B" w:rsidRPr="005D422F" w:rsidRDefault="004D4A2B" w:rsidP="005D422F">
            <w:pPr>
              <w:tabs>
                <w:tab w:val="left" w:pos="900"/>
              </w:tabs>
              <w:autoSpaceDE w:val="0"/>
              <w:autoSpaceDN w:val="0"/>
              <w:adjustRightInd w:val="0"/>
              <w:spacing w:after="120" w:line="360" w:lineRule="auto"/>
              <w:jc w:val="center"/>
              <w:rPr>
                <w:rFonts w:ascii="Optima" w:hAnsi="Optima" w:cs="Optima"/>
                <w:sz w:val="24"/>
                <w:szCs w:val="24"/>
                <w:lang w:val="es-PE"/>
              </w:rPr>
            </w:pPr>
          </w:p>
        </w:tc>
        <w:tc>
          <w:tcPr>
            <w:tcW w:w="1915" w:type="dxa"/>
            <w:tcBorders>
              <w:left w:val="nil"/>
              <w:right w:val="nil"/>
            </w:tcBorders>
            <w:noWrap/>
            <w:tcFitText/>
            <w:vAlign w:val="center"/>
          </w:tcPr>
          <w:p w14:paraId="56D49B57" w14:textId="77777777" w:rsidR="004D4A2B" w:rsidRPr="005D422F" w:rsidRDefault="004D4A2B" w:rsidP="005D422F">
            <w:pPr>
              <w:tabs>
                <w:tab w:val="left" w:pos="900"/>
              </w:tabs>
              <w:autoSpaceDE w:val="0"/>
              <w:autoSpaceDN w:val="0"/>
              <w:adjustRightInd w:val="0"/>
              <w:spacing w:after="120" w:line="360" w:lineRule="auto"/>
              <w:jc w:val="center"/>
              <w:rPr>
                <w:rFonts w:ascii="Optima" w:hAnsi="Optima" w:cs="Optima"/>
                <w:sz w:val="24"/>
                <w:szCs w:val="24"/>
                <w:lang w:val="es-PE"/>
              </w:rPr>
            </w:pPr>
          </w:p>
        </w:tc>
        <w:tc>
          <w:tcPr>
            <w:tcW w:w="1521" w:type="dxa"/>
            <w:tcBorders>
              <w:left w:val="nil"/>
              <w:right w:val="nil"/>
            </w:tcBorders>
            <w:noWrap/>
            <w:tcFitText/>
            <w:vAlign w:val="center"/>
          </w:tcPr>
          <w:p w14:paraId="22165F98" w14:textId="77777777" w:rsidR="004D4A2B" w:rsidRPr="005D422F" w:rsidRDefault="004D4A2B" w:rsidP="005D422F">
            <w:pPr>
              <w:tabs>
                <w:tab w:val="left" w:pos="900"/>
              </w:tabs>
              <w:autoSpaceDE w:val="0"/>
              <w:autoSpaceDN w:val="0"/>
              <w:adjustRightInd w:val="0"/>
              <w:spacing w:after="120" w:line="360" w:lineRule="auto"/>
              <w:jc w:val="center"/>
              <w:rPr>
                <w:rFonts w:ascii="Optima" w:hAnsi="Optima" w:cs="Optima"/>
                <w:sz w:val="24"/>
                <w:szCs w:val="24"/>
                <w:lang w:val="es-PE"/>
              </w:rPr>
            </w:pPr>
          </w:p>
        </w:tc>
        <w:tc>
          <w:tcPr>
            <w:tcW w:w="1721" w:type="dxa"/>
            <w:tcBorders>
              <w:left w:val="nil"/>
            </w:tcBorders>
            <w:noWrap/>
            <w:tcFitText/>
            <w:vAlign w:val="center"/>
          </w:tcPr>
          <w:p w14:paraId="5CEC1730" w14:textId="77777777" w:rsidR="004D4A2B" w:rsidRPr="005D422F" w:rsidRDefault="004D4A2B" w:rsidP="005D422F">
            <w:pPr>
              <w:tabs>
                <w:tab w:val="left" w:pos="900"/>
              </w:tabs>
              <w:autoSpaceDE w:val="0"/>
              <w:autoSpaceDN w:val="0"/>
              <w:adjustRightInd w:val="0"/>
              <w:spacing w:after="120" w:line="360" w:lineRule="auto"/>
              <w:jc w:val="center"/>
              <w:rPr>
                <w:rFonts w:ascii="Optima" w:hAnsi="Optima" w:cs="Optima"/>
                <w:sz w:val="24"/>
                <w:szCs w:val="24"/>
                <w:lang w:val="es-PE"/>
              </w:rPr>
            </w:pPr>
          </w:p>
        </w:tc>
      </w:tr>
      <w:tr w:rsidR="004D4A2B" w:rsidRPr="0064313B" w14:paraId="28CDDBD8" w14:textId="77777777" w:rsidTr="005D422F">
        <w:trPr>
          <w:trHeight w:val="476"/>
        </w:trPr>
        <w:tc>
          <w:tcPr>
            <w:tcW w:w="2209" w:type="dxa"/>
            <w:tcBorders>
              <w:right w:val="nil"/>
            </w:tcBorders>
          </w:tcPr>
          <w:p w14:paraId="442E0DCB" w14:textId="77777777" w:rsidR="004D4A2B" w:rsidRPr="005D422F" w:rsidRDefault="004D4A2B" w:rsidP="005D422F">
            <w:pPr>
              <w:tabs>
                <w:tab w:val="left" w:pos="900"/>
              </w:tabs>
              <w:autoSpaceDE w:val="0"/>
              <w:autoSpaceDN w:val="0"/>
              <w:adjustRightInd w:val="0"/>
              <w:spacing w:after="120" w:line="360" w:lineRule="auto"/>
              <w:rPr>
                <w:rFonts w:ascii="Optima" w:hAnsi="Optima" w:cs="Optima"/>
                <w:sz w:val="24"/>
                <w:szCs w:val="24"/>
                <w:lang w:val="es-PE"/>
              </w:rPr>
            </w:pPr>
          </w:p>
        </w:tc>
        <w:tc>
          <w:tcPr>
            <w:tcW w:w="2210" w:type="dxa"/>
            <w:tcBorders>
              <w:left w:val="nil"/>
              <w:right w:val="nil"/>
            </w:tcBorders>
          </w:tcPr>
          <w:p w14:paraId="3340FF44" w14:textId="77777777" w:rsidR="004D4A2B" w:rsidRPr="005D422F" w:rsidRDefault="004D4A2B" w:rsidP="005D422F">
            <w:pPr>
              <w:tabs>
                <w:tab w:val="left" w:pos="900"/>
              </w:tabs>
              <w:autoSpaceDE w:val="0"/>
              <w:autoSpaceDN w:val="0"/>
              <w:adjustRightInd w:val="0"/>
              <w:spacing w:after="120" w:line="360" w:lineRule="auto"/>
              <w:rPr>
                <w:rFonts w:ascii="Optima" w:hAnsi="Optima" w:cs="Optima"/>
                <w:sz w:val="24"/>
                <w:szCs w:val="24"/>
                <w:lang w:val="es-PE"/>
              </w:rPr>
            </w:pPr>
          </w:p>
        </w:tc>
        <w:tc>
          <w:tcPr>
            <w:tcW w:w="1915" w:type="dxa"/>
            <w:tcBorders>
              <w:left w:val="nil"/>
              <w:right w:val="nil"/>
            </w:tcBorders>
          </w:tcPr>
          <w:p w14:paraId="22436F90" w14:textId="77777777" w:rsidR="004D4A2B" w:rsidRPr="005D422F" w:rsidRDefault="004D4A2B" w:rsidP="005D422F">
            <w:pPr>
              <w:tabs>
                <w:tab w:val="left" w:pos="900"/>
              </w:tabs>
              <w:autoSpaceDE w:val="0"/>
              <w:autoSpaceDN w:val="0"/>
              <w:adjustRightInd w:val="0"/>
              <w:spacing w:after="120" w:line="360" w:lineRule="auto"/>
              <w:rPr>
                <w:rFonts w:ascii="Optima" w:hAnsi="Optima" w:cs="Optima"/>
                <w:sz w:val="24"/>
                <w:szCs w:val="24"/>
                <w:lang w:val="es-PE"/>
              </w:rPr>
            </w:pPr>
          </w:p>
        </w:tc>
        <w:tc>
          <w:tcPr>
            <w:tcW w:w="1521" w:type="dxa"/>
            <w:tcBorders>
              <w:left w:val="nil"/>
              <w:right w:val="nil"/>
            </w:tcBorders>
          </w:tcPr>
          <w:p w14:paraId="4E3A7E52" w14:textId="77777777" w:rsidR="004D4A2B" w:rsidRPr="005D422F" w:rsidRDefault="004D4A2B" w:rsidP="005D422F">
            <w:pPr>
              <w:tabs>
                <w:tab w:val="left" w:pos="900"/>
              </w:tabs>
              <w:autoSpaceDE w:val="0"/>
              <w:autoSpaceDN w:val="0"/>
              <w:adjustRightInd w:val="0"/>
              <w:spacing w:after="120" w:line="360" w:lineRule="auto"/>
              <w:rPr>
                <w:rFonts w:ascii="Optima" w:hAnsi="Optima" w:cs="Optima"/>
                <w:sz w:val="24"/>
                <w:szCs w:val="24"/>
                <w:lang w:val="es-PE"/>
              </w:rPr>
            </w:pPr>
          </w:p>
        </w:tc>
        <w:tc>
          <w:tcPr>
            <w:tcW w:w="1721" w:type="dxa"/>
            <w:tcBorders>
              <w:left w:val="nil"/>
            </w:tcBorders>
          </w:tcPr>
          <w:p w14:paraId="33E38CA8" w14:textId="77777777" w:rsidR="004D4A2B" w:rsidRPr="005D422F" w:rsidRDefault="004D4A2B" w:rsidP="005D422F">
            <w:pPr>
              <w:tabs>
                <w:tab w:val="left" w:pos="900"/>
              </w:tabs>
              <w:autoSpaceDE w:val="0"/>
              <w:autoSpaceDN w:val="0"/>
              <w:adjustRightInd w:val="0"/>
              <w:spacing w:after="120" w:line="360" w:lineRule="auto"/>
              <w:rPr>
                <w:rFonts w:ascii="Optima" w:hAnsi="Optima" w:cs="Optima"/>
                <w:sz w:val="24"/>
                <w:szCs w:val="24"/>
                <w:lang w:val="es-PE"/>
              </w:rPr>
            </w:pPr>
          </w:p>
        </w:tc>
      </w:tr>
    </w:tbl>
    <w:p w14:paraId="753F7C43" w14:textId="77777777" w:rsidR="004D4A2B" w:rsidRPr="00773D2F" w:rsidRDefault="004D4A2B" w:rsidP="00831253">
      <w:pPr>
        <w:tabs>
          <w:tab w:val="left" w:pos="900"/>
        </w:tabs>
        <w:autoSpaceDE w:val="0"/>
        <w:autoSpaceDN w:val="0"/>
        <w:adjustRightInd w:val="0"/>
        <w:spacing w:after="0" w:line="240" w:lineRule="auto"/>
        <w:rPr>
          <w:rFonts w:ascii="Optima" w:hAnsi="Optima" w:cs="Optima"/>
          <w:sz w:val="24"/>
          <w:szCs w:val="24"/>
          <w:lang w:val="es-PE"/>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209"/>
        <w:gridCol w:w="2210"/>
        <w:gridCol w:w="1915"/>
        <w:gridCol w:w="1431"/>
        <w:gridCol w:w="1811"/>
      </w:tblGrid>
      <w:tr w:rsidR="004D4A2B" w:rsidRPr="005D422F" w14:paraId="28501FF7" w14:textId="77777777" w:rsidTr="005D422F">
        <w:trPr>
          <w:trHeight w:hRule="exact" w:val="720"/>
        </w:trPr>
        <w:tc>
          <w:tcPr>
            <w:tcW w:w="2209" w:type="dxa"/>
            <w:shd w:val="clear" w:color="auto" w:fill="00B050"/>
            <w:vAlign w:val="center"/>
          </w:tcPr>
          <w:p w14:paraId="4C014F01" w14:textId="77777777" w:rsidR="004D4A2B" w:rsidRPr="005D422F" w:rsidRDefault="004D4A2B" w:rsidP="005D422F">
            <w:pPr>
              <w:tabs>
                <w:tab w:val="left" w:pos="900"/>
              </w:tabs>
              <w:autoSpaceDE w:val="0"/>
              <w:autoSpaceDN w:val="0"/>
              <w:adjustRightInd w:val="0"/>
              <w:spacing w:after="120" w:line="360" w:lineRule="auto"/>
              <w:jc w:val="center"/>
              <w:rPr>
                <w:rFonts w:ascii="Optima" w:hAnsi="Optima" w:cs="Optima"/>
                <w:color w:val="FFFFFF"/>
                <w:sz w:val="24"/>
                <w:szCs w:val="24"/>
                <w:lang w:val="es-PE"/>
              </w:rPr>
            </w:pPr>
            <w:r w:rsidRPr="005D422F">
              <w:rPr>
                <w:rFonts w:ascii="Optima-Bold" w:hAnsi="Optima-Bold" w:cs="Optima-Bold"/>
                <w:b/>
                <w:bCs/>
                <w:color w:val="FFFFFF"/>
                <w:sz w:val="28"/>
                <w:szCs w:val="28"/>
                <w:lang w:val="es-PE"/>
              </w:rPr>
              <w:t>Medicina</w:t>
            </w:r>
          </w:p>
        </w:tc>
        <w:tc>
          <w:tcPr>
            <w:tcW w:w="2210" w:type="dxa"/>
            <w:shd w:val="clear" w:color="auto" w:fill="00B050"/>
          </w:tcPr>
          <w:p w14:paraId="7A4766C6" w14:textId="77777777" w:rsidR="004D4A2B" w:rsidRPr="005D422F" w:rsidRDefault="004D4A2B" w:rsidP="005D422F">
            <w:pPr>
              <w:autoSpaceDE w:val="0"/>
              <w:autoSpaceDN w:val="0"/>
              <w:adjustRightInd w:val="0"/>
              <w:spacing w:after="0" w:line="240" w:lineRule="auto"/>
              <w:jc w:val="center"/>
              <w:rPr>
                <w:rFonts w:ascii="Optima-Bold" w:hAnsi="Optima-Bold" w:cs="Optima-Bold"/>
                <w:b/>
                <w:bCs/>
                <w:color w:val="FFFFFF"/>
                <w:sz w:val="28"/>
                <w:szCs w:val="28"/>
                <w:lang w:val="es-PE"/>
              </w:rPr>
            </w:pPr>
            <w:r w:rsidRPr="005D422F">
              <w:rPr>
                <w:rFonts w:ascii="Optima-Bold" w:hAnsi="Optima-Bold" w:cs="Optima-Bold"/>
                <w:b/>
                <w:bCs/>
                <w:color w:val="FFFFFF"/>
                <w:sz w:val="28"/>
                <w:szCs w:val="28"/>
                <w:lang w:val="es-PE"/>
              </w:rPr>
              <w:t>Dosis</w:t>
            </w:r>
          </w:p>
          <w:p w14:paraId="752090F4" w14:textId="77777777" w:rsidR="004D4A2B" w:rsidRPr="005D422F" w:rsidRDefault="004D4A2B" w:rsidP="005D422F">
            <w:pPr>
              <w:tabs>
                <w:tab w:val="left" w:pos="900"/>
              </w:tabs>
              <w:autoSpaceDE w:val="0"/>
              <w:autoSpaceDN w:val="0"/>
              <w:adjustRightInd w:val="0"/>
              <w:spacing w:after="120" w:line="240" w:lineRule="auto"/>
              <w:jc w:val="center"/>
              <w:rPr>
                <w:rFonts w:ascii="Optima" w:hAnsi="Optima" w:cs="Optima"/>
                <w:color w:val="FFFFFF"/>
                <w:sz w:val="24"/>
                <w:szCs w:val="24"/>
                <w:lang w:val="es-PE"/>
              </w:rPr>
            </w:pPr>
            <w:r w:rsidRPr="005D422F">
              <w:rPr>
                <w:rFonts w:ascii="Optima" w:hAnsi="Optima" w:cs="Optima"/>
                <w:color w:val="FFFFFF"/>
                <w:sz w:val="18"/>
                <w:szCs w:val="18"/>
                <w:lang w:val="es-PE"/>
              </w:rPr>
              <w:t>Cuánto y con qué frecuencia</w:t>
            </w:r>
          </w:p>
        </w:tc>
        <w:tc>
          <w:tcPr>
            <w:tcW w:w="1915" w:type="dxa"/>
            <w:shd w:val="clear" w:color="auto" w:fill="00B050"/>
            <w:vAlign w:val="center"/>
          </w:tcPr>
          <w:p w14:paraId="4E7D2DB6" w14:textId="77777777" w:rsidR="004D4A2B" w:rsidRPr="005D422F" w:rsidRDefault="004D4A2B" w:rsidP="005D422F">
            <w:pPr>
              <w:tabs>
                <w:tab w:val="left" w:pos="900"/>
              </w:tabs>
              <w:autoSpaceDE w:val="0"/>
              <w:autoSpaceDN w:val="0"/>
              <w:adjustRightInd w:val="0"/>
              <w:spacing w:after="120" w:line="360" w:lineRule="auto"/>
              <w:jc w:val="center"/>
              <w:rPr>
                <w:rFonts w:ascii="Optima" w:hAnsi="Optima" w:cs="Optima"/>
                <w:color w:val="FFFFFF"/>
                <w:sz w:val="24"/>
                <w:szCs w:val="24"/>
                <w:lang w:val="es-PE"/>
              </w:rPr>
            </w:pPr>
            <w:r w:rsidRPr="005D422F">
              <w:rPr>
                <w:rFonts w:ascii="Optima-Bold" w:hAnsi="Optima-Bold" w:cs="Optima-Bold"/>
                <w:b/>
                <w:bCs/>
                <w:color w:val="FFFFFF"/>
                <w:sz w:val="28"/>
                <w:szCs w:val="28"/>
                <w:lang w:val="es-PE"/>
              </w:rPr>
              <w:t>Prescrita por</w:t>
            </w:r>
          </w:p>
        </w:tc>
        <w:tc>
          <w:tcPr>
            <w:tcW w:w="1431" w:type="dxa"/>
            <w:shd w:val="clear" w:color="auto" w:fill="00B050"/>
            <w:vAlign w:val="center"/>
          </w:tcPr>
          <w:p w14:paraId="69F96F80" w14:textId="77777777" w:rsidR="004D4A2B" w:rsidRPr="005D422F" w:rsidRDefault="004D4A2B" w:rsidP="005D422F">
            <w:pPr>
              <w:tabs>
                <w:tab w:val="left" w:pos="900"/>
              </w:tabs>
              <w:autoSpaceDE w:val="0"/>
              <w:autoSpaceDN w:val="0"/>
              <w:adjustRightInd w:val="0"/>
              <w:spacing w:after="120" w:line="240" w:lineRule="auto"/>
              <w:jc w:val="center"/>
              <w:rPr>
                <w:rFonts w:ascii="Optima" w:hAnsi="Optima" w:cs="Optima"/>
                <w:color w:val="FFFFFF"/>
                <w:sz w:val="24"/>
                <w:szCs w:val="24"/>
                <w:lang w:val="es-PE"/>
              </w:rPr>
            </w:pPr>
            <w:r w:rsidRPr="005D422F">
              <w:rPr>
                <w:rFonts w:ascii="Optima-Bold" w:hAnsi="Optima-Bold" w:cs="Optima-Bold"/>
                <w:b/>
                <w:bCs/>
                <w:color w:val="FFFFFF"/>
                <w:sz w:val="28"/>
                <w:szCs w:val="28"/>
                <w:lang w:val="es-PE"/>
              </w:rPr>
              <w:t>Fecha de Inicio</w:t>
            </w:r>
          </w:p>
        </w:tc>
        <w:tc>
          <w:tcPr>
            <w:tcW w:w="1811" w:type="dxa"/>
            <w:shd w:val="clear" w:color="auto" w:fill="00B050"/>
            <w:vAlign w:val="center"/>
          </w:tcPr>
          <w:p w14:paraId="4FD03850" w14:textId="77777777" w:rsidR="004D4A2B" w:rsidRPr="005D422F" w:rsidRDefault="004D4A2B" w:rsidP="005D422F">
            <w:pPr>
              <w:tabs>
                <w:tab w:val="left" w:pos="900"/>
              </w:tabs>
              <w:autoSpaceDE w:val="0"/>
              <w:autoSpaceDN w:val="0"/>
              <w:adjustRightInd w:val="0"/>
              <w:spacing w:after="120" w:line="240" w:lineRule="auto"/>
              <w:jc w:val="center"/>
              <w:rPr>
                <w:rFonts w:ascii="Optima" w:hAnsi="Optima" w:cs="Optima"/>
                <w:color w:val="FFFFFF"/>
                <w:sz w:val="24"/>
                <w:szCs w:val="24"/>
                <w:lang w:val="es-PE"/>
              </w:rPr>
            </w:pPr>
            <w:r w:rsidRPr="005D422F">
              <w:rPr>
                <w:rFonts w:ascii="Optima-Bold" w:hAnsi="Optima-Bold" w:cs="Optima-Bold"/>
                <w:b/>
                <w:bCs/>
                <w:color w:val="FFFFFF"/>
                <w:sz w:val="28"/>
                <w:szCs w:val="28"/>
                <w:lang w:val="es-PE"/>
              </w:rPr>
              <w:t>Fecha de Terminación</w:t>
            </w:r>
          </w:p>
        </w:tc>
      </w:tr>
      <w:tr w:rsidR="004D4A2B" w:rsidRPr="005D422F" w14:paraId="5DFA48DC" w14:textId="77777777" w:rsidTr="005D422F">
        <w:trPr>
          <w:trHeight w:hRule="exact" w:val="432"/>
        </w:trPr>
        <w:tc>
          <w:tcPr>
            <w:tcW w:w="2209" w:type="dxa"/>
          </w:tcPr>
          <w:p w14:paraId="05A7D4D6" w14:textId="77777777" w:rsidR="004D4A2B" w:rsidRPr="005D422F" w:rsidRDefault="004D4A2B" w:rsidP="005D422F">
            <w:pPr>
              <w:tabs>
                <w:tab w:val="left" w:pos="900"/>
              </w:tabs>
              <w:autoSpaceDE w:val="0"/>
              <w:autoSpaceDN w:val="0"/>
              <w:adjustRightInd w:val="0"/>
              <w:spacing w:after="120" w:line="360" w:lineRule="auto"/>
              <w:rPr>
                <w:rFonts w:ascii="Optima" w:hAnsi="Optima" w:cs="Optima"/>
                <w:sz w:val="24"/>
                <w:szCs w:val="24"/>
                <w:lang w:val="es-PE"/>
              </w:rPr>
            </w:pPr>
          </w:p>
        </w:tc>
        <w:tc>
          <w:tcPr>
            <w:tcW w:w="2210" w:type="dxa"/>
          </w:tcPr>
          <w:p w14:paraId="20EA91B9" w14:textId="77777777" w:rsidR="004D4A2B" w:rsidRPr="005D422F" w:rsidRDefault="004D4A2B" w:rsidP="005D422F">
            <w:pPr>
              <w:tabs>
                <w:tab w:val="left" w:pos="900"/>
              </w:tabs>
              <w:autoSpaceDE w:val="0"/>
              <w:autoSpaceDN w:val="0"/>
              <w:adjustRightInd w:val="0"/>
              <w:spacing w:after="120" w:line="360" w:lineRule="auto"/>
              <w:rPr>
                <w:rFonts w:ascii="Optima" w:hAnsi="Optima" w:cs="Optima"/>
                <w:sz w:val="24"/>
                <w:szCs w:val="24"/>
                <w:lang w:val="es-PE"/>
              </w:rPr>
            </w:pPr>
          </w:p>
        </w:tc>
        <w:tc>
          <w:tcPr>
            <w:tcW w:w="1915" w:type="dxa"/>
          </w:tcPr>
          <w:p w14:paraId="048781BD" w14:textId="77777777" w:rsidR="004D4A2B" w:rsidRPr="005D422F" w:rsidRDefault="004D4A2B" w:rsidP="005D422F">
            <w:pPr>
              <w:tabs>
                <w:tab w:val="left" w:pos="900"/>
              </w:tabs>
              <w:autoSpaceDE w:val="0"/>
              <w:autoSpaceDN w:val="0"/>
              <w:adjustRightInd w:val="0"/>
              <w:spacing w:after="120" w:line="360" w:lineRule="auto"/>
              <w:rPr>
                <w:rFonts w:ascii="Optima" w:hAnsi="Optima" w:cs="Optima"/>
                <w:sz w:val="24"/>
                <w:szCs w:val="24"/>
                <w:lang w:val="es-PE"/>
              </w:rPr>
            </w:pPr>
          </w:p>
        </w:tc>
        <w:tc>
          <w:tcPr>
            <w:tcW w:w="1431" w:type="dxa"/>
          </w:tcPr>
          <w:p w14:paraId="6073B6E0" w14:textId="77777777" w:rsidR="004D4A2B" w:rsidRPr="005D422F" w:rsidRDefault="004D4A2B" w:rsidP="005D422F">
            <w:pPr>
              <w:tabs>
                <w:tab w:val="left" w:pos="900"/>
              </w:tabs>
              <w:autoSpaceDE w:val="0"/>
              <w:autoSpaceDN w:val="0"/>
              <w:adjustRightInd w:val="0"/>
              <w:spacing w:after="120" w:line="360" w:lineRule="auto"/>
              <w:rPr>
                <w:rFonts w:ascii="Optima" w:hAnsi="Optima" w:cs="Optima"/>
                <w:sz w:val="24"/>
                <w:szCs w:val="24"/>
                <w:lang w:val="es-PE"/>
              </w:rPr>
            </w:pPr>
          </w:p>
        </w:tc>
        <w:tc>
          <w:tcPr>
            <w:tcW w:w="1811" w:type="dxa"/>
          </w:tcPr>
          <w:p w14:paraId="73618AD2" w14:textId="77777777" w:rsidR="004D4A2B" w:rsidRPr="005D422F" w:rsidRDefault="004D4A2B" w:rsidP="005D422F">
            <w:pPr>
              <w:tabs>
                <w:tab w:val="left" w:pos="900"/>
              </w:tabs>
              <w:autoSpaceDE w:val="0"/>
              <w:autoSpaceDN w:val="0"/>
              <w:adjustRightInd w:val="0"/>
              <w:spacing w:after="120" w:line="360" w:lineRule="auto"/>
              <w:rPr>
                <w:rFonts w:ascii="Optima" w:hAnsi="Optima" w:cs="Optima"/>
                <w:sz w:val="24"/>
                <w:szCs w:val="24"/>
                <w:lang w:val="es-PE"/>
              </w:rPr>
            </w:pPr>
          </w:p>
        </w:tc>
      </w:tr>
      <w:tr w:rsidR="004D4A2B" w:rsidRPr="0064313B" w14:paraId="403D6310" w14:textId="77777777" w:rsidTr="005D422F">
        <w:trPr>
          <w:trHeight w:hRule="exact" w:val="532"/>
        </w:trPr>
        <w:tc>
          <w:tcPr>
            <w:tcW w:w="2209" w:type="dxa"/>
            <w:tcBorders>
              <w:right w:val="nil"/>
            </w:tcBorders>
            <w:noWrap/>
            <w:vAlign w:val="center"/>
          </w:tcPr>
          <w:p w14:paraId="205B8746" w14:textId="77777777" w:rsidR="004D4A2B" w:rsidRPr="005D422F" w:rsidRDefault="004D4A2B" w:rsidP="005D422F">
            <w:pPr>
              <w:tabs>
                <w:tab w:val="left" w:pos="900"/>
              </w:tabs>
              <w:autoSpaceDE w:val="0"/>
              <w:autoSpaceDN w:val="0"/>
              <w:adjustRightInd w:val="0"/>
              <w:spacing w:after="120" w:line="240" w:lineRule="auto"/>
              <w:rPr>
                <w:rFonts w:ascii="Optima" w:hAnsi="Optima" w:cs="Optima"/>
                <w:sz w:val="24"/>
                <w:szCs w:val="24"/>
                <w:lang w:val="es-PE"/>
              </w:rPr>
            </w:pPr>
            <w:r w:rsidRPr="005D422F">
              <w:rPr>
                <w:rFonts w:ascii="Optima-Bold" w:hAnsi="Optima-Bold" w:cs="Optima-Bold"/>
                <w:b/>
                <w:bCs/>
                <w:sz w:val="20"/>
                <w:szCs w:val="20"/>
                <w:lang w:val="es-PE"/>
              </w:rPr>
              <w:t>Razón por la</w:t>
            </w:r>
            <w:r w:rsidRPr="005D422F">
              <w:rPr>
                <w:rFonts w:ascii="Optima-Bold" w:hAnsi="Optima-Bold" w:cs="Optima-Bold"/>
                <w:b/>
                <w:bCs/>
                <w:color w:val="FF0000"/>
                <w:sz w:val="20"/>
                <w:szCs w:val="20"/>
                <w:lang w:val="es-PE"/>
              </w:rPr>
              <w:t xml:space="preserve"> </w:t>
            </w:r>
            <w:r w:rsidRPr="005D422F">
              <w:rPr>
                <w:rFonts w:ascii="Optima-Bold" w:hAnsi="Optima-Bold" w:cs="Optima-Bold"/>
                <w:b/>
                <w:bCs/>
                <w:sz w:val="20"/>
                <w:szCs w:val="20"/>
                <w:lang w:val="es-PE"/>
              </w:rPr>
              <w:t>que las toma::</w:t>
            </w:r>
          </w:p>
        </w:tc>
        <w:tc>
          <w:tcPr>
            <w:tcW w:w="2210" w:type="dxa"/>
            <w:tcBorders>
              <w:left w:val="nil"/>
              <w:right w:val="nil"/>
            </w:tcBorders>
            <w:noWrap/>
            <w:tcFitText/>
            <w:vAlign w:val="center"/>
          </w:tcPr>
          <w:p w14:paraId="4991998A" w14:textId="77777777" w:rsidR="004D4A2B" w:rsidRPr="005D422F" w:rsidRDefault="004D4A2B" w:rsidP="005D422F">
            <w:pPr>
              <w:tabs>
                <w:tab w:val="left" w:pos="900"/>
              </w:tabs>
              <w:autoSpaceDE w:val="0"/>
              <w:autoSpaceDN w:val="0"/>
              <w:adjustRightInd w:val="0"/>
              <w:spacing w:after="120" w:line="360" w:lineRule="auto"/>
              <w:jc w:val="center"/>
              <w:rPr>
                <w:rFonts w:ascii="Optima" w:hAnsi="Optima" w:cs="Optima"/>
                <w:sz w:val="24"/>
                <w:szCs w:val="24"/>
                <w:lang w:val="es-PE"/>
              </w:rPr>
            </w:pPr>
          </w:p>
        </w:tc>
        <w:tc>
          <w:tcPr>
            <w:tcW w:w="1915" w:type="dxa"/>
            <w:tcBorders>
              <w:left w:val="nil"/>
              <w:right w:val="nil"/>
            </w:tcBorders>
            <w:noWrap/>
            <w:tcFitText/>
            <w:vAlign w:val="center"/>
          </w:tcPr>
          <w:p w14:paraId="0733A021" w14:textId="77777777" w:rsidR="004D4A2B" w:rsidRPr="005D422F" w:rsidRDefault="004D4A2B" w:rsidP="005D422F">
            <w:pPr>
              <w:tabs>
                <w:tab w:val="left" w:pos="900"/>
              </w:tabs>
              <w:autoSpaceDE w:val="0"/>
              <w:autoSpaceDN w:val="0"/>
              <w:adjustRightInd w:val="0"/>
              <w:spacing w:after="120" w:line="360" w:lineRule="auto"/>
              <w:jc w:val="center"/>
              <w:rPr>
                <w:rFonts w:ascii="Optima" w:hAnsi="Optima" w:cs="Optima"/>
                <w:sz w:val="24"/>
                <w:szCs w:val="24"/>
                <w:lang w:val="es-PE"/>
              </w:rPr>
            </w:pPr>
          </w:p>
        </w:tc>
        <w:tc>
          <w:tcPr>
            <w:tcW w:w="1431" w:type="dxa"/>
            <w:tcBorders>
              <w:left w:val="nil"/>
              <w:right w:val="nil"/>
            </w:tcBorders>
            <w:noWrap/>
            <w:tcFitText/>
            <w:vAlign w:val="center"/>
          </w:tcPr>
          <w:p w14:paraId="24B00151" w14:textId="77777777" w:rsidR="004D4A2B" w:rsidRPr="005D422F" w:rsidRDefault="004D4A2B" w:rsidP="005D422F">
            <w:pPr>
              <w:tabs>
                <w:tab w:val="left" w:pos="900"/>
              </w:tabs>
              <w:autoSpaceDE w:val="0"/>
              <w:autoSpaceDN w:val="0"/>
              <w:adjustRightInd w:val="0"/>
              <w:spacing w:after="120" w:line="360" w:lineRule="auto"/>
              <w:jc w:val="center"/>
              <w:rPr>
                <w:rFonts w:ascii="Optima" w:hAnsi="Optima" w:cs="Optima"/>
                <w:sz w:val="24"/>
                <w:szCs w:val="24"/>
                <w:lang w:val="es-PE"/>
              </w:rPr>
            </w:pPr>
          </w:p>
        </w:tc>
        <w:tc>
          <w:tcPr>
            <w:tcW w:w="1811" w:type="dxa"/>
            <w:tcBorders>
              <w:left w:val="nil"/>
            </w:tcBorders>
            <w:noWrap/>
            <w:tcFitText/>
            <w:vAlign w:val="center"/>
          </w:tcPr>
          <w:p w14:paraId="61DBB3E0" w14:textId="77777777" w:rsidR="004D4A2B" w:rsidRPr="005D422F" w:rsidRDefault="004D4A2B" w:rsidP="005D422F">
            <w:pPr>
              <w:tabs>
                <w:tab w:val="left" w:pos="900"/>
              </w:tabs>
              <w:autoSpaceDE w:val="0"/>
              <w:autoSpaceDN w:val="0"/>
              <w:adjustRightInd w:val="0"/>
              <w:spacing w:after="120" w:line="360" w:lineRule="auto"/>
              <w:jc w:val="center"/>
              <w:rPr>
                <w:rFonts w:ascii="Optima" w:hAnsi="Optima" w:cs="Optima"/>
                <w:sz w:val="24"/>
                <w:szCs w:val="24"/>
                <w:lang w:val="es-PE"/>
              </w:rPr>
            </w:pPr>
          </w:p>
        </w:tc>
      </w:tr>
      <w:tr w:rsidR="004D4A2B" w:rsidRPr="0064313B" w14:paraId="0878D9AE" w14:textId="77777777" w:rsidTr="005D422F">
        <w:trPr>
          <w:trHeight w:val="476"/>
        </w:trPr>
        <w:tc>
          <w:tcPr>
            <w:tcW w:w="2209" w:type="dxa"/>
            <w:tcBorders>
              <w:right w:val="nil"/>
            </w:tcBorders>
          </w:tcPr>
          <w:p w14:paraId="28D18BB3" w14:textId="77777777" w:rsidR="004D4A2B" w:rsidRPr="005D422F" w:rsidRDefault="004D4A2B" w:rsidP="005D422F">
            <w:pPr>
              <w:tabs>
                <w:tab w:val="left" w:pos="900"/>
              </w:tabs>
              <w:autoSpaceDE w:val="0"/>
              <w:autoSpaceDN w:val="0"/>
              <w:adjustRightInd w:val="0"/>
              <w:spacing w:after="120" w:line="360" w:lineRule="auto"/>
              <w:rPr>
                <w:rFonts w:ascii="Optima" w:hAnsi="Optima" w:cs="Optima"/>
                <w:sz w:val="24"/>
                <w:szCs w:val="24"/>
                <w:lang w:val="es-PE"/>
              </w:rPr>
            </w:pPr>
          </w:p>
        </w:tc>
        <w:tc>
          <w:tcPr>
            <w:tcW w:w="2210" w:type="dxa"/>
            <w:tcBorders>
              <w:left w:val="nil"/>
              <w:right w:val="nil"/>
            </w:tcBorders>
          </w:tcPr>
          <w:p w14:paraId="3165B3A6" w14:textId="77777777" w:rsidR="004D4A2B" w:rsidRPr="005D422F" w:rsidRDefault="004D4A2B" w:rsidP="005D422F">
            <w:pPr>
              <w:tabs>
                <w:tab w:val="left" w:pos="900"/>
              </w:tabs>
              <w:autoSpaceDE w:val="0"/>
              <w:autoSpaceDN w:val="0"/>
              <w:adjustRightInd w:val="0"/>
              <w:spacing w:after="120" w:line="360" w:lineRule="auto"/>
              <w:rPr>
                <w:rFonts w:ascii="Optima" w:hAnsi="Optima" w:cs="Optima"/>
                <w:sz w:val="24"/>
                <w:szCs w:val="24"/>
                <w:lang w:val="es-PE"/>
              </w:rPr>
            </w:pPr>
          </w:p>
        </w:tc>
        <w:tc>
          <w:tcPr>
            <w:tcW w:w="1915" w:type="dxa"/>
            <w:tcBorders>
              <w:left w:val="nil"/>
              <w:right w:val="nil"/>
            </w:tcBorders>
          </w:tcPr>
          <w:p w14:paraId="61B1644C" w14:textId="77777777" w:rsidR="004D4A2B" w:rsidRPr="005D422F" w:rsidRDefault="004D4A2B" w:rsidP="005D422F">
            <w:pPr>
              <w:tabs>
                <w:tab w:val="left" w:pos="900"/>
              </w:tabs>
              <w:autoSpaceDE w:val="0"/>
              <w:autoSpaceDN w:val="0"/>
              <w:adjustRightInd w:val="0"/>
              <w:spacing w:after="120" w:line="360" w:lineRule="auto"/>
              <w:rPr>
                <w:rFonts w:ascii="Optima" w:hAnsi="Optima" w:cs="Optima"/>
                <w:sz w:val="24"/>
                <w:szCs w:val="24"/>
                <w:lang w:val="es-PE"/>
              </w:rPr>
            </w:pPr>
          </w:p>
        </w:tc>
        <w:tc>
          <w:tcPr>
            <w:tcW w:w="1431" w:type="dxa"/>
            <w:tcBorders>
              <w:left w:val="nil"/>
              <w:right w:val="nil"/>
            </w:tcBorders>
          </w:tcPr>
          <w:p w14:paraId="69D595E1" w14:textId="77777777" w:rsidR="004D4A2B" w:rsidRPr="005D422F" w:rsidRDefault="004D4A2B" w:rsidP="005D422F">
            <w:pPr>
              <w:tabs>
                <w:tab w:val="left" w:pos="900"/>
              </w:tabs>
              <w:autoSpaceDE w:val="0"/>
              <w:autoSpaceDN w:val="0"/>
              <w:adjustRightInd w:val="0"/>
              <w:spacing w:after="120" w:line="360" w:lineRule="auto"/>
              <w:rPr>
                <w:rFonts w:ascii="Optima" w:hAnsi="Optima" w:cs="Optima"/>
                <w:sz w:val="24"/>
                <w:szCs w:val="24"/>
                <w:lang w:val="es-PE"/>
              </w:rPr>
            </w:pPr>
          </w:p>
        </w:tc>
        <w:tc>
          <w:tcPr>
            <w:tcW w:w="1811" w:type="dxa"/>
            <w:tcBorders>
              <w:left w:val="nil"/>
            </w:tcBorders>
          </w:tcPr>
          <w:p w14:paraId="7DF90069" w14:textId="77777777" w:rsidR="004D4A2B" w:rsidRPr="005D422F" w:rsidRDefault="004D4A2B" w:rsidP="005D422F">
            <w:pPr>
              <w:tabs>
                <w:tab w:val="left" w:pos="900"/>
              </w:tabs>
              <w:autoSpaceDE w:val="0"/>
              <w:autoSpaceDN w:val="0"/>
              <w:adjustRightInd w:val="0"/>
              <w:spacing w:after="120" w:line="360" w:lineRule="auto"/>
              <w:rPr>
                <w:rFonts w:ascii="Optima" w:hAnsi="Optima" w:cs="Optima"/>
                <w:sz w:val="24"/>
                <w:szCs w:val="24"/>
                <w:lang w:val="es-PE"/>
              </w:rPr>
            </w:pPr>
          </w:p>
        </w:tc>
      </w:tr>
    </w:tbl>
    <w:p w14:paraId="37EC31D6" w14:textId="77777777" w:rsidR="004D4A2B" w:rsidRPr="00773D2F" w:rsidRDefault="004D4A2B" w:rsidP="00831253">
      <w:pPr>
        <w:tabs>
          <w:tab w:val="left" w:pos="900"/>
        </w:tabs>
        <w:autoSpaceDE w:val="0"/>
        <w:autoSpaceDN w:val="0"/>
        <w:adjustRightInd w:val="0"/>
        <w:spacing w:after="0" w:line="240" w:lineRule="auto"/>
        <w:rPr>
          <w:rFonts w:ascii="Optima" w:hAnsi="Optima" w:cs="Optima"/>
          <w:sz w:val="24"/>
          <w:szCs w:val="24"/>
          <w:lang w:val="es-PE"/>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209"/>
        <w:gridCol w:w="2210"/>
        <w:gridCol w:w="1915"/>
        <w:gridCol w:w="1431"/>
        <w:gridCol w:w="1811"/>
      </w:tblGrid>
      <w:tr w:rsidR="004D4A2B" w:rsidRPr="005D422F" w14:paraId="550EB265" w14:textId="77777777" w:rsidTr="005D422F">
        <w:trPr>
          <w:trHeight w:hRule="exact" w:val="720"/>
        </w:trPr>
        <w:tc>
          <w:tcPr>
            <w:tcW w:w="2209" w:type="dxa"/>
            <w:shd w:val="clear" w:color="auto" w:fill="00B050"/>
            <w:vAlign w:val="center"/>
          </w:tcPr>
          <w:p w14:paraId="53D05AA5" w14:textId="77777777" w:rsidR="004D4A2B" w:rsidRPr="005D422F" w:rsidRDefault="004D4A2B" w:rsidP="005D422F">
            <w:pPr>
              <w:tabs>
                <w:tab w:val="left" w:pos="900"/>
              </w:tabs>
              <w:autoSpaceDE w:val="0"/>
              <w:autoSpaceDN w:val="0"/>
              <w:adjustRightInd w:val="0"/>
              <w:spacing w:after="120" w:line="360" w:lineRule="auto"/>
              <w:jc w:val="center"/>
              <w:rPr>
                <w:rFonts w:ascii="Optima" w:hAnsi="Optima" w:cs="Optima"/>
                <w:color w:val="FFFFFF"/>
                <w:sz w:val="24"/>
                <w:szCs w:val="24"/>
                <w:lang w:val="es-PE"/>
              </w:rPr>
            </w:pPr>
            <w:r w:rsidRPr="005D422F">
              <w:rPr>
                <w:rFonts w:ascii="Optima-Bold" w:hAnsi="Optima-Bold" w:cs="Optima-Bold"/>
                <w:b/>
                <w:bCs/>
                <w:color w:val="FFFFFF"/>
                <w:sz w:val="28"/>
                <w:szCs w:val="28"/>
                <w:lang w:val="es-PE"/>
              </w:rPr>
              <w:t>Medicina</w:t>
            </w:r>
          </w:p>
        </w:tc>
        <w:tc>
          <w:tcPr>
            <w:tcW w:w="2210" w:type="dxa"/>
            <w:shd w:val="clear" w:color="auto" w:fill="00B050"/>
          </w:tcPr>
          <w:p w14:paraId="516319B8" w14:textId="77777777" w:rsidR="004D4A2B" w:rsidRPr="005D422F" w:rsidRDefault="004D4A2B" w:rsidP="005D422F">
            <w:pPr>
              <w:autoSpaceDE w:val="0"/>
              <w:autoSpaceDN w:val="0"/>
              <w:adjustRightInd w:val="0"/>
              <w:spacing w:after="0" w:line="240" w:lineRule="auto"/>
              <w:jc w:val="center"/>
              <w:rPr>
                <w:rFonts w:ascii="Optima-Bold" w:hAnsi="Optima-Bold" w:cs="Optima-Bold"/>
                <w:b/>
                <w:bCs/>
                <w:color w:val="FFFFFF"/>
                <w:sz w:val="28"/>
                <w:szCs w:val="28"/>
                <w:lang w:val="es-PE"/>
              </w:rPr>
            </w:pPr>
            <w:r w:rsidRPr="005D422F">
              <w:rPr>
                <w:rFonts w:ascii="Optima-Bold" w:hAnsi="Optima-Bold" w:cs="Optima-Bold"/>
                <w:b/>
                <w:bCs/>
                <w:color w:val="FFFFFF"/>
                <w:sz w:val="28"/>
                <w:szCs w:val="28"/>
                <w:lang w:val="es-PE"/>
              </w:rPr>
              <w:t>Dosis</w:t>
            </w:r>
          </w:p>
          <w:p w14:paraId="2CF3B336" w14:textId="77777777" w:rsidR="004D4A2B" w:rsidRPr="005D422F" w:rsidRDefault="004D4A2B" w:rsidP="005D422F">
            <w:pPr>
              <w:tabs>
                <w:tab w:val="left" w:pos="900"/>
              </w:tabs>
              <w:autoSpaceDE w:val="0"/>
              <w:autoSpaceDN w:val="0"/>
              <w:adjustRightInd w:val="0"/>
              <w:spacing w:after="120" w:line="240" w:lineRule="auto"/>
              <w:jc w:val="center"/>
              <w:rPr>
                <w:rFonts w:ascii="Optima" w:hAnsi="Optima" w:cs="Optima"/>
                <w:color w:val="FFFFFF"/>
                <w:sz w:val="24"/>
                <w:szCs w:val="24"/>
                <w:lang w:val="es-PE"/>
              </w:rPr>
            </w:pPr>
            <w:r w:rsidRPr="005D422F">
              <w:rPr>
                <w:rFonts w:ascii="Optima" w:hAnsi="Optima" w:cs="Optima"/>
                <w:color w:val="FFFFFF"/>
                <w:sz w:val="18"/>
                <w:szCs w:val="18"/>
                <w:lang w:val="es-PE"/>
              </w:rPr>
              <w:t>Cuánto y con qué frecuencia</w:t>
            </w:r>
          </w:p>
        </w:tc>
        <w:tc>
          <w:tcPr>
            <w:tcW w:w="1915" w:type="dxa"/>
            <w:shd w:val="clear" w:color="auto" w:fill="00B050"/>
            <w:vAlign w:val="center"/>
          </w:tcPr>
          <w:p w14:paraId="63BDC46C" w14:textId="77777777" w:rsidR="004D4A2B" w:rsidRPr="005D422F" w:rsidRDefault="004D4A2B" w:rsidP="005D422F">
            <w:pPr>
              <w:tabs>
                <w:tab w:val="left" w:pos="900"/>
              </w:tabs>
              <w:autoSpaceDE w:val="0"/>
              <w:autoSpaceDN w:val="0"/>
              <w:adjustRightInd w:val="0"/>
              <w:spacing w:after="120" w:line="360" w:lineRule="auto"/>
              <w:jc w:val="center"/>
              <w:rPr>
                <w:rFonts w:ascii="Optima" w:hAnsi="Optima" w:cs="Optima"/>
                <w:color w:val="FFFFFF"/>
                <w:sz w:val="24"/>
                <w:szCs w:val="24"/>
                <w:lang w:val="es-PE"/>
              </w:rPr>
            </w:pPr>
            <w:r w:rsidRPr="005D422F">
              <w:rPr>
                <w:rFonts w:ascii="Optima-Bold" w:hAnsi="Optima-Bold" w:cs="Optima-Bold"/>
                <w:b/>
                <w:bCs/>
                <w:color w:val="FFFFFF"/>
                <w:sz w:val="28"/>
                <w:szCs w:val="28"/>
                <w:lang w:val="es-PE"/>
              </w:rPr>
              <w:t>Prescrita por</w:t>
            </w:r>
          </w:p>
        </w:tc>
        <w:tc>
          <w:tcPr>
            <w:tcW w:w="1431" w:type="dxa"/>
            <w:shd w:val="clear" w:color="auto" w:fill="00B050"/>
            <w:vAlign w:val="center"/>
          </w:tcPr>
          <w:p w14:paraId="6CA37877" w14:textId="77777777" w:rsidR="004D4A2B" w:rsidRPr="005D422F" w:rsidRDefault="004D4A2B" w:rsidP="005D422F">
            <w:pPr>
              <w:tabs>
                <w:tab w:val="left" w:pos="900"/>
              </w:tabs>
              <w:autoSpaceDE w:val="0"/>
              <w:autoSpaceDN w:val="0"/>
              <w:adjustRightInd w:val="0"/>
              <w:spacing w:after="120" w:line="240" w:lineRule="auto"/>
              <w:jc w:val="center"/>
              <w:rPr>
                <w:rFonts w:ascii="Optima" w:hAnsi="Optima" w:cs="Optima"/>
                <w:color w:val="FFFFFF"/>
                <w:sz w:val="24"/>
                <w:szCs w:val="24"/>
                <w:lang w:val="es-PE"/>
              </w:rPr>
            </w:pPr>
            <w:r w:rsidRPr="005D422F">
              <w:rPr>
                <w:rFonts w:ascii="Optima-Bold" w:hAnsi="Optima-Bold" w:cs="Optima-Bold"/>
                <w:b/>
                <w:bCs/>
                <w:color w:val="FFFFFF"/>
                <w:sz w:val="28"/>
                <w:szCs w:val="28"/>
                <w:lang w:val="es-PE"/>
              </w:rPr>
              <w:t>Fecha de Inicio</w:t>
            </w:r>
          </w:p>
        </w:tc>
        <w:tc>
          <w:tcPr>
            <w:tcW w:w="1811" w:type="dxa"/>
            <w:shd w:val="clear" w:color="auto" w:fill="00B050"/>
            <w:vAlign w:val="center"/>
          </w:tcPr>
          <w:p w14:paraId="059D3E3B" w14:textId="77777777" w:rsidR="004D4A2B" w:rsidRPr="005D422F" w:rsidRDefault="004D4A2B" w:rsidP="005D422F">
            <w:pPr>
              <w:tabs>
                <w:tab w:val="left" w:pos="900"/>
              </w:tabs>
              <w:autoSpaceDE w:val="0"/>
              <w:autoSpaceDN w:val="0"/>
              <w:adjustRightInd w:val="0"/>
              <w:spacing w:after="120" w:line="240" w:lineRule="auto"/>
              <w:jc w:val="center"/>
              <w:rPr>
                <w:rFonts w:ascii="Optima" w:hAnsi="Optima" w:cs="Optima"/>
                <w:color w:val="FFFFFF"/>
                <w:sz w:val="24"/>
                <w:szCs w:val="24"/>
                <w:lang w:val="es-PE"/>
              </w:rPr>
            </w:pPr>
            <w:r w:rsidRPr="005D422F">
              <w:rPr>
                <w:rFonts w:ascii="Optima-Bold" w:hAnsi="Optima-Bold" w:cs="Optima-Bold"/>
                <w:b/>
                <w:bCs/>
                <w:color w:val="FFFFFF"/>
                <w:sz w:val="28"/>
                <w:szCs w:val="28"/>
                <w:lang w:val="es-PE"/>
              </w:rPr>
              <w:t>Fecha de Terminación</w:t>
            </w:r>
          </w:p>
        </w:tc>
      </w:tr>
      <w:tr w:rsidR="004D4A2B" w:rsidRPr="005D422F" w14:paraId="16ED2BBB" w14:textId="77777777" w:rsidTr="005D422F">
        <w:trPr>
          <w:trHeight w:hRule="exact" w:val="432"/>
        </w:trPr>
        <w:tc>
          <w:tcPr>
            <w:tcW w:w="2209" w:type="dxa"/>
          </w:tcPr>
          <w:p w14:paraId="2B84280A" w14:textId="77777777" w:rsidR="004D4A2B" w:rsidRPr="005D422F" w:rsidRDefault="004D4A2B" w:rsidP="005D422F">
            <w:pPr>
              <w:tabs>
                <w:tab w:val="left" w:pos="900"/>
              </w:tabs>
              <w:autoSpaceDE w:val="0"/>
              <w:autoSpaceDN w:val="0"/>
              <w:adjustRightInd w:val="0"/>
              <w:spacing w:after="120" w:line="360" w:lineRule="auto"/>
              <w:rPr>
                <w:rFonts w:ascii="Optima" w:hAnsi="Optima" w:cs="Optima"/>
                <w:sz w:val="24"/>
                <w:szCs w:val="24"/>
                <w:lang w:val="es-PE"/>
              </w:rPr>
            </w:pPr>
          </w:p>
        </w:tc>
        <w:tc>
          <w:tcPr>
            <w:tcW w:w="2210" w:type="dxa"/>
          </w:tcPr>
          <w:p w14:paraId="1B157DAC" w14:textId="77777777" w:rsidR="004D4A2B" w:rsidRPr="005D422F" w:rsidRDefault="004D4A2B" w:rsidP="005D422F">
            <w:pPr>
              <w:tabs>
                <w:tab w:val="left" w:pos="900"/>
              </w:tabs>
              <w:autoSpaceDE w:val="0"/>
              <w:autoSpaceDN w:val="0"/>
              <w:adjustRightInd w:val="0"/>
              <w:spacing w:after="120" w:line="360" w:lineRule="auto"/>
              <w:rPr>
                <w:rFonts w:ascii="Optima" w:hAnsi="Optima" w:cs="Optima"/>
                <w:sz w:val="24"/>
                <w:szCs w:val="24"/>
                <w:lang w:val="es-PE"/>
              </w:rPr>
            </w:pPr>
          </w:p>
        </w:tc>
        <w:tc>
          <w:tcPr>
            <w:tcW w:w="1915" w:type="dxa"/>
          </w:tcPr>
          <w:p w14:paraId="0A42D344" w14:textId="77777777" w:rsidR="004D4A2B" w:rsidRPr="005D422F" w:rsidRDefault="004D4A2B" w:rsidP="005D422F">
            <w:pPr>
              <w:tabs>
                <w:tab w:val="left" w:pos="900"/>
              </w:tabs>
              <w:autoSpaceDE w:val="0"/>
              <w:autoSpaceDN w:val="0"/>
              <w:adjustRightInd w:val="0"/>
              <w:spacing w:after="120" w:line="360" w:lineRule="auto"/>
              <w:rPr>
                <w:rFonts w:ascii="Optima" w:hAnsi="Optima" w:cs="Optima"/>
                <w:sz w:val="24"/>
                <w:szCs w:val="24"/>
                <w:lang w:val="es-PE"/>
              </w:rPr>
            </w:pPr>
          </w:p>
        </w:tc>
        <w:tc>
          <w:tcPr>
            <w:tcW w:w="1431" w:type="dxa"/>
          </w:tcPr>
          <w:p w14:paraId="14E79B5B" w14:textId="77777777" w:rsidR="004D4A2B" w:rsidRPr="005D422F" w:rsidRDefault="004D4A2B" w:rsidP="005D422F">
            <w:pPr>
              <w:tabs>
                <w:tab w:val="left" w:pos="900"/>
              </w:tabs>
              <w:autoSpaceDE w:val="0"/>
              <w:autoSpaceDN w:val="0"/>
              <w:adjustRightInd w:val="0"/>
              <w:spacing w:after="120" w:line="360" w:lineRule="auto"/>
              <w:rPr>
                <w:rFonts w:ascii="Optima" w:hAnsi="Optima" w:cs="Optima"/>
                <w:sz w:val="24"/>
                <w:szCs w:val="24"/>
                <w:lang w:val="es-PE"/>
              </w:rPr>
            </w:pPr>
          </w:p>
        </w:tc>
        <w:tc>
          <w:tcPr>
            <w:tcW w:w="1811" w:type="dxa"/>
          </w:tcPr>
          <w:p w14:paraId="4396CA5A" w14:textId="77777777" w:rsidR="004D4A2B" w:rsidRPr="005D422F" w:rsidRDefault="004D4A2B" w:rsidP="005D422F">
            <w:pPr>
              <w:tabs>
                <w:tab w:val="left" w:pos="900"/>
              </w:tabs>
              <w:autoSpaceDE w:val="0"/>
              <w:autoSpaceDN w:val="0"/>
              <w:adjustRightInd w:val="0"/>
              <w:spacing w:after="120" w:line="360" w:lineRule="auto"/>
              <w:rPr>
                <w:rFonts w:ascii="Optima" w:hAnsi="Optima" w:cs="Optima"/>
                <w:sz w:val="24"/>
                <w:szCs w:val="24"/>
                <w:lang w:val="es-PE"/>
              </w:rPr>
            </w:pPr>
          </w:p>
        </w:tc>
      </w:tr>
      <w:tr w:rsidR="004D4A2B" w:rsidRPr="0064313B" w14:paraId="62FD098A" w14:textId="77777777" w:rsidTr="005D422F">
        <w:trPr>
          <w:trHeight w:hRule="exact" w:val="541"/>
        </w:trPr>
        <w:tc>
          <w:tcPr>
            <w:tcW w:w="2209" w:type="dxa"/>
            <w:tcBorders>
              <w:right w:val="nil"/>
            </w:tcBorders>
            <w:noWrap/>
            <w:vAlign w:val="center"/>
          </w:tcPr>
          <w:p w14:paraId="5FC033B3" w14:textId="77777777" w:rsidR="004D4A2B" w:rsidRPr="005D422F" w:rsidRDefault="004D4A2B" w:rsidP="005D422F">
            <w:pPr>
              <w:tabs>
                <w:tab w:val="left" w:pos="900"/>
              </w:tabs>
              <w:autoSpaceDE w:val="0"/>
              <w:autoSpaceDN w:val="0"/>
              <w:adjustRightInd w:val="0"/>
              <w:spacing w:after="120" w:line="240" w:lineRule="auto"/>
              <w:rPr>
                <w:rFonts w:ascii="Optima" w:hAnsi="Optima" w:cs="Optima"/>
                <w:sz w:val="24"/>
                <w:szCs w:val="24"/>
                <w:lang w:val="es-PE"/>
              </w:rPr>
            </w:pPr>
            <w:r w:rsidRPr="005D422F">
              <w:rPr>
                <w:rFonts w:ascii="Optima-Bold" w:hAnsi="Optima-Bold" w:cs="Optima-Bold"/>
                <w:b/>
                <w:bCs/>
                <w:sz w:val="20"/>
                <w:szCs w:val="20"/>
                <w:lang w:val="es-PE"/>
              </w:rPr>
              <w:t>Razón por la</w:t>
            </w:r>
            <w:r w:rsidRPr="005D422F">
              <w:rPr>
                <w:rFonts w:ascii="Optima-Bold" w:hAnsi="Optima-Bold" w:cs="Optima-Bold"/>
                <w:b/>
                <w:bCs/>
                <w:color w:val="FF0000"/>
                <w:sz w:val="20"/>
                <w:szCs w:val="20"/>
                <w:lang w:val="es-PE"/>
              </w:rPr>
              <w:t xml:space="preserve"> </w:t>
            </w:r>
            <w:r w:rsidRPr="005D422F">
              <w:rPr>
                <w:rFonts w:ascii="Optima-Bold" w:hAnsi="Optima-Bold" w:cs="Optima-Bold"/>
                <w:b/>
                <w:bCs/>
                <w:sz w:val="20"/>
                <w:szCs w:val="20"/>
                <w:lang w:val="es-PE"/>
              </w:rPr>
              <w:t>que las toma:</w:t>
            </w:r>
          </w:p>
        </w:tc>
        <w:tc>
          <w:tcPr>
            <w:tcW w:w="2210" w:type="dxa"/>
            <w:tcBorders>
              <w:left w:val="nil"/>
              <w:right w:val="nil"/>
            </w:tcBorders>
            <w:noWrap/>
            <w:tcFitText/>
            <w:vAlign w:val="center"/>
          </w:tcPr>
          <w:p w14:paraId="7C283A93" w14:textId="77777777" w:rsidR="004D4A2B" w:rsidRPr="005D422F" w:rsidRDefault="004D4A2B" w:rsidP="005D422F">
            <w:pPr>
              <w:tabs>
                <w:tab w:val="left" w:pos="900"/>
              </w:tabs>
              <w:autoSpaceDE w:val="0"/>
              <w:autoSpaceDN w:val="0"/>
              <w:adjustRightInd w:val="0"/>
              <w:spacing w:after="120" w:line="240" w:lineRule="auto"/>
              <w:jc w:val="center"/>
              <w:rPr>
                <w:rFonts w:ascii="Optima" w:hAnsi="Optima" w:cs="Optima"/>
                <w:sz w:val="24"/>
                <w:szCs w:val="24"/>
                <w:lang w:val="es-PE"/>
              </w:rPr>
            </w:pPr>
          </w:p>
        </w:tc>
        <w:tc>
          <w:tcPr>
            <w:tcW w:w="1915" w:type="dxa"/>
            <w:tcBorders>
              <w:left w:val="nil"/>
              <w:right w:val="nil"/>
            </w:tcBorders>
            <w:noWrap/>
            <w:tcFitText/>
            <w:vAlign w:val="center"/>
          </w:tcPr>
          <w:p w14:paraId="6F356FBE" w14:textId="77777777" w:rsidR="004D4A2B" w:rsidRPr="005D422F" w:rsidRDefault="004D4A2B" w:rsidP="005D422F">
            <w:pPr>
              <w:tabs>
                <w:tab w:val="left" w:pos="900"/>
              </w:tabs>
              <w:autoSpaceDE w:val="0"/>
              <w:autoSpaceDN w:val="0"/>
              <w:adjustRightInd w:val="0"/>
              <w:spacing w:after="120" w:line="240" w:lineRule="auto"/>
              <w:jc w:val="center"/>
              <w:rPr>
                <w:rFonts w:ascii="Optima" w:hAnsi="Optima" w:cs="Optima"/>
                <w:sz w:val="24"/>
                <w:szCs w:val="24"/>
                <w:lang w:val="es-PE"/>
              </w:rPr>
            </w:pPr>
          </w:p>
        </w:tc>
        <w:tc>
          <w:tcPr>
            <w:tcW w:w="1431" w:type="dxa"/>
            <w:tcBorders>
              <w:left w:val="nil"/>
              <w:right w:val="nil"/>
            </w:tcBorders>
            <w:noWrap/>
            <w:tcFitText/>
            <w:vAlign w:val="center"/>
          </w:tcPr>
          <w:p w14:paraId="33E3D050" w14:textId="77777777" w:rsidR="004D4A2B" w:rsidRPr="005D422F" w:rsidRDefault="004D4A2B" w:rsidP="005D422F">
            <w:pPr>
              <w:tabs>
                <w:tab w:val="left" w:pos="900"/>
              </w:tabs>
              <w:autoSpaceDE w:val="0"/>
              <w:autoSpaceDN w:val="0"/>
              <w:adjustRightInd w:val="0"/>
              <w:spacing w:after="120" w:line="240" w:lineRule="auto"/>
              <w:jc w:val="center"/>
              <w:rPr>
                <w:rFonts w:ascii="Optima" w:hAnsi="Optima" w:cs="Optima"/>
                <w:sz w:val="24"/>
                <w:szCs w:val="24"/>
                <w:lang w:val="es-PE"/>
              </w:rPr>
            </w:pPr>
          </w:p>
        </w:tc>
        <w:tc>
          <w:tcPr>
            <w:tcW w:w="1811" w:type="dxa"/>
            <w:tcBorders>
              <w:left w:val="nil"/>
            </w:tcBorders>
            <w:noWrap/>
            <w:tcFitText/>
            <w:vAlign w:val="center"/>
          </w:tcPr>
          <w:p w14:paraId="79BBB110" w14:textId="77777777" w:rsidR="004D4A2B" w:rsidRPr="005D422F" w:rsidRDefault="004D4A2B" w:rsidP="005D422F">
            <w:pPr>
              <w:tabs>
                <w:tab w:val="left" w:pos="900"/>
              </w:tabs>
              <w:autoSpaceDE w:val="0"/>
              <w:autoSpaceDN w:val="0"/>
              <w:adjustRightInd w:val="0"/>
              <w:spacing w:after="120" w:line="240" w:lineRule="auto"/>
              <w:jc w:val="center"/>
              <w:rPr>
                <w:rFonts w:ascii="Optima" w:hAnsi="Optima" w:cs="Optima"/>
                <w:sz w:val="24"/>
                <w:szCs w:val="24"/>
                <w:lang w:val="es-PE"/>
              </w:rPr>
            </w:pPr>
          </w:p>
        </w:tc>
      </w:tr>
      <w:tr w:rsidR="004D4A2B" w:rsidRPr="0064313B" w14:paraId="7660E476" w14:textId="77777777" w:rsidTr="005D422F">
        <w:trPr>
          <w:trHeight w:val="476"/>
        </w:trPr>
        <w:tc>
          <w:tcPr>
            <w:tcW w:w="2209" w:type="dxa"/>
            <w:tcBorders>
              <w:right w:val="nil"/>
            </w:tcBorders>
          </w:tcPr>
          <w:p w14:paraId="2EB4D4C5" w14:textId="77777777" w:rsidR="004D4A2B" w:rsidRPr="005D422F" w:rsidRDefault="004D4A2B" w:rsidP="005D422F">
            <w:pPr>
              <w:tabs>
                <w:tab w:val="left" w:pos="900"/>
              </w:tabs>
              <w:autoSpaceDE w:val="0"/>
              <w:autoSpaceDN w:val="0"/>
              <w:adjustRightInd w:val="0"/>
              <w:spacing w:after="120" w:line="360" w:lineRule="auto"/>
              <w:rPr>
                <w:rFonts w:ascii="Optima" w:hAnsi="Optima" w:cs="Optima"/>
                <w:sz w:val="24"/>
                <w:szCs w:val="24"/>
                <w:lang w:val="es-PE"/>
              </w:rPr>
            </w:pPr>
          </w:p>
        </w:tc>
        <w:tc>
          <w:tcPr>
            <w:tcW w:w="2210" w:type="dxa"/>
            <w:tcBorders>
              <w:left w:val="nil"/>
              <w:right w:val="nil"/>
            </w:tcBorders>
          </w:tcPr>
          <w:p w14:paraId="1CAEB420" w14:textId="77777777" w:rsidR="004D4A2B" w:rsidRPr="005D422F" w:rsidRDefault="004D4A2B" w:rsidP="005D422F">
            <w:pPr>
              <w:tabs>
                <w:tab w:val="left" w:pos="900"/>
              </w:tabs>
              <w:autoSpaceDE w:val="0"/>
              <w:autoSpaceDN w:val="0"/>
              <w:adjustRightInd w:val="0"/>
              <w:spacing w:after="120" w:line="360" w:lineRule="auto"/>
              <w:rPr>
                <w:rFonts w:ascii="Optima" w:hAnsi="Optima" w:cs="Optima"/>
                <w:sz w:val="24"/>
                <w:szCs w:val="24"/>
                <w:lang w:val="es-PE"/>
              </w:rPr>
            </w:pPr>
          </w:p>
        </w:tc>
        <w:tc>
          <w:tcPr>
            <w:tcW w:w="1915" w:type="dxa"/>
            <w:tcBorders>
              <w:left w:val="nil"/>
              <w:right w:val="nil"/>
            </w:tcBorders>
          </w:tcPr>
          <w:p w14:paraId="08725492" w14:textId="77777777" w:rsidR="004D4A2B" w:rsidRPr="005D422F" w:rsidRDefault="004D4A2B" w:rsidP="005D422F">
            <w:pPr>
              <w:tabs>
                <w:tab w:val="left" w:pos="900"/>
              </w:tabs>
              <w:autoSpaceDE w:val="0"/>
              <w:autoSpaceDN w:val="0"/>
              <w:adjustRightInd w:val="0"/>
              <w:spacing w:after="120" w:line="360" w:lineRule="auto"/>
              <w:rPr>
                <w:rFonts w:ascii="Optima" w:hAnsi="Optima" w:cs="Optima"/>
                <w:sz w:val="24"/>
                <w:szCs w:val="24"/>
                <w:lang w:val="es-PE"/>
              </w:rPr>
            </w:pPr>
          </w:p>
        </w:tc>
        <w:tc>
          <w:tcPr>
            <w:tcW w:w="1431" w:type="dxa"/>
            <w:tcBorders>
              <w:left w:val="nil"/>
              <w:right w:val="nil"/>
            </w:tcBorders>
          </w:tcPr>
          <w:p w14:paraId="7A9C7440" w14:textId="77777777" w:rsidR="004D4A2B" w:rsidRPr="005D422F" w:rsidRDefault="004D4A2B" w:rsidP="005D422F">
            <w:pPr>
              <w:tabs>
                <w:tab w:val="left" w:pos="900"/>
              </w:tabs>
              <w:autoSpaceDE w:val="0"/>
              <w:autoSpaceDN w:val="0"/>
              <w:adjustRightInd w:val="0"/>
              <w:spacing w:after="120" w:line="360" w:lineRule="auto"/>
              <w:rPr>
                <w:rFonts w:ascii="Optima" w:hAnsi="Optima" w:cs="Optima"/>
                <w:sz w:val="24"/>
                <w:szCs w:val="24"/>
                <w:lang w:val="es-PE"/>
              </w:rPr>
            </w:pPr>
          </w:p>
        </w:tc>
        <w:tc>
          <w:tcPr>
            <w:tcW w:w="1811" w:type="dxa"/>
            <w:tcBorders>
              <w:left w:val="nil"/>
            </w:tcBorders>
          </w:tcPr>
          <w:p w14:paraId="2C0D5F23" w14:textId="77777777" w:rsidR="004D4A2B" w:rsidRPr="005D422F" w:rsidRDefault="004D4A2B" w:rsidP="005D422F">
            <w:pPr>
              <w:tabs>
                <w:tab w:val="left" w:pos="900"/>
              </w:tabs>
              <w:autoSpaceDE w:val="0"/>
              <w:autoSpaceDN w:val="0"/>
              <w:adjustRightInd w:val="0"/>
              <w:spacing w:after="120" w:line="360" w:lineRule="auto"/>
              <w:rPr>
                <w:rFonts w:ascii="Optima" w:hAnsi="Optima" w:cs="Optima"/>
                <w:sz w:val="24"/>
                <w:szCs w:val="24"/>
                <w:lang w:val="es-PE"/>
              </w:rPr>
            </w:pPr>
          </w:p>
        </w:tc>
      </w:tr>
    </w:tbl>
    <w:p w14:paraId="7D936E3E" w14:textId="77777777" w:rsidR="004D4A2B" w:rsidRPr="00773D2F" w:rsidRDefault="004D4A2B" w:rsidP="00831253">
      <w:pPr>
        <w:tabs>
          <w:tab w:val="left" w:pos="900"/>
        </w:tabs>
        <w:autoSpaceDE w:val="0"/>
        <w:autoSpaceDN w:val="0"/>
        <w:adjustRightInd w:val="0"/>
        <w:spacing w:after="0" w:line="360" w:lineRule="auto"/>
        <w:rPr>
          <w:rFonts w:ascii="Optima" w:hAnsi="Optima" w:cs="Optima"/>
          <w:sz w:val="24"/>
          <w:szCs w:val="24"/>
          <w:lang w:val="es-PE"/>
        </w:rPr>
      </w:pPr>
    </w:p>
    <w:p w14:paraId="6C5ECA71" w14:textId="77777777" w:rsidR="004D4A2B" w:rsidRPr="00773D2F" w:rsidRDefault="004D4A2B" w:rsidP="00831253">
      <w:pPr>
        <w:tabs>
          <w:tab w:val="left" w:pos="900"/>
        </w:tabs>
        <w:autoSpaceDE w:val="0"/>
        <w:autoSpaceDN w:val="0"/>
        <w:adjustRightInd w:val="0"/>
        <w:spacing w:after="0" w:line="360" w:lineRule="auto"/>
        <w:rPr>
          <w:rFonts w:ascii="Optima" w:hAnsi="Optima" w:cs="Optima"/>
          <w:sz w:val="24"/>
          <w:szCs w:val="24"/>
          <w:lang w:val="es-PE"/>
        </w:rPr>
      </w:pPr>
    </w:p>
    <w:p w14:paraId="2B6AB2FA" w14:textId="77777777" w:rsidR="004D4A2B" w:rsidRPr="00773D2F" w:rsidRDefault="004D4A2B" w:rsidP="00831253">
      <w:pPr>
        <w:tabs>
          <w:tab w:val="left" w:pos="900"/>
        </w:tabs>
        <w:autoSpaceDE w:val="0"/>
        <w:autoSpaceDN w:val="0"/>
        <w:adjustRightInd w:val="0"/>
        <w:spacing w:after="0" w:line="360" w:lineRule="auto"/>
        <w:rPr>
          <w:rFonts w:ascii="Optima" w:hAnsi="Optima" w:cs="Optima"/>
          <w:sz w:val="24"/>
          <w:szCs w:val="24"/>
          <w:lang w:val="es-PE"/>
        </w:rPr>
      </w:pPr>
    </w:p>
    <w:p w14:paraId="4C6DF090" w14:textId="77777777" w:rsidR="004D4A2B" w:rsidRPr="00773D2F" w:rsidRDefault="004D4A2B" w:rsidP="00831253">
      <w:pPr>
        <w:tabs>
          <w:tab w:val="left" w:pos="900"/>
        </w:tabs>
        <w:autoSpaceDE w:val="0"/>
        <w:autoSpaceDN w:val="0"/>
        <w:adjustRightInd w:val="0"/>
        <w:spacing w:after="0" w:line="360" w:lineRule="auto"/>
        <w:rPr>
          <w:rFonts w:ascii="Optima" w:hAnsi="Optima" w:cs="Optima"/>
          <w:sz w:val="24"/>
          <w:szCs w:val="24"/>
          <w:lang w:val="es-PE"/>
        </w:rPr>
      </w:pPr>
    </w:p>
    <w:p w14:paraId="76EA6C50" w14:textId="77777777" w:rsidR="004D4A2B" w:rsidRPr="00773D2F" w:rsidRDefault="004D4A2B" w:rsidP="00831253">
      <w:pPr>
        <w:tabs>
          <w:tab w:val="left" w:pos="900"/>
        </w:tabs>
        <w:autoSpaceDE w:val="0"/>
        <w:autoSpaceDN w:val="0"/>
        <w:adjustRightInd w:val="0"/>
        <w:spacing w:after="0" w:line="360" w:lineRule="auto"/>
        <w:rPr>
          <w:rFonts w:ascii="Optima" w:hAnsi="Optima" w:cs="Optima"/>
          <w:sz w:val="24"/>
          <w:szCs w:val="24"/>
          <w:lang w:val="es-PE"/>
        </w:rPr>
      </w:pPr>
    </w:p>
    <w:p w14:paraId="6A4FEAB4" w14:textId="77777777" w:rsidR="004D4A2B" w:rsidRPr="00773D2F" w:rsidRDefault="004D4A2B" w:rsidP="00831253">
      <w:pPr>
        <w:tabs>
          <w:tab w:val="left" w:pos="900"/>
        </w:tabs>
        <w:autoSpaceDE w:val="0"/>
        <w:autoSpaceDN w:val="0"/>
        <w:adjustRightInd w:val="0"/>
        <w:spacing w:after="0" w:line="360" w:lineRule="auto"/>
        <w:rPr>
          <w:rFonts w:ascii="Optima" w:hAnsi="Optima" w:cs="Optima"/>
          <w:sz w:val="24"/>
          <w:szCs w:val="24"/>
          <w:lang w:val="es-PE"/>
        </w:rPr>
      </w:pPr>
    </w:p>
    <w:p w14:paraId="1071D0E5" w14:textId="77777777" w:rsidR="004D4A2B" w:rsidRPr="00773D2F" w:rsidRDefault="004D4A2B" w:rsidP="00831253">
      <w:pPr>
        <w:tabs>
          <w:tab w:val="left" w:pos="900"/>
        </w:tabs>
        <w:autoSpaceDE w:val="0"/>
        <w:autoSpaceDN w:val="0"/>
        <w:adjustRightInd w:val="0"/>
        <w:spacing w:after="0" w:line="360" w:lineRule="auto"/>
        <w:rPr>
          <w:rFonts w:ascii="Optima" w:hAnsi="Optima" w:cs="Optima"/>
          <w:sz w:val="24"/>
          <w:szCs w:val="24"/>
          <w:lang w:val="es-PE"/>
        </w:rPr>
      </w:pPr>
    </w:p>
    <w:p w14:paraId="7727908A" w14:textId="77777777" w:rsidR="004D4A2B" w:rsidRPr="00773D2F" w:rsidRDefault="004D4A2B" w:rsidP="00831253">
      <w:pPr>
        <w:tabs>
          <w:tab w:val="left" w:pos="900"/>
        </w:tabs>
        <w:autoSpaceDE w:val="0"/>
        <w:autoSpaceDN w:val="0"/>
        <w:adjustRightInd w:val="0"/>
        <w:spacing w:after="0" w:line="360" w:lineRule="auto"/>
        <w:rPr>
          <w:rFonts w:ascii="Optima" w:hAnsi="Optima" w:cs="Optima"/>
          <w:sz w:val="24"/>
          <w:szCs w:val="24"/>
          <w:lang w:val="es-PE"/>
        </w:rPr>
      </w:pPr>
    </w:p>
    <w:p w14:paraId="1690FBE0" w14:textId="77777777" w:rsidR="004D4A2B" w:rsidRPr="00773D2F" w:rsidRDefault="004D4A2B" w:rsidP="00831253">
      <w:pPr>
        <w:tabs>
          <w:tab w:val="left" w:pos="900"/>
        </w:tabs>
        <w:autoSpaceDE w:val="0"/>
        <w:autoSpaceDN w:val="0"/>
        <w:adjustRightInd w:val="0"/>
        <w:spacing w:after="0" w:line="360" w:lineRule="auto"/>
        <w:rPr>
          <w:rFonts w:ascii="Optima" w:hAnsi="Optima" w:cs="Optima"/>
          <w:sz w:val="24"/>
          <w:szCs w:val="24"/>
          <w:lang w:val="es-PE"/>
        </w:rPr>
      </w:pPr>
    </w:p>
    <w:p w14:paraId="14EABD1B" w14:textId="77777777" w:rsidR="004D4A2B" w:rsidRPr="00773D2F" w:rsidRDefault="004D4A2B" w:rsidP="00831253">
      <w:pPr>
        <w:tabs>
          <w:tab w:val="left" w:pos="900"/>
        </w:tabs>
        <w:autoSpaceDE w:val="0"/>
        <w:autoSpaceDN w:val="0"/>
        <w:adjustRightInd w:val="0"/>
        <w:spacing w:after="0" w:line="360" w:lineRule="auto"/>
        <w:rPr>
          <w:rFonts w:ascii="Optima" w:hAnsi="Optima" w:cs="Optima"/>
          <w:sz w:val="24"/>
          <w:szCs w:val="24"/>
          <w:lang w:val="es-PE"/>
        </w:rPr>
      </w:pPr>
    </w:p>
    <w:p w14:paraId="7BFFDDAA" w14:textId="77777777" w:rsidR="004D4A2B" w:rsidRPr="00773D2F" w:rsidRDefault="004D4A2B" w:rsidP="00831253">
      <w:pPr>
        <w:tabs>
          <w:tab w:val="left" w:pos="900"/>
        </w:tabs>
        <w:autoSpaceDE w:val="0"/>
        <w:autoSpaceDN w:val="0"/>
        <w:adjustRightInd w:val="0"/>
        <w:spacing w:after="0" w:line="360" w:lineRule="auto"/>
        <w:rPr>
          <w:rFonts w:ascii="Optima" w:hAnsi="Optima" w:cs="Optima"/>
          <w:sz w:val="24"/>
          <w:szCs w:val="24"/>
          <w:lang w:val="es-PE"/>
        </w:rPr>
      </w:pPr>
    </w:p>
    <w:p w14:paraId="0C972F24" w14:textId="77777777" w:rsidR="004D4A2B" w:rsidRPr="00773D2F" w:rsidRDefault="004D4A2B" w:rsidP="00831253">
      <w:pPr>
        <w:tabs>
          <w:tab w:val="left" w:pos="900"/>
        </w:tabs>
        <w:autoSpaceDE w:val="0"/>
        <w:autoSpaceDN w:val="0"/>
        <w:adjustRightInd w:val="0"/>
        <w:spacing w:after="0" w:line="360" w:lineRule="auto"/>
        <w:rPr>
          <w:rFonts w:ascii="Optima" w:hAnsi="Optima" w:cs="Optima"/>
          <w:sz w:val="24"/>
          <w:szCs w:val="24"/>
          <w:lang w:val="es-PE"/>
        </w:rPr>
      </w:pPr>
    </w:p>
    <w:p w14:paraId="58B4219F" w14:textId="77777777" w:rsidR="004D4A2B" w:rsidRPr="00773D2F" w:rsidRDefault="004D4A2B" w:rsidP="00831253">
      <w:pPr>
        <w:tabs>
          <w:tab w:val="left" w:pos="900"/>
        </w:tabs>
        <w:autoSpaceDE w:val="0"/>
        <w:autoSpaceDN w:val="0"/>
        <w:adjustRightInd w:val="0"/>
        <w:spacing w:after="0" w:line="360" w:lineRule="auto"/>
        <w:rPr>
          <w:rFonts w:ascii="Optima" w:hAnsi="Optima" w:cs="Optima"/>
          <w:sz w:val="24"/>
          <w:szCs w:val="24"/>
          <w:lang w:val="es-PE"/>
        </w:rPr>
      </w:pPr>
    </w:p>
    <w:p w14:paraId="3D2CCD4C" w14:textId="77777777" w:rsidR="004D4A2B" w:rsidRPr="00773D2F" w:rsidRDefault="005A7EC3" w:rsidP="00831253">
      <w:pPr>
        <w:tabs>
          <w:tab w:val="left" w:pos="900"/>
        </w:tabs>
        <w:autoSpaceDE w:val="0"/>
        <w:autoSpaceDN w:val="0"/>
        <w:adjustRightInd w:val="0"/>
        <w:spacing w:after="0" w:line="360" w:lineRule="auto"/>
        <w:rPr>
          <w:rFonts w:ascii="Optima" w:hAnsi="Optima" w:cs="Optima"/>
          <w:sz w:val="24"/>
          <w:szCs w:val="24"/>
          <w:lang w:val="es-PE"/>
        </w:rPr>
      </w:pPr>
      <w:r>
        <w:rPr>
          <w:noProof/>
        </w:rPr>
        <mc:AlternateContent>
          <mc:Choice Requires="wps">
            <w:drawing>
              <wp:anchor distT="0" distB="0" distL="114300" distR="114300" simplePos="0" relativeHeight="251656704" behindDoc="0" locked="0" layoutInCell="1" allowOverlap="1" wp14:anchorId="054C1A22" wp14:editId="5D610504">
                <wp:simplePos x="0" y="0"/>
                <wp:positionH relativeFrom="column">
                  <wp:posOffset>5476875</wp:posOffset>
                </wp:positionH>
                <wp:positionV relativeFrom="paragraph">
                  <wp:posOffset>80010</wp:posOffset>
                </wp:positionV>
                <wp:extent cx="685800" cy="1675130"/>
                <wp:effectExtent l="3175" t="3810" r="13335" b="10160"/>
                <wp:wrapNone/>
                <wp:docPr id="1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675130"/>
                        </a:xfrm>
                        <a:prstGeom prst="rect">
                          <a:avLst/>
                        </a:prstGeom>
                        <a:solidFill>
                          <a:srgbClr val="FFFFFF"/>
                        </a:solidFill>
                        <a:ln w="9525">
                          <a:solidFill>
                            <a:srgbClr val="000000"/>
                          </a:solidFill>
                          <a:miter lim="800000"/>
                          <a:headEnd/>
                          <a:tailEnd/>
                        </a:ln>
                      </wps:spPr>
                      <wps:txbx>
                        <w:txbxContent>
                          <w:p w14:paraId="25E48C73" w14:textId="77777777" w:rsidR="00AE630E" w:rsidRDefault="00AE630E" w:rsidP="00A91E51">
                            <w:pPr>
                              <w:spacing w:after="0" w:line="240" w:lineRule="auto"/>
                              <w:jc w:val="center"/>
                              <w:rPr>
                                <w:b/>
                                <w:lang w:val="es-AR"/>
                              </w:rPr>
                            </w:pPr>
                            <w:r>
                              <w:rPr>
                                <w:b/>
                                <w:lang w:val="es-AR"/>
                              </w:rPr>
                              <w:t xml:space="preserve">Resultado de Laboratorio y </w:t>
                            </w:r>
                          </w:p>
                          <w:p w14:paraId="4BECCCE7" w14:textId="77777777" w:rsidR="00AE630E" w:rsidRPr="001F7845" w:rsidRDefault="00AE630E" w:rsidP="00527813">
                            <w:pPr>
                              <w:jc w:val="center"/>
                              <w:rPr>
                                <w:b/>
                                <w:lang w:val="es-ES"/>
                              </w:rPr>
                            </w:pPr>
                            <w:r>
                              <w:rPr>
                                <w:b/>
                                <w:lang w:val="es-AR"/>
                              </w:rPr>
                              <w:t>Registro de Exámenes</w:t>
                            </w:r>
                          </w:p>
                        </w:txbxContent>
                      </wps:txbx>
                      <wps:bodyPr rot="0" vert="vert"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35" type="#_x0000_t202" style="position:absolute;margin-left:431.25pt;margin-top:6.3pt;width:54pt;height:13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">
                <v:textbox style="layout-flow:vertical;mso-fit-shape-to-text:t">
                  <w:txbxContent>
                    <w:p w14:paraId="25E48C73" w14:textId="77777777" w:rsidR="00AE630E" w:rsidRDefault="00AE630E" w:rsidP="00A91E51">
                      <w:pPr>
                        <w:spacing w:after="0" w:line="240" w:lineRule="auto"/>
                        <w:jc w:val="center"/>
                        <w:rPr>
                          <w:b/>
                          <w:lang w:val="es-AR"/>
                        </w:rPr>
                      </w:pPr>
                      <w:r>
                        <w:rPr>
                          <w:b/>
                          <w:lang w:val="es-AR"/>
                        </w:rPr>
                        <w:t xml:space="preserve">Resultado de Laboratorio y </w:t>
                      </w:r>
                    </w:p>
                    <w:p w14:paraId="4BECCCE7" w14:textId="77777777" w:rsidR="00AE630E" w:rsidRPr="001F7845" w:rsidRDefault="00AE630E" w:rsidP="00527813">
                      <w:pPr>
                        <w:jc w:val="center"/>
                        <w:rPr>
                          <w:b/>
                          <w:lang w:val="es-ES"/>
                        </w:rPr>
                      </w:pPr>
                      <w:r>
                        <w:rPr>
                          <w:b/>
                          <w:lang w:val="es-AR"/>
                        </w:rPr>
                        <w:t>Registro de Exámenes</w:t>
                      </w:r>
                    </w:p>
                  </w:txbxContent>
                </v:textbox>
              </v:shape>
            </w:pict>
          </mc:Fallback>
        </mc:AlternateContent>
      </w:r>
    </w:p>
    <w:p w14:paraId="14B93B06" w14:textId="77777777" w:rsidR="004D4A2B" w:rsidRPr="00773D2F" w:rsidRDefault="004D4A2B" w:rsidP="00831253">
      <w:pPr>
        <w:tabs>
          <w:tab w:val="left" w:pos="900"/>
        </w:tabs>
        <w:autoSpaceDE w:val="0"/>
        <w:autoSpaceDN w:val="0"/>
        <w:adjustRightInd w:val="0"/>
        <w:spacing w:after="0" w:line="360" w:lineRule="auto"/>
        <w:rPr>
          <w:rFonts w:ascii="Optima" w:hAnsi="Optima" w:cs="Optima"/>
          <w:sz w:val="24"/>
          <w:szCs w:val="24"/>
          <w:lang w:val="es-PE"/>
        </w:rPr>
      </w:pPr>
    </w:p>
    <w:p w14:paraId="0546099A" w14:textId="77777777" w:rsidR="004D4A2B" w:rsidRPr="00773D2F" w:rsidRDefault="004D4A2B" w:rsidP="00831253">
      <w:pPr>
        <w:tabs>
          <w:tab w:val="left" w:pos="900"/>
        </w:tabs>
        <w:autoSpaceDE w:val="0"/>
        <w:autoSpaceDN w:val="0"/>
        <w:adjustRightInd w:val="0"/>
        <w:spacing w:after="0" w:line="360" w:lineRule="auto"/>
        <w:rPr>
          <w:rFonts w:ascii="Optima" w:hAnsi="Optima" w:cs="Optima"/>
          <w:sz w:val="24"/>
          <w:szCs w:val="24"/>
          <w:lang w:val="es-PE"/>
        </w:rPr>
      </w:pPr>
    </w:p>
    <w:p w14:paraId="3F4EC646" w14:textId="77777777" w:rsidR="004D4A2B" w:rsidRPr="00773D2F" w:rsidRDefault="004D4A2B" w:rsidP="00831253">
      <w:pPr>
        <w:tabs>
          <w:tab w:val="left" w:pos="900"/>
        </w:tabs>
        <w:autoSpaceDE w:val="0"/>
        <w:autoSpaceDN w:val="0"/>
        <w:adjustRightInd w:val="0"/>
        <w:spacing w:after="0" w:line="360" w:lineRule="auto"/>
        <w:rPr>
          <w:rFonts w:ascii="Optima" w:hAnsi="Optima" w:cs="Optima"/>
          <w:sz w:val="24"/>
          <w:szCs w:val="24"/>
          <w:lang w:val="es-PE"/>
        </w:rPr>
      </w:pPr>
    </w:p>
    <w:p w14:paraId="724C04C5" w14:textId="77777777" w:rsidR="004D4A2B" w:rsidRPr="00773D2F" w:rsidRDefault="004D4A2B" w:rsidP="00831253">
      <w:pPr>
        <w:tabs>
          <w:tab w:val="left" w:pos="900"/>
        </w:tabs>
        <w:autoSpaceDE w:val="0"/>
        <w:autoSpaceDN w:val="0"/>
        <w:adjustRightInd w:val="0"/>
        <w:spacing w:after="0" w:line="360" w:lineRule="auto"/>
        <w:rPr>
          <w:rFonts w:ascii="Optima" w:hAnsi="Optima" w:cs="Optima"/>
          <w:sz w:val="24"/>
          <w:szCs w:val="24"/>
          <w:lang w:val="es-PE"/>
        </w:rPr>
      </w:pPr>
    </w:p>
    <w:p w14:paraId="611936F6" w14:textId="77777777" w:rsidR="004D4A2B" w:rsidRPr="00773D2F" w:rsidRDefault="004D4A2B" w:rsidP="00D51BFE">
      <w:pPr>
        <w:tabs>
          <w:tab w:val="left" w:pos="900"/>
        </w:tabs>
        <w:autoSpaceDE w:val="0"/>
        <w:autoSpaceDN w:val="0"/>
        <w:adjustRightInd w:val="0"/>
        <w:spacing w:after="120" w:line="360" w:lineRule="auto"/>
        <w:rPr>
          <w:rFonts w:ascii="Optima" w:hAnsi="Optima" w:cs="Optima"/>
          <w:sz w:val="24"/>
          <w:szCs w:val="24"/>
          <w:lang w:val="es-PE"/>
        </w:rPr>
      </w:pPr>
    </w:p>
    <w:p w14:paraId="7EDEAA55" w14:textId="77777777" w:rsidR="004D4A2B" w:rsidRPr="00773D2F" w:rsidRDefault="004D4A2B" w:rsidP="000F708F">
      <w:pPr>
        <w:tabs>
          <w:tab w:val="left" w:pos="900"/>
        </w:tabs>
        <w:autoSpaceDE w:val="0"/>
        <w:autoSpaceDN w:val="0"/>
        <w:adjustRightInd w:val="0"/>
        <w:spacing w:after="120" w:line="360" w:lineRule="auto"/>
        <w:ind w:left="4594"/>
        <w:rPr>
          <w:rFonts w:ascii="Palatino-Roman" w:hAnsi="Palatino-Roman" w:cs="Palatino-Roman"/>
          <w:lang w:val="es-PE"/>
        </w:rPr>
      </w:pPr>
    </w:p>
    <w:p w14:paraId="28B8A5FA" w14:textId="77777777" w:rsidR="004D4A2B" w:rsidRPr="00773D2F" w:rsidRDefault="004D4A2B" w:rsidP="00A91E51">
      <w:pPr>
        <w:rPr>
          <w:rFonts w:ascii="Palatino-Roman" w:hAnsi="Palatino-Roman" w:cs="Palatino-Roman"/>
          <w:lang w:val="es-PE"/>
        </w:rPr>
      </w:pPr>
    </w:p>
    <w:p w14:paraId="2CA9511F" w14:textId="77777777" w:rsidR="004D4A2B" w:rsidRPr="00773D2F" w:rsidRDefault="004D4A2B" w:rsidP="00A91E51">
      <w:pPr>
        <w:rPr>
          <w:rFonts w:ascii="Palatino-Roman" w:hAnsi="Palatino-Roman" w:cs="Palatino-Roman"/>
          <w:lang w:val="es-PE"/>
        </w:rPr>
      </w:pPr>
    </w:p>
    <w:p w14:paraId="423043E7" w14:textId="77777777" w:rsidR="004D4A2B" w:rsidRPr="00773D2F" w:rsidRDefault="004D4A2B" w:rsidP="00A91E51">
      <w:pPr>
        <w:rPr>
          <w:rFonts w:ascii="Palatino-Roman" w:hAnsi="Palatino-Roman" w:cs="Palatino-Roman"/>
          <w:lang w:val="es-PE"/>
        </w:rPr>
      </w:pPr>
    </w:p>
    <w:p w14:paraId="2DCD93FC" w14:textId="77777777" w:rsidR="004D4A2B" w:rsidRPr="00773D2F" w:rsidRDefault="004D4A2B" w:rsidP="00A91E51">
      <w:pPr>
        <w:rPr>
          <w:rFonts w:ascii="Palatino-Roman" w:hAnsi="Palatino-Roman" w:cs="Palatino-Roman"/>
          <w:lang w:val="es-PE"/>
        </w:rPr>
      </w:pPr>
    </w:p>
    <w:p w14:paraId="7019E4D0" w14:textId="77777777" w:rsidR="004D4A2B" w:rsidRPr="00773D2F" w:rsidRDefault="004D4A2B" w:rsidP="00A91E51">
      <w:pPr>
        <w:rPr>
          <w:rFonts w:ascii="Palatino-Roman" w:hAnsi="Palatino-Roman" w:cs="Palatino-Roman"/>
          <w:lang w:val="es-PE"/>
        </w:rPr>
      </w:pPr>
    </w:p>
    <w:p w14:paraId="07981BF3" w14:textId="77777777" w:rsidR="004D4A2B" w:rsidRPr="00773D2F" w:rsidRDefault="004D4A2B" w:rsidP="00A91E51">
      <w:pPr>
        <w:rPr>
          <w:rFonts w:ascii="Palatino-Roman" w:hAnsi="Palatino-Roman" w:cs="Palatino-Roman"/>
          <w:lang w:val="es-PE"/>
        </w:rPr>
      </w:pPr>
    </w:p>
    <w:p w14:paraId="09375D11" w14:textId="77777777" w:rsidR="004D4A2B" w:rsidRPr="00773D2F" w:rsidRDefault="004D4A2B" w:rsidP="00A91E51">
      <w:pPr>
        <w:rPr>
          <w:rFonts w:ascii="Palatino-Roman" w:hAnsi="Palatino-Roman" w:cs="Palatino-Roman"/>
          <w:lang w:val="es-PE"/>
        </w:rPr>
      </w:pPr>
    </w:p>
    <w:p w14:paraId="385FFE45" w14:textId="77777777" w:rsidR="004D4A2B" w:rsidRPr="00773D2F" w:rsidRDefault="004D4A2B" w:rsidP="00A91E51">
      <w:pPr>
        <w:tabs>
          <w:tab w:val="left" w:pos="3955"/>
        </w:tabs>
        <w:rPr>
          <w:rFonts w:ascii="Palatino-Roman" w:hAnsi="Palatino-Roman" w:cs="Palatino-Roman"/>
          <w:lang w:val="es-PE"/>
        </w:rPr>
      </w:pPr>
      <w:r w:rsidRPr="00773D2F">
        <w:rPr>
          <w:rFonts w:ascii="Palatino-Roman" w:hAnsi="Palatino-Roman" w:cs="Palatino-Roman"/>
          <w:lang w:val="es-PE"/>
        </w:rPr>
        <w:tab/>
      </w:r>
    </w:p>
    <w:p w14:paraId="4B5E0613" w14:textId="77777777" w:rsidR="004D4A2B" w:rsidRPr="00773D2F" w:rsidRDefault="004D4A2B" w:rsidP="00A91E51">
      <w:pPr>
        <w:tabs>
          <w:tab w:val="left" w:pos="3955"/>
        </w:tabs>
        <w:rPr>
          <w:rFonts w:ascii="Palatino-Roman" w:hAnsi="Palatino-Roman" w:cs="Palatino-Roman"/>
          <w:lang w:val="es-PE"/>
        </w:rPr>
      </w:pPr>
    </w:p>
    <w:p w14:paraId="56C6A577" w14:textId="77777777" w:rsidR="004D4A2B" w:rsidRPr="00773D2F" w:rsidRDefault="004D4A2B" w:rsidP="00A91E51">
      <w:pPr>
        <w:tabs>
          <w:tab w:val="left" w:pos="3955"/>
        </w:tabs>
        <w:rPr>
          <w:rFonts w:ascii="Palatino-Roman" w:hAnsi="Palatino-Roman" w:cs="Palatino-Roman"/>
          <w:lang w:val="es-PE"/>
        </w:rPr>
      </w:pPr>
    </w:p>
    <w:p w14:paraId="00E65413" w14:textId="77777777" w:rsidR="004D4A2B" w:rsidRPr="00773D2F" w:rsidRDefault="004D4A2B" w:rsidP="00A91E51">
      <w:pPr>
        <w:tabs>
          <w:tab w:val="left" w:pos="3955"/>
        </w:tabs>
        <w:rPr>
          <w:rFonts w:ascii="Palatino-Roman" w:hAnsi="Palatino-Roman" w:cs="Palatino-Roman"/>
          <w:lang w:val="es-PE"/>
        </w:rPr>
      </w:pPr>
    </w:p>
    <w:p w14:paraId="662A562D" w14:textId="77777777" w:rsidR="004D4A2B" w:rsidRPr="00773D2F" w:rsidRDefault="004D4A2B" w:rsidP="00A91E51">
      <w:pPr>
        <w:tabs>
          <w:tab w:val="left" w:pos="3955"/>
        </w:tabs>
        <w:rPr>
          <w:rFonts w:ascii="Palatino-Roman" w:hAnsi="Palatino-Roman" w:cs="Palatino-Roman"/>
          <w:lang w:val="es-PE"/>
        </w:rPr>
      </w:pPr>
      <w:r w:rsidRPr="00773D2F">
        <w:rPr>
          <w:rFonts w:ascii="Palatino-MediumItalic" w:hAnsi="Palatino-MediumItalic" w:cs="Palatino-MediumItalic"/>
          <w:b/>
          <w:bCs/>
          <w:i/>
          <w:iCs/>
          <w:sz w:val="72"/>
          <w:szCs w:val="72"/>
          <w:lang w:val="es-PE"/>
        </w:rPr>
        <w:t>Resultados de Laboratorio y Registro de Exámenes</w:t>
      </w:r>
    </w:p>
    <w:p w14:paraId="0044AE06" w14:textId="77777777" w:rsidR="004D4A2B" w:rsidRPr="00773D2F" w:rsidRDefault="005A7EC3" w:rsidP="00A91E51">
      <w:pPr>
        <w:tabs>
          <w:tab w:val="left" w:pos="3955"/>
        </w:tabs>
        <w:rPr>
          <w:rFonts w:ascii="Palatino-Roman" w:hAnsi="Palatino-Roman" w:cs="Palatino-Roman"/>
          <w:lang w:val="es-PE"/>
        </w:rPr>
      </w:pPr>
      <w:r>
        <w:rPr>
          <w:noProof/>
        </w:rPr>
        <mc:AlternateContent>
          <mc:Choice Requires="wps">
            <w:drawing>
              <wp:anchor distT="4294967294" distB="4294967294" distL="114300" distR="114300" simplePos="0" relativeHeight="251657728" behindDoc="0" locked="0" layoutInCell="1" allowOverlap="1" wp14:anchorId="5393362F" wp14:editId="6AB6AE49">
                <wp:simplePos x="0" y="0"/>
                <wp:positionH relativeFrom="column">
                  <wp:posOffset>32385</wp:posOffset>
                </wp:positionH>
                <wp:positionV relativeFrom="paragraph">
                  <wp:posOffset>23494</wp:posOffset>
                </wp:positionV>
                <wp:extent cx="5949950" cy="0"/>
                <wp:effectExtent l="0" t="0" r="19050" b="25400"/>
                <wp:wrapNone/>
                <wp:docPr id="1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995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w14:anchorId="5A328B40">
              <v:shape id="AutoShape 27" o:spid="_x0000_s1026" type="#_x0000_t32" style="position:absolute;margin-left:2.55pt;margin-top:1.85pt;width:468.5pt;height:0;flip:y;z-index:251657728;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" strokeweight="2.25pt"/>
            </w:pict>
          </mc:Fallback>
        </mc:AlternateContent>
      </w:r>
    </w:p>
    <w:p w14:paraId="4A7F3B2A" w14:textId="77777777" w:rsidR="004D4A2B" w:rsidRPr="00773D2F" w:rsidRDefault="004D4A2B" w:rsidP="00A91E51">
      <w:pPr>
        <w:tabs>
          <w:tab w:val="left" w:pos="3955"/>
        </w:tabs>
        <w:ind w:left="4590"/>
        <w:jc w:val="right"/>
        <w:rPr>
          <w:rFonts w:ascii="Palatino-Roman" w:hAnsi="Palatino-Roman" w:cs="Palatino-Roman"/>
          <w:lang w:val="es-PE"/>
        </w:rPr>
      </w:pPr>
    </w:p>
    <w:p w14:paraId="3499BBB9" w14:textId="77777777" w:rsidR="004D4A2B" w:rsidRPr="00773D2F" w:rsidRDefault="004D4A2B" w:rsidP="00A91E51">
      <w:pPr>
        <w:tabs>
          <w:tab w:val="left" w:pos="3955"/>
        </w:tabs>
        <w:spacing w:line="480" w:lineRule="auto"/>
        <w:ind w:left="4590"/>
        <w:rPr>
          <w:rFonts w:ascii="Optima" w:hAnsi="Optima" w:cs="Optima"/>
          <w:sz w:val="24"/>
          <w:szCs w:val="24"/>
          <w:lang w:val="es-PE"/>
        </w:rPr>
      </w:pPr>
      <w:r w:rsidRPr="00773D2F">
        <w:rPr>
          <w:rFonts w:ascii="Optima" w:hAnsi="Optima" w:cs="Optima"/>
          <w:sz w:val="24"/>
          <w:szCs w:val="24"/>
          <w:lang w:val="es-PE"/>
        </w:rPr>
        <w:t>Esta sección provee páginas donde usted puede registrar resultados de laboratorio y otros exám</w:t>
      </w:r>
      <w:r>
        <w:rPr>
          <w:rFonts w:ascii="Optima" w:hAnsi="Optima" w:cs="Optima"/>
          <w:sz w:val="24"/>
          <w:szCs w:val="24"/>
          <w:lang w:val="es-PE"/>
        </w:rPr>
        <w:t>e</w:t>
      </w:r>
      <w:r w:rsidRPr="00773D2F">
        <w:rPr>
          <w:rFonts w:ascii="Optima" w:hAnsi="Optima" w:cs="Optima"/>
          <w:sz w:val="24"/>
          <w:szCs w:val="24"/>
          <w:lang w:val="es-PE"/>
        </w:rPr>
        <w:t>nes que usted haya tenido.</w:t>
      </w:r>
    </w:p>
    <w:p w14:paraId="30C592F7" w14:textId="77777777" w:rsidR="004D4A2B" w:rsidRPr="00773D2F" w:rsidRDefault="004D4A2B" w:rsidP="00A91E51">
      <w:pPr>
        <w:tabs>
          <w:tab w:val="left" w:pos="3955"/>
        </w:tabs>
        <w:spacing w:line="480" w:lineRule="auto"/>
        <w:ind w:left="4590"/>
        <w:rPr>
          <w:rFonts w:ascii="Optima" w:hAnsi="Optima" w:cs="Optima"/>
          <w:sz w:val="24"/>
          <w:szCs w:val="24"/>
          <w:lang w:val="es-PE"/>
        </w:rPr>
      </w:pPr>
    </w:p>
    <w:p w14:paraId="79D1025E" w14:textId="77777777" w:rsidR="004D4A2B" w:rsidRPr="00773D2F" w:rsidRDefault="004D4A2B" w:rsidP="00A91E51">
      <w:pPr>
        <w:tabs>
          <w:tab w:val="left" w:pos="3955"/>
        </w:tabs>
        <w:spacing w:line="480" w:lineRule="auto"/>
        <w:ind w:left="4590"/>
        <w:rPr>
          <w:rFonts w:ascii="Optima" w:hAnsi="Optima" w:cs="Optima"/>
          <w:sz w:val="24"/>
          <w:szCs w:val="24"/>
          <w:lang w:val="es-PE"/>
        </w:rPr>
      </w:pPr>
    </w:p>
    <w:p w14:paraId="1DC00AD0" w14:textId="77777777" w:rsidR="004D4A2B" w:rsidRPr="00773D2F" w:rsidRDefault="004D4A2B" w:rsidP="00A91E51">
      <w:pPr>
        <w:tabs>
          <w:tab w:val="left" w:pos="3955"/>
        </w:tabs>
        <w:spacing w:line="480" w:lineRule="auto"/>
        <w:ind w:left="4590"/>
        <w:rPr>
          <w:rFonts w:ascii="Optima" w:hAnsi="Optima" w:cs="Optima"/>
          <w:sz w:val="24"/>
          <w:szCs w:val="24"/>
          <w:lang w:val="es-PE"/>
        </w:rPr>
      </w:pPr>
    </w:p>
    <w:p w14:paraId="2D05CE7A" w14:textId="77777777" w:rsidR="004D4A2B" w:rsidRPr="00773D2F" w:rsidRDefault="004D4A2B" w:rsidP="00A91E51">
      <w:pPr>
        <w:tabs>
          <w:tab w:val="left" w:pos="3955"/>
        </w:tabs>
        <w:spacing w:line="480" w:lineRule="auto"/>
        <w:ind w:left="4590"/>
        <w:rPr>
          <w:rFonts w:ascii="Optima" w:hAnsi="Optima" w:cs="Optima"/>
          <w:sz w:val="24"/>
          <w:szCs w:val="24"/>
          <w:lang w:val="es-PE"/>
        </w:rPr>
      </w:pPr>
    </w:p>
    <w:p w14:paraId="4E124C6F" w14:textId="77777777" w:rsidR="004D4A2B" w:rsidRPr="00773D2F" w:rsidRDefault="004D4A2B" w:rsidP="00A91E51">
      <w:pPr>
        <w:tabs>
          <w:tab w:val="left" w:pos="3955"/>
        </w:tabs>
        <w:spacing w:line="480" w:lineRule="auto"/>
        <w:ind w:left="4590"/>
        <w:rPr>
          <w:rFonts w:ascii="Optima" w:hAnsi="Optima" w:cs="Optima"/>
          <w:sz w:val="24"/>
          <w:szCs w:val="24"/>
          <w:lang w:val="es-PE"/>
        </w:rPr>
      </w:pPr>
    </w:p>
    <w:p w14:paraId="63C05608" w14:textId="77777777" w:rsidR="004D4A2B" w:rsidRPr="00773D2F" w:rsidRDefault="004D4A2B" w:rsidP="00A91E51">
      <w:pPr>
        <w:tabs>
          <w:tab w:val="left" w:pos="3955"/>
        </w:tabs>
        <w:spacing w:line="480" w:lineRule="auto"/>
        <w:ind w:left="4590"/>
        <w:rPr>
          <w:rFonts w:ascii="Optima" w:hAnsi="Optima" w:cs="Optima"/>
          <w:sz w:val="24"/>
          <w:szCs w:val="24"/>
          <w:lang w:val="es-PE"/>
        </w:rPr>
      </w:pPr>
    </w:p>
    <w:p w14:paraId="6F910B6F" w14:textId="77777777" w:rsidR="004D4A2B" w:rsidRPr="00773D2F" w:rsidRDefault="004D4A2B" w:rsidP="00A91E51">
      <w:pPr>
        <w:tabs>
          <w:tab w:val="left" w:pos="3955"/>
        </w:tabs>
        <w:spacing w:line="480" w:lineRule="auto"/>
        <w:ind w:left="4590"/>
        <w:rPr>
          <w:rFonts w:ascii="Optima" w:hAnsi="Optima" w:cs="Optima"/>
          <w:sz w:val="24"/>
          <w:szCs w:val="24"/>
          <w:lang w:val="es-PE"/>
        </w:rPr>
      </w:pPr>
    </w:p>
    <w:p w14:paraId="16814E1F" w14:textId="77777777" w:rsidR="004D4A2B" w:rsidRDefault="004D4A2B" w:rsidP="00A91E51">
      <w:pPr>
        <w:tabs>
          <w:tab w:val="left" w:pos="3955"/>
        </w:tabs>
        <w:spacing w:line="480" w:lineRule="auto"/>
        <w:ind w:left="4590"/>
        <w:rPr>
          <w:rFonts w:ascii="Optima" w:hAnsi="Optima" w:cs="Optima"/>
          <w:sz w:val="24"/>
          <w:szCs w:val="24"/>
          <w:lang w:val="es-PE"/>
        </w:rPr>
      </w:pPr>
    </w:p>
    <w:p w14:paraId="76B70303" w14:textId="77777777" w:rsidR="004D4A2B" w:rsidRPr="00773D2F" w:rsidRDefault="004D4A2B" w:rsidP="00A91E51">
      <w:pPr>
        <w:tabs>
          <w:tab w:val="left" w:pos="3955"/>
        </w:tabs>
        <w:spacing w:line="480" w:lineRule="auto"/>
        <w:ind w:left="4590"/>
        <w:rPr>
          <w:rFonts w:ascii="Optima" w:hAnsi="Optima" w:cs="Optima"/>
          <w:sz w:val="24"/>
          <w:szCs w:val="24"/>
          <w:lang w:val="es-PE"/>
        </w:rPr>
      </w:pPr>
    </w:p>
    <w:p w14:paraId="61D7A7CB" w14:textId="77777777" w:rsidR="004D4A2B" w:rsidRDefault="004D4A2B" w:rsidP="00A91E51">
      <w:pPr>
        <w:tabs>
          <w:tab w:val="left" w:pos="3955"/>
        </w:tabs>
        <w:spacing w:line="480" w:lineRule="auto"/>
        <w:ind w:left="4590"/>
        <w:rPr>
          <w:rFonts w:ascii="Optima" w:hAnsi="Optima" w:cs="Optima"/>
          <w:sz w:val="24"/>
          <w:szCs w:val="24"/>
          <w:lang w:val="es-PE"/>
        </w:rPr>
      </w:pPr>
    </w:p>
    <w:p w14:paraId="1B8A6BD1" w14:textId="77777777" w:rsidR="004D4A2B" w:rsidRPr="00773D2F" w:rsidRDefault="004D4A2B" w:rsidP="00A91E51">
      <w:pPr>
        <w:tabs>
          <w:tab w:val="left" w:pos="3955"/>
        </w:tabs>
        <w:spacing w:line="480" w:lineRule="auto"/>
        <w:ind w:left="4590"/>
        <w:rPr>
          <w:rFonts w:ascii="Optima" w:hAnsi="Optima" w:cs="Optima"/>
          <w:sz w:val="24"/>
          <w:szCs w:val="24"/>
          <w:lang w:val="es-PE"/>
        </w:rPr>
      </w:pPr>
    </w:p>
    <w:p w14:paraId="524075AD" w14:textId="77777777" w:rsidR="004D4A2B" w:rsidRPr="00773D2F" w:rsidRDefault="004D4A2B" w:rsidP="00FD0D8E">
      <w:pPr>
        <w:tabs>
          <w:tab w:val="left" w:pos="3955"/>
        </w:tabs>
        <w:spacing w:line="480" w:lineRule="auto"/>
        <w:outlineLvl w:val="0"/>
        <w:rPr>
          <w:rFonts w:ascii="Palatino-MediumItalic" w:hAnsi="Palatino-MediumItalic" w:cs="Palatino-MediumItalic"/>
          <w:b/>
          <w:bCs/>
          <w:i/>
          <w:iCs/>
          <w:sz w:val="52"/>
          <w:szCs w:val="52"/>
          <w:lang w:val="es-PE"/>
        </w:rPr>
      </w:pPr>
      <w:r w:rsidRPr="00773D2F">
        <w:rPr>
          <w:rFonts w:ascii="Palatino-MediumItalic" w:hAnsi="Palatino-MediumItalic" w:cs="Palatino-MediumItalic"/>
          <w:b/>
          <w:bCs/>
          <w:i/>
          <w:iCs/>
          <w:sz w:val="52"/>
          <w:szCs w:val="52"/>
          <w:lang w:val="es-PE"/>
        </w:rPr>
        <w:t>Mis Resultados de Laboratorio</w:t>
      </w:r>
    </w:p>
    <w:p w14:paraId="07F5791A" w14:textId="77777777" w:rsidR="004D4A2B" w:rsidRPr="00773D2F" w:rsidRDefault="004D4A2B" w:rsidP="00FD0D8E">
      <w:pPr>
        <w:tabs>
          <w:tab w:val="left" w:pos="3955"/>
        </w:tabs>
        <w:spacing w:after="120" w:line="480" w:lineRule="auto"/>
        <w:outlineLvl w:val="0"/>
        <w:rPr>
          <w:rFonts w:ascii="Optima-Bold" w:hAnsi="Optima-Bold" w:cs="Optima-Bold"/>
          <w:b/>
          <w:bCs/>
          <w:lang w:val="es-PE"/>
        </w:rPr>
      </w:pPr>
      <w:r w:rsidRPr="00773D2F">
        <w:rPr>
          <w:rFonts w:ascii="Optima-Bold" w:hAnsi="Optima-Bold" w:cs="Optima-Bold"/>
          <w:b/>
          <w:bCs/>
          <w:lang w:val="es-PE"/>
        </w:rPr>
        <w:t>Nombre: __________________________________________ Fecha de Nacimiento: 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1008"/>
        <w:gridCol w:w="1008"/>
        <w:gridCol w:w="1008"/>
        <w:gridCol w:w="1008"/>
        <w:gridCol w:w="1008"/>
        <w:gridCol w:w="1772"/>
        <w:gridCol w:w="1728"/>
      </w:tblGrid>
      <w:tr w:rsidR="004D4A2B" w:rsidRPr="005D422F" w14:paraId="032C4AF8" w14:textId="77777777" w:rsidTr="005D422F">
        <w:trPr>
          <w:trHeight w:hRule="exact" w:val="648"/>
        </w:trPr>
        <w:tc>
          <w:tcPr>
            <w:tcW w:w="1008" w:type="dxa"/>
            <w:shd w:val="clear" w:color="auto" w:fill="00B050"/>
            <w:vAlign w:val="center"/>
          </w:tcPr>
          <w:p w14:paraId="3B4DADFA" w14:textId="77777777" w:rsidR="004D4A2B" w:rsidRPr="005D422F" w:rsidRDefault="004D4A2B" w:rsidP="005D422F">
            <w:pPr>
              <w:tabs>
                <w:tab w:val="left" w:pos="3955"/>
              </w:tabs>
              <w:spacing w:after="120" w:line="480" w:lineRule="auto"/>
              <w:jc w:val="center"/>
              <w:rPr>
                <w:rFonts w:ascii="Optima-Bold" w:hAnsi="Optima-Bold" w:cs="Optima-Bold"/>
                <w:b/>
                <w:bCs/>
                <w:lang w:val="es-PE"/>
              </w:rPr>
            </w:pPr>
            <w:r w:rsidRPr="005D422F">
              <w:rPr>
                <w:rFonts w:ascii="Optima-Bold" w:hAnsi="Optima-Bold" w:cs="Optima-Bold"/>
                <w:b/>
                <w:bCs/>
                <w:color w:val="FFFFFF"/>
                <w:sz w:val="28"/>
                <w:szCs w:val="28"/>
                <w:lang w:val="es-PE"/>
              </w:rPr>
              <w:t>Fecha</w:t>
            </w:r>
          </w:p>
        </w:tc>
        <w:tc>
          <w:tcPr>
            <w:tcW w:w="1008" w:type="dxa"/>
            <w:shd w:val="clear" w:color="auto" w:fill="00B050"/>
            <w:vAlign w:val="center"/>
          </w:tcPr>
          <w:p w14:paraId="39C15A5D" w14:textId="77777777" w:rsidR="004D4A2B" w:rsidRPr="005D422F" w:rsidRDefault="004D4A2B" w:rsidP="005D422F">
            <w:pPr>
              <w:tabs>
                <w:tab w:val="left" w:pos="3955"/>
              </w:tabs>
              <w:spacing w:after="120" w:line="480" w:lineRule="auto"/>
              <w:jc w:val="center"/>
              <w:rPr>
                <w:rFonts w:ascii="Optima-Bold" w:hAnsi="Optima-Bold" w:cs="Optima-Bold"/>
                <w:b/>
                <w:bCs/>
                <w:lang w:val="es-PE"/>
              </w:rPr>
            </w:pPr>
            <w:r w:rsidRPr="005D422F">
              <w:rPr>
                <w:rFonts w:ascii="Optima-Bold" w:hAnsi="Optima-Bold" w:cs="Optima-Bold"/>
                <w:b/>
                <w:bCs/>
                <w:color w:val="FFFFFF"/>
                <w:sz w:val="28"/>
                <w:szCs w:val="28"/>
                <w:lang w:val="es-PE"/>
              </w:rPr>
              <w:t>RBC</w:t>
            </w:r>
          </w:p>
        </w:tc>
        <w:tc>
          <w:tcPr>
            <w:tcW w:w="1008" w:type="dxa"/>
            <w:shd w:val="clear" w:color="auto" w:fill="00B050"/>
            <w:vAlign w:val="center"/>
          </w:tcPr>
          <w:p w14:paraId="1C7A3748" w14:textId="77777777" w:rsidR="004D4A2B" w:rsidRPr="005D422F" w:rsidRDefault="004D4A2B" w:rsidP="005D422F">
            <w:pPr>
              <w:tabs>
                <w:tab w:val="left" w:pos="3955"/>
              </w:tabs>
              <w:spacing w:after="120" w:line="480" w:lineRule="auto"/>
              <w:jc w:val="center"/>
              <w:rPr>
                <w:rFonts w:ascii="Optima-Bold" w:hAnsi="Optima-Bold" w:cs="Optima-Bold"/>
                <w:b/>
                <w:bCs/>
                <w:lang w:val="es-PE"/>
              </w:rPr>
            </w:pPr>
            <w:r w:rsidRPr="005D422F">
              <w:rPr>
                <w:rFonts w:ascii="Optima-Bold" w:hAnsi="Optima-Bold" w:cs="Optima-Bold"/>
                <w:b/>
                <w:bCs/>
                <w:color w:val="FFFFFF"/>
                <w:sz w:val="28"/>
                <w:szCs w:val="28"/>
                <w:lang w:val="es-PE"/>
              </w:rPr>
              <w:t>HGB</w:t>
            </w:r>
          </w:p>
        </w:tc>
        <w:tc>
          <w:tcPr>
            <w:tcW w:w="1008" w:type="dxa"/>
            <w:shd w:val="clear" w:color="auto" w:fill="00B050"/>
            <w:vAlign w:val="center"/>
          </w:tcPr>
          <w:p w14:paraId="6D80201B" w14:textId="77777777" w:rsidR="004D4A2B" w:rsidRPr="005D422F" w:rsidRDefault="004D4A2B" w:rsidP="005D422F">
            <w:pPr>
              <w:tabs>
                <w:tab w:val="left" w:pos="3955"/>
              </w:tabs>
              <w:spacing w:after="120" w:line="480" w:lineRule="auto"/>
              <w:jc w:val="center"/>
              <w:rPr>
                <w:rFonts w:ascii="Optima-Bold" w:hAnsi="Optima-Bold" w:cs="Optima-Bold"/>
                <w:b/>
                <w:bCs/>
                <w:lang w:val="es-PE"/>
              </w:rPr>
            </w:pPr>
            <w:r w:rsidRPr="005D422F">
              <w:rPr>
                <w:rFonts w:ascii="Optima-Bold" w:hAnsi="Optima-Bold" w:cs="Optima-Bold"/>
                <w:b/>
                <w:bCs/>
                <w:color w:val="FFFFFF"/>
                <w:sz w:val="28"/>
                <w:szCs w:val="28"/>
                <w:lang w:val="es-PE"/>
              </w:rPr>
              <w:t>HCT</w:t>
            </w:r>
          </w:p>
        </w:tc>
        <w:tc>
          <w:tcPr>
            <w:tcW w:w="1008" w:type="dxa"/>
            <w:shd w:val="clear" w:color="auto" w:fill="00B050"/>
            <w:vAlign w:val="center"/>
          </w:tcPr>
          <w:p w14:paraId="02B20D00" w14:textId="77777777" w:rsidR="004D4A2B" w:rsidRPr="005D422F" w:rsidRDefault="004D4A2B" w:rsidP="005D422F">
            <w:pPr>
              <w:tabs>
                <w:tab w:val="left" w:pos="3955"/>
              </w:tabs>
              <w:spacing w:after="120" w:line="480" w:lineRule="auto"/>
              <w:jc w:val="center"/>
              <w:rPr>
                <w:rFonts w:ascii="Optima-Bold" w:hAnsi="Optima-Bold" w:cs="Optima-Bold"/>
                <w:b/>
                <w:bCs/>
                <w:lang w:val="es-PE"/>
              </w:rPr>
            </w:pPr>
            <w:r w:rsidRPr="005D422F">
              <w:rPr>
                <w:rFonts w:ascii="Optima-Bold" w:hAnsi="Optima-Bold" w:cs="Optima-Bold"/>
                <w:b/>
                <w:bCs/>
                <w:color w:val="FFFFFF"/>
                <w:sz w:val="28"/>
                <w:szCs w:val="28"/>
                <w:lang w:val="es-PE"/>
              </w:rPr>
              <w:t>WBC</w:t>
            </w:r>
          </w:p>
        </w:tc>
        <w:tc>
          <w:tcPr>
            <w:tcW w:w="1008" w:type="dxa"/>
            <w:shd w:val="clear" w:color="auto" w:fill="00B050"/>
            <w:vAlign w:val="center"/>
          </w:tcPr>
          <w:p w14:paraId="1FC49F71" w14:textId="77777777" w:rsidR="004D4A2B" w:rsidRPr="005D422F" w:rsidRDefault="004D4A2B" w:rsidP="005D422F">
            <w:pPr>
              <w:tabs>
                <w:tab w:val="left" w:pos="3955"/>
              </w:tabs>
              <w:spacing w:after="120" w:line="480" w:lineRule="auto"/>
              <w:jc w:val="center"/>
              <w:rPr>
                <w:rFonts w:ascii="Optima-Bold" w:hAnsi="Optima-Bold" w:cs="Optima-Bold"/>
                <w:b/>
                <w:bCs/>
                <w:lang w:val="es-PE"/>
              </w:rPr>
            </w:pPr>
            <w:r w:rsidRPr="005D422F">
              <w:rPr>
                <w:rFonts w:ascii="Optima-Bold" w:hAnsi="Optima-Bold" w:cs="Optima-Bold"/>
                <w:b/>
                <w:bCs/>
                <w:color w:val="FFFFFF"/>
                <w:sz w:val="28"/>
                <w:szCs w:val="28"/>
                <w:lang w:val="es-PE"/>
              </w:rPr>
              <w:t>PLT</w:t>
            </w:r>
          </w:p>
        </w:tc>
        <w:tc>
          <w:tcPr>
            <w:tcW w:w="1728" w:type="dxa"/>
            <w:tcBorders>
              <w:right w:val="nil"/>
            </w:tcBorders>
            <w:shd w:val="clear" w:color="auto" w:fill="00B050"/>
            <w:vAlign w:val="center"/>
          </w:tcPr>
          <w:p w14:paraId="34BA2869" w14:textId="77777777" w:rsidR="004D4A2B" w:rsidRPr="005D422F" w:rsidRDefault="004D4A2B" w:rsidP="005D422F">
            <w:pPr>
              <w:tabs>
                <w:tab w:val="left" w:pos="3955"/>
              </w:tabs>
              <w:spacing w:after="120" w:line="480" w:lineRule="auto"/>
              <w:jc w:val="center"/>
              <w:rPr>
                <w:rFonts w:ascii="Optima-Bold" w:hAnsi="Optima-Bold" w:cs="Optima-Bold"/>
                <w:b/>
                <w:bCs/>
                <w:lang w:val="es-PE"/>
              </w:rPr>
            </w:pPr>
            <w:r w:rsidRPr="005D422F">
              <w:rPr>
                <w:rFonts w:ascii="Optima-Bold" w:hAnsi="Optima-Bold" w:cs="Optima-Bold"/>
                <w:b/>
                <w:bCs/>
                <w:color w:val="FFFFFF"/>
                <w:sz w:val="28"/>
                <w:szCs w:val="28"/>
                <w:lang w:val="es-PE"/>
              </w:rPr>
              <w:t>Comentarios</w:t>
            </w:r>
          </w:p>
        </w:tc>
        <w:tc>
          <w:tcPr>
            <w:tcW w:w="1728" w:type="dxa"/>
            <w:tcBorders>
              <w:left w:val="nil"/>
            </w:tcBorders>
            <w:shd w:val="clear" w:color="auto" w:fill="00B050"/>
            <w:vAlign w:val="center"/>
          </w:tcPr>
          <w:p w14:paraId="3C8256B8" w14:textId="77777777" w:rsidR="004D4A2B" w:rsidRPr="005D422F" w:rsidRDefault="004D4A2B" w:rsidP="005D422F">
            <w:pPr>
              <w:tabs>
                <w:tab w:val="left" w:pos="3955"/>
              </w:tabs>
              <w:spacing w:after="120" w:line="480" w:lineRule="auto"/>
              <w:jc w:val="center"/>
              <w:rPr>
                <w:rFonts w:ascii="Optima-Bold" w:hAnsi="Optima-Bold" w:cs="Optima-Bold"/>
                <w:b/>
                <w:bCs/>
                <w:lang w:val="es-PE"/>
              </w:rPr>
            </w:pPr>
            <w:r w:rsidRPr="005D422F">
              <w:rPr>
                <w:rFonts w:ascii="Optima-Bold" w:hAnsi="Optima-Bold" w:cs="Optima-Bold"/>
                <w:b/>
                <w:bCs/>
                <w:color w:val="FFFFFF"/>
                <w:sz w:val="28"/>
                <w:szCs w:val="28"/>
                <w:lang w:val="es-PE"/>
              </w:rPr>
              <w:t>Otro</w:t>
            </w:r>
          </w:p>
        </w:tc>
      </w:tr>
      <w:tr w:rsidR="004D4A2B" w:rsidRPr="005D422F" w14:paraId="2057EC14" w14:textId="77777777" w:rsidTr="005D422F">
        <w:trPr>
          <w:trHeight w:hRule="exact" w:val="360"/>
        </w:trPr>
        <w:tc>
          <w:tcPr>
            <w:tcW w:w="1008" w:type="dxa"/>
          </w:tcPr>
          <w:p w14:paraId="6F8F7497"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008" w:type="dxa"/>
          </w:tcPr>
          <w:p w14:paraId="0D599ECF"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008" w:type="dxa"/>
          </w:tcPr>
          <w:p w14:paraId="5C8ABED5"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008" w:type="dxa"/>
          </w:tcPr>
          <w:p w14:paraId="30A1D797"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008" w:type="dxa"/>
          </w:tcPr>
          <w:p w14:paraId="35D089AC"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008" w:type="dxa"/>
          </w:tcPr>
          <w:p w14:paraId="57CDCD8C"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728" w:type="dxa"/>
            <w:tcBorders>
              <w:right w:val="nil"/>
            </w:tcBorders>
          </w:tcPr>
          <w:p w14:paraId="5702771E"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728" w:type="dxa"/>
            <w:tcBorders>
              <w:left w:val="nil"/>
            </w:tcBorders>
          </w:tcPr>
          <w:p w14:paraId="179F5B3F" w14:textId="77777777" w:rsidR="004D4A2B" w:rsidRPr="005D422F" w:rsidRDefault="004D4A2B" w:rsidP="005D422F">
            <w:pPr>
              <w:tabs>
                <w:tab w:val="left" w:pos="3955"/>
              </w:tabs>
              <w:spacing w:after="120" w:line="480" w:lineRule="auto"/>
              <w:rPr>
                <w:rFonts w:ascii="Optima-Bold" w:hAnsi="Optima-Bold" w:cs="Optima-Bold"/>
                <w:b/>
                <w:bCs/>
                <w:lang w:val="es-PE"/>
              </w:rPr>
            </w:pPr>
          </w:p>
        </w:tc>
      </w:tr>
      <w:tr w:rsidR="004D4A2B" w:rsidRPr="005D422F" w14:paraId="00A3ED65" w14:textId="77777777" w:rsidTr="005D422F">
        <w:trPr>
          <w:trHeight w:hRule="exact" w:val="360"/>
        </w:trPr>
        <w:tc>
          <w:tcPr>
            <w:tcW w:w="1008" w:type="dxa"/>
          </w:tcPr>
          <w:p w14:paraId="11F523ED"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008" w:type="dxa"/>
          </w:tcPr>
          <w:p w14:paraId="601F7F4C"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008" w:type="dxa"/>
          </w:tcPr>
          <w:p w14:paraId="548076A2"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008" w:type="dxa"/>
          </w:tcPr>
          <w:p w14:paraId="457DC3E7"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008" w:type="dxa"/>
          </w:tcPr>
          <w:p w14:paraId="548BF9F5"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008" w:type="dxa"/>
          </w:tcPr>
          <w:p w14:paraId="3413687C"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728" w:type="dxa"/>
            <w:tcBorders>
              <w:right w:val="nil"/>
            </w:tcBorders>
          </w:tcPr>
          <w:p w14:paraId="30CC5DE6"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728" w:type="dxa"/>
            <w:tcBorders>
              <w:left w:val="nil"/>
            </w:tcBorders>
          </w:tcPr>
          <w:p w14:paraId="44F84FF1" w14:textId="77777777" w:rsidR="004D4A2B" w:rsidRPr="005D422F" w:rsidRDefault="004D4A2B" w:rsidP="005D422F">
            <w:pPr>
              <w:tabs>
                <w:tab w:val="left" w:pos="3955"/>
              </w:tabs>
              <w:spacing w:after="120" w:line="480" w:lineRule="auto"/>
              <w:rPr>
                <w:rFonts w:ascii="Optima-Bold" w:hAnsi="Optima-Bold" w:cs="Optima-Bold"/>
                <w:b/>
                <w:bCs/>
                <w:lang w:val="es-PE"/>
              </w:rPr>
            </w:pPr>
          </w:p>
        </w:tc>
      </w:tr>
      <w:tr w:rsidR="004D4A2B" w:rsidRPr="005D422F" w14:paraId="3D1845AF" w14:textId="77777777" w:rsidTr="005D422F">
        <w:trPr>
          <w:trHeight w:hRule="exact" w:val="360"/>
        </w:trPr>
        <w:tc>
          <w:tcPr>
            <w:tcW w:w="1008" w:type="dxa"/>
          </w:tcPr>
          <w:p w14:paraId="2BAEF5C8"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008" w:type="dxa"/>
          </w:tcPr>
          <w:p w14:paraId="371690F8"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008" w:type="dxa"/>
          </w:tcPr>
          <w:p w14:paraId="0E423D05"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008" w:type="dxa"/>
          </w:tcPr>
          <w:p w14:paraId="6C0DB021"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008" w:type="dxa"/>
          </w:tcPr>
          <w:p w14:paraId="36F6E763"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008" w:type="dxa"/>
          </w:tcPr>
          <w:p w14:paraId="306A852B"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728" w:type="dxa"/>
            <w:tcBorders>
              <w:right w:val="nil"/>
            </w:tcBorders>
          </w:tcPr>
          <w:p w14:paraId="4831BB1B"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728" w:type="dxa"/>
            <w:tcBorders>
              <w:left w:val="nil"/>
            </w:tcBorders>
          </w:tcPr>
          <w:p w14:paraId="1B78F77D" w14:textId="77777777" w:rsidR="004D4A2B" w:rsidRPr="005D422F" w:rsidRDefault="004D4A2B" w:rsidP="005D422F">
            <w:pPr>
              <w:tabs>
                <w:tab w:val="left" w:pos="3955"/>
              </w:tabs>
              <w:spacing w:after="120" w:line="480" w:lineRule="auto"/>
              <w:rPr>
                <w:rFonts w:ascii="Optima-Bold" w:hAnsi="Optima-Bold" w:cs="Optima-Bold"/>
                <w:b/>
                <w:bCs/>
                <w:lang w:val="es-PE"/>
              </w:rPr>
            </w:pPr>
          </w:p>
        </w:tc>
      </w:tr>
      <w:tr w:rsidR="004D4A2B" w:rsidRPr="005D422F" w14:paraId="4724F9B5" w14:textId="77777777" w:rsidTr="005D422F">
        <w:trPr>
          <w:trHeight w:hRule="exact" w:val="360"/>
        </w:trPr>
        <w:tc>
          <w:tcPr>
            <w:tcW w:w="1008" w:type="dxa"/>
          </w:tcPr>
          <w:p w14:paraId="49B01EE5"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008" w:type="dxa"/>
          </w:tcPr>
          <w:p w14:paraId="12C48DEA"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008" w:type="dxa"/>
          </w:tcPr>
          <w:p w14:paraId="57807E40"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008" w:type="dxa"/>
          </w:tcPr>
          <w:p w14:paraId="2ABA9BB9"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008" w:type="dxa"/>
          </w:tcPr>
          <w:p w14:paraId="7FDF934F"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008" w:type="dxa"/>
          </w:tcPr>
          <w:p w14:paraId="74433C3E"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728" w:type="dxa"/>
            <w:tcBorders>
              <w:right w:val="nil"/>
            </w:tcBorders>
          </w:tcPr>
          <w:p w14:paraId="5979164A"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728" w:type="dxa"/>
            <w:tcBorders>
              <w:left w:val="nil"/>
            </w:tcBorders>
          </w:tcPr>
          <w:p w14:paraId="2E309638" w14:textId="77777777" w:rsidR="004D4A2B" w:rsidRPr="005D422F" w:rsidRDefault="004D4A2B" w:rsidP="005D422F">
            <w:pPr>
              <w:tabs>
                <w:tab w:val="left" w:pos="3955"/>
              </w:tabs>
              <w:spacing w:after="120" w:line="480" w:lineRule="auto"/>
              <w:rPr>
                <w:rFonts w:ascii="Optima-Bold" w:hAnsi="Optima-Bold" w:cs="Optima-Bold"/>
                <w:b/>
                <w:bCs/>
                <w:lang w:val="es-PE"/>
              </w:rPr>
            </w:pPr>
          </w:p>
        </w:tc>
      </w:tr>
      <w:tr w:rsidR="004D4A2B" w:rsidRPr="005D422F" w14:paraId="1FAC2FAB" w14:textId="77777777" w:rsidTr="005D422F">
        <w:trPr>
          <w:trHeight w:hRule="exact" w:val="360"/>
        </w:trPr>
        <w:tc>
          <w:tcPr>
            <w:tcW w:w="1008" w:type="dxa"/>
          </w:tcPr>
          <w:p w14:paraId="71878D99"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008" w:type="dxa"/>
          </w:tcPr>
          <w:p w14:paraId="331E7E71"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008" w:type="dxa"/>
          </w:tcPr>
          <w:p w14:paraId="39C081C3"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008" w:type="dxa"/>
          </w:tcPr>
          <w:p w14:paraId="3EB38092"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008" w:type="dxa"/>
          </w:tcPr>
          <w:p w14:paraId="1FB48BE5"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008" w:type="dxa"/>
          </w:tcPr>
          <w:p w14:paraId="4A384C8C"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728" w:type="dxa"/>
            <w:tcBorders>
              <w:right w:val="nil"/>
            </w:tcBorders>
          </w:tcPr>
          <w:p w14:paraId="1AE67E6C"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728" w:type="dxa"/>
            <w:tcBorders>
              <w:left w:val="nil"/>
            </w:tcBorders>
          </w:tcPr>
          <w:p w14:paraId="404B51C0" w14:textId="77777777" w:rsidR="004D4A2B" w:rsidRPr="005D422F" w:rsidRDefault="004D4A2B" w:rsidP="005D422F">
            <w:pPr>
              <w:tabs>
                <w:tab w:val="left" w:pos="3955"/>
              </w:tabs>
              <w:spacing w:after="120" w:line="480" w:lineRule="auto"/>
              <w:rPr>
                <w:rFonts w:ascii="Optima-Bold" w:hAnsi="Optima-Bold" w:cs="Optima-Bold"/>
                <w:b/>
                <w:bCs/>
                <w:lang w:val="es-PE"/>
              </w:rPr>
            </w:pPr>
          </w:p>
        </w:tc>
      </w:tr>
      <w:tr w:rsidR="004D4A2B" w:rsidRPr="005D422F" w14:paraId="27D5F9CD" w14:textId="77777777" w:rsidTr="005D422F">
        <w:trPr>
          <w:trHeight w:hRule="exact" w:val="360"/>
        </w:trPr>
        <w:tc>
          <w:tcPr>
            <w:tcW w:w="1008" w:type="dxa"/>
          </w:tcPr>
          <w:p w14:paraId="2EABD455"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008" w:type="dxa"/>
          </w:tcPr>
          <w:p w14:paraId="75CFEA12"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008" w:type="dxa"/>
          </w:tcPr>
          <w:p w14:paraId="65356067"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008" w:type="dxa"/>
          </w:tcPr>
          <w:p w14:paraId="6866CECB"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008" w:type="dxa"/>
          </w:tcPr>
          <w:p w14:paraId="3CB3C235"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008" w:type="dxa"/>
          </w:tcPr>
          <w:p w14:paraId="3DB9BD0E"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728" w:type="dxa"/>
            <w:tcBorders>
              <w:right w:val="nil"/>
            </w:tcBorders>
          </w:tcPr>
          <w:p w14:paraId="62AC59C1"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728" w:type="dxa"/>
            <w:tcBorders>
              <w:left w:val="nil"/>
            </w:tcBorders>
          </w:tcPr>
          <w:p w14:paraId="090B32A1" w14:textId="77777777" w:rsidR="004D4A2B" w:rsidRPr="005D422F" w:rsidRDefault="004D4A2B" w:rsidP="005D422F">
            <w:pPr>
              <w:tabs>
                <w:tab w:val="left" w:pos="3955"/>
              </w:tabs>
              <w:spacing w:after="120" w:line="480" w:lineRule="auto"/>
              <w:rPr>
                <w:rFonts w:ascii="Optima-Bold" w:hAnsi="Optima-Bold" w:cs="Optima-Bold"/>
                <w:b/>
                <w:bCs/>
                <w:lang w:val="es-PE"/>
              </w:rPr>
            </w:pPr>
          </w:p>
        </w:tc>
      </w:tr>
      <w:tr w:rsidR="004D4A2B" w:rsidRPr="005D422F" w14:paraId="056BC5C0" w14:textId="77777777" w:rsidTr="005D422F">
        <w:trPr>
          <w:trHeight w:hRule="exact" w:val="360"/>
        </w:trPr>
        <w:tc>
          <w:tcPr>
            <w:tcW w:w="1008" w:type="dxa"/>
          </w:tcPr>
          <w:p w14:paraId="1215AF0F"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008" w:type="dxa"/>
          </w:tcPr>
          <w:p w14:paraId="0381C476"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008" w:type="dxa"/>
          </w:tcPr>
          <w:p w14:paraId="5662B76B"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008" w:type="dxa"/>
          </w:tcPr>
          <w:p w14:paraId="2C2039AA"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008" w:type="dxa"/>
          </w:tcPr>
          <w:p w14:paraId="68701C7B"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008" w:type="dxa"/>
          </w:tcPr>
          <w:p w14:paraId="1A57922F"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728" w:type="dxa"/>
            <w:tcBorders>
              <w:right w:val="nil"/>
            </w:tcBorders>
          </w:tcPr>
          <w:p w14:paraId="10A8D3D7"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728" w:type="dxa"/>
            <w:tcBorders>
              <w:left w:val="nil"/>
            </w:tcBorders>
          </w:tcPr>
          <w:p w14:paraId="0D525839" w14:textId="77777777" w:rsidR="004D4A2B" w:rsidRPr="005D422F" w:rsidRDefault="004D4A2B" w:rsidP="005D422F">
            <w:pPr>
              <w:tabs>
                <w:tab w:val="left" w:pos="3955"/>
              </w:tabs>
              <w:spacing w:after="120" w:line="480" w:lineRule="auto"/>
              <w:rPr>
                <w:rFonts w:ascii="Optima-Bold" w:hAnsi="Optima-Bold" w:cs="Optima-Bold"/>
                <w:b/>
                <w:bCs/>
                <w:lang w:val="es-PE"/>
              </w:rPr>
            </w:pPr>
          </w:p>
        </w:tc>
      </w:tr>
      <w:tr w:rsidR="004D4A2B" w:rsidRPr="005D422F" w14:paraId="04DACD55" w14:textId="77777777" w:rsidTr="005D422F">
        <w:trPr>
          <w:trHeight w:hRule="exact" w:val="360"/>
        </w:trPr>
        <w:tc>
          <w:tcPr>
            <w:tcW w:w="1008" w:type="dxa"/>
          </w:tcPr>
          <w:p w14:paraId="29236F24"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008" w:type="dxa"/>
          </w:tcPr>
          <w:p w14:paraId="673A8833"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008" w:type="dxa"/>
          </w:tcPr>
          <w:p w14:paraId="603FEBFC"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008" w:type="dxa"/>
          </w:tcPr>
          <w:p w14:paraId="603D3A63"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008" w:type="dxa"/>
          </w:tcPr>
          <w:p w14:paraId="6C04AD9C"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008" w:type="dxa"/>
          </w:tcPr>
          <w:p w14:paraId="265B63BD"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728" w:type="dxa"/>
            <w:tcBorders>
              <w:right w:val="nil"/>
            </w:tcBorders>
          </w:tcPr>
          <w:p w14:paraId="146738D1"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728" w:type="dxa"/>
            <w:tcBorders>
              <w:left w:val="nil"/>
            </w:tcBorders>
          </w:tcPr>
          <w:p w14:paraId="3F44D04C" w14:textId="77777777" w:rsidR="004D4A2B" w:rsidRPr="005D422F" w:rsidRDefault="004D4A2B" w:rsidP="005D422F">
            <w:pPr>
              <w:tabs>
                <w:tab w:val="left" w:pos="3955"/>
              </w:tabs>
              <w:spacing w:after="120" w:line="480" w:lineRule="auto"/>
              <w:rPr>
                <w:rFonts w:ascii="Optima-Bold" w:hAnsi="Optima-Bold" w:cs="Optima-Bold"/>
                <w:b/>
                <w:bCs/>
                <w:lang w:val="es-PE"/>
              </w:rPr>
            </w:pPr>
          </w:p>
        </w:tc>
      </w:tr>
      <w:tr w:rsidR="004D4A2B" w:rsidRPr="005D422F" w14:paraId="11D9D180" w14:textId="77777777" w:rsidTr="005D422F">
        <w:trPr>
          <w:trHeight w:hRule="exact" w:val="360"/>
        </w:trPr>
        <w:tc>
          <w:tcPr>
            <w:tcW w:w="1008" w:type="dxa"/>
          </w:tcPr>
          <w:p w14:paraId="0357C3EC"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008" w:type="dxa"/>
          </w:tcPr>
          <w:p w14:paraId="6CFB7535"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008" w:type="dxa"/>
          </w:tcPr>
          <w:p w14:paraId="17620513"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008" w:type="dxa"/>
          </w:tcPr>
          <w:p w14:paraId="4409F078"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008" w:type="dxa"/>
          </w:tcPr>
          <w:p w14:paraId="512731B5"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008" w:type="dxa"/>
          </w:tcPr>
          <w:p w14:paraId="76AB95A2"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728" w:type="dxa"/>
            <w:tcBorders>
              <w:right w:val="nil"/>
            </w:tcBorders>
          </w:tcPr>
          <w:p w14:paraId="08948B5E"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728" w:type="dxa"/>
            <w:tcBorders>
              <w:left w:val="nil"/>
            </w:tcBorders>
          </w:tcPr>
          <w:p w14:paraId="1985E6C6" w14:textId="77777777" w:rsidR="004D4A2B" w:rsidRPr="005D422F" w:rsidRDefault="004D4A2B" w:rsidP="005D422F">
            <w:pPr>
              <w:tabs>
                <w:tab w:val="left" w:pos="3955"/>
              </w:tabs>
              <w:spacing w:after="120" w:line="480" w:lineRule="auto"/>
              <w:rPr>
                <w:rFonts w:ascii="Optima-Bold" w:hAnsi="Optima-Bold" w:cs="Optima-Bold"/>
                <w:b/>
                <w:bCs/>
                <w:lang w:val="es-PE"/>
              </w:rPr>
            </w:pPr>
          </w:p>
        </w:tc>
      </w:tr>
      <w:tr w:rsidR="004D4A2B" w:rsidRPr="005D422F" w14:paraId="25A90D6A" w14:textId="77777777" w:rsidTr="005D422F">
        <w:trPr>
          <w:trHeight w:hRule="exact" w:val="360"/>
        </w:trPr>
        <w:tc>
          <w:tcPr>
            <w:tcW w:w="1008" w:type="dxa"/>
          </w:tcPr>
          <w:p w14:paraId="61EF994D"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008" w:type="dxa"/>
          </w:tcPr>
          <w:p w14:paraId="61495019"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008" w:type="dxa"/>
          </w:tcPr>
          <w:p w14:paraId="5610CBB4"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008" w:type="dxa"/>
          </w:tcPr>
          <w:p w14:paraId="19C6C132"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008" w:type="dxa"/>
          </w:tcPr>
          <w:p w14:paraId="480E41F7"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008" w:type="dxa"/>
          </w:tcPr>
          <w:p w14:paraId="76D460AE"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728" w:type="dxa"/>
            <w:tcBorders>
              <w:right w:val="nil"/>
            </w:tcBorders>
          </w:tcPr>
          <w:p w14:paraId="6ED7767E"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728" w:type="dxa"/>
            <w:tcBorders>
              <w:left w:val="nil"/>
            </w:tcBorders>
          </w:tcPr>
          <w:p w14:paraId="4763673B" w14:textId="77777777" w:rsidR="004D4A2B" w:rsidRPr="005D422F" w:rsidRDefault="004D4A2B" w:rsidP="005D422F">
            <w:pPr>
              <w:tabs>
                <w:tab w:val="left" w:pos="3955"/>
              </w:tabs>
              <w:spacing w:after="120" w:line="480" w:lineRule="auto"/>
              <w:rPr>
                <w:rFonts w:ascii="Optima-Bold" w:hAnsi="Optima-Bold" w:cs="Optima-Bold"/>
                <w:b/>
                <w:bCs/>
                <w:lang w:val="es-PE"/>
              </w:rPr>
            </w:pPr>
          </w:p>
        </w:tc>
      </w:tr>
      <w:tr w:rsidR="004D4A2B" w:rsidRPr="005D422F" w14:paraId="2AAED1C2" w14:textId="77777777" w:rsidTr="005D422F">
        <w:trPr>
          <w:trHeight w:hRule="exact" w:val="360"/>
        </w:trPr>
        <w:tc>
          <w:tcPr>
            <w:tcW w:w="1008" w:type="dxa"/>
          </w:tcPr>
          <w:p w14:paraId="4949783F"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008" w:type="dxa"/>
          </w:tcPr>
          <w:p w14:paraId="456753EF"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008" w:type="dxa"/>
          </w:tcPr>
          <w:p w14:paraId="4AAE61F5"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008" w:type="dxa"/>
          </w:tcPr>
          <w:p w14:paraId="1F68EF94"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008" w:type="dxa"/>
          </w:tcPr>
          <w:p w14:paraId="2E0AACBB"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008" w:type="dxa"/>
          </w:tcPr>
          <w:p w14:paraId="126233AC"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728" w:type="dxa"/>
            <w:tcBorders>
              <w:right w:val="nil"/>
            </w:tcBorders>
          </w:tcPr>
          <w:p w14:paraId="455D7F37"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728" w:type="dxa"/>
            <w:tcBorders>
              <w:left w:val="nil"/>
            </w:tcBorders>
          </w:tcPr>
          <w:p w14:paraId="71C30F47" w14:textId="77777777" w:rsidR="004D4A2B" w:rsidRPr="005D422F" w:rsidRDefault="004D4A2B" w:rsidP="005D422F">
            <w:pPr>
              <w:tabs>
                <w:tab w:val="left" w:pos="3955"/>
              </w:tabs>
              <w:spacing w:after="120" w:line="480" w:lineRule="auto"/>
              <w:rPr>
                <w:rFonts w:ascii="Optima-Bold" w:hAnsi="Optima-Bold" w:cs="Optima-Bold"/>
                <w:b/>
                <w:bCs/>
                <w:lang w:val="es-PE"/>
              </w:rPr>
            </w:pPr>
          </w:p>
        </w:tc>
      </w:tr>
      <w:tr w:rsidR="004D4A2B" w:rsidRPr="005D422F" w14:paraId="5910C98C" w14:textId="77777777" w:rsidTr="005D422F">
        <w:trPr>
          <w:trHeight w:hRule="exact" w:val="360"/>
        </w:trPr>
        <w:tc>
          <w:tcPr>
            <w:tcW w:w="1008" w:type="dxa"/>
          </w:tcPr>
          <w:p w14:paraId="47960DD0"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008" w:type="dxa"/>
          </w:tcPr>
          <w:p w14:paraId="4E6E99F1"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008" w:type="dxa"/>
          </w:tcPr>
          <w:p w14:paraId="09CB3C76"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008" w:type="dxa"/>
          </w:tcPr>
          <w:p w14:paraId="3ED9FCAA"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008" w:type="dxa"/>
          </w:tcPr>
          <w:p w14:paraId="53FF95FA"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008" w:type="dxa"/>
          </w:tcPr>
          <w:p w14:paraId="7D6EF1E8"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728" w:type="dxa"/>
            <w:tcBorders>
              <w:right w:val="nil"/>
            </w:tcBorders>
          </w:tcPr>
          <w:p w14:paraId="2BDFEB8E"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728" w:type="dxa"/>
            <w:tcBorders>
              <w:left w:val="nil"/>
            </w:tcBorders>
          </w:tcPr>
          <w:p w14:paraId="5F5495D5" w14:textId="77777777" w:rsidR="004D4A2B" w:rsidRPr="005D422F" w:rsidRDefault="004D4A2B" w:rsidP="005D422F">
            <w:pPr>
              <w:tabs>
                <w:tab w:val="left" w:pos="3955"/>
              </w:tabs>
              <w:spacing w:after="120" w:line="480" w:lineRule="auto"/>
              <w:rPr>
                <w:rFonts w:ascii="Optima-Bold" w:hAnsi="Optima-Bold" w:cs="Optima-Bold"/>
                <w:b/>
                <w:bCs/>
                <w:lang w:val="es-PE"/>
              </w:rPr>
            </w:pPr>
          </w:p>
        </w:tc>
      </w:tr>
      <w:tr w:rsidR="004D4A2B" w:rsidRPr="005D422F" w14:paraId="1C0FBD6B" w14:textId="77777777" w:rsidTr="005D422F">
        <w:trPr>
          <w:trHeight w:hRule="exact" w:val="360"/>
        </w:trPr>
        <w:tc>
          <w:tcPr>
            <w:tcW w:w="1008" w:type="dxa"/>
          </w:tcPr>
          <w:p w14:paraId="6E09C0AC"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008" w:type="dxa"/>
          </w:tcPr>
          <w:p w14:paraId="4E0BBE96"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008" w:type="dxa"/>
          </w:tcPr>
          <w:p w14:paraId="325A92C0"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008" w:type="dxa"/>
          </w:tcPr>
          <w:p w14:paraId="5FB721C8"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008" w:type="dxa"/>
          </w:tcPr>
          <w:p w14:paraId="238BAE4C"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008" w:type="dxa"/>
          </w:tcPr>
          <w:p w14:paraId="4EEA35B5"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728" w:type="dxa"/>
            <w:tcBorders>
              <w:right w:val="nil"/>
            </w:tcBorders>
          </w:tcPr>
          <w:p w14:paraId="74AE84C4"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728" w:type="dxa"/>
            <w:tcBorders>
              <w:left w:val="nil"/>
            </w:tcBorders>
          </w:tcPr>
          <w:p w14:paraId="2EB93A89" w14:textId="77777777" w:rsidR="004D4A2B" w:rsidRPr="005D422F" w:rsidRDefault="004D4A2B" w:rsidP="005D422F">
            <w:pPr>
              <w:tabs>
                <w:tab w:val="left" w:pos="3955"/>
              </w:tabs>
              <w:spacing w:after="120" w:line="480" w:lineRule="auto"/>
              <w:rPr>
                <w:rFonts w:ascii="Optima-Bold" w:hAnsi="Optima-Bold" w:cs="Optima-Bold"/>
                <w:b/>
                <w:bCs/>
                <w:lang w:val="es-PE"/>
              </w:rPr>
            </w:pPr>
          </w:p>
        </w:tc>
      </w:tr>
      <w:tr w:rsidR="004D4A2B" w:rsidRPr="005D422F" w14:paraId="2C09081F" w14:textId="77777777" w:rsidTr="005D422F">
        <w:trPr>
          <w:trHeight w:hRule="exact" w:val="360"/>
        </w:trPr>
        <w:tc>
          <w:tcPr>
            <w:tcW w:w="1008" w:type="dxa"/>
          </w:tcPr>
          <w:p w14:paraId="2ECA01A0"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008" w:type="dxa"/>
          </w:tcPr>
          <w:p w14:paraId="0F5CADF2"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008" w:type="dxa"/>
          </w:tcPr>
          <w:p w14:paraId="1F2C463C"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008" w:type="dxa"/>
          </w:tcPr>
          <w:p w14:paraId="696B8B4D"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008" w:type="dxa"/>
          </w:tcPr>
          <w:p w14:paraId="7165C3E4"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008" w:type="dxa"/>
          </w:tcPr>
          <w:p w14:paraId="24A14661"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728" w:type="dxa"/>
            <w:tcBorders>
              <w:right w:val="nil"/>
            </w:tcBorders>
          </w:tcPr>
          <w:p w14:paraId="7BAC91FA"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728" w:type="dxa"/>
            <w:tcBorders>
              <w:left w:val="nil"/>
            </w:tcBorders>
          </w:tcPr>
          <w:p w14:paraId="4B1DC091" w14:textId="77777777" w:rsidR="004D4A2B" w:rsidRPr="005D422F" w:rsidRDefault="004D4A2B" w:rsidP="005D422F">
            <w:pPr>
              <w:tabs>
                <w:tab w:val="left" w:pos="3955"/>
              </w:tabs>
              <w:spacing w:after="120" w:line="480" w:lineRule="auto"/>
              <w:rPr>
                <w:rFonts w:ascii="Optima-Bold" w:hAnsi="Optima-Bold" w:cs="Optima-Bold"/>
                <w:b/>
                <w:bCs/>
                <w:lang w:val="es-PE"/>
              </w:rPr>
            </w:pPr>
          </w:p>
        </w:tc>
      </w:tr>
      <w:tr w:rsidR="004D4A2B" w:rsidRPr="005D422F" w14:paraId="79DD7C5C" w14:textId="77777777" w:rsidTr="005D422F">
        <w:trPr>
          <w:trHeight w:hRule="exact" w:val="360"/>
        </w:trPr>
        <w:tc>
          <w:tcPr>
            <w:tcW w:w="1008" w:type="dxa"/>
          </w:tcPr>
          <w:p w14:paraId="472B6F8A"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008" w:type="dxa"/>
          </w:tcPr>
          <w:p w14:paraId="63EED457"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008" w:type="dxa"/>
          </w:tcPr>
          <w:p w14:paraId="3EF0C87A"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008" w:type="dxa"/>
          </w:tcPr>
          <w:p w14:paraId="04FFD167"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008" w:type="dxa"/>
          </w:tcPr>
          <w:p w14:paraId="7EAC7140"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008" w:type="dxa"/>
          </w:tcPr>
          <w:p w14:paraId="5F64226D"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728" w:type="dxa"/>
            <w:tcBorders>
              <w:right w:val="nil"/>
            </w:tcBorders>
          </w:tcPr>
          <w:p w14:paraId="1D9ACC16"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728" w:type="dxa"/>
            <w:tcBorders>
              <w:left w:val="nil"/>
            </w:tcBorders>
          </w:tcPr>
          <w:p w14:paraId="40FE7D8D" w14:textId="77777777" w:rsidR="004D4A2B" w:rsidRPr="005D422F" w:rsidRDefault="004D4A2B" w:rsidP="005D422F">
            <w:pPr>
              <w:tabs>
                <w:tab w:val="left" w:pos="3955"/>
              </w:tabs>
              <w:spacing w:after="120" w:line="480" w:lineRule="auto"/>
              <w:rPr>
                <w:rFonts w:ascii="Optima-Bold" w:hAnsi="Optima-Bold" w:cs="Optima-Bold"/>
                <w:b/>
                <w:bCs/>
                <w:lang w:val="es-PE"/>
              </w:rPr>
            </w:pPr>
          </w:p>
        </w:tc>
      </w:tr>
      <w:tr w:rsidR="004D4A2B" w:rsidRPr="005D422F" w14:paraId="4B174CD4" w14:textId="77777777" w:rsidTr="005D422F">
        <w:trPr>
          <w:trHeight w:hRule="exact" w:val="360"/>
        </w:trPr>
        <w:tc>
          <w:tcPr>
            <w:tcW w:w="1008" w:type="dxa"/>
          </w:tcPr>
          <w:p w14:paraId="1BDDD0F4"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008" w:type="dxa"/>
          </w:tcPr>
          <w:p w14:paraId="23159CA3"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008" w:type="dxa"/>
          </w:tcPr>
          <w:p w14:paraId="0D49BA1F"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008" w:type="dxa"/>
          </w:tcPr>
          <w:p w14:paraId="58A1D9CB"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008" w:type="dxa"/>
          </w:tcPr>
          <w:p w14:paraId="6DE6D5A3"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008" w:type="dxa"/>
          </w:tcPr>
          <w:p w14:paraId="68B9AC21"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728" w:type="dxa"/>
            <w:tcBorders>
              <w:right w:val="nil"/>
            </w:tcBorders>
          </w:tcPr>
          <w:p w14:paraId="5AC4A343"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728" w:type="dxa"/>
            <w:tcBorders>
              <w:left w:val="nil"/>
            </w:tcBorders>
          </w:tcPr>
          <w:p w14:paraId="00CDB5D2" w14:textId="77777777" w:rsidR="004D4A2B" w:rsidRPr="005D422F" w:rsidRDefault="004D4A2B" w:rsidP="005D422F">
            <w:pPr>
              <w:tabs>
                <w:tab w:val="left" w:pos="3955"/>
              </w:tabs>
              <w:spacing w:after="120" w:line="480" w:lineRule="auto"/>
              <w:rPr>
                <w:rFonts w:ascii="Optima-Bold" w:hAnsi="Optima-Bold" w:cs="Optima-Bold"/>
                <w:b/>
                <w:bCs/>
                <w:lang w:val="es-PE"/>
              </w:rPr>
            </w:pPr>
          </w:p>
        </w:tc>
      </w:tr>
      <w:tr w:rsidR="004D4A2B" w:rsidRPr="005D422F" w14:paraId="7957A8A4" w14:textId="77777777" w:rsidTr="005D422F">
        <w:trPr>
          <w:trHeight w:hRule="exact" w:val="360"/>
        </w:trPr>
        <w:tc>
          <w:tcPr>
            <w:tcW w:w="1008" w:type="dxa"/>
          </w:tcPr>
          <w:p w14:paraId="78543F01"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008" w:type="dxa"/>
          </w:tcPr>
          <w:p w14:paraId="69925676"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008" w:type="dxa"/>
          </w:tcPr>
          <w:p w14:paraId="21DBA5A3"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008" w:type="dxa"/>
          </w:tcPr>
          <w:p w14:paraId="7BC42C3F"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008" w:type="dxa"/>
          </w:tcPr>
          <w:p w14:paraId="2ABA6ACF"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008" w:type="dxa"/>
          </w:tcPr>
          <w:p w14:paraId="7F517231"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728" w:type="dxa"/>
            <w:tcBorders>
              <w:right w:val="nil"/>
            </w:tcBorders>
          </w:tcPr>
          <w:p w14:paraId="66592B8C"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728" w:type="dxa"/>
            <w:tcBorders>
              <w:left w:val="nil"/>
            </w:tcBorders>
          </w:tcPr>
          <w:p w14:paraId="16937D97" w14:textId="77777777" w:rsidR="004D4A2B" w:rsidRPr="005D422F" w:rsidRDefault="004D4A2B" w:rsidP="005D422F">
            <w:pPr>
              <w:tabs>
                <w:tab w:val="left" w:pos="3955"/>
              </w:tabs>
              <w:spacing w:after="120" w:line="480" w:lineRule="auto"/>
              <w:rPr>
                <w:rFonts w:ascii="Optima-Bold" w:hAnsi="Optima-Bold" w:cs="Optima-Bold"/>
                <w:b/>
                <w:bCs/>
                <w:lang w:val="es-PE"/>
              </w:rPr>
            </w:pPr>
          </w:p>
        </w:tc>
      </w:tr>
      <w:tr w:rsidR="004D4A2B" w:rsidRPr="005D422F" w14:paraId="62666155" w14:textId="77777777" w:rsidTr="005D422F">
        <w:trPr>
          <w:trHeight w:hRule="exact" w:val="360"/>
        </w:trPr>
        <w:tc>
          <w:tcPr>
            <w:tcW w:w="1008" w:type="dxa"/>
          </w:tcPr>
          <w:p w14:paraId="39E48350"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008" w:type="dxa"/>
          </w:tcPr>
          <w:p w14:paraId="5E2A8282"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008" w:type="dxa"/>
          </w:tcPr>
          <w:p w14:paraId="5D08D60C"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008" w:type="dxa"/>
          </w:tcPr>
          <w:p w14:paraId="6529F614"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008" w:type="dxa"/>
          </w:tcPr>
          <w:p w14:paraId="432D6AAF"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008" w:type="dxa"/>
          </w:tcPr>
          <w:p w14:paraId="08E1D569"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728" w:type="dxa"/>
            <w:tcBorders>
              <w:right w:val="nil"/>
            </w:tcBorders>
          </w:tcPr>
          <w:p w14:paraId="0391758C"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728" w:type="dxa"/>
            <w:tcBorders>
              <w:left w:val="nil"/>
            </w:tcBorders>
          </w:tcPr>
          <w:p w14:paraId="64B47C03" w14:textId="77777777" w:rsidR="004D4A2B" w:rsidRPr="005D422F" w:rsidRDefault="004D4A2B" w:rsidP="005D422F">
            <w:pPr>
              <w:tabs>
                <w:tab w:val="left" w:pos="3955"/>
              </w:tabs>
              <w:spacing w:after="120" w:line="480" w:lineRule="auto"/>
              <w:rPr>
                <w:rFonts w:ascii="Optima-Bold" w:hAnsi="Optima-Bold" w:cs="Optima-Bold"/>
                <w:b/>
                <w:bCs/>
                <w:lang w:val="es-PE"/>
              </w:rPr>
            </w:pPr>
          </w:p>
        </w:tc>
      </w:tr>
      <w:tr w:rsidR="004D4A2B" w:rsidRPr="005D422F" w14:paraId="7B65C17D" w14:textId="77777777" w:rsidTr="005D422F">
        <w:trPr>
          <w:trHeight w:hRule="exact" w:val="360"/>
        </w:trPr>
        <w:tc>
          <w:tcPr>
            <w:tcW w:w="1008" w:type="dxa"/>
          </w:tcPr>
          <w:p w14:paraId="5D1EF4F0"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008" w:type="dxa"/>
          </w:tcPr>
          <w:p w14:paraId="6909EF45"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008" w:type="dxa"/>
          </w:tcPr>
          <w:p w14:paraId="4F5F4D55"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008" w:type="dxa"/>
          </w:tcPr>
          <w:p w14:paraId="52F67052"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008" w:type="dxa"/>
          </w:tcPr>
          <w:p w14:paraId="421C55B2"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008" w:type="dxa"/>
          </w:tcPr>
          <w:p w14:paraId="628D30BE"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728" w:type="dxa"/>
            <w:tcBorders>
              <w:right w:val="nil"/>
            </w:tcBorders>
          </w:tcPr>
          <w:p w14:paraId="03D2E8E1"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728" w:type="dxa"/>
            <w:tcBorders>
              <w:left w:val="nil"/>
            </w:tcBorders>
          </w:tcPr>
          <w:p w14:paraId="58D0B3D0" w14:textId="77777777" w:rsidR="004D4A2B" w:rsidRPr="005D422F" w:rsidRDefault="004D4A2B" w:rsidP="005D422F">
            <w:pPr>
              <w:tabs>
                <w:tab w:val="left" w:pos="3955"/>
              </w:tabs>
              <w:spacing w:after="120" w:line="480" w:lineRule="auto"/>
              <w:rPr>
                <w:rFonts w:ascii="Optima-Bold" w:hAnsi="Optima-Bold" w:cs="Optima-Bold"/>
                <w:b/>
                <w:bCs/>
                <w:lang w:val="es-PE"/>
              </w:rPr>
            </w:pPr>
          </w:p>
        </w:tc>
      </w:tr>
      <w:tr w:rsidR="004D4A2B" w:rsidRPr="005D422F" w14:paraId="0BA39DE6" w14:textId="77777777" w:rsidTr="005D422F">
        <w:trPr>
          <w:trHeight w:hRule="exact" w:val="360"/>
        </w:trPr>
        <w:tc>
          <w:tcPr>
            <w:tcW w:w="1008" w:type="dxa"/>
          </w:tcPr>
          <w:p w14:paraId="1EBF4E00"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008" w:type="dxa"/>
          </w:tcPr>
          <w:p w14:paraId="562827D4"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008" w:type="dxa"/>
          </w:tcPr>
          <w:p w14:paraId="2175D84E"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008" w:type="dxa"/>
          </w:tcPr>
          <w:p w14:paraId="36729A1A"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008" w:type="dxa"/>
          </w:tcPr>
          <w:p w14:paraId="0EA6E80A"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008" w:type="dxa"/>
          </w:tcPr>
          <w:p w14:paraId="70980E12"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728" w:type="dxa"/>
            <w:tcBorders>
              <w:right w:val="nil"/>
            </w:tcBorders>
          </w:tcPr>
          <w:p w14:paraId="2B499DBC" w14:textId="77777777" w:rsidR="004D4A2B" w:rsidRPr="005D422F" w:rsidRDefault="004D4A2B" w:rsidP="005D422F">
            <w:pPr>
              <w:tabs>
                <w:tab w:val="left" w:pos="3955"/>
              </w:tabs>
              <w:spacing w:after="120" w:line="480" w:lineRule="auto"/>
              <w:rPr>
                <w:rFonts w:ascii="Optima-Bold" w:hAnsi="Optima-Bold" w:cs="Optima-Bold"/>
                <w:b/>
                <w:bCs/>
                <w:lang w:val="es-PE"/>
              </w:rPr>
            </w:pPr>
          </w:p>
        </w:tc>
        <w:tc>
          <w:tcPr>
            <w:tcW w:w="1728" w:type="dxa"/>
            <w:tcBorders>
              <w:left w:val="nil"/>
            </w:tcBorders>
          </w:tcPr>
          <w:p w14:paraId="035852F9" w14:textId="77777777" w:rsidR="004D4A2B" w:rsidRPr="005D422F" w:rsidRDefault="004D4A2B" w:rsidP="005D422F">
            <w:pPr>
              <w:tabs>
                <w:tab w:val="left" w:pos="3955"/>
              </w:tabs>
              <w:spacing w:after="120" w:line="480" w:lineRule="auto"/>
              <w:rPr>
                <w:rFonts w:ascii="Optima-Bold" w:hAnsi="Optima-Bold" w:cs="Optima-Bold"/>
                <w:b/>
                <w:bCs/>
                <w:lang w:val="es-PE"/>
              </w:rPr>
            </w:pPr>
          </w:p>
        </w:tc>
      </w:tr>
    </w:tbl>
    <w:p w14:paraId="618B6A1A" w14:textId="77777777" w:rsidR="004D4A2B" w:rsidRPr="00773D2F" w:rsidRDefault="004D4A2B" w:rsidP="002832A7">
      <w:pPr>
        <w:tabs>
          <w:tab w:val="left" w:pos="3955"/>
        </w:tabs>
        <w:spacing w:after="0" w:line="240" w:lineRule="auto"/>
        <w:rPr>
          <w:rFonts w:ascii="Optima-Bold" w:hAnsi="Optima-Bold" w:cs="Optima-Bold"/>
          <w:b/>
          <w:bCs/>
          <w:lang w:val="es-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3192"/>
        <w:gridCol w:w="3192"/>
      </w:tblGrid>
      <w:tr w:rsidR="004D4A2B" w:rsidRPr="005D422F" w14:paraId="5801D6B9" w14:textId="77777777" w:rsidTr="005D422F">
        <w:trPr>
          <w:trHeight w:hRule="exact" w:val="288"/>
        </w:trPr>
        <w:tc>
          <w:tcPr>
            <w:tcW w:w="3192" w:type="dxa"/>
            <w:shd w:val="clear" w:color="auto" w:fill="00B050"/>
          </w:tcPr>
          <w:p w14:paraId="4B67434A" w14:textId="77777777" w:rsidR="004D4A2B" w:rsidRPr="005D422F" w:rsidRDefault="004D4A2B" w:rsidP="005D422F">
            <w:pPr>
              <w:tabs>
                <w:tab w:val="left" w:pos="3955"/>
              </w:tabs>
              <w:spacing w:after="0" w:line="480" w:lineRule="auto"/>
              <w:jc w:val="center"/>
              <w:rPr>
                <w:rFonts w:ascii="Palatino-MediumItalic" w:hAnsi="Palatino-MediumItalic" w:cs="Palatino-MediumItalic"/>
                <w:b/>
                <w:bCs/>
                <w:i/>
                <w:iCs/>
                <w:lang w:val="es-PE"/>
              </w:rPr>
            </w:pPr>
            <w:r w:rsidRPr="005D422F">
              <w:rPr>
                <w:rFonts w:ascii="Optima-Bold" w:hAnsi="Optima-Bold" w:cs="Optima-Bold"/>
                <w:b/>
                <w:bCs/>
                <w:color w:val="FFFFFF"/>
                <w:lang w:val="es-PE"/>
              </w:rPr>
              <w:t>Examen</w:t>
            </w:r>
          </w:p>
        </w:tc>
        <w:tc>
          <w:tcPr>
            <w:tcW w:w="3192" w:type="dxa"/>
            <w:tcBorders>
              <w:right w:val="nil"/>
            </w:tcBorders>
            <w:shd w:val="clear" w:color="auto" w:fill="00B050"/>
          </w:tcPr>
          <w:p w14:paraId="39346988" w14:textId="77777777" w:rsidR="004D4A2B" w:rsidRPr="005D422F" w:rsidRDefault="004D4A2B" w:rsidP="005D422F">
            <w:pPr>
              <w:tabs>
                <w:tab w:val="left" w:pos="3955"/>
              </w:tabs>
              <w:spacing w:after="0" w:line="480" w:lineRule="auto"/>
              <w:jc w:val="center"/>
              <w:rPr>
                <w:rFonts w:ascii="Palatino-MediumItalic" w:hAnsi="Palatino-MediumItalic" w:cs="Palatino-MediumItalic"/>
                <w:b/>
                <w:bCs/>
                <w:i/>
                <w:iCs/>
                <w:lang w:val="es-PE"/>
              </w:rPr>
            </w:pPr>
            <w:r w:rsidRPr="005D422F">
              <w:rPr>
                <w:rFonts w:ascii="Optima-Bold" w:hAnsi="Optima-Bold" w:cs="Optima-Bold"/>
                <w:b/>
                <w:bCs/>
                <w:color w:val="FFFFFF"/>
                <w:lang w:val="es-PE"/>
              </w:rPr>
              <w:t>Hombre</w:t>
            </w:r>
          </w:p>
        </w:tc>
        <w:tc>
          <w:tcPr>
            <w:tcW w:w="3192" w:type="dxa"/>
            <w:tcBorders>
              <w:left w:val="nil"/>
            </w:tcBorders>
            <w:shd w:val="clear" w:color="auto" w:fill="00B050"/>
          </w:tcPr>
          <w:p w14:paraId="3F9F5648" w14:textId="77777777" w:rsidR="004D4A2B" w:rsidRPr="005D422F" w:rsidRDefault="004D4A2B" w:rsidP="005D422F">
            <w:pPr>
              <w:tabs>
                <w:tab w:val="left" w:pos="3955"/>
              </w:tabs>
              <w:spacing w:after="0" w:line="480" w:lineRule="auto"/>
              <w:jc w:val="center"/>
              <w:rPr>
                <w:rFonts w:ascii="Palatino-MediumItalic" w:hAnsi="Palatino-MediumItalic" w:cs="Palatino-MediumItalic"/>
                <w:b/>
                <w:bCs/>
                <w:i/>
                <w:iCs/>
                <w:lang w:val="es-PE"/>
              </w:rPr>
            </w:pPr>
            <w:r w:rsidRPr="005D422F">
              <w:rPr>
                <w:rFonts w:ascii="Optima-Bold" w:hAnsi="Optima-Bold" w:cs="Optima-Bold"/>
                <w:b/>
                <w:bCs/>
                <w:color w:val="FFFFFF"/>
                <w:lang w:val="es-PE"/>
              </w:rPr>
              <w:t>Mujer</w:t>
            </w:r>
          </w:p>
        </w:tc>
      </w:tr>
      <w:tr w:rsidR="004D4A2B" w:rsidRPr="005D422F" w14:paraId="1EA6A5DA" w14:textId="77777777" w:rsidTr="005D422F">
        <w:trPr>
          <w:trHeight w:hRule="exact" w:val="288"/>
        </w:trPr>
        <w:tc>
          <w:tcPr>
            <w:tcW w:w="3192" w:type="dxa"/>
            <w:vAlign w:val="center"/>
          </w:tcPr>
          <w:p w14:paraId="6818F3A9" w14:textId="77777777" w:rsidR="004D4A2B" w:rsidRPr="005D422F" w:rsidRDefault="004D4A2B" w:rsidP="005D422F">
            <w:pPr>
              <w:tabs>
                <w:tab w:val="left" w:pos="3955"/>
              </w:tabs>
              <w:spacing w:after="0" w:line="480" w:lineRule="auto"/>
              <w:rPr>
                <w:rFonts w:ascii="Palatino-MediumItalic" w:hAnsi="Palatino-MediumItalic" w:cs="Palatino-MediumItalic"/>
                <w:b/>
                <w:bCs/>
                <w:i/>
                <w:iCs/>
                <w:lang w:val="es-PE"/>
              </w:rPr>
            </w:pPr>
            <w:r w:rsidRPr="005D422F">
              <w:rPr>
                <w:rFonts w:ascii="Optima" w:hAnsi="Optima" w:cs="Optima"/>
                <w:lang w:val="es-PE"/>
              </w:rPr>
              <w:t>RBC (Conteo Glóbulos Rojos)</w:t>
            </w:r>
          </w:p>
        </w:tc>
        <w:tc>
          <w:tcPr>
            <w:tcW w:w="3192" w:type="dxa"/>
            <w:tcBorders>
              <w:right w:val="nil"/>
            </w:tcBorders>
            <w:vAlign w:val="center"/>
          </w:tcPr>
          <w:p w14:paraId="7CFDC117" w14:textId="77777777" w:rsidR="004D4A2B" w:rsidRPr="005D422F" w:rsidRDefault="004D4A2B" w:rsidP="005D422F">
            <w:pPr>
              <w:tabs>
                <w:tab w:val="left" w:pos="3955"/>
              </w:tabs>
              <w:spacing w:after="0" w:line="480" w:lineRule="auto"/>
              <w:rPr>
                <w:rFonts w:ascii="Palatino-MediumItalic" w:hAnsi="Palatino-MediumItalic" w:cs="Palatino-MediumItalic"/>
                <w:b/>
                <w:bCs/>
                <w:i/>
                <w:iCs/>
                <w:lang w:val="es-PE"/>
              </w:rPr>
            </w:pPr>
            <w:r>
              <w:rPr>
                <w:rFonts w:ascii="Optima" w:hAnsi="Optima" w:cs="Optima"/>
                <w:lang w:val="es-PE"/>
              </w:rPr>
              <w:t>4.2-5.4 millón/</w:t>
            </w:r>
            <w:proofErr w:type="spellStart"/>
            <w:r>
              <w:rPr>
                <w:rFonts w:ascii="Optima" w:hAnsi="Optima" w:cs="Optima"/>
                <w:lang w:val="es-PE"/>
              </w:rPr>
              <w:t>mcL</w:t>
            </w:r>
            <w:proofErr w:type="spellEnd"/>
          </w:p>
        </w:tc>
        <w:tc>
          <w:tcPr>
            <w:tcW w:w="3192" w:type="dxa"/>
            <w:tcBorders>
              <w:left w:val="nil"/>
            </w:tcBorders>
            <w:vAlign w:val="center"/>
          </w:tcPr>
          <w:p w14:paraId="63B648C5" w14:textId="77777777" w:rsidR="004D4A2B" w:rsidRPr="005D422F" w:rsidRDefault="004D4A2B" w:rsidP="005D422F">
            <w:pPr>
              <w:tabs>
                <w:tab w:val="left" w:pos="3955"/>
              </w:tabs>
              <w:spacing w:after="0" w:line="480" w:lineRule="auto"/>
              <w:rPr>
                <w:rFonts w:ascii="Palatino-MediumItalic" w:hAnsi="Palatino-MediumItalic" w:cs="Palatino-MediumItalic"/>
                <w:b/>
                <w:bCs/>
                <w:i/>
                <w:iCs/>
                <w:lang w:val="es-PE"/>
              </w:rPr>
            </w:pPr>
            <w:r w:rsidRPr="005D422F">
              <w:rPr>
                <w:rFonts w:ascii="Optima" w:hAnsi="Optima" w:cs="Optima"/>
                <w:lang w:val="es-PE"/>
              </w:rPr>
              <w:t>3.6-5.0 millón/</w:t>
            </w:r>
            <w:proofErr w:type="spellStart"/>
            <w:r>
              <w:rPr>
                <w:rFonts w:ascii="Optima" w:hAnsi="Optima" w:cs="Optima"/>
                <w:lang w:val="es-PE"/>
              </w:rPr>
              <w:t>mcL</w:t>
            </w:r>
            <w:proofErr w:type="spellEnd"/>
          </w:p>
        </w:tc>
      </w:tr>
      <w:tr w:rsidR="004D4A2B" w:rsidRPr="005D422F" w14:paraId="62D3FB0A" w14:textId="77777777" w:rsidTr="005D422F">
        <w:trPr>
          <w:trHeight w:hRule="exact" w:val="288"/>
        </w:trPr>
        <w:tc>
          <w:tcPr>
            <w:tcW w:w="3192" w:type="dxa"/>
            <w:vAlign w:val="center"/>
          </w:tcPr>
          <w:p w14:paraId="6E0E76C7" w14:textId="77777777" w:rsidR="004D4A2B" w:rsidRPr="005D422F" w:rsidRDefault="004D4A2B" w:rsidP="005D422F">
            <w:pPr>
              <w:tabs>
                <w:tab w:val="left" w:pos="3955"/>
              </w:tabs>
              <w:spacing w:after="0" w:line="480" w:lineRule="auto"/>
              <w:rPr>
                <w:rFonts w:ascii="Palatino-MediumItalic" w:hAnsi="Palatino-MediumItalic" w:cs="Palatino-MediumItalic"/>
                <w:b/>
                <w:bCs/>
                <w:i/>
                <w:iCs/>
                <w:lang w:val="es-PE"/>
              </w:rPr>
            </w:pPr>
            <w:r w:rsidRPr="005D422F">
              <w:rPr>
                <w:rFonts w:ascii="Optima" w:hAnsi="Optima" w:cs="Optima"/>
                <w:lang w:val="es-PE"/>
              </w:rPr>
              <w:t>HGB (Hemoglobina)</w:t>
            </w:r>
          </w:p>
        </w:tc>
        <w:tc>
          <w:tcPr>
            <w:tcW w:w="3192" w:type="dxa"/>
            <w:tcBorders>
              <w:right w:val="nil"/>
            </w:tcBorders>
            <w:vAlign w:val="center"/>
          </w:tcPr>
          <w:p w14:paraId="36B3DADF" w14:textId="77777777" w:rsidR="004D4A2B" w:rsidRPr="005D422F" w:rsidRDefault="004D4A2B" w:rsidP="005D422F">
            <w:pPr>
              <w:tabs>
                <w:tab w:val="left" w:pos="3955"/>
              </w:tabs>
              <w:spacing w:after="0" w:line="480" w:lineRule="auto"/>
              <w:rPr>
                <w:rFonts w:ascii="Palatino-MediumItalic" w:hAnsi="Palatino-MediumItalic" w:cs="Palatino-MediumItalic"/>
                <w:b/>
                <w:bCs/>
                <w:i/>
                <w:iCs/>
                <w:lang w:val="es-PE"/>
              </w:rPr>
            </w:pPr>
            <w:r w:rsidRPr="005D422F">
              <w:rPr>
                <w:rFonts w:ascii="Optima" w:hAnsi="Optima" w:cs="Optima"/>
                <w:lang w:val="es-PE"/>
              </w:rPr>
              <w:t>16± 2 GM</w:t>
            </w:r>
          </w:p>
        </w:tc>
        <w:tc>
          <w:tcPr>
            <w:tcW w:w="3192" w:type="dxa"/>
            <w:tcBorders>
              <w:left w:val="nil"/>
            </w:tcBorders>
            <w:vAlign w:val="center"/>
          </w:tcPr>
          <w:p w14:paraId="5FE831F3" w14:textId="77777777" w:rsidR="004D4A2B" w:rsidRPr="005D422F" w:rsidRDefault="004D4A2B" w:rsidP="005D422F">
            <w:pPr>
              <w:tabs>
                <w:tab w:val="left" w:pos="3955"/>
              </w:tabs>
              <w:spacing w:after="0" w:line="480" w:lineRule="auto"/>
              <w:rPr>
                <w:rFonts w:ascii="Palatino-MediumItalic" w:hAnsi="Palatino-MediumItalic" w:cs="Palatino-MediumItalic"/>
                <w:b/>
                <w:bCs/>
                <w:i/>
                <w:iCs/>
                <w:lang w:val="es-PE"/>
              </w:rPr>
            </w:pPr>
            <w:r w:rsidRPr="005D422F">
              <w:rPr>
                <w:rFonts w:ascii="Optima" w:hAnsi="Optima" w:cs="Optima"/>
                <w:lang w:val="es-PE"/>
              </w:rPr>
              <w:t>14± 2 GM</w:t>
            </w:r>
          </w:p>
        </w:tc>
      </w:tr>
      <w:tr w:rsidR="004D4A2B" w:rsidRPr="005D422F" w14:paraId="0467E4B6" w14:textId="77777777" w:rsidTr="005D422F">
        <w:trPr>
          <w:trHeight w:hRule="exact" w:val="288"/>
        </w:trPr>
        <w:tc>
          <w:tcPr>
            <w:tcW w:w="3192" w:type="dxa"/>
            <w:vAlign w:val="center"/>
          </w:tcPr>
          <w:p w14:paraId="5510643F" w14:textId="77777777" w:rsidR="004D4A2B" w:rsidRPr="005D422F" w:rsidRDefault="004D4A2B" w:rsidP="005D422F">
            <w:pPr>
              <w:tabs>
                <w:tab w:val="left" w:pos="3955"/>
              </w:tabs>
              <w:spacing w:after="0" w:line="480" w:lineRule="auto"/>
              <w:rPr>
                <w:rFonts w:ascii="Palatino-MediumItalic" w:hAnsi="Palatino-MediumItalic" w:cs="Palatino-MediumItalic"/>
                <w:b/>
                <w:bCs/>
                <w:i/>
                <w:iCs/>
                <w:lang w:val="es-PE"/>
              </w:rPr>
            </w:pPr>
            <w:r w:rsidRPr="005D422F">
              <w:rPr>
                <w:rFonts w:ascii="Optima" w:hAnsi="Optima" w:cs="Optima"/>
                <w:lang w:val="es-PE"/>
              </w:rPr>
              <w:lastRenderedPageBreak/>
              <w:t>HCT (Hematocrito)</w:t>
            </w:r>
          </w:p>
        </w:tc>
        <w:tc>
          <w:tcPr>
            <w:tcW w:w="3192" w:type="dxa"/>
            <w:tcBorders>
              <w:right w:val="nil"/>
            </w:tcBorders>
            <w:vAlign w:val="center"/>
          </w:tcPr>
          <w:p w14:paraId="093259A0" w14:textId="77777777" w:rsidR="004D4A2B" w:rsidRPr="005D422F" w:rsidRDefault="004D4A2B" w:rsidP="005D422F">
            <w:pPr>
              <w:tabs>
                <w:tab w:val="left" w:pos="3955"/>
              </w:tabs>
              <w:spacing w:after="0" w:line="480" w:lineRule="auto"/>
              <w:rPr>
                <w:rFonts w:ascii="Palatino-MediumItalic" w:hAnsi="Palatino-MediumItalic" w:cs="Palatino-MediumItalic"/>
                <w:b/>
                <w:bCs/>
                <w:i/>
                <w:iCs/>
                <w:lang w:val="es-PE"/>
              </w:rPr>
            </w:pPr>
            <w:r w:rsidRPr="005D422F">
              <w:rPr>
                <w:rFonts w:ascii="Optima" w:hAnsi="Optima" w:cs="Optima"/>
                <w:lang w:val="es-PE"/>
              </w:rPr>
              <w:t>47± 5%</w:t>
            </w:r>
          </w:p>
        </w:tc>
        <w:tc>
          <w:tcPr>
            <w:tcW w:w="3192" w:type="dxa"/>
            <w:tcBorders>
              <w:left w:val="nil"/>
            </w:tcBorders>
            <w:vAlign w:val="center"/>
          </w:tcPr>
          <w:p w14:paraId="6D53EAA3" w14:textId="77777777" w:rsidR="004D4A2B" w:rsidRPr="005D422F" w:rsidRDefault="004D4A2B" w:rsidP="005D422F">
            <w:pPr>
              <w:tabs>
                <w:tab w:val="left" w:pos="3955"/>
              </w:tabs>
              <w:spacing w:after="0" w:line="480" w:lineRule="auto"/>
              <w:rPr>
                <w:rFonts w:ascii="Palatino-MediumItalic" w:hAnsi="Palatino-MediumItalic" w:cs="Palatino-MediumItalic"/>
                <w:b/>
                <w:bCs/>
                <w:i/>
                <w:iCs/>
                <w:lang w:val="es-PE"/>
              </w:rPr>
            </w:pPr>
            <w:r w:rsidRPr="005D422F">
              <w:rPr>
                <w:rFonts w:ascii="Optima" w:hAnsi="Optima" w:cs="Optima"/>
                <w:lang w:val="es-PE"/>
              </w:rPr>
              <w:t>42± 5%</w:t>
            </w:r>
          </w:p>
        </w:tc>
      </w:tr>
      <w:tr w:rsidR="004D4A2B" w:rsidRPr="005D422F" w14:paraId="7DA5AE52" w14:textId="77777777" w:rsidTr="005D422F">
        <w:trPr>
          <w:trHeight w:hRule="exact" w:val="288"/>
        </w:trPr>
        <w:tc>
          <w:tcPr>
            <w:tcW w:w="3192" w:type="dxa"/>
            <w:vAlign w:val="center"/>
          </w:tcPr>
          <w:p w14:paraId="17C3C68C" w14:textId="77777777" w:rsidR="004D4A2B" w:rsidRPr="005D422F" w:rsidRDefault="004D4A2B" w:rsidP="005D422F">
            <w:pPr>
              <w:tabs>
                <w:tab w:val="left" w:pos="3955"/>
              </w:tabs>
              <w:spacing w:after="0" w:line="480" w:lineRule="auto"/>
              <w:rPr>
                <w:rFonts w:ascii="Palatino-MediumItalic" w:hAnsi="Palatino-MediumItalic" w:cs="Palatino-MediumItalic"/>
                <w:b/>
                <w:bCs/>
                <w:i/>
                <w:iCs/>
                <w:lang w:val="es-PE"/>
              </w:rPr>
            </w:pPr>
            <w:r w:rsidRPr="005D422F">
              <w:rPr>
                <w:rFonts w:ascii="Optima" w:hAnsi="Optima" w:cs="Optima"/>
                <w:lang w:val="es-PE"/>
              </w:rPr>
              <w:t>WBC (Conteo Glóbulos Blancos)</w:t>
            </w:r>
          </w:p>
        </w:tc>
        <w:tc>
          <w:tcPr>
            <w:tcW w:w="3192" w:type="dxa"/>
            <w:tcBorders>
              <w:right w:val="nil"/>
            </w:tcBorders>
            <w:vAlign w:val="center"/>
          </w:tcPr>
          <w:p w14:paraId="29F85B4F" w14:textId="77777777" w:rsidR="004D4A2B" w:rsidRPr="005D422F" w:rsidRDefault="004D4A2B" w:rsidP="005D422F">
            <w:pPr>
              <w:tabs>
                <w:tab w:val="left" w:pos="3955"/>
              </w:tabs>
              <w:spacing w:after="0" w:line="480" w:lineRule="auto"/>
              <w:rPr>
                <w:rFonts w:ascii="Palatino-MediumItalic" w:hAnsi="Palatino-MediumItalic" w:cs="Palatino-MediumItalic"/>
                <w:b/>
                <w:bCs/>
                <w:i/>
                <w:iCs/>
                <w:lang w:val="es-PE"/>
              </w:rPr>
            </w:pPr>
            <w:r>
              <w:rPr>
                <w:rFonts w:ascii="Optima" w:hAnsi="Optima" w:cs="Optima"/>
                <w:lang w:val="es-PE"/>
              </w:rPr>
              <w:t>5,000-10,000/</w:t>
            </w:r>
            <w:proofErr w:type="spellStart"/>
            <w:r>
              <w:rPr>
                <w:rFonts w:ascii="Optima" w:hAnsi="Optima" w:cs="Optima"/>
                <w:lang w:val="es-PE"/>
              </w:rPr>
              <w:t>mcL</w:t>
            </w:r>
            <w:proofErr w:type="spellEnd"/>
          </w:p>
        </w:tc>
        <w:tc>
          <w:tcPr>
            <w:tcW w:w="3192" w:type="dxa"/>
            <w:tcBorders>
              <w:left w:val="nil"/>
            </w:tcBorders>
            <w:vAlign w:val="center"/>
          </w:tcPr>
          <w:p w14:paraId="255DCEAF" w14:textId="77777777" w:rsidR="004D4A2B" w:rsidRPr="005D422F" w:rsidRDefault="004D4A2B" w:rsidP="005D422F">
            <w:pPr>
              <w:tabs>
                <w:tab w:val="left" w:pos="3955"/>
              </w:tabs>
              <w:spacing w:after="0" w:line="480" w:lineRule="auto"/>
              <w:rPr>
                <w:rFonts w:ascii="Palatino-MediumItalic" w:hAnsi="Palatino-MediumItalic" w:cs="Palatino-MediumItalic"/>
                <w:b/>
                <w:bCs/>
                <w:i/>
                <w:iCs/>
                <w:lang w:val="es-PE"/>
              </w:rPr>
            </w:pPr>
            <w:r>
              <w:rPr>
                <w:rFonts w:ascii="Optima" w:hAnsi="Optima" w:cs="Optima"/>
                <w:lang w:val="es-PE"/>
              </w:rPr>
              <w:t>5,000-10,000/</w:t>
            </w:r>
            <w:proofErr w:type="spellStart"/>
            <w:r>
              <w:rPr>
                <w:rFonts w:ascii="Optima" w:hAnsi="Optima" w:cs="Optima"/>
                <w:lang w:val="es-PE"/>
              </w:rPr>
              <w:t>mcL</w:t>
            </w:r>
            <w:proofErr w:type="spellEnd"/>
          </w:p>
        </w:tc>
      </w:tr>
      <w:tr w:rsidR="004D4A2B" w:rsidRPr="005D422F" w14:paraId="277600C4" w14:textId="77777777" w:rsidTr="005D422F">
        <w:trPr>
          <w:trHeight w:hRule="exact" w:val="288"/>
        </w:trPr>
        <w:tc>
          <w:tcPr>
            <w:tcW w:w="3192" w:type="dxa"/>
            <w:vAlign w:val="center"/>
          </w:tcPr>
          <w:p w14:paraId="3F4E74E4" w14:textId="77777777" w:rsidR="004D4A2B" w:rsidRPr="005D422F" w:rsidRDefault="004D4A2B" w:rsidP="005D422F">
            <w:pPr>
              <w:tabs>
                <w:tab w:val="left" w:pos="3955"/>
              </w:tabs>
              <w:spacing w:after="0" w:line="480" w:lineRule="auto"/>
              <w:rPr>
                <w:rFonts w:ascii="Palatino-MediumItalic" w:hAnsi="Palatino-MediumItalic" w:cs="Palatino-MediumItalic"/>
                <w:b/>
                <w:bCs/>
                <w:i/>
                <w:iCs/>
                <w:lang w:val="es-PE"/>
              </w:rPr>
            </w:pPr>
            <w:r w:rsidRPr="005D422F">
              <w:rPr>
                <w:rFonts w:ascii="Optima" w:hAnsi="Optima" w:cs="Optima"/>
                <w:lang w:val="es-PE"/>
              </w:rPr>
              <w:t>Plaquetas (PLT)</w:t>
            </w:r>
          </w:p>
        </w:tc>
        <w:tc>
          <w:tcPr>
            <w:tcW w:w="3192" w:type="dxa"/>
            <w:tcBorders>
              <w:right w:val="nil"/>
            </w:tcBorders>
            <w:vAlign w:val="center"/>
          </w:tcPr>
          <w:p w14:paraId="77F1435E" w14:textId="77777777" w:rsidR="004D4A2B" w:rsidRPr="005D422F" w:rsidRDefault="004D4A2B" w:rsidP="005D422F">
            <w:pPr>
              <w:tabs>
                <w:tab w:val="left" w:pos="3955"/>
              </w:tabs>
              <w:spacing w:after="0" w:line="480" w:lineRule="auto"/>
              <w:rPr>
                <w:rFonts w:ascii="Palatino-MediumItalic" w:hAnsi="Palatino-MediumItalic" w:cs="Palatino-MediumItalic"/>
                <w:b/>
                <w:bCs/>
                <w:i/>
                <w:iCs/>
                <w:lang w:val="es-PE"/>
              </w:rPr>
            </w:pPr>
            <w:r w:rsidRPr="005D422F">
              <w:rPr>
                <w:rFonts w:ascii="Optima" w:hAnsi="Optima" w:cs="Optima"/>
                <w:lang w:val="es-PE"/>
              </w:rPr>
              <w:t>150,000-300,00/</w:t>
            </w:r>
            <w:proofErr w:type="spellStart"/>
            <w:r>
              <w:rPr>
                <w:rFonts w:ascii="Optima" w:hAnsi="Optima" w:cs="Optima"/>
                <w:lang w:val="es-PE"/>
              </w:rPr>
              <w:t>mcL</w:t>
            </w:r>
            <w:proofErr w:type="spellEnd"/>
          </w:p>
        </w:tc>
        <w:tc>
          <w:tcPr>
            <w:tcW w:w="3192" w:type="dxa"/>
            <w:tcBorders>
              <w:left w:val="nil"/>
            </w:tcBorders>
            <w:vAlign w:val="center"/>
          </w:tcPr>
          <w:p w14:paraId="51E9B6FE" w14:textId="77777777" w:rsidR="004D4A2B" w:rsidRPr="005D422F" w:rsidRDefault="004D4A2B" w:rsidP="005D422F">
            <w:pPr>
              <w:tabs>
                <w:tab w:val="left" w:pos="3955"/>
              </w:tabs>
              <w:spacing w:after="0" w:line="480" w:lineRule="auto"/>
              <w:rPr>
                <w:rFonts w:ascii="Palatino-MediumItalic" w:hAnsi="Palatino-MediumItalic" w:cs="Palatino-MediumItalic"/>
                <w:b/>
                <w:bCs/>
                <w:i/>
                <w:iCs/>
                <w:lang w:val="es-PE"/>
              </w:rPr>
            </w:pPr>
            <w:r w:rsidRPr="005D422F">
              <w:rPr>
                <w:rFonts w:ascii="Optima" w:hAnsi="Optima" w:cs="Optima"/>
                <w:lang w:val="es-PE"/>
              </w:rPr>
              <w:t>150,000-300,000/</w:t>
            </w:r>
            <w:proofErr w:type="spellStart"/>
            <w:r>
              <w:rPr>
                <w:rFonts w:ascii="Optima" w:hAnsi="Optima" w:cs="Optima"/>
                <w:lang w:val="es-PE"/>
              </w:rPr>
              <w:t>mcL</w:t>
            </w:r>
            <w:proofErr w:type="spellEnd"/>
          </w:p>
        </w:tc>
      </w:tr>
    </w:tbl>
    <w:p w14:paraId="73ADD44B" w14:textId="77777777" w:rsidR="004D4A2B" w:rsidRPr="00773D2F" w:rsidRDefault="004D4A2B" w:rsidP="00A91E51">
      <w:pPr>
        <w:tabs>
          <w:tab w:val="left" w:pos="3955"/>
        </w:tabs>
        <w:spacing w:line="480" w:lineRule="auto"/>
        <w:rPr>
          <w:rFonts w:ascii="Palatino-MediumItalic" w:hAnsi="Palatino-MediumItalic" w:cs="Palatino-MediumItalic"/>
          <w:b/>
          <w:bCs/>
          <w:i/>
          <w:iCs/>
          <w:lang w:val="es-PE"/>
        </w:rPr>
      </w:pPr>
    </w:p>
    <w:p w14:paraId="4799DD8C" w14:textId="77777777" w:rsidR="004D4A2B" w:rsidRPr="00773D2F" w:rsidRDefault="00234BF9" w:rsidP="00FD0D8E">
      <w:pPr>
        <w:tabs>
          <w:tab w:val="left" w:pos="3955"/>
        </w:tabs>
        <w:spacing w:after="120" w:line="360" w:lineRule="auto"/>
        <w:outlineLvl w:val="0"/>
        <w:rPr>
          <w:rFonts w:ascii="Palatino-MediumItalic" w:hAnsi="Palatino-MediumItalic" w:cs="Palatino-MediumItalic"/>
          <w:b/>
          <w:bCs/>
          <w:i/>
          <w:iCs/>
          <w:sz w:val="52"/>
          <w:szCs w:val="52"/>
          <w:lang w:val="es-PE"/>
        </w:rPr>
      </w:pPr>
      <w:r>
        <w:rPr>
          <w:rFonts w:ascii="Palatino-MediumItalic" w:hAnsi="Palatino-MediumItalic" w:cs="Palatino-MediumItalic"/>
          <w:b/>
          <w:bCs/>
          <w:i/>
          <w:iCs/>
          <w:sz w:val="52"/>
          <w:szCs w:val="52"/>
          <w:lang w:val="es-PE"/>
        </w:rPr>
        <w:t>R</w:t>
      </w:r>
      <w:r w:rsidR="004D4A2B" w:rsidRPr="00773D2F">
        <w:rPr>
          <w:rFonts w:ascii="Palatino-MediumItalic" w:hAnsi="Palatino-MediumItalic" w:cs="Palatino-MediumItalic"/>
          <w:b/>
          <w:bCs/>
          <w:i/>
          <w:iCs/>
          <w:sz w:val="52"/>
          <w:szCs w:val="52"/>
          <w:lang w:val="es-PE"/>
        </w:rPr>
        <w:t>esultados de</w:t>
      </w:r>
      <w:r w:rsidR="004D4A2B">
        <w:rPr>
          <w:rFonts w:ascii="Palatino-MediumItalic" w:hAnsi="Palatino-MediumItalic" w:cs="Palatino-MediumItalic"/>
          <w:b/>
          <w:bCs/>
          <w:i/>
          <w:iCs/>
          <w:sz w:val="52"/>
          <w:szCs w:val="52"/>
          <w:lang w:val="es-PE"/>
        </w:rPr>
        <w:t xml:space="preserve"> mis</w:t>
      </w:r>
      <w:r w:rsidR="004D4A2B" w:rsidRPr="00773D2F">
        <w:rPr>
          <w:rFonts w:ascii="Palatino-MediumItalic" w:hAnsi="Palatino-MediumItalic" w:cs="Palatino-MediumItalic"/>
          <w:b/>
          <w:bCs/>
          <w:i/>
          <w:iCs/>
          <w:sz w:val="52"/>
          <w:szCs w:val="52"/>
          <w:lang w:val="es-PE"/>
        </w:rPr>
        <w:t xml:space="preserve"> Exámenes</w:t>
      </w:r>
    </w:p>
    <w:p w14:paraId="406B55C2" w14:textId="77777777" w:rsidR="004D4A2B" w:rsidRPr="00773D2F" w:rsidRDefault="004D4A2B" w:rsidP="00FD0D8E">
      <w:pPr>
        <w:tabs>
          <w:tab w:val="left" w:pos="3955"/>
        </w:tabs>
        <w:spacing w:after="120" w:line="240" w:lineRule="auto"/>
        <w:outlineLvl w:val="0"/>
        <w:rPr>
          <w:rFonts w:ascii="Optima-Bold" w:hAnsi="Optima-Bold" w:cs="Optima-Bold"/>
          <w:b/>
          <w:bCs/>
          <w:lang w:val="es-PE"/>
        </w:rPr>
      </w:pPr>
      <w:r w:rsidRPr="00773D2F">
        <w:rPr>
          <w:rFonts w:ascii="Optima-Bold" w:hAnsi="Optima-Bold" w:cs="Optima-Bold"/>
          <w:b/>
          <w:bCs/>
          <w:lang w:val="es-PE"/>
        </w:rPr>
        <w:t>Nombre: __________________________________________ Fecha de Nacimiento: 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92"/>
        <w:gridCol w:w="1584"/>
        <w:gridCol w:w="1872"/>
        <w:gridCol w:w="3510"/>
        <w:gridCol w:w="18"/>
      </w:tblGrid>
      <w:tr w:rsidR="004D4A2B" w:rsidRPr="005D422F" w14:paraId="40F08907" w14:textId="77777777" w:rsidTr="005D422F">
        <w:trPr>
          <w:gridAfter w:val="1"/>
          <w:wAfter w:w="18" w:type="dxa"/>
          <w:trHeight w:hRule="exact" w:val="720"/>
        </w:trPr>
        <w:tc>
          <w:tcPr>
            <w:tcW w:w="2592" w:type="dxa"/>
            <w:shd w:val="clear" w:color="auto" w:fill="00B050"/>
            <w:noWrap/>
            <w:vAlign w:val="center"/>
          </w:tcPr>
          <w:p w14:paraId="0371E936" w14:textId="77777777" w:rsidR="004D4A2B" w:rsidRPr="005D422F" w:rsidRDefault="004D4A2B" w:rsidP="005D422F">
            <w:pPr>
              <w:tabs>
                <w:tab w:val="left" w:pos="3955"/>
              </w:tabs>
              <w:spacing w:after="0" w:line="240" w:lineRule="auto"/>
              <w:jc w:val="center"/>
              <w:rPr>
                <w:rFonts w:ascii="Optima" w:hAnsi="Optima" w:cs="Optima"/>
                <w:sz w:val="24"/>
                <w:szCs w:val="24"/>
                <w:lang w:val="es-PE"/>
              </w:rPr>
            </w:pPr>
            <w:r w:rsidRPr="005D422F">
              <w:rPr>
                <w:rFonts w:ascii="Optima-Bold" w:hAnsi="Optima-Bold" w:cs="Optima-Bold"/>
                <w:b/>
                <w:bCs/>
                <w:color w:val="FFFFFF"/>
                <w:sz w:val="28"/>
                <w:szCs w:val="28"/>
                <w:lang w:val="es-PE"/>
              </w:rPr>
              <w:t>Nombre del Examen</w:t>
            </w:r>
          </w:p>
        </w:tc>
        <w:tc>
          <w:tcPr>
            <w:tcW w:w="1584" w:type="dxa"/>
            <w:shd w:val="clear" w:color="auto" w:fill="00B050"/>
            <w:noWrap/>
            <w:vAlign w:val="center"/>
          </w:tcPr>
          <w:p w14:paraId="4F839A78" w14:textId="77777777" w:rsidR="004D4A2B" w:rsidRPr="005D422F" w:rsidRDefault="004D4A2B" w:rsidP="005D422F">
            <w:pPr>
              <w:tabs>
                <w:tab w:val="left" w:pos="3955"/>
              </w:tabs>
              <w:spacing w:after="0" w:line="480" w:lineRule="auto"/>
              <w:jc w:val="center"/>
              <w:rPr>
                <w:rFonts w:ascii="Optima" w:hAnsi="Optima" w:cs="Optima"/>
                <w:sz w:val="24"/>
                <w:szCs w:val="24"/>
                <w:lang w:val="es-PE"/>
              </w:rPr>
            </w:pPr>
            <w:r w:rsidRPr="005D422F">
              <w:rPr>
                <w:rFonts w:ascii="Optima-Bold" w:hAnsi="Optima-Bold" w:cs="Optima-Bold"/>
                <w:b/>
                <w:bCs/>
                <w:color w:val="FFFFFF"/>
                <w:sz w:val="28"/>
                <w:szCs w:val="28"/>
                <w:lang w:val="es-PE"/>
              </w:rPr>
              <w:t>Fecha</w:t>
            </w:r>
          </w:p>
        </w:tc>
        <w:tc>
          <w:tcPr>
            <w:tcW w:w="1872" w:type="dxa"/>
            <w:shd w:val="clear" w:color="auto" w:fill="00B050"/>
            <w:noWrap/>
            <w:vAlign w:val="center"/>
          </w:tcPr>
          <w:p w14:paraId="6C70C7F9" w14:textId="77777777" w:rsidR="004D4A2B" w:rsidRPr="005D422F" w:rsidRDefault="004D4A2B" w:rsidP="005D422F">
            <w:pPr>
              <w:tabs>
                <w:tab w:val="left" w:pos="3955"/>
              </w:tabs>
              <w:spacing w:after="0" w:line="240" w:lineRule="auto"/>
              <w:jc w:val="center"/>
              <w:rPr>
                <w:rFonts w:ascii="Optima" w:hAnsi="Optima" w:cs="Optima"/>
                <w:sz w:val="24"/>
                <w:szCs w:val="24"/>
                <w:lang w:val="es-PE"/>
              </w:rPr>
            </w:pPr>
            <w:r w:rsidRPr="005D422F">
              <w:rPr>
                <w:rFonts w:ascii="Optima-Bold" w:hAnsi="Optima-Bold" w:cs="Optima-Bold"/>
                <w:b/>
                <w:bCs/>
                <w:color w:val="FFFFFF"/>
                <w:sz w:val="28"/>
                <w:szCs w:val="28"/>
                <w:lang w:val="es-PE"/>
              </w:rPr>
              <w:t>Área del Cuerpo</w:t>
            </w:r>
          </w:p>
        </w:tc>
        <w:tc>
          <w:tcPr>
            <w:tcW w:w="3510" w:type="dxa"/>
            <w:shd w:val="clear" w:color="auto" w:fill="00B050"/>
            <w:noWrap/>
            <w:vAlign w:val="center"/>
          </w:tcPr>
          <w:p w14:paraId="39E05858" w14:textId="77777777" w:rsidR="004D4A2B" w:rsidRPr="005D422F" w:rsidRDefault="004D4A2B" w:rsidP="005D422F">
            <w:pPr>
              <w:tabs>
                <w:tab w:val="left" w:pos="3955"/>
              </w:tabs>
              <w:spacing w:after="0" w:line="480" w:lineRule="auto"/>
              <w:jc w:val="center"/>
              <w:rPr>
                <w:rFonts w:ascii="Brush Script MT" w:hAnsi="Brush Script MT" w:cs="Optima"/>
                <w:sz w:val="24"/>
                <w:szCs w:val="24"/>
                <w:lang w:val="es-PE"/>
              </w:rPr>
            </w:pPr>
            <w:r w:rsidRPr="005D422F">
              <w:rPr>
                <w:rFonts w:ascii="Optima-Bold" w:hAnsi="Optima-Bold" w:cs="Optima-Bold"/>
                <w:b/>
                <w:bCs/>
                <w:color w:val="FFFFFF"/>
                <w:sz w:val="28"/>
                <w:szCs w:val="28"/>
                <w:lang w:val="es-PE"/>
              </w:rPr>
              <w:t>Instalación</w:t>
            </w:r>
          </w:p>
        </w:tc>
      </w:tr>
      <w:tr w:rsidR="004D4A2B" w:rsidRPr="0064313B" w14:paraId="3FD517B6" w14:textId="77777777" w:rsidTr="005D422F">
        <w:trPr>
          <w:gridAfter w:val="1"/>
          <w:wAfter w:w="18" w:type="dxa"/>
          <w:trHeight w:hRule="exact" w:val="505"/>
        </w:trPr>
        <w:tc>
          <w:tcPr>
            <w:tcW w:w="2592" w:type="dxa"/>
          </w:tcPr>
          <w:p w14:paraId="27566B4E" w14:textId="77777777" w:rsidR="004D4A2B" w:rsidRPr="005D422F" w:rsidRDefault="004D4A2B" w:rsidP="005D422F">
            <w:pPr>
              <w:tabs>
                <w:tab w:val="left" w:pos="3955"/>
              </w:tabs>
              <w:spacing w:after="0" w:line="480" w:lineRule="auto"/>
              <w:rPr>
                <w:rFonts w:ascii="Brush Script MT" w:hAnsi="Brush Script MT" w:cs="Optima"/>
                <w:color w:val="00B050"/>
                <w:sz w:val="24"/>
                <w:szCs w:val="24"/>
                <w:lang w:val="es-PE"/>
              </w:rPr>
            </w:pPr>
            <w:r w:rsidRPr="005D422F">
              <w:rPr>
                <w:rFonts w:ascii="Brush Script MT" w:hAnsi="Brush Script MT" w:cs="RageItalicPlain"/>
                <w:i/>
                <w:iCs/>
                <w:color w:val="00B050"/>
                <w:sz w:val="28"/>
                <w:szCs w:val="28"/>
                <w:lang w:val="es-PE"/>
              </w:rPr>
              <w:t>TAC (Tomografía)</w:t>
            </w:r>
          </w:p>
        </w:tc>
        <w:tc>
          <w:tcPr>
            <w:tcW w:w="1584" w:type="dxa"/>
          </w:tcPr>
          <w:p w14:paraId="2B8F9ED2" w14:textId="77777777" w:rsidR="004D4A2B" w:rsidRPr="005D422F" w:rsidRDefault="005A7EC3" w:rsidP="005D422F">
            <w:pPr>
              <w:tabs>
                <w:tab w:val="left" w:pos="3955"/>
              </w:tabs>
              <w:spacing w:after="0" w:line="480" w:lineRule="auto"/>
              <w:rPr>
                <w:rFonts w:ascii="Brush Script MT" w:hAnsi="Brush Script MT" w:cs="Optima"/>
                <w:color w:val="00B050"/>
                <w:sz w:val="24"/>
                <w:szCs w:val="24"/>
                <w:lang w:val="es-PE"/>
              </w:rPr>
            </w:pPr>
            <w:r>
              <w:rPr>
                <w:noProof/>
              </w:rPr>
              <mc:AlternateContent>
                <mc:Choice Requires="wps">
                  <w:drawing>
                    <wp:anchor distT="0" distB="0" distL="114300" distR="114300" simplePos="0" relativeHeight="251643392" behindDoc="1" locked="0" layoutInCell="1" allowOverlap="1" wp14:anchorId="51928CE1" wp14:editId="0B637E4C">
                      <wp:simplePos x="0" y="0"/>
                      <wp:positionH relativeFrom="column">
                        <wp:posOffset>208280</wp:posOffset>
                      </wp:positionH>
                      <wp:positionV relativeFrom="paragraph">
                        <wp:posOffset>15875</wp:posOffset>
                      </wp:positionV>
                      <wp:extent cx="2359025" cy="325120"/>
                      <wp:effectExtent l="5080" t="3175" r="10795" b="14605"/>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325120"/>
                              </a:xfrm>
                              <a:prstGeom prst="rect">
                                <a:avLst/>
                              </a:prstGeom>
                              <a:solidFill>
                                <a:srgbClr val="FFFFFF"/>
                              </a:solidFill>
                              <a:ln w="9525">
                                <a:solidFill>
                                  <a:srgbClr val="FFFFFF"/>
                                </a:solidFill>
                                <a:miter lim="800000"/>
                                <a:headEnd/>
                                <a:tailEnd/>
                              </a:ln>
                            </wps:spPr>
                            <wps:txbx>
                              <w:txbxContent>
                                <w:p w14:paraId="2BB9E055" w14:textId="77777777" w:rsidR="00AE630E" w:rsidRPr="005D422F" w:rsidRDefault="00AE630E">
                                  <w:pPr>
                                    <w:rPr>
                                      <w:color w:val="B8CCE4"/>
                                      <w:sz w:val="32"/>
                                      <w:szCs w:val="32"/>
                                    </w:rPr>
                                  </w:pPr>
                                  <w:r w:rsidRPr="005D422F">
                                    <w:rPr>
                                      <w:color w:val="B8CCE4"/>
                                      <w:sz w:val="32"/>
                                      <w:szCs w:val="32"/>
                                    </w:rPr>
                                    <w:t xml:space="preserve">           </w:t>
                                  </w:r>
                                  <w:r w:rsidRPr="005D422F">
                                    <w:rPr>
                                      <w:rFonts w:ascii="Lucida Sans" w:hAnsi="Lucida Sans"/>
                                      <w:color w:val="B8CCE4"/>
                                      <w:sz w:val="32"/>
                                      <w:szCs w:val="32"/>
                                      <w:lang w:val="es-DO"/>
                                    </w:rPr>
                                    <w:t>EJEMPLO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6" type="#_x0000_t202" style="position:absolute;margin-left:16.4pt;margin-top:1.25pt;width:185.75pt;height:25.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" strokecolor="white">
                      <v:textbox>
                        <w:txbxContent>
                          <w:p w14:paraId="2BB9E055" w14:textId="77777777" w:rsidR="00AE630E" w:rsidRPr="005D422F" w:rsidRDefault="00AE630E">
                            <w:pPr>
                              <w:rPr>
                                <w:color w:val="B8CCE4"/>
                                <w:sz w:val="32"/>
                                <w:szCs w:val="32"/>
                              </w:rPr>
                            </w:pPr>
                            <w:r w:rsidRPr="005D422F">
                              <w:rPr>
                                <w:color w:val="B8CCE4"/>
                                <w:sz w:val="32"/>
                                <w:szCs w:val="32"/>
                              </w:rPr>
                              <w:t xml:space="preserve">           </w:t>
                            </w:r>
                            <w:r w:rsidRPr="005D422F">
                              <w:rPr>
                                <w:rFonts w:ascii="Lucida Sans" w:hAnsi="Lucida Sans"/>
                                <w:color w:val="B8CCE4"/>
                                <w:sz w:val="32"/>
                                <w:szCs w:val="32"/>
                                <w:lang w:val="es-DO"/>
                              </w:rPr>
                              <w:t>EJEMPLO</w:t>
                            </w:r>
                          </w:p>
                        </w:txbxContent>
                      </v:textbox>
                    </v:shape>
                  </w:pict>
                </mc:Fallback>
              </mc:AlternateContent>
            </w:r>
            <w:r w:rsidR="004D4A2B" w:rsidRPr="005D422F">
              <w:rPr>
                <w:rFonts w:ascii="Brush Script MT" w:hAnsi="Brush Script MT" w:cs="RageItalicPlain"/>
                <w:i/>
                <w:iCs/>
                <w:color w:val="00B050"/>
                <w:sz w:val="28"/>
                <w:szCs w:val="28"/>
                <w:lang w:val="es-PE"/>
              </w:rPr>
              <w:t>8/30/05</w:t>
            </w:r>
          </w:p>
        </w:tc>
        <w:tc>
          <w:tcPr>
            <w:tcW w:w="1872" w:type="dxa"/>
          </w:tcPr>
          <w:p w14:paraId="1D7F9EA8" w14:textId="77777777" w:rsidR="004D4A2B" w:rsidRPr="005D422F" w:rsidRDefault="004D4A2B" w:rsidP="005D422F">
            <w:pPr>
              <w:tabs>
                <w:tab w:val="left" w:pos="1459"/>
              </w:tabs>
              <w:spacing w:after="0" w:line="480" w:lineRule="auto"/>
              <w:rPr>
                <w:rFonts w:ascii="Brush Script MT" w:hAnsi="Brush Script MT" w:cs="Optima"/>
                <w:color w:val="00B050"/>
                <w:sz w:val="24"/>
                <w:szCs w:val="24"/>
                <w:lang w:val="es-PE"/>
              </w:rPr>
            </w:pPr>
            <w:r w:rsidRPr="005D422F">
              <w:rPr>
                <w:rFonts w:ascii="Brush Script MT" w:hAnsi="Brush Script MT" w:cs="RageItalicPlain"/>
                <w:i/>
                <w:iCs/>
                <w:color w:val="00B050"/>
                <w:sz w:val="28"/>
                <w:szCs w:val="28"/>
                <w:lang w:val="es-PE"/>
              </w:rPr>
              <w:t>Pecho</w:t>
            </w:r>
            <w:r w:rsidRPr="005D422F">
              <w:rPr>
                <w:rFonts w:ascii="Brush Script MT" w:hAnsi="Brush Script MT" w:cs="RageItalicPlain"/>
                <w:i/>
                <w:iCs/>
                <w:color w:val="00B050"/>
                <w:sz w:val="28"/>
                <w:szCs w:val="28"/>
                <w:lang w:val="es-PE"/>
              </w:rPr>
              <w:tab/>
            </w:r>
          </w:p>
        </w:tc>
        <w:tc>
          <w:tcPr>
            <w:tcW w:w="3510" w:type="dxa"/>
          </w:tcPr>
          <w:p w14:paraId="4A63496B" w14:textId="77777777" w:rsidR="004D4A2B" w:rsidRPr="005D422F" w:rsidRDefault="004D4A2B" w:rsidP="005D422F">
            <w:pPr>
              <w:tabs>
                <w:tab w:val="left" w:pos="3955"/>
              </w:tabs>
              <w:spacing w:after="0" w:line="480" w:lineRule="auto"/>
              <w:rPr>
                <w:rFonts w:ascii="Brush Script MT" w:hAnsi="Brush Script MT" w:cs="Optima"/>
                <w:color w:val="00B050"/>
                <w:sz w:val="24"/>
                <w:szCs w:val="24"/>
                <w:lang w:val="es-PE"/>
              </w:rPr>
            </w:pPr>
            <w:r w:rsidRPr="005D422F">
              <w:rPr>
                <w:rFonts w:ascii="Brush Script MT" w:hAnsi="Brush Script MT" w:cs="RageItalicPlain"/>
                <w:i/>
                <w:iCs/>
                <w:color w:val="00B050"/>
                <w:sz w:val="26"/>
                <w:szCs w:val="26"/>
                <w:lang w:val="es-PE"/>
              </w:rPr>
              <w:t>Centro del Cáncer Helen F Graham</w:t>
            </w:r>
            <w:r w:rsidRPr="005D422F">
              <w:rPr>
                <w:rFonts w:ascii="Brush Script MT" w:hAnsi="Brush Script MT" w:cs="RageItalicPlain"/>
                <w:i/>
                <w:iCs/>
                <w:color w:val="00B050"/>
                <w:sz w:val="18"/>
                <w:szCs w:val="18"/>
                <w:lang w:val="es-PE"/>
              </w:rPr>
              <w:t>.</w:t>
            </w:r>
            <w:r w:rsidRPr="005D422F">
              <w:rPr>
                <w:rFonts w:ascii="Brush Script MT" w:hAnsi="Brush Script MT" w:cs="RageItalicPlain"/>
                <w:i/>
                <w:iCs/>
                <w:color w:val="00B050"/>
                <w:sz w:val="28"/>
                <w:szCs w:val="28"/>
                <w:lang w:val="es-PE"/>
              </w:rPr>
              <w:t xml:space="preserve"> </w:t>
            </w:r>
          </w:p>
        </w:tc>
      </w:tr>
      <w:tr w:rsidR="004D4A2B" w:rsidRPr="0064313B" w14:paraId="674659AB" w14:textId="77777777" w:rsidTr="005D422F">
        <w:trPr>
          <w:gridAfter w:val="1"/>
          <w:wAfter w:w="18" w:type="dxa"/>
          <w:trHeight w:hRule="exact" w:val="432"/>
        </w:trPr>
        <w:tc>
          <w:tcPr>
            <w:tcW w:w="2592" w:type="dxa"/>
          </w:tcPr>
          <w:p w14:paraId="55F8AF3A" w14:textId="77777777" w:rsidR="004D4A2B" w:rsidRPr="005D422F" w:rsidRDefault="004D4A2B" w:rsidP="005D422F">
            <w:pPr>
              <w:tabs>
                <w:tab w:val="left" w:pos="3955"/>
              </w:tabs>
              <w:spacing w:after="0" w:line="480" w:lineRule="auto"/>
              <w:rPr>
                <w:rFonts w:ascii="Optima" w:hAnsi="Optima" w:cs="Optima"/>
                <w:sz w:val="24"/>
                <w:szCs w:val="24"/>
                <w:lang w:val="es-PE"/>
              </w:rPr>
            </w:pPr>
          </w:p>
        </w:tc>
        <w:tc>
          <w:tcPr>
            <w:tcW w:w="1584" w:type="dxa"/>
          </w:tcPr>
          <w:p w14:paraId="5E660CEC" w14:textId="77777777" w:rsidR="004D4A2B" w:rsidRPr="005D422F" w:rsidRDefault="004D4A2B" w:rsidP="005D422F">
            <w:pPr>
              <w:tabs>
                <w:tab w:val="left" w:pos="3955"/>
              </w:tabs>
              <w:spacing w:after="0" w:line="480" w:lineRule="auto"/>
              <w:rPr>
                <w:rFonts w:ascii="Optima" w:hAnsi="Optima" w:cs="Optima"/>
                <w:sz w:val="24"/>
                <w:szCs w:val="24"/>
                <w:lang w:val="es-PE"/>
              </w:rPr>
            </w:pPr>
          </w:p>
        </w:tc>
        <w:tc>
          <w:tcPr>
            <w:tcW w:w="1872" w:type="dxa"/>
          </w:tcPr>
          <w:p w14:paraId="7FB935B3" w14:textId="77777777" w:rsidR="004D4A2B" w:rsidRPr="005D422F" w:rsidRDefault="004D4A2B" w:rsidP="005D422F">
            <w:pPr>
              <w:tabs>
                <w:tab w:val="left" w:pos="3955"/>
              </w:tabs>
              <w:spacing w:after="0" w:line="480" w:lineRule="auto"/>
              <w:rPr>
                <w:rFonts w:ascii="Optima" w:hAnsi="Optima" w:cs="Optima"/>
                <w:sz w:val="24"/>
                <w:szCs w:val="24"/>
                <w:lang w:val="es-PE"/>
              </w:rPr>
            </w:pPr>
          </w:p>
        </w:tc>
        <w:tc>
          <w:tcPr>
            <w:tcW w:w="3510" w:type="dxa"/>
          </w:tcPr>
          <w:p w14:paraId="15C47219" w14:textId="77777777" w:rsidR="004D4A2B" w:rsidRPr="005D422F" w:rsidRDefault="004D4A2B" w:rsidP="005D422F">
            <w:pPr>
              <w:tabs>
                <w:tab w:val="left" w:pos="3955"/>
              </w:tabs>
              <w:spacing w:after="0" w:line="480" w:lineRule="auto"/>
              <w:rPr>
                <w:rFonts w:ascii="Optima" w:hAnsi="Optima" w:cs="Optima"/>
                <w:sz w:val="24"/>
                <w:szCs w:val="24"/>
                <w:lang w:val="es-PE"/>
              </w:rPr>
            </w:pPr>
          </w:p>
        </w:tc>
      </w:tr>
      <w:tr w:rsidR="004D4A2B" w:rsidRPr="0064313B" w14:paraId="221CD8F1" w14:textId="77777777" w:rsidTr="005D422F">
        <w:trPr>
          <w:gridAfter w:val="1"/>
          <w:wAfter w:w="18" w:type="dxa"/>
          <w:trHeight w:hRule="exact" w:val="432"/>
        </w:trPr>
        <w:tc>
          <w:tcPr>
            <w:tcW w:w="2592" w:type="dxa"/>
          </w:tcPr>
          <w:p w14:paraId="2BBB6BF2" w14:textId="77777777" w:rsidR="004D4A2B" w:rsidRPr="005D422F" w:rsidRDefault="004D4A2B" w:rsidP="005D422F">
            <w:pPr>
              <w:tabs>
                <w:tab w:val="left" w:pos="3955"/>
              </w:tabs>
              <w:spacing w:after="0" w:line="480" w:lineRule="auto"/>
              <w:rPr>
                <w:rFonts w:ascii="Optima" w:hAnsi="Optima" w:cs="Optima"/>
                <w:sz w:val="24"/>
                <w:szCs w:val="24"/>
                <w:lang w:val="es-PE"/>
              </w:rPr>
            </w:pPr>
          </w:p>
        </w:tc>
        <w:tc>
          <w:tcPr>
            <w:tcW w:w="1584" w:type="dxa"/>
          </w:tcPr>
          <w:p w14:paraId="1A57694A" w14:textId="77777777" w:rsidR="004D4A2B" w:rsidRPr="005D422F" w:rsidRDefault="004D4A2B" w:rsidP="005D422F">
            <w:pPr>
              <w:tabs>
                <w:tab w:val="left" w:pos="3955"/>
              </w:tabs>
              <w:spacing w:after="0" w:line="480" w:lineRule="auto"/>
              <w:rPr>
                <w:rFonts w:ascii="Optima" w:hAnsi="Optima" w:cs="Optima"/>
                <w:sz w:val="24"/>
                <w:szCs w:val="24"/>
                <w:lang w:val="es-PE"/>
              </w:rPr>
            </w:pPr>
          </w:p>
        </w:tc>
        <w:tc>
          <w:tcPr>
            <w:tcW w:w="1872" w:type="dxa"/>
          </w:tcPr>
          <w:p w14:paraId="0117C395" w14:textId="77777777" w:rsidR="004D4A2B" w:rsidRPr="005D422F" w:rsidRDefault="004D4A2B" w:rsidP="005D422F">
            <w:pPr>
              <w:tabs>
                <w:tab w:val="left" w:pos="3955"/>
              </w:tabs>
              <w:spacing w:after="0" w:line="480" w:lineRule="auto"/>
              <w:rPr>
                <w:rFonts w:ascii="Optima" w:hAnsi="Optima" w:cs="Optima"/>
                <w:sz w:val="24"/>
                <w:szCs w:val="24"/>
                <w:lang w:val="es-PE"/>
              </w:rPr>
            </w:pPr>
          </w:p>
        </w:tc>
        <w:tc>
          <w:tcPr>
            <w:tcW w:w="3510" w:type="dxa"/>
          </w:tcPr>
          <w:p w14:paraId="18437EAE" w14:textId="77777777" w:rsidR="004D4A2B" w:rsidRPr="005D422F" w:rsidRDefault="004D4A2B" w:rsidP="005D422F">
            <w:pPr>
              <w:tabs>
                <w:tab w:val="left" w:pos="3955"/>
              </w:tabs>
              <w:spacing w:after="0" w:line="480" w:lineRule="auto"/>
              <w:rPr>
                <w:rFonts w:ascii="Optima" w:hAnsi="Optima" w:cs="Optima"/>
                <w:sz w:val="24"/>
                <w:szCs w:val="24"/>
                <w:lang w:val="es-PE"/>
              </w:rPr>
            </w:pPr>
          </w:p>
        </w:tc>
      </w:tr>
      <w:tr w:rsidR="004D4A2B" w:rsidRPr="0064313B" w14:paraId="491EAF76" w14:textId="77777777" w:rsidTr="005D422F">
        <w:trPr>
          <w:gridAfter w:val="1"/>
          <w:wAfter w:w="18" w:type="dxa"/>
          <w:trHeight w:hRule="exact" w:val="432"/>
        </w:trPr>
        <w:tc>
          <w:tcPr>
            <w:tcW w:w="2592" w:type="dxa"/>
          </w:tcPr>
          <w:p w14:paraId="110139B7" w14:textId="77777777" w:rsidR="004D4A2B" w:rsidRPr="005D422F" w:rsidRDefault="004D4A2B" w:rsidP="005D422F">
            <w:pPr>
              <w:tabs>
                <w:tab w:val="left" w:pos="3955"/>
              </w:tabs>
              <w:spacing w:after="0" w:line="480" w:lineRule="auto"/>
              <w:rPr>
                <w:rFonts w:ascii="Optima" w:hAnsi="Optima" w:cs="Optima"/>
                <w:sz w:val="24"/>
                <w:szCs w:val="24"/>
                <w:lang w:val="es-PE"/>
              </w:rPr>
            </w:pPr>
          </w:p>
        </w:tc>
        <w:tc>
          <w:tcPr>
            <w:tcW w:w="1584" w:type="dxa"/>
          </w:tcPr>
          <w:p w14:paraId="58D44786" w14:textId="77777777" w:rsidR="004D4A2B" w:rsidRPr="005D422F" w:rsidRDefault="004D4A2B" w:rsidP="005D422F">
            <w:pPr>
              <w:tabs>
                <w:tab w:val="left" w:pos="3955"/>
              </w:tabs>
              <w:spacing w:after="0" w:line="480" w:lineRule="auto"/>
              <w:rPr>
                <w:rFonts w:ascii="Optima" w:hAnsi="Optima" w:cs="Optima"/>
                <w:sz w:val="24"/>
                <w:szCs w:val="24"/>
                <w:lang w:val="es-PE"/>
              </w:rPr>
            </w:pPr>
          </w:p>
        </w:tc>
        <w:tc>
          <w:tcPr>
            <w:tcW w:w="1872" w:type="dxa"/>
          </w:tcPr>
          <w:p w14:paraId="0151426D" w14:textId="77777777" w:rsidR="004D4A2B" w:rsidRPr="005D422F" w:rsidRDefault="004D4A2B" w:rsidP="005D422F">
            <w:pPr>
              <w:tabs>
                <w:tab w:val="left" w:pos="3955"/>
              </w:tabs>
              <w:spacing w:after="0" w:line="480" w:lineRule="auto"/>
              <w:rPr>
                <w:rFonts w:ascii="Optima" w:hAnsi="Optima" w:cs="Optima"/>
                <w:sz w:val="24"/>
                <w:szCs w:val="24"/>
                <w:lang w:val="es-PE"/>
              </w:rPr>
            </w:pPr>
          </w:p>
        </w:tc>
        <w:tc>
          <w:tcPr>
            <w:tcW w:w="3510" w:type="dxa"/>
          </w:tcPr>
          <w:p w14:paraId="5DFA8449" w14:textId="77777777" w:rsidR="004D4A2B" w:rsidRPr="005D422F" w:rsidRDefault="004D4A2B" w:rsidP="005D422F">
            <w:pPr>
              <w:tabs>
                <w:tab w:val="left" w:pos="3955"/>
              </w:tabs>
              <w:spacing w:after="0" w:line="480" w:lineRule="auto"/>
              <w:rPr>
                <w:rFonts w:ascii="Optima" w:hAnsi="Optima" w:cs="Optima"/>
                <w:sz w:val="24"/>
                <w:szCs w:val="24"/>
                <w:lang w:val="es-PE"/>
              </w:rPr>
            </w:pPr>
          </w:p>
        </w:tc>
      </w:tr>
      <w:tr w:rsidR="004D4A2B" w:rsidRPr="0064313B" w14:paraId="3A156956" w14:textId="77777777" w:rsidTr="005D422F">
        <w:trPr>
          <w:gridAfter w:val="1"/>
          <w:wAfter w:w="18" w:type="dxa"/>
          <w:trHeight w:hRule="exact" w:val="432"/>
        </w:trPr>
        <w:tc>
          <w:tcPr>
            <w:tcW w:w="2592" w:type="dxa"/>
          </w:tcPr>
          <w:p w14:paraId="18B361D5" w14:textId="77777777" w:rsidR="004D4A2B" w:rsidRPr="005D422F" w:rsidRDefault="004D4A2B" w:rsidP="005D422F">
            <w:pPr>
              <w:tabs>
                <w:tab w:val="left" w:pos="3955"/>
              </w:tabs>
              <w:spacing w:after="0" w:line="480" w:lineRule="auto"/>
              <w:rPr>
                <w:rFonts w:ascii="Optima" w:hAnsi="Optima" w:cs="Optima"/>
                <w:sz w:val="24"/>
                <w:szCs w:val="24"/>
                <w:lang w:val="es-PE"/>
              </w:rPr>
            </w:pPr>
          </w:p>
        </w:tc>
        <w:tc>
          <w:tcPr>
            <w:tcW w:w="1584" w:type="dxa"/>
          </w:tcPr>
          <w:p w14:paraId="5375FFEB" w14:textId="77777777" w:rsidR="004D4A2B" w:rsidRPr="005D422F" w:rsidRDefault="004D4A2B" w:rsidP="005D422F">
            <w:pPr>
              <w:tabs>
                <w:tab w:val="left" w:pos="3955"/>
              </w:tabs>
              <w:spacing w:after="0" w:line="480" w:lineRule="auto"/>
              <w:rPr>
                <w:rFonts w:ascii="Optima" w:hAnsi="Optima" w:cs="Optima"/>
                <w:sz w:val="24"/>
                <w:szCs w:val="24"/>
                <w:lang w:val="es-PE"/>
              </w:rPr>
            </w:pPr>
          </w:p>
        </w:tc>
        <w:tc>
          <w:tcPr>
            <w:tcW w:w="1872" w:type="dxa"/>
          </w:tcPr>
          <w:p w14:paraId="674AB289" w14:textId="77777777" w:rsidR="004D4A2B" w:rsidRPr="005D422F" w:rsidRDefault="004D4A2B" w:rsidP="005D422F">
            <w:pPr>
              <w:tabs>
                <w:tab w:val="left" w:pos="3955"/>
              </w:tabs>
              <w:spacing w:after="0" w:line="480" w:lineRule="auto"/>
              <w:rPr>
                <w:rFonts w:ascii="Optima" w:hAnsi="Optima" w:cs="Optima"/>
                <w:sz w:val="24"/>
                <w:szCs w:val="24"/>
                <w:lang w:val="es-PE"/>
              </w:rPr>
            </w:pPr>
          </w:p>
        </w:tc>
        <w:tc>
          <w:tcPr>
            <w:tcW w:w="3510" w:type="dxa"/>
          </w:tcPr>
          <w:p w14:paraId="4BF181FC" w14:textId="77777777" w:rsidR="004D4A2B" w:rsidRPr="005D422F" w:rsidRDefault="004D4A2B" w:rsidP="005D422F">
            <w:pPr>
              <w:tabs>
                <w:tab w:val="left" w:pos="3955"/>
              </w:tabs>
              <w:spacing w:after="0" w:line="480" w:lineRule="auto"/>
              <w:rPr>
                <w:rFonts w:ascii="Optima" w:hAnsi="Optima" w:cs="Optima"/>
                <w:sz w:val="24"/>
                <w:szCs w:val="24"/>
                <w:lang w:val="es-PE"/>
              </w:rPr>
            </w:pPr>
          </w:p>
        </w:tc>
      </w:tr>
      <w:tr w:rsidR="004D4A2B" w:rsidRPr="0064313B" w14:paraId="570CC84D" w14:textId="77777777" w:rsidTr="005D422F">
        <w:trPr>
          <w:gridAfter w:val="1"/>
          <w:wAfter w:w="18" w:type="dxa"/>
          <w:trHeight w:hRule="exact" w:val="432"/>
        </w:trPr>
        <w:tc>
          <w:tcPr>
            <w:tcW w:w="2592" w:type="dxa"/>
          </w:tcPr>
          <w:p w14:paraId="27AD9DE7" w14:textId="77777777" w:rsidR="004D4A2B" w:rsidRPr="005D422F" w:rsidRDefault="004D4A2B" w:rsidP="005D422F">
            <w:pPr>
              <w:tabs>
                <w:tab w:val="left" w:pos="3955"/>
              </w:tabs>
              <w:spacing w:after="0" w:line="480" w:lineRule="auto"/>
              <w:rPr>
                <w:rFonts w:ascii="Optima" w:hAnsi="Optima" w:cs="Optima"/>
                <w:sz w:val="24"/>
                <w:szCs w:val="24"/>
                <w:lang w:val="es-PE"/>
              </w:rPr>
            </w:pPr>
          </w:p>
        </w:tc>
        <w:tc>
          <w:tcPr>
            <w:tcW w:w="1584" w:type="dxa"/>
          </w:tcPr>
          <w:p w14:paraId="3C0D3810" w14:textId="77777777" w:rsidR="004D4A2B" w:rsidRPr="005D422F" w:rsidRDefault="004D4A2B" w:rsidP="005D422F">
            <w:pPr>
              <w:tabs>
                <w:tab w:val="left" w:pos="3955"/>
              </w:tabs>
              <w:spacing w:after="0" w:line="480" w:lineRule="auto"/>
              <w:rPr>
                <w:rFonts w:ascii="Optima" w:hAnsi="Optima" w:cs="Optima"/>
                <w:sz w:val="24"/>
                <w:szCs w:val="24"/>
                <w:lang w:val="es-PE"/>
              </w:rPr>
            </w:pPr>
          </w:p>
        </w:tc>
        <w:tc>
          <w:tcPr>
            <w:tcW w:w="1872" w:type="dxa"/>
          </w:tcPr>
          <w:p w14:paraId="60445F8F" w14:textId="77777777" w:rsidR="004D4A2B" w:rsidRPr="005D422F" w:rsidRDefault="004D4A2B" w:rsidP="005D422F">
            <w:pPr>
              <w:tabs>
                <w:tab w:val="left" w:pos="3955"/>
              </w:tabs>
              <w:spacing w:after="0" w:line="480" w:lineRule="auto"/>
              <w:rPr>
                <w:rFonts w:ascii="Optima" w:hAnsi="Optima" w:cs="Optima"/>
                <w:sz w:val="24"/>
                <w:szCs w:val="24"/>
                <w:lang w:val="es-PE"/>
              </w:rPr>
            </w:pPr>
          </w:p>
        </w:tc>
        <w:tc>
          <w:tcPr>
            <w:tcW w:w="3510" w:type="dxa"/>
          </w:tcPr>
          <w:p w14:paraId="13506092" w14:textId="77777777" w:rsidR="004D4A2B" w:rsidRPr="005D422F" w:rsidRDefault="004D4A2B" w:rsidP="005D422F">
            <w:pPr>
              <w:tabs>
                <w:tab w:val="left" w:pos="3955"/>
              </w:tabs>
              <w:spacing w:after="0" w:line="480" w:lineRule="auto"/>
              <w:rPr>
                <w:rFonts w:ascii="Optima" w:hAnsi="Optima" w:cs="Optima"/>
                <w:sz w:val="24"/>
                <w:szCs w:val="24"/>
                <w:lang w:val="es-PE"/>
              </w:rPr>
            </w:pPr>
          </w:p>
        </w:tc>
      </w:tr>
      <w:tr w:rsidR="004D4A2B" w:rsidRPr="0064313B" w14:paraId="019DAECE" w14:textId="77777777" w:rsidTr="005D422F">
        <w:trPr>
          <w:gridAfter w:val="1"/>
          <w:wAfter w:w="18" w:type="dxa"/>
          <w:trHeight w:hRule="exact" w:val="432"/>
        </w:trPr>
        <w:tc>
          <w:tcPr>
            <w:tcW w:w="2592" w:type="dxa"/>
          </w:tcPr>
          <w:p w14:paraId="7CD38286" w14:textId="77777777" w:rsidR="004D4A2B" w:rsidRPr="005D422F" w:rsidRDefault="004D4A2B" w:rsidP="005D422F">
            <w:pPr>
              <w:tabs>
                <w:tab w:val="left" w:pos="3955"/>
              </w:tabs>
              <w:spacing w:after="0" w:line="480" w:lineRule="auto"/>
              <w:rPr>
                <w:rFonts w:ascii="Optima" w:hAnsi="Optima" w:cs="Optima"/>
                <w:sz w:val="24"/>
                <w:szCs w:val="24"/>
                <w:lang w:val="es-PE"/>
              </w:rPr>
            </w:pPr>
          </w:p>
        </w:tc>
        <w:tc>
          <w:tcPr>
            <w:tcW w:w="1584" w:type="dxa"/>
          </w:tcPr>
          <w:p w14:paraId="20131A3D" w14:textId="77777777" w:rsidR="004D4A2B" w:rsidRPr="005D422F" w:rsidRDefault="004D4A2B" w:rsidP="005D422F">
            <w:pPr>
              <w:tabs>
                <w:tab w:val="left" w:pos="3955"/>
              </w:tabs>
              <w:spacing w:after="0" w:line="480" w:lineRule="auto"/>
              <w:rPr>
                <w:rFonts w:ascii="Optima" w:hAnsi="Optima" w:cs="Optima"/>
                <w:sz w:val="24"/>
                <w:szCs w:val="24"/>
                <w:lang w:val="es-PE"/>
              </w:rPr>
            </w:pPr>
          </w:p>
        </w:tc>
        <w:tc>
          <w:tcPr>
            <w:tcW w:w="1872" w:type="dxa"/>
          </w:tcPr>
          <w:p w14:paraId="5D117967" w14:textId="77777777" w:rsidR="004D4A2B" w:rsidRPr="005D422F" w:rsidRDefault="004D4A2B" w:rsidP="005D422F">
            <w:pPr>
              <w:tabs>
                <w:tab w:val="left" w:pos="3955"/>
              </w:tabs>
              <w:spacing w:after="0" w:line="480" w:lineRule="auto"/>
              <w:rPr>
                <w:rFonts w:ascii="Optima" w:hAnsi="Optima" w:cs="Optima"/>
                <w:sz w:val="24"/>
                <w:szCs w:val="24"/>
                <w:lang w:val="es-PE"/>
              </w:rPr>
            </w:pPr>
          </w:p>
        </w:tc>
        <w:tc>
          <w:tcPr>
            <w:tcW w:w="3510" w:type="dxa"/>
          </w:tcPr>
          <w:p w14:paraId="2980C56D" w14:textId="77777777" w:rsidR="004D4A2B" w:rsidRPr="005D422F" w:rsidRDefault="004D4A2B" w:rsidP="005D422F">
            <w:pPr>
              <w:tabs>
                <w:tab w:val="left" w:pos="3955"/>
              </w:tabs>
              <w:spacing w:after="0" w:line="480" w:lineRule="auto"/>
              <w:rPr>
                <w:rFonts w:ascii="Optima" w:hAnsi="Optima" w:cs="Optima"/>
                <w:sz w:val="24"/>
                <w:szCs w:val="24"/>
                <w:lang w:val="es-PE"/>
              </w:rPr>
            </w:pPr>
          </w:p>
        </w:tc>
      </w:tr>
      <w:tr w:rsidR="004D4A2B" w:rsidRPr="0064313B" w14:paraId="6FE520E6" w14:textId="77777777" w:rsidTr="005D422F">
        <w:trPr>
          <w:gridAfter w:val="1"/>
          <w:wAfter w:w="18" w:type="dxa"/>
          <w:trHeight w:hRule="exact" w:val="432"/>
        </w:trPr>
        <w:tc>
          <w:tcPr>
            <w:tcW w:w="2592" w:type="dxa"/>
          </w:tcPr>
          <w:p w14:paraId="2B2292AE" w14:textId="77777777" w:rsidR="004D4A2B" w:rsidRPr="005D422F" w:rsidRDefault="004D4A2B" w:rsidP="005D422F">
            <w:pPr>
              <w:tabs>
                <w:tab w:val="left" w:pos="3955"/>
              </w:tabs>
              <w:spacing w:after="0" w:line="480" w:lineRule="auto"/>
              <w:rPr>
                <w:rFonts w:ascii="Optima" w:hAnsi="Optima" w:cs="Optima"/>
                <w:sz w:val="24"/>
                <w:szCs w:val="24"/>
                <w:lang w:val="es-PE"/>
              </w:rPr>
            </w:pPr>
          </w:p>
        </w:tc>
        <w:tc>
          <w:tcPr>
            <w:tcW w:w="1584" w:type="dxa"/>
          </w:tcPr>
          <w:p w14:paraId="60260FAA" w14:textId="77777777" w:rsidR="004D4A2B" w:rsidRPr="005D422F" w:rsidRDefault="004D4A2B" w:rsidP="005D422F">
            <w:pPr>
              <w:tabs>
                <w:tab w:val="left" w:pos="3955"/>
              </w:tabs>
              <w:spacing w:after="0" w:line="480" w:lineRule="auto"/>
              <w:rPr>
                <w:rFonts w:ascii="Optima" w:hAnsi="Optima" w:cs="Optima"/>
                <w:sz w:val="24"/>
                <w:szCs w:val="24"/>
                <w:lang w:val="es-PE"/>
              </w:rPr>
            </w:pPr>
          </w:p>
        </w:tc>
        <w:tc>
          <w:tcPr>
            <w:tcW w:w="1872" w:type="dxa"/>
          </w:tcPr>
          <w:p w14:paraId="4D607D20" w14:textId="77777777" w:rsidR="004D4A2B" w:rsidRPr="005D422F" w:rsidRDefault="004D4A2B" w:rsidP="005D422F">
            <w:pPr>
              <w:tabs>
                <w:tab w:val="left" w:pos="3955"/>
              </w:tabs>
              <w:spacing w:after="0" w:line="480" w:lineRule="auto"/>
              <w:rPr>
                <w:rFonts w:ascii="Optima" w:hAnsi="Optima" w:cs="Optima"/>
                <w:sz w:val="24"/>
                <w:szCs w:val="24"/>
                <w:lang w:val="es-PE"/>
              </w:rPr>
            </w:pPr>
          </w:p>
        </w:tc>
        <w:tc>
          <w:tcPr>
            <w:tcW w:w="3510" w:type="dxa"/>
          </w:tcPr>
          <w:p w14:paraId="42B201A3" w14:textId="77777777" w:rsidR="004D4A2B" w:rsidRPr="005D422F" w:rsidRDefault="004D4A2B" w:rsidP="005D422F">
            <w:pPr>
              <w:tabs>
                <w:tab w:val="left" w:pos="3955"/>
              </w:tabs>
              <w:spacing w:after="0" w:line="480" w:lineRule="auto"/>
              <w:rPr>
                <w:rFonts w:ascii="Optima" w:hAnsi="Optima" w:cs="Optima"/>
                <w:sz w:val="24"/>
                <w:szCs w:val="24"/>
                <w:lang w:val="es-PE"/>
              </w:rPr>
            </w:pPr>
          </w:p>
        </w:tc>
      </w:tr>
      <w:tr w:rsidR="004D4A2B" w:rsidRPr="0064313B" w14:paraId="4F651F74" w14:textId="77777777" w:rsidTr="005D422F">
        <w:trPr>
          <w:gridAfter w:val="1"/>
          <w:wAfter w:w="18" w:type="dxa"/>
          <w:trHeight w:hRule="exact" w:val="432"/>
        </w:trPr>
        <w:tc>
          <w:tcPr>
            <w:tcW w:w="2592" w:type="dxa"/>
          </w:tcPr>
          <w:p w14:paraId="490FF3D7" w14:textId="77777777" w:rsidR="004D4A2B" w:rsidRPr="005D422F" w:rsidRDefault="004D4A2B" w:rsidP="005D422F">
            <w:pPr>
              <w:tabs>
                <w:tab w:val="left" w:pos="3955"/>
              </w:tabs>
              <w:spacing w:after="0" w:line="480" w:lineRule="auto"/>
              <w:rPr>
                <w:rFonts w:ascii="Optima" w:hAnsi="Optima" w:cs="Optima"/>
                <w:sz w:val="24"/>
                <w:szCs w:val="24"/>
                <w:lang w:val="es-PE"/>
              </w:rPr>
            </w:pPr>
          </w:p>
        </w:tc>
        <w:tc>
          <w:tcPr>
            <w:tcW w:w="1584" w:type="dxa"/>
          </w:tcPr>
          <w:p w14:paraId="3F953F30" w14:textId="77777777" w:rsidR="004D4A2B" w:rsidRPr="005D422F" w:rsidRDefault="004D4A2B" w:rsidP="005D422F">
            <w:pPr>
              <w:tabs>
                <w:tab w:val="left" w:pos="3955"/>
              </w:tabs>
              <w:spacing w:after="0" w:line="480" w:lineRule="auto"/>
              <w:rPr>
                <w:rFonts w:ascii="Optima" w:hAnsi="Optima" w:cs="Optima"/>
                <w:sz w:val="24"/>
                <w:szCs w:val="24"/>
                <w:lang w:val="es-PE"/>
              </w:rPr>
            </w:pPr>
          </w:p>
        </w:tc>
        <w:tc>
          <w:tcPr>
            <w:tcW w:w="1872" w:type="dxa"/>
          </w:tcPr>
          <w:p w14:paraId="622CD145" w14:textId="77777777" w:rsidR="004D4A2B" w:rsidRPr="005D422F" w:rsidRDefault="004D4A2B" w:rsidP="005D422F">
            <w:pPr>
              <w:tabs>
                <w:tab w:val="left" w:pos="3955"/>
              </w:tabs>
              <w:spacing w:after="0" w:line="480" w:lineRule="auto"/>
              <w:rPr>
                <w:rFonts w:ascii="Optima" w:hAnsi="Optima" w:cs="Optima"/>
                <w:sz w:val="24"/>
                <w:szCs w:val="24"/>
                <w:lang w:val="es-PE"/>
              </w:rPr>
            </w:pPr>
          </w:p>
        </w:tc>
        <w:tc>
          <w:tcPr>
            <w:tcW w:w="3510" w:type="dxa"/>
          </w:tcPr>
          <w:p w14:paraId="2FCCDE0D" w14:textId="77777777" w:rsidR="004D4A2B" w:rsidRPr="005D422F" w:rsidRDefault="004D4A2B" w:rsidP="005D422F">
            <w:pPr>
              <w:tabs>
                <w:tab w:val="left" w:pos="3955"/>
              </w:tabs>
              <w:spacing w:after="0" w:line="480" w:lineRule="auto"/>
              <w:rPr>
                <w:rFonts w:ascii="Optima" w:hAnsi="Optima" w:cs="Optima"/>
                <w:sz w:val="24"/>
                <w:szCs w:val="24"/>
                <w:lang w:val="es-PE"/>
              </w:rPr>
            </w:pPr>
          </w:p>
        </w:tc>
      </w:tr>
      <w:tr w:rsidR="004D4A2B" w:rsidRPr="0064313B" w14:paraId="47F26859" w14:textId="77777777" w:rsidTr="005D422F">
        <w:trPr>
          <w:gridAfter w:val="1"/>
          <w:wAfter w:w="18" w:type="dxa"/>
          <w:trHeight w:hRule="exact" w:val="432"/>
        </w:trPr>
        <w:tc>
          <w:tcPr>
            <w:tcW w:w="2592" w:type="dxa"/>
          </w:tcPr>
          <w:p w14:paraId="2D427442" w14:textId="77777777" w:rsidR="004D4A2B" w:rsidRPr="005D422F" w:rsidRDefault="004D4A2B" w:rsidP="005D422F">
            <w:pPr>
              <w:tabs>
                <w:tab w:val="left" w:pos="3955"/>
              </w:tabs>
              <w:spacing w:after="0" w:line="480" w:lineRule="auto"/>
              <w:rPr>
                <w:rFonts w:ascii="Optima" w:hAnsi="Optima" w:cs="Optima"/>
                <w:sz w:val="24"/>
                <w:szCs w:val="24"/>
                <w:lang w:val="es-PE"/>
              </w:rPr>
            </w:pPr>
          </w:p>
        </w:tc>
        <w:tc>
          <w:tcPr>
            <w:tcW w:w="1584" w:type="dxa"/>
          </w:tcPr>
          <w:p w14:paraId="3F53922D" w14:textId="77777777" w:rsidR="004D4A2B" w:rsidRPr="005D422F" w:rsidRDefault="004D4A2B" w:rsidP="005D422F">
            <w:pPr>
              <w:tabs>
                <w:tab w:val="left" w:pos="3955"/>
              </w:tabs>
              <w:spacing w:after="0" w:line="480" w:lineRule="auto"/>
              <w:rPr>
                <w:rFonts w:ascii="Optima" w:hAnsi="Optima" w:cs="Optima"/>
                <w:sz w:val="24"/>
                <w:szCs w:val="24"/>
                <w:lang w:val="es-PE"/>
              </w:rPr>
            </w:pPr>
          </w:p>
        </w:tc>
        <w:tc>
          <w:tcPr>
            <w:tcW w:w="1872" w:type="dxa"/>
          </w:tcPr>
          <w:p w14:paraId="28AD0A59" w14:textId="77777777" w:rsidR="004D4A2B" w:rsidRPr="005D422F" w:rsidRDefault="004D4A2B" w:rsidP="005D422F">
            <w:pPr>
              <w:tabs>
                <w:tab w:val="left" w:pos="3955"/>
              </w:tabs>
              <w:spacing w:after="0" w:line="480" w:lineRule="auto"/>
              <w:rPr>
                <w:rFonts w:ascii="Optima" w:hAnsi="Optima" w:cs="Optima"/>
                <w:sz w:val="24"/>
                <w:szCs w:val="24"/>
                <w:lang w:val="es-PE"/>
              </w:rPr>
            </w:pPr>
          </w:p>
        </w:tc>
        <w:tc>
          <w:tcPr>
            <w:tcW w:w="3510" w:type="dxa"/>
          </w:tcPr>
          <w:p w14:paraId="3A5339BF" w14:textId="77777777" w:rsidR="004D4A2B" w:rsidRPr="005D422F" w:rsidRDefault="004D4A2B" w:rsidP="005D422F">
            <w:pPr>
              <w:tabs>
                <w:tab w:val="left" w:pos="3955"/>
              </w:tabs>
              <w:spacing w:after="0" w:line="480" w:lineRule="auto"/>
              <w:rPr>
                <w:rFonts w:ascii="Optima" w:hAnsi="Optima" w:cs="Optima"/>
                <w:sz w:val="24"/>
                <w:szCs w:val="24"/>
                <w:lang w:val="es-PE"/>
              </w:rPr>
            </w:pPr>
          </w:p>
        </w:tc>
      </w:tr>
      <w:tr w:rsidR="004D4A2B" w:rsidRPr="0064313B" w14:paraId="3E8260C1" w14:textId="77777777" w:rsidTr="005D422F">
        <w:trPr>
          <w:gridAfter w:val="1"/>
          <w:wAfter w:w="18" w:type="dxa"/>
          <w:trHeight w:hRule="exact" w:val="432"/>
        </w:trPr>
        <w:tc>
          <w:tcPr>
            <w:tcW w:w="2592" w:type="dxa"/>
          </w:tcPr>
          <w:p w14:paraId="139C8073" w14:textId="77777777" w:rsidR="004D4A2B" w:rsidRPr="005D422F" w:rsidRDefault="004D4A2B" w:rsidP="005D422F">
            <w:pPr>
              <w:tabs>
                <w:tab w:val="left" w:pos="3955"/>
              </w:tabs>
              <w:spacing w:after="0" w:line="480" w:lineRule="auto"/>
              <w:rPr>
                <w:rFonts w:ascii="Optima" w:hAnsi="Optima" w:cs="Optima"/>
                <w:sz w:val="24"/>
                <w:szCs w:val="24"/>
                <w:lang w:val="es-PE"/>
              </w:rPr>
            </w:pPr>
          </w:p>
        </w:tc>
        <w:tc>
          <w:tcPr>
            <w:tcW w:w="1584" w:type="dxa"/>
          </w:tcPr>
          <w:p w14:paraId="388F15EB" w14:textId="77777777" w:rsidR="004D4A2B" w:rsidRPr="005D422F" w:rsidRDefault="004D4A2B" w:rsidP="005D422F">
            <w:pPr>
              <w:tabs>
                <w:tab w:val="left" w:pos="3955"/>
              </w:tabs>
              <w:spacing w:after="0" w:line="480" w:lineRule="auto"/>
              <w:rPr>
                <w:rFonts w:ascii="Optima" w:hAnsi="Optima" w:cs="Optima"/>
                <w:sz w:val="24"/>
                <w:szCs w:val="24"/>
                <w:lang w:val="es-PE"/>
              </w:rPr>
            </w:pPr>
          </w:p>
        </w:tc>
        <w:tc>
          <w:tcPr>
            <w:tcW w:w="1872" w:type="dxa"/>
          </w:tcPr>
          <w:p w14:paraId="61DA936C" w14:textId="77777777" w:rsidR="004D4A2B" w:rsidRPr="005D422F" w:rsidRDefault="004D4A2B" w:rsidP="005D422F">
            <w:pPr>
              <w:tabs>
                <w:tab w:val="left" w:pos="3955"/>
              </w:tabs>
              <w:spacing w:after="0" w:line="480" w:lineRule="auto"/>
              <w:rPr>
                <w:rFonts w:ascii="Optima" w:hAnsi="Optima" w:cs="Optima"/>
                <w:sz w:val="24"/>
                <w:szCs w:val="24"/>
                <w:lang w:val="es-PE"/>
              </w:rPr>
            </w:pPr>
          </w:p>
        </w:tc>
        <w:tc>
          <w:tcPr>
            <w:tcW w:w="3510" w:type="dxa"/>
          </w:tcPr>
          <w:p w14:paraId="6D4101F7" w14:textId="77777777" w:rsidR="004D4A2B" w:rsidRPr="005D422F" w:rsidRDefault="004D4A2B" w:rsidP="005D422F">
            <w:pPr>
              <w:tabs>
                <w:tab w:val="left" w:pos="3955"/>
              </w:tabs>
              <w:spacing w:after="0" w:line="480" w:lineRule="auto"/>
              <w:rPr>
                <w:rFonts w:ascii="Optima" w:hAnsi="Optima" w:cs="Optima"/>
                <w:sz w:val="24"/>
                <w:szCs w:val="24"/>
                <w:lang w:val="es-PE"/>
              </w:rPr>
            </w:pPr>
          </w:p>
        </w:tc>
      </w:tr>
      <w:tr w:rsidR="004D4A2B" w:rsidRPr="0064313B" w14:paraId="12DC3CFD" w14:textId="77777777" w:rsidTr="005D422F">
        <w:trPr>
          <w:gridAfter w:val="1"/>
          <w:wAfter w:w="18" w:type="dxa"/>
          <w:trHeight w:hRule="exact" w:val="432"/>
        </w:trPr>
        <w:tc>
          <w:tcPr>
            <w:tcW w:w="2592" w:type="dxa"/>
          </w:tcPr>
          <w:p w14:paraId="45D738CD" w14:textId="77777777" w:rsidR="004D4A2B" w:rsidRPr="005D422F" w:rsidRDefault="004D4A2B" w:rsidP="005D422F">
            <w:pPr>
              <w:tabs>
                <w:tab w:val="left" w:pos="3955"/>
              </w:tabs>
              <w:spacing w:after="0" w:line="480" w:lineRule="auto"/>
              <w:rPr>
                <w:rFonts w:ascii="Optima" w:hAnsi="Optima" w:cs="Optima"/>
                <w:sz w:val="24"/>
                <w:szCs w:val="24"/>
                <w:lang w:val="es-PE"/>
              </w:rPr>
            </w:pPr>
          </w:p>
        </w:tc>
        <w:tc>
          <w:tcPr>
            <w:tcW w:w="1584" w:type="dxa"/>
          </w:tcPr>
          <w:p w14:paraId="5AE6A56B" w14:textId="77777777" w:rsidR="004D4A2B" w:rsidRPr="005D422F" w:rsidRDefault="004D4A2B" w:rsidP="005D422F">
            <w:pPr>
              <w:tabs>
                <w:tab w:val="left" w:pos="3955"/>
              </w:tabs>
              <w:spacing w:after="0" w:line="480" w:lineRule="auto"/>
              <w:rPr>
                <w:rFonts w:ascii="Optima" w:hAnsi="Optima" w:cs="Optima"/>
                <w:sz w:val="24"/>
                <w:szCs w:val="24"/>
                <w:lang w:val="es-PE"/>
              </w:rPr>
            </w:pPr>
          </w:p>
        </w:tc>
        <w:tc>
          <w:tcPr>
            <w:tcW w:w="1872" w:type="dxa"/>
          </w:tcPr>
          <w:p w14:paraId="518E1CAB" w14:textId="77777777" w:rsidR="004D4A2B" w:rsidRPr="005D422F" w:rsidRDefault="004D4A2B" w:rsidP="005D422F">
            <w:pPr>
              <w:tabs>
                <w:tab w:val="left" w:pos="3955"/>
              </w:tabs>
              <w:spacing w:after="0" w:line="480" w:lineRule="auto"/>
              <w:rPr>
                <w:rFonts w:ascii="Optima" w:hAnsi="Optima" w:cs="Optima"/>
                <w:sz w:val="24"/>
                <w:szCs w:val="24"/>
                <w:lang w:val="es-PE"/>
              </w:rPr>
            </w:pPr>
          </w:p>
        </w:tc>
        <w:tc>
          <w:tcPr>
            <w:tcW w:w="3510" w:type="dxa"/>
          </w:tcPr>
          <w:p w14:paraId="7356811D" w14:textId="77777777" w:rsidR="004D4A2B" w:rsidRPr="005D422F" w:rsidRDefault="004D4A2B" w:rsidP="005D422F">
            <w:pPr>
              <w:tabs>
                <w:tab w:val="left" w:pos="3955"/>
              </w:tabs>
              <w:spacing w:after="0" w:line="480" w:lineRule="auto"/>
              <w:rPr>
                <w:rFonts w:ascii="Optima" w:hAnsi="Optima" w:cs="Optima"/>
                <w:sz w:val="24"/>
                <w:szCs w:val="24"/>
                <w:lang w:val="es-PE"/>
              </w:rPr>
            </w:pPr>
          </w:p>
        </w:tc>
      </w:tr>
      <w:tr w:rsidR="004D4A2B" w:rsidRPr="0064313B" w14:paraId="3F98BBC4" w14:textId="77777777" w:rsidTr="005D422F">
        <w:trPr>
          <w:gridAfter w:val="1"/>
          <w:wAfter w:w="18" w:type="dxa"/>
          <w:trHeight w:hRule="exact" w:val="432"/>
        </w:trPr>
        <w:tc>
          <w:tcPr>
            <w:tcW w:w="2592" w:type="dxa"/>
          </w:tcPr>
          <w:p w14:paraId="19EB772A" w14:textId="77777777" w:rsidR="004D4A2B" w:rsidRPr="005D422F" w:rsidRDefault="004D4A2B" w:rsidP="005D422F">
            <w:pPr>
              <w:tabs>
                <w:tab w:val="left" w:pos="3955"/>
              </w:tabs>
              <w:spacing w:after="0" w:line="480" w:lineRule="auto"/>
              <w:rPr>
                <w:rFonts w:ascii="Optima" w:hAnsi="Optima" w:cs="Optima"/>
                <w:sz w:val="24"/>
                <w:szCs w:val="24"/>
                <w:lang w:val="es-PE"/>
              </w:rPr>
            </w:pPr>
          </w:p>
        </w:tc>
        <w:tc>
          <w:tcPr>
            <w:tcW w:w="1584" w:type="dxa"/>
          </w:tcPr>
          <w:p w14:paraId="7E21AD5C" w14:textId="77777777" w:rsidR="004D4A2B" w:rsidRPr="005D422F" w:rsidRDefault="004D4A2B" w:rsidP="005D422F">
            <w:pPr>
              <w:tabs>
                <w:tab w:val="left" w:pos="3955"/>
              </w:tabs>
              <w:spacing w:after="0" w:line="480" w:lineRule="auto"/>
              <w:rPr>
                <w:rFonts w:ascii="Optima" w:hAnsi="Optima" w:cs="Optima"/>
                <w:sz w:val="24"/>
                <w:szCs w:val="24"/>
                <w:lang w:val="es-PE"/>
              </w:rPr>
            </w:pPr>
          </w:p>
        </w:tc>
        <w:tc>
          <w:tcPr>
            <w:tcW w:w="1872" w:type="dxa"/>
          </w:tcPr>
          <w:p w14:paraId="6C68D521" w14:textId="77777777" w:rsidR="004D4A2B" w:rsidRPr="005D422F" w:rsidRDefault="004D4A2B" w:rsidP="005D422F">
            <w:pPr>
              <w:tabs>
                <w:tab w:val="left" w:pos="3955"/>
              </w:tabs>
              <w:spacing w:after="0" w:line="480" w:lineRule="auto"/>
              <w:rPr>
                <w:rFonts w:ascii="Optima" w:hAnsi="Optima" w:cs="Optima"/>
                <w:sz w:val="24"/>
                <w:szCs w:val="24"/>
                <w:lang w:val="es-PE"/>
              </w:rPr>
            </w:pPr>
          </w:p>
        </w:tc>
        <w:tc>
          <w:tcPr>
            <w:tcW w:w="3510" w:type="dxa"/>
          </w:tcPr>
          <w:p w14:paraId="1426C34B" w14:textId="77777777" w:rsidR="004D4A2B" w:rsidRPr="005D422F" w:rsidRDefault="004D4A2B" w:rsidP="005D422F">
            <w:pPr>
              <w:tabs>
                <w:tab w:val="left" w:pos="3955"/>
              </w:tabs>
              <w:spacing w:after="0" w:line="480" w:lineRule="auto"/>
              <w:rPr>
                <w:rFonts w:ascii="Optima" w:hAnsi="Optima" w:cs="Optima"/>
                <w:sz w:val="24"/>
                <w:szCs w:val="24"/>
                <w:lang w:val="es-PE"/>
              </w:rPr>
            </w:pPr>
          </w:p>
        </w:tc>
      </w:tr>
      <w:tr w:rsidR="004D4A2B" w:rsidRPr="0064313B" w14:paraId="2549566A" w14:textId="77777777" w:rsidTr="005D422F">
        <w:trPr>
          <w:gridAfter w:val="1"/>
          <w:wAfter w:w="18" w:type="dxa"/>
          <w:trHeight w:hRule="exact" w:val="432"/>
        </w:trPr>
        <w:tc>
          <w:tcPr>
            <w:tcW w:w="2592" w:type="dxa"/>
          </w:tcPr>
          <w:p w14:paraId="0BA851B5" w14:textId="77777777" w:rsidR="004D4A2B" w:rsidRPr="005D422F" w:rsidRDefault="004D4A2B" w:rsidP="005D422F">
            <w:pPr>
              <w:tabs>
                <w:tab w:val="left" w:pos="3955"/>
              </w:tabs>
              <w:spacing w:after="0" w:line="480" w:lineRule="auto"/>
              <w:rPr>
                <w:rFonts w:ascii="Optima" w:hAnsi="Optima" w:cs="Optima"/>
                <w:sz w:val="24"/>
                <w:szCs w:val="24"/>
                <w:lang w:val="es-PE"/>
              </w:rPr>
            </w:pPr>
          </w:p>
        </w:tc>
        <w:tc>
          <w:tcPr>
            <w:tcW w:w="1584" w:type="dxa"/>
          </w:tcPr>
          <w:p w14:paraId="3D45EFE2" w14:textId="77777777" w:rsidR="004D4A2B" w:rsidRPr="005D422F" w:rsidRDefault="004D4A2B" w:rsidP="005D422F">
            <w:pPr>
              <w:tabs>
                <w:tab w:val="left" w:pos="3955"/>
              </w:tabs>
              <w:spacing w:after="0" w:line="480" w:lineRule="auto"/>
              <w:rPr>
                <w:rFonts w:ascii="Optima" w:hAnsi="Optima" w:cs="Optima"/>
                <w:sz w:val="24"/>
                <w:szCs w:val="24"/>
                <w:lang w:val="es-PE"/>
              </w:rPr>
            </w:pPr>
          </w:p>
        </w:tc>
        <w:tc>
          <w:tcPr>
            <w:tcW w:w="1872" w:type="dxa"/>
          </w:tcPr>
          <w:p w14:paraId="5796FE27" w14:textId="77777777" w:rsidR="004D4A2B" w:rsidRPr="005D422F" w:rsidRDefault="004D4A2B" w:rsidP="005D422F">
            <w:pPr>
              <w:tabs>
                <w:tab w:val="left" w:pos="3955"/>
              </w:tabs>
              <w:spacing w:after="0" w:line="480" w:lineRule="auto"/>
              <w:rPr>
                <w:rFonts w:ascii="Optima" w:hAnsi="Optima" w:cs="Optima"/>
                <w:sz w:val="24"/>
                <w:szCs w:val="24"/>
                <w:lang w:val="es-PE"/>
              </w:rPr>
            </w:pPr>
          </w:p>
        </w:tc>
        <w:tc>
          <w:tcPr>
            <w:tcW w:w="3510" w:type="dxa"/>
          </w:tcPr>
          <w:p w14:paraId="285E5DC7" w14:textId="77777777" w:rsidR="004D4A2B" w:rsidRPr="005D422F" w:rsidRDefault="004D4A2B" w:rsidP="005D422F">
            <w:pPr>
              <w:tabs>
                <w:tab w:val="left" w:pos="3955"/>
              </w:tabs>
              <w:spacing w:after="0" w:line="480" w:lineRule="auto"/>
              <w:rPr>
                <w:rFonts w:ascii="Optima" w:hAnsi="Optima" w:cs="Optima"/>
                <w:sz w:val="24"/>
                <w:szCs w:val="24"/>
                <w:lang w:val="es-PE"/>
              </w:rPr>
            </w:pPr>
          </w:p>
        </w:tc>
      </w:tr>
      <w:tr w:rsidR="004D4A2B" w:rsidRPr="0064313B" w14:paraId="1DFC1CC8" w14:textId="77777777" w:rsidTr="005D422F">
        <w:trPr>
          <w:gridAfter w:val="1"/>
          <w:wAfter w:w="18" w:type="dxa"/>
          <w:trHeight w:hRule="exact" w:val="432"/>
        </w:trPr>
        <w:tc>
          <w:tcPr>
            <w:tcW w:w="2592" w:type="dxa"/>
          </w:tcPr>
          <w:p w14:paraId="30DB2A0C" w14:textId="77777777" w:rsidR="004D4A2B" w:rsidRPr="005D422F" w:rsidRDefault="004D4A2B" w:rsidP="005D422F">
            <w:pPr>
              <w:tabs>
                <w:tab w:val="left" w:pos="3955"/>
              </w:tabs>
              <w:spacing w:after="0" w:line="480" w:lineRule="auto"/>
              <w:rPr>
                <w:rFonts w:ascii="Optima" w:hAnsi="Optima" w:cs="Optima"/>
                <w:sz w:val="24"/>
                <w:szCs w:val="24"/>
                <w:lang w:val="es-PE"/>
              </w:rPr>
            </w:pPr>
          </w:p>
        </w:tc>
        <w:tc>
          <w:tcPr>
            <w:tcW w:w="1584" w:type="dxa"/>
          </w:tcPr>
          <w:p w14:paraId="0B73CA66" w14:textId="77777777" w:rsidR="004D4A2B" w:rsidRPr="005D422F" w:rsidRDefault="004D4A2B" w:rsidP="005D422F">
            <w:pPr>
              <w:tabs>
                <w:tab w:val="left" w:pos="3955"/>
              </w:tabs>
              <w:spacing w:after="0" w:line="480" w:lineRule="auto"/>
              <w:rPr>
                <w:rFonts w:ascii="Optima" w:hAnsi="Optima" w:cs="Optima"/>
                <w:sz w:val="24"/>
                <w:szCs w:val="24"/>
                <w:lang w:val="es-PE"/>
              </w:rPr>
            </w:pPr>
          </w:p>
        </w:tc>
        <w:tc>
          <w:tcPr>
            <w:tcW w:w="1872" w:type="dxa"/>
          </w:tcPr>
          <w:p w14:paraId="3E9F40C9" w14:textId="77777777" w:rsidR="004D4A2B" w:rsidRPr="005D422F" w:rsidRDefault="004D4A2B" w:rsidP="005D422F">
            <w:pPr>
              <w:tabs>
                <w:tab w:val="left" w:pos="3955"/>
              </w:tabs>
              <w:spacing w:after="0" w:line="480" w:lineRule="auto"/>
              <w:rPr>
                <w:rFonts w:ascii="Optima" w:hAnsi="Optima" w:cs="Optima"/>
                <w:sz w:val="24"/>
                <w:szCs w:val="24"/>
                <w:lang w:val="es-PE"/>
              </w:rPr>
            </w:pPr>
          </w:p>
        </w:tc>
        <w:tc>
          <w:tcPr>
            <w:tcW w:w="3510" w:type="dxa"/>
          </w:tcPr>
          <w:p w14:paraId="0E9564D5" w14:textId="77777777" w:rsidR="004D4A2B" w:rsidRPr="005D422F" w:rsidRDefault="004D4A2B" w:rsidP="005D422F">
            <w:pPr>
              <w:tabs>
                <w:tab w:val="left" w:pos="3955"/>
              </w:tabs>
              <w:spacing w:after="0" w:line="480" w:lineRule="auto"/>
              <w:rPr>
                <w:rFonts w:ascii="Optima" w:hAnsi="Optima" w:cs="Optima"/>
                <w:sz w:val="24"/>
                <w:szCs w:val="24"/>
                <w:lang w:val="es-PE"/>
              </w:rPr>
            </w:pPr>
          </w:p>
        </w:tc>
      </w:tr>
      <w:tr w:rsidR="004D4A2B" w:rsidRPr="0064313B" w14:paraId="7105757E" w14:textId="77777777" w:rsidTr="005D422F">
        <w:trPr>
          <w:gridAfter w:val="1"/>
          <w:wAfter w:w="18" w:type="dxa"/>
          <w:trHeight w:hRule="exact" w:val="432"/>
        </w:trPr>
        <w:tc>
          <w:tcPr>
            <w:tcW w:w="2592" w:type="dxa"/>
          </w:tcPr>
          <w:p w14:paraId="591E22A4" w14:textId="77777777" w:rsidR="004D4A2B" w:rsidRPr="005D422F" w:rsidRDefault="004D4A2B" w:rsidP="005D422F">
            <w:pPr>
              <w:tabs>
                <w:tab w:val="left" w:pos="3955"/>
              </w:tabs>
              <w:spacing w:after="0" w:line="480" w:lineRule="auto"/>
              <w:rPr>
                <w:rFonts w:ascii="Optima" w:hAnsi="Optima" w:cs="Optima"/>
                <w:sz w:val="24"/>
                <w:szCs w:val="24"/>
                <w:lang w:val="es-PE"/>
              </w:rPr>
            </w:pPr>
          </w:p>
        </w:tc>
        <w:tc>
          <w:tcPr>
            <w:tcW w:w="1584" w:type="dxa"/>
          </w:tcPr>
          <w:p w14:paraId="71492EA5" w14:textId="77777777" w:rsidR="004D4A2B" w:rsidRPr="005D422F" w:rsidRDefault="004D4A2B" w:rsidP="005D422F">
            <w:pPr>
              <w:tabs>
                <w:tab w:val="left" w:pos="3955"/>
              </w:tabs>
              <w:spacing w:after="0" w:line="480" w:lineRule="auto"/>
              <w:rPr>
                <w:rFonts w:ascii="Optima" w:hAnsi="Optima" w:cs="Optima"/>
                <w:sz w:val="24"/>
                <w:szCs w:val="24"/>
                <w:lang w:val="es-PE"/>
              </w:rPr>
            </w:pPr>
          </w:p>
        </w:tc>
        <w:tc>
          <w:tcPr>
            <w:tcW w:w="1872" w:type="dxa"/>
          </w:tcPr>
          <w:p w14:paraId="377DD47C" w14:textId="77777777" w:rsidR="004D4A2B" w:rsidRPr="005D422F" w:rsidRDefault="004D4A2B" w:rsidP="005D422F">
            <w:pPr>
              <w:tabs>
                <w:tab w:val="left" w:pos="3955"/>
              </w:tabs>
              <w:spacing w:after="0" w:line="480" w:lineRule="auto"/>
              <w:rPr>
                <w:rFonts w:ascii="Optima" w:hAnsi="Optima" w:cs="Optima"/>
                <w:sz w:val="24"/>
                <w:szCs w:val="24"/>
                <w:lang w:val="es-PE"/>
              </w:rPr>
            </w:pPr>
          </w:p>
        </w:tc>
        <w:tc>
          <w:tcPr>
            <w:tcW w:w="3510" w:type="dxa"/>
          </w:tcPr>
          <w:p w14:paraId="03FF19A3" w14:textId="77777777" w:rsidR="004D4A2B" w:rsidRPr="005D422F" w:rsidRDefault="004D4A2B" w:rsidP="005D422F">
            <w:pPr>
              <w:tabs>
                <w:tab w:val="left" w:pos="3955"/>
              </w:tabs>
              <w:spacing w:after="0" w:line="480" w:lineRule="auto"/>
              <w:rPr>
                <w:rFonts w:ascii="Optima" w:hAnsi="Optima" w:cs="Optima"/>
                <w:sz w:val="24"/>
                <w:szCs w:val="24"/>
                <w:lang w:val="es-PE"/>
              </w:rPr>
            </w:pPr>
          </w:p>
        </w:tc>
      </w:tr>
      <w:tr w:rsidR="004D4A2B" w:rsidRPr="0064313B" w14:paraId="29CA540B" w14:textId="77777777" w:rsidTr="005D422F">
        <w:trPr>
          <w:gridAfter w:val="1"/>
          <w:wAfter w:w="18" w:type="dxa"/>
          <w:trHeight w:hRule="exact" w:val="432"/>
        </w:trPr>
        <w:tc>
          <w:tcPr>
            <w:tcW w:w="2592" w:type="dxa"/>
          </w:tcPr>
          <w:p w14:paraId="685A0BB9" w14:textId="77777777" w:rsidR="004D4A2B" w:rsidRPr="005D422F" w:rsidRDefault="004D4A2B" w:rsidP="005D422F">
            <w:pPr>
              <w:tabs>
                <w:tab w:val="left" w:pos="3955"/>
              </w:tabs>
              <w:spacing w:after="0" w:line="480" w:lineRule="auto"/>
              <w:rPr>
                <w:rFonts w:ascii="Optima" w:hAnsi="Optima" w:cs="Optima"/>
                <w:sz w:val="24"/>
                <w:szCs w:val="24"/>
                <w:lang w:val="es-PE"/>
              </w:rPr>
            </w:pPr>
          </w:p>
        </w:tc>
        <w:tc>
          <w:tcPr>
            <w:tcW w:w="1584" w:type="dxa"/>
          </w:tcPr>
          <w:p w14:paraId="13602DB7" w14:textId="77777777" w:rsidR="004D4A2B" w:rsidRPr="005D422F" w:rsidRDefault="004D4A2B" w:rsidP="005D422F">
            <w:pPr>
              <w:tabs>
                <w:tab w:val="left" w:pos="3955"/>
              </w:tabs>
              <w:spacing w:after="0" w:line="480" w:lineRule="auto"/>
              <w:rPr>
                <w:rFonts w:ascii="Optima" w:hAnsi="Optima" w:cs="Optima"/>
                <w:sz w:val="24"/>
                <w:szCs w:val="24"/>
                <w:lang w:val="es-PE"/>
              </w:rPr>
            </w:pPr>
          </w:p>
        </w:tc>
        <w:tc>
          <w:tcPr>
            <w:tcW w:w="1872" w:type="dxa"/>
          </w:tcPr>
          <w:p w14:paraId="25F125D0" w14:textId="77777777" w:rsidR="004D4A2B" w:rsidRPr="005D422F" w:rsidRDefault="004D4A2B" w:rsidP="005D422F">
            <w:pPr>
              <w:tabs>
                <w:tab w:val="left" w:pos="3955"/>
              </w:tabs>
              <w:spacing w:after="0" w:line="480" w:lineRule="auto"/>
              <w:rPr>
                <w:rFonts w:ascii="Optima" w:hAnsi="Optima" w:cs="Optima"/>
                <w:sz w:val="24"/>
                <w:szCs w:val="24"/>
                <w:lang w:val="es-PE"/>
              </w:rPr>
            </w:pPr>
          </w:p>
        </w:tc>
        <w:tc>
          <w:tcPr>
            <w:tcW w:w="3510" w:type="dxa"/>
          </w:tcPr>
          <w:p w14:paraId="54CDFFD0" w14:textId="77777777" w:rsidR="004D4A2B" w:rsidRPr="005D422F" w:rsidRDefault="004D4A2B" w:rsidP="005D422F">
            <w:pPr>
              <w:tabs>
                <w:tab w:val="left" w:pos="3955"/>
              </w:tabs>
              <w:spacing w:after="0" w:line="480" w:lineRule="auto"/>
              <w:rPr>
                <w:rFonts w:ascii="Optima" w:hAnsi="Optima" w:cs="Optima"/>
                <w:sz w:val="24"/>
                <w:szCs w:val="24"/>
                <w:lang w:val="es-PE"/>
              </w:rPr>
            </w:pPr>
          </w:p>
        </w:tc>
      </w:tr>
      <w:tr w:rsidR="004D4A2B" w:rsidRPr="0064313B" w14:paraId="6E012E5A" w14:textId="77777777" w:rsidTr="005D422F">
        <w:trPr>
          <w:gridAfter w:val="1"/>
          <w:wAfter w:w="18" w:type="dxa"/>
          <w:trHeight w:hRule="exact" w:val="432"/>
        </w:trPr>
        <w:tc>
          <w:tcPr>
            <w:tcW w:w="2592" w:type="dxa"/>
          </w:tcPr>
          <w:p w14:paraId="44446C9B" w14:textId="77777777" w:rsidR="004D4A2B" w:rsidRPr="005D422F" w:rsidRDefault="004D4A2B" w:rsidP="005D422F">
            <w:pPr>
              <w:tabs>
                <w:tab w:val="left" w:pos="3955"/>
              </w:tabs>
              <w:spacing w:after="0" w:line="480" w:lineRule="auto"/>
              <w:rPr>
                <w:rFonts w:ascii="Optima" w:hAnsi="Optima" w:cs="Optima"/>
                <w:sz w:val="24"/>
                <w:szCs w:val="24"/>
                <w:lang w:val="es-PE"/>
              </w:rPr>
            </w:pPr>
          </w:p>
        </w:tc>
        <w:tc>
          <w:tcPr>
            <w:tcW w:w="1584" w:type="dxa"/>
          </w:tcPr>
          <w:p w14:paraId="3E3886D0" w14:textId="77777777" w:rsidR="004D4A2B" w:rsidRPr="005D422F" w:rsidRDefault="004D4A2B" w:rsidP="005D422F">
            <w:pPr>
              <w:tabs>
                <w:tab w:val="left" w:pos="3955"/>
              </w:tabs>
              <w:spacing w:after="0" w:line="480" w:lineRule="auto"/>
              <w:rPr>
                <w:rFonts w:ascii="Optima" w:hAnsi="Optima" w:cs="Optima"/>
                <w:sz w:val="24"/>
                <w:szCs w:val="24"/>
                <w:lang w:val="es-PE"/>
              </w:rPr>
            </w:pPr>
          </w:p>
        </w:tc>
        <w:tc>
          <w:tcPr>
            <w:tcW w:w="1872" w:type="dxa"/>
          </w:tcPr>
          <w:p w14:paraId="6FD0776F" w14:textId="77777777" w:rsidR="004D4A2B" w:rsidRPr="005D422F" w:rsidRDefault="004D4A2B" w:rsidP="005D422F">
            <w:pPr>
              <w:tabs>
                <w:tab w:val="left" w:pos="3955"/>
              </w:tabs>
              <w:spacing w:after="0" w:line="480" w:lineRule="auto"/>
              <w:rPr>
                <w:rFonts w:ascii="Optima" w:hAnsi="Optima" w:cs="Optima"/>
                <w:sz w:val="24"/>
                <w:szCs w:val="24"/>
                <w:lang w:val="es-PE"/>
              </w:rPr>
            </w:pPr>
          </w:p>
        </w:tc>
        <w:tc>
          <w:tcPr>
            <w:tcW w:w="3510" w:type="dxa"/>
          </w:tcPr>
          <w:p w14:paraId="16A48870" w14:textId="77777777" w:rsidR="004D4A2B" w:rsidRPr="005D422F" w:rsidRDefault="004D4A2B" w:rsidP="005D422F">
            <w:pPr>
              <w:tabs>
                <w:tab w:val="left" w:pos="3955"/>
              </w:tabs>
              <w:spacing w:after="0" w:line="480" w:lineRule="auto"/>
              <w:rPr>
                <w:rFonts w:ascii="Optima" w:hAnsi="Optima" w:cs="Optima"/>
                <w:sz w:val="24"/>
                <w:szCs w:val="24"/>
                <w:lang w:val="es-PE"/>
              </w:rPr>
            </w:pPr>
          </w:p>
        </w:tc>
      </w:tr>
      <w:tr w:rsidR="004D4A2B" w:rsidRPr="0064313B" w14:paraId="2A0DE819" w14:textId="77777777" w:rsidTr="005D422F">
        <w:trPr>
          <w:gridAfter w:val="1"/>
          <w:wAfter w:w="18" w:type="dxa"/>
          <w:trHeight w:hRule="exact" w:val="432"/>
        </w:trPr>
        <w:tc>
          <w:tcPr>
            <w:tcW w:w="2592" w:type="dxa"/>
          </w:tcPr>
          <w:p w14:paraId="503BED42" w14:textId="77777777" w:rsidR="004D4A2B" w:rsidRPr="005D422F" w:rsidRDefault="004D4A2B" w:rsidP="005D422F">
            <w:pPr>
              <w:tabs>
                <w:tab w:val="left" w:pos="3955"/>
              </w:tabs>
              <w:spacing w:after="0" w:line="480" w:lineRule="auto"/>
              <w:rPr>
                <w:rFonts w:ascii="Optima" w:hAnsi="Optima" w:cs="Optima"/>
                <w:sz w:val="24"/>
                <w:szCs w:val="24"/>
                <w:lang w:val="es-PE"/>
              </w:rPr>
            </w:pPr>
          </w:p>
        </w:tc>
        <w:tc>
          <w:tcPr>
            <w:tcW w:w="1584" w:type="dxa"/>
          </w:tcPr>
          <w:p w14:paraId="0E97F2FF" w14:textId="77777777" w:rsidR="004D4A2B" w:rsidRPr="005D422F" w:rsidRDefault="004D4A2B" w:rsidP="005D422F">
            <w:pPr>
              <w:tabs>
                <w:tab w:val="left" w:pos="3955"/>
              </w:tabs>
              <w:spacing w:after="0" w:line="480" w:lineRule="auto"/>
              <w:rPr>
                <w:rFonts w:ascii="Optima" w:hAnsi="Optima" w:cs="Optima"/>
                <w:sz w:val="24"/>
                <w:szCs w:val="24"/>
                <w:lang w:val="es-PE"/>
              </w:rPr>
            </w:pPr>
          </w:p>
        </w:tc>
        <w:tc>
          <w:tcPr>
            <w:tcW w:w="1872" w:type="dxa"/>
          </w:tcPr>
          <w:p w14:paraId="5A09FC02" w14:textId="77777777" w:rsidR="004D4A2B" w:rsidRPr="005D422F" w:rsidRDefault="004D4A2B" w:rsidP="005D422F">
            <w:pPr>
              <w:tabs>
                <w:tab w:val="left" w:pos="3955"/>
              </w:tabs>
              <w:spacing w:after="0" w:line="480" w:lineRule="auto"/>
              <w:rPr>
                <w:rFonts w:ascii="Optima" w:hAnsi="Optima" w:cs="Optima"/>
                <w:sz w:val="24"/>
                <w:szCs w:val="24"/>
                <w:lang w:val="es-PE"/>
              </w:rPr>
            </w:pPr>
          </w:p>
        </w:tc>
        <w:tc>
          <w:tcPr>
            <w:tcW w:w="3510" w:type="dxa"/>
          </w:tcPr>
          <w:p w14:paraId="031945DF" w14:textId="77777777" w:rsidR="004D4A2B" w:rsidRPr="005D422F" w:rsidRDefault="004D4A2B" w:rsidP="005D422F">
            <w:pPr>
              <w:tabs>
                <w:tab w:val="left" w:pos="3955"/>
              </w:tabs>
              <w:spacing w:after="0" w:line="480" w:lineRule="auto"/>
              <w:rPr>
                <w:rFonts w:ascii="Optima" w:hAnsi="Optima" w:cs="Optima"/>
                <w:sz w:val="24"/>
                <w:szCs w:val="24"/>
                <w:lang w:val="es-PE"/>
              </w:rPr>
            </w:pPr>
          </w:p>
        </w:tc>
      </w:tr>
      <w:tr w:rsidR="004D4A2B" w:rsidRPr="0064313B" w14:paraId="3579A84A" w14:textId="77777777" w:rsidTr="005D422F">
        <w:trPr>
          <w:gridAfter w:val="1"/>
          <w:wAfter w:w="18" w:type="dxa"/>
          <w:trHeight w:hRule="exact" w:val="432"/>
        </w:trPr>
        <w:tc>
          <w:tcPr>
            <w:tcW w:w="2592" w:type="dxa"/>
            <w:tcBorders>
              <w:bottom w:val="single" w:sz="12" w:space="0" w:color="auto"/>
            </w:tcBorders>
          </w:tcPr>
          <w:p w14:paraId="4AEE467A" w14:textId="77777777" w:rsidR="004D4A2B" w:rsidRPr="005D422F" w:rsidRDefault="004D4A2B" w:rsidP="005D422F">
            <w:pPr>
              <w:tabs>
                <w:tab w:val="left" w:pos="3955"/>
              </w:tabs>
              <w:spacing w:after="0" w:line="480" w:lineRule="auto"/>
              <w:rPr>
                <w:rFonts w:ascii="Optima" w:hAnsi="Optima" w:cs="Optima"/>
                <w:sz w:val="24"/>
                <w:szCs w:val="24"/>
                <w:lang w:val="es-PE"/>
              </w:rPr>
            </w:pPr>
          </w:p>
        </w:tc>
        <w:tc>
          <w:tcPr>
            <w:tcW w:w="1584" w:type="dxa"/>
            <w:tcBorders>
              <w:bottom w:val="single" w:sz="12" w:space="0" w:color="auto"/>
            </w:tcBorders>
          </w:tcPr>
          <w:p w14:paraId="532C6A0E" w14:textId="77777777" w:rsidR="004D4A2B" w:rsidRPr="005D422F" w:rsidRDefault="004D4A2B" w:rsidP="005D422F">
            <w:pPr>
              <w:tabs>
                <w:tab w:val="left" w:pos="3955"/>
              </w:tabs>
              <w:spacing w:after="0" w:line="480" w:lineRule="auto"/>
              <w:rPr>
                <w:rFonts w:ascii="Optima" w:hAnsi="Optima" w:cs="Optima"/>
                <w:sz w:val="24"/>
                <w:szCs w:val="24"/>
                <w:lang w:val="es-PE"/>
              </w:rPr>
            </w:pPr>
          </w:p>
        </w:tc>
        <w:tc>
          <w:tcPr>
            <w:tcW w:w="1872" w:type="dxa"/>
            <w:tcBorders>
              <w:bottom w:val="single" w:sz="12" w:space="0" w:color="auto"/>
            </w:tcBorders>
          </w:tcPr>
          <w:p w14:paraId="4E060DFA" w14:textId="77777777" w:rsidR="004D4A2B" w:rsidRPr="005D422F" w:rsidRDefault="004D4A2B" w:rsidP="005D422F">
            <w:pPr>
              <w:tabs>
                <w:tab w:val="left" w:pos="3955"/>
              </w:tabs>
              <w:spacing w:after="0" w:line="480" w:lineRule="auto"/>
              <w:rPr>
                <w:rFonts w:ascii="Optima" w:hAnsi="Optima" w:cs="Optima"/>
                <w:sz w:val="24"/>
                <w:szCs w:val="24"/>
                <w:lang w:val="es-PE"/>
              </w:rPr>
            </w:pPr>
          </w:p>
        </w:tc>
        <w:tc>
          <w:tcPr>
            <w:tcW w:w="3510" w:type="dxa"/>
            <w:tcBorders>
              <w:bottom w:val="single" w:sz="12" w:space="0" w:color="auto"/>
            </w:tcBorders>
          </w:tcPr>
          <w:p w14:paraId="0A8387A3" w14:textId="77777777" w:rsidR="004D4A2B" w:rsidRPr="005D422F" w:rsidRDefault="004D4A2B" w:rsidP="005D422F">
            <w:pPr>
              <w:tabs>
                <w:tab w:val="left" w:pos="3955"/>
              </w:tabs>
              <w:spacing w:after="0" w:line="480" w:lineRule="auto"/>
              <w:rPr>
                <w:rFonts w:ascii="Optima" w:hAnsi="Optima" w:cs="Optima"/>
                <w:sz w:val="24"/>
                <w:szCs w:val="24"/>
                <w:lang w:val="es-PE"/>
              </w:rPr>
            </w:pPr>
          </w:p>
        </w:tc>
      </w:tr>
      <w:tr w:rsidR="004D4A2B" w:rsidRPr="005D422F" w14:paraId="3C4A16A4" w14:textId="77777777" w:rsidTr="005D422F">
        <w:trPr>
          <w:trHeight w:hRule="exact" w:val="432"/>
        </w:trPr>
        <w:tc>
          <w:tcPr>
            <w:tcW w:w="9576" w:type="dxa"/>
            <w:gridSpan w:val="5"/>
          </w:tcPr>
          <w:p w14:paraId="6FFC845F" w14:textId="77777777" w:rsidR="004D4A2B" w:rsidRPr="005D422F" w:rsidRDefault="004D4A2B" w:rsidP="005D422F">
            <w:pPr>
              <w:tabs>
                <w:tab w:val="left" w:pos="3955"/>
              </w:tabs>
              <w:spacing w:after="0" w:line="480" w:lineRule="auto"/>
              <w:rPr>
                <w:rFonts w:ascii="Optima" w:hAnsi="Optima" w:cs="Optima"/>
                <w:sz w:val="24"/>
                <w:szCs w:val="24"/>
                <w:lang w:val="es-PE"/>
              </w:rPr>
            </w:pPr>
            <w:r w:rsidRPr="005D422F">
              <w:rPr>
                <w:rFonts w:ascii="Optima-Bold" w:hAnsi="Optima-Bold" w:cs="Optima-Bold"/>
                <w:b/>
                <w:bCs/>
                <w:sz w:val="20"/>
                <w:szCs w:val="20"/>
                <w:lang w:val="es-PE"/>
              </w:rPr>
              <w:t>Notas Personales:</w:t>
            </w:r>
          </w:p>
        </w:tc>
      </w:tr>
      <w:tr w:rsidR="004D4A2B" w:rsidRPr="005D422F" w14:paraId="67BC9405" w14:textId="77777777" w:rsidTr="005D422F">
        <w:trPr>
          <w:trHeight w:hRule="exact" w:val="432"/>
        </w:trPr>
        <w:tc>
          <w:tcPr>
            <w:tcW w:w="9576" w:type="dxa"/>
            <w:gridSpan w:val="5"/>
          </w:tcPr>
          <w:p w14:paraId="004EAC92" w14:textId="77777777" w:rsidR="004D4A2B" w:rsidRPr="005D422F" w:rsidRDefault="004D4A2B" w:rsidP="005D422F">
            <w:pPr>
              <w:tabs>
                <w:tab w:val="left" w:pos="3955"/>
              </w:tabs>
              <w:spacing w:after="0" w:line="480" w:lineRule="auto"/>
              <w:rPr>
                <w:rFonts w:ascii="Optima" w:hAnsi="Optima" w:cs="Optima"/>
                <w:sz w:val="24"/>
                <w:szCs w:val="24"/>
                <w:lang w:val="es-PE"/>
              </w:rPr>
            </w:pPr>
          </w:p>
        </w:tc>
      </w:tr>
      <w:tr w:rsidR="004D4A2B" w:rsidRPr="005D422F" w14:paraId="1C571CF7" w14:textId="77777777" w:rsidTr="005D422F">
        <w:trPr>
          <w:trHeight w:hRule="exact" w:val="432"/>
        </w:trPr>
        <w:tc>
          <w:tcPr>
            <w:tcW w:w="9576" w:type="dxa"/>
            <w:gridSpan w:val="5"/>
          </w:tcPr>
          <w:p w14:paraId="0DA736B5" w14:textId="77777777" w:rsidR="004D4A2B" w:rsidRPr="005D422F" w:rsidRDefault="004D4A2B" w:rsidP="005D422F">
            <w:pPr>
              <w:tabs>
                <w:tab w:val="left" w:pos="3955"/>
              </w:tabs>
              <w:spacing w:after="0" w:line="480" w:lineRule="auto"/>
              <w:rPr>
                <w:rFonts w:ascii="Optima" w:hAnsi="Optima" w:cs="Optima"/>
                <w:sz w:val="24"/>
                <w:szCs w:val="24"/>
                <w:lang w:val="es-PE"/>
              </w:rPr>
            </w:pPr>
          </w:p>
        </w:tc>
      </w:tr>
      <w:tr w:rsidR="004D4A2B" w:rsidRPr="005D422F" w14:paraId="0828B60D" w14:textId="77777777" w:rsidTr="005D422F">
        <w:trPr>
          <w:trHeight w:hRule="exact" w:val="432"/>
        </w:trPr>
        <w:tc>
          <w:tcPr>
            <w:tcW w:w="9576" w:type="dxa"/>
            <w:gridSpan w:val="5"/>
          </w:tcPr>
          <w:p w14:paraId="79EFD521" w14:textId="77777777" w:rsidR="004D4A2B" w:rsidRPr="005D422F" w:rsidRDefault="004D4A2B" w:rsidP="005D422F">
            <w:pPr>
              <w:tabs>
                <w:tab w:val="left" w:pos="3955"/>
              </w:tabs>
              <w:spacing w:after="0" w:line="480" w:lineRule="auto"/>
              <w:rPr>
                <w:rFonts w:ascii="Optima" w:hAnsi="Optima" w:cs="Optima"/>
                <w:sz w:val="24"/>
                <w:szCs w:val="24"/>
                <w:lang w:val="es-PE"/>
              </w:rPr>
            </w:pPr>
          </w:p>
        </w:tc>
      </w:tr>
      <w:tr w:rsidR="004D4A2B" w:rsidRPr="005D422F" w14:paraId="53452E97" w14:textId="77777777" w:rsidTr="005D422F">
        <w:trPr>
          <w:trHeight w:hRule="exact" w:val="432"/>
        </w:trPr>
        <w:tc>
          <w:tcPr>
            <w:tcW w:w="9576" w:type="dxa"/>
            <w:gridSpan w:val="5"/>
          </w:tcPr>
          <w:p w14:paraId="7C3B8C78" w14:textId="77777777" w:rsidR="004D4A2B" w:rsidRPr="005D422F" w:rsidRDefault="004D4A2B" w:rsidP="005D422F">
            <w:pPr>
              <w:tabs>
                <w:tab w:val="left" w:pos="3955"/>
              </w:tabs>
              <w:spacing w:after="0" w:line="480" w:lineRule="auto"/>
              <w:rPr>
                <w:rFonts w:ascii="Optima" w:hAnsi="Optima" w:cs="Optima"/>
                <w:sz w:val="24"/>
                <w:szCs w:val="24"/>
                <w:lang w:val="es-PE"/>
              </w:rPr>
            </w:pPr>
          </w:p>
        </w:tc>
      </w:tr>
    </w:tbl>
    <w:p w14:paraId="39BE1A58" w14:textId="77777777" w:rsidR="004D4A2B" w:rsidRPr="00773D2F" w:rsidRDefault="004D4A2B" w:rsidP="002E37E4">
      <w:pPr>
        <w:tabs>
          <w:tab w:val="left" w:pos="3955"/>
        </w:tabs>
        <w:spacing w:line="480" w:lineRule="auto"/>
        <w:rPr>
          <w:rFonts w:ascii="Optima" w:hAnsi="Optima" w:cs="Optima"/>
          <w:sz w:val="24"/>
          <w:szCs w:val="24"/>
          <w:lang w:val="es-PE"/>
        </w:rPr>
      </w:pPr>
    </w:p>
    <w:p w14:paraId="548E0A27" w14:textId="77777777" w:rsidR="004D4A2B" w:rsidRPr="00773D2F" w:rsidRDefault="004D4A2B" w:rsidP="002E37E4">
      <w:pPr>
        <w:tabs>
          <w:tab w:val="left" w:pos="3955"/>
        </w:tabs>
        <w:spacing w:line="480" w:lineRule="auto"/>
        <w:rPr>
          <w:rFonts w:ascii="Optima" w:hAnsi="Optima" w:cs="Optima"/>
          <w:sz w:val="24"/>
          <w:szCs w:val="24"/>
          <w:lang w:val="es-PE"/>
        </w:rPr>
      </w:pPr>
    </w:p>
    <w:p w14:paraId="2368D0EF" w14:textId="77777777" w:rsidR="004D4A2B" w:rsidRPr="00773D2F" w:rsidRDefault="004D4A2B" w:rsidP="002E37E4">
      <w:pPr>
        <w:tabs>
          <w:tab w:val="left" w:pos="3955"/>
        </w:tabs>
        <w:spacing w:line="480" w:lineRule="auto"/>
        <w:rPr>
          <w:rFonts w:ascii="Optima" w:hAnsi="Optima" w:cs="Optima"/>
          <w:sz w:val="24"/>
          <w:szCs w:val="24"/>
          <w:lang w:val="es-PE"/>
        </w:rPr>
      </w:pPr>
    </w:p>
    <w:p w14:paraId="4D8F0308" w14:textId="77777777" w:rsidR="004D4A2B" w:rsidRPr="00773D2F" w:rsidRDefault="004D4A2B" w:rsidP="002E37E4">
      <w:pPr>
        <w:tabs>
          <w:tab w:val="left" w:pos="3955"/>
        </w:tabs>
        <w:spacing w:line="480" w:lineRule="auto"/>
        <w:rPr>
          <w:rFonts w:ascii="Optima" w:hAnsi="Optima" w:cs="Optima"/>
          <w:sz w:val="24"/>
          <w:szCs w:val="24"/>
          <w:lang w:val="es-PE"/>
        </w:rPr>
      </w:pPr>
    </w:p>
    <w:p w14:paraId="498C2D12" w14:textId="77777777" w:rsidR="004D4A2B" w:rsidRPr="00773D2F" w:rsidRDefault="004D4A2B" w:rsidP="002E37E4">
      <w:pPr>
        <w:tabs>
          <w:tab w:val="left" w:pos="3955"/>
        </w:tabs>
        <w:spacing w:line="480" w:lineRule="auto"/>
        <w:rPr>
          <w:rFonts w:ascii="Optima" w:hAnsi="Optima" w:cs="Optima"/>
          <w:sz w:val="24"/>
          <w:szCs w:val="24"/>
          <w:lang w:val="es-PE"/>
        </w:rPr>
      </w:pPr>
    </w:p>
    <w:p w14:paraId="573EB00A" w14:textId="77777777" w:rsidR="004D4A2B" w:rsidRPr="00773D2F" w:rsidRDefault="004D4A2B" w:rsidP="002E37E4">
      <w:pPr>
        <w:tabs>
          <w:tab w:val="left" w:pos="3955"/>
        </w:tabs>
        <w:spacing w:line="480" w:lineRule="auto"/>
        <w:rPr>
          <w:rFonts w:ascii="Optima" w:hAnsi="Optima" w:cs="Optima"/>
          <w:sz w:val="24"/>
          <w:szCs w:val="24"/>
          <w:lang w:val="es-PE"/>
        </w:rPr>
      </w:pPr>
    </w:p>
    <w:p w14:paraId="068B4973" w14:textId="77777777" w:rsidR="004D4A2B" w:rsidRPr="00773D2F" w:rsidRDefault="004D4A2B" w:rsidP="002E37E4">
      <w:pPr>
        <w:tabs>
          <w:tab w:val="left" w:pos="3955"/>
        </w:tabs>
        <w:spacing w:line="480" w:lineRule="auto"/>
        <w:rPr>
          <w:rFonts w:ascii="Optima" w:hAnsi="Optima" w:cs="Optima"/>
          <w:sz w:val="24"/>
          <w:szCs w:val="24"/>
          <w:lang w:val="es-PE"/>
        </w:rPr>
      </w:pPr>
    </w:p>
    <w:p w14:paraId="5830878C" w14:textId="77777777" w:rsidR="004D4A2B" w:rsidRPr="00773D2F" w:rsidRDefault="004D4A2B" w:rsidP="002E37E4">
      <w:pPr>
        <w:tabs>
          <w:tab w:val="left" w:pos="3955"/>
        </w:tabs>
        <w:spacing w:line="480" w:lineRule="auto"/>
        <w:rPr>
          <w:rFonts w:ascii="Optima" w:hAnsi="Optima" w:cs="Optima"/>
          <w:sz w:val="24"/>
          <w:szCs w:val="24"/>
          <w:lang w:val="es-PE"/>
        </w:rPr>
      </w:pPr>
    </w:p>
    <w:p w14:paraId="179AD551" w14:textId="77777777" w:rsidR="004D4A2B" w:rsidRPr="00773D2F" w:rsidRDefault="004D4A2B" w:rsidP="002E37E4">
      <w:pPr>
        <w:tabs>
          <w:tab w:val="left" w:pos="3955"/>
        </w:tabs>
        <w:spacing w:line="480" w:lineRule="auto"/>
        <w:rPr>
          <w:rFonts w:ascii="Optima" w:hAnsi="Optima" w:cs="Optima"/>
          <w:sz w:val="24"/>
          <w:szCs w:val="24"/>
          <w:lang w:val="es-PE"/>
        </w:rPr>
      </w:pPr>
    </w:p>
    <w:p w14:paraId="262594F0" w14:textId="77777777" w:rsidR="004D4A2B" w:rsidRPr="00773D2F" w:rsidRDefault="004D4A2B" w:rsidP="002E37E4">
      <w:pPr>
        <w:tabs>
          <w:tab w:val="left" w:pos="3955"/>
        </w:tabs>
        <w:spacing w:line="480" w:lineRule="auto"/>
        <w:rPr>
          <w:rFonts w:ascii="Optima" w:hAnsi="Optima" w:cs="Optima"/>
          <w:sz w:val="24"/>
          <w:szCs w:val="24"/>
          <w:lang w:val="es-PE"/>
        </w:rPr>
      </w:pPr>
    </w:p>
    <w:p w14:paraId="6104E9CE" w14:textId="77777777" w:rsidR="004D4A2B" w:rsidRPr="00773D2F" w:rsidRDefault="004D4A2B" w:rsidP="002E37E4">
      <w:pPr>
        <w:tabs>
          <w:tab w:val="left" w:pos="3955"/>
        </w:tabs>
        <w:spacing w:line="480" w:lineRule="auto"/>
        <w:rPr>
          <w:rFonts w:ascii="Optima" w:hAnsi="Optima" w:cs="Optima"/>
          <w:sz w:val="24"/>
          <w:szCs w:val="24"/>
          <w:lang w:val="es-PE"/>
        </w:rPr>
      </w:pPr>
    </w:p>
    <w:p w14:paraId="4D6FCAE4" w14:textId="77777777" w:rsidR="004D4A2B" w:rsidRPr="00773D2F" w:rsidRDefault="004D4A2B" w:rsidP="002E37E4">
      <w:pPr>
        <w:tabs>
          <w:tab w:val="left" w:pos="3955"/>
        </w:tabs>
        <w:spacing w:line="480" w:lineRule="auto"/>
        <w:rPr>
          <w:rFonts w:ascii="Optima" w:hAnsi="Optima" w:cs="Optima"/>
          <w:sz w:val="24"/>
          <w:szCs w:val="24"/>
          <w:lang w:val="es-PE"/>
        </w:rPr>
      </w:pPr>
    </w:p>
    <w:p w14:paraId="4D757872" w14:textId="77777777" w:rsidR="004D4A2B" w:rsidRPr="00773D2F" w:rsidRDefault="004D4A2B" w:rsidP="002E37E4">
      <w:pPr>
        <w:tabs>
          <w:tab w:val="left" w:pos="3955"/>
        </w:tabs>
        <w:spacing w:line="480" w:lineRule="auto"/>
        <w:rPr>
          <w:rFonts w:ascii="Optima" w:hAnsi="Optima" w:cs="Optima"/>
          <w:sz w:val="24"/>
          <w:szCs w:val="24"/>
          <w:lang w:val="es-PE"/>
        </w:rPr>
      </w:pPr>
    </w:p>
    <w:p w14:paraId="40F275B7" w14:textId="77777777" w:rsidR="004D4A2B" w:rsidRPr="00773D2F" w:rsidRDefault="005A7EC3" w:rsidP="002E37E4">
      <w:pPr>
        <w:tabs>
          <w:tab w:val="left" w:pos="3955"/>
        </w:tabs>
        <w:spacing w:line="480" w:lineRule="auto"/>
        <w:rPr>
          <w:rFonts w:ascii="Optima" w:hAnsi="Optima" w:cs="Optima"/>
          <w:sz w:val="24"/>
          <w:szCs w:val="24"/>
          <w:lang w:val="es-PE"/>
        </w:rPr>
      </w:pPr>
      <w:r>
        <w:rPr>
          <w:noProof/>
        </w:rPr>
        <mc:AlternateContent>
          <mc:Choice Requires="wps">
            <w:drawing>
              <wp:anchor distT="0" distB="0" distL="114300" distR="114300" simplePos="0" relativeHeight="251658752" behindDoc="0" locked="0" layoutInCell="1" allowOverlap="1" wp14:anchorId="7E336B7A" wp14:editId="059C8514">
                <wp:simplePos x="0" y="0"/>
                <wp:positionH relativeFrom="column">
                  <wp:posOffset>5635625</wp:posOffset>
                </wp:positionH>
                <wp:positionV relativeFrom="paragraph">
                  <wp:posOffset>338455</wp:posOffset>
                </wp:positionV>
                <wp:extent cx="655320" cy="1673225"/>
                <wp:effectExtent l="0" t="0" r="8255" b="7620"/>
                <wp:wrapNone/>
                <wp:docPr id="1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1673225"/>
                        </a:xfrm>
                        <a:prstGeom prst="rect">
                          <a:avLst/>
                        </a:prstGeom>
                        <a:solidFill>
                          <a:srgbClr val="FFFFFF"/>
                        </a:solidFill>
                        <a:ln w="9525">
                          <a:solidFill>
                            <a:srgbClr val="000000"/>
                          </a:solidFill>
                          <a:miter lim="800000"/>
                          <a:headEnd/>
                          <a:tailEnd/>
                        </a:ln>
                      </wps:spPr>
                      <wps:txbx>
                        <w:txbxContent>
                          <w:p w14:paraId="73A534FD" w14:textId="77777777" w:rsidR="00AE630E" w:rsidRPr="00052B38" w:rsidRDefault="00AE630E" w:rsidP="00052B38">
                            <w:pPr>
                              <w:spacing w:after="0" w:line="240" w:lineRule="auto"/>
                              <w:jc w:val="center"/>
                              <w:rPr>
                                <w:rFonts w:ascii="Optima-Bold" w:hAnsi="Optima-Bold"/>
                                <w:b/>
                                <w:lang w:val="es-ES"/>
                              </w:rPr>
                            </w:pPr>
                            <w:r>
                              <w:rPr>
                                <w:rFonts w:ascii="Optima-Bold" w:hAnsi="Optima-Bold"/>
                                <w:b/>
                                <w:lang w:val="es-AR"/>
                              </w:rPr>
                              <w:t>Centro de</w:t>
                            </w:r>
                            <w:r w:rsidRPr="00052B38">
                              <w:rPr>
                                <w:rFonts w:ascii="Optima-Bold" w:hAnsi="Optima-Bold"/>
                                <w:b/>
                                <w:lang w:val="es-AR"/>
                              </w:rPr>
                              <w:t xml:space="preserve"> Cáncer</w:t>
                            </w:r>
                          </w:p>
                          <w:p w14:paraId="23EEC520" w14:textId="77777777" w:rsidR="00AE630E" w:rsidRDefault="00AE630E" w:rsidP="008D51DB">
                            <w:pPr>
                              <w:jc w:val="center"/>
                              <w:rPr>
                                <w:b/>
                                <w:lang w:val="es-AR"/>
                              </w:rPr>
                            </w:pPr>
                            <w:r w:rsidRPr="00052B38">
                              <w:rPr>
                                <w:rFonts w:ascii="Optima-Bold" w:hAnsi="Optima-Bold"/>
                                <w:b/>
                                <w:lang w:val="es-AR"/>
                              </w:rPr>
                              <w:t>Helen F. Graham</w:t>
                            </w:r>
                          </w:p>
                        </w:txbxContent>
                      </wps:txbx>
                      <wps:bodyPr rot="0" vert="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7" type="#_x0000_t202" style="position:absolute;margin-left:443.75pt;margin-top:26.65pt;width:51.6pt;height:13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">
                <v:textbox style="layout-flow:vertical">
                  <w:txbxContent>
                    <w:p w14:paraId="73A534FD" w14:textId="77777777" w:rsidR="00AE630E" w:rsidRPr="00052B38" w:rsidRDefault="00AE630E" w:rsidP="00052B38">
                      <w:pPr>
                        <w:spacing w:after="0" w:line="240" w:lineRule="auto"/>
                        <w:jc w:val="center"/>
                        <w:rPr>
                          <w:rFonts w:ascii="Optima-Bold" w:hAnsi="Optima-Bold"/>
                          <w:b/>
                          <w:lang w:val="es-ES"/>
                        </w:rPr>
                      </w:pPr>
                      <w:r>
                        <w:rPr>
                          <w:rFonts w:ascii="Optima-Bold" w:hAnsi="Optima-Bold"/>
                          <w:b/>
                          <w:lang w:val="es-AR"/>
                        </w:rPr>
                        <w:t>Centro de</w:t>
                      </w:r>
                      <w:r w:rsidRPr="00052B38">
                        <w:rPr>
                          <w:rFonts w:ascii="Optima-Bold" w:hAnsi="Optima-Bold"/>
                          <w:b/>
                          <w:lang w:val="es-AR"/>
                        </w:rPr>
                        <w:t xml:space="preserve"> Cáncer</w:t>
                      </w:r>
                    </w:p>
                    <w:p w14:paraId="23EEC520" w14:textId="77777777" w:rsidR="00AE630E" w:rsidRDefault="00AE630E" w:rsidP="008D51DB">
                      <w:pPr>
                        <w:jc w:val="center"/>
                        <w:rPr>
                          <w:b/>
                          <w:lang w:val="es-AR"/>
                        </w:rPr>
                      </w:pPr>
                      <w:r w:rsidRPr="00052B38">
                        <w:rPr>
                          <w:rFonts w:ascii="Optima-Bold" w:hAnsi="Optima-Bold"/>
                          <w:b/>
                          <w:lang w:val="es-AR"/>
                        </w:rPr>
                        <w:t>Helen F. Graham</w:t>
                      </w:r>
                    </w:p>
                  </w:txbxContent>
                </v:textbox>
              </v:shape>
            </w:pict>
          </mc:Fallback>
        </mc:AlternateContent>
      </w:r>
    </w:p>
    <w:p w14:paraId="3169CE63" w14:textId="77777777" w:rsidR="004D4A2B" w:rsidRPr="00773D2F" w:rsidRDefault="004D4A2B" w:rsidP="002E37E4">
      <w:pPr>
        <w:tabs>
          <w:tab w:val="left" w:pos="3955"/>
        </w:tabs>
        <w:spacing w:line="480" w:lineRule="auto"/>
        <w:rPr>
          <w:rFonts w:ascii="Optima" w:hAnsi="Optima" w:cs="Optima"/>
          <w:sz w:val="24"/>
          <w:szCs w:val="24"/>
          <w:lang w:val="es-PE"/>
        </w:rPr>
      </w:pPr>
    </w:p>
    <w:p w14:paraId="3B85FAEA" w14:textId="77777777" w:rsidR="004D4A2B" w:rsidRDefault="004D4A2B" w:rsidP="002E37E4">
      <w:pPr>
        <w:tabs>
          <w:tab w:val="left" w:pos="3955"/>
        </w:tabs>
        <w:spacing w:line="480" w:lineRule="auto"/>
        <w:rPr>
          <w:rFonts w:ascii="Optima" w:hAnsi="Optima" w:cs="Optima"/>
          <w:sz w:val="24"/>
          <w:szCs w:val="24"/>
          <w:lang w:val="es-PE"/>
        </w:rPr>
      </w:pPr>
    </w:p>
    <w:p w14:paraId="591BBC8A" w14:textId="77777777" w:rsidR="004D4A2B" w:rsidRPr="00773D2F" w:rsidRDefault="004D4A2B" w:rsidP="002E37E4">
      <w:pPr>
        <w:tabs>
          <w:tab w:val="left" w:pos="3955"/>
        </w:tabs>
        <w:spacing w:line="480" w:lineRule="auto"/>
        <w:rPr>
          <w:rFonts w:ascii="Optima" w:hAnsi="Optima" w:cs="Optima"/>
          <w:sz w:val="24"/>
          <w:szCs w:val="24"/>
          <w:lang w:val="es-PE"/>
        </w:rPr>
      </w:pPr>
    </w:p>
    <w:p w14:paraId="26172F04" w14:textId="77777777" w:rsidR="004D4A2B" w:rsidRDefault="004D4A2B" w:rsidP="002E37E4">
      <w:pPr>
        <w:tabs>
          <w:tab w:val="left" w:pos="3955"/>
        </w:tabs>
        <w:spacing w:line="480" w:lineRule="auto"/>
        <w:rPr>
          <w:rFonts w:ascii="Optima" w:hAnsi="Optima" w:cs="Optima"/>
          <w:sz w:val="24"/>
          <w:szCs w:val="24"/>
          <w:lang w:val="es-PE"/>
        </w:rPr>
        <w:sectPr w:rsidR="004D4A2B">
          <w:pgSz w:w="12240" w:h="15840"/>
          <w:pgMar w:top="1080" w:right="720" w:bottom="1440" w:left="2160" w:header="720" w:footer="720" w:gutter="0"/>
          <w:pgNumType w:start="25" w:chapStyle="1"/>
          <w:cols w:space="720"/>
          <w:docGrid w:linePitch="360"/>
        </w:sectPr>
      </w:pPr>
    </w:p>
    <w:p w14:paraId="05F1B896" w14:textId="77777777" w:rsidR="004D4A2B" w:rsidRPr="00773D2F" w:rsidRDefault="004D4A2B" w:rsidP="002E37E4">
      <w:pPr>
        <w:tabs>
          <w:tab w:val="left" w:pos="3955"/>
        </w:tabs>
        <w:spacing w:line="480" w:lineRule="auto"/>
        <w:rPr>
          <w:rFonts w:ascii="Optima" w:hAnsi="Optima" w:cs="Optima"/>
          <w:sz w:val="24"/>
          <w:szCs w:val="24"/>
          <w:lang w:val="es-PE"/>
        </w:rPr>
      </w:pPr>
    </w:p>
    <w:p w14:paraId="234320AB" w14:textId="77777777" w:rsidR="004D4A2B" w:rsidRPr="00773D2F" w:rsidRDefault="004D4A2B" w:rsidP="00FD0D8E">
      <w:pPr>
        <w:tabs>
          <w:tab w:val="left" w:pos="3955"/>
        </w:tabs>
        <w:spacing w:after="0" w:line="240" w:lineRule="auto"/>
        <w:outlineLvl w:val="0"/>
        <w:rPr>
          <w:rFonts w:ascii="Palatino-MediumItalic" w:hAnsi="Palatino-MediumItalic" w:cs="Palatino-MediumItalic"/>
          <w:b/>
          <w:bCs/>
          <w:i/>
          <w:iCs/>
          <w:sz w:val="72"/>
          <w:szCs w:val="72"/>
          <w:lang w:val="es-PE"/>
        </w:rPr>
      </w:pPr>
      <w:r>
        <w:rPr>
          <w:rFonts w:ascii="Palatino-MediumItalic" w:hAnsi="Palatino-MediumItalic" w:cs="Palatino-MediumItalic"/>
          <w:b/>
          <w:bCs/>
          <w:i/>
          <w:iCs/>
          <w:sz w:val="72"/>
          <w:szCs w:val="72"/>
          <w:lang w:val="es-PE"/>
        </w:rPr>
        <w:t>Centro de</w:t>
      </w:r>
      <w:r w:rsidRPr="00773D2F">
        <w:rPr>
          <w:rFonts w:ascii="Palatino-MediumItalic" w:hAnsi="Palatino-MediumItalic" w:cs="Palatino-MediumItalic"/>
          <w:b/>
          <w:bCs/>
          <w:i/>
          <w:iCs/>
          <w:sz w:val="72"/>
          <w:szCs w:val="72"/>
          <w:lang w:val="es-PE"/>
        </w:rPr>
        <w:t xml:space="preserve"> Cáncer</w:t>
      </w:r>
    </w:p>
    <w:p w14:paraId="2CFA4CD9" w14:textId="77777777" w:rsidR="004D4A2B" w:rsidRPr="00773D2F" w:rsidRDefault="004D4A2B" w:rsidP="00FD0D8E">
      <w:pPr>
        <w:tabs>
          <w:tab w:val="left" w:pos="3955"/>
        </w:tabs>
        <w:spacing w:after="0" w:line="240" w:lineRule="auto"/>
        <w:outlineLvl w:val="0"/>
        <w:rPr>
          <w:rFonts w:ascii="Palatino-MediumItalic" w:hAnsi="Palatino-MediumItalic" w:cs="Palatino-MediumItalic"/>
          <w:b/>
          <w:bCs/>
          <w:i/>
          <w:iCs/>
          <w:sz w:val="72"/>
          <w:szCs w:val="72"/>
          <w:lang w:val="es-PE"/>
        </w:rPr>
      </w:pPr>
      <w:r w:rsidRPr="00773D2F">
        <w:rPr>
          <w:rFonts w:ascii="Palatino-MediumItalic" w:hAnsi="Palatino-MediumItalic" w:cs="Palatino-MediumItalic"/>
          <w:b/>
          <w:bCs/>
          <w:i/>
          <w:iCs/>
          <w:sz w:val="72"/>
          <w:szCs w:val="72"/>
          <w:lang w:val="es-PE"/>
        </w:rPr>
        <w:t>Helen F. Graham</w:t>
      </w:r>
    </w:p>
    <w:p w14:paraId="47B502FE" w14:textId="77777777" w:rsidR="004D4A2B" w:rsidRPr="00773D2F" w:rsidRDefault="005A7EC3" w:rsidP="00D419B7">
      <w:pPr>
        <w:tabs>
          <w:tab w:val="left" w:pos="3955"/>
        </w:tabs>
        <w:spacing w:line="480" w:lineRule="auto"/>
        <w:rPr>
          <w:rFonts w:ascii="Optima" w:hAnsi="Optima" w:cs="Optima"/>
          <w:sz w:val="24"/>
          <w:szCs w:val="24"/>
          <w:lang w:val="es-PE"/>
        </w:rPr>
      </w:pPr>
      <w:r>
        <w:rPr>
          <w:noProof/>
        </w:rPr>
        <mc:AlternateContent>
          <mc:Choice Requires="wps">
            <w:drawing>
              <wp:anchor distT="4294967294" distB="4294967294" distL="114300" distR="114300" simplePos="0" relativeHeight="251659776" behindDoc="0" locked="0" layoutInCell="1" allowOverlap="1" wp14:anchorId="15AF1C10" wp14:editId="1AB069FE">
                <wp:simplePos x="0" y="0"/>
                <wp:positionH relativeFrom="column">
                  <wp:posOffset>-60325</wp:posOffset>
                </wp:positionH>
                <wp:positionV relativeFrom="paragraph">
                  <wp:posOffset>313689</wp:posOffset>
                </wp:positionV>
                <wp:extent cx="5949950" cy="0"/>
                <wp:effectExtent l="0" t="0" r="19050" b="25400"/>
                <wp:wrapNone/>
                <wp:docPr id="1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995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w14:anchorId="39CDCFAB">
              <v:shape id="AutoShape 32" o:spid="_x0000_s1026" type="#_x0000_t32" style="position:absolute;margin-left:-4.7pt;margin-top:24.7pt;width:468.5pt;height:0;flip:y;z-index:251659776;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" strokeweight="2.25pt"/>
            </w:pict>
          </mc:Fallback>
        </mc:AlternateContent>
      </w:r>
    </w:p>
    <w:p w14:paraId="009D77B4" w14:textId="77777777" w:rsidR="004D4A2B" w:rsidRPr="00773D2F" w:rsidRDefault="004D4A2B" w:rsidP="00A91E51">
      <w:pPr>
        <w:tabs>
          <w:tab w:val="left" w:pos="3955"/>
        </w:tabs>
        <w:spacing w:line="480" w:lineRule="auto"/>
        <w:ind w:left="4590"/>
        <w:rPr>
          <w:rFonts w:ascii="Palatino-Roman" w:hAnsi="Palatino-Roman" w:cs="Palatino-Roman"/>
          <w:lang w:val="es-PE"/>
        </w:rPr>
      </w:pPr>
    </w:p>
    <w:p w14:paraId="13118125" w14:textId="77777777" w:rsidR="004D4A2B" w:rsidRPr="00773D2F" w:rsidRDefault="004D4A2B" w:rsidP="00D419B7">
      <w:pPr>
        <w:autoSpaceDE w:val="0"/>
        <w:autoSpaceDN w:val="0"/>
        <w:adjustRightInd w:val="0"/>
        <w:spacing w:after="0" w:line="360" w:lineRule="auto"/>
        <w:ind w:left="4507"/>
        <w:rPr>
          <w:rFonts w:ascii="Palatino-Roman" w:hAnsi="Palatino-Roman" w:cs="Palatino-Roman"/>
          <w:lang w:val="es-PE"/>
        </w:rPr>
      </w:pPr>
      <w:r w:rsidRPr="00773D2F">
        <w:rPr>
          <w:rFonts w:ascii="Optima" w:hAnsi="Optima" w:cs="Optima"/>
          <w:sz w:val="24"/>
          <w:szCs w:val="24"/>
          <w:lang w:val="es-PE"/>
        </w:rPr>
        <w:t>Est</w:t>
      </w:r>
      <w:r>
        <w:rPr>
          <w:rFonts w:ascii="Optima" w:hAnsi="Optima" w:cs="Optima"/>
          <w:sz w:val="24"/>
          <w:szCs w:val="24"/>
          <w:lang w:val="es-PE"/>
        </w:rPr>
        <w:t>a</w:t>
      </w:r>
      <w:r w:rsidRPr="00773D2F">
        <w:rPr>
          <w:rFonts w:ascii="Optima" w:hAnsi="Optima" w:cs="Optima"/>
          <w:sz w:val="24"/>
          <w:szCs w:val="24"/>
          <w:lang w:val="es-PE"/>
        </w:rPr>
        <w:t xml:space="preserve"> sección incluye </w:t>
      </w:r>
      <w:r w:rsidRPr="009C5ACB">
        <w:rPr>
          <w:rFonts w:ascii="Optima" w:hAnsi="Optima" w:cs="Optima"/>
          <w:sz w:val="24"/>
          <w:szCs w:val="24"/>
          <w:lang w:val="es-PE"/>
        </w:rPr>
        <w:t>indicaciones de c</w:t>
      </w:r>
      <w:r w:rsidRPr="009373C8">
        <w:rPr>
          <w:rFonts w:ascii="Optima" w:hAnsi="Optima" w:cs="Optima"/>
          <w:sz w:val="24"/>
          <w:szCs w:val="24"/>
          <w:lang w:val="es-PE"/>
        </w:rPr>
        <w:t>ó</w:t>
      </w:r>
      <w:r w:rsidRPr="009C5ACB">
        <w:rPr>
          <w:rFonts w:ascii="Optima" w:hAnsi="Optima" w:cs="Optima"/>
          <w:sz w:val="24"/>
          <w:szCs w:val="24"/>
          <w:lang w:val="es-PE"/>
        </w:rPr>
        <w:t>mo llegar</w:t>
      </w:r>
      <w:r>
        <w:rPr>
          <w:rFonts w:ascii="Optima" w:hAnsi="Optima" w:cs="Optima"/>
          <w:sz w:val="24"/>
          <w:szCs w:val="24"/>
          <w:lang w:val="es-PE"/>
        </w:rPr>
        <w:t xml:space="preserve"> al Centro de</w:t>
      </w:r>
      <w:r w:rsidRPr="00773D2F">
        <w:rPr>
          <w:rFonts w:ascii="Optima" w:hAnsi="Optima" w:cs="Optima"/>
          <w:sz w:val="24"/>
          <w:szCs w:val="24"/>
          <w:lang w:val="es-PE"/>
        </w:rPr>
        <w:t xml:space="preserve"> Cáncer Helen F.</w:t>
      </w:r>
      <w:r w:rsidR="00234BF9">
        <w:rPr>
          <w:rFonts w:ascii="Optima" w:hAnsi="Optima" w:cs="Optima"/>
          <w:sz w:val="24"/>
          <w:szCs w:val="24"/>
          <w:lang w:val="es-PE"/>
        </w:rPr>
        <w:t xml:space="preserve"> </w:t>
      </w:r>
      <w:r w:rsidRPr="00773D2F">
        <w:rPr>
          <w:rFonts w:ascii="Optima" w:hAnsi="Optima" w:cs="Optima"/>
          <w:sz w:val="24"/>
          <w:szCs w:val="24"/>
          <w:lang w:val="es-PE"/>
        </w:rPr>
        <w:t>Graham</w:t>
      </w:r>
      <w:r w:rsidRPr="00773D2F">
        <w:rPr>
          <w:rFonts w:ascii="Palatino-Roman" w:hAnsi="Palatino-Roman" w:cs="Palatino-Roman"/>
          <w:lang w:val="es-PE"/>
        </w:rPr>
        <w:t>, así como un calendario de eventos y una lista de servicios disponibles.</w:t>
      </w:r>
    </w:p>
    <w:p w14:paraId="099A08D9" w14:textId="77777777" w:rsidR="004D4A2B" w:rsidRPr="009373C8" w:rsidRDefault="004D4A2B" w:rsidP="00D419B7">
      <w:pPr>
        <w:autoSpaceDE w:val="0"/>
        <w:autoSpaceDN w:val="0"/>
        <w:adjustRightInd w:val="0"/>
        <w:spacing w:after="0" w:line="360" w:lineRule="auto"/>
        <w:ind w:left="4507"/>
        <w:rPr>
          <w:rFonts w:ascii="Palatino-Roman" w:hAnsi="Palatino-Roman" w:cs="Palatino-Roman"/>
          <w:color w:val="C00000"/>
          <w:lang w:val="es-PE"/>
        </w:rPr>
      </w:pPr>
    </w:p>
    <w:p w14:paraId="4726C91B" w14:textId="77777777" w:rsidR="004D4A2B" w:rsidRPr="00773D2F" w:rsidRDefault="004D4A2B" w:rsidP="00D419B7">
      <w:pPr>
        <w:autoSpaceDE w:val="0"/>
        <w:autoSpaceDN w:val="0"/>
        <w:adjustRightInd w:val="0"/>
        <w:spacing w:after="0" w:line="360" w:lineRule="auto"/>
        <w:ind w:left="4507"/>
        <w:rPr>
          <w:rFonts w:ascii="Palatino-Roman" w:hAnsi="Palatino-Roman" w:cs="Palatino-Roman"/>
          <w:lang w:val="es-PE"/>
        </w:rPr>
      </w:pPr>
    </w:p>
    <w:p w14:paraId="65D8784D" w14:textId="77777777" w:rsidR="004D4A2B" w:rsidRPr="00773D2F" w:rsidRDefault="004D4A2B" w:rsidP="00D419B7">
      <w:pPr>
        <w:autoSpaceDE w:val="0"/>
        <w:autoSpaceDN w:val="0"/>
        <w:adjustRightInd w:val="0"/>
        <w:spacing w:after="0" w:line="360" w:lineRule="auto"/>
        <w:ind w:left="4507"/>
        <w:rPr>
          <w:rFonts w:ascii="Palatino-Roman" w:hAnsi="Palatino-Roman" w:cs="Palatino-Roman"/>
          <w:lang w:val="es-PE"/>
        </w:rPr>
      </w:pPr>
    </w:p>
    <w:p w14:paraId="4A549779" w14:textId="77777777" w:rsidR="004D4A2B" w:rsidRPr="00773D2F" w:rsidRDefault="004D4A2B" w:rsidP="00D419B7">
      <w:pPr>
        <w:autoSpaceDE w:val="0"/>
        <w:autoSpaceDN w:val="0"/>
        <w:adjustRightInd w:val="0"/>
        <w:spacing w:after="0" w:line="360" w:lineRule="auto"/>
        <w:ind w:left="4507"/>
        <w:rPr>
          <w:rFonts w:ascii="Palatino-Roman" w:hAnsi="Palatino-Roman" w:cs="Palatino-Roman"/>
          <w:lang w:val="es-PE"/>
        </w:rPr>
      </w:pPr>
    </w:p>
    <w:p w14:paraId="6AF35838" w14:textId="77777777" w:rsidR="004D4A2B" w:rsidRPr="00773D2F" w:rsidRDefault="004D4A2B" w:rsidP="00D419B7">
      <w:pPr>
        <w:autoSpaceDE w:val="0"/>
        <w:autoSpaceDN w:val="0"/>
        <w:adjustRightInd w:val="0"/>
        <w:spacing w:after="0" w:line="360" w:lineRule="auto"/>
        <w:ind w:left="4507"/>
        <w:rPr>
          <w:rFonts w:ascii="Palatino-Roman" w:hAnsi="Palatino-Roman" w:cs="Palatino-Roman"/>
          <w:lang w:val="es-PE"/>
        </w:rPr>
      </w:pPr>
    </w:p>
    <w:p w14:paraId="7394EAF6" w14:textId="77777777" w:rsidR="004D4A2B" w:rsidRPr="00773D2F" w:rsidRDefault="004D4A2B" w:rsidP="00D419B7">
      <w:pPr>
        <w:autoSpaceDE w:val="0"/>
        <w:autoSpaceDN w:val="0"/>
        <w:adjustRightInd w:val="0"/>
        <w:spacing w:after="0" w:line="360" w:lineRule="auto"/>
        <w:ind w:left="4507"/>
        <w:rPr>
          <w:rFonts w:ascii="Palatino-Roman" w:hAnsi="Palatino-Roman" w:cs="Palatino-Roman"/>
          <w:lang w:val="es-PE"/>
        </w:rPr>
      </w:pPr>
    </w:p>
    <w:p w14:paraId="5CE66E17" w14:textId="77777777" w:rsidR="004D4A2B" w:rsidRPr="00773D2F" w:rsidRDefault="004D4A2B" w:rsidP="00D419B7">
      <w:pPr>
        <w:autoSpaceDE w:val="0"/>
        <w:autoSpaceDN w:val="0"/>
        <w:adjustRightInd w:val="0"/>
        <w:spacing w:after="0" w:line="360" w:lineRule="auto"/>
        <w:ind w:left="4507"/>
        <w:rPr>
          <w:rFonts w:ascii="Palatino-Roman" w:hAnsi="Palatino-Roman" w:cs="Palatino-Roman"/>
          <w:lang w:val="es-PE"/>
        </w:rPr>
      </w:pPr>
    </w:p>
    <w:p w14:paraId="557FDDF1" w14:textId="77777777" w:rsidR="004D4A2B" w:rsidRPr="00773D2F" w:rsidRDefault="004D4A2B" w:rsidP="00D419B7">
      <w:pPr>
        <w:autoSpaceDE w:val="0"/>
        <w:autoSpaceDN w:val="0"/>
        <w:adjustRightInd w:val="0"/>
        <w:spacing w:after="0" w:line="360" w:lineRule="auto"/>
        <w:ind w:left="4507"/>
        <w:rPr>
          <w:rFonts w:ascii="Palatino-Roman" w:hAnsi="Palatino-Roman" w:cs="Palatino-Roman"/>
          <w:lang w:val="es-PE"/>
        </w:rPr>
      </w:pPr>
    </w:p>
    <w:p w14:paraId="2CD31C53" w14:textId="77777777" w:rsidR="004D4A2B" w:rsidRPr="00773D2F" w:rsidRDefault="004D4A2B" w:rsidP="00D419B7">
      <w:pPr>
        <w:autoSpaceDE w:val="0"/>
        <w:autoSpaceDN w:val="0"/>
        <w:adjustRightInd w:val="0"/>
        <w:spacing w:after="0" w:line="360" w:lineRule="auto"/>
        <w:ind w:left="4507"/>
        <w:rPr>
          <w:rFonts w:ascii="Palatino-Roman" w:hAnsi="Palatino-Roman" w:cs="Palatino-Roman"/>
          <w:lang w:val="es-PE"/>
        </w:rPr>
      </w:pPr>
    </w:p>
    <w:p w14:paraId="4108EFF6" w14:textId="77777777" w:rsidR="004D4A2B" w:rsidRPr="00773D2F" w:rsidRDefault="004D4A2B" w:rsidP="00D419B7">
      <w:pPr>
        <w:autoSpaceDE w:val="0"/>
        <w:autoSpaceDN w:val="0"/>
        <w:adjustRightInd w:val="0"/>
        <w:spacing w:after="0" w:line="360" w:lineRule="auto"/>
        <w:ind w:left="4507"/>
        <w:rPr>
          <w:rFonts w:ascii="Palatino-Roman" w:hAnsi="Palatino-Roman" w:cs="Palatino-Roman"/>
          <w:lang w:val="es-PE"/>
        </w:rPr>
      </w:pPr>
    </w:p>
    <w:p w14:paraId="107DCEF0" w14:textId="77777777" w:rsidR="004D4A2B" w:rsidRPr="00773D2F" w:rsidRDefault="004D4A2B" w:rsidP="00D419B7">
      <w:pPr>
        <w:autoSpaceDE w:val="0"/>
        <w:autoSpaceDN w:val="0"/>
        <w:adjustRightInd w:val="0"/>
        <w:spacing w:after="0" w:line="360" w:lineRule="auto"/>
        <w:ind w:left="4507"/>
        <w:rPr>
          <w:rFonts w:ascii="Palatino-Roman" w:hAnsi="Palatino-Roman" w:cs="Palatino-Roman"/>
          <w:lang w:val="es-PE"/>
        </w:rPr>
      </w:pPr>
    </w:p>
    <w:p w14:paraId="2BDA95D4" w14:textId="77777777" w:rsidR="004D4A2B" w:rsidRPr="00773D2F" w:rsidRDefault="004D4A2B" w:rsidP="00D419B7">
      <w:pPr>
        <w:autoSpaceDE w:val="0"/>
        <w:autoSpaceDN w:val="0"/>
        <w:adjustRightInd w:val="0"/>
        <w:spacing w:after="0" w:line="360" w:lineRule="auto"/>
        <w:ind w:left="4507"/>
        <w:rPr>
          <w:rFonts w:ascii="Palatino-Roman" w:hAnsi="Palatino-Roman" w:cs="Palatino-Roman"/>
          <w:lang w:val="es-PE"/>
        </w:rPr>
      </w:pPr>
    </w:p>
    <w:p w14:paraId="2EEE5ED7" w14:textId="77777777" w:rsidR="004D4A2B" w:rsidRPr="00773D2F" w:rsidRDefault="004D4A2B" w:rsidP="00D419B7">
      <w:pPr>
        <w:autoSpaceDE w:val="0"/>
        <w:autoSpaceDN w:val="0"/>
        <w:adjustRightInd w:val="0"/>
        <w:spacing w:after="0" w:line="360" w:lineRule="auto"/>
        <w:ind w:left="4507"/>
        <w:rPr>
          <w:rFonts w:ascii="Palatino-Roman" w:hAnsi="Palatino-Roman" w:cs="Palatino-Roman"/>
          <w:lang w:val="es-PE"/>
        </w:rPr>
      </w:pPr>
    </w:p>
    <w:p w14:paraId="72BDBEED" w14:textId="77777777" w:rsidR="004D4A2B" w:rsidRPr="00773D2F" w:rsidRDefault="004D4A2B" w:rsidP="00D419B7">
      <w:pPr>
        <w:autoSpaceDE w:val="0"/>
        <w:autoSpaceDN w:val="0"/>
        <w:adjustRightInd w:val="0"/>
        <w:spacing w:after="0" w:line="360" w:lineRule="auto"/>
        <w:ind w:left="4507"/>
        <w:rPr>
          <w:rFonts w:ascii="Palatino-Roman" w:hAnsi="Palatino-Roman" w:cs="Palatino-Roman"/>
          <w:lang w:val="es-PE"/>
        </w:rPr>
      </w:pPr>
    </w:p>
    <w:p w14:paraId="3B9194BD" w14:textId="77777777" w:rsidR="004D4A2B" w:rsidRPr="00773D2F" w:rsidRDefault="004D4A2B" w:rsidP="00D419B7">
      <w:pPr>
        <w:autoSpaceDE w:val="0"/>
        <w:autoSpaceDN w:val="0"/>
        <w:adjustRightInd w:val="0"/>
        <w:spacing w:after="0" w:line="360" w:lineRule="auto"/>
        <w:ind w:left="4507"/>
        <w:rPr>
          <w:rFonts w:ascii="Palatino-Roman" w:hAnsi="Palatino-Roman" w:cs="Palatino-Roman"/>
          <w:lang w:val="es-PE"/>
        </w:rPr>
      </w:pPr>
    </w:p>
    <w:p w14:paraId="27E0790A" w14:textId="77777777" w:rsidR="004D4A2B" w:rsidRPr="00773D2F" w:rsidRDefault="004D4A2B" w:rsidP="00D419B7">
      <w:pPr>
        <w:autoSpaceDE w:val="0"/>
        <w:autoSpaceDN w:val="0"/>
        <w:adjustRightInd w:val="0"/>
        <w:spacing w:after="0" w:line="360" w:lineRule="auto"/>
        <w:ind w:left="4507"/>
        <w:rPr>
          <w:rFonts w:ascii="Palatino-Roman" w:hAnsi="Palatino-Roman" w:cs="Palatino-Roman"/>
          <w:lang w:val="es-PE"/>
        </w:rPr>
      </w:pPr>
    </w:p>
    <w:p w14:paraId="297E9DD4" w14:textId="77777777" w:rsidR="004D4A2B" w:rsidRPr="00773D2F" w:rsidRDefault="004D4A2B" w:rsidP="00D419B7">
      <w:pPr>
        <w:autoSpaceDE w:val="0"/>
        <w:autoSpaceDN w:val="0"/>
        <w:adjustRightInd w:val="0"/>
        <w:spacing w:after="0" w:line="360" w:lineRule="auto"/>
        <w:ind w:left="4507"/>
        <w:rPr>
          <w:rFonts w:ascii="Palatino-Roman" w:hAnsi="Palatino-Roman" w:cs="Palatino-Roman"/>
          <w:lang w:val="es-PE"/>
        </w:rPr>
      </w:pPr>
    </w:p>
    <w:p w14:paraId="6EDA4BBF" w14:textId="77777777" w:rsidR="004D4A2B" w:rsidRPr="00773D2F" w:rsidRDefault="004D4A2B" w:rsidP="00D419B7">
      <w:pPr>
        <w:autoSpaceDE w:val="0"/>
        <w:autoSpaceDN w:val="0"/>
        <w:adjustRightInd w:val="0"/>
        <w:spacing w:after="0" w:line="360" w:lineRule="auto"/>
        <w:ind w:left="4507"/>
        <w:rPr>
          <w:rFonts w:ascii="Palatino-Roman" w:hAnsi="Palatino-Roman" w:cs="Palatino-Roman"/>
          <w:lang w:val="es-PE"/>
        </w:rPr>
      </w:pPr>
    </w:p>
    <w:p w14:paraId="22870BED" w14:textId="77777777" w:rsidR="004D4A2B" w:rsidRPr="00773D2F" w:rsidRDefault="004D4A2B" w:rsidP="00D419B7">
      <w:pPr>
        <w:autoSpaceDE w:val="0"/>
        <w:autoSpaceDN w:val="0"/>
        <w:adjustRightInd w:val="0"/>
        <w:spacing w:after="0" w:line="360" w:lineRule="auto"/>
        <w:ind w:left="4507"/>
        <w:rPr>
          <w:rFonts w:ascii="Palatino-Roman" w:hAnsi="Palatino-Roman" w:cs="Palatino-Roman"/>
          <w:lang w:val="es-PE"/>
        </w:rPr>
      </w:pPr>
    </w:p>
    <w:p w14:paraId="26CA1E4E" w14:textId="77777777" w:rsidR="004D4A2B" w:rsidRPr="00773D2F" w:rsidRDefault="004D4A2B" w:rsidP="003D6D70">
      <w:pPr>
        <w:autoSpaceDE w:val="0"/>
        <w:autoSpaceDN w:val="0"/>
        <w:adjustRightInd w:val="0"/>
        <w:spacing w:after="240" w:line="240" w:lineRule="auto"/>
        <w:rPr>
          <w:rFonts w:ascii="Palatino-MediumItalic" w:hAnsi="Palatino-MediumItalic" w:cs="Palatino-MediumItalic"/>
          <w:b/>
          <w:bCs/>
          <w:i/>
          <w:iCs/>
          <w:sz w:val="52"/>
          <w:szCs w:val="52"/>
          <w:lang w:val="es-PE"/>
        </w:rPr>
      </w:pPr>
      <w:r>
        <w:rPr>
          <w:rFonts w:ascii="Palatino-MediumItalic" w:hAnsi="Palatino-MediumItalic" w:cs="Palatino-MediumItalic"/>
          <w:b/>
          <w:bCs/>
          <w:i/>
          <w:iCs/>
          <w:sz w:val="52"/>
          <w:szCs w:val="52"/>
          <w:lang w:val="es-PE"/>
        </w:rPr>
        <w:lastRenderedPageBreak/>
        <w:t>Indicaciones de Cómo llegar al Centro de</w:t>
      </w:r>
      <w:r w:rsidRPr="00773D2F">
        <w:rPr>
          <w:rFonts w:ascii="Palatino-MediumItalic" w:hAnsi="Palatino-MediumItalic" w:cs="Palatino-MediumItalic"/>
          <w:b/>
          <w:bCs/>
          <w:i/>
          <w:iCs/>
          <w:sz w:val="52"/>
          <w:szCs w:val="52"/>
          <w:lang w:val="es-PE"/>
        </w:rPr>
        <w:t xml:space="preserve"> Cáncer Helen F. Graham</w:t>
      </w:r>
    </w:p>
    <w:p w14:paraId="01FE36E4" w14:textId="77777777" w:rsidR="004D4A2B" w:rsidRPr="00773D2F" w:rsidRDefault="004D4A2B" w:rsidP="00FD0D8E">
      <w:pPr>
        <w:autoSpaceDE w:val="0"/>
        <w:autoSpaceDN w:val="0"/>
        <w:adjustRightInd w:val="0"/>
        <w:spacing w:after="120" w:line="240" w:lineRule="auto"/>
        <w:outlineLvl w:val="0"/>
        <w:rPr>
          <w:rFonts w:ascii="Optima-Bold" w:hAnsi="Optima-Bold" w:cs="Optima-Bold"/>
          <w:b/>
          <w:bCs/>
          <w:sz w:val="26"/>
          <w:szCs w:val="26"/>
          <w:lang w:val="es-PE"/>
        </w:rPr>
      </w:pPr>
      <w:r w:rsidRPr="00773D2F">
        <w:rPr>
          <w:rFonts w:ascii="Optima-Bold" w:hAnsi="Optima-Bold" w:cs="Optima-Bold"/>
          <w:b/>
          <w:bCs/>
          <w:sz w:val="26"/>
          <w:szCs w:val="26"/>
          <w:lang w:val="es-PE"/>
        </w:rPr>
        <w:t>Manejando en dirección  Sur por la I-95</w:t>
      </w:r>
    </w:p>
    <w:p w14:paraId="4E96ED71" w14:textId="77777777" w:rsidR="004D4A2B" w:rsidRPr="00773D2F" w:rsidRDefault="004D4A2B" w:rsidP="003D6D70">
      <w:pPr>
        <w:autoSpaceDE w:val="0"/>
        <w:autoSpaceDN w:val="0"/>
        <w:adjustRightInd w:val="0"/>
        <w:spacing w:after="240" w:line="240" w:lineRule="auto"/>
        <w:rPr>
          <w:rFonts w:ascii="Palatino-Roman" w:hAnsi="Palatino-Roman" w:cs="Palatino-Roman"/>
          <w:lang w:val="es-PE"/>
        </w:rPr>
      </w:pPr>
      <w:r w:rsidRPr="00773D2F">
        <w:rPr>
          <w:rFonts w:ascii="Palatino-Roman" w:hAnsi="Palatino-Roman" w:cs="Palatino-Roman"/>
          <w:lang w:val="es-PE"/>
        </w:rPr>
        <w:t>Tome la Salida 4B hacia</w:t>
      </w:r>
      <w:r>
        <w:rPr>
          <w:rFonts w:ascii="Palatino-Roman" w:hAnsi="Palatino-Roman" w:cs="Palatino-Roman"/>
          <w:lang w:val="es-PE"/>
        </w:rPr>
        <w:t xml:space="preserve"> la</w:t>
      </w:r>
      <w:r w:rsidRPr="00773D2F">
        <w:rPr>
          <w:rFonts w:ascii="Palatino-Roman" w:hAnsi="Palatino-Roman" w:cs="Palatino-Roman"/>
          <w:lang w:val="es-PE"/>
        </w:rPr>
        <w:t xml:space="preserve"> Ruta 58 oeste (</w:t>
      </w:r>
      <w:proofErr w:type="spellStart"/>
      <w:r w:rsidRPr="00773D2F">
        <w:rPr>
          <w:rFonts w:ascii="Palatino-Roman" w:hAnsi="Palatino-Roman" w:cs="Palatino-Roman"/>
          <w:lang w:val="es-PE"/>
        </w:rPr>
        <w:t>Churchmans</w:t>
      </w:r>
      <w:proofErr w:type="spellEnd"/>
      <w:r w:rsidRPr="00773D2F">
        <w:rPr>
          <w:rFonts w:ascii="Palatino-Roman" w:hAnsi="Palatino-Roman" w:cs="Palatino-Roman"/>
          <w:lang w:val="es-PE"/>
        </w:rPr>
        <w:t xml:space="preserve"> Road). Siga la Ruta 58 por una milla. </w:t>
      </w:r>
      <w:r>
        <w:rPr>
          <w:rFonts w:ascii="Palatino-Roman" w:hAnsi="Palatino-Roman" w:cs="Palatino-Roman"/>
          <w:lang w:val="es-PE"/>
        </w:rPr>
        <w:t>En</w:t>
      </w:r>
      <w:r w:rsidRPr="004201A9">
        <w:rPr>
          <w:rFonts w:ascii="Palatino-Roman" w:hAnsi="Palatino-Roman" w:cs="Palatino-Roman"/>
          <w:lang w:val="es-PE"/>
        </w:rPr>
        <w:t xml:space="preserve"> </w:t>
      </w:r>
      <w:r>
        <w:rPr>
          <w:rFonts w:ascii="Palatino-Roman" w:hAnsi="Palatino-Roman" w:cs="Palatino-Roman"/>
          <w:lang w:val="es-PE"/>
        </w:rPr>
        <w:t xml:space="preserve">el </w:t>
      </w:r>
      <w:r w:rsidRPr="00773D2F">
        <w:rPr>
          <w:rFonts w:ascii="Palatino-Roman" w:hAnsi="Palatino-Roman" w:cs="Palatino-Roman"/>
          <w:lang w:val="es-PE"/>
        </w:rPr>
        <w:t xml:space="preserve"> semáforo doble a la izquierda  para entrar al Campus </w:t>
      </w:r>
      <w:r>
        <w:rPr>
          <w:rFonts w:ascii="Palatino-Roman" w:hAnsi="Palatino-Roman" w:cs="Palatino-Roman"/>
          <w:lang w:val="es-PE"/>
        </w:rPr>
        <w:t xml:space="preserve">de </w:t>
      </w:r>
      <w:r w:rsidRPr="00D85C80">
        <w:rPr>
          <w:rFonts w:ascii="Palatino-Roman" w:hAnsi="Palatino-Roman" w:cs="Palatino-Roman"/>
          <w:lang w:val="es-PE"/>
        </w:rPr>
        <w:t>Christiana Hospital</w:t>
      </w:r>
      <w:r w:rsidRPr="00773D2F">
        <w:rPr>
          <w:rFonts w:ascii="Palatino-Roman" w:hAnsi="Palatino-Roman" w:cs="Palatino-Roman"/>
          <w:lang w:val="es-PE"/>
        </w:rPr>
        <w:t>. Siga las señales hacia el Centro</w:t>
      </w:r>
      <w:r>
        <w:rPr>
          <w:rFonts w:ascii="Palatino-Roman" w:hAnsi="Palatino-Roman" w:cs="Palatino-Roman"/>
          <w:lang w:val="es-PE"/>
        </w:rPr>
        <w:t xml:space="preserve"> de</w:t>
      </w:r>
      <w:r w:rsidRPr="00773D2F">
        <w:rPr>
          <w:rFonts w:ascii="Palatino-Roman" w:hAnsi="Palatino-Roman" w:cs="Palatino-Roman"/>
          <w:lang w:val="es-PE"/>
        </w:rPr>
        <w:t xml:space="preserve"> Cáncer Helen F. Graham.</w:t>
      </w:r>
    </w:p>
    <w:p w14:paraId="6B63FFA7" w14:textId="77777777" w:rsidR="004D4A2B" w:rsidRPr="00773D2F" w:rsidRDefault="004D4A2B" w:rsidP="00FD0D8E">
      <w:pPr>
        <w:autoSpaceDE w:val="0"/>
        <w:autoSpaceDN w:val="0"/>
        <w:adjustRightInd w:val="0"/>
        <w:spacing w:after="120" w:line="240" w:lineRule="auto"/>
        <w:outlineLvl w:val="0"/>
        <w:rPr>
          <w:rFonts w:ascii="Optima-Bold" w:hAnsi="Optima-Bold" w:cs="Optima-Bold"/>
          <w:b/>
          <w:bCs/>
          <w:sz w:val="26"/>
          <w:szCs w:val="26"/>
          <w:lang w:val="es-PE"/>
        </w:rPr>
      </w:pPr>
      <w:r w:rsidRPr="00773D2F">
        <w:rPr>
          <w:rFonts w:ascii="Optima-Bold" w:hAnsi="Optima-Bold" w:cs="Optima-Bold"/>
          <w:b/>
          <w:bCs/>
          <w:sz w:val="26"/>
          <w:szCs w:val="26"/>
          <w:lang w:val="es-PE"/>
        </w:rPr>
        <w:t xml:space="preserve">Manejando </w:t>
      </w:r>
      <w:r>
        <w:rPr>
          <w:rFonts w:ascii="Optima-Bold" w:hAnsi="Optima-Bold" w:cs="Optima-Bold"/>
          <w:b/>
          <w:bCs/>
          <w:sz w:val="26"/>
          <w:szCs w:val="26"/>
          <w:lang w:val="es-PE"/>
        </w:rPr>
        <w:t xml:space="preserve">en dirección </w:t>
      </w:r>
      <w:r w:rsidRPr="00773D2F">
        <w:rPr>
          <w:rFonts w:ascii="Optima-Bold" w:hAnsi="Optima-Bold" w:cs="Optima-Bold"/>
          <w:b/>
          <w:bCs/>
          <w:sz w:val="26"/>
          <w:szCs w:val="26"/>
          <w:lang w:val="es-PE"/>
        </w:rPr>
        <w:t xml:space="preserve"> Norte por la I-95</w:t>
      </w:r>
    </w:p>
    <w:p w14:paraId="56BEE7A9" w14:textId="77777777" w:rsidR="004D4A2B" w:rsidRPr="00773D2F" w:rsidRDefault="004D4A2B" w:rsidP="00B663CF">
      <w:pPr>
        <w:autoSpaceDE w:val="0"/>
        <w:autoSpaceDN w:val="0"/>
        <w:adjustRightInd w:val="0"/>
        <w:spacing w:after="240" w:line="240" w:lineRule="auto"/>
        <w:rPr>
          <w:rFonts w:ascii="Palatino-Roman" w:hAnsi="Palatino-Roman" w:cs="Palatino-Roman"/>
          <w:lang w:val="es-PE"/>
        </w:rPr>
      </w:pPr>
      <w:r w:rsidRPr="00773D2F">
        <w:rPr>
          <w:rFonts w:ascii="Palatino-Roman" w:hAnsi="Palatino-Roman" w:cs="Palatino-Roman"/>
          <w:lang w:val="es-PE"/>
        </w:rPr>
        <w:t>Tome la Salida 4 hacia la Ruta 7/Ruta 1 norte. Tome la Salida 1</w:t>
      </w:r>
      <w:r>
        <w:rPr>
          <w:rFonts w:ascii="Palatino-Roman" w:hAnsi="Palatino-Roman" w:cs="Palatino-Roman"/>
          <w:lang w:val="es-PE"/>
        </w:rPr>
        <w:t>66 hacia la Ruta 58 oeste (</w:t>
      </w:r>
      <w:proofErr w:type="spellStart"/>
      <w:r>
        <w:rPr>
          <w:rFonts w:ascii="Palatino-Roman" w:hAnsi="Palatino-Roman" w:cs="Palatino-Roman"/>
          <w:lang w:val="es-PE"/>
        </w:rPr>
        <w:t>Church</w:t>
      </w:r>
      <w:r w:rsidRPr="00773D2F">
        <w:rPr>
          <w:rFonts w:ascii="Palatino-Roman" w:hAnsi="Palatino-Roman" w:cs="Palatino-Roman"/>
          <w:lang w:val="es-PE"/>
        </w:rPr>
        <w:t>man</w:t>
      </w:r>
      <w:r>
        <w:rPr>
          <w:rFonts w:ascii="Palatino-Roman" w:hAnsi="Palatino-Roman" w:cs="Palatino-Roman"/>
          <w:lang w:val="es-PE"/>
        </w:rPr>
        <w:t>s</w:t>
      </w:r>
      <w:proofErr w:type="spellEnd"/>
      <w:r w:rsidRPr="00773D2F">
        <w:rPr>
          <w:rFonts w:ascii="Palatino-Roman" w:hAnsi="Palatino-Roman" w:cs="Palatino-Roman"/>
          <w:lang w:val="es-PE"/>
        </w:rPr>
        <w:t xml:space="preserve"> Ro</w:t>
      </w:r>
      <w:r>
        <w:rPr>
          <w:rFonts w:ascii="Palatino-Roman" w:hAnsi="Palatino-Roman" w:cs="Palatino-Roman"/>
          <w:lang w:val="es-PE"/>
        </w:rPr>
        <w:t>ad). Siga la Ruta 58 por seis-dé</w:t>
      </w:r>
      <w:r w:rsidRPr="00773D2F">
        <w:rPr>
          <w:rFonts w:ascii="Palatino-Roman" w:hAnsi="Palatino-Roman" w:cs="Palatino-Roman"/>
          <w:lang w:val="es-PE"/>
        </w:rPr>
        <w:t>cimos de una milla. Doble a la izquierda en el semáforo para entrar al Campus del Christiana Hospital. Siga</w:t>
      </w:r>
      <w:r>
        <w:rPr>
          <w:rFonts w:ascii="Palatino-Roman" w:hAnsi="Palatino-Roman" w:cs="Palatino-Roman"/>
          <w:lang w:val="es-PE"/>
        </w:rPr>
        <w:t xml:space="preserve"> las señales hacia el Centro de</w:t>
      </w:r>
      <w:r w:rsidRPr="00773D2F">
        <w:rPr>
          <w:rFonts w:ascii="Palatino-Roman" w:hAnsi="Palatino-Roman" w:cs="Palatino-Roman"/>
          <w:lang w:val="es-PE"/>
        </w:rPr>
        <w:t xml:space="preserve"> Cáncer Helen F. Graham.</w:t>
      </w:r>
    </w:p>
    <w:p w14:paraId="3E69DA37" w14:textId="77777777" w:rsidR="004D4A2B" w:rsidRPr="00773D2F" w:rsidRDefault="004D4A2B" w:rsidP="00FD0D8E">
      <w:pPr>
        <w:autoSpaceDE w:val="0"/>
        <w:autoSpaceDN w:val="0"/>
        <w:adjustRightInd w:val="0"/>
        <w:spacing w:after="120" w:line="240" w:lineRule="auto"/>
        <w:outlineLvl w:val="0"/>
        <w:rPr>
          <w:rFonts w:ascii="Optima-Bold" w:hAnsi="Optima-Bold" w:cs="Optima-Bold"/>
          <w:b/>
          <w:bCs/>
          <w:sz w:val="26"/>
          <w:szCs w:val="26"/>
          <w:lang w:val="es-PE"/>
        </w:rPr>
      </w:pPr>
      <w:r>
        <w:rPr>
          <w:rFonts w:ascii="Optima-Bold" w:hAnsi="Optima-Bold" w:cs="Optima-Bold"/>
          <w:b/>
          <w:bCs/>
          <w:sz w:val="26"/>
          <w:szCs w:val="26"/>
          <w:lang w:val="es-PE"/>
        </w:rPr>
        <w:t>Desde el sur del C</w:t>
      </w:r>
      <w:r w:rsidRPr="00773D2F">
        <w:rPr>
          <w:rFonts w:ascii="Optima-Bold" w:hAnsi="Optima-Bold" w:cs="Optima-Bold"/>
          <w:b/>
          <w:bCs/>
          <w:sz w:val="26"/>
          <w:szCs w:val="26"/>
          <w:lang w:val="es-PE"/>
        </w:rPr>
        <w:t xml:space="preserve">ondado </w:t>
      </w:r>
      <w:r>
        <w:rPr>
          <w:rFonts w:ascii="Optima-Bold" w:hAnsi="Optima-Bold" w:cs="Optima-Bold"/>
          <w:b/>
          <w:bCs/>
          <w:sz w:val="26"/>
          <w:szCs w:val="26"/>
          <w:lang w:val="es-PE"/>
        </w:rPr>
        <w:t xml:space="preserve"> de </w:t>
      </w:r>
      <w:r w:rsidRPr="00773D2F">
        <w:rPr>
          <w:rFonts w:ascii="Optima-Bold" w:hAnsi="Optima-Bold" w:cs="Optima-Bold"/>
          <w:b/>
          <w:bCs/>
          <w:sz w:val="26"/>
          <w:szCs w:val="26"/>
          <w:lang w:val="es-PE"/>
        </w:rPr>
        <w:t xml:space="preserve">New </w:t>
      </w:r>
      <w:proofErr w:type="spellStart"/>
      <w:r w:rsidRPr="00773D2F">
        <w:rPr>
          <w:rFonts w:ascii="Optima-Bold" w:hAnsi="Optima-Bold" w:cs="Optima-Bold"/>
          <w:b/>
          <w:bCs/>
          <w:sz w:val="26"/>
          <w:szCs w:val="26"/>
          <w:lang w:val="es-PE"/>
        </w:rPr>
        <w:t>Castle</w:t>
      </w:r>
      <w:proofErr w:type="spellEnd"/>
      <w:r w:rsidRPr="00773D2F">
        <w:rPr>
          <w:rFonts w:ascii="Optima-Bold" w:hAnsi="Optima-Bold" w:cs="Optima-Bold"/>
          <w:b/>
          <w:bCs/>
          <w:sz w:val="26"/>
          <w:szCs w:val="26"/>
          <w:lang w:val="es-PE"/>
        </w:rPr>
        <w:t>, Kent and Sussex.</w:t>
      </w:r>
    </w:p>
    <w:p w14:paraId="7A29720C" w14:textId="77777777" w:rsidR="004D4A2B" w:rsidRPr="00773D2F" w:rsidRDefault="004D4A2B" w:rsidP="00B663CF">
      <w:pPr>
        <w:autoSpaceDE w:val="0"/>
        <w:autoSpaceDN w:val="0"/>
        <w:adjustRightInd w:val="0"/>
        <w:spacing w:after="240" w:line="240" w:lineRule="auto"/>
        <w:rPr>
          <w:rFonts w:ascii="Palatino-Roman" w:hAnsi="Palatino-Roman" w:cs="Palatino-Roman"/>
          <w:lang w:val="es-PE"/>
        </w:rPr>
      </w:pPr>
      <w:r w:rsidRPr="00773D2F">
        <w:rPr>
          <w:rFonts w:ascii="Palatino-Roman" w:hAnsi="Palatino-Roman" w:cs="Palatino-Roman"/>
          <w:lang w:val="es-PE"/>
        </w:rPr>
        <w:t>Tome la Salida 166 fuera de la Ruta 7/Ruta 1 norte y hacia la Ruta 58 oeste (</w:t>
      </w:r>
      <w:proofErr w:type="spellStart"/>
      <w:r w:rsidRPr="00773D2F">
        <w:rPr>
          <w:rFonts w:ascii="Palatino-Roman" w:hAnsi="Palatino-Roman" w:cs="Palatino-Roman"/>
          <w:lang w:val="es-PE"/>
        </w:rPr>
        <w:t>Churchmans</w:t>
      </w:r>
      <w:proofErr w:type="spellEnd"/>
      <w:r w:rsidRPr="00773D2F">
        <w:rPr>
          <w:rFonts w:ascii="Palatino-Roman" w:hAnsi="Palatino-Roman" w:cs="Palatino-Roman"/>
          <w:lang w:val="es-PE"/>
        </w:rPr>
        <w:t xml:space="preserve"> Ro</w:t>
      </w:r>
      <w:r>
        <w:rPr>
          <w:rFonts w:ascii="Palatino-Roman" w:hAnsi="Palatino-Roman" w:cs="Palatino-Roman"/>
          <w:lang w:val="es-PE"/>
        </w:rPr>
        <w:t>ad). Siga la Ruta 58 por seis-dé</w:t>
      </w:r>
      <w:r w:rsidRPr="00773D2F">
        <w:rPr>
          <w:rFonts w:ascii="Palatino-Roman" w:hAnsi="Palatino-Roman" w:cs="Palatino-Roman"/>
          <w:lang w:val="es-PE"/>
        </w:rPr>
        <w:t>cimos de una milla. Doble a la izquierda en el semáforo para entrar al Campus del Christiana Hospital. Siga</w:t>
      </w:r>
      <w:r>
        <w:rPr>
          <w:rFonts w:ascii="Palatino-Roman" w:hAnsi="Palatino-Roman" w:cs="Palatino-Roman"/>
          <w:lang w:val="es-PE"/>
        </w:rPr>
        <w:t xml:space="preserve"> las señales hacia el Centro de</w:t>
      </w:r>
      <w:r w:rsidRPr="00773D2F">
        <w:rPr>
          <w:rFonts w:ascii="Palatino-Roman" w:hAnsi="Palatino-Roman" w:cs="Palatino-Roman"/>
          <w:lang w:val="es-PE"/>
        </w:rPr>
        <w:t xml:space="preserve"> Cáncer Helen F. Graham.</w:t>
      </w:r>
    </w:p>
    <w:p w14:paraId="56245D74" w14:textId="77777777" w:rsidR="004D4A2B" w:rsidRPr="00773D2F" w:rsidRDefault="004D4A2B" w:rsidP="00FD0D8E">
      <w:pPr>
        <w:autoSpaceDE w:val="0"/>
        <w:autoSpaceDN w:val="0"/>
        <w:adjustRightInd w:val="0"/>
        <w:spacing w:after="120" w:line="240" w:lineRule="auto"/>
        <w:outlineLvl w:val="0"/>
        <w:rPr>
          <w:rFonts w:ascii="Optima-Bold" w:hAnsi="Optima-Bold" w:cs="Optima-Bold"/>
          <w:b/>
          <w:bCs/>
          <w:sz w:val="26"/>
          <w:szCs w:val="26"/>
          <w:lang w:val="es-PE"/>
        </w:rPr>
      </w:pPr>
      <w:r>
        <w:rPr>
          <w:rFonts w:ascii="Optima-Bold" w:hAnsi="Optima-Bold" w:cs="Optima-Bold"/>
          <w:b/>
          <w:bCs/>
          <w:sz w:val="26"/>
          <w:szCs w:val="26"/>
          <w:lang w:val="es-PE"/>
        </w:rPr>
        <w:t>Desde el sur del C</w:t>
      </w:r>
      <w:r w:rsidRPr="00773D2F">
        <w:rPr>
          <w:rFonts w:ascii="Optima-Bold" w:hAnsi="Optima-Bold" w:cs="Optima-Bold"/>
          <w:b/>
          <w:bCs/>
          <w:sz w:val="26"/>
          <w:szCs w:val="26"/>
          <w:lang w:val="es-PE"/>
        </w:rPr>
        <w:t>ondad</w:t>
      </w:r>
      <w:r>
        <w:rPr>
          <w:rFonts w:ascii="Optima-Bold" w:hAnsi="Optima-Bold" w:cs="Optima-Bold"/>
          <w:b/>
          <w:bCs/>
          <w:sz w:val="26"/>
          <w:szCs w:val="26"/>
          <w:lang w:val="es-PE"/>
        </w:rPr>
        <w:t>o</w:t>
      </w:r>
      <w:r w:rsidRPr="00773D2F">
        <w:rPr>
          <w:rFonts w:ascii="Optima-Bold" w:hAnsi="Optima-Bold" w:cs="Optima-Bold"/>
          <w:b/>
          <w:bCs/>
          <w:sz w:val="26"/>
          <w:szCs w:val="26"/>
          <w:lang w:val="es-PE"/>
        </w:rPr>
        <w:t xml:space="preserve"> de Chester, Pennsylvania</w:t>
      </w:r>
    </w:p>
    <w:p w14:paraId="33CC61C2" w14:textId="77777777" w:rsidR="004D4A2B" w:rsidRPr="00773D2F" w:rsidRDefault="004D4A2B" w:rsidP="00B663CF">
      <w:pPr>
        <w:autoSpaceDE w:val="0"/>
        <w:autoSpaceDN w:val="0"/>
        <w:adjustRightInd w:val="0"/>
        <w:spacing w:after="240" w:line="240" w:lineRule="auto"/>
        <w:rPr>
          <w:rFonts w:ascii="Palatino-Roman" w:hAnsi="Palatino-Roman" w:cs="Palatino-Roman"/>
          <w:lang w:val="es-PE"/>
        </w:rPr>
      </w:pPr>
      <w:r>
        <w:rPr>
          <w:rFonts w:ascii="Palatino-Roman" w:hAnsi="Palatino-Roman" w:cs="Palatino-Roman"/>
          <w:lang w:val="es-PE"/>
        </w:rPr>
        <w:t>Siga la Ruta 41 sur hacia la R</w:t>
      </w:r>
      <w:r w:rsidRPr="00773D2F">
        <w:rPr>
          <w:rFonts w:ascii="Palatino-Roman" w:hAnsi="Palatino-Roman" w:cs="Palatino-Roman"/>
          <w:lang w:val="es-PE"/>
        </w:rPr>
        <w:t>uta 7 norte. Siga la Ruta 7 hasta girar a la derecha en la Ruta 4 oeste (</w:t>
      </w:r>
      <w:proofErr w:type="spellStart"/>
      <w:r w:rsidRPr="00773D2F">
        <w:rPr>
          <w:rFonts w:ascii="Palatino-Roman" w:hAnsi="Palatino-Roman" w:cs="Palatino-Roman"/>
          <w:lang w:val="es-PE"/>
        </w:rPr>
        <w:t>Ogletown-Stanton</w:t>
      </w:r>
      <w:proofErr w:type="spellEnd"/>
      <w:r w:rsidRPr="00773D2F">
        <w:rPr>
          <w:rFonts w:ascii="Palatino-Roman" w:hAnsi="Palatino-Roman" w:cs="Palatino-Roman"/>
          <w:lang w:val="es-PE"/>
        </w:rPr>
        <w:t xml:space="preserve"> Road). Doble a la izquierda en la Ruta 58 este. Avance tres-decimos de una milla y doble a la derecha en el Campus del Christiana Hospital. Siga</w:t>
      </w:r>
      <w:r>
        <w:rPr>
          <w:rFonts w:ascii="Palatino-Roman" w:hAnsi="Palatino-Roman" w:cs="Palatino-Roman"/>
          <w:lang w:val="es-PE"/>
        </w:rPr>
        <w:t xml:space="preserve"> las señales hacia el Centro de</w:t>
      </w:r>
      <w:r w:rsidRPr="00773D2F">
        <w:rPr>
          <w:rFonts w:ascii="Palatino-Roman" w:hAnsi="Palatino-Roman" w:cs="Palatino-Roman"/>
          <w:lang w:val="es-PE"/>
        </w:rPr>
        <w:t xml:space="preserve"> Cáncer Helen F. Graham.</w:t>
      </w:r>
    </w:p>
    <w:p w14:paraId="314AE97C" w14:textId="77777777" w:rsidR="004D4A2B" w:rsidRPr="00773D2F" w:rsidRDefault="004D4A2B" w:rsidP="00FD0D8E">
      <w:pPr>
        <w:autoSpaceDE w:val="0"/>
        <w:autoSpaceDN w:val="0"/>
        <w:adjustRightInd w:val="0"/>
        <w:spacing w:after="120" w:line="240" w:lineRule="auto"/>
        <w:outlineLvl w:val="0"/>
        <w:rPr>
          <w:rFonts w:ascii="Optima-Bold" w:hAnsi="Optima-Bold" w:cs="Optima-Bold"/>
          <w:b/>
          <w:bCs/>
          <w:sz w:val="26"/>
          <w:szCs w:val="26"/>
          <w:lang w:val="es-PE"/>
        </w:rPr>
      </w:pPr>
      <w:r w:rsidRPr="00773D2F">
        <w:rPr>
          <w:rFonts w:ascii="Optima-Bold" w:hAnsi="Optima-Bold" w:cs="Optima-Bold"/>
          <w:b/>
          <w:bCs/>
          <w:sz w:val="26"/>
          <w:szCs w:val="26"/>
          <w:lang w:val="es-PE"/>
        </w:rPr>
        <w:t>Desde el Condado de Cecil, Maryland</w:t>
      </w:r>
    </w:p>
    <w:p w14:paraId="766E8415" w14:textId="77777777" w:rsidR="004D4A2B" w:rsidRPr="00773D2F" w:rsidRDefault="004D4A2B" w:rsidP="00B663CF">
      <w:pPr>
        <w:autoSpaceDE w:val="0"/>
        <w:autoSpaceDN w:val="0"/>
        <w:adjustRightInd w:val="0"/>
        <w:spacing w:after="240" w:line="240" w:lineRule="auto"/>
        <w:rPr>
          <w:rFonts w:ascii="Palatino-Roman" w:hAnsi="Palatino-Roman" w:cs="Palatino-Roman"/>
          <w:lang w:val="es-PE"/>
        </w:rPr>
      </w:pPr>
      <w:r w:rsidRPr="00773D2F">
        <w:rPr>
          <w:rFonts w:ascii="Palatino-Roman" w:hAnsi="Palatino-Roman" w:cs="Palatino-Roman"/>
          <w:lang w:val="es-PE"/>
        </w:rPr>
        <w:t>Tome la I-95 norte hacia la Salida 4 (</w:t>
      </w:r>
      <w:proofErr w:type="spellStart"/>
      <w:r w:rsidRPr="00773D2F">
        <w:rPr>
          <w:rFonts w:ascii="Palatino-Roman" w:hAnsi="Palatino-Roman" w:cs="Palatino-Roman"/>
          <w:lang w:val="es-PE"/>
        </w:rPr>
        <w:t>Metroform</w:t>
      </w:r>
      <w:proofErr w:type="spellEnd"/>
      <w:r w:rsidRPr="00773D2F">
        <w:rPr>
          <w:rFonts w:ascii="Palatino-Roman" w:hAnsi="Palatino-Roman" w:cs="Palatino-Roman"/>
          <w:lang w:val="es-PE"/>
        </w:rPr>
        <w:t>) Ruta7/Ruta</w:t>
      </w:r>
      <w:r>
        <w:rPr>
          <w:rFonts w:ascii="Palatino-Roman" w:hAnsi="Palatino-Roman" w:cs="Palatino-Roman"/>
          <w:lang w:val="es-PE"/>
        </w:rPr>
        <w:t xml:space="preserve"> </w:t>
      </w:r>
      <w:r w:rsidRPr="00773D2F">
        <w:rPr>
          <w:rFonts w:ascii="Palatino-Roman" w:hAnsi="Palatino-Roman" w:cs="Palatino-Roman"/>
          <w:lang w:val="es-PE"/>
        </w:rPr>
        <w:t>1 norte. Tome la Salida 166 hacia la Ruta 58 oeste (</w:t>
      </w:r>
      <w:proofErr w:type="spellStart"/>
      <w:r w:rsidRPr="00773D2F">
        <w:rPr>
          <w:rFonts w:ascii="Palatino-Roman" w:hAnsi="Palatino-Roman" w:cs="Palatino-Roman"/>
          <w:lang w:val="es-PE"/>
        </w:rPr>
        <w:t>Churchmans</w:t>
      </w:r>
      <w:proofErr w:type="spellEnd"/>
      <w:r w:rsidRPr="00773D2F">
        <w:rPr>
          <w:rFonts w:ascii="Palatino-Roman" w:hAnsi="Palatino-Roman" w:cs="Palatino-Roman"/>
          <w:lang w:val="es-PE"/>
        </w:rPr>
        <w:t xml:space="preserve"> Road). Siga la Ruta 58 por seis-decimos de una milla. Doble a la izquierda en el semáforo para entrar al Campus del Christiana Hospital. Siga</w:t>
      </w:r>
      <w:r>
        <w:rPr>
          <w:rFonts w:ascii="Palatino-Roman" w:hAnsi="Palatino-Roman" w:cs="Palatino-Roman"/>
          <w:lang w:val="es-PE"/>
        </w:rPr>
        <w:t xml:space="preserve"> las señales hacia el Centro de</w:t>
      </w:r>
      <w:r w:rsidRPr="00773D2F">
        <w:rPr>
          <w:rFonts w:ascii="Palatino-Roman" w:hAnsi="Palatino-Roman" w:cs="Palatino-Roman"/>
          <w:lang w:val="es-PE"/>
        </w:rPr>
        <w:t xml:space="preserve"> Cáncer Helen F. Graham.</w:t>
      </w:r>
    </w:p>
    <w:p w14:paraId="05DA000A" w14:textId="77777777" w:rsidR="004D4A2B" w:rsidRPr="00773D2F" w:rsidRDefault="004D4A2B" w:rsidP="00FD0D8E">
      <w:pPr>
        <w:autoSpaceDE w:val="0"/>
        <w:autoSpaceDN w:val="0"/>
        <w:adjustRightInd w:val="0"/>
        <w:spacing w:after="120" w:line="240" w:lineRule="auto"/>
        <w:outlineLvl w:val="0"/>
        <w:rPr>
          <w:rFonts w:ascii="Palatino-Roman" w:hAnsi="Palatino-Roman" w:cs="Palatino-Roman"/>
          <w:lang w:val="es-PE"/>
        </w:rPr>
      </w:pPr>
      <w:r>
        <w:rPr>
          <w:rFonts w:ascii="Optima-Bold" w:hAnsi="Optima-Bold" w:cs="Optima-Bold"/>
          <w:b/>
          <w:bCs/>
          <w:sz w:val="26"/>
          <w:szCs w:val="26"/>
          <w:lang w:val="es-PE"/>
        </w:rPr>
        <w:t>Desde la Costa E</w:t>
      </w:r>
      <w:r w:rsidRPr="00773D2F">
        <w:rPr>
          <w:rFonts w:ascii="Optima-Bold" w:hAnsi="Optima-Bold" w:cs="Optima-Bold"/>
          <w:b/>
          <w:bCs/>
          <w:sz w:val="26"/>
          <w:szCs w:val="26"/>
          <w:lang w:val="es-PE"/>
        </w:rPr>
        <w:t>ste de Maryland</w:t>
      </w:r>
    </w:p>
    <w:p w14:paraId="0FBE5D67" w14:textId="77777777" w:rsidR="004D4A2B" w:rsidRPr="00773D2F" w:rsidRDefault="004D4A2B" w:rsidP="003F2282">
      <w:pPr>
        <w:autoSpaceDE w:val="0"/>
        <w:autoSpaceDN w:val="0"/>
        <w:adjustRightInd w:val="0"/>
        <w:spacing w:after="240" w:line="240" w:lineRule="auto"/>
        <w:rPr>
          <w:rFonts w:ascii="Palatino-Roman" w:hAnsi="Palatino-Roman" w:cs="Palatino-Roman"/>
          <w:lang w:val="es-PE"/>
        </w:rPr>
      </w:pPr>
      <w:r w:rsidRPr="00773D2F">
        <w:rPr>
          <w:rFonts w:ascii="Palatino-Roman" w:hAnsi="Palatino-Roman" w:cs="Palatino-Roman"/>
          <w:lang w:val="es-PE"/>
        </w:rPr>
        <w:t>Tome la ruta 213 norte  de Maryland hacia la Ruta 40 este. Desde la Ruta 40 doble hacia la Ruta7/Ruta 1 norte. Tome la Salida 166 hacia la Ruta 58 oeste (</w:t>
      </w:r>
      <w:proofErr w:type="spellStart"/>
      <w:r w:rsidRPr="00773D2F">
        <w:rPr>
          <w:rFonts w:ascii="Palatino-Roman" w:hAnsi="Palatino-Roman" w:cs="Palatino-Roman"/>
          <w:lang w:val="es-PE"/>
        </w:rPr>
        <w:t>Churchmans</w:t>
      </w:r>
      <w:proofErr w:type="spellEnd"/>
      <w:r w:rsidRPr="00773D2F">
        <w:rPr>
          <w:rFonts w:ascii="Palatino-Roman" w:hAnsi="Palatino-Roman" w:cs="Palatino-Roman"/>
          <w:lang w:val="es-PE"/>
        </w:rPr>
        <w:t xml:space="preserve"> Ro</w:t>
      </w:r>
      <w:r>
        <w:rPr>
          <w:rFonts w:ascii="Palatino-Roman" w:hAnsi="Palatino-Roman" w:cs="Palatino-Roman"/>
          <w:lang w:val="es-PE"/>
        </w:rPr>
        <w:t>ad). Siga la Ruta 58 por seis-dé</w:t>
      </w:r>
      <w:r w:rsidRPr="00773D2F">
        <w:rPr>
          <w:rFonts w:ascii="Palatino-Roman" w:hAnsi="Palatino-Roman" w:cs="Palatino-Roman"/>
          <w:lang w:val="es-PE"/>
        </w:rPr>
        <w:t>cimos de una milla. Doble a la izquierda en el semáforo para entrar al Campus del Christiana Hospital. Siga</w:t>
      </w:r>
      <w:r>
        <w:rPr>
          <w:rFonts w:ascii="Palatino-Roman" w:hAnsi="Palatino-Roman" w:cs="Palatino-Roman"/>
          <w:lang w:val="es-PE"/>
        </w:rPr>
        <w:t xml:space="preserve"> las señales hacia el Centro de</w:t>
      </w:r>
      <w:r w:rsidRPr="00773D2F">
        <w:rPr>
          <w:rFonts w:ascii="Palatino-Roman" w:hAnsi="Palatino-Roman" w:cs="Palatino-Roman"/>
          <w:lang w:val="es-PE"/>
        </w:rPr>
        <w:t xml:space="preserve"> Cáncer Helen F. Graham.</w:t>
      </w:r>
    </w:p>
    <w:p w14:paraId="56A13856" w14:textId="77777777" w:rsidR="004D4A2B" w:rsidRPr="00773D2F" w:rsidRDefault="004D4A2B" w:rsidP="00FD0D8E">
      <w:pPr>
        <w:autoSpaceDE w:val="0"/>
        <w:autoSpaceDN w:val="0"/>
        <w:adjustRightInd w:val="0"/>
        <w:spacing w:after="120" w:line="240" w:lineRule="auto"/>
        <w:outlineLvl w:val="0"/>
        <w:rPr>
          <w:rFonts w:ascii="Optima-Bold" w:hAnsi="Optima-Bold" w:cs="Optima-Bold"/>
          <w:b/>
          <w:bCs/>
          <w:sz w:val="26"/>
          <w:szCs w:val="26"/>
          <w:lang w:val="es-PE"/>
        </w:rPr>
      </w:pPr>
      <w:r w:rsidRPr="00773D2F">
        <w:rPr>
          <w:rFonts w:ascii="Optima-Bold" w:hAnsi="Optima-Bold" w:cs="Optima-Bold"/>
          <w:b/>
          <w:bCs/>
          <w:sz w:val="26"/>
          <w:szCs w:val="26"/>
          <w:lang w:val="es-PE"/>
        </w:rPr>
        <w:t>Desde New Jersey</w:t>
      </w:r>
    </w:p>
    <w:p w14:paraId="7379C84D" w14:textId="77777777" w:rsidR="004D4A2B" w:rsidRPr="00773D2F" w:rsidRDefault="004D4A2B" w:rsidP="00D74301">
      <w:pPr>
        <w:autoSpaceDE w:val="0"/>
        <w:autoSpaceDN w:val="0"/>
        <w:adjustRightInd w:val="0"/>
        <w:spacing w:after="0" w:line="240" w:lineRule="auto"/>
        <w:rPr>
          <w:rFonts w:ascii="Palatino-Roman" w:hAnsi="Palatino-Roman" w:cs="Palatino-Roman"/>
          <w:lang w:val="es-PE"/>
        </w:rPr>
      </w:pPr>
      <w:r w:rsidRPr="00773D2F">
        <w:rPr>
          <w:rFonts w:ascii="Palatino-Roman" w:hAnsi="Palatino-Roman" w:cs="Palatino-Roman"/>
          <w:lang w:val="es-PE"/>
        </w:rPr>
        <w:t>Después de cruzar el Delaware Memorial Bridge</w:t>
      </w:r>
      <w:r>
        <w:rPr>
          <w:rFonts w:ascii="Palatino-Roman" w:hAnsi="Palatino-Roman" w:cs="Palatino-Roman"/>
          <w:lang w:val="es-PE"/>
        </w:rPr>
        <w:t xml:space="preserve"> (Puente Conmemorativo de Delaware)</w:t>
      </w:r>
      <w:r w:rsidRPr="00773D2F">
        <w:rPr>
          <w:rFonts w:ascii="Palatino-Roman" w:hAnsi="Palatino-Roman" w:cs="Palatino-Roman"/>
          <w:lang w:val="es-PE"/>
        </w:rPr>
        <w:t>, siga la I-295 hacia I-95 sur tome la Salida 4 (</w:t>
      </w:r>
      <w:proofErr w:type="spellStart"/>
      <w:r w:rsidRPr="00773D2F">
        <w:rPr>
          <w:rFonts w:ascii="Palatino-Roman" w:hAnsi="Palatino-Roman" w:cs="Palatino-Roman"/>
          <w:lang w:val="es-PE"/>
        </w:rPr>
        <w:t>Metroform</w:t>
      </w:r>
      <w:proofErr w:type="spellEnd"/>
      <w:r w:rsidRPr="00773D2F">
        <w:rPr>
          <w:rFonts w:ascii="Palatino-Roman" w:hAnsi="Palatino-Roman" w:cs="Palatino-Roman"/>
          <w:lang w:val="es-PE"/>
        </w:rPr>
        <w:t>) hacia la Ruta 58 oeste (</w:t>
      </w:r>
      <w:proofErr w:type="spellStart"/>
      <w:r w:rsidRPr="00773D2F">
        <w:rPr>
          <w:rFonts w:ascii="Palatino-Roman" w:hAnsi="Palatino-Roman" w:cs="Palatino-Roman"/>
          <w:lang w:val="es-PE"/>
        </w:rPr>
        <w:t>Churchamans</w:t>
      </w:r>
      <w:proofErr w:type="spellEnd"/>
      <w:r w:rsidRPr="00773D2F">
        <w:rPr>
          <w:rFonts w:ascii="Palatino-Roman" w:hAnsi="Palatino-Roman" w:cs="Palatino-Roman"/>
          <w:lang w:val="es-PE"/>
        </w:rPr>
        <w:t xml:space="preserve"> Road). Siga la Ruta 58 por una milla. Doble a la izquierda en el semáforo para entrar al Campus del Christiana Hospital. Siga</w:t>
      </w:r>
      <w:r>
        <w:rPr>
          <w:rFonts w:ascii="Palatino-Roman" w:hAnsi="Palatino-Roman" w:cs="Palatino-Roman"/>
          <w:lang w:val="es-PE"/>
        </w:rPr>
        <w:t xml:space="preserve"> las señales hacia el Centro de</w:t>
      </w:r>
      <w:r w:rsidRPr="00773D2F">
        <w:rPr>
          <w:rFonts w:ascii="Palatino-Roman" w:hAnsi="Palatino-Roman" w:cs="Palatino-Roman"/>
          <w:lang w:val="es-PE"/>
        </w:rPr>
        <w:t xml:space="preserve"> Cáncer Helen F. Graham.</w:t>
      </w:r>
    </w:p>
    <w:p w14:paraId="4E967EB3" w14:textId="77777777" w:rsidR="004D4A2B" w:rsidRPr="00773D2F" w:rsidRDefault="004D4A2B" w:rsidP="00D74301">
      <w:pPr>
        <w:autoSpaceDE w:val="0"/>
        <w:autoSpaceDN w:val="0"/>
        <w:adjustRightInd w:val="0"/>
        <w:spacing w:after="0" w:line="240" w:lineRule="auto"/>
        <w:rPr>
          <w:rFonts w:ascii="Palatino-Roman" w:hAnsi="Palatino-Roman" w:cs="Palatino-Roman"/>
          <w:lang w:val="es-PE"/>
        </w:rPr>
      </w:pPr>
    </w:p>
    <w:p w14:paraId="50740C35" w14:textId="77777777" w:rsidR="004D4A2B" w:rsidRDefault="004D4A2B" w:rsidP="00D74301">
      <w:pPr>
        <w:autoSpaceDE w:val="0"/>
        <w:autoSpaceDN w:val="0"/>
        <w:adjustRightInd w:val="0"/>
        <w:spacing w:after="0" w:line="240" w:lineRule="auto"/>
        <w:rPr>
          <w:rFonts w:ascii="Palatino-Roman" w:hAnsi="Palatino-Roman" w:cs="Palatino-Roman"/>
          <w:lang w:val="es-PE"/>
        </w:rPr>
      </w:pPr>
    </w:p>
    <w:p w14:paraId="404D1CA2" w14:textId="77777777" w:rsidR="004D4A2B" w:rsidRDefault="004D4A2B" w:rsidP="00D74301">
      <w:pPr>
        <w:autoSpaceDE w:val="0"/>
        <w:autoSpaceDN w:val="0"/>
        <w:adjustRightInd w:val="0"/>
        <w:spacing w:after="0" w:line="240" w:lineRule="auto"/>
        <w:rPr>
          <w:rFonts w:ascii="Palatino-Roman" w:hAnsi="Palatino-Roman" w:cs="Palatino-Roman"/>
          <w:lang w:val="es-PE"/>
        </w:rPr>
      </w:pPr>
    </w:p>
    <w:p w14:paraId="16B05255" w14:textId="77777777" w:rsidR="004D4A2B" w:rsidRDefault="004D4A2B" w:rsidP="00D74301">
      <w:pPr>
        <w:autoSpaceDE w:val="0"/>
        <w:autoSpaceDN w:val="0"/>
        <w:adjustRightInd w:val="0"/>
        <w:spacing w:after="0" w:line="240" w:lineRule="auto"/>
        <w:rPr>
          <w:rFonts w:ascii="Palatino-Roman" w:hAnsi="Palatino-Roman" w:cs="Palatino-Roman"/>
          <w:lang w:val="es-PE"/>
        </w:rPr>
      </w:pPr>
    </w:p>
    <w:p w14:paraId="627C72AB" w14:textId="77777777" w:rsidR="004D4A2B" w:rsidRDefault="004D4A2B" w:rsidP="00D74301">
      <w:pPr>
        <w:autoSpaceDE w:val="0"/>
        <w:autoSpaceDN w:val="0"/>
        <w:adjustRightInd w:val="0"/>
        <w:spacing w:after="0" w:line="240" w:lineRule="auto"/>
        <w:rPr>
          <w:rFonts w:ascii="Palatino-Roman" w:hAnsi="Palatino-Roman" w:cs="Palatino-Roman"/>
          <w:lang w:val="es-PE"/>
        </w:rPr>
      </w:pPr>
    </w:p>
    <w:p w14:paraId="59E08D7B" w14:textId="77777777" w:rsidR="004D4A2B" w:rsidRDefault="004D4A2B" w:rsidP="00D74301">
      <w:pPr>
        <w:autoSpaceDE w:val="0"/>
        <w:autoSpaceDN w:val="0"/>
        <w:adjustRightInd w:val="0"/>
        <w:spacing w:after="0" w:line="240" w:lineRule="auto"/>
        <w:rPr>
          <w:rFonts w:ascii="Palatino-Roman" w:hAnsi="Palatino-Roman" w:cs="Palatino-Roman"/>
          <w:lang w:val="es-PE"/>
        </w:rPr>
      </w:pPr>
    </w:p>
    <w:p w14:paraId="640C079F" w14:textId="77777777" w:rsidR="004D4A2B" w:rsidRDefault="004D4A2B" w:rsidP="00D74301">
      <w:pPr>
        <w:autoSpaceDE w:val="0"/>
        <w:autoSpaceDN w:val="0"/>
        <w:adjustRightInd w:val="0"/>
        <w:spacing w:after="0" w:line="240" w:lineRule="auto"/>
        <w:rPr>
          <w:rFonts w:ascii="Palatino-Roman" w:hAnsi="Palatino-Roman" w:cs="Palatino-Roman"/>
          <w:lang w:val="es-PE"/>
        </w:rPr>
      </w:pPr>
    </w:p>
    <w:p w14:paraId="28D097BC" w14:textId="77777777" w:rsidR="004D4A2B" w:rsidRDefault="004D4A2B" w:rsidP="00D74301">
      <w:pPr>
        <w:autoSpaceDE w:val="0"/>
        <w:autoSpaceDN w:val="0"/>
        <w:adjustRightInd w:val="0"/>
        <w:spacing w:after="0" w:line="240" w:lineRule="auto"/>
        <w:rPr>
          <w:rFonts w:ascii="Palatino-Roman" w:hAnsi="Palatino-Roman" w:cs="Palatino-Roman"/>
          <w:lang w:val="es-PE"/>
        </w:rPr>
      </w:pPr>
    </w:p>
    <w:p w14:paraId="20ED1332" w14:textId="77777777" w:rsidR="004D4A2B" w:rsidRDefault="004D4A2B" w:rsidP="00D74301">
      <w:pPr>
        <w:autoSpaceDE w:val="0"/>
        <w:autoSpaceDN w:val="0"/>
        <w:adjustRightInd w:val="0"/>
        <w:spacing w:after="0" w:line="240" w:lineRule="auto"/>
        <w:rPr>
          <w:rFonts w:ascii="Palatino-Roman" w:hAnsi="Palatino-Roman" w:cs="Palatino-Roman"/>
          <w:lang w:val="es-PE"/>
        </w:rPr>
      </w:pPr>
    </w:p>
    <w:p w14:paraId="613A4716" w14:textId="77777777" w:rsidR="004D4A2B" w:rsidRDefault="004D4A2B" w:rsidP="00D74301">
      <w:pPr>
        <w:autoSpaceDE w:val="0"/>
        <w:autoSpaceDN w:val="0"/>
        <w:adjustRightInd w:val="0"/>
        <w:spacing w:after="0" w:line="240" w:lineRule="auto"/>
        <w:rPr>
          <w:rFonts w:ascii="Palatino-Roman" w:hAnsi="Palatino-Roman" w:cs="Palatino-Roman"/>
          <w:lang w:val="es-PE"/>
        </w:rPr>
      </w:pPr>
    </w:p>
    <w:p w14:paraId="20EBFF73" w14:textId="77777777" w:rsidR="004D4A2B" w:rsidRDefault="004D4A2B" w:rsidP="00D74301">
      <w:pPr>
        <w:autoSpaceDE w:val="0"/>
        <w:autoSpaceDN w:val="0"/>
        <w:adjustRightInd w:val="0"/>
        <w:spacing w:after="0" w:line="240" w:lineRule="auto"/>
        <w:rPr>
          <w:rFonts w:ascii="Palatino-Roman" w:hAnsi="Palatino-Roman" w:cs="Palatino-Roman"/>
          <w:lang w:val="es-PE"/>
        </w:rPr>
      </w:pPr>
    </w:p>
    <w:p w14:paraId="0FAB6516" w14:textId="77777777" w:rsidR="004D4A2B" w:rsidRDefault="004D4A2B" w:rsidP="00D74301">
      <w:pPr>
        <w:autoSpaceDE w:val="0"/>
        <w:autoSpaceDN w:val="0"/>
        <w:adjustRightInd w:val="0"/>
        <w:spacing w:after="0" w:line="240" w:lineRule="auto"/>
        <w:rPr>
          <w:rFonts w:ascii="Palatino-Roman" w:hAnsi="Palatino-Roman" w:cs="Palatino-Roman"/>
          <w:lang w:val="es-PE"/>
        </w:rPr>
      </w:pPr>
    </w:p>
    <w:p w14:paraId="2A2D5DB3" w14:textId="77777777" w:rsidR="004D4A2B" w:rsidRDefault="004D4A2B" w:rsidP="00D74301">
      <w:pPr>
        <w:autoSpaceDE w:val="0"/>
        <w:autoSpaceDN w:val="0"/>
        <w:adjustRightInd w:val="0"/>
        <w:spacing w:after="0" w:line="240" w:lineRule="auto"/>
        <w:rPr>
          <w:rFonts w:ascii="Palatino-Roman" w:hAnsi="Palatino-Roman" w:cs="Palatino-Roman"/>
          <w:lang w:val="es-PE"/>
        </w:rPr>
      </w:pPr>
    </w:p>
    <w:p w14:paraId="33597016" w14:textId="77777777" w:rsidR="004D4A2B" w:rsidRDefault="004D4A2B" w:rsidP="00D74301">
      <w:pPr>
        <w:autoSpaceDE w:val="0"/>
        <w:autoSpaceDN w:val="0"/>
        <w:adjustRightInd w:val="0"/>
        <w:spacing w:after="0" w:line="240" w:lineRule="auto"/>
        <w:rPr>
          <w:rFonts w:ascii="Palatino-Roman" w:hAnsi="Palatino-Roman" w:cs="Palatino-Roman"/>
          <w:lang w:val="es-PE"/>
        </w:rPr>
      </w:pPr>
    </w:p>
    <w:p w14:paraId="4A6023D8" w14:textId="77777777" w:rsidR="004D4A2B" w:rsidRDefault="004D4A2B" w:rsidP="00D74301">
      <w:pPr>
        <w:autoSpaceDE w:val="0"/>
        <w:autoSpaceDN w:val="0"/>
        <w:adjustRightInd w:val="0"/>
        <w:spacing w:after="0" w:line="240" w:lineRule="auto"/>
        <w:rPr>
          <w:rFonts w:ascii="Palatino-Roman" w:hAnsi="Palatino-Roman" w:cs="Palatino-Roman"/>
          <w:lang w:val="es-PE"/>
        </w:rPr>
      </w:pPr>
    </w:p>
    <w:p w14:paraId="7B62A7A0" w14:textId="77777777" w:rsidR="004D4A2B" w:rsidRDefault="004D4A2B" w:rsidP="00D74301">
      <w:pPr>
        <w:autoSpaceDE w:val="0"/>
        <w:autoSpaceDN w:val="0"/>
        <w:adjustRightInd w:val="0"/>
        <w:spacing w:after="0" w:line="240" w:lineRule="auto"/>
        <w:rPr>
          <w:rFonts w:ascii="Palatino-Roman" w:hAnsi="Palatino-Roman" w:cs="Palatino-Roman"/>
          <w:lang w:val="es-PE"/>
        </w:rPr>
      </w:pPr>
    </w:p>
    <w:p w14:paraId="037BAF05" w14:textId="77777777" w:rsidR="004D4A2B" w:rsidRDefault="004D4A2B" w:rsidP="00D74301">
      <w:pPr>
        <w:autoSpaceDE w:val="0"/>
        <w:autoSpaceDN w:val="0"/>
        <w:adjustRightInd w:val="0"/>
        <w:spacing w:after="0" w:line="240" w:lineRule="auto"/>
        <w:rPr>
          <w:rFonts w:ascii="Palatino-Roman" w:hAnsi="Palatino-Roman" w:cs="Palatino-Roman"/>
          <w:lang w:val="es-PE"/>
        </w:rPr>
      </w:pPr>
    </w:p>
    <w:p w14:paraId="58DAB73E" w14:textId="77777777" w:rsidR="004D4A2B" w:rsidRDefault="004D4A2B" w:rsidP="00D74301">
      <w:pPr>
        <w:autoSpaceDE w:val="0"/>
        <w:autoSpaceDN w:val="0"/>
        <w:adjustRightInd w:val="0"/>
        <w:spacing w:after="0" w:line="240" w:lineRule="auto"/>
        <w:rPr>
          <w:rFonts w:ascii="Palatino-Roman" w:hAnsi="Palatino-Roman" w:cs="Palatino-Roman"/>
          <w:lang w:val="es-PE"/>
        </w:rPr>
      </w:pPr>
    </w:p>
    <w:p w14:paraId="1746C3BE" w14:textId="77777777" w:rsidR="004D4A2B" w:rsidRDefault="004D4A2B" w:rsidP="00D74301">
      <w:pPr>
        <w:autoSpaceDE w:val="0"/>
        <w:autoSpaceDN w:val="0"/>
        <w:adjustRightInd w:val="0"/>
        <w:spacing w:after="0" w:line="240" w:lineRule="auto"/>
        <w:rPr>
          <w:rFonts w:ascii="Palatino-Roman" w:hAnsi="Palatino-Roman" w:cs="Palatino-Roman"/>
          <w:lang w:val="es-PE"/>
        </w:rPr>
      </w:pPr>
    </w:p>
    <w:p w14:paraId="59D35965" w14:textId="77777777" w:rsidR="004D4A2B" w:rsidRDefault="004D4A2B" w:rsidP="00D74301">
      <w:pPr>
        <w:autoSpaceDE w:val="0"/>
        <w:autoSpaceDN w:val="0"/>
        <w:adjustRightInd w:val="0"/>
        <w:spacing w:after="0" w:line="240" w:lineRule="auto"/>
        <w:rPr>
          <w:rFonts w:ascii="Palatino-Roman" w:hAnsi="Palatino-Roman" w:cs="Palatino-Roman"/>
          <w:lang w:val="es-PE"/>
        </w:rPr>
      </w:pPr>
    </w:p>
    <w:p w14:paraId="11134A41" w14:textId="77777777" w:rsidR="004D4A2B" w:rsidRDefault="004D4A2B" w:rsidP="00D74301">
      <w:pPr>
        <w:autoSpaceDE w:val="0"/>
        <w:autoSpaceDN w:val="0"/>
        <w:adjustRightInd w:val="0"/>
        <w:spacing w:after="0" w:line="240" w:lineRule="auto"/>
        <w:rPr>
          <w:rFonts w:ascii="Palatino-Roman" w:hAnsi="Palatino-Roman" w:cs="Palatino-Roman"/>
          <w:lang w:val="es-PE"/>
        </w:rPr>
      </w:pPr>
    </w:p>
    <w:p w14:paraId="3B031B67" w14:textId="77777777" w:rsidR="004D4A2B" w:rsidRDefault="004D4A2B" w:rsidP="00D74301">
      <w:pPr>
        <w:autoSpaceDE w:val="0"/>
        <w:autoSpaceDN w:val="0"/>
        <w:adjustRightInd w:val="0"/>
        <w:spacing w:after="0" w:line="240" w:lineRule="auto"/>
        <w:rPr>
          <w:rFonts w:ascii="Palatino-Roman" w:hAnsi="Palatino-Roman" w:cs="Palatino-Roman"/>
          <w:lang w:val="es-PE"/>
        </w:rPr>
      </w:pPr>
    </w:p>
    <w:p w14:paraId="5BC2C973" w14:textId="77777777" w:rsidR="004D4A2B" w:rsidRDefault="004D4A2B" w:rsidP="00D74301">
      <w:pPr>
        <w:autoSpaceDE w:val="0"/>
        <w:autoSpaceDN w:val="0"/>
        <w:adjustRightInd w:val="0"/>
        <w:spacing w:after="0" w:line="240" w:lineRule="auto"/>
        <w:rPr>
          <w:rFonts w:ascii="Palatino-Roman" w:hAnsi="Palatino-Roman" w:cs="Palatino-Roman"/>
          <w:lang w:val="es-PE"/>
        </w:rPr>
      </w:pPr>
    </w:p>
    <w:p w14:paraId="0F1990A4" w14:textId="77777777" w:rsidR="004D4A2B" w:rsidRDefault="004D4A2B" w:rsidP="00D74301">
      <w:pPr>
        <w:autoSpaceDE w:val="0"/>
        <w:autoSpaceDN w:val="0"/>
        <w:adjustRightInd w:val="0"/>
        <w:spacing w:after="0" w:line="240" w:lineRule="auto"/>
        <w:rPr>
          <w:rFonts w:ascii="Palatino-Roman" w:hAnsi="Palatino-Roman" w:cs="Palatino-Roman"/>
          <w:lang w:val="es-PE"/>
        </w:rPr>
      </w:pPr>
    </w:p>
    <w:p w14:paraId="0BEABD42" w14:textId="77777777" w:rsidR="004D4A2B" w:rsidRDefault="004D4A2B" w:rsidP="00D74301">
      <w:pPr>
        <w:autoSpaceDE w:val="0"/>
        <w:autoSpaceDN w:val="0"/>
        <w:adjustRightInd w:val="0"/>
        <w:spacing w:after="0" w:line="240" w:lineRule="auto"/>
        <w:rPr>
          <w:rFonts w:ascii="Palatino-Roman" w:hAnsi="Palatino-Roman" w:cs="Palatino-Roman"/>
          <w:lang w:val="es-PE"/>
        </w:rPr>
      </w:pPr>
    </w:p>
    <w:p w14:paraId="70C9E62B" w14:textId="77777777" w:rsidR="004D4A2B" w:rsidRDefault="004D4A2B" w:rsidP="00D74301">
      <w:pPr>
        <w:autoSpaceDE w:val="0"/>
        <w:autoSpaceDN w:val="0"/>
        <w:adjustRightInd w:val="0"/>
        <w:spacing w:after="0" w:line="240" w:lineRule="auto"/>
        <w:rPr>
          <w:rFonts w:ascii="Palatino-Roman" w:hAnsi="Palatino-Roman" w:cs="Palatino-Roman"/>
          <w:lang w:val="es-PE"/>
        </w:rPr>
      </w:pPr>
    </w:p>
    <w:p w14:paraId="1D708D82" w14:textId="77777777" w:rsidR="004D4A2B" w:rsidRDefault="004D4A2B" w:rsidP="00D74301">
      <w:pPr>
        <w:autoSpaceDE w:val="0"/>
        <w:autoSpaceDN w:val="0"/>
        <w:adjustRightInd w:val="0"/>
        <w:spacing w:after="0" w:line="240" w:lineRule="auto"/>
        <w:rPr>
          <w:rFonts w:ascii="Palatino-Roman" w:hAnsi="Palatino-Roman" w:cs="Palatino-Roman"/>
          <w:lang w:val="es-PE"/>
        </w:rPr>
      </w:pPr>
    </w:p>
    <w:p w14:paraId="291A0C55" w14:textId="77777777" w:rsidR="004D4A2B" w:rsidRDefault="004D4A2B" w:rsidP="00D74301">
      <w:pPr>
        <w:autoSpaceDE w:val="0"/>
        <w:autoSpaceDN w:val="0"/>
        <w:adjustRightInd w:val="0"/>
        <w:spacing w:after="0" w:line="240" w:lineRule="auto"/>
        <w:rPr>
          <w:rFonts w:ascii="Palatino-Roman" w:hAnsi="Palatino-Roman" w:cs="Palatino-Roman"/>
          <w:lang w:val="es-PE"/>
        </w:rPr>
      </w:pPr>
    </w:p>
    <w:p w14:paraId="2434F475" w14:textId="77777777" w:rsidR="004D4A2B" w:rsidRDefault="004D4A2B" w:rsidP="00D74301">
      <w:pPr>
        <w:autoSpaceDE w:val="0"/>
        <w:autoSpaceDN w:val="0"/>
        <w:adjustRightInd w:val="0"/>
        <w:spacing w:after="0" w:line="240" w:lineRule="auto"/>
        <w:rPr>
          <w:rFonts w:ascii="Palatino-Roman" w:hAnsi="Palatino-Roman" w:cs="Palatino-Roman"/>
          <w:lang w:val="es-PE"/>
        </w:rPr>
      </w:pPr>
    </w:p>
    <w:p w14:paraId="3664983D" w14:textId="77777777" w:rsidR="004D4A2B" w:rsidRDefault="004D4A2B" w:rsidP="00D74301">
      <w:pPr>
        <w:autoSpaceDE w:val="0"/>
        <w:autoSpaceDN w:val="0"/>
        <w:adjustRightInd w:val="0"/>
        <w:spacing w:after="0" w:line="240" w:lineRule="auto"/>
        <w:rPr>
          <w:rFonts w:ascii="Palatino-Roman" w:hAnsi="Palatino-Roman" w:cs="Palatino-Roman"/>
          <w:lang w:val="es-PE"/>
        </w:rPr>
      </w:pPr>
    </w:p>
    <w:p w14:paraId="3B2EEFEC" w14:textId="77777777" w:rsidR="004D4A2B" w:rsidRDefault="004D4A2B" w:rsidP="00D74301">
      <w:pPr>
        <w:autoSpaceDE w:val="0"/>
        <w:autoSpaceDN w:val="0"/>
        <w:adjustRightInd w:val="0"/>
        <w:spacing w:after="0" w:line="240" w:lineRule="auto"/>
        <w:rPr>
          <w:rFonts w:ascii="Palatino-Roman" w:hAnsi="Palatino-Roman" w:cs="Palatino-Roman"/>
          <w:lang w:val="es-PE"/>
        </w:rPr>
      </w:pPr>
    </w:p>
    <w:p w14:paraId="00BF7189" w14:textId="77777777" w:rsidR="004D4A2B" w:rsidRDefault="004D4A2B" w:rsidP="00D74301">
      <w:pPr>
        <w:autoSpaceDE w:val="0"/>
        <w:autoSpaceDN w:val="0"/>
        <w:adjustRightInd w:val="0"/>
        <w:spacing w:after="0" w:line="240" w:lineRule="auto"/>
        <w:rPr>
          <w:rFonts w:ascii="Palatino-Roman" w:hAnsi="Palatino-Roman" w:cs="Palatino-Roman"/>
          <w:lang w:val="es-PE"/>
        </w:rPr>
      </w:pPr>
    </w:p>
    <w:p w14:paraId="55395D7D" w14:textId="77777777" w:rsidR="004D4A2B" w:rsidRDefault="004D4A2B" w:rsidP="00D74301">
      <w:pPr>
        <w:autoSpaceDE w:val="0"/>
        <w:autoSpaceDN w:val="0"/>
        <w:adjustRightInd w:val="0"/>
        <w:spacing w:after="0" w:line="240" w:lineRule="auto"/>
        <w:rPr>
          <w:rFonts w:ascii="Palatino-Roman" w:hAnsi="Palatino-Roman" w:cs="Palatino-Roman"/>
          <w:lang w:val="es-PE"/>
        </w:rPr>
      </w:pPr>
    </w:p>
    <w:p w14:paraId="3B749689" w14:textId="77777777" w:rsidR="004D4A2B" w:rsidRDefault="004D4A2B" w:rsidP="00D74301">
      <w:pPr>
        <w:autoSpaceDE w:val="0"/>
        <w:autoSpaceDN w:val="0"/>
        <w:adjustRightInd w:val="0"/>
        <w:spacing w:after="0" w:line="240" w:lineRule="auto"/>
        <w:rPr>
          <w:rFonts w:ascii="Palatino-Roman" w:hAnsi="Palatino-Roman" w:cs="Palatino-Roman"/>
          <w:lang w:val="es-PE"/>
        </w:rPr>
      </w:pPr>
    </w:p>
    <w:p w14:paraId="2427403A" w14:textId="77777777" w:rsidR="004D4A2B" w:rsidRDefault="004D4A2B" w:rsidP="00D74301">
      <w:pPr>
        <w:autoSpaceDE w:val="0"/>
        <w:autoSpaceDN w:val="0"/>
        <w:adjustRightInd w:val="0"/>
        <w:spacing w:after="0" w:line="240" w:lineRule="auto"/>
        <w:rPr>
          <w:rFonts w:ascii="Palatino-Roman" w:hAnsi="Palatino-Roman" w:cs="Palatino-Roman"/>
          <w:lang w:val="es-PE"/>
        </w:rPr>
      </w:pPr>
    </w:p>
    <w:p w14:paraId="6B1D8887" w14:textId="77777777" w:rsidR="004D4A2B" w:rsidRDefault="004D4A2B" w:rsidP="00D74301">
      <w:pPr>
        <w:autoSpaceDE w:val="0"/>
        <w:autoSpaceDN w:val="0"/>
        <w:adjustRightInd w:val="0"/>
        <w:spacing w:after="0" w:line="240" w:lineRule="auto"/>
        <w:rPr>
          <w:rFonts w:ascii="Palatino-Roman" w:hAnsi="Palatino-Roman" w:cs="Palatino-Roman"/>
          <w:lang w:val="es-PE"/>
        </w:rPr>
      </w:pPr>
    </w:p>
    <w:p w14:paraId="67935C67" w14:textId="77777777" w:rsidR="004D4A2B" w:rsidRDefault="004D4A2B" w:rsidP="00D74301">
      <w:pPr>
        <w:autoSpaceDE w:val="0"/>
        <w:autoSpaceDN w:val="0"/>
        <w:adjustRightInd w:val="0"/>
        <w:spacing w:after="0" w:line="240" w:lineRule="auto"/>
        <w:rPr>
          <w:rFonts w:ascii="Palatino-Roman" w:hAnsi="Palatino-Roman" w:cs="Palatino-Roman"/>
          <w:lang w:val="es-PE"/>
        </w:rPr>
      </w:pPr>
    </w:p>
    <w:p w14:paraId="12CE4B7F" w14:textId="77777777" w:rsidR="004D4A2B" w:rsidRDefault="004D4A2B" w:rsidP="00D74301">
      <w:pPr>
        <w:autoSpaceDE w:val="0"/>
        <w:autoSpaceDN w:val="0"/>
        <w:adjustRightInd w:val="0"/>
        <w:spacing w:after="0" w:line="240" w:lineRule="auto"/>
        <w:rPr>
          <w:rFonts w:ascii="Palatino-Roman" w:hAnsi="Palatino-Roman" w:cs="Palatino-Roman"/>
          <w:lang w:val="es-PE"/>
        </w:rPr>
      </w:pPr>
    </w:p>
    <w:p w14:paraId="0C5DD914" w14:textId="77777777" w:rsidR="004D4A2B" w:rsidRDefault="004D4A2B" w:rsidP="00D74301">
      <w:pPr>
        <w:autoSpaceDE w:val="0"/>
        <w:autoSpaceDN w:val="0"/>
        <w:adjustRightInd w:val="0"/>
        <w:spacing w:after="0" w:line="240" w:lineRule="auto"/>
        <w:rPr>
          <w:rFonts w:ascii="Palatino-Roman" w:hAnsi="Palatino-Roman" w:cs="Palatino-Roman"/>
          <w:lang w:val="es-PE"/>
        </w:rPr>
      </w:pPr>
    </w:p>
    <w:p w14:paraId="48A67E71" w14:textId="77777777" w:rsidR="004D4A2B" w:rsidRDefault="004D4A2B" w:rsidP="00D74301">
      <w:pPr>
        <w:autoSpaceDE w:val="0"/>
        <w:autoSpaceDN w:val="0"/>
        <w:adjustRightInd w:val="0"/>
        <w:spacing w:after="0" w:line="240" w:lineRule="auto"/>
        <w:rPr>
          <w:rFonts w:ascii="Palatino-Roman" w:hAnsi="Palatino-Roman" w:cs="Palatino-Roman"/>
          <w:lang w:val="es-PE"/>
        </w:rPr>
      </w:pPr>
    </w:p>
    <w:p w14:paraId="42BE16AE" w14:textId="77777777" w:rsidR="004D4A2B" w:rsidRDefault="004D4A2B" w:rsidP="00D74301">
      <w:pPr>
        <w:autoSpaceDE w:val="0"/>
        <w:autoSpaceDN w:val="0"/>
        <w:adjustRightInd w:val="0"/>
        <w:spacing w:after="0" w:line="240" w:lineRule="auto"/>
        <w:rPr>
          <w:rFonts w:ascii="Palatino-Roman" w:hAnsi="Palatino-Roman" w:cs="Palatino-Roman"/>
          <w:lang w:val="es-PE"/>
        </w:rPr>
      </w:pPr>
    </w:p>
    <w:p w14:paraId="592D9F27" w14:textId="77777777" w:rsidR="004D4A2B" w:rsidRDefault="004D4A2B" w:rsidP="00D74301">
      <w:pPr>
        <w:autoSpaceDE w:val="0"/>
        <w:autoSpaceDN w:val="0"/>
        <w:adjustRightInd w:val="0"/>
        <w:spacing w:after="0" w:line="240" w:lineRule="auto"/>
        <w:rPr>
          <w:rFonts w:ascii="Palatino-Roman" w:hAnsi="Palatino-Roman" w:cs="Palatino-Roman"/>
          <w:lang w:val="es-PE"/>
        </w:rPr>
      </w:pPr>
    </w:p>
    <w:p w14:paraId="2DA9DA3F" w14:textId="77777777" w:rsidR="004D4A2B" w:rsidRDefault="004D4A2B" w:rsidP="00D74301">
      <w:pPr>
        <w:autoSpaceDE w:val="0"/>
        <w:autoSpaceDN w:val="0"/>
        <w:adjustRightInd w:val="0"/>
        <w:spacing w:after="0" w:line="240" w:lineRule="auto"/>
        <w:rPr>
          <w:rFonts w:ascii="Palatino-Roman" w:hAnsi="Palatino-Roman" w:cs="Palatino-Roman"/>
          <w:lang w:val="es-PE"/>
        </w:rPr>
      </w:pPr>
    </w:p>
    <w:p w14:paraId="0A29B891" w14:textId="77777777" w:rsidR="004D4A2B" w:rsidRDefault="004D4A2B" w:rsidP="00D74301">
      <w:pPr>
        <w:autoSpaceDE w:val="0"/>
        <w:autoSpaceDN w:val="0"/>
        <w:adjustRightInd w:val="0"/>
        <w:spacing w:after="0" w:line="240" w:lineRule="auto"/>
        <w:rPr>
          <w:rFonts w:ascii="Palatino-Roman" w:hAnsi="Palatino-Roman" w:cs="Palatino-Roman"/>
          <w:lang w:val="es-PE"/>
        </w:rPr>
      </w:pPr>
    </w:p>
    <w:p w14:paraId="35D2E836" w14:textId="77777777" w:rsidR="004D4A2B" w:rsidRDefault="004D4A2B" w:rsidP="00D74301">
      <w:pPr>
        <w:autoSpaceDE w:val="0"/>
        <w:autoSpaceDN w:val="0"/>
        <w:adjustRightInd w:val="0"/>
        <w:spacing w:after="0" w:line="240" w:lineRule="auto"/>
        <w:rPr>
          <w:rFonts w:ascii="Palatino-Roman" w:hAnsi="Palatino-Roman" w:cs="Palatino-Roman"/>
          <w:lang w:val="es-PE"/>
        </w:rPr>
      </w:pPr>
    </w:p>
    <w:p w14:paraId="2EBE7521" w14:textId="77777777" w:rsidR="004D4A2B" w:rsidRDefault="004D4A2B" w:rsidP="00D74301">
      <w:pPr>
        <w:autoSpaceDE w:val="0"/>
        <w:autoSpaceDN w:val="0"/>
        <w:adjustRightInd w:val="0"/>
        <w:spacing w:after="0" w:line="240" w:lineRule="auto"/>
        <w:rPr>
          <w:rFonts w:ascii="Palatino-Roman" w:hAnsi="Palatino-Roman" w:cs="Palatino-Roman"/>
          <w:lang w:val="es-PE"/>
        </w:rPr>
      </w:pPr>
    </w:p>
    <w:p w14:paraId="4FFC1459" w14:textId="77777777" w:rsidR="004D4A2B" w:rsidRDefault="004D4A2B" w:rsidP="00D74301">
      <w:pPr>
        <w:autoSpaceDE w:val="0"/>
        <w:autoSpaceDN w:val="0"/>
        <w:adjustRightInd w:val="0"/>
        <w:spacing w:after="0" w:line="240" w:lineRule="auto"/>
        <w:rPr>
          <w:rFonts w:ascii="Palatino-Roman" w:hAnsi="Palatino-Roman" w:cs="Palatino-Roman"/>
          <w:lang w:val="es-PE"/>
        </w:rPr>
      </w:pPr>
    </w:p>
    <w:p w14:paraId="22CAED5E" w14:textId="77777777" w:rsidR="004D4A2B" w:rsidRDefault="004D4A2B" w:rsidP="00FD0D8E">
      <w:pPr>
        <w:autoSpaceDE w:val="0"/>
        <w:autoSpaceDN w:val="0"/>
        <w:adjustRightInd w:val="0"/>
        <w:spacing w:after="0" w:line="240" w:lineRule="auto"/>
        <w:outlineLvl w:val="0"/>
        <w:rPr>
          <w:rFonts w:ascii="Palatino-Roman" w:hAnsi="Palatino-Roman" w:cs="Palatino-Roman"/>
          <w:lang w:val="es-PE"/>
        </w:rPr>
      </w:pPr>
    </w:p>
    <w:p w14:paraId="696C3DE9" w14:textId="77777777" w:rsidR="004D4A2B" w:rsidRDefault="004D4A2B" w:rsidP="00FD0D8E">
      <w:pPr>
        <w:autoSpaceDE w:val="0"/>
        <w:autoSpaceDN w:val="0"/>
        <w:adjustRightInd w:val="0"/>
        <w:spacing w:after="0" w:line="240" w:lineRule="auto"/>
        <w:outlineLvl w:val="0"/>
        <w:rPr>
          <w:rFonts w:ascii="Palatino-Roman" w:hAnsi="Palatino-Roman" w:cs="Palatino-Roman"/>
          <w:lang w:val="es-PE"/>
        </w:rPr>
      </w:pPr>
    </w:p>
    <w:p w14:paraId="35E841DB" w14:textId="77777777" w:rsidR="004D4A2B" w:rsidRPr="00773D2F" w:rsidRDefault="004D4A2B" w:rsidP="00FD0D8E">
      <w:pPr>
        <w:autoSpaceDE w:val="0"/>
        <w:autoSpaceDN w:val="0"/>
        <w:adjustRightInd w:val="0"/>
        <w:spacing w:after="0" w:line="240" w:lineRule="auto"/>
        <w:outlineLvl w:val="0"/>
        <w:rPr>
          <w:rFonts w:ascii="Palatino-MediumItalic" w:hAnsi="Palatino-MediumItalic" w:cs="Palatino-MediumItalic"/>
          <w:b/>
          <w:bCs/>
          <w:i/>
          <w:iCs/>
          <w:sz w:val="52"/>
          <w:szCs w:val="52"/>
          <w:lang w:val="es-PE"/>
        </w:rPr>
      </w:pPr>
      <w:r>
        <w:rPr>
          <w:rFonts w:ascii="Palatino-MediumItalic" w:hAnsi="Palatino-MediumItalic" w:cs="Palatino-MediumItalic"/>
          <w:b/>
          <w:bCs/>
          <w:i/>
          <w:iCs/>
          <w:sz w:val="52"/>
          <w:szCs w:val="52"/>
          <w:lang w:val="es-PE"/>
        </w:rPr>
        <w:lastRenderedPageBreak/>
        <w:t>P</w:t>
      </w:r>
      <w:r w:rsidRPr="00773D2F">
        <w:rPr>
          <w:rFonts w:ascii="Palatino-MediumItalic" w:hAnsi="Palatino-MediumItalic" w:cs="Palatino-MediumItalic"/>
          <w:b/>
          <w:bCs/>
          <w:i/>
          <w:iCs/>
          <w:sz w:val="52"/>
          <w:szCs w:val="52"/>
          <w:lang w:val="es-PE"/>
        </w:rPr>
        <w:t>rogramas y Servicios del</w:t>
      </w:r>
    </w:p>
    <w:p w14:paraId="72F2D510" w14:textId="77777777" w:rsidR="004D4A2B" w:rsidRPr="00773D2F" w:rsidRDefault="004D4A2B" w:rsidP="00FD0D8E">
      <w:pPr>
        <w:autoSpaceDE w:val="0"/>
        <w:autoSpaceDN w:val="0"/>
        <w:adjustRightInd w:val="0"/>
        <w:spacing w:after="240" w:line="240" w:lineRule="auto"/>
        <w:outlineLvl w:val="0"/>
        <w:rPr>
          <w:rFonts w:ascii="Palatino-MediumItalic" w:hAnsi="Palatino-MediumItalic" w:cs="Palatino-MediumItalic"/>
          <w:b/>
          <w:bCs/>
          <w:i/>
          <w:iCs/>
          <w:sz w:val="52"/>
          <w:szCs w:val="52"/>
          <w:lang w:val="es-PE"/>
        </w:rPr>
      </w:pPr>
      <w:r>
        <w:rPr>
          <w:rFonts w:ascii="Palatino-MediumItalic" w:hAnsi="Palatino-MediumItalic" w:cs="Palatino-MediumItalic"/>
          <w:b/>
          <w:bCs/>
          <w:i/>
          <w:iCs/>
          <w:sz w:val="52"/>
          <w:szCs w:val="52"/>
          <w:lang w:val="es-PE"/>
        </w:rPr>
        <w:t>Centro de</w:t>
      </w:r>
      <w:r w:rsidRPr="00773D2F">
        <w:rPr>
          <w:rFonts w:ascii="Palatino-MediumItalic" w:hAnsi="Palatino-MediumItalic" w:cs="Palatino-MediumItalic"/>
          <w:b/>
          <w:bCs/>
          <w:i/>
          <w:iCs/>
          <w:sz w:val="52"/>
          <w:szCs w:val="52"/>
          <w:lang w:val="es-PE"/>
        </w:rPr>
        <w:t xml:space="preserve"> Cáncer Helen F. Graham </w:t>
      </w:r>
    </w:p>
    <w:p w14:paraId="2CFF48CB" w14:textId="77777777" w:rsidR="004D4A2B" w:rsidRPr="009C5ACB" w:rsidRDefault="004D4A2B" w:rsidP="00FD0D8E">
      <w:pPr>
        <w:autoSpaceDE w:val="0"/>
        <w:autoSpaceDN w:val="0"/>
        <w:adjustRightInd w:val="0"/>
        <w:spacing w:after="120" w:line="240" w:lineRule="auto"/>
        <w:outlineLvl w:val="0"/>
        <w:rPr>
          <w:rFonts w:ascii="Optima-Bold" w:hAnsi="Optima-Bold" w:cs="Optima-Bold"/>
          <w:b/>
          <w:bCs/>
          <w:sz w:val="26"/>
          <w:szCs w:val="26"/>
          <w:lang w:val="es-PE"/>
        </w:rPr>
      </w:pPr>
      <w:r>
        <w:rPr>
          <w:rFonts w:ascii="Optima-Bold" w:hAnsi="Optima-Bold" w:cs="Optima-Bold"/>
          <w:b/>
          <w:bCs/>
          <w:sz w:val="26"/>
          <w:szCs w:val="26"/>
          <w:lang w:val="es-PE"/>
        </w:rPr>
        <w:t xml:space="preserve">PROGRAMA PARA MANDEJAR EL TRATAMIENTO </w:t>
      </w:r>
      <w:r w:rsidRPr="009C5ACB">
        <w:rPr>
          <w:rFonts w:ascii="Optima-Bold" w:hAnsi="Optima-Bold" w:cs="Optima-Bold"/>
          <w:b/>
          <w:bCs/>
          <w:sz w:val="26"/>
          <w:szCs w:val="26"/>
          <w:lang w:val="es-PE"/>
        </w:rPr>
        <w:t>DEL CÁNCER</w:t>
      </w:r>
    </w:p>
    <w:p w14:paraId="787799A8" w14:textId="77777777" w:rsidR="004D4A2B" w:rsidRPr="00773D2F" w:rsidRDefault="004D4A2B" w:rsidP="007472A9">
      <w:pPr>
        <w:autoSpaceDE w:val="0"/>
        <w:autoSpaceDN w:val="0"/>
        <w:adjustRightInd w:val="0"/>
        <w:spacing w:after="240" w:line="240" w:lineRule="auto"/>
        <w:rPr>
          <w:rFonts w:ascii="Palatino-Roman" w:hAnsi="Palatino-Roman" w:cs="Palatino-Roman"/>
          <w:lang w:val="es-PE"/>
        </w:rPr>
      </w:pPr>
      <w:r w:rsidRPr="009C5ACB">
        <w:rPr>
          <w:rFonts w:ascii="Palatino-Roman" w:hAnsi="Palatino-Roman" w:cs="Palatino-Roman"/>
          <w:lang w:val="es-PE"/>
        </w:rPr>
        <w:t xml:space="preserve">El Equipo de Manejo de Atención del Cáncer del Christiana Care trabaja con su doctor para planear el mejor cuidado </w:t>
      </w:r>
      <w:r>
        <w:rPr>
          <w:rFonts w:ascii="Palatino-Roman" w:hAnsi="Palatino-Roman" w:cs="Palatino-Roman"/>
          <w:lang w:val="es-PE"/>
        </w:rPr>
        <w:t>tanto en s</w:t>
      </w:r>
      <w:r w:rsidRPr="009C5ACB">
        <w:rPr>
          <w:rFonts w:ascii="Palatino-Roman" w:hAnsi="Palatino-Roman" w:cs="Palatino-Roman"/>
          <w:lang w:val="es-PE"/>
        </w:rPr>
        <w:t xml:space="preserve">u hospitalización como en su atención ambulatoria. Su Equipo </w:t>
      </w:r>
      <w:r>
        <w:rPr>
          <w:rFonts w:ascii="Palatino-Roman" w:hAnsi="Palatino-Roman" w:cs="Palatino-Roman"/>
          <w:lang w:val="es-PE"/>
        </w:rPr>
        <w:t xml:space="preserve">para Tratamiento del Cáncer incluye a un coordinador de atención, un </w:t>
      </w:r>
      <w:r w:rsidRPr="009C5ACB">
        <w:rPr>
          <w:rFonts w:ascii="Palatino-Roman" w:hAnsi="Palatino-Roman" w:cs="Palatino-Roman"/>
          <w:lang w:val="es-PE"/>
        </w:rPr>
        <w:t>trabajador social, y otros</w:t>
      </w:r>
      <w:r w:rsidRPr="00773D2F">
        <w:rPr>
          <w:rFonts w:ascii="Palatino-Roman" w:hAnsi="Palatino-Roman" w:cs="Palatino-Roman"/>
          <w:lang w:val="es-PE"/>
        </w:rPr>
        <w:t xml:space="preserve"> profesional</w:t>
      </w:r>
      <w:r>
        <w:rPr>
          <w:rFonts w:ascii="Palatino-Roman" w:hAnsi="Palatino-Roman" w:cs="Palatino-Roman"/>
          <w:lang w:val="es-PE"/>
        </w:rPr>
        <w:t>es de apoyo. Este equipo lo acompañará  durante todo</w:t>
      </w:r>
      <w:r w:rsidRPr="00773D2F">
        <w:rPr>
          <w:rFonts w:ascii="Palatino-Roman" w:hAnsi="Palatino-Roman" w:cs="Palatino-Roman"/>
          <w:lang w:val="es-PE"/>
        </w:rPr>
        <w:t xml:space="preserve"> su tratamiento. Para mayor información, por favor llame 302-623-4700.</w:t>
      </w:r>
    </w:p>
    <w:p w14:paraId="7CCDDEF0" w14:textId="77777777" w:rsidR="004D4A2B" w:rsidRPr="00773D2F" w:rsidRDefault="004D4A2B" w:rsidP="00FD0D8E">
      <w:pPr>
        <w:autoSpaceDE w:val="0"/>
        <w:autoSpaceDN w:val="0"/>
        <w:adjustRightInd w:val="0"/>
        <w:spacing w:after="120" w:line="240" w:lineRule="auto"/>
        <w:outlineLvl w:val="0"/>
        <w:rPr>
          <w:rFonts w:ascii="Optima-Bold" w:hAnsi="Optima-Bold" w:cs="Optima-Bold"/>
          <w:b/>
          <w:bCs/>
          <w:sz w:val="26"/>
          <w:szCs w:val="26"/>
          <w:lang w:val="es-PE"/>
        </w:rPr>
      </w:pPr>
      <w:r w:rsidRPr="00773D2F">
        <w:rPr>
          <w:rFonts w:ascii="Optima-Bold" w:hAnsi="Optima-Bold" w:cs="Optima-Bold"/>
          <w:b/>
          <w:bCs/>
          <w:sz w:val="26"/>
          <w:szCs w:val="26"/>
          <w:lang w:val="es-PE"/>
        </w:rPr>
        <w:t>ENSAYOS CLÍNICOS</w:t>
      </w:r>
    </w:p>
    <w:p w14:paraId="62667E0C" w14:textId="77777777" w:rsidR="004D4A2B" w:rsidRPr="00773D2F" w:rsidRDefault="004D4A2B" w:rsidP="009027DD">
      <w:pPr>
        <w:autoSpaceDE w:val="0"/>
        <w:autoSpaceDN w:val="0"/>
        <w:adjustRightInd w:val="0"/>
        <w:spacing w:after="240" w:line="240" w:lineRule="auto"/>
        <w:rPr>
          <w:rFonts w:ascii="Palatino-Roman" w:hAnsi="Palatino-Roman" w:cs="Palatino-Roman"/>
          <w:lang w:val="es-PE"/>
        </w:rPr>
      </w:pPr>
      <w:r>
        <w:rPr>
          <w:rFonts w:ascii="Palatino-Roman" w:hAnsi="Palatino-Roman" w:cs="Palatino-Roman"/>
          <w:lang w:val="es-PE"/>
        </w:rPr>
        <w:t>El Centro de</w:t>
      </w:r>
      <w:r w:rsidRPr="00773D2F">
        <w:rPr>
          <w:rFonts w:ascii="Palatino-Roman" w:hAnsi="Palatino-Roman" w:cs="Palatino-Roman"/>
          <w:lang w:val="es-PE"/>
        </w:rPr>
        <w:t xml:space="preserve"> Cáncer Helen F. Graham  del Christiana Care está comprometido </w:t>
      </w:r>
      <w:r>
        <w:rPr>
          <w:rFonts w:ascii="Palatino-Roman" w:hAnsi="Palatino-Roman" w:cs="Palatino-Roman"/>
          <w:lang w:val="es-PE"/>
        </w:rPr>
        <w:t xml:space="preserve">con investigación continua </w:t>
      </w:r>
      <w:r w:rsidRPr="00773D2F">
        <w:rPr>
          <w:rFonts w:ascii="Palatino-Roman" w:hAnsi="Palatino-Roman" w:cs="Palatino-Roman"/>
          <w:lang w:val="es-PE"/>
        </w:rPr>
        <w:t>de nuevas terapias e investigaciones para tratamientos nuevos del cáncer</w:t>
      </w:r>
      <w:r>
        <w:rPr>
          <w:rFonts w:ascii="Palatino-Roman" w:hAnsi="Palatino-Roman" w:cs="Palatino-Roman"/>
          <w:lang w:val="es-PE"/>
        </w:rPr>
        <w:t>.</w:t>
      </w:r>
      <w:r w:rsidRPr="00773D2F">
        <w:rPr>
          <w:rFonts w:ascii="Palatino-Roman" w:hAnsi="Palatino-Roman" w:cs="Palatino-Roman"/>
          <w:lang w:val="es-PE"/>
        </w:rPr>
        <w:t xml:space="preserve"> Los médicos estudian y adoptan  los últimos tratamientos que podrían ofrecer mayor esperanza de tratamiento efectivo para numerosos canceres. Los pacientes y sus familias pueden permanecer</w:t>
      </w:r>
      <w:r>
        <w:rPr>
          <w:rFonts w:ascii="Palatino-Roman" w:hAnsi="Palatino-Roman" w:cs="Palatino-Roman"/>
          <w:lang w:val="es-PE"/>
        </w:rPr>
        <w:t xml:space="preserve"> cerca de</w:t>
      </w:r>
      <w:r w:rsidRPr="00773D2F">
        <w:rPr>
          <w:rFonts w:ascii="Palatino-Roman" w:hAnsi="Palatino-Roman" w:cs="Palatino-Roman"/>
          <w:lang w:val="es-PE"/>
        </w:rPr>
        <w:t xml:space="preserve"> casa y disfrutar la conveniencia de </w:t>
      </w:r>
      <w:r>
        <w:rPr>
          <w:rFonts w:ascii="Palatino-Roman" w:hAnsi="Palatino-Roman" w:cs="Palatino-Roman"/>
          <w:lang w:val="es-PE"/>
        </w:rPr>
        <w:t xml:space="preserve">una </w:t>
      </w:r>
      <w:r w:rsidRPr="00773D2F">
        <w:rPr>
          <w:rFonts w:ascii="Palatino-Roman" w:hAnsi="Palatino-Roman" w:cs="Palatino-Roman"/>
          <w:lang w:val="es-PE"/>
        </w:rPr>
        <w:t>atención basada en la comunidad. Por favor hable con su doctor o enfermera para mayor información.</w:t>
      </w:r>
    </w:p>
    <w:p w14:paraId="1393634C" w14:textId="77777777" w:rsidR="004D4A2B" w:rsidRPr="00773D2F" w:rsidRDefault="004D4A2B" w:rsidP="00FD0D8E">
      <w:pPr>
        <w:autoSpaceDE w:val="0"/>
        <w:autoSpaceDN w:val="0"/>
        <w:adjustRightInd w:val="0"/>
        <w:spacing w:after="120" w:line="240" w:lineRule="auto"/>
        <w:outlineLvl w:val="0"/>
        <w:rPr>
          <w:rFonts w:ascii="Optima-Bold" w:hAnsi="Optima-Bold" w:cs="Optima-Bold"/>
          <w:b/>
          <w:bCs/>
          <w:sz w:val="26"/>
          <w:szCs w:val="26"/>
          <w:lang w:val="es-PE"/>
        </w:rPr>
      </w:pPr>
      <w:r w:rsidRPr="00773D2F">
        <w:rPr>
          <w:rFonts w:ascii="Optima-Bold" w:hAnsi="Optima-Bold" w:cs="Optima-Bold"/>
          <w:b/>
          <w:bCs/>
          <w:sz w:val="26"/>
          <w:szCs w:val="26"/>
          <w:lang w:val="es-PE"/>
        </w:rPr>
        <w:t xml:space="preserve">BIBLIOTECA JUNIOR BOARD </w:t>
      </w:r>
    </w:p>
    <w:p w14:paraId="74B142C1" w14:textId="77777777" w:rsidR="004D4A2B" w:rsidRPr="00773D2F" w:rsidRDefault="004D4A2B" w:rsidP="007C7333">
      <w:pPr>
        <w:autoSpaceDE w:val="0"/>
        <w:autoSpaceDN w:val="0"/>
        <w:adjustRightInd w:val="0"/>
        <w:spacing w:after="240" w:line="240" w:lineRule="auto"/>
        <w:rPr>
          <w:rFonts w:ascii="Palatino-Roman" w:hAnsi="Palatino-Roman" w:cs="Palatino-Roman"/>
          <w:lang w:val="es-PE"/>
        </w:rPr>
      </w:pPr>
      <w:r w:rsidRPr="009C5ACB">
        <w:rPr>
          <w:rFonts w:ascii="Palatino-Roman" w:hAnsi="Palatino-Roman" w:cs="Palatino-Roman"/>
          <w:lang w:val="es-PE"/>
        </w:rPr>
        <w:t xml:space="preserve">La Biblioteca  de Material Informativo sobre el Cáncer Junior </w:t>
      </w:r>
      <w:proofErr w:type="spellStart"/>
      <w:r w:rsidRPr="009C5ACB">
        <w:rPr>
          <w:rFonts w:ascii="Palatino-Roman" w:hAnsi="Palatino-Roman" w:cs="Palatino-Roman"/>
          <w:lang w:val="es-PE"/>
        </w:rPr>
        <w:t>Board</w:t>
      </w:r>
      <w:proofErr w:type="spellEnd"/>
      <w:r w:rsidRPr="009C5ACB">
        <w:rPr>
          <w:rFonts w:ascii="Palatino-Roman" w:hAnsi="Palatino-Roman" w:cs="Palatino-Roman"/>
          <w:lang w:val="es-PE"/>
        </w:rPr>
        <w:t xml:space="preserve"> es</w:t>
      </w:r>
      <w:r>
        <w:rPr>
          <w:rFonts w:ascii="Palatino-Roman" w:hAnsi="Palatino-Roman" w:cs="Palatino-Roman"/>
          <w:lang w:val="es-PE"/>
        </w:rPr>
        <w:t xml:space="preserve">  un</w:t>
      </w:r>
      <w:r w:rsidRPr="00773D2F">
        <w:rPr>
          <w:rFonts w:ascii="Palatino-Roman" w:hAnsi="Palatino-Roman" w:cs="Palatino-Roman"/>
          <w:lang w:val="es-PE"/>
        </w:rPr>
        <w:t xml:space="preserve"> centro de multimedia </w:t>
      </w:r>
      <w:r>
        <w:rPr>
          <w:rFonts w:ascii="Palatino-Roman" w:hAnsi="Palatino-Roman" w:cs="Palatino-Roman"/>
          <w:lang w:val="es-PE"/>
        </w:rPr>
        <w:t xml:space="preserve">agradable y acogedor, </w:t>
      </w:r>
      <w:r w:rsidRPr="00773D2F">
        <w:rPr>
          <w:rFonts w:ascii="Palatino-Roman" w:hAnsi="Palatino-Roman" w:cs="Palatino-Roman"/>
          <w:lang w:val="es-PE"/>
        </w:rPr>
        <w:t>diseñado para sus necesidades</w:t>
      </w:r>
      <w:r>
        <w:rPr>
          <w:rFonts w:ascii="Palatino-Roman" w:hAnsi="Palatino-Roman" w:cs="Palatino-Roman"/>
          <w:lang w:val="es-PE"/>
        </w:rPr>
        <w:t xml:space="preserve"> especiales. Nuestro personal en</w:t>
      </w:r>
      <w:r w:rsidRPr="00773D2F">
        <w:rPr>
          <w:rFonts w:ascii="Palatino-Roman" w:hAnsi="Palatino-Roman" w:cs="Palatino-Roman"/>
          <w:lang w:val="es-PE"/>
        </w:rPr>
        <w:t xml:space="preserve"> la  biblioteca puede ayudarlo a encontrar respuestas, asesoramiento e información acerca de los últimos avances en tratamientos del cáncer y muchos otros temas rela</w:t>
      </w:r>
      <w:r>
        <w:rPr>
          <w:rFonts w:ascii="Palatino-Roman" w:hAnsi="Palatino-Roman" w:cs="Palatino-Roman"/>
          <w:lang w:val="es-PE"/>
        </w:rPr>
        <w:t>cionados. La biblioteca es gratis</w:t>
      </w:r>
      <w:r w:rsidRPr="00773D2F">
        <w:rPr>
          <w:rFonts w:ascii="Palatino-Roman" w:hAnsi="Palatino-Roman" w:cs="Palatino-Roman"/>
          <w:lang w:val="es-PE"/>
        </w:rPr>
        <w:t xml:space="preserve"> y abierta al público. Para mayor información, por favor llame al  302-623-4580.</w:t>
      </w:r>
    </w:p>
    <w:p w14:paraId="31338BFE" w14:textId="77777777" w:rsidR="004D4A2B" w:rsidRPr="00330FD4" w:rsidRDefault="004D4A2B" w:rsidP="00FD0D8E">
      <w:pPr>
        <w:autoSpaceDE w:val="0"/>
        <w:autoSpaceDN w:val="0"/>
        <w:adjustRightInd w:val="0"/>
        <w:spacing w:after="120" w:line="240" w:lineRule="auto"/>
        <w:outlineLvl w:val="0"/>
        <w:rPr>
          <w:rFonts w:ascii="Optima-Bold" w:hAnsi="Optima-Bold" w:cs="Optima-Bold"/>
          <w:b/>
          <w:bCs/>
          <w:sz w:val="26"/>
          <w:szCs w:val="26"/>
          <w:lang w:val="es-PE"/>
        </w:rPr>
      </w:pPr>
      <w:r w:rsidRPr="00330FD4">
        <w:rPr>
          <w:rFonts w:ascii="Optima-Bold" w:hAnsi="Optima-Bold" w:cs="Optima-Bold"/>
          <w:b/>
          <w:bCs/>
          <w:sz w:val="26"/>
          <w:szCs w:val="26"/>
          <w:lang w:val="es-PE"/>
        </w:rPr>
        <w:t>PROGRAMA COMPAÑERO DEL CÁNCER</w:t>
      </w:r>
    </w:p>
    <w:p w14:paraId="0AC59513" w14:textId="77777777" w:rsidR="004D4A2B" w:rsidRPr="00661B75" w:rsidRDefault="004D4A2B" w:rsidP="0045373B">
      <w:pPr>
        <w:autoSpaceDE w:val="0"/>
        <w:autoSpaceDN w:val="0"/>
        <w:adjustRightInd w:val="0"/>
        <w:spacing w:after="240" w:line="240" w:lineRule="auto"/>
        <w:rPr>
          <w:rFonts w:ascii="Palatino-Roman" w:hAnsi="Palatino-Roman" w:cs="Palatino-Roman"/>
          <w:lang w:val="es-PE"/>
        </w:rPr>
      </w:pPr>
      <w:r w:rsidRPr="00661B75">
        <w:rPr>
          <w:rFonts w:ascii="Palatino-Roman" w:hAnsi="Palatino-Roman" w:cs="Optima-Bold"/>
          <w:bCs/>
          <w:lang w:val="es-PE"/>
        </w:rPr>
        <w:t xml:space="preserve">El Programa Compañero del Cáncer es para personas recién diagnosticadas con cáncer. Este programa lo conecta con un voluntario quien ha tenido el mismo tipo de cáncer que usted y ha completado su tratamiento. Para mayor información, por favor llamar al </w:t>
      </w:r>
      <w:r w:rsidRPr="00661B75">
        <w:rPr>
          <w:rFonts w:ascii="Palatino-Roman" w:hAnsi="Palatino-Roman" w:cs="Palatino-Roman"/>
          <w:lang w:val="es-PE"/>
        </w:rPr>
        <w:t>302-623-4500.</w:t>
      </w:r>
    </w:p>
    <w:p w14:paraId="71B28C7F" w14:textId="77777777" w:rsidR="004D4A2B" w:rsidRPr="00773D2F" w:rsidRDefault="004D4A2B" w:rsidP="00696E31">
      <w:pPr>
        <w:tabs>
          <w:tab w:val="left" w:pos="3420"/>
        </w:tabs>
        <w:autoSpaceDE w:val="0"/>
        <w:autoSpaceDN w:val="0"/>
        <w:adjustRightInd w:val="0"/>
        <w:spacing w:after="120" w:line="240" w:lineRule="auto"/>
        <w:outlineLvl w:val="0"/>
        <w:rPr>
          <w:rFonts w:ascii="Optima-Bold" w:hAnsi="Optima-Bold" w:cs="Optima-Bold"/>
          <w:b/>
          <w:bCs/>
          <w:sz w:val="26"/>
          <w:szCs w:val="26"/>
          <w:lang w:val="es-PE"/>
        </w:rPr>
      </w:pPr>
      <w:r w:rsidRPr="00773D2F">
        <w:rPr>
          <w:rFonts w:ascii="Optima-Bold" w:hAnsi="Optima-Bold" w:cs="Optima-Bold"/>
          <w:b/>
          <w:bCs/>
          <w:sz w:val="26"/>
          <w:szCs w:val="26"/>
          <w:lang w:val="es-PE"/>
        </w:rPr>
        <w:t>BOU</w:t>
      </w:r>
      <w:r>
        <w:rPr>
          <w:rFonts w:ascii="Optima-Bold" w:hAnsi="Optima-Bold" w:cs="Optima-Bold"/>
          <w:b/>
          <w:bCs/>
          <w:sz w:val="26"/>
          <w:szCs w:val="26"/>
          <w:lang w:val="es-PE"/>
        </w:rPr>
        <w:t>TIQUE SIMPLY YOU (SIMPLEMENTE TÚ</w:t>
      </w:r>
      <w:r w:rsidRPr="00773D2F">
        <w:rPr>
          <w:rFonts w:ascii="Optima-Bold" w:hAnsi="Optima-Bold" w:cs="Optima-Bold"/>
          <w:b/>
          <w:bCs/>
          <w:sz w:val="26"/>
          <w:szCs w:val="26"/>
          <w:lang w:val="es-PE"/>
        </w:rPr>
        <w:t>)</w:t>
      </w:r>
    </w:p>
    <w:p w14:paraId="3C6FFFF9" w14:textId="77777777" w:rsidR="004D4A2B" w:rsidRPr="00773D2F" w:rsidRDefault="004D4A2B" w:rsidP="00682BE0">
      <w:pPr>
        <w:autoSpaceDE w:val="0"/>
        <w:autoSpaceDN w:val="0"/>
        <w:adjustRightInd w:val="0"/>
        <w:spacing w:after="240" w:line="240" w:lineRule="auto"/>
        <w:rPr>
          <w:rFonts w:ascii="Palatino-Roman" w:hAnsi="Palatino-Roman" w:cs="Palatino-Roman"/>
          <w:lang w:val="es-PE"/>
        </w:rPr>
      </w:pPr>
      <w:r>
        <w:rPr>
          <w:rFonts w:ascii="Palatino-Roman" w:hAnsi="Palatino-Roman" w:cs="Palatino-Roman"/>
          <w:lang w:val="es-PE"/>
        </w:rPr>
        <w:t xml:space="preserve">Tiene para la venta </w:t>
      </w:r>
      <w:r w:rsidRPr="00773D2F">
        <w:rPr>
          <w:rFonts w:ascii="Palatino-Roman" w:hAnsi="Palatino-Roman" w:cs="Palatino-Roman"/>
          <w:lang w:val="es-PE"/>
        </w:rPr>
        <w:t>“Ropa para  después de una Mastectomía</w:t>
      </w:r>
      <w:r>
        <w:rPr>
          <w:rFonts w:ascii="Palatino-Roman" w:hAnsi="Palatino-Roman" w:cs="Palatino-Roman"/>
          <w:lang w:val="es-PE"/>
        </w:rPr>
        <w:t>,</w:t>
      </w:r>
      <w:r w:rsidRPr="00773D2F">
        <w:rPr>
          <w:rFonts w:ascii="Palatino-Roman" w:hAnsi="Palatino-Roman" w:cs="Palatino-Roman"/>
          <w:lang w:val="es-PE"/>
        </w:rPr>
        <w:t xml:space="preserve"> dirigi</w:t>
      </w:r>
      <w:r>
        <w:rPr>
          <w:rFonts w:ascii="Palatino-Roman" w:hAnsi="Palatino-Roman" w:cs="Palatino-Roman"/>
          <w:lang w:val="es-PE"/>
        </w:rPr>
        <w:t>da</w:t>
      </w:r>
      <w:r w:rsidRPr="00773D2F">
        <w:rPr>
          <w:rFonts w:ascii="Palatino-Roman" w:hAnsi="Palatino-Roman" w:cs="Palatino-Roman"/>
          <w:lang w:val="es-PE"/>
        </w:rPr>
        <w:t xml:space="preserve"> a</w:t>
      </w:r>
      <w:r>
        <w:rPr>
          <w:rFonts w:ascii="Palatino-Roman" w:hAnsi="Palatino-Roman" w:cs="Palatino-Roman"/>
          <w:lang w:val="es-PE"/>
        </w:rPr>
        <w:t xml:space="preserve"> hacer que las </w:t>
      </w:r>
      <w:r w:rsidRPr="00773D2F">
        <w:rPr>
          <w:rFonts w:ascii="Palatino-Roman" w:hAnsi="Palatino-Roman" w:cs="Palatino-Roman"/>
          <w:lang w:val="es-PE"/>
        </w:rPr>
        <w:t xml:space="preserve"> mujer</w:t>
      </w:r>
      <w:r>
        <w:rPr>
          <w:rFonts w:ascii="Palatino-Roman" w:hAnsi="Palatino-Roman" w:cs="Palatino-Roman"/>
          <w:lang w:val="es-PE"/>
        </w:rPr>
        <w:t>es</w:t>
      </w:r>
      <w:r w:rsidRPr="00773D2F">
        <w:rPr>
          <w:rFonts w:ascii="Palatino-Roman" w:hAnsi="Palatino-Roman" w:cs="Palatino-Roman"/>
          <w:lang w:val="es-PE"/>
        </w:rPr>
        <w:t xml:space="preserve"> </w:t>
      </w:r>
      <w:r>
        <w:rPr>
          <w:rFonts w:ascii="Palatino-Roman" w:hAnsi="Palatino-Roman" w:cs="Palatino-Roman"/>
          <w:lang w:val="es-PE"/>
        </w:rPr>
        <w:t xml:space="preserve">se sientan más </w:t>
      </w:r>
      <w:r w:rsidRPr="00773D2F">
        <w:rPr>
          <w:rFonts w:ascii="Palatino-Roman" w:hAnsi="Palatino-Roman" w:cs="Palatino-Roman"/>
          <w:lang w:val="es-PE"/>
        </w:rPr>
        <w:t>segura</w:t>
      </w:r>
      <w:r>
        <w:rPr>
          <w:rFonts w:ascii="Palatino-Roman" w:hAnsi="Palatino-Roman" w:cs="Palatino-Roman"/>
          <w:lang w:val="es-PE"/>
        </w:rPr>
        <w:t>s</w:t>
      </w:r>
      <w:r w:rsidRPr="00773D2F">
        <w:rPr>
          <w:rFonts w:ascii="Palatino-Roman" w:hAnsi="Palatino-Roman" w:cs="Palatino-Roman"/>
          <w:lang w:val="es-PE"/>
        </w:rPr>
        <w:t xml:space="preserve">”. Prótesis de mamas, sujetadores o sostenes para después de una mastectomía, trajes de baño, sombreros, pelucas, medias de compresión y prendas para </w:t>
      </w:r>
      <w:proofErr w:type="spellStart"/>
      <w:r w:rsidRPr="00773D2F">
        <w:rPr>
          <w:rFonts w:ascii="Palatino-Roman" w:hAnsi="Palatino-Roman" w:cs="Palatino-Roman"/>
          <w:lang w:val="es-PE"/>
        </w:rPr>
        <w:t>linfedema</w:t>
      </w:r>
      <w:proofErr w:type="spellEnd"/>
      <w:r w:rsidRPr="00773D2F">
        <w:rPr>
          <w:rFonts w:ascii="Palatino-Roman" w:hAnsi="Palatino-Roman" w:cs="Palatino-Roman"/>
          <w:lang w:val="es-PE"/>
        </w:rPr>
        <w:t xml:space="preserve"> están disponibles para la </w:t>
      </w:r>
      <w:r>
        <w:rPr>
          <w:rFonts w:ascii="Palatino-Roman" w:hAnsi="Palatino-Roman" w:cs="Palatino-Roman"/>
          <w:lang w:val="es-PE"/>
        </w:rPr>
        <w:t>venta</w:t>
      </w:r>
      <w:r w:rsidRPr="00773D2F">
        <w:rPr>
          <w:rFonts w:ascii="Palatino-Roman" w:hAnsi="Palatino-Roman" w:cs="Palatino-Roman"/>
          <w:lang w:val="es-PE"/>
        </w:rPr>
        <w:t>. La boutique está</w:t>
      </w:r>
      <w:r>
        <w:rPr>
          <w:rFonts w:ascii="Palatino-Roman" w:hAnsi="Palatino-Roman" w:cs="Palatino-Roman"/>
          <w:lang w:val="es-PE"/>
        </w:rPr>
        <w:t xml:space="preserve"> ubicada en el Centro de</w:t>
      </w:r>
      <w:r w:rsidRPr="00773D2F">
        <w:rPr>
          <w:rFonts w:ascii="Palatino-Roman" w:hAnsi="Palatino-Roman" w:cs="Palatino-Roman"/>
          <w:lang w:val="es-PE"/>
        </w:rPr>
        <w:t xml:space="preserve"> Cáncer Helen F. Graham. </w:t>
      </w:r>
      <w:r w:rsidRPr="00773D2F">
        <w:rPr>
          <w:rFonts w:ascii="Optima-Bold" w:hAnsi="Optima-Bold" w:cs="Optima-Bold"/>
          <w:bCs/>
          <w:sz w:val="26"/>
          <w:szCs w:val="26"/>
          <w:lang w:val="es-PE"/>
        </w:rPr>
        <w:t xml:space="preserve">Para mayor información, por favor llamar al </w:t>
      </w:r>
      <w:r w:rsidRPr="00773D2F">
        <w:rPr>
          <w:rFonts w:ascii="Palatino-Roman" w:hAnsi="Palatino-Roman" w:cs="Palatino-Roman"/>
          <w:lang w:val="es-PE"/>
        </w:rPr>
        <w:t>302-368-3686.</w:t>
      </w:r>
    </w:p>
    <w:p w14:paraId="3AF1FB4A" w14:textId="77777777" w:rsidR="004D4A2B" w:rsidRPr="00773D2F" w:rsidRDefault="004D4A2B" w:rsidP="00FD0D8E">
      <w:pPr>
        <w:autoSpaceDE w:val="0"/>
        <w:autoSpaceDN w:val="0"/>
        <w:adjustRightInd w:val="0"/>
        <w:spacing w:after="120" w:line="240" w:lineRule="auto"/>
        <w:outlineLvl w:val="0"/>
        <w:rPr>
          <w:rFonts w:ascii="Optima-Bold" w:hAnsi="Optima-Bold" w:cs="Optima-Bold"/>
          <w:b/>
          <w:bCs/>
          <w:sz w:val="26"/>
          <w:szCs w:val="26"/>
          <w:lang w:val="es-PE"/>
        </w:rPr>
      </w:pPr>
      <w:r w:rsidRPr="00773D2F">
        <w:rPr>
          <w:rFonts w:ascii="Optima-Bold" w:hAnsi="Optima-Bold" w:cs="Optima-Bold"/>
          <w:b/>
          <w:bCs/>
          <w:sz w:val="26"/>
          <w:szCs w:val="26"/>
          <w:lang w:val="es-PE"/>
        </w:rPr>
        <w:t>FONDO DE NECESIDADES ESPECIALES PARA EL CÁNCER</w:t>
      </w:r>
    </w:p>
    <w:p w14:paraId="049BA347" w14:textId="77777777" w:rsidR="004D4A2B" w:rsidRPr="00773D2F" w:rsidRDefault="004D4A2B" w:rsidP="008E14C7">
      <w:pPr>
        <w:autoSpaceDE w:val="0"/>
        <w:autoSpaceDN w:val="0"/>
        <w:adjustRightInd w:val="0"/>
        <w:spacing w:after="120" w:line="240" w:lineRule="auto"/>
        <w:rPr>
          <w:rFonts w:ascii="Palatino-Roman" w:hAnsi="Palatino-Roman" w:cs="Palatino-Roman"/>
          <w:lang w:val="es-PE"/>
        </w:rPr>
      </w:pPr>
      <w:r>
        <w:rPr>
          <w:rFonts w:ascii="Palatino-Roman" w:hAnsi="Palatino-Roman" w:cs="Palatino-Roman"/>
          <w:lang w:val="es-PE"/>
        </w:rPr>
        <w:t>El Fondo de Necesidades E</w:t>
      </w:r>
      <w:r w:rsidRPr="00773D2F">
        <w:rPr>
          <w:rFonts w:ascii="Palatino-Roman" w:hAnsi="Palatino-Roman" w:cs="Palatino-Roman"/>
          <w:lang w:val="es-PE"/>
        </w:rPr>
        <w:t xml:space="preserve">speciales para el </w:t>
      </w:r>
      <w:r>
        <w:rPr>
          <w:rFonts w:ascii="Palatino-Roman" w:hAnsi="Palatino-Roman" w:cs="Palatino-Roman"/>
          <w:lang w:val="es-PE"/>
        </w:rPr>
        <w:t>C</w:t>
      </w:r>
      <w:r w:rsidRPr="00773D2F">
        <w:rPr>
          <w:rFonts w:ascii="Palatino-Roman" w:hAnsi="Palatino-Roman" w:cs="Palatino-Roman"/>
          <w:lang w:val="es-PE"/>
        </w:rPr>
        <w:t>áncer puede proveer asistencia financiera a pacientes</w:t>
      </w:r>
      <w:r>
        <w:rPr>
          <w:rFonts w:ascii="Palatino-Roman" w:hAnsi="Palatino-Roman" w:cs="Palatino-Roman"/>
          <w:lang w:val="es-PE"/>
        </w:rPr>
        <w:t xml:space="preserve"> que se hayan sometido a tratamiento</w:t>
      </w:r>
      <w:r w:rsidRPr="00773D2F">
        <w:rPr>
          <w:rFonts w:ascii="Palatino-Roman" w:hAnsi="Palatino-Roman" w:cs="Palatino-Roman"/>
          <w:lang w:val="es-PE"/>
        </w:rPr>
        <w:t xml:space="preserve"> en cualquiera de las localidades del Sistema de Salud del Christiana Care. Este programa está </w:t>
      </w:r>
      <w:r>
        <w:rPr>
          <w:rFonts w:ascii="Palatino-Roman" w:hAnsi="Palatino-Roman" w:cs="Palatino-Roman"/>
          <w:lang w:val="es-PE"/>
        </w:rPr>
        <w:t>financiado</w:t>
      </w:r>
      <w:r w:rsidRPr="00773D2F">
        <w:rPr>
          <w:rFonts w:ascii="Palatino-Roman" w:hAnsi="Palatino-Roman" w:cs="Palatino-Roman"/>
          <w:lang w:val="es-PE"/>
        </w:rPr>
        <w:t xml:space="preserve"> por el Consejo Junior del Christiana Care.</w:t>
      </w:r>
      <w:r>
        <w:rPr>
          <w:rFonts w:ascii="Palatino-Roman" w:hAnsi="Palatino-Roman" w:cs="Palatino-Roman"/>
          <w:lang w:val="es-PE"/>
        </w:rPr>
        <w:t xml:space="preserve"> Se utilizarán criterios </w:t>
      </w:r>
      <w:r w:rsidRPr="00773D2F">
        <w:rPr>
          <w:rFonts w:ascii="Palatino-Roman" w:hAnsi="Palatino-Roman" w:cs="Palatino-Roman"/>
          <w:lang w:val="es-PE"/>
        </w:rPr>
        <w:t>especiales</w:t>
      </w:r>
      <w:r>
        <w:rPr>
          <w:rFonts w:ascii="Palatino-Roman" w:hAnsi="Palatino-Roman" w:cs="Palatino-Roman"/>
          <w:lang w:val="es-PE"/>
        </w:rPr>
        <w:t xml:space="preserve">, </w:t>
      </w:r>
      <w:r w:rsidRPr="00773D2F">
        <w:rPr>
          <w:rFonts w:ascii="Palatino-Roman" w:hAnsi="Palatino-Roman" w:cs="Palatino-Roman"/>
          <w:lang w:val="es-PE"/>
        </w:rPr>
        <w:t xml:space="preserve">llamar al 302-623-4700 para </w:t>
      </w:r>
      <w:r w:rsidRPr="001C73D0">
        <w:rPr>
          <w:rFonts w:ascii="Palatino-Roman" w:hAnsi="Palatino-Roman" w:cs="Palatino-Roman"/>
          <w:lang w:val="es-PE"/>
        </w:rPr>
        <w:t xml:space="preserve">mayor </w:t>
      </w:r>
      <w:r w:rsidRPr="00773D2F">
        <w:rPr>
          <w:rFonts w:ascii="Palatino-Roman" w:hAnsi="Palatino-Roman" w:cs="Palatino-Roman"/>
          <w:lang w:val="es-PE"/>
        </w:rPr>
        <w:t>información.</w:t>
      </w:r>
    </w:p>
    <w:p w14:paraId="6A887AF4" w14:textId="77777777" w:rsidR="004D4A2B" w:rsidRPr="00773D2F" w:rsidRDefault="005A7EC3" w:rsidP="008E14C7">
      <w:pPr>
        <w:autoSpaceDE w:val="0"/>
        <w:autoSpaceDN w:val="0"/>
        <w:adjustRightInd w:val="0"/>
        <w:spacing w:after="120" w:line="240" w:lineRule="auto"/>
        <w:jc w:val="right"/>
        <w:rPr>
          <w:rFonts w:ascii="Palatino-MediumItalic" w:hAnsi="Palatino-MediumItalic" w:cs="Palatino-MediumItalic"/>
          <w:b/>
          <w:bCs/>
          <w:i/>
          <w:iCs/>
          <w:sz w:val="52"/>
          <w:szCs w:val="52"/>
          <w:lang w:val="es-PE"/>
        </w:rPr>
      </w:pPr>
      <w:r>
        <w:rPr>
          <w:rFonts w:ascii="Palatino-Italic" w:hAnsi="Palatino-Italic" w:cs="Palatino-Italic"/>
          <w:i/>
          <w:iCs/>
          <w:lang w:val="es-PE"/>
        </w:rPr>
        <w:t>Continúa en la página siguiente</w:t>
      </w:r>
      <w:r w:rsidR="004D4A2B" w:rsidRPr="00773D2F">
        <w:rPr>
          <w:rFonts w:ascii="Palatino-Italic" w:hAnsi="Palatino-Italic" w:cs="Palatino-Italic"/>
          <w:i/>
          <w:iCs/>
          <w:lang w:val="es-PE"/>
        </w:rPr>
        <w:t>.</w:t>
      </w:r>
    </w:p>
    <w:p w14:paraId="260B572A" w14:textId="77777777" w:rsidR="004D4A2B" w:rsidRPr="00773D2F" w:rsidRDefault="004D4A2B" w:rsidP="003F2282">
      <w:pPr>
        <w:autoSpaceDE w:val="0"/>
        <w:autoSpaceDN w:val="0"/>
        <w:adjustRightInd w:val="0"/>
        <w:spacing w:after="0" w:line="240" w:lineRule="auto"/>
        <w:rPr>
          <w:rFonts w:ascii="Palatino-Roman" w:hAnsi="Palatino-Roman" w:cs="Palatino-Roman"/>
          <w:lang w:val="es-PE"/>
        </w:rPr>
      </w:pPr>
    </w:p>
    <w:p w14:paraId="202C8DEA" w14:textId="77777777" w:rsidR="004D4A2B" w:rsidRPr="00773D2F" w:rsidRDefault="004D4A2B" w:rsidP="00D74301">
      <w:pPr>
        <w:autoSpaceDE w:val="0"/>
        <w:autoSpaceDN w:val="0"/>
        <w:adjustRightInd w:val="0"/>
        <w:spacing w:after="240" w:line="240" w:lineRule="auto"/>
        <w:rPr>
          <w:rFonts w:ascii="Optima-Bold" w:hAnsi="Optima-Bold" w:cs="Optima-Bold"/>
          <w:b/>
          <w:bCs/>
          <w:sz w:val="26"/>
          <w:szCs w:val="26"/>
          <w:lang w:val="es-PE"/>
        </w:rPr>
      </w:pPr>
    </w:p>
    <w:p w14:paraId="3A720798" w14:textId="77777777" w:rsidR="004D4A2B" w:rsidRPr="00773D2F" w:rsidRDefault="004D4A2B" w:rsidP="000A03E2">
      <w:pPr>
        <w:autoSpaceDE w:val="0"/>
        <w:autoSpaceDN w:val="0"/>
        <w:adjustRightInd w:val="0"/>
        <w:spacing w:after="0" w:line="240" w:lineRule="auto"/>
        <w:rPr>
          <w:rFonts w:ascii="Palatino-Medium" w:hAnsi="Palatino-Medium" w:cs="Palatino-Medium"/>
          <w:b/>
          <w:bCs/>
          <w:lang w:val="es-PE"/>
        </w:rPr>
      </w:pPr>
      <w:r w:rsidRPr="00773D2F">
        <w:rPr>
          <w:rFonts w:ascii="Palatino-MediumItalic" w:hAnsi="Palatino-MediumItalic" w:cs="Palatino-MediumItalic"/>
          <w:b/>
          <w:bCs/>
          <w:i/>
          <w:iCs/>
          <w:sz w:val="36"/>
          <w:szCs w:val="36"/>
          <w:lang w:val="es-PE"/>
        </w:rPr>
        <w:t>Prog</w:t>
      </w:r>
      <w:r>
        <w:rPr>
          <w:rFonts w:ascii="Palatino-MediumItalic" w:hAnsi="Palatino-MediumItalic" w:cs="Palatino-MediumItalic"/>
          <w:b/>
          <w:bCs/>
          <w:i/>
          <w:iCs/>
          <w:sz w:val="36"/>
          <w:szCs w:val="36"/>
          <w:lang w:val="es-PE"/>
        </w:rPr>
        <w:t>ramas y Servicios del Centro de</w:t>
      </w:r>
      <w:r w:rsidRPr="00773D2F">
        <w:rPr>
          <w:rFonts w:ascii="Palatino-MediumItalic" w:hAnsi="Palatino-MediumItalic" w:cs="Palatino-MediumItalic"/>
          <w:b/>
          <w:bCs/>
          <w:i/>
          <w:iCs/>
          <w:sz w:val="36"/>
          <w:szCs w:val="36"/>
          <w:lang w:val="es-PE"/>
        </w:rPr>
        <w:t xml:space="preserve"> Cáncer Helen F. Graham </w:t>
      </w:r>
      <w:r w:rsidRPr="00773D2F">
        <w:rPr>
          <w:rFonts w:ascii="Palatino-MediumItalic" w:hAnsi="Palatino-MediumItalic" w:cs="Palatino-MediumItalic"/>
          <w:b/>
          <w:bCs/>
          <w:i/>
          <w:iCs/>
          <w:lang w:val="es-PE"/>
        </w:rPr>
        <w:t>(</w:t>
      </w:r>
      <w:r>
        <w:rPr>
          <w:rFonts w:ascii="Palatino-Medium" w:hAnsi="Palatino-Medium" w:cs="Palatino-Medium"/>
          <w:b/>
          <w:bCs/>
          <w:lang w:val="es-PE"/>
        </w:rPr>
        <w:t>continuación</w:t>
      </w:r>
      <w:r w:rsidRPr="00773D2F">
        <w:rPr>
          <w:rFonts w:ascii="Palatino-Medium" w:hAnsi="Palatino-Medium" w:cs="Palatino-Medium"/>
          <w:b/>
          <w:bCs/>
          <w:lang w:val="es-PE"/>
        </w:rPr>
        <w:t>)</w:t>
      </w:r>
    </w:p>
    <w:p w14:paraId="6EB8C729" w14:textId="77777777" w:rsidR="004D4A2B" w:rsidRPr="00773D2F" w:rsidRDefault="004D4A2B" w:rsidP="00FD0D8E">
      <w:pPr>
        <w:autoSpaceDE w:val="0"/>
        <w:autoSpaceDN w:val="0"/>
        <w:adjustRightInd w:val="0"/>
        <w:spacing w:after="120" w:line="240" w:lineRule="auto"/>
        <w:outlineLvl w:val="0"/>
        <w:rPr>
          <w:rFonts w:ascii="Optima-Bold" w:hAnsi="Optima-Bold" w:cs="Optima-Bold"/>
          <w:b/>
          <w:bCs/>
          <w:sz w:val="26"/>
          <w:szCs w:val="26"/>
          <w:lang w:val="es-PE"/>
        </w:rPr>
      </w:pPr>
      <w:r w:rsidRPr="009C5ACB">
        <w:rPr>
          <w:rFonts w:ascii="Optima-Bold" w:hAnsi="Optima-Bold" w:cs="Optima-Bold"/>
          <w:b/>
          <w:bCs/>
          <w:sz w:val="26"/>
          <w:szCs w:val="26"/>
          <w:lang w:val="es-PE"/>
        </w:rPr>
        <w:t>LOOK GOOD</w:t>
      </w:r>
      <w:r w:rsidRPr="00773D2F">
        <w:rPr>
          <w:rFonts w:ascii="Optima-Bold" w:hAnsi="Optima-Bold" w:cs="Optima-Bold"/>
          <w:b/>
          <w:bCs/>
          <w:sz w:val="26"/>
          <w:szCs w:val="26"/>
          <w:lang w:val="es-PE"/>
        </w:rPr>
        <w:t>…FEEL BETTER</w:t>
      </w:r>
      <w:r w:rsidRPr="00773D2F">
        <w:rPr>
          <w:rFonts w:ascii="Optima-Bold" w:hAnsi="Optima-Bold" w:cs="Optima-Bold"/>
          <w:b/>
          <w:bCs/>
          <w:sz w:val="13"/>
          <w:szCs w:val="13"/>
          <w:lang w:val="es-PE"/>
        </w:rPr>
        <w:t xml:space="preserve">® </w:t>
      </w:r>
      <w:r w:rsidRPr="00773D2F">
        <w:rPr>
          <w:rFonts w:ascii="Optima-Bold" w:hAnsi="Optima-Bold" w:cs="Optima-Bold"/>
          <w:b/>
          <w:bCs/>
          <w:sz w:val="26"/>
          <w:szCs w:val="26"/>
          <w:lang w:val="es-PE"/>
        </w:rPr>
        <w:t>(</w:t>
      </w:r>
      <w:r>
        <w:rPr>
          <w:rFonts w:ascii="Optima-Bold" w:hAnsi="Optima-Bold" w:cs="Optima-Bold"/>
          <w:b/>
          <w:bCs/>
          <w:sz w:val="26"/>
          <w:szCs w:val="26"/>
          <w:lang w:val="es-PE"/>
        </w:rPr>
        <w:t>LUZCA</w:t>
      </w:r>
      <w:r w:rsidRPr="00773D2F">
        <w:rPr>
          <w:rFonts w:ascii="Optima-Bold" w:hAnsi="Optima-Bold" w:cs="Optima-Bold"/>
          <w:b/>
          <w:bCs/>
          <w:sz w:val="26"/>
          <w:szCs w:val="26"/>
          <w:lang w:val="es-PE"/>
        </w:rPr>
        <w:t xml:space="preserve"> BIEN….SIÉNT</w:t>
      </w:r>
      <w:r>
        <w:rPr>
          <w:rFonts w:ascii="Optima-Bold" w:hAnsi="Optima-Bold" w:cs="Optima-Bold"/>
          <w:b/>
          <w:bCs/>
          <w:sz w:val="26"/>
          <w:szCs w:val="26"/>
          <w:lang w:val="es-PE"/>
        </w:rPr>
        <w:t>ASE</w:t>
      </w:r>
      <w:r w:rsidRPr="00773D2F">
        <w:rPr>
          <w:rFonts w:ascii="Optima-Bold" w:hAnsi="Optima-Bold" w:cs="Optima-Bold"/>
          <w:b/>
          <w:bCs/>
          <w:sz w:val="26"/>
          <w:szCs w:val="26"/>
          <w:lang w:val="es-PE"/>
        </w:rPr>
        <w:t xml:space="preserve"> BIEN)</w:t>
      </w:r>
    </w:p>
    <w:p w14:paraId="0F322FDC" w14:textId="77777777" w:rsidR="004D4A2B" w:rsidRPr="00773D2F" w:rsidRDefault="004D4A2B" w:rsidP="00E9293F">
      <w:pPr>
        <w:autoSpaceDE w:val="0"/>
        <w:autoSpaceDN w:val="0"/>
        <w:adjustRightInd w:val="0"/>
        <w:spacing w:after="240" w:line="240" w:lineRule="auto"/>
        <w:rPr>
          <w:rFonts w:ascii="Palatino-Roman" w:hAnsi="Palatino-Roman" w:cs="Palatino-Roman"/>
          <w:lang w:val="es-PE"/>
        </w:rPr>
      </w:pPr>
      <w:r>
        <w:rPr>
          <w:rFonts w:ascii="Palatino-Roman" w:hAnsi="Palatino-Roman" w:cs="Palatino-Roman"/>
          <w:lang w:val="es-PE"/>
        </w:rPr>
        <w:t xml:space="preserve">Este programa </w:t>
      </w:r>
      <w:proofErr w:type="gramStart"/>
      <w:r>
        <w:rPr>
          <w:rFonts w:ascii="Palatino-Roman" w:hAnsi="Palatino-Roman" w:cs="Palatino-Roman"/>
          <w:lang w:val="es-PE"/>
        </w:rPr>
        <w:t>le</w:t>
      </w:r>
      <w:proofErr w:type="gramEnd"/>
      <w:r>
        <w:rPr>
          <w:rFonts w:ascii="Palatino-Roman" w:hAnsi="Palatino-Roman" w:cs="Palatino-Roman"/>
          <w:lang w:val="es-PE"/>
        </w:rPr>
        <w:t xml:space="preserve"> ense</w:t>
      </w:r>
      <w:r w:rsidRPr="00773D2F">
        <w:rPr>
          <w:rFonts w:ascii="Palatino-Roman" w:hAnsi="Palatino-Roman" w:cs="Palatino-Roman"/>
          <w:lang w:val="es-PE"/>
        </w:rPr>
        <w:t>ña técnicas de belleza a</w:t>
      </w:r>
      <w:r>
        <w:rPr>
          <w:rFonts w:ascii="Palatino-Roman" w:hAnsi="Palatino-Roman" w:cs="Palatino-Roman"/>
          <w:lang w:val="es-PE"/>
        </w:rPr>
        <w:t xml:space="preserve"> las</w:t>
      </w:r>
      <w:r w:rsidRPr="00773D2F">
        <w:rPr>
          <w:rFonts w:ascii="Palatino-Roman" w:hAnsi="Palatino-Roman" w:cs="Palatino-Roman"/>
          <w:lang w:val="es-PE"/>
        </w:rPr>
        <w:t xml:space="preserve"> mujeres </w:t>
      </w:r>
      <w:r>
        <w:rPr>
          <w:rFonts w:ascii="Palatino-Roman" w:hAnsi="Palatino-Roman" w:cs="Palatino-Roman"/>
          <w:lang w:val="es-PE"/>
        </w:rPr>
        <w:t xml:space="preserve">que actualmente están recibiendo tratamiento </w:t>
      </w:r>
      <w:r w:rsidRPr="00773D2F">
        <w:rPr>
          <w:rFonts w:ascii="Palatino-Roman" w:hAnsi="Palatino-Roman" w:cs="Palatino-Roman"/>
          <w:lang w:val="es-PE"/>
        </w:rPr>
        <w:t xml:space="preserve">contra el cáncer. Este programa </w:t>
      </w:r>
      <w:r>
        <w:rPr>
          <w:rFonts w:ascii="Palatino-Roman" w:hAnsi="Palatino-Roman" w:cs="Palatino-Roman"/>
          <w:lang w:val="es-PE"/>
        </w:rPr>
        <w:t xml:space="preserve">gratis </w:t>
      </w:r>
      <w:r w:rsidRPr="00773D2F">
        <w:rPr>
          <w:rFonts w:ascii="Palatino-Roman" w:hAnsi="Palatino-Roman" w:cs="Palatino-Roman"/>
          <w:lang w:val="es-PE"/>
        </w:rPr>
        <w:t>se enfoca en cómo usar cosméticos y productos para el cuidado de la piel para sobrellevar la caída del cabello y los cambios en la piel causados por el tratamiento del cáncer. Este programa es patrocinado por la Sociedad Americana del Cáncer, el Cosmético, la Asociación de Cosméticos, Productos de Tocador</w:t>
      </w:r>
      <w:r>
        <w:rPr>
          <w:rFonts w:ascii="Palatino-Roman" w:hAnsi="Palatino-Roman" w:cs="Palatino-Roman"/>
          <w:lang w:val="es-PE"/>
        </w:rPr>
        <w:t xml:space="preserve"> y Fragancias,</w:t>
      </w:r>
      <w:r w:rsidRPr="00773D2F">
        <w:rPr>
          <w:rFonts w:ascii="Palatino-Roman" w:hAnsi="Palatino-Roman" w:cs="Palatino-Roman"/>
          <w:lang w:val="es-PE"/>
        </w:rPr>
        <w:t xml:space="preserve"> y la Asociación Nacional de Cosmetología. Llamar al 302-623-4500 para mayor información.</w:t>
      </w:r>
    </w:p>
    <w:p w14:paraId="5F429B50" w14:textId="77777777" w:rsidR="004D4A2B" w:rsidRPr="00773D2F" w:rsidRDefault="004D4A2B" w:rsidP="00FD0D8E">
      <w:pPr>
        <w:autoSpaceDE w:val="0"/>
        <w:autoSpaceDN w:val="0"/>
        <w:adjustRightInd w:val="0"/>
        <w:spacing w:after="120" w:line="240" w:lineRule="auto"/>
        <w:outlineLvl w:val="0"/>
        <w:rPr>
          <w:rFonts w:ascii="Optima-Bold" w:hAnsi="Optima-Bold" w:cs="Optima-Bold"/>
          <w:b/>
          <w:bCs/>
          <w:sz w:val="26"/>
          <w:szCs w:val="26"/>
          <w:lang w:val="es-PE"/>
        </w:rPr>
      </w:pPr>
      <w:r w:rsidRPr="00773D2F">
        <w:rPr>
          <w:rFonts w:ascii="Optima-Bold" w:hAnsi="Optima-Bold" w:cs="Optima-Bold"/>
          <w:b/>
          <w:bCs/>
          <w:sz w:val="26"/>
          <w:szCs w:val="26"/>
          <w:lang w:val="es-PE"/>
        </w:rPr>
        <w:t>BANCO DE PELUCAS</w:t>
      </w:r>
    </w:p>
    <w:p w14:paraId="13CF4B39" w14:textId="77777777" w:rsidR="004D4A2B" w:rsidRPr="00773D2F" w:rsidRDefault="004D4A2B" w:rsidP="00E27CDC">
      <w:pPr>
        <w:autoSpaceDE w:val="0"/>
        <w:autoSpaceDN w:val="0"/>
        <w:adjustRightInd w:val="0"/>
        <w:spacing w:after="240" w:line="240" w:lineRule="auto"/>
        <w:rPr>
          <w:rFonts w:ascii="Palatino-Roman" w:hAnsi="Palatino-Roman" w:cs="Palatino-Roman"/>
          <w:lang w:val="es-PE"/>
        </w:rPr>
      </w:pPr>
      <w:r w:rsidRPr="00773D2F">
        <w:rPr>
          <w:rFonts w:ascii="Palatino-Roman" w:hAnsi="Palatino-Roman" w:cs="Palatino-Roman"/>
          <w:lang w:val="es-PE"/>
        </w:rPr>
        <w:t xml:space="preserve">Pelucas gratis están disponibles bajo previa cita. Las pelucas son donadas por el Consejo Junior del Christiana Care. </w:t>
      </w:r>
      <w:r>
        <w:rPr>
          <w:rFonts w:ascii="Palatino-Roman" w:hAnsi="Palatino-Roman" w:cs="Palatino-Roman"/>
          <w:lang w:val="es-PE"/>
        </w:rPr>
        <w:t xml:space="preserve"> Se utilizan criterios </w:t>
      </w:r>
      <w:r w:rsidRPr="00773D2F">
        <w:rPr>
          <w:rFonts w:ascii="Palatino-Roman" w:hAnsi="Palatino-Roman" w:cs="Palatino-Roman"/>
          <w:lang w:val="es-PE"/>
        </w:rPr>
        <w:t>especiales</w:t>
      </w:r>
      <w:r>
        <w:rPr>
          <w:rFonts w:ascii="Palatino-Roman" w:hAnsi="Palatino-Roman" w:cs="Palatino-Roman"/>
          <w:lang w:val="es-PE"/>
        </w:rPr>
        <w:t xml:space="preserve">. </w:t>
      </w:r>
      <w:r w:rsidRPr="00773D2F">
        <w:rPr>
          <w:rFonts w:ascii="Palatino-Roman" w:hAnsi="Palatino-Roman" w:cs="Palatino-Roman"/>
          <w:lang w:val="es-PE"/>
        </w:rPr>
        <w:t xml:space="preserve"> </w:t>
      </w:r>
      <w:r>
        <w:rPr>
          <w:rFonts w:ascii="Palatino-Roman" w:hAnsi="Palatino-Roman" w:cs="Palatino-Roman"/>
          <w:lang w:val="es-PE"/>
        </w:rPr>
        <w:t>L</w:t>
      </w:r>
      <w:r w:rsidRPr="00773D2F">
        <w:rPr>
          <w:rFonts w:ascii="Palatino-Roman" w:hAnsi="Palatino-Roman" w:cs="Palatino-Roman"/>
          <w:lang w:val="es-PE"/>
        </w:rPr>
        <w:t>lamar al 302-623-4700 para realizar una cita.</w:t>
      </w:r>
    </w:p>
    <w:p w14:paraId="70AD6385" w14:textId="77777777" w:rsidR="004D4A2B" w:rsidRPr="00773D2F" w:rsidRDefault="004D4A2B" w:rsidP="00FD0D8E">
      <w:pPr>
        <w:autoSpaceDE w:val="0"/>
        <w:autoSpaceDN w:val="0"/>
        <w:adjustRightInd w:val="0"/>
        <w:spacing w:after="120" w:line="240" w:lineRule="auto"/>
        <w:outlineLvl w:val="0"/>
        <w:rPr>
          <w:rFonts w:ascii="Optima-Bold" w:hAnsi="Optima-Bold" w:cs="Optima-Bold"/>
          <w:b/>
          <w:bCs/>
          <w:sz w:val="26"/>
          <w:szCs w:val="26"/>
          <w:lang w:val="es-PE"/>
        </w:rPr>
      </w:pPr>
      <w:r w:rsidRPr="00773D2F">
        <w:rPr>
          <w:rFonts w:ascii="Optima-Bold" w:hAnsi="Optima-Bold" w:cs="Optima-Bold"/>
          <w:b/>
          <w:bCs/>
          <w:sz w:val="26"/>
          <w:szCs w:val="26"/>
          <w:lang w:val="es-PE"/>
        </w:rPr>
        <w:t>AYUDA PARA EL CÁNCER</w:t>
      </w:r>
    </w:p>
    <w:p w14:paraId="4C7CDE2A" w14:textId="77777777" w:rsidR="004D4A2B" w:rsidRPr="00773D2F" w:rsidRDefault="004D4A2B" w:rsidP="00E27CDC">
      <w:pPr>
        <w:autoSpaceDE w:val="0"/>
        <w:autoSpaceDN w:val="0"/>
        <w:adjustRightInd w:val="0"/>
        <w:spacing w:after="240" w:line="240" w:lineRule="auto"/>
        <w:rPr>
          <w:rFonts w:ascii="Palatino-Roman" w:hAnsi="Palatino-Roman" w:cs="Palatino-Roman"/>
          <w:lang w:val="es-PE"/>
        </w:rPr>
      </w:pPr>
      <w:r>
        <w:rPr>
          <w:rFonts w:ascii="Palatino-Roman" w:hAnsi="Palatino-Roman" w:cs="Palatino-Roman"/>
          <w:lang w:val="es-PE"/>
        </w:rPr>
        <w:t>Ayuda con el C</w:t>
      </w:r>
      <w:r w:rsidRPr="00773D2F">
        <w:rPr>
          <w:rFonts w:ascii="Palatino-Roman" w:hAnsi="Palatino-Roman" w:cs="Palatino-Roman"/>
          <w:lang w:val="es-PE"/>
        </w:rPr>
        <w:t>áncer es una computadora para uso público ubicada en la sala de espera del Centro del Cáncer Helen F. Graham. Esta computadora provee información acerca de cómo combatir el cáncer, incluyendo</w:t>
      </w:r>
      <w:r>
        <w:rPr>
          <w:rFonts w:ascii="Palatino-Roman" w:hAnsi="Palatino-Roman" w:cs="Palatino-Roman"/>
          <w:lang w:val="es-PE"/>
        </w:rPr>
        <w:t xml:space="preserve"> el diagnóstico, tratamiento, medicinas</w:t>
      </w:r>
      <w:r w:rsidRPr="00773D2F">
        <w:rPr>
          <w:rFonts w:ascii="Palatino-Roman" w:hAnsi="Palatino-Roman" w:cs="Palatino-Roman"/>
          <w:lang w:val="es-PE"/>
        </w:rPr>
        <w:t>, dieta y nutrición. La computadora es fácil de usar para la mayoría de personas. Por favor pida asistencia si lo necesita.</w:t>
      </w:r>
    </w:p>
    <w:p w14:paraId="4EA0454C" w14:textId="77777777" w:rsidR="004D4A2B" w:rsidRPr="00773D2F" w:rsidRDefault="004D4A2B" w:rsidP="00FD0D8E">
      <w:pPr>
        <w:autoSpaceDE w:val="0"/>
        <w:autoSpaceDN w:val="0"/>
        <w:adjustRightInd w:val="0"/>
        <w:spacing w:after="120" w:line="240" w:lineRule="auto"/>
        <w:outlineLvl w:val="0"/>
        <w:rPr>
          <w:rFonts w:ascii="Optima-Bold" w:hAnsi="Optima-Bold" w:cs="Optima-Bold"/>
          <w:b/>
          <w:bCs/>
          <w:sz w:val="26"/>
          <w:szCs w:val="26"/>
          <w:lang w:val="es-PE"/>
        </w:rPr>
      </w:pPr>
      <w:r w:rsidRPr="00773D2F">
        <w:rPr>
          <w:rFonts w:ascii="Optima-Bold" w:hAnsi="Optima-Bold" w:cs="Optima-Bold"/>
          <w:b/>
          <w:bCs/>
          <w:sz w:val="26"/>
          <w:szCs w:val="26"/>
          <w:lang w:val="es-PE"/>
        </w:rPr>
        <w:t xml:space="preserve">JARDÍN DE </w:t>
      </w:r>
      <w:r>
        <w:rPr>
          <w:rFonts w:ascii="Optima-Bold" w:hAnsi="Optima-Bold" w:cs="Optima-Bold"/>
          <w:b/>
          <w:bCs/>
          <w:sz w:val="26"/>
          <w:szCs w:val="26"/>
          <w:lang w:val="es-PE"/>
        </w:rPr>
        <w:t xml:space="preserve">LA </w:t>
      </w:r>
      <w:r w:rsidRPr="00773D2F">
        <w:rPr>
          <w:rFonts w:ascii="Optima-Bold" w:hAnsi="Optima-Bold" w:cs="Optima-Bold"/>
          <w:b/>
          <w:bCs/>
          <w:sz w:val="26"/>
          <w:szCs w:val="26"/>
          <w:lang w:val="es-PE"/>
        </w:rPr>
        <w:t>TRANQUILIDAD DUPONT</w:t>
      </w:r>
    </w:p>
    <w:p w14:paraId="171542B7" w14:textId="77777777" w:rsidR="004D4A2B" w:rsidRPr="00773D2F" w:rsidRDefault="004D4A2B" w:rsidP="00AD370D">
      <w:pPr>
        <w:autoSpaceDE w:val="0"/>
        <w:autoSpaceDN w:val="0"/>
        <w:adjustRightInd w:val="0"/>
        <w:spacing w:after="240" w:line="240" w:lineRule="auto"/>
        <w:rPr>
          <w:rFonts w:ascii="Palatino-Roman" w:hAnsi="Palatino-Roman" w:cs="Palatino-Roman"/>
          <w:lang w:val="es-PE"/>
        </w:rPr>
      </w:pPr>
      <w:r w:rsidRPr="00773D2F">
        <w:rPr>
          <w:rFonts w:ascii="Palatino-Roman" w:hAnsi="Palatino-Roman" w:cs="Palatino-Roman"/>
          <w:lang w:val="es-PE"/>
        </w:rPr>
        <w:t xml:space="preserve">Relájese y renueve su espíritu en el adorable Jardín de </w:t>
      </w:r>
      <w:r>
        <w:rPr>
          <w:rFonts w:ascii="Palatino-Roman" w:hAnsi="Palatino-Roman" w:cs="Palatino-Roman"/>
          <w:lang w:val="es-PE"/>
        </w:rPr>
        <w:t xml:space="preserve">la </w:t>
      </w:r>
      <w:r w:rsidRPr="00773D2F">
        <w:rPr>
          <w:rFonts w:ascii="Palatino-Roman" w:hAnsi="Palatino-Roman" w:cs="Palatino-Roman"/>
          <w:lang w:val="es-PE"/>
        </w:rPr>
        <w:t>Tranquilidad  DuPont. Es el lugar perfecto para descansar entre citas o esperar por una persona querida. El jardín está</w:t>
      </w:r>
      <w:r>
        <w:rPr>
          <w:rFonts w:ascii="Palatino-Roman" w:hAnsi="Palatino-Roman" w:cs="Palatino-Roman"/>
          <w:lang w:val="es-PE"/>
        </w:rPr>
        <w:t xml:space="preserve"> ubicado a </w:t>
      </w:r>
      <w:r w:rsidRPr="00773D2F">
        <w:rPr>
          <w:rFonts w:ascii="Palatino-Roman" w:hAnsi="Palatino-Roman" w:cs="Palatino-Roman"/>
          <w:lang w:val="es-PE"/>
        </w:rPr>
        <w:t>espalda</w:t>
      </w:r>
      <w:r>
        <w:rPr>
          <w:rFonts w:ascii="Palatino-Roman" w:hAnsi="Palatino-Roman" w:cs="Palatino-Roman"/>
          <w:lang w:val="es-PE"/>
        </w:rPr>
        <w:t>s</w:t>
      </w:r>
      <w:r w:rsidRPr="00773D2F">
        <w:rPr>
          <w:rFonts w:ascii="Palatino-Roman" w:hAnsi="Palatino-Roman" w:cs="Palatino-Roman"/>
          <w:lang w:val="es-PE"/>
        </w:rPr>
        <w:t xml:space="preserve"> de la sala de espera cerca </w:t>
      </w:r>
      <w:r>
        <w:rPr>
          <w:rFonts w:ascii="Palatino-Roman" w:hAnsi="Palatino-Roman" w:cs="Palatino-Roman"/>
          <w:lang w:val="es-PE"/>
        </w:rPr>
        <w:t>de</w:t>
      </w:r>
      <w:r w:rsidRPr="00773D2F">
        <w:rPr>
          <w:rFonts w:ascii="Palatino-Roman" w:hAnsi="Palatino-Roman" w:cs="Palatino-Roman"/>
          <w:lang w:val="es-PE"/>
        </w:rPr>
        <w:t>l estanque.</w:t>
      </w:r>
    </w:p>
    <w:p w14:paraId="37E5AB19" w14:textId="77777777" w:rsidR="004D4A2B" w:rsidRPr="00773D2F" w:rsidRDefault="004D4A2B" w:rsidP="00FD0D8E">
      <w:pPr>
        <w:autoSpaceDE w:val="0"/>
        <w:autoSpaceDN w:val="0"/>
        <w:adjustRightInd w:val="0"/>
        <w:spacing w:after="120" w:line="240" w:lineRule="auto"/>
        <w:outlineLvl w:val="0"/>
        <w:rPr>
          <w:rFonts w:ascii="Optima-Bold" w:hAnsi="Optima-Bold" w:cs="Optima-Bold"/>
          <w:b/>
          <w:bCs/>
          <w:sz w:val="26"/>
          <w:szCs w:val="26"/>
          <w:lang w:val="es-PE"/>
        </w:rPr>
      </w:pPr>
      <w:r>
        <w:rPr>
          <w:rFonts w:ascii="Optima-Bold" w:hAnsi="Optima-Bold" w:cs="Optima-Bold"/>
          <w:b/>
          <w:bCs/>
          <w:sz w:val="26"/>
          <w:szCs w:val="26"/>
          <w:lang w:val="es-PE"/>
        </w:rPr>
        <w:t>P</w:t>
      </w:r>
      <w:r w:rsidRPr="00773D2F">
        <w:rPr>
          <w:rFonts w:ascii="Optima-Bold" w:hAnsi="Optima-Bold" w:cs="Optima-Bold"/>
          <w:b/>
          <w:bCs/>
          <w:sz w:val="26"/>
          <w:szCs w:val="26"/>
          <w:lang w:val="es-PE"/>
        </w:rPr>
        <w:t>Á</w:t>
      </w:r>
      <w:r>
        <w:rPr>
          <w:rFonts w:ascii="Optima-Bold" w:hAnsi="Optima-Bold" w:cs="Optima-Bold"/>
          <w:b/>
          <w:bCs/>
          <w:sz w:val="26"/>
          <w:szCs w:val="26"/>
          <w:lang w:val="es-PE"/>
        </w:rPr>
        <w:t>GINA WEB DEL CENTRO DE</w:t>
      </w:r>
      <w:r w:rsidRPr="00773D2F">
        <w:rPr>
          <w:rFonts w:ascii="Optima-Bold" w:hAnsi="Optima-Bold" w:cs="Optima-Bold"/>
          <w:b/>
          <w:bCs/>
          <w:sz w:val="26"/>
          <w:szCs w:val="26"/>
          <w:lang w:val="es-PE"/>
        </w:rPr>
        <w:t xml:space="preserve"> CÁNCER HELEN F. GRAHAM </w:t>
      </w:r>
    </w:p>
    <w:p w14:paraId="0D594128" w14:textId="77777777" w:rsidR="004D4A2B" w:rsidRPr="00773D2F" w:rsidRDefault="004D4A2B" w:rsidP="00AD370D">
      <w:pPr>
        <w:autoSpaceDE w:val="0"/>
        <w:autoSpaceDN w:val="0"/>
        <w:adjustRightInd w:val="0"/>
        <w:spacing w:after="240" w:line="240" w:lineRule="auto"/>
        <w:rPr>
          <w:rFonts w:ascii="Palatino-Roman" w:hAnsi="Palatino-Roman" w:cs="Palatino-Roman"/>
          <w:lang w:val="es-PE"/>
        </w:rPr>
      </w:pPr>
      <w:r w:rsidRPr="00773D2F">
        <w:rPr>
          <w:rFonts w:ascii="Palatino-Roman" w:hAnsi="Palatino-Roman" w:cs="Palatino-Roman"/>
          <w:lang w:val="es-PE"/>
        </w:rPr>
        <w:t>Tome</w:t>
      </w:r>
      <w:r>
        <w:rPr>
          <w:rFonts w:ascii="Palatino-Roman" w:hAnsi="Palatino-Roman" w:cs="Palatino-Roman"/>
          <w:lang w:val="es-PE"/>
        </w:rPr>
        <w:t xml:space="preserve"> un paseo virtual  por </w:t>
      </w:r>
      <w:r w:rsidRPr="00773D2F">
        <w:rPr>
          <w:rFonts w:ascii="Palatino-Roman" w:hAnsi="Palatino-Roman" w:cs="Palatino-Roman"/>
          <w:lang w:val="es-PE"/>
        </w:rPr>
        <w:t xml:space="preserve"> </w:t>
      </w:r>
      <w:r>
        <w:rPr>
          <w:rFonts w:ascii="Palatino-Roman" w:hAnsi="Palatino-Roman" w:cs="Palatino-Roman"/>
          <w:lang w:val="es-PE"/>
        </w:rPr>
        <w:t>El Centro de</w:t>
      </w:r>
      <w:r w:rsidRPr="00773D2F">
        <w:rPr>
          <w:rFonts w:ascii="Palatino-Roman" w:hAnsi="Palatino-Roman" w:cs="Palatino-Roman"/>
          <w:lang w:val="es-PE"/>
        </w:rPr>
        <w:t xml:space="preserve"> Cáncer Helen F. Graham. Vaya a Christianacare.org, haga clic en </w:t>
      </w:r>
      <w:proofErr w:type="spellStart"/>
      <w:r w:rsidRPr="00773D2F">
        <w:rPr>
          <w:rFonts w:ascii="Palatino-Roman" w:hAnsi="Palatino-Roman" w:cs="Palatino-Roman"/>
          <w:lang w:val="es-PE"/>
        </w:rPr>
        <w:t>Homepage</w:t>
      </w:r>
      <w:proofErr w:type="spellEnd"/>
      <w:r w:rsidRPr="00773D2F">
        <w:rPr>
          <w:rFonts w:ascii="Palatino-Roman" w:hAnsi="Palatino-Roman" w:cs="Palatino-Roman"/>
          <w:lang w:val="es-PE"/>
        </w:rPr>
        <w:t xml:space="preserve"> (</w:t>
      </w:r>
      <w:r w:rsidRPr="001C73D0">
        <w:rPr>
          <w:rFonts w:ascii="Palatino-Roman" w:hAnsi="Palatino-Roman" w:cs="Palatino-Roman"/>
          <w:lang w:val="es-PE"/>
        </w:rPr>
        <w:t>P</w:t>
      </w:r>
      <w:r w:rsidRPr="001C73D0">
        <w:rPr>
          <w:rFonts w:ascii="Optima-Bold" w:hAnsi="Optima-Bold" w:cs="Optima-Bold"/>
          <w:b/>
          <w:bCs/>
          <w:szCs w:val="20"/>
          <w:lang w:val="es-PE"/>
        </w:rPr>
        <w:t>á</w:t>
      </w:r>
      <w:r w:rsidRPr="001C73D0">
        <w:rPr>
          <w:rFonts w:ascii="Palatino-Roman" w:hAnsi="Palatino-Roman" w:cs="Palatino-Roman"/>
          <w:lang w:val="es-PE"/>
        </w:rPr>
        <w:t>gin</w:t>
      </w:r>
      <w:r w:rsidRPr="00773D2F">
        <w:rPr>
          <w:rFonts w:ascii="Palatino-Roman" w:hAnsi="Palatino-Roman" w:cs="Palatino-Roman"/>
          <w:lang w:val="es-PE"/>
        </w:rPr>
        <w:t>a Principal), y haga clic</w:t>
      </w:r>
      <w:r>
        <w:rPr>
          <w:rFonts w:ascii="Palatino-Roman" w:hAnsi="Palatino-Roman" w:cs="Palatino-Roman"/>
          <w:lang w:val="es-PE"/>
        </w:rPr>
        <w:t xml:space="preserve"> en el Centro de</w:t>
      </w:r>
      <w:r w:rsidRPr="00773D2F">
        <w:rPr>
          <w:rFonts w:ascii="Palatino-Roman" w:hAnsi="Palatino-Roman" w:cs="Palatino-Roman"/>
          <w:lang w:val="es-PE"/>
        </w:rPr>
        <w:t xml:space="preserve"> Cáncer Helen F. Graham.</w:t>
      </w:r>
    </w:p>
    <w:p w14:paraId="519910E2" w14:textId="77777777" w:rsidR="004D4A2B" w:rsidRPr="00773D2F" w:rsidRDefault="004D4A2B" w:rsidP="00FD0D8E">
      <w:pPr>
        <w:autoSpaceDE w:val="0"/>
        <w:autoSpaceDN w:val="0"/>
        <w:adjustRightInd w:val="0"/>
        <w:spacing w:after="120" w:line="240" w:lineRule="auto"/>
        <w:outlineLvl w:val="0"/>
        <w:rPr>
          <w:rFonts w:ascii="Optima-Bold" w:hAnsi="Optima-Bold" w:cs="Optima-Bold"/>
          <w:b/>
          <w:bCs/>
          <w:sz w:val="26"/>
          <w:szCs w:val="26"/>
          <w:lang w:val="es-PE"/>
        </w:rPr>
      </w:pPr>
      <w:r w:rsidRPr="00773D2F">
        <w:rPr>
          <w:rFonts w:ascii="Optima-Bold" w:hAnsi="Optima-Bold" w:cs="Optima-Bold"/>
          <w:b/>
          <w:bCs/>
          <w:sz w:val="26"/>
          <w:szCs w:val="26"/>
          <w:lang w:val="es-PE"/>
        </w:rPr>
        <w:t>SERVICIOS DE REHABILITACIÓN</w:t>
      </w:r>
    </w:p>
    <w:p w14:paraId="5946A86D" w14:textId="77777777" w:rsidR="004D4A2B" w:rsidRPr="00773D2F" w:rsidRDefault="004D4A2B" w:rsidP="00AD370D">
      <w:pPr>
        <w:autoSpaceDE w:val="0"/>
        <w:autoSpaceDN w:val="0"/>
        <w:adjustRightInd w:val="0"/>
        <w:spacing w:after="120" w:line="240" w:lineRule="auto"/>
        <w:rPr>
          <w:rFonts w:ascii="Palatino-Roman" w:hAnsi="Palatino-Roman" w:cs="Palatino-Roman"/>
          <w:lang w:val="es-PE"/>
        </w:rPr>
      </w:pPr>
      <w:r w:rsidRPr="00773D2F">
        <w:rPr>
          <w:rFonts w:ascii="Palatino-Roman" w:hAnsi="Palatino-Roman" w:cs="Palatino-Roman"/>
          <w:lang w:val="es-PE"/>
        </w:rPr>
        <w:t xml:space="preserve">Programas para manejar </w:t>
      </w:r>
      <w:proofErr w:type="spellStart"/>
      <w:r w:rsidRPr="00773D2F">
        <w:rPr>
          <w:rFonts w:ascii="Palatino-Roman" w:hAnsi="Palatino-Roman" w:cs="Palatino-Roman"/>
          <w:lang w:val="es-PE"/>
        </w:rPr>
        <w:t>Linfedema</w:t>
      </w:r>
      <w:proofErr w:type="spellEnd"/>
      <w:r w:rsidRPr="00773D2F">
        <w:rPr>
          <w:rFonts w:ascii="Palatino-Roman" w:hAnsi="Palatino-Roman" w:cs="Palatino-Roman"/>
          <w:lang w:val="es-PE"/>
        </w:rPr>
        <w:t>, fatiga, problemas pulmonares y otras complicaciones asociadas con el cáncer están disponibles en varias localidades del C</w:t>
      </w:r>
      <w:r w:rsidRPr="001C73D0">
        <w:rPr>
          <w:rFonts w:ascii="Palatino-Roman" w:hAnsi="Palatino-Roman" w:cs="Palatino-Roman"/>
          <w:lang w:val="es-PE"/>
        </w:rPr>
        <w:t>hristia</w:t>
      </w:r>
      <w:r w:rsidRPr="00773D2F">
        <w:rPr>
          <w:rFonts w:ascii="Palatino-Roman" w:hAnsi="Palatino-Roman" w:cs="Palatino-Roman"/>
          <w:lang w:val="es-PE"/>
        </w:rPr>
        <w:t>na Care. Para mayor información, llamar al 302-623-4510.</w:t>
      </w:r>
    </w:p>
    <w:p w14:paraId="5D2C4820" w14:textId="77777777" w:rsidR="004D4A2B" w:rsidRDefault="004D4A2B" w:rsidP="00AD370D">
      <w:pPr>
        <w:autoSpaceDE w:val="0"/>
        <w:autoSpaceDN w:val="0"/>
        <w:adjustRightInd w:val="0"/>
        <w:spacing w:after="120" w:line="240" w:lineRule="auto"/>
        <w:jc w:val="right"/>
        <w:rPr>
          <w:rFonts w:ascii="Palatino-Italic" w:hAnsi="Palatino-Italic" w:cs="Palatino-Italic"/>
          <w:i/>
          <w:iCs/>
          <w:lang w:val="es-PE"/>
        </w:rPr>
      </w:pPr>
    </w:p>
    <w:p w14:paraId="20CDD1D2" w14:textId="77777777" w:rsidR="004D4A2B" w:rsidRPr="00773D2F" w:rsidRDefault="004D4A2B" w:rsidP="00AD370D">
      <w:pPr>
        <w:autoSpaceDE w:val="0"/>
        <w:autoSpaceDN w:val="0"/>
        <w:adjustRightInd w:val="0"/>
        <w:spacing w:after="120" w:line="240" w:lineRule="auto"/>
        <w:jc w:val="right"/>
        <w:rPr>
          <w:rFonts w:ascii="Palatino-Italic" w:hAnsi="Palatino-Italic" w:cs="Palatino-Italic"/>
          <w:i/>
          <w:iCs/>
          <w:lang w:val="es-PE"/>
        </w:rPr>
      </w:pPr>
      <w:r>
        <w:rPr>
          <w:rFonts w:ascii="Palatino-Italic" w:hAnsi="Palatino-Italic" w:cs="Palatino-Italic"/>
          <w:i/>
          <w:iCs/>
          <w:lang w:val="es-PE"/>
        </w:rPr>
        <w:t>Continuación en la siguiente pá</w:t>
      </w:r>
      <w:r w:rsidRPr="00773D2F">
        <w:rPr>
          <w:rFonts w:ascii="Palatino-Italic" w:hAnsi="Palatino-Italic" w:cs="Palatino-Italic"/>
          <w:i/>
          <w:iCs/>
          <w:lang w:val="es-PE"/>
        </w:rPr>
        <w:t>gina</w:t>
      </w:r>
    </w:p>
    <w:p w14:paraId="7AA5A023" w14:textId="77777777" w:rsidR="004D4A2B" w:rsidRDefault="004D4A2B" w:rsidP="00AD370D">
      <w:pPr>
        <w:autoSpaceDE w:val="0"/>
        <w:autoSpaceDN w:val="0"/>
        <w:adjustRightInd w:val="0"/>
        <w:spacing w:after="120" w:line="240" w:lineRule="auto"/>
        <w:jc w:val="right"/>
        <w:rPr>
          <w:rFonts w:ascii="Palatino-Italic" w:hAnsi="Palatino-Italic" w:cs="Palatino-Italic"/>
          <w:i/>
          <w:iCs/>
          <w:lang w:val="es-PE"/>
        </w:rPr>
      </w:pPr>
    </w:p>
    <w:p w14:paraId="3FADCE6B" w14:textId="77777777" w:rsidR="004D4A2B" w:rsidRDefault="004D4A2B" w:rsidP="00AD370D">
      <w:pPr>
        <w:autoSpaceDE w:val="0"/>
        <w:autoSpaceDN w:val="0"/>
        <w:adjustRightInd w:val="0"/>
        <w:spacing w:after="120" w:line="240" w:lineRule="auto"/>
        <w:jc w:val="right"/>
        <w:rPr>
          <w:rFonts w:ascii="Palatino-Italic" w:hAnsi="Palatino-Italic" w:cs="Palatino-Italic"/>
          <w:i/>
          <w:iCs/>
          <w:lang w:val="es-PE"/>
        </w:rPr>
      </w:pPr>
    </w:p>
    <w:p w14:paraId="6E4CB299" w14:textId="77777777" w:rsidR="004D4A2B" w:rsidRPr="00773D2F" w:rsidRDefault="004D4A2B" w:rsidP="00CA2ACF">
      <w:pPr>
        <w:autoSpaceDE w:val="0"/>
        <w:autoSpaceDN w:val="0"/>
        <w:adjustRightInd w:val="0"/>
        <w:spacing w:after="240" w:line="240" w:lineRule="auto"/>
        <w:rPr>
          <w:rFonts w:ascii="Palatino-Medium" w:hAnsi="Palatino-Medium" w:cs="Palatino-Medium"/>
          <w:b/>
          <w:bCs/>
          <w:lang w:val="es-PE"/>
        </w:rPr>
      </w:pPr>
      <w:r>
        <w:rPr>
          <w:rFonts w:ascii="Palatino-MediumItalic" w:hAnsi="Palatino-MediumItalic" w:cs="Palatino-MediumItalic"/>
          <w:b/>
          <w:bCs/>
          <w:i/>
          <w:iCs/>
          <w:sz w:val="36"/>
          <w:szCs w:val="36"/>
          <w:lang w:val="es-PE"/>
        </w:rPr>
        <w:lastRenderedPageBreak/>
        <w:t xml:space="preserve">Programas y Servicios de </w:t>
      </w:r>
      <w:r w:rsidRPr="00773D2F">
        <w:rPr>
          <w:rFonts w:ascii="Palatino-MediumItalic" w:hAnsi="Palatino-MediumItalic" w:cs="Palatino-MediumItalic"/>
          <w:b/>
          <w:bCs/>
          <w:i/>
          <w:iCs/>
          <w:sz w:val="36"/>
          <w:szCs w:val="36"/>
          <w:lang w:val="es-PE"/>
        </w:rPr>
        <w:t xml:space="preserve">Centro del Cáncer Helen F. Graham </w:t>
      </w:r>
      <w:r w:rsidRPr="00773D2F">
        <w:rPr>
          <w:rFonts w:ascii="Palatino-MediumItalic" w:hAnsi="Palatino-MediumItalic" w:cs="Palatino-MediumItalic"/>
          <w:b/>
          <w:bCs/>
          <w:i/>
          <w:iCs/>
          <w:lang w:val="es-PE"/>
        </w:rPr>
        <w:t>(</w:t>
      </w:r>
      <w:r>
        <w:rPr>
          <w:rFonts w:ascii="Palatino-Medium" w:hAnsi="Palatino-Medium" w:cs="Palatino-Medium"/>
          <w:b/>
          <w:bCs/>
          <w:lang w:val="es-PE"/>
        </w:rPr>
        <w:t>continuación</w:t>
      </w:r>
      <w:r w:rsidRPr="00773D2F">
        <w:rPr>
          <w:rFonts w:ascii="Palatino-Medium" w:hAnsi="Palatino-Medium" w:cs="Palatino-Medium"/>
          <w:b/>
          <w:bCs/>
          <w:lang w:val="es-PE"/>
        </w:rPr>
        <w:t>)</w:t>
      </w:r>
    </w:p>
    <w:p w14:paraId="4371C32C" w14:textId="77777777" w:rsidR="004D4A2B" w:rsidRPr="00773D2F" w:rsidRDefault="004D4A2B" w:rsidP="00FD0D8E">
      <w:pPr>
        <w:autoSpaceDE w:val="0"/>
        <w:autoSpaceDN w:val="0"/>
        <w:adjustRightInd w:val="0"/>
        <w:spacing w:after="120" w:line="240" w:lineRule="auto"/>
        <w:outlineLvl w:val="0"/>
        <w:rPr>
          <w:rFonts w:ascii="Optima-Bold" w:hAnsi="Optima-Bold" w:cs="Optima-Bold"/>
          <w:b/>
          <w:bCs/>
          <w:sz w:val="26"/>
          <w:szCs w:val="26"/>
          <w:lang w:val="es-PE"/>
        </w:rPr>
      </w:pPr>
      <w:r w:rsidRPr="00773D2F">
        <w:rPr>
          <w:rFonts w:ascii="Optima-Bold" w:hAnsi="Optima-Bold" w:cs="Optima-Bold"/>
          <w:b/>
          <w:bCs/>
          <w:sz w:val="26"/>
          <w:szCs w:val="26"/>
          <w:lang w:val="es-PE"/>
        </w:rPr>
        <w:t>ASESORAMIENTO Y PRUEBAS GENÉTICAS</w:t>
      </w:r>
    </w:p>
    <w:p w14:paraId="0E2FA721" w14:textId="77777777" w:rsidR="004D4A2B" w:rsidRPr="00773D2F" w:rsidRDefault="004D4A2B" w:rsidP="004C60DC">
      <w:pPr>
        <w:autoSpaceDE w:val="0"/>
        <w:autoSpaceDN w:val="0"/>
        <w:adjustRightInd w:val="0"/>
        <w:spacing w:after="240" w:line="240" w:lineRule="auto"/>
        <w:rPr>
          <w:rFonts w:ascii="Palatino-Roman" w:hAnsi="Palatino-Roman" w:cs="Palatino-Roman"/>
          <w:lang w:val="es-PE"/>
        </w:rPr>
      </w:pPr>
      <w:r w:rsidRPr="00773D2F">
        <w:rPr>
          <w:rFonts w:ascii="Palatino-Roman" w:hAnsi="Palatino-Roman" w:cs="Palatino-Roman"/>
          <w:lang w:val="es-PE"/>
        </w:rPr>
        <w:t xml:space="preserve">Un asesor certificado </w:t>
      </w:r>
      <w:r>
        <w:rPr>
          <w:rFonts w:ascii="Palatino-Roman" w:hAnsi="Palatino-Roman" w:cs="Palatino-Roman"/>
          <w:lang w:val="es-PE"/>
        </w:rPr>
        <w:t xml:space="preserve">en </w:t>
      </w:r>
      <w:r w:rsidRPr="00773D2F">
        <w:rPr>
          <w:rFonts w:ascii="Palatino-Roman" w:hAnsi="Palatino-Roman" w:cs="Palatino-Roman"/>
          <w:lang w:val="es-PE"/>
        </w:rPr>
        <w:t>genétic</w:t>
      </w:r>
      <w:r>
        <w:rPr>
          <w:rFonts w:ascii="Palatino-Roman" w:hAnsi="Palatino-Roman" w:cs="Palatino-Roman"/>
          <w:lang w:val="es-PE"/>
        </w:rPr>
        <w:t>a</w:t>
      </w:r>
      <w:r w:rsidRPr="00773D2F">
        <w:rPr>
          <w:rFonts w:ascii="Palatino-Roman" w:hAnsi="Palatino-Roman" w:cs="Palatino-Roman"/>
          <w:lang w:val="es-PE"/>
        </w:rPr>
        <w:t xml:space="preserve"> está disponible para trabajar con pacientes y familias </w:t>
      </w:r>
      <w:r>
        <w:rPr>
          <w:rFonts w:ascii="Palatino-Roman" w:hAnsi="Palatino-Roman" w:cs="Palatino-Roman"/>
          <w:lang w:val="es-PE"/>
        </w:rPr>
        <w:t>acerca de las formas de cáncer hereditarias.   Ha</w:t>
      </w:r>
      <w:r w:rsidRPr="00773D2F">
        <w:rPr>
          <w:rFonts w:ascii="Palatino-Roman" w:hAnsi="Palatino-Roman" w:cs="Palatino-Roman"/>
          <w:lang w:val="es-PE"/>
        </w:rPr>
        <w:t>y tres fases de asesoramiento y pruebas genéticas, por lo tanto son necesarias tres visitas para completar todo el proceso. El primer paso de este proceso es</w:t>
      </w:r>
      <w:r>
        <w:rPr>
          <w:rFonts w:ascii="Palatino-Roman" w:hAnsi="Palatino-Roman" w:cs="Palatino-Roman"/>
          <w:lang w:val="es-PE"/>
        </w:rPr>
        <w:t xml:space="preserve"> una sesión educativa que deline</w:t>
      </w:r>
      <w:r w:rsidRPr="00773D2F">
        <w:rPr>
          <w:rFonts w:ascii="Palatino-Roman" w:hAnsi="Palatino-Roman" w:cs="Palatino-Roman"/>
          <w:lang w:val="es-PE"/>
        </w:rPr>
        <w:t>e los riesgos, beneficios y limitaciones de las pruebas genéticas. Este paso e</w:t>
      </w:r>
      <w:r>
        <w:rPr>
          <w:rFonts w:ascii="Palatino-Roman" w:hAnsi="Palatino-Roman" w:cs="Palatino-Roman"/>
          <w:lang w:val="es-PE"/>
        </w:rPr>
        <w:t>s crítico para entender el valor</w:t>
      </w:r>
      <w:r w:rsidRPr="00773D2F">
        <w:rPr>
          <w:rFonts w:ascii="Palatino-Roman" w:hAnsi="Palatino-Roman" w:cs="Palatino-Roman"/>
          <w:lang w:val="es-PE"/>
        </w:rPr>
        <w:t xml:space="preserve"> de las pruebas y </w:t>
      </w:r>
      <w:proofErr w:type="spellStart"/>
      <w:r w:rsidRPr="00773D2F">
        <w:rPr>
          <w:rFonts w:ascii="Palatino-Roman" w:hAnsi="Palatino-Roman" w:cs="Palatino-Roman"/>
          <w:lang w:val="es-PE"/>
        </w:rPr>
        <w:t>como</w:t>
      </w:r>
      <w:proofErr w:type="spellEnd"/>
      <w:r w:rsidRPr="00773D2F">
        <w:rPr>
          <w:rFonts w:ascii="Palatino-Roman" w:hAnsi="Palatino-Roman" w:cs="Palatino-Roman"/>
          <w:lang w:val="es-PE"/>
        </w:rPr>
        <w:t xml:space="preserve"> </w:t>
      </w:r>
      <w:r>
        <w:rPr>
          <w:rFonts w:ascii="Palatino-Roman" w:hAnsi="Palatino-Roman" w:cs="Palatino-Roman"/>
          <w:lang w:val="es-PE"/>
        </w:rPr>
        <w:t>afectarán</w:t>
      </w:r>
      <w:r w:rsidRPr="00773D2F">
        <w:rPr>
          <w:rFonts w:ascii="Palatino-Roman" w:hAnsi="Palatino-Roman" w:cs="Palatino-Roman"/>
          <w:lang w:val="es-PE"/>
        </w:rPr>
        <w:t xml:space="preserve"> al individuo así como a  los miembros de su familia. El segundo paso incluye un periodo para hacer preguntas y la toma de la muestra de sangre. El tercer paso es una cita de seguimiento para discutir los resultados de las pruebas.  Note que típicamente toma varias semanas para obtener los resultados de los exámenes. Para mayor información o para realizar una cita, por favor llame 302-623-4500.</w:t>
      </w:r>
    </w:p>
    <w:p w14:paraId="0847D7E0" w14:textId="77777777" w:rsidR="004D4A2B" w:rsidRPr="00773D2F" w:rsidRDefault="004D4A2B" w:rsidP="00FD0D8E">
      <w:pPr>
        <w:autoSpaceDE w:val="0"/>
        <w:autoSpaceDN w:val="0"/>
        <w:adjustRightInd w:val="0"/>
        <w:spacing w:after="120" w:line="240" w:lineRule="auto"/>
        <w:outlineLvl w:val="0"/>
        <w:rPr>
          <w:rFonts w:ascii="Optima-Bold" w:hAnsi="Optima-Bold" w:cs="Optima-Bold"/>
          <w:b/>
          <w:bCs/>
          <w:sz w:val="26"/>
          <w:szCs w:val="26"/>
          <w:lang w:val="es-PE"/>
        </w:rPr>
      </w:pPr>
      <w:r w:rsidRPr="00773D2F">
        <w:rPr>
          <w:rFonts w:ascii="Optima-Bold" w:hAnsi="Optima-Bold" w:cs="Optima-Bold"/>
          <w:b/>
          <w:bCs/>
          <w:sz w:val="26"/>
          <w:szCs w:val="26"/>
          <w:lang w:val="es-PE"/>
        </w:rPr>
        <w:t>DIETISTA REGISTRADO</w:t>
      </w:r>
    </w:p>
    <w:p w14:paraId="586B7E8C" w14:textId="77777777" w:rsidR="004D4A2B" w:rsidRPr="00773D2F" w:rsidRDefault="004D4A2B" w:rsidP="004C60DC">
      <w:pPr>
        <w:autoSpaceDE w:val="0"/>
        <w:autoSpaceDN w:val="0"/>
        <w:adjustRightInd w:val="0"/>
        <w:spacing w:after="240" w:line="240" w:lineRule="auto"/>
        <w:rPr>
          <w:rFonts w:ascii="Palatino-Roman" w:hAnsi="Palatino-Roman" w:cs="Palatino-Roman"/>
          <w:lang w:val="es-PE"/>
        </w:rPr>
      </w:pPr>
      <w:r w:rsidRPr="00773D2F">
        <w:rPr>
          <w:rFonts w:ascii="Palatino-Roman" w:hAnsi="Palatino-Roman" w:cs="Palatino-Roman"/>
          <w:lang w:val="es-PE"/>
        </w:rPr>
        <w:t>Un dietista registrado está disponible para asesoramiento individual o en grupo relacionado a temas nutricionales. Para mayor información o para realizar una cita, por favor llame 302-623-4500.</w:t>
      </w:r>
    </w:p>
    <w:p w14:paraId="590E187C" w14:textId="77777777" w:rsidR="004D4A2B" w:rsidRPr="00773D2F" w:rsidRDefault="004D4A2B" w:rsidP="00FD0D8E">
      <w:pPr>
        <w:autoSpaceDE w:val="0"/>
        <w:autoSpaceDN w:val="0"/>
        <w:adjustRightInd w:val="0"/>
        <w:spacing w:after="120" w:line="240" w:lineRule="auto"/>
        <w:outlineLvl w:val="0"/>
        <w:rPr>
          <w:rFonts w:ascii="Optima-Bold" w:hAnsi="Optima-Bold" w:cs="Optima-Bold"/>
          <w:b/>
          <w:bCs/>
          <w:sz w:val="26"/>
          <w:szCs w:val="26"/>
          <w:lang w:val="es-PE"/>
        </w:rPr>
      </w:pPr>
      <w:r w:rsidRPr="00773D2F">
        <w:rPr>
          <w:rFonts w:ascii="Optima-Bold" w:hAnsi="Optima-Bold" w:cs="Optima-Bold"/>
          <w:b/>
          <w:bCs/>
          <w:sz w:val="26"/>
          <w:szCs w:val="26"/>
          <w:lang w:val="es-PE"/>
        </w:rPr>
        <w:t>PSICÓLOGOS DEL CUIDADO DE LA SALUD</w:t>
      </w:r>
    </w:p>
    <w:p w14:paraId="1093DCEE" w14:textId="77777777" w:rsidR="004D4A2B" w:rsidRPr="00773D2F" w:rsidRDefault="004D4A2B" w:rsidP="005C1FF7">
      <w:pPr>
        <w:autoSpaceDE w:val="0"/>
        <w:autoSpaceDN w:val="0"/>
        <w:adjustRightInd w:val="0"/>
        <w:spacing w:after="240" w:line="240" w:lineRule="auto"/>
        <w:rPr>
          <w:rFonts w:ascii="Palatino-Roman" w:hAnsi="Palatino-Roman" w:cs="Palatino-Roman"/>
          <w:lang w:val="es-PE"/>
        </w:rPr>
      </w:pPr>
      <w:r w:rsidRPr="00773D2F">
        <w:rPr>
          <w:rFonts w:ascii="Palatino-Roman" w:hAnsi="Palatino-Roman" w:cs="Palatino-Roman"/>
          <w:lang w:val="es-PE"/>
        </w:rPr>
        <w:t>Un psicólogo del cuidado de la salud está disponible para asesoramiento individual, parejas o familias centrándose en las respuestas emocionales</w:t>
      </w:r>
      <w:r>
        <w:rPr>
          <w:rFonts w:ascii="Palatino-Roman" w:hAnsi="Palatino-Roman" w:cs="Palatino-Roman"/>
          <w:lang w:val="es-PE"/>
        </w:rPr>
        <w:t xml:space="preserve"> con respeto</w:t>
      </w:r>
      <w:r w:rsidRPr="00773D2F">
        <w:rPr>
          <w:rFonts w:ascii="Palatino-Roman" w:hAnsi="Palatino-Roman" w:cs="Palatino-Roman"/>
          <w:lang w:val="es-PE"/>
        </w:rPr>
        <w:t xml:space="preserve"> al cáncer. Para mayor información o para realizar una cita, por favor llame 302-623-4500.</w:t>
      </w:r>
    </w:p>
    <w:p w14:paraId="766C45C5" w14:textId="77777777" w:rsidR="004D4A2B" w:rsidRPr="00773D2F" w:rsidRDefault="004D4A2B" w:rsidP="005C1FF7">
      <w:pPr>
        <w:autoSpaceDE w:val="0"/>
        <w:autoSpaceDN w:val="0"/>
        <w:adjustRightInd w:val="0"/>
        <w:spacing w:after="240" w:line="240" w:lineRule="auto"/>
        <w:rPr>
          <w:rFonts w:ascii="Palatino-Roman" w:hAnsi="Palatino-Roman" w:cs="Palatino-Roman"/>
          <w:lang w:val="es-PE"/>
        </w:rPr>
      </w:pPr>
    </w:p>
    <w:p w14:paraId="365FD069" w14:textId="77777777" w:rsidR="004D4A2B" w:rsidRPr="00773D2F" w:rsidRDefault="004D4A2B" w:rsidP="005C1FF7">
      <w:pPr>
        <w:autoSpaceDE w:val="0"/>
        <w:autoSpaceDN w:val="0"/>
        <w:adjustRightInd w:val="0"/>
        <w:spacing w:after="240" w:line="240" w:lineRule="auto"/>
        <w:rPr>
          <w:rFonts w:ascii="Palatino-Roman" w:hAnsi="Palatino-Roman" w:cs="Palatino-Roman"/>
          <w:lang w:val="es-PE"/>
        </w:rPr>
      </w:pPr>
    </w:p>
    <w:p w14:paraId="0808B66C" w14:textId="77777777" w:rsidR="004D4A2B" w:rsidRPr="00773D2F" w:rsidRDefault="004D4A2B" w:rsidP="005C1FF7">
      <w:pPr>
        <w:autoSpaceDE w:val="0"/>
        <w:autoSpaceDN w:val="0"/>
        <w:adjustRightInd w:val="0"/>
        <w:spacing w:after="240" w:line="240" w:lineRule="auto"/>
        <w:rPr>
          <w:rFonts w:ascii="Palatino-Roman" w:hAnsi="Palatino-Roman" w:cs="Palatino-Roman"/>
          <w:lang w:val="es-PE"/>
        </w:rPr>
      </w:pPr>
    </w:p>
    <w:p w14:paraId="1AAB4C94" w14:textId="77777777" w:rsidR="004D4A2B" w:rsidRPr="00773D2F" w:rsidRDefault="004D4A2B" w:rsidP="005C1FF7">
      <w:pPr>
        <w:autoSpaceDE w:val="0"/>
        <w:autoSpaceDN w:val="0"/>
        <w:adjustRightInd w:val="0"/>
        <w:spacing w:after="240" w:line="240" w:lineRule="auto"/>
        <w:rPr>
          <w:rFonts w:ascii="Palatino-Roman" w:hAnsi="Palatino-Roman" w:cs="Palatino-Roman"/>
          <w:lang w:val="es-PE"/>
        </w:rPr>
      </w:pPr>
    </w:p>
    <w:p w14:paraId="0C367E78" w14:textId="77777777" w:rsidR="004D4A2B" w:rsidRPr="00773D2F" w:rsidRDefault="004D4A2B" w:rsidP="005C1FF7">
      <w:pPr>
        <w:autoSpaceDE w:val="0"/>
        <w:autoSpaceDN w:val="0"/>
        <w:adjustRightInd w:val="0"/>
        <w:spacing w:after="240" w:line="240" w:lineRule="auto"/>
        <w:rPr>
          <w:rFonts w:ascii="Palatino-Roman" w:hAnsi="Palatino-Roman" w:cs="Palatino-Roman"/>
          <w:lang w:val="es-PE"/>
        </w:rPr>
      </w:pPr>
    </w:p>
    <w:p w14:paraId="07CC1B64" w14:textId="77777777" w:rsidR="004D4A2B" w:rsidRPr="00773D2F" w:rsidRDefault="004D4A2B" w:rsidP="005C1FF7">
      <w:pPr>
        <w:autoSpaceDE w:val="0"/>
        <w:autoSpaceDN w:val="0"/>
        <w:adjustRightInd w:val="0"/>
        <w:spacing w:after="240" w:line="240" w:lineRule="auto"/>
        <w:rPr>
          <w:rFonts w:ascii="Palatino-Roman" w:hAnsi="Palatino-Roman" w:cs="Palatino-Roman"/>
          <w:lang w:val="es-PE"/>
        </w:rPr>
      </w:pPr>
    </w:p>
    <w:p w14:paraId="5491FBE0" w14:textId="77777777" w:rsidR="004D4A2B" w:rsidRPr="00773D2F" w:rsidRDefault="004D4A2B" w:rsidP="005C1FF7">
      <w:pPr>
        <w:autoSpaceDE w:val="0"/>
        <w:autoSpaceDN w:val="0"/>
        <w:adjustRightInd w:val="0"/>
        <w:spacing w:after="240" w:line="240" w:lineRule="auto"/>
        <w:rPr>
          <w:rFonts w:ascii="Palatino-Roman" w:hAnsi="Palatino-Roman" w:cs="Palatino-Roman"/>
          <w:lang w:val="es-PE"/>
        </w:rPr>
      </w:pPr>
    </w:p>
    <w:p w14:paraId="43215F4A" w14:textId="77777777" w:rsidR="004D4A2B" w:rsidRPr="00773D2F" w:rsidRDefault="004D4A2B" w:rsidP="005C1FF7">
      <w:pPr>
        <w:autoSpaceDE w:val="0"/>
        <w:autoSpaceDN w:val="0"/>
        <w:adjustRightInd w:val="0"/>
        <w:spacing w:after="240" w:line="240" w:lineRule="auto"/>
        <w:rPr>
          <w:rFonts w:ascii="Palatino-Roman" w:hAnsi="Palatino-Roman" w:cs="Palatino-Roman"/>
          <w:lang w:val="es-PE"/>
        </w:rPr>
      </w:pPr>
    </w:p>
    <w:p w14:paraId="641E6166" w14:textId="77777777" w:rsidR="004D4A2B" w:rsidRPr="00773D2F" w:rsidRDefault="004D4A2B" w:rsidP="005C1FF7">
      <w:pPr>
        <w:autoSpaceDE w:val="0"/>
        <w:autoSpaceDN w:val="0"/>
        <w:adjustRightInd w:val="0"/>
        <w:spacing w:after="240" w:line="240" w:lineRule="auto"/>
        <w:rPr>
          <w:rFonts w:ascii="Palatino-Roman" w:hAnsi="Palatino-Roman" w:cs="Palatino-Roman"/>
          <w:lang w:val="es-PE"/>
        </w:rPr>
      </w:pPr>
    </w:p>
    <w:p w14:paraId="15A65A4C" w14:textId="77777777" w:rsidR="004D4A2B" w:rsidRDefault="004D4A2B" w:rsidP="005C1FF7">
      <w:pPr>
        <w:autoSpaceDE w:val="0"/>
        <w:autoSpaceDN w:val="0"/>
        <w:adjustRightInd w:val="0"/>
        <w:spacing w:after="240" w:line="240" w:lineRule="auto"/>
        <w:rPr>
          <w:rFonts w:ascii="Palatino-Roman" w:hAnsi="Palatino-Roman" w:cs="Palatino-Roman"/>
          <w:lang w:val="es-PE"/>
        </w:rPr>
        <w:sectPr w:rsidR="004D4A2B">
          <w:footerReference w:type="default" r:id="rId22"/>
          <w:pgSz w:w="12240" w:h="15840"/>
          <w:pgMar w:top="1080" w:right="720" w:bottom="1440" w:left="2160" w:header="720" w:footer="720" w:gutter="0"/>
          <w:pgNumType w:start="0" w:chapStyle="1"/>
          <w:cols w:space="720"/>
          <w:titlePg/>
          <w:docGrid w:linePitch="360"/>
        </w:sectPr>
      </w:pPr>
    </w:p>
    <w:p w14:paraId="744C6D88" w14:textId="77777777" w:rsidR="004D4A2B" w:rsidRPr="00773D2F" w:rsidRDefault="004D4A2B" w:rsidP="005C1FF7">
      <w:pPr>
        <w:autoSpaceDE w:val="0"/>
        <w:autoSpaceDN w:val="0"/>
        <w:adjustRightInd w:val="0"/>
        <w:spacing w:after="240" w:line="240" w:lineRule="auto"/>
        <w:rPr>
          <w:rFonts w:ascii="Palatino-Roman" w:hAnsi="Palatino-Roman" w:cs="Palatino-Roman"/>
          <w:lang w:val="es-PE"/>
        </w:rPr>
      </w:pPr>
    </w:p>
    <w:p w14:paraId="61434D2F" w14:textId="77777777" w:rsidR="004D4A2B" w:rsidRPr="00773D2F" w:rsidRDefault="004D4A2B" w:rsidP="005C1FF7">
      <w:pPr>
        <w:autoSpaceDE w:val="0"/>
        <w:autoSpaceDN w:val="0"/>
        <w:adjustRightInd w:val="0"/>
        <w:spacing w:after="240" w:line="240" w:lineRule="auto"/>
        <w:rPr>
          <w:rFonts w:ascii="Palatino-Roman" w:hAnsi="Palatino-Roman" w:cs="Palatino-Roman"/>
          <w:lang w:val="es-PE"/>
        </w:rPr>
      </w:pPr>
    </w:p>
    <w:p w14:paraId="1398BD82" w14:textId="77777777" w:rsidR="004D4A2B" w:rsidRPr="00773D2F" w:rsidRDefault="004D4A2B" w:rsidP="005C1FF7">
      <w:pPr>
        <w:autoSpaceDE w:val="0"/>
        <w:autoSpaceDN w:val="0"/>
        <w:adjustRightInd w:val="0"/>
        <w:spacing w:after="240" w:line="240" w:lineRule="auto"/>
        <w:rPr>
          <w:rFonts w:ascii="Palatino-Roman" w:hAnsi="Palatino-Roman" w:cs="Palatino-Roman"/>
          <w:lang w:val="es-PE"/>
        </w:rPr>
      </w:pPr>
    </w:p>
    <w:p w14:paraId="0A29A299" w14:textId="77777777" w:rsidR="004D4A2B" w:rsidRPr="00773D2F" w:rsidRDefault="004D4A2B" w:rsidP="005C1FF7">
      <w:pPr>
        <w:autoSpaceDE w:val="0"/>
        <w:autoSpaceDN w:val="0"/>
        <w:adjustRightInd w:val="0"/>
        <w:spacing w:after="240" w:line="240" w:lineRule="auto"/>
        <w:rPr>
          <w:rFonts w:ascii="Palatino-Roman" w:hAnsi="Palatino-Roman" w:cs="Palatino-Roman"/>
          <w:lang w:val="es-PE"/>
        </w:rPr>
      </w:pPr>
    </w:p>
    <w:p w14:paraId="2218F6A2" w14:textId="77777777" w:rsidR="004D4A2B" w:rsidRPr="00773D2F" w:rsidRDefault="004D4A2B" w:rsidP="005C1FF7">
      <w:pPr>
        <w:autoSpaceDE w:val="0"/>
        <w:autoSpaceDN w:val="0"/>
        <w:adjustRightInd w:val="0"/>
        <w:spacing w:after="240" w:line="240" w:lineRule="auto"/>
        <w:rPr>
          <w:rFonts w:ascii="Palatino-MediumItalic" w:hAnsi="Palatino-MediumItalic" w:cs="Palatino-MediumItalic"/>
          <w:b/>
          <w:bCs/>
          <w:i/>
          <w:iCs/>
          <w:sz w:val="72"/>
          <w:szCs w:val="72"/>
          <w:lang w:val="es-PE"/>
        </w:rPr>
      </w:pPr>
    </w:p>
    <w:p w14:paraId="0245718B" w14:textId="77777777" w:rsidR="004D4A2B" w:rsidRPr="00773D2F" w:rsidRDefault="005A7EC3" w:rsidP="005C1FF7">
      <w:pPr>
        <w:autoSpaceDE w:val="0"/>
        <w:autoSpaceDN w:val="0"/>
        <w:adjustRightInd w:val="0"/>
        <w:spacing w:after="240" w:line="240" w:lineRule="auto"/>
        <w:rPr>
          <w:rFonts w:ascii="Palatino-MediumItalic" w:hAnsi="Palatino-MediumItalic" w:cs="Palatino-MediumItalic"/>
          <w:b/>
          <w:bCs/>
          <w:i/>
          <w:iCs/>
          <w:sz w:val="72"/>
          <w:szCs w:val="72"/>
          <w:lang w:val="es-PE"/>
        </w:rPr>
      </w:pPr>
      <w:r>
        <w:rPr>
          <w:noProof/>
        </w:rPr>
        <mc:AlternateContent>
          <mc:Choice Requires="wps">
            <w:drawing>
              <wp:anchor distT="0" distB="0" distL="114300" distR="114300" simplePos="0" relativeHeight="251661824" behindDoc="0" locked="0" layoutInCell="1" allowOverlap="1" wp14:anchorId="79D44549" wp14:editId="671E4B6C">
                <wp:simplePos x="0" y="0"/>
                <wp:positionH relativeFrom="column">
                  <wp:posOffset>5499100</wp:posOffset>
                </wp:positionH>
                <wp:positionV relativeFrom="paragraph">
                  <wp:posOffset>563880</wp:posOffset>
                </wp:positionV>
                <wp:extent cx="515620" cy="1675130"/>
                <wp:effectExtent l="0" t="5080" r="10160" b="8890"/>
                <wp:wrapNone/>
                <wp:docPr id="1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 cy="1675130"/>
                        </a:xfrm>
                        <a:prstGeom prst="rect">
                          <a:avLst/>
                        </a:prstGeom>
                        <a:solidFill>
                          <a:srgbClr val="FFFFFF"/>
                        </a:solidFill>
                        <a:ln w="9525">
                          <a:solidFill>
                            <a:srgbClr val="000000"/>
                          </a:solidFill>
                          <a:miter lim="800000"/>
                          <a:headEnd/>
                          <a:tailEnd/>
                        </a:ln>
                      </wps:spPr>
                      <wps:txbx>
                        <w:txbxContent>
                          <w:p w14:paraId="7D3F9B4C" w14:textId="77777777" w:rsidR="00AE630E" w:rsidRDefault="00AE630E" w:rsidP="00AD7403">
                            <w:pPr>
                              <w:jc w:val="center"/>
                              <w:rPr>
                                <w:b/>
                                <w:lang w:val="es-AR"/>
                              </w:rPr>
                            </w:pPr>
                            <w:r>
                              <w:rPr>
                                <w:b/>
                                <w:lang w:val="es-AR"/>
                              </w:rPr>
                              <w:t xml:space="preserve">Nutrición </w:t>
                            </w:r>
                          </w:p>
                        </w:txbxContent>
                      </wps:txbx>
                      <wps:bodyPr rot="0" vert="vert"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shape id="Text Box 36" o:spid="_x0000_s1038" type="#_x0000_t202" style="position:absolute;margin-left:433pt;margin-top:44.4pt;width:40.6pt;height:131.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">
                <v:textbox style="layout-flow:vertical;mso-fit-shape-to-text:t">
                  <w:txbxContent>
                    <w:p w14:paraId="7D3F9B4C" w14:textId="77777777" w:rsidR="00AE630E" w:rsidRDefault="00AE630E" w:rsidP="00AD7403">
                      <w:pPr>
                        <w:jc w:val="center"/>
                        <w:rPr>
                          <w:b/>
                          <w:lang w:val="es-AR"/>
                        </w:rPr>
                      </w:pPr>
                      <w:r>
                        <w:rPr>
                          <w:b/>
                          <w:lang w:val="es-AR"/>
                        </w:rPr>
                        <w:t xml:space="preserve">Nutrición </w:t>
                      </w:r>
                    </w:p>
                  </w:txbxContent>
                </v:textbox>
              </v:shape>
            </w:pict>
          </mc:Fallback>
        </mc:AlternateContent>
      </w:r>
    </w:p>
    <w:p w14:paraId="65B89C39" w14:textId="77777777" w:rsidR="004D4A2B" w:rsidRPr="00773D2F" w:rsidRDefault="004D4A2B" w:rsidP="005C1FF7">
      <w:pPr>
        <w:autoSpaceDE w:val="0"/>
        <w:autoSpaceDN w:val="0"/>
        <w:adjustRightInd w:val="0"/>
        <w:spacing w:after="240" w:line="240" w:lineRule="auto"/>
        <w:rPr>
          <w:rFonts w:ascii="Palatino-MediumItalic" w:hAnsi="Palatino-MediumItalic" w:cs="Palatino-MediumItalic"/>
          <w:b/>
          <w:bCs/>
          <w:i/>
          <w:iCs/>
          <w:sz w:val="72"/>
          <w:szCs w:val="72"/>
          <w:lang w:val="es-PE"/>
        </w:rPr>
      </w:pPr>
    </w:p>
    <w:p w14:paraId="2A80D2F3" w14:textId="77777777" w:rsidR="004D4A2B" w:rsidRPr="00773D2F" w:rsidRDefault="004D4A2B" w:rsidP="005C1FF7">
      <w:pPr>
        <w:autoSpaceDE w:val="0"/>
        <w:autoSpaceDN w:val="0"/>
        <w:adjustRightInd w:val="0"/>
        <w:spacing w:after="240" w:line="240" w:lineRule="auto"/>
        <w:rPr>
          <w:rFonts w:ascii="Palatino-MediumItalic" w:hAnsi="Palatino-MediumItalic" w:cs="Palatino-MediumItalic"/>
          <w:b/>
          <w:bCs/>
          <w:i/>
          <w:iCs/>
          <w:sz w:val="72"/>
          <w:szCs w:val="72"/>
          <w:lang w:val="es-PE"/>
        </w:rPr>
      </w:pPr>
    </w:p>
    <w:p w14:paraId="063A2224" w14:textId="77777777" w:rsidR="004D4A2B" w:rsidRPr="00773D2F" w:rsidRDefault="004D4A2B" w:rsidP="005C1FF7">
      <w:pPr>
        <w:autoSpaceDE w:val="0"/>
        <w:autoSpaceDN w:val="0"/>
        <w:adjustRightInd w:val="0"/>
        <w:spacing w:after="240" w:line="240" w:lineRule="auto"/>
        <w:rPr>
          <w:rFonts w:ascii="Palatino-MediumItalic" w:hAnsi="Palatino-MediumItalic" w:cs="Palatino-MediumItalic"/>
          <w:b/>
          <w:bCs/>
          <w:i/>
          <w:iCs/>
          <w:sz w:val="72"/>
          <w:szCs w:val="72"/>
          <w:lang w:val="es-PE"/>
        </w:rPr>
      </w:pPr>
    </w:p>
    <w:p w14:paraId="231831DF" w14:textId="77777777" w:rsidR="004D4A2B" w:rsidRPr="00773D2F" w:rsidRDefault="004D4A2B" w:rsidP="005C1FF7">
      <w:pPr>
        <w:autoSpaceDE w:val="0"/>
        <w:autoSpaceDN w:val="0"/>
        <w:adjustRightInd w:val="0"/>
        <w:spacing w:after="240" w:line="240" w:lineRule="auto"/>
        <w:rPr>
          <w:rFonts w:ascii="Palatino-MediumItalic" w:hAnsi="Palatino-MediumItalic" w:cs="Palatino-MediumItalic"/>
          <w:b/>
          <w:bCs/>
          <w:i/>
          <w:iCs/>
          <w:sz w:val="72"/>
          <w:szCs w:val="72"/>
          <w:lang w:val="es-PE"/>
        </w:rPr>
      </w:pPr>
    </w:p>
    <w:p w14:paraId="57ECE390" w14:textId="77777777" w:rsidR="004D4A2B" w:rsidRPr="00773D2F" w:rsidRDefault="004D4A2B" w:rsidP="005C1FF7">
      <w:pPr>
        <w:autoSpaceDE w:val="0"/>
        <w:autoSpaceDN w:val="0"/>
        <w:adjustRightInd w:val="0"/>
        <w:spacing w:after="240" w:line="240" w:lineRule="auto"/>
        <w:rPr>
          <w:rFonts w:ascii="Palatino-MediumItalic" w:hAnsi="Palatino-MediumItalic" w:cs="Palatino-MediumItalic"/>
          <w:b/>
          <w:bCs/>
          <w:i/>
          <w:iCs/>
          <w:sz w:val="72"/>
          <w:szCs w:val="72"/>
          <w:lang w:val="es-PE"/>
        </w:rPr>
      </w:pPr>
    </w:p>
    <w:p w14:paraId="2D994CF2" w14:textId="77777777" w:rsidR="004D4A2B" w:rsidRPr="00773D2F" w:rsidRDefault="004D4A2B" w:rsidP="005C1FF7">
      <w:pPr>
        <w:autoSpaceDE w:val="0"/>
        <w:autoSpaceDN w:val="0"/>
        <w:adjustRightInd w:val="0"/>
        <w:spacing w:after="240" w:line="240" w:lineRule="auto"/>
        <w:rPr>
          <w:rFonts w:ascii="Palatino-MediumItalic" w:hAnsi="Palatino-MediumItalic" w:cs="Palatino-MediumItalic"/>
          <w:b/>
          <w:bCs/>
          <w:i/>
          <w:iCs/>
          <w:sz w:val="72"/>
          <w:szCs w:val="72"/>
          <w:lang w:val="es-PE"/>
        </w:rPr>
      </w:pPr>
    </w:p>
    <w:p w14:paraId="50E4BAAD" w14:textId="77777777" w:rsidR="004D4A2B" w:rsidRPr="00773D2F" w:rsidRDefault="004D4A2B" w:rsidP="005C1FF7">
      <w:pPr>
        <w:autoSpaceDE w:val="0"/>
        <w:autoSpaceDN w:val="0"/>
        <w:adjustRightInd w:val="0"/>
        <w:spacing w:after="240" w:line="240" w:lineRule="auto"/>
        <w:rPr>
          <w:rFonts w:ascii="Palatino-MediumItalic" w:hAnsi="Palatino-MediumItalic" w:cs="Palatino-MediumItalic"/>
          <w:b/>
          <w:bCs/>
          <w:i/>
          <w:iCs/>
          <w:sz w:val="72"/>
          <w:szCs w:val="72"/>
          <w:lang w:val="es-PE"/>
        </w:rPr>
      </w:pPr>
    </w:p>
    <w:p w14:paraId="41CA5FD5" w14:textId="77777777" w:rsidR="004D4A2B" w:rsidRDefault="004D4A2B" w:rsidP="005C1FF7">
      <w:pPr>
        <w:autoSpaceDE w:val="0"/>
        <w:autoSpaceDN w:val="0"/>
        <w:adjustRightInd w:val="0"/>
        <w:spacing w:after="240" w:line="240" w:lineRule="auto"/>
        <w:rPr>
          <w:rFonts w:ascii="Palatino-MediumItalic" w:hAnsi="Palatino-MediumItalic" w:cs="Palatino-MediumItalic"/>
          <w:b/>
          <w:bCs/>
          <w:i/>
          <w:iCs/>
          <w:sz w:val="72"/>
          <w:szCs w:val="72"/>
          <w:lang w:val="es-PE"/>
        </w:rPr>
        <w:sectPr w:rsidR="004D4A2B">
          <w:footerReference w:type="default" r:id="rId23"/>
          <w:pgSz w:w="12240" w:h="15840"/>
          <w:pgMar w:top="1080" w:right="720" w:bottom="1440" w:left="2160" w:header="720" w:footer="720" w:gutter="0"/>
          <w:pgNumType w:start="0" w:chapStyle="1"/>
          <w:cols w:space="720"/>
          <w:titlePg/>
          <w:docGrid w:linePitch="360"/>
        </w:sectPr>
      </w:pPr>
    </w:p>
    <w:p w14:paraId="7B442CDE" w14:textId="77777777" w:rsidR="004D4A2B" w:rsidRPr="00773D2F" w:rsidRDefault="004D4A2B" w:rsidP="005C1FF7">
      <w:pPr>
        <w:autoSpaceDE w:val="0"/>
        <w:autoSpaceDN w:val="0"/>
        <w:adjustRightInd w:val="0"/>
        <w:spacing w:after="240" w:line="240" w:lineRule="auto"/>
        <w:rPr>
          <w:rFonts w:ascii="Palatino-MediumItalic" w:hAnsi="Palatino-MediumItalic" w:cs="Palatino-MediumItalic"/>
          <w:b/>
          <w:bCs/>
          <w:i/>
          <w:iCs/>
          <w:sz w:val="72"/>
          <w:szCs w:val="72"/>
          <w:lang w:val="es-PE"/>
        </w:rPr>
      </w:pPr>
    </w:p>
    <w:p w14:paraId="164EF0AD" w14:textId="77777777" w:rsidR="004D4A2B" w:rsidRPr="00773D2F" w:rsidRDefault="004D4A2B" w:rsidP="00FD0D8E">
      <w:pPr>
        <w:autoSpaceDE w:val="0"/>
        <w:autoSpaceDN w:val="0"/>
        <w:adjustRightInd w:val="0"/>
        <w:spacing w:after="240" w:line="240" w:lineRule="auto"/>
        <w:outlineLvl w:val="0"/>
        <w:rPr>
          <w:rFonts w:ascii="Palatino-MediumItalic" w:hAnsi="Palatino-MediumItalic" w:cs="Palatino-MediumItalic"/>
          <w:b/>
          <w:bCs/>
          <w:i/>
          <w:iCs/>
          <w:sz w:val="72"/>
          <w:szCs w:val="72"/>
          <w:lang w:val="es-PE"/>
        </w:rPr>
      </w:pPr>
      <w:r w:rsidRPr="00773D2F">
        <w:rPr>
          <w:rFonts w:ascii="Palatino-MediumItalic" w:hAnsi="Palatino-MediumItalic" w:cs="Palatino-MediumItalic"/>
          <w:b/>
          <w:bCs/>
          <w:i/>
          <w:iCs/>
          <w:sz w:val="72"/>
          <w:szCs w:val="72"/>
          <w:lang w:val="es-PE"/>
        </w:rPr>
        <w:t>Nutrición</w:t>
      </w:r>
    </w:p>
    <w:p w14:paraId="2716B7C8" w14:textId="77777777" w:rsidR="004D4A2B" w:rsidRPr="00773D2F" w:rsidRDefault="005A7EC3" w:rsidP="005C1FF7">
      <w:pPr>
        <w:autoSpaceDE w:val="0"/>
        <w:autoSpaceDN w:val="0"/>
        <w:adjustRightInd w:val="0"/>
        <w:spacing w:after="240" w:line="240" w:lineRule="auto"/>
        <w:rPr>
          <w:rFonts w:ascii="Palatino-Roman" w:hAnsi="Palatino-Roman" w:cs="Palatino-Roman"/>
          <w:lang w:val="es-PE"/>
        </w:rPr>
      </w:pPr>
      <w:r>
        <w:rPr>
          <w:noProof/>
        </w:rPr>
        <mc:AlternateContent>
          <mc:Choice Requires="wps">
            <w:drawing>
              <wp:anchor distT="4294967294" distB="4294967294" distL="114300" distR="114300" simplePos="0" relativeHeight="251660800" behindDoc="0" locked="0" layoutInCell="1" allowOverlap="1" wp14:anchorId="5F72F98E" wp14:editId="3FBBA5B0">
                <wp:simplePos x="0" y="0"/>
                <wp:positionH relativeFrom="column">
                  <wp:posOffset>61595</wp:posOffset>
                </wp:positionH>
                <wp:positionV relativeFrom="paragraph">
                  <wp:posOffset>21589</wp:posOffset>
                </wp:positionV>
                <wp:extent cx="5949950" cy="0"/>
                <wp:effectExtent l="0" t="0" r="19050" b="25400"/>
                <wp:wrapNone/>
                <wp:docPr id="1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995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w14:anchorId="17DBB009">
              <v:shape id="AutoShape 34" o:spid="_x0000_s1026" type="#_x0000_t32" style="position:absolute;margin-left:4.85pt;margin-top:1.7pt;width:468.5pt;height:0;flip:y;z-index:251660800;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" strokeweight="2.25pt"/>
            </w:pict>
          </mc:Fallback>
        </mc:AlternateContent>
      </w:r>
    </w:p>
    <w:p w14:paraId="17E4B60A" w14:textId="77777777" w:rsidR="004D4A2B" w:rsidRPr="00773D2F" w:rsidRDefault="004D4A2B" w:rsidP="00534C1B">
      <w:pPr>
        <w:autoSpaceDE w:val="0"/>
        <w:autoSpaceDN w:val="0"/>
        <w:adjustRightInd w:val="0"/>
        <w:spacing w:after="240" w:line="480" w:lineRule="auto"/>
        <w:ind w:left="4507"/>
        <w:rPr>
          <w:rFonts w:ascii="Palatino-Roman" w:hAnsi="Palatino-Roman" w:cs="Palatino-Roman"/>
          <w:lang w:val="es-PE"/>
        </w:rPr>
      </w:pPr>
      <w:r w:rsidRPr="00773D2F">
        <w:rPr>
          <w:rFonts w:ascii="Optima" w:hAnsi="Optima" w:cs="Optima"/>
          <w:sz w:val="24"/>
          <w:szCs w:val="24"/>
          <w:lang w:val="es-PE"/>
        </w:rPr>
        <w:t>Esta sección provee una lista de clases y programas a</w:t>
      </w:r>
      <w:r>
        <w:rPr>
          <w:rFonts w:ascii="Optima" w:hAnsi="Optima" w:cs="Optima"/>
          <w:sz w:val="24"/>
          <w:szCs w:val="24"/>
          <w:lang w:val="es-PE"/>
        </w:rPr>
        <w:t>sí como otros recursos claves de</w:t>
      </w:r>
      <w:r w:rsidRPr="00773D2F">
        <w:rPr>
          <w:rFonts w:ascii="Optima" w:hAnsi="Optima" w:cs="Optima"/>
          <w:sz w:val="24"/>
          <w:szCs w:val="24"/>
          <w:lang w:val="es-PE"/>
        </w:rPr>
        <w:t xml:space="preserve"> nutrición. Todo enfatiza la importancia de aprovechar al máximo los nutrientes  de los alimentos que usted consume.</w:t>
      </w:r>
    </w:p>
    <w:p w14:paraId="6206890B" w14:textId="77777777" w:rsidR="004D4A2B" w:rsidRPr="00773D2F" w:rsidRDefault="004D4A2B" w:rsidP="004C60DC">
      <w:pPr>
        <w:autoSpaceDE w:val="0"/>
        <w:autoSpaceDN w:val="0"/>
        <w:adjustRightInd w:val="0"/>
        <w:spacing w:after="120" w:line="240" w:lineRule="auto"/>
        <w:rPr>
          <w:rFonts w:ascii="Palatino-Roman" w:hAnsi="Palatino-Roman" w:cs="Palatino-Roman"/>
          <w:lang w:val="es-PE"/>
        </w:rPr>
      </w:pPr>
    </w:p>
    <w:p w14:paraId="15AAAEAD" w14:textId="77777777" w:rsidR="004D4A2B" w:rsidRPr="00773D2F" w:rsidRDefault="004D4A2B" w:rsidP="00CA2ACF">
      <w:pPr>
        <w:autoSpaceDE w:val="0"/>
        <w:autoSpaceDN w:val="0"/>
        <w:adjustRightInd w:val="0"/>
        <w:spacing w:after="120" w:line="240" w:lineRule="auto"/>
        <w:rPr>
          <w:rFonts w:ascii="Optima-Bold" w:hAnsi="Optima-Bold" w:cs="Optima-Bold"/>
          <w:b/>
          <w:bCs/>
          <w:sz w:val="26"/>
          <w:szCs w:val="26"/>
          <w:lang w:val="es-PE"/>
        </w:rPr>
      </w:pPr>
    </w:p>
    <w:p w14:paraId="7E9E52ED" w14:textId="77777777" w:rsidR="004D4A2B" w:rsidRPr="00773D2F" w:rsidRDefault="004D4A2B" w:rsidP="00E9293F">
      <w:pPr>
        <w:autoSpaceDE w:val="0"/>
        <w:autoSpaceDN w:val="0"/>
        <w:adjustRightInd w:val="0"/>
        <w:spacing w:after="240" w:line="240" w:lineRule="auto"/>
        <w:rPr>
          <w:rFonts w:ascii="Palatino-Roman" w:hAnsi="Palatino-Roman" w:cs="Palatino-Roman"/>
          <w:lang w:val="es-PE"/>
        </w:rPr>
      </w:pPr>
    </w:p>
    <w:p w14:paraId="68D6558A" w14:textId="77777777" w:rsidR="004D4A2B" w:rsidRPr="00773D2F" w:rsidRDefault="004D4A2B" w:rsidP="000A03E2">
      <w:pPr>
        <w:autoSpaceDE w:val="0"/>
        <w:autoSpaceDN w:val="0"/>
        <w:adjustRightInd w:val="0"/>
        <w:spacing w:after="120" w:line="240" w:lineRule="auto"/>
        <w:rPr>
          <w:rFonts w:ascii="Palatino-MediumItalic" w:hAnsi="Palatino-MediumItalic" w:cs="Palatino-MediumItalic"/>
          <w:b/>
          <w:bCs/>
          <w:i/>
          <w:iCs/>
          <w:sz w:val="26"/>
          <w:szCs w:val="26"/>
          <w:lang w:val="es-PE"/>
        </w:rPr>
      </w:pPr>
    </w:p>
    <w:p w14:paraId="5D6F7ACF" w14:textId="77777777" w:rsidR="004D4A2B" w:rsidRPr="00773D2F" w:rsidRDefault="004D4A2B" w:rsidP="003D6D70">
      <w:pPr>
        <w:autoSpaceDE w:val="0"/>
        <w:autoSpaceDN w:val="0"/>
        <w:adjustRightInd w:val="0"/>
        <w:spacing w:after="0" w:line="360" w:lineRule="auto"/>
        <w:rPr>
          <w:rFonts w:ascii="Palatino-Roman" w:hAnsi="Palatino-Roman" w:cs="Palatino-Roman"/>
          <w:lang w:val="es-PE"/>
        </w:rPr>
      </w:pPr>
    </w:p>
    <w:p w14:paraId="68A4AD19" w14:textId="77777777" w:rsidR="004D4A2B" w:rsidRPr="00773D2F" w:rsidRDefault="004D4A2B" w:rsidP="003D6D70">
      <w:pPr>
        <w:autoSpaceDE w:val="0"/>
        <w:autoSpaceDN w:val="0"/>
        <w:adjustRightInd w:val="0"/>
        <w:spacing w:after="0" w:line="360" w:lineRule="auto"/>
        <w:rPr>
          <w:rFonts w:ascii="Palatino-Roman" w:hAnsi="Palatino-Roman" w:cs="Palatino-Roman"/>
          <w:lang w:val="es-PE"/>
        </w:rPr>
      </w:pPr>
    </w:p>
    <w:p w14:paraId="31D19196" w14:textId="77777777" w:rsidR="004D4A2B" w:rsidRPr="00773D2F" w:rsidRDefault="004D4A2B" w:rsidP="003D6D70">
      <w:pPr>
        <w:autoSpaceDE w:val="0"/>
        <w:autoSpaceDN w:val="0"/>
        <w:adjustRightInd w:val="0"/>
        <w:spacing w:after="0" w:line="360" w:lineRule="auto"/>
        <w:rPr>
          <w:rFonts w:ascii="Palatino-Roman" w:hAnsi="Palatino-Roman" w:cs="Palatino-Roman"/>
          <w:lang w:val="es-PE"/>
        </w:rPr>
      </w:pPr>
    </w:p>
    <w:p w14:paraId="4269C6D4" w14:textId="77777777" w:rsidR="004D4A2B" w:rsidRPr="00773D2F" w:rsidRDefault="004D4A2B" w:rsidP="003D6D70">
      <w:pPr>
        <w:autoSpaceDE w:val="0"/>
        <w:autoSpaceDN w:val="0"/>
        <w:adjustRightInd w:val="0"/>
        <w:spacing w:after="0" w:line="360" w:lineRule="auto"/>
        <w:rPr>
          <w:rFonts w:ascii="Palatino-Roman" w:hAnsi="Palatino-Roman" w:cs="Palatino-Roman"/>
          <w:lang w:val="es-PE"/>
        </w:rPr>
      </w:pPr>
    </w:p>
    <w:p w14:paraId="0F492753" w14:textId="77777777" w:rsidR="004D4A2B" w:rsidRPr="00773D2F" w:rsidRDefault="004D4A2B" w:rsidP="003D6D70">
      <w:pPr>
        <w:autoSpaceDE w:val="0"/>
        <w:autoSpaceDN w:val="0"/>
        <w:adjustRightInd w:val="0"/>
        <w:spacing w:after="0" w:line="360" w:lineRule="auto"/>
        <w:rPr>
          <w:rFonts w:ascii="Palatino-Roman" w:hAnsi="Palatino-Roman" w:cs="Palatino-Roman"/>
          <w:lang w:val="es-PE"/>
        </w:rPr>
      </w:pPr>
    </w:p>
    <w:p w14:paraId="6353AF38" w14:textId="77777777" w:rsidR="004D4A2B" w:rsidRPr="00773D2F" w:rsidRDefault="004D4A2B" w:rsidP="003D6D70">
      <w:pPr>
        <w:autoSpaceDE w:val="0"/>
        <w:autoSpaceDN w:val="0"/>
        <w:adjustRightInd w:val="0"/>
        <w:spacing w:after="0" w:line="360" w:lineRule="auto"/>
        <w:rPr>
          <w:rFonts w:ascii="Palatino-Roman" w:hAnsi="Palatino-Roman" w:cs="Palatino-Roman"/>
          <w:lang w:val="es-PE"/>
        </w:rPr>
      </w:pPr>
    </w:p>
    <w:p w14:paraId="4A37E1DD" w14:textId="77777777" w:rsidR="004D4A2B" w:rsidRPr="00773D2F" w:rsidRDefault="004D4A2B" w:rsidP="003D6D70">
      <w:pPr>
        <w:autoSpaceDE w:val="0"/>
        <w:autoSpaceDN w:val="0"/>
        <w:adjustRightInd w:val="0"/>
        <w:spacing w:after="0" w:line="360" w:lineRule="auto"/>
        <w:rPr>
          <w:rFonts w:ascii="Palatino-Roman" w:hAnsi="Palatino-Roman" w:cs="Palatino-Roman"/>
          <w:lang w:val="es-PE"/>
        </w:rPr>
      </w:pPr>
    </w:p>
    <w:p w14:paraId="6D7AAF7B" w14:textId="77777777" w:rsidR="004D4A2B" w:rsidRPr="00773D2F" w:rsidRDefault="004D4A2B" w:rsidP="003D6D70">
      <w:pPr>
        <w:autoSpaceDE w:val="0"/>
        <w:autoSpaceDN w:val="0"/>
        <w:adjustRightInd w:val="0"/>
        <w:spacing w:after="0" w:line="360" w:lineRule="auto"/>
        <w:rPr>
          <w:rFonts w:ascii="Palatino-Roman" w:hAnsi="Palatino-Roman" w:cs="Palatino-Roman"/>
          <w:lang w:val="es-PE"/>
        </w:rPr>
      </w:pPr>
    </w:p>
    <w:p w14:paraId="43A04E21" w14:textId="77777777" w:rsidR="004D4A2B" w:rsidRPr="00773D2F" w:rsidRDefault="004D4A2B" w:rsidP="003D6D70">
      <w:pPr>
        <w:autoSpaceDE w:val="0"/>
        <w:autoSpaceDN w:val="0"/>
        <w:adjustRightInd w:val="0"/>
        <w:spacing w:after="0" w:line="360" w:lineRule="auto"/>
        <w:rPr>
          <w:rFonts w:ascii="Palatino-Roman" w:hAnsi="Palatino-Roman" w:cs="Palatino-Roman"/>
          <w:lang w:val="es-PE"/>
        </w:rPr>
      </w:pPr>
    </w:p>
    <w:p w14:paraId="68DFDA97" w14:textId="77777777" w:rsidR="004D4A2B" w:rsidRPr="00773D2F" w:rsidRDefault="004D4A2B" w:rsidP="003D6D70">
      <w:pPr>
        <w:autoSpaceDE w:val="0"/>
        <w:autoSpaceDN w:val="0"/>
        <w:adjustRightInd w:val="0"/>
        <w:spacing w:after="0" w:line="360" w:lineRule="auto"/>
        <w:rPr>
          <w:rFonts w:ascii="Palatino-Roman" w:hAnsi="Palatino-Roman" w:cs="Palatino-Roman"/>
          <w:lang w:val="es-PE"/>
        </w:rPr>
      </w:pPr>
    </w:p>
    <w:p w14:paraId="3F8A84A2" w14:textId="77777777" w:rsidR="004D4A2B" w:rsidRPr="00773D2F" w:rsidRDefault="004D4A2B" w:rsidP="003D6D70">
      <w:pPr>
        <w:autoSpaceDE w:val="0"/>
        <w:autoSpaceDN w:val="0"/>
        <w:adjustRightInd w:val="0"/>
        <w:spacing w:after="0" w:line="360" w:lineRule="auto"/>
        <w:rPr>
          <w:rFonts w:ascii="Palatino-Roman" w:hAnsi="Palatino-Roman" w:cs="Palatino-Roman"/>
          <w:lang w:val="es-PE"/>
        </w:rPr>
      </w:pPr>
    </w:p>
    <w:p w14:paraId="670CE2A1" w14:textId="77777777" w:rsidR="004D4A2B" w:rsidRPr="00773D2F" w:rsidRDefault="004D4A2B" w:rsidP="003D6D70">
      <w:pPr>
        <w:autoSpaceDE w:val="0"/>
        <w:autoSpaceDN w:val="0"/>
        <w:adjustRightInd w:val="0"/>
        <w:spacing w:after="0" w:line="360" w:lineRule="auto"/>
        <w:rPr>
          <w:rFonts w:ascii="Palatino-Roman" w:hAnsi="Palatino-Roman" w:cs="Palatino-Roman"/>
          <w:lang w:val="es-PE"/>
        </w:rPr>
      </w:pPr>
    </w:p>
    <w:p w14:paraId="35842BD2" w14:textId="77777777" w:rsidR="004D4A2B" w:rsidRPr="00773D2F" w:rsidRDefault="004D4A2B" w:rsidP="003D6D70">
      <w:pPr>
        <w:autoSpaceDE w:val="0"/>
        <w:autoSpaceDN w:val="0"/>
        <w:adjustRightInd w:val="0"/>
        <w:spacing w:after="0" w:line="360" w:lineRule="auto"/>
        <w:rPr>
          <w:rFonts w:ascii="Palatino-Roman" w:hAnsi="Palatino-Roman" w:cs="Palatino-Roman"/>
          <w:lang w:val="es-PE"/>
        </w:rPr>
      </w:pPr>
    </w:p>
    <w:p w14:paraId="4C33BBF7" w14:textId="77777777" w:rsidR="004D4A2B" w:rsidRPr="00773D2F" w:rsidRDefault="004D4A2B" w:rsidP="003D6D70">
      <w:pPr>
        <w:autoSpaceDE w:val="0"/>
        <w:autoSpaceDN w:val="0"/>
        <w:adjustRightInd w:val="0"/>
        <w:spacing w:after="0" w:line="360" w:lineRule="auto"/>
        <w:rPr>
          <w:rFonts w:ascii="Palatino-Roman" w:hAnsi="Palatino-Roman" w:cs="Palatino-Roman"/>
          <w:lang w:val="es-PE"/>
        </w:rPr>
      </w:pPr>
    </w:p>
    <w:p w14:paraId="412C51A1" w14:textId="77777777" w:rsidR="004D4A2B" w:rsidRPr="00773D2F" w:rsidRDefault="004D4A2B" w:rsidP="003D6D70">
      <w:pPr>
        <w:autoSpaceDE w:val="0"/>
        <w:autoSpaceDN w:val="0"/>
        <w:adjustRightInd w:val="0"/>
        <w:spacing w:after="0" w:line="360" w:lineRule="auto"/>
        <w:rPr>
          <w:rFonts w:ascii="Palatino-Roman" w:hAnsi="Palatino-Roman" w:cs="Palatino-Roman"/>
          <w:lang w:val="es-PE"/>
        </w:rPr>
      </w:pPr>
    </w:p>
    <w:p w14:paraId="2DAD3C80" w14:textId="77777777" w:rsidR="004D4A2B" w:rsidRDefault="004D4A2B" w:rsidP="00AD7403">
      <w:pPr>
        <w:autoSpaceDE w:val="0"/>
        <w:autoSpaceDN w:val="0"/>
        <w:adjustRightInd w:val="0"/>
        <w:spacing w:after="120" w:line="240" w:lineRule="auto"/>
        <w:rPr>
          <w:rFonts w:ascii="Palatino-MediumItalic" w:hAnsi="Palatino-MediumItalic" w:cs="Palatino-MediumItalic"/>
          <w:b/>
          <w:bCs/>
          <w:i/>
          <w:iCs/>
          <w:sz w:val="52"/>
          <w:szCs w:val="52"/>
          <w:lang w:val="es-PE"/>
        </w:rPr>
      </w:pPr>
    </w:p>
    <w:p w14:paraId="5E708383" w14:textId="77777777" w:rsidR="004D4A2B" w:rsidRDefault="004D4A2B" w:rsidP="00AD7403">
      <w:pPr>
        <w:autoSpaceDE w:val="0"/>
        <w:autoSpaceDN w:val="0"/>
        <w:adjustRightInd w:val="0"/>
        <w:spacing w:after="120" w:line="240" w:lineRule="auto"/>
        <w:rPr>
          <w:rFonts w:ascii="Palatino-MediumItalic" w:hAnsi="Palatino-MediumItalic" w:cs="Palatino-MediumItalic"/>
          <w:b/>
          <w:bCs/>
          <w:i/>
          <w:iCs/>
          <w:sz w:val="52"/>
          <w:szCs w:val="52"/>
          <w:lang w:val="es-PE"/>
        </w:rPr>
      </w:pPr>
    </w:p>
    <w:p w14:paraId="72B2E252" w14:textId="77777777" w:rsidR="004D4A2B" w:rsidRDefault="004D4A2B" w:rsidP="00AD7403">
      <w:pPr>
        <w:autoSpaceDE w:val="0"/>
        <w:autoSpaceDN w:val="0"/>
        <w:adjustRightInd w:val="0"/>
        <w:spacing w:after="120" w:line="240" w:lineRule="auto"/>
        <w:rPr>
          <w:rFonts w:ascii="Palatino-MediumItalic" w:hAnsi="Palatino-MediumItalic" w:cs="Palatino-MediumItalic"/>
          <w:b/>
          <w:bCs/>
          <w:i/>
          <w:iCs/>
          <w:sz w:val="52"/>
          <w:szCs w:val="52"/>
          <w:lang w:val="es-PE"/>
        </w:rPr>
      </w:pPr>
    </w:p>
    <w:p w14:paraId="2E8D4589" w14:textId="77777777" w:rsidR="004D4A2B" w:rsidRDefault="004D4A2B" w:rsidP="00AD7403">
      <w:pPr>
        <w:autoSpaceDE w:val="0"/>
        <w:autoSpaceDN w:val="0"/>
        <w:adjustRightInd w:val="0"/>
        <w:spacing w:after="120" w:line="240" w:lineRule="auto"/>
        <w:rPr>
          <w:rFonts w:ascii="Palatino-MediumItalic" w:hAnsi="Palatino-MediumItalic" w:cs="Palatino-MediumItalic"/>
          <w:b/>
          <w:bCs/>
          <w:i/>
          <w:iCs/>
          <w:sz w:val="52"/>
          <w:szCs w:val="52"/>
          <w:lang w:val="es-PE"/>
        </w:rPr>
      </w:pPr>
    </w:p>
    <w:p w14:paraId="0A59BACA" w14:textId="77777777" w:rsidR="004D4A2B" w:rsidRDefault="004D4A2B" w:rsidP="00AD7403">
      <w:pPr>
        <w:autoSpaceDE w:val="0"/>
        <w:autoSpaceDN w:val="0"/>
        <w:adjustRightInd w:val="0"/>
        <w:spacing w:after="120" w:line="240" w:lineRule="auto"/>
        <w:rPr>
          <w:rFonts w:ascii="Palatino-MediumItalic" w:hAnsi="Palatino-MediumItalic" w:cs="Palatino-MediumItalic"/>
          <w:b/>
          <w:bCs/>
          <w:i/>
          <w:iCs/>
          <w:sz w:val="52"/>
          <w:szCs w:val="52"/>
          <w:lang w:val="es-PE"/>
        </w:rPr>
      </w:pPr>
    </w:p>
    <w:p w14:paraId="535413E6" w14:textId="77777777" w:rsidR="004D4A2B" w:rsidRDefault="004D4A2B" w:rsidP="00AD7403">
      <w:pPr>
        <w:autoSpaceDE w:val="0"/>
        <w:autoSpaceDN w:val="0"/>
        <w:adjustRightInd w:val="0"/>
        <w:spacing w:after="120" w:line="240" w:lineRule="auto"/>
        <w:rPr>
          <w:rFonts w:ascii="Palatino-MediumItalic" w:hAnsi="Palatino-MediumItalic" w:cs="Palatino-MediumItalic"/>
          <w:b/>
          <w:bCs/>
          <w:i/>
          <w:iCs/>
          <w:sz w:val="52"/>
          <w:szCs w:val="52"/>
          <w:lang w:val="es-PE"/>
        </w:rPr>
      </w:pPr>
    </w:p>
    <w:p w14:paraId="5E72ECD8" w14:textId="77777777" w:rsidR="004D4A2B" w:rsidRDefault="004D4A2B" w:rsidP="00AD7403">
      <w:pPr>
        <w:autoSpaceDE w:val="0"/>
        <w:autoSpaceDN w:val="0"/>
        <w:adjustRightInd w:val="0"/>
        <w:spacing w:after="120" w:line="240" w:lineRule="auto"/>
        <w:rPr>
          <w:rFonts w:ascii="Palatino-MediumItalic" w:hAnsi="Palatino-MediumItalic" w:cs="Palatino-MediumItalic"/>
          <w:b/>
          <w:bCs/>
          <w:i/>
          <w:iCs/>
          <w:sz w:val="52"/>
          <w:szCs w:val="52"/>
          <w:lang w:val="es-PE"/>
        </w:rPr>
      </w:pPr>
    </w:p>
    <w:p w14:paraId="5A6F6979" w14:textId="77777777" w:rsidR="004D4A2B" w:rsidRDefault="004D4A2B" w:rsidP="00AD7403">
      <w:pPr>
        <w:autoSpaceDE w:val="0"/>
        <w:autoSpaceDN w:val="0"/>
        <w:adjustRightInd w:val="0"/>
        <w:spacing w:after="120" w:line="240" w:lineRule="auto"/>
        <w:rPr>
          <w:rFonts w:ascii="Palatino-MediumItalic" w:hAnsi="Palatino-MediumItalic" w:cs="Palatino-MediumItalic"/>
          <w:b/>
          <w:bCs/>
          <w:i/>
          <w:iCs/>
          <w:sz w:val="52"/>
          <w:szCs w:val="52"/>
          <w:lang w:val="es-PE"/>
        </w:rPr>
      </w:pPr>
    </w:p>
    <w:p w14:paraId="49C691E6" w14:textId="77777777" w:rsidR="004D4A2B" w:rsidRDefault="004D4A2B" w:rsidP="00AD7403">
      <w:pPr>
        <w:autoSpaceDE w:val="0"/>
        <w:autoSpaceDN w:val="0"/>
        <w:adjustRightInd w:val="0"/>
        <w:spacing w:after="120" w:line="240" w:lineRule="auto"/>
        <w:rPr>
          <w:rFonts w:ascii="Palatino-MediumItalic" w:hAnsi="Palatino-MediumItalic" w:cs="Palatino-MediumItalic"/>
          <w:b/>
          <w:bCs/>
          <w:i/>
          <w:iCs/>
          <w:sz w:val="52"/>
          <w:szCs w:val="52"/>
          <w:lang w:val="es-PE"/>
        </w:rPr>
      </w:pPr>
    </w:p>
    <w:p w14:paraId="4A6C1EA2" w14:textId="77777777" w:rsidR="004D4A2B" w:rsidRDefault="004D4A2B" w:rsidP="00AD7403">
      <w:pPr>
        <w:autoSpaceDE w:val="0"/>
        <w:autoSpaceDN w:val="0"/>
        <w:adjustRightInd w:val="0"/>
        <w:spacing w:after="120" w:line="240" w:lineRule="auto"/>
        <w:rPr>
          <w:rFonts w:ascii="Palatino-MediumItalic" w:hAnsi="Palatino-MediumItalic" w:cs="Palatino-MediumItalic"/>
          <w:b/>
          <w:bCs/>
          <w:i/>
          <w:iCs/>
          <w:sz w:val="52"/>
          <w:szCs w:val="52"/>
          <w:lang w:val="es-PE"/>
        </w:rPr>
      </w:pPr>
    </w:p>
    <w:p w14:paraId="0C87EE85" w14:textId="77777777" w:rsidR="004D4A2B" w:rsidRDefault="004D4A2B" w:rsidP="00AD7403">
      <w:pPr>
        <w:autoSpaceDE w:val="0"/>
        <w:autoSpaceDN w:val="0"/>
        <w:adjustRightInd w:val="0"/>
        <w:spacing w:after="120" w:line="240" w:lineRule="auto"/>
        <w:rPr>
          <w:rFonts w:ascii="Palatino-MediumItalic" w:hAnsi="Palatino-MediumItalic" w:cs="Palatino-MediumItalic"/>
          <w:b/>
          <w:bCs/>
          <w:i/>
          <w:iCs/>
          <w:sz w:val="52"/>
          <w:szCs w:val="52"/>
          <w:lang w:val="es-PE"/>
        </w:rPr>
      </w:pPr>
    </w:p>
    <w:p w14:paraId="3E430B33" w14:textId="77777777" w:rsidR="004D4A2B" w:rsidRDefault="004D4A2B" w:rsidP="00AD7403">
      <w:pPr>
        <w:autoSpaceDE w:val="0"/>
        <w:autoSpaceDN w:val="0"/>
        <w:adjustRightInd w:val="0"/>
        <w:spacing w:after="120" w:line="240" w:lineRule="auto"/>
        <w:rPr>
          <w:rFonts w:ascii="Palatino-MediumItalic" w:hAnsi="Palatino-MediumItalic" w:cs="Palatino-MediumItalic"/>
          <w:b/>
          <w:bCs/>
          <w:i/>
          <w:iCs/>
          <w:sz w:val="52"/>
          <w:szCs w:val="52"/>
          <w:lang w:val="es-PE"/>
        </w:rPr>
      </w:pPr>
    </w:p>
    <w:p w14:paraId="1C0AA782" w14:textId="77777777" w:rsidR="004D4A2B" w:rsidRDefault="004D4A2B" w:rsidP="00AD7403">
      <w:pPr>
        <w:autoSpaceDE w:val="0"/>
        <w:autoSpaceDN w:val="0"/>
        <w:adjustRightInd w:val="0"/>
        <w:spacing w:after="120" w:line="240" w:lineRule="auto"/>
        <w:rPr>
          <w:rFonts w:ascii="Palatino-MediumItalic" w:hAnsi="Palatino-MediumItalic" w:cs="Palatino-MediumItalic"/>
          <w:b/>
          <w:bCs/>
          <w:i/>
          <w:iCs/>
          <w:sz w:val="52"/>
          <w:szCs w:val="52"/>
          <w:lang w:val="es-PE"/>
        </w:rPr>
      </w:pPr>
    </w:p>
    <w:p w14:paraId="4C42B15D" w14:textId="77777777" w:rsidR="004D4A2B" w:rsidRDefault="004D4A2B" w:rsidP="00AD7403">
      <w:pPr>
        <w:autoSpaceDE w:val="0"/>
        <w:autoSpaceDN w:val="0"/>
        <w:adjustRightInd w:val="0"/>
        <w:spacing w:after="120" w:line="240" w:lineRule="auto"/>
        <w:rPr>
          <w:rFonts w:ascii="Palatino-MediumItalic" w:hAnsi="Palatino-MediumItalic" w:cs="Palatino-MediumItalic"/>
          <w:b/>
          <w:bCs/>
          <w:i/>
          <w:iCs/>
          <w:sz w:val="52"/>
          <w:szCs w:val="52"/>
          <w:lang w:val="es-PE"/>
        </w:rPr>
      </w:pPr>
    </w:p>
    <w:p w14:paraId="7DC1A441" w14:textId="77777777" w:rsidR="004D4A2B" w:rsidRDefault="004D4A2B" w:rsidP="00AD7403">
      <w:pPr>
        <w:autoSpaceDE w:val="0"/>
        <w:autoSpaceDN w:val="0"/>
        <w:adjustRightInd w:val="0"/>
        <w:spacing w:after="120" w:line="240" w:lineRule="auto"/>
        <w:rPr>
          <w:rFonts w:ascii="Palatino-MediumItalic" w:hAnsi="Palatino-MediumItalic" w:cs="Palatino-MediumItalic"/>
          <w:b/>
          <w:bCs/>
          <w:i/>
          <w:iCs/>
          <w:sz w:val="52"/>
          <w:szCs w:val="52"/>
          <w:lang w:val="es-PE"/>
        </w:rPr>
      </w:pPr>
    </w:p>
    <w:p w14:paraId="1245E47D" w14:textId="77777777" w:rsidR="004D4A2B" w:rsidRDefault="004D4A2B" w:rsidP="00AD7403">
      <w:pPr>
        <w:autoSpaceDE w:val="0"/>
        <w:autoSpaceDN w:val="0"/>
        <w:adjustRightInd w:val="0"/>
        <w:spacing w:after="120" w:line="240" w:lineRule="auto"/>
        <w:rPr>
          <w:rFonts w:ascii="Palatino-MediumItalic" w:hAnsi="Palatino-MediumItalic" w:cs="Palatino-MediumItalic"/>
          <w:b/>
          <w:bCs/>
          <w:i/>
          <w:iCs/>
          <w:sz w:val="52"/>
          <w:szCs w:val="52"/>
          <w:lang w:val="es-PE"/>
        </w:rPr>
      </w:pPr>
    </w:p>
    <w:p w14:paraId="4B989E82" w14:textId="77777777" w:rsidR="004D4A2B" w:rsidRDefault="004D4A2B" w:rsidP="00AD7403">
      <w:pPr>
        <w:autoSpaceDE w:val="0"/>
        <w:autoSpaceDN w:val="0"/>
        <w:adjustRightInd w:val="0"/>
        <w:spacing w:after="120" w:line="240" w:lineRule="auto"/>
        <w:rPr>
          <w:rFonts w:ascii="Palatino-MediumItalic" w:hAnsi="Palatino-MediumItalic" w:cs="Palatino-MediumItalic"/>
          <w:b/>
          <w:bCs/>
          <w:i/>
          <w:iCs/>
          <w:sz w:val="52"/>
          <w:szCs w:val="52"/>
          <w:lang w:val="es-PE"/>
        </w:rPr>
      </w:pPr>
    </w:p>
    <w:p w14:paraId="14FA6A94" w14:textId="77777777" w:rsidR="004D4A2B" w:rsidRPr="00773D2F" w:rsidRDefault="004D4A2B" w:rsidP="00AD7403">
      <w:pPr>
        <w:autoSpaceDE w:val="0"/>
        <w:autoSpaceDN w:val="0"/>
        <w:adjustRightInd w:val="0"/>
        <w:spacing w:after="120" w:line="240" w:lineRule="auto"/>
        <w:rPr>
          <w:rFonts w:ascii="Palatino-MediumItalic" w:hAnsi="Palatino-MediumItalic" w:cs="Palatino-MediumItalic"/>
          <w:b/>
          <w:bCs/>
          <w:i/>
          <w:iCs/>
          <w:sz w:val="52"/>
          <w:szCs w:val="52"/>
          <w:lang w:val="es-PE"/>
        </w:rPr>
      </w:pPr>
      <w:r w:rsidRPr="00773D2F">
        <w:rPr>
          <w:rFonts w:ascii="Palatino-MediumItalic" w:hAnsi="Palatino-MediumItalic" w:cs="Palatino-MediumItalic"/>
          <w:b/>
          <w:bCs/>
          <w:i/>
          <w:iCs/>
          <w:sz w:val="52"/>
          <w:szCs w:val="52"/>
          <w:lang w:val="es-PE"/>
        </w:rPr>
        <w:lastRenderedPageBreak/>
        <w:t>Acerca de Tratamientos de Cáncer y Nutrición</w:t>
      </w:r>
    </w:p>
    <w:p w14:paraId="21534D0E" w14:textId="77777777" w:rsidR="004D4A2B" w:rsidRPr="00773D2F" w:rsidRDefault="004D4A2B" w:rsidP="004253C6">
      <w:pPr>
        <w:autoSpaceDE w:val="0"/>
        <w:autoSpaceDN w:val="0"/>
        <w:adjustRightInd w:val="0"/>
        <w:spacing w:after="0" w:line="240" w:lineRule="auto"/>
        <w:rPr>
          <w:rFonts w:ascii="Optima-Bold" w:hAnsi="Optima-Bold" w:cs="Optima-Bold"/>
          <w:b/>
          <w:bCs/>
          <w:sz w:val="26"/>
          <w:szCs w:val="26"/>
          <w:lang w:val="es-PE"/>
        </w:rPr>
      </w:pPr>
      <w:r>
        <w:rPr>
          <w:rFonts w:ascii="Optima-Bold" w:hAnsi="Optima-Bold" w:cs="Optima-Bold"/>
          <w:b/>
          <w:bCs/>
          <w:sz w:val="26"/>
          <w:szCs w:val="26"/>
          <w:lang w:val="es-PE"/>
        </w:rPr>
        <w:t>¿</w:t>
      </w:r>
      <w:r w:rsidRPr="00773D2F">
        <w:rPr>
          <w:rFonts w:ascii="Optima-Bold" w:hAnsi="Optima-Bold" w:cs="Optima-Bold"/>
          <w:b/>
          <w:bCs/>
          <w:sz w:val="26"/>
          <w:szCs w:val="26"/>
          <w:lang w:val="es-PE"/>
        </w:rPr>
        <w:t>Por qu</w:t>
      </w:r>
      <w:r>
        <w:rPr>
          <w:rFonts w:ascii="Optima-Bold" w:hAnsi="Optima-Bold" w:cs="Optima-Bold"/>
          <w:b/>
          <w:bCs/>
          <w:sz w:val="26"/>
          <w:szCs w:val="26"/>
          <w:lang w:val="es-PE"/>
        </w:rPr>
        <w:t>é</w:t>
      </w:r>
      <w:r w:rsidRPr="00773D2F">
        <w:rPr>
          <w:rFonts w:ascii="Optima-Bold" w:hAnsi="Optima-Bold" w:cs="Optima-Bold"/>
          <w:b/>
          <w:bCs/>
          <w:sz w:val="26"/>
          <w:szCs w:val="26"/>
          <w:lang w:val="es-PE"/>
        </w:rPr>
        <w:t xml:space="preserve"> </w:t>
      </w:r>
      <w:r>
        <w:rPr>
          <w:rFonts w:ascii="Optima-Bold" w:hAnsi="Optima-Bold" w:cs="Optima-Bold"/>
          <w:b/>
          <w:bCs/>
          <w:sz w:val="26"/>
          <w:szCs w:val="26"/>
          <w:lang w:val="es-PE"/>
        </w:rPr>
        <w:t xml:space="preserve">la </w:t>
      </w:r>
      <w:r w:rsidRPr="00773D2F">
        <w:rPr>
          <w:rFonts w:ascii="Optima-Bold" w:hAnsi="Optima-Bold" w:cs="Optima-Bold"/>
          <w:b/>
          <w:bCs/>
          <w:sz w:val="26"/>
          <w:szCs w:val="26"/>
          <w:lang w:val="es-PE"/>
        </w:rPr>
        <w:t>nutrición es tan importante en estos momentos?</w:t>
      </w:r>
    </w:p>
    <w:p w14:paraId="44A97BD2" w14:textId="77777777" w:rsidR="004D4A2B" w:rsidRPr="00773D2F" w:rsidRDefault="004D4A2B" w:rsidP="00A55EFF">
      <w:pPr>
        <w:autoSpaceDE w:val="0"/>
        <w:autoSpaceDN w:val="0"/>
        <w:adjustRightInd w:val="0"/>
        <w:spacing w:after="240" w:line="240" w:lineRule="auto"/>
        <w:rPr>
          <w:rFonts w:ascii="Palatino-Roman" w:hAnsi="Palatino-Roman" w:cs="Palatino-Roman"/>
          <w:lang w:val="es-PE"/>
        </w:rPr>
      </w:pPr>
      <w:r w:rsidRPr="00773D2F">
        <w:rPr>
          <w:rFonts w:ascii="Palatino-Roman" w:hAnsi="Palatino-Roman" w:cs="Palatino-Roman"/>
          <w:lang w:val="es-PE"/>
        </w:rPr>
        <w:t>Comer bien durante el tratamiento ayuda a su cuerpo y a su sistema inmunológico. Comidas saludables, especialmente aquellas ricas en proteínas y calorías, ayudan a mantener su peso. Eso mejo</w:t>
      </w:r>
      <w:r w:rsidRPr="00DE235E">
        <w:rPr>
          <w:rFonts w:ascii="Palatino-Roman" w:hAnsi="Palatino-Roman" w:cs="Palatino-Roman"/>
          <w:lang w:val="es-PE"/>
        </w:rPr>
        <w:t>r</w:t>
      </w:r>
      <w:r>
        <w:rPr>
          <w:rFonts w:ascii="Palatino-Roman" w:hAnsi="Palatino-Roman" w:cs="Palatino-Roman"/>
          <w:lang w:val="es-PE"/>
        </w:rPr>
        <w:t>a</w:t>
      </w:r>
      <w:r w:rsidRPr="00DE235E">
        <w:rPr>
          <w:rFonts w:ascii="Palatino-Roman" w:hAnsi="Palatino-Roman" w:cs="Palatino-Roman"/>
          <w:lang w:val="es-PE"/>
        </w:rPr>
        <w:t xml:space="preserve"> </w:t>
      </w:r>
      <w:r w:rsidRPr="00773D2F">
        <w:rPr>
          <w:rFonts w:ascii="Palatino-Roman" w:hAnsi="Palatino-Roman" w:cs="Palatino-Roman"/>
          <w:lang w:val="es-PE"/>
        </w:rPr>
        <w:t xml:space="preserve">sus niveles de fuerza y </w:t>
      </w:r>
      <w:r>
        <w:rPr>
          <w:rFonts w:ascii="Palatino-Roman" w:hAnsi="Palatino-Roman" w:cs="Palatino-Roman"/>
          <w:lang w:val="es-PE"/>
        </w:rPr>
        <w:t>e</w:t>
      </w:r>
      <w:r w:rsidRPr="00773D2F">
        <w:rPr>
          <w:rFonts w:ascii="Palatino-Roman" w:hAnsi="Palatino-Roman" w:cs="Palatino-Roman"/>
          <w:lang w:val="es-PE"/>
        </w:rPr>
        <w:t xml:space="preserve">nergía y podría reducir los efectos secundarios del tratamiento. Su dietista puede ayudar a elaborar un plan </w:t>
      </w:r>
      <w:r>
        <w:rPr>
          <w:rFonts w:ascii="Palatino-Roman" w:hAnsi="Palatino-Roman" w:cs="Palatino-Roman"/>
          <w:lang w:val="es-PE"/>
        </w:rPr>
        <w:t>nutricional adecuado para usted.</w:t>
      </w:r>
    </w:p>
    <w:p w14:paraId="19A0C471" w14:textId="77777777" w:rsidR="004D4A2B" w:rsidRPr="00773D2F" w:rsidRDefault="004D4A2B" w:rsidP="00FD0D8E">
      <w:pPr>
        <w:autoSpaceDE w:val="0"/>
        <w:autoSpaceDN w:val="0"/>
        <w:adjustRightInd w:val="0"/>
        <w:spacing w:after="120" w:line="240" w:lineRule="auto"/>
        <w:outlineLvl w:val="0"/>
        <w:rPr>
          <w:rFonts w:ascii="Optima-Bold" w:hAnsi="Optima-Bold" w:cs="Optima-Bold"/>
          <w:b/>
          <w:bCs/>
          <w:sz w:val="26"/>
          <w:szCs w:val="26"/>
          <w:lang w:val="es-PE"/>
        </w:rPr>
      </w:pPr>
      <w:r w:rsidRPr="00773D2F">
        <w:rPr>
          <w:rFonts w:ascii="Optima-Bold" w:hAnsi="Optima-Bold" w:cs="Optima-Bold"/>
          <w:b/>
          <w:bCs/>
          <w:sz w:val="26"/>
          <w:szCs w:val="26"/>
          <w:lang w:val="es-PE"/>
        </w:rPr>
        <w:t>Quimioterapia</w:t>
      </w:r>
      <w:r>
        <w:rPr>
          <w:rFonts w:ascii="Optima-Bold" w:hAnsi="Optima-Bold" w:cs="Optima-Bold"/>
          <w:b/>
          <w:bCs/>
          <w:sz w:val="26"/>
          <w:szCs w:val="26"/>
          <w:lang w:val="es-PE"/>
        </w:rPr>
        <w:t xml:space="preserve"> y Nutrición </w:t>
      </w:r>
    </w:p>
    <w:p w14:paraId="2EB0D90A" w14:textId="77777777" w:rsidR="004D4A2B" w:rsidRPr="00773D2F" w:rsidRDefault="004D4A2B" w:rsidP="00A55EFF">
      <w:pPr>
        <w:autoSpaceDE w:val="0"/>
        <w:autoSpaceDN w:val="0"/>
        <w:adjustRightInd w:val="0"/>
        <w:spacing w:after="0" w:line="240" w:lineRule="auto"/>
        <w:rPr>
          <w:rFonts w:ascii="Palatino-Roman" w:hAnsi="Palatino-Roman" w:cs="Palatino-Roman"/>
          <w:lang w:val="es-PE"/>
        </w:rPr>
      </w:pPr>
      <w:r w:rsidRPr="00773D2F">
        <w:rPr>
          <w:rFonts w:ascii="Palatino-Roman" w:hAnsi="Palatino-Roman" w:cs="Palatino-Roman"/>
          <w:lang w:val="es-PE"/>
        </w:rPr>
        <w:t>Cuando usted está siendo sometido a quimioterapia podría experimentar estos efectos secundarios:</w:t>
      </w:r>
    </w:p>
    <w:p w14:paraId="676D8D87" w14:textId="77777777" w:rsidR="004D4A2B" w:rsidRPr="00773D2F" w:rsidRDefault="004D4A2B" w:rsidP="00E441D4">
      <w:pPr>
        <w:pStyle w:val="ListParagraph"/>
        <w:numPr>
          <w:ilvl w:val="0"/>
          <w:numId w:val="64"/>
        </w:numPr>
        <w:autoSpaceDE w:val="0"/>
        <w:autoSpaceDN w:val="0"/>
        <w:adjustRightInd w:val="0"/>
        <w:spacing w:after="0" w:line="240" w:lineRule="auto"/>
        <w:ind w:left="270" w:hanging="270"/>
        <w:rPr>
          <w:rFonts w:ascii="Palatino-Roman" w:hAnsi="Palatino-Roman" w:cs="Palatino-Roman"/>
          <w:lang w:val="es-PE"/>
        </w:rPr>
      </w:pPr>
      <w:r w:rsidRPr="00773D2F">
        <w:rPr>
          <w:rFonts w:ascii="Palatino-Roman" w:hAnsi="Palatino-Roman" w:cs="Palatino-Roman"/>
          <w:lang w:val="es-PE"/>
        </w:rPr>
        <w:t xml:space="preserve">La comida podría tener un </w:t>
      </w:r>
      <w:r>
        <w:rPr>
          <w:rFonts w:ascii="Palatino-Roman" w:hAnsi="Palatino-Roman" w:cs="Palatino-Roman"/>
          <w:lang w:val="es-PE"/>
        </w:rPr>
        <w:t>sabor poco agradable o “extraño</w:t>
      </w:r>
      <w:r w:rsidRPr="00773D2F">
        <w:rPr>
          <w:rFonts w:ascii="Palatino-Roman" w:hAnsi="Palatino-Roman" w:cs="Palatino-Roman"/>
          <w:lang w:val="es-PE"/>
        </w:rPr>
        <w:t>”</w:t>
      </w:r>
      <w:r>
        <w:rPr>
          <w:rFonts w:ascii="Palatino-Roman" w:hAnsi="Palatino-Roman" w:cs="Palatino-Roman"/>
          <w:lang w:val="es-PE"/>
        </w:rPr>
        <w:t>.</w:t>
      </w:r>
    </w:p>
    <w:p w14:paraId="566F74E6" w14:textId="77777777" w:rsidR="004D4A2B" w:rsidRPr="00773D2F" w:rsidRDefault="004D4A2B" w:rsidP="00E441D4">
      <w:pPr>
        <w:pStyle w:val="ListParagraph"/>
        <w:numPr>
          <w:ilvl w:val="0"/>
          <w:numId w:val="64"/>
        </w:numPr>
        <w:autoSpaceDE w:val="0"/>
        <w:autoSpaceDN w:val="0"/>
        <w:adjustRightInd w:val="0"/>
        <w:spacing w:after="0" w:line="240" w:lineRule="auto"/>
        <w:ind w:left="270" w:hanging="270"/>
        <w:rPr>
          <w:rFonts w:ascii="Palatino-Roman" w:hAnsi="Palatino-Roman" w:cs="Palatino-Roman"/>
          <w:lang w:val="es-PE"/>
        </w:rPr>
      </w:pPr>
      <w:r w:rsidRPr="00773D2F">
        <w:rPr>
          <w:rFonts w:ascii="Palatino-Roman" w:hAnsi="Palatino-Roman" w:cs="Palatino-Roman"/>
          <w:lang w:val="es-PE"/>
        </w:rPr>
        <w:t>Sensación de llenura,  incluso cuando usted no ha comido.</w:t>
      </w:r>
    </w:p>
    <w:p w14:paraId="472D23BA" w14:textId="77777777" w:rsidR="004D4A2B" w:rsidRPr="00773D2F" w:rsidRDefault="004D4A2B" w:rsidP="00E441D4">
      <w:pPr>
        <w:pStyle w:val="ListParagraph"/>
        <w:numPr>
          <w:ilvl w:val="0"/>
          <w:numId w:val="64"/>
        </w:numPr>
        <w:autoSpaceDE w:val="0"/>
        <w:autoSpaceDN w:val="0"/>
        <w:adjustRightInd w:val="0"/>
        <w:spacing w:after="0" w:line="240" w:lineRule="auto"/>
        <w:ind w:left="270" w:hanging="270"/>
        <w:rPr>
          <w:rFonts w:ascii="Palatino-Roman" w:hAnsi="Palatino-Roman" w:cs="Palatino-Roman"/>
          <w:lang w:val="es-PE"/>
        </w:rPr>
      </w:pPr>
      <w:r w:rsidRPr="00773D2F">
        <w:rPr>
          <w:rFonts w:ascii="Palatino-Roman" w:hAnsi="Palatino-Roman" w:cs="Palatino-Roman"/>
          <w:lang w:val="es-PE"/>
        </w:rPr>
        <w:t xml:space="preserve">Sensación de </w:t>
      </w:r>
      <w:r>
        <w:rPr>
          <w:rFonts w:ascii="Palatino-Roman" w:hAnsi="Palatino-Roman" w:cs="Palatino-Roman"/>
          <w:lang w:val="es-PE"/>
        </w:rPr>
        <w:t>malestar</w:t>
      </w:r>
      <w:r w:rsidRPr="00773D2F">
        <w:rPr>
          <w:rFonts w:ascii="Palatino-Roman" w:hAnsi="Palatino-Roman" w:cs="Palatino-Roman"/>
          <w:lang w:val="es-PE"/>
        </w:rPr>
        <w:t xml:space="preserve"> después de su tratamiento.</w:t>
      </w:r>
    </w:p>
    <w:p w14:paraId="3C024046" w14:textId="77777777" w:rsidR="004D4A2B" w:rsidRPr="00773D2F" w:rsidRDefault="004D4A2B" w:rsidP="00E441D4">
      <w:pPr>
        <w:pStyle w:val="ListParagraph"/>
        <w:numPr>
          <w:ilvl w:val="0"/>
          <w:numId w:val="64"/>
        </w:numPr>
        <w:autoSpaceDE w:val="0"/>
        <w:autoSpaceDN w:val="0"/>
        <w:adjustRightInd w:val="0"/>
        <w:spacing w:after="0" w:line="240" w:lineRule="auto"/>
        <w:ind w:left="270" w:hanging="270"/>
        <w:rPr>
          <w:rFonts w:ascii="Palatino-Roman" w:hAnsi="Palatino-Roman" w:cs="Palatino-Roman"/>
          <w:lang w:val="es-PE"/>
        </w:rPr>
      </w:pPr>
      <w:r w:rsidRPr="00773D2F">
        <w:rPr>
          <w:rFonts w:ascii="Palatino-Roman" w:hAnsi="Palatino-Roman" w:cs="Palatino-Roman"/>
          <w:lang w:val="es-PE"/>
        </w:rPr>
        <w:t>Diarrea.</w:t>
      </w:r>
    </w:p>
    <w:p w14:paraId="359D8263" w14:textId="77777777" w:rsidR="004D4A2B" w:rsidRPr="00773D2F" w:rsidRDefault="004D4A2B" w:rsidP="00E441D4">
      <w:pPr>
        <w:pStyle w:val="ListParagraph"/>
        <w:numPr>
          <w:ilvl w:val="0"/>
          <w:numId w:val="64"/>
        </w:numPr>
        <w:autoSpaceDE w:val="0"/>
        <w:autoSpaceDN w:val="0"/>
        <w:adjustRightInd w:val="0"/>
        <w:spacing w:after="0" w:line="240" w:lineRule="auto"/>
        <w:ind w:left="270" w:hanging="270"/>
        <w:rPr>
          <w:rFonts w:ascii="Palatino-Roman" w:hAnsi="Palatino-Roman" w:cs="Palatino-Roman"/>
          <w:lang w:val="es-PE"/>
        </w:rPr>
      </w:pPr>
      <w:r w:rsidRPr="00773D2F">
        <w:rPr>
          <w:rFonts w:ascii="Palatino-Roman" w:hAnsi="Palatino-Roman" w:cs="Palatino-Roman"/>
          <w:lang w:val="es-PE"/>
        </w:rPr>
        <w:t>Estreñimiento.</w:t>
      </w:r>
    </w:p>
    <w:p w14:paraId="144C956F" w14:textId="77777777" w:rsidR="004D4A2B" w:rsidRPr="00773D2F" w:rsidRDefault="004D4A2B" w:rsidP="00E441D4">
      <w:pPr>
        <w:pStyle w:val="ListParagraph"/>
        <w:numPr>
          <w:ilvl w:val="0"/>
          <w:numId w:val="64"/>
        </w:numPr>
        <w:autoSpaceDE w:val="0"/>
        <w:autoSpaceDN w:val="0"/>
        <w:adjustRightInd w:val="0"/>
        <w:spacing w:after="0" w:line="240" w:lineRule="auto"/>
        <w:ind w:left="270" w:hanging="270"/>
        <w:rPr>
          <w:rFonts w:ascii="Palatino-Roman" w:hAnsi="Palatino-Roman" w:cs="Palatino-Roman"/>
          <w:lang w:val="es-PE"/>
        </w:rPr>
      </w:pPr>
      <w:r w:rsidRPr="00773D2F">
        <w:rPr>
          <w:rFonts w:ascii="Palatino-Roman" w:hAnsi="Palatino-Roman" w:cs="Palatino-Roman"/>
          <w:lang w:val="es-PE"/>
        </w:rPr>
        <w:t>Heridas en la boca o problemas para comer a causa de problemas en la boca.</w:t>
      </w:r>
    </w:p>
    <w:p w14:paraId="44B9725A" w14:textId="77777777" w:rsidR="004D4A2B" w:rsidRPr="00773D2F" w:rsidRDefault="004D4A2B" w:rsidP="00E441D4">
      <w:pPr>
        <w:pStyle w:val="ListParagraph"/>
        <w:numPr>
          <w:ilvl w:val="0"/>
          <w:numId w:val="64"/>
        </w:numPr>
        <w:autoSpaceDE w:val="0"/>
        <w:autoSpaceDN w:val="0"/>
        <w:adjustRightInd w:val="0"/>
        <w:spacing w:after="240" w:line="240" w:lineRule="auto"/>
        <w:ind w:left="274" w:hanging="274"/>
        <w:rPr>
          <w:rFonts w:ascii="Palatino-Roman" w:hAnsi="Palatino-Roman" w:cs="Palatino-Roman"/>
          <w:lang w:val="es-PE"/>
        </w:rPr>
      </w:pPr>
      <w:r>
        <w:rPr>
          <w:rFonts w:ascii="Palatino-Roman" w:hAnsi="Palatino-Roman" w:cs="Palatino-Roman"/>
          <w:lang w:val="es-PE"/>
        </w:rPr>
        <w:t>Sensación de cansancio</w:t>
      </w:r>
      <w:r w:rsidRPr="00773D2F">
        <w:rPr>
          <w:rFonts w:ascii="Palatino-Roman" w:hAnsi="Palatino-Roman" w:cs="Palatino-Roman"/>
          <w:lang w:val="es-PE"/>
        </w:rPr>
        <w:t>.</w:t>
      </w:r>
    </w:p>
    <w:p w14:paraId="115A360B" w14:textId="77777777" w:rsidR="004D4A2B" w:rsidRPr="00773D2F" w:rsidRDefault="004D4A2B" w:rsidP="00FD0D8E">
      <w:pPr>
        <w:autoSpaceDE w:val="0"/>
        <w:autoSpaceDN w:val="0"/>
        <w:adjustRightInd w:val="0"/>
        <w:spacing w:after="120" w:line="240" w:lineRule="auto"/>
        <w:outlineLvl w:val="0"/>
        <w:rPr>
          <w:rFonts w:ascii="Optima-Bold" w:hAnsi="Optima-Bold" w:cs="Optima-Bold"/>
          <w:b/>
          <w:bCs/>
          <w:sz w:val="26"/>
          <w:szCs w:val="26"/>
          <w:lang w:val="es-PE"/>
        </w:rPr>
      </w:pPr>
      <w:r w:rsidRPr="00773D2F">
        <w:rPr>
          <w:rFonts w:ascii="Optima-Bold" w:hAnsi="Optima-Bold" w:cs="Optima-Bold"/>
          <w:b/>
          <w:bCs/>
          <w:sz w:val="26"/>
          <w:szCs w:val="26"/>
          <w:lang w:val="es-PE"/>
        </w:rPr>
        <w:t>Terapia de Radiación y Nutrición</w:t>
      </w:r>
    </w:p>
    <w:p w14:paraId="5ABD7D33" w14:textId="77777777" w:rsidR="004D4A2B" w:rsidRPr="00773D2F" w:rsidRDefault="004D4A2B" w:rsidP="004253C6">
      <w:pPr>
        <w:autoSpaceDE w:val="0"/>
        <w:autoSpaceDN w:val="0"/>
        <w:adjustRightInd w:val="0"/>
        <w:spacing w:after="0" w:line="240" w:lineRule="auto"/>
        <w:rPr>
          <w:rFonts w:ascii="Palatino-Roman" w:hAnsi="Palatino-Roman" w:cs="Palatino-Roman"/>
          <w:lang w:val="es-PE"/>
        </w:rPr>
      </w:pPr>
      <w:r w:rsidRPr="00773D2F">
        <w:rPr>
          <w:rFonts w:ascii="Palatino-Roman" w:hAnsi="Palatino-Roman" w:cs="Palatino-Roman"/>
          <w:lang w:val="es-PE"/>
        </w:rPr>
        <w:t>Cuando usted está siendo sometido a terapia de radiación  podría experimentar estos efectos secundarios:</w:t>
      </w:r>
    </w:p>
    <w:p w14:paraId="45C0010C" w14:textId="77777777" w:rsidR="004D4A2B" w:rsidRPr="00773D2F" w:rsidRDefault="004D4A2B" w:rsidP="00E441D4">
      <w:pPr>
        <w:pStyle w:val="ListParagraph"/>
        <w:numPr>
          <w:ilvl w:val="0"/>
          <w:numId w:val="65"/>
        </w:numPr>
        <w:autoSpaceDE w:val="0"/>
        <w:autoSpaceDN w:val="0"/>
        <w:adjustRightInd w:val="0"/>
        <w:spacing w:after="0" w:line="240" w:lineRule="auto"/>
        <w:ind w:left="270" w:hanging="270"/>
        <w:rPr>
          <w:rFonts w:ascii="Palatino-Roman" w:hAnsi="Palatino-Roman" w:cs="Palatino-Roman"/>
          <w:lang w:val="es-PE"/>
        </w:rPr>
      </w:pPr>
      <w:r w:rsidRPr="00773D2F">
        <w:rPr>
          <w:rFonts w:ascii="Palatino-Roman" w:hAnsi="Palatino-Roman" w:cs="Palatino-Roman"/>
          <w:lang w:val="es-PE"/>
        </w:rPr>
        <w:t>Sensación de llenura,  incluso cuando usted no ha comido.</w:t>
      </w:r>
    </w:p>
    <w:p w14:paraId="4A1B34B5" w14:textId="77777777" w:rsidR="004D4A2B" w:rsidRPr="00773D2F" w:rsidRDefault="004D4A2B" w:rsidP="00E441D4">
      <w:pPr>
        <w:pStyle w:val="ListParagraph"/>
        <w:numPr>
          <w:ilvl w:val="0"/>
          <w:numId w:val="65"/>
        </w:numPr>
        <w:autoSpaceDE w:val="0"/>
        <w:autoSpaceDN w:val="0"/>
        <w:adjustRightInd w:val="0"/>
        <w:spacing w:after="0" w:line="240" w:lineRule="auto"/>
        <w:ind w:left="270" w:hanging="270"/>
        <w:rPr>
          <w:rFonts w:ascii="Optima-Bold" w:hAnsi="Optima-Bold" w:cs="Optima-Bold"/>
          <w:b/>
          <w:bCs/>
          <w:sz w:val="26"/>
          <w:szCs w:val="26"/>
          <w:lang w:val="es-PE"/>
        </w:rPr>
      </w:pPr>
      <w:r w:rsidRPr="00773D2F">
        <w:rPr>
          <w:rFonts w:ascii="Palatino-Roman" w:hAnsi="Palatino-Roman" w:cs="Palatino-Roman"/>
          <w:lang w:val="es-PE"/>
        </w:rPr>
        <w:t>Pérdida de peso porque usted no está comiendo lo suficiente.</w:t>
      </w:r>
    </w:p>
    <w:p w14:paraId="65EA6626" w14:textId="77777777" w:rsidR="004D4A2B" w:rsidRPr="00773D2F" w:rsidRDefault="004D4A2B" w:rsidP="00E441D4">
      <w:pPr>
        <w:pStyle w:val="ListParagraph"/>
        <w:numPr>
          <w:ilvl w:val="0"/>
          <w:numId w:val="65"/>
        </w:numPr>
        <w:autoSpaceDE w:val="0"/>
        <w:autoSpaceDN w:val="0"/>
        <w:adjustRightInd w:val="0"/>
        <w:spacing w:after="0" w:line="240" w:lineRule="auto"/>
        <w:ind w:left="270" w:hanging="270"/>
        <w:rPr>
          <w:rFonts w:ascii="Optima-Bold" w:hAnsi="Optima-Bold" w:cs="Optima-Bold"/>
          <w:b/>
          <w:bCs/>
          <w:sz w:val="26"/>
          <w:szCs w:val="26"/>
          <w:lang w:val="es-PE"/>
        </w:rPr>
      </w:pPr>
      <w:r w:rsidRPr="00773D2F">
        <w:rPr>
          <w:rFonts w:ascii="Palatino-Roman" w:hAnsi="Palatino-Roman" w:cs="Palatino-Roman"/>
          <w:lang w:val="es-PE"/>
        </w:rPr>
        <w:t>Diarrea</w:t>
      </w:r>
    </w:p>
    <w:p w14:paraId="6A2E7388" w14:textId="77777777" w:rsidR="004D4A2B" w:rsidRPr="00773D2F" w:rsidRDefault="004D4A2B" w:rsidP="00E441D4">
      <w:pPr>
        <w:pStyle w:val="ListParagraph"/>
        <w:numPr>
          <w:ilvl w:val="0"/>
          <w:numId w:val="65"/>
        </w:numPr>
        <w:autoSpaceDE w:val="0"/>
        <w:autoSpaceDN w:val="0"/>
        <w:adjustRightInd w:val="0"/>
        <w:spacing w:after="0" w:line="240" w:lineRule="auto"/>
        <w:ind w:left="270" w:hanging="270"/>
        <w:rPr>
          <w:rFonts w:ascii="Palatino-Roman" w:hAnsi="Palatino-Roman" w:cs="Palatino-Roman"/>
          <w:lang w:val="es-PE"/>
        </w:rPr>
      </w:pPr>
      <w:r w:rsidRPr="00773D2F">
        <w:rPr>
          <w:rFonts w:ascii="Palatino-Roman" w:hAnsi="Palatino-Roman" w:cs="Palatino-Roman"/>
          <w:lang w:val="es-PE"/>
        </w:rPr>
        <w:t>Heridas en la boca o problemas para comer a causa de problemas en la boca.</w:t>
      </w:r>
    </w:p>
    <w:p w14:paraId="39743286" w14:textId="77777777" w:rsidR="004D4A2B" w:rsidRPr="00773D2F" w:rsidRDefault="004D4A2B" w:rsidP="00E441D4">
      <w:pPr>
        <w:pStyle w:val="ListParagraph"/>
        <w:numPr>
          <w:ilvl w:val="0"/>
          <w:numId w:val="65"/>
        </w:numPr>
        <w:autoSpaceDE w:val="0"/>
        <w:autoSpaceDN w:val="0"/>
        <w:adjustRightInd w:val="0"/>
        <w:spacing w:after="0" w:line="240" w:lineRule="auto"/>
        <w:ind w:left="270" w:hanging="270"/>
        <w:rPr>
          <w:rFonts w:ascii="Optima-Bold" w:hAnsi="Optima-Bold" w:cs="Optima-Bold"/>
          <w:b/>
          <w:bCs/>
          <w:sz w:val="26"/>
          <w:szCs w:val="26"/>
          <w:lang w:val="es-PE"/>
        </w:rPr>
      </w:pPr>
      <w:r w:rsidRPr="00773D2F">
        <w:rPr>
          <w:rFonts w:ascii="Palatino-Roman" w:hAnsi="Palatino-Roman" w:cs="Palatino-Roman"/>
          <w:lang w:val="es-PE"/>
        </w:rPr>
        <w:t>Sensación de mucho cansancio.</w:t>
      </w:r>
    </w:p>
    <w:p w14:paraId="6F53A6B8" w14:textId="77777777" w:rsidR="004D4A2B" w:rsidRPr="00773D2F" w:rsidRDefault="004D4A2B" w:rsidP="00E441D4">
      <w:pPr>
        <w:pStyle w:val="ListParagraph"/>
        <w:numPr>
          <w:ilvl w:val="0"/>
          <w:numId w:val="65"/>
        </w:numPr>
        <w:autoSpaceDE w:val="0"/>
        <w:autoSpaceDN w:val="0"/>
        <w:adjustRightInd w:val="0"/>
        <w:spacing w:after="120" w:line="240" w:lineRule="auto"/>
        <w:ind w:left="274" w:hanging="274"/>
        <w:rPr>
          <w:rFonts w:ascii="Optima-Bold" w:hAnsi="Optima-Bold" w:cs="Optima-Bold"/>
          <w:b/>
          <w:bCs/>
          <w:sz w:val="26"/>
          <w:szCs w:val="26"/>
          <w:lang w:val="es-PE"/>
        </w:rPr>
      </w:pPr>
      <w:r w:rsidRPr="00773D2F">
        <w:rPr>
          <w:rFonts w:ascii="Palatino-Roman" w:hAnsi="Palatino-Roman" w:cs="Palatino-Roman"/>
          <w:lang w:val="es-PE"/>
        </w:rPr>
        <w:t>Hinchazón en los brazos y a veces las piernas (</w:t>
      </w:r>
      <w:proofErr w:type="spellStart"/>
      <w:r w:rsidRPr="00773D2F">
        <w:rPr>
          <w:rFonts w:ascii="Palatino-Roman" w:hAnsi="Palatino-Roman" w:cs="Palatino-Roman"/>
          <w:lang w:val="es-PE"/>
        </w:rPr>
        <w:t>linfedema</w:t>
      </w:r>
      <w:proofErr w:type="spellEnd"/>
      <w:r w:rsidRPr="00773D2F">
        <w:rPr>
          <w:rFonts w:ascii="Palatino-Roman" w:hAnsi="Palatino-Roman" w:cs="Palatino-Roman"/>
          <w:lang w:val="es-PE"/>
        </w:rPr>
        <w:t>).</w:t>
      </w:r>
    </w:p>
    <w:p w14:paraId="671D6923" w14:textId="77777777" w:rsidR="004D4A2B" w:rsidRPr="00773D2F" w:rsidRDefault="004D4A2B" w:rsidP="00A7356B">
      <w:pPr>
        <w:autoSpaceDE w:val="0"/>
        <w:autoSpaceDN w:val="0"/>
        <w:adjustRightInd w:val="0"/>
        <w:spacing w:after="120" w:line="240" w:lineRule="auto"/>
        <w:rPr>
          <w:rFonts w:ascii="Palatino-Roman" w:hAnsi="Palatino-Roman" w:cs="Palatino-Roman"/>
          <w:lang w:val="es-PE"/>
        </w:rPr>
      </w:pPr>
      <w:r w:rsidRPr="00773D2F">
        <w:rPr>
          <w:rFonts w:ascii="Palatino-Roman" w:hAnsi="Palatino-Roman" w:cs="Palatino-Roman"/>
          <w:lang w:val="es-PE"/>
        </w:rPr>
        <w:t>Por favor recuerde que no todas las personas experiment</w:t>
      </w:r>
      <w:r w:rsidRPr="00DE235E">
        <w:rPr>
          <w:rFonts w:ascii="Palatino-Roman" w:hAnsi="Palatino-Roman" w:cs="Palatino-Roman"/>
          <w:lang w:val="es-PE"/>
        </w:rPr>
        <w:t>arán</w:t>
      </w:r>
      <w:r w:rsidRPr="00773D2F">
        <w:rPr>
          <w:rFonts w:ascii="Palatino-Roman" w:hAnsi="Palatino-Roman" w:cs="Palatino-Roman"/>
          <w:lang w:val="es-PE"/>
        </w:rPr>
        <w:t xml:space="preserve"> estos síntomas. El cuerpo de cada persona reacciona diferente al cáncer y su tratamiento. Estos son los efectos secundarios comunes que típicamente plantean desafíos a una buena nutrición mientras se es sometido a tratamie</w:t>
      </w:r>
      <w:r>
        <w:rPr>
          <w:rFonts w:ascii="Palatino-Roman" w:hAnsi="Palatino-Roman" w:cs="Palatino-Roman"/>
          <w:lang w:val="es-PE"/>
        </w:rPr>
        <w:t>nto. Los dietistas son expertos acerca de qué</w:t>
      </w:r>
      <w:r w:rsidRPr="00773D2F">
        <w:rPr>
          <w:rFonts w:ascii="Palatino-Roman" w:hAnsi="Palatino-Roman" w:cs="Palatino-Roman"/>
          <w:lang w:val="es-PE"/>
        </w:rPr>
        <w:t xml:space="preserve"> comidas debería de</w:t>
      </w:r>
      <w:r>
        <w:rPr>
          <w:rFonts w:ascii="Palatino-Roman" w:hAnsi="Palatino-Roman" w:cs="Palatino-Roman"/>
          <w:lang w:val="es-PE"/>
        </w:rPr>
        <w:t>be</w:t>
      </w:r>
      <w:r w:rsidRPr="00773D2F">
        <w:rPr>
          <w:rFonts w:ascii="Palatino-Roman" w:hAnsi="Palatino-Roman" w:cs="Palatino-Roman"/>
          <w:lang w:val="es-PE"/>
        </w:rPr>
        <w:t xml:space="preserve"> consumir</w:t>
      </w:r>
      <w:r>
        <w:rPr>
          <w:rFonts w:ascii="Palatino-Roman" w:hAnsi="Palatino-Roman" w:cs="Palatino-Roman"/>
          <w:lang w:val="es-PE"/>
        </w:rPr>
        <w:t xml:space="preserve"> o cuáles debe </w:t>
      </w:r>
      <w:r w:rsidRPr="00773D2F">
        <w:rPr>
          <w:rFonts w:ascii="Palatino-Roman" w:hAnsi="Palatino-Roman" w:cs="Palatino-Roman"/>
          <w:lang w:val="es-PE"/>
        </w:rPr>
        <w:t xml:space="preserve"> evitar. Ellos lo pueden ayudar a escoger </w:t>
      </w:r>
      <w:r>
        <w:rPr>
          <w:rFonts w:ascii="Palatino-Roman" w:hAnsi="Palatino-Roman" w:cs="Palatino-Roman"/>
          <w:lang w:val="es-PE"/>
        </w:rPr>
        <w:t xml:space="preserve">la </w:t>
      </w:r>
      <w:r w:rsidRPr="00773D2F">
        <w:rPr>
          <w:rFonts w:ascii="Palatino-Roman" w:hAnsi="Palatino-Roman" w:cs="Palatino-Roman"/>
          <w:lang w:val="es-PE"/>
        </w:rPr>
        <w:t>comida más favorable para ayudarlo a sentirse mejor.</w:t>
      </w:r>
    </w:p>
    <w:p w14:paraId="74449823" w14:textId="77777777" w:rsidR="00234BF9" w:rsidRDefault="004D4A2B" w:rsidP="00234BF9">
      <w:pPr>
        <w:autoSpaceDE w:val="0"/>
        <w:autoSpaceDN w:val="0"/>
        <w:adjustRightInd w:val="0"/>
        <w:spacing w:after="120" w:line="240" w:lineRule="auto"/>
        <w:rPr>
          <w:rFonts w:ascii="Palatino-Roman" w:hAnsi="Palatino-Roman" w:cs="Palatino-Roman"/>
        </w:rPr>
      </w:pPr>
      <w:r w:rsidRPr="00773D2F">
        <w:rPr>
          <w:rFonts w:ascii="Palatino-Italic" w:hAnsi="Palatino-Italic" w:cs="Palatino-Italic"/>
          <w:i/>
          <w:iCs/>
          <w:sz w:val="20"/>
          <w:szCs w:val="20"/>
          <w:lang w:val="es-PE"/>
        </w:rPr>
        <w:t xml:space="preserve">Fuente: Derechos de autor © 2000, Aspen </w:t>
      </w:r>
      <w:proofErr w:type="spellStart"/>
      <w:r w:rsidRPr="00773D2F">
        <w:rPr>
          <w:rFonts w:ascii="Palatino-Italic" w:hAnsi="Palatino-Italic" w:cs="Palatino-Italic"/>
          <w:i/>
          <w:iCs/>
          <w:sz w:val="20"/>
          <w:szCs w:val="20"/>
          <w:lang w:val="es-PE"/>
        </w:rPr>
        <w:t>Publishers</w:t>
      </w:r>
      <w:proofErr w:type="spellEnd"/>
      <w:r w:rsidRPr="00773D2F">
        <w:rPr>
          <w:rFonts w:ascii="Palatino-Italic" w:hAnsi="Palatino-Italic" w:cs="Palatino-Italic"/>
          <w:i/>
          <w:iCs/>
          <w:sz w:val="20"/>
          <w:szCs w:val="20"/>
          <w:lang w:val="es-PE"/>
        </w:rPr>
        <w:t xml:space="preserve">, Inc. </w:t>
      </w:r>
      <w:r w:rsidRPr="00960572">
        <w:rPr>
          <w:rFonts w:ascii="Palatino-Italic" w:hAnsi="Palatino-Italic" w:cs="Palatino-Italic"/>
          <w:i/>
          <w:iCs/>
          <w:sz w:val="20"/>
          <w:szCs w:val="20"/>
        </w:rPr>
        <w:t>Oncology Diet and Nutrition Patient Education Resource Manual.</w:t>
      </w:r>
    </w:p>
    <w:p w14:paraId="158241A4" w14:textId="77777777" w:rsidR="004D4A2B" w:rsidRPr="005B7CEC" w:rsidRDefault="004D4A2B" w:rsidP="00234BF9">
      <w:pPr>
        <w:autoSpaceDE w:val="0"/>
        <w:autoSpaceDN w:val="0"/>
        <w:adjustRightInd w:val="0"/>
        <w:spacing w:after="120" w:line="240" w:lineRule="auto"/>
        <w:rPr>
          <w:rFonts w:ascii="Palatino-Roman" w:hAnsi="Palatino-Roman" w:cs="Palatino-Roman"/>
          <w:lang w:val="es-ES"/>
        </w:rPr>
      </w:pPr>
      <w:r w:rsidRPr="00773D2F">
        <w:rPr>
          <w:rFonts w:ascii="Palatino-MediumItalic" w:hAnsi="Palatino-MediumItalic" w:cs="Palatino-MediumItalic"/>
          <w:b/>
          <w:bCs/>
          <w:i/>
          <w:iCs/>
          <w:sz w:val="52"/>
          <w:szCs w:val="52"/>
          <w:lang w:val="es-PE"/>
        </w:rPr>
        <w:lastRenderedPageBreak/>
        <w:t>Servicios de Nutrición</w:t>
      </w:r>
    </w:p>
    <w:p w14:paraId="7EFC8DF6" w14:textId="77777777" w:rsidR="004D4A2B" w:rsidRPr="00773D2F" w:rsidRDefault="004D4A2B" w:rsidP="00DB0C22">
      <w:pPr>
        <w:autoSpaceDE w:val="0"/>
        <w:autoSpaceDN w:val="0"/>
        <w:adjustRightInd w:val="0"/>
        <w:spacing w:after="120" w:line="240" w:lineRule="auto"/>
        <w:rPr>
          <w:rFonts w:ascii="Palatino-Roman" w:hAnsi="Palatino-Roman" w:cs="Palatino-Roman"/>
          <w:lang w:val="es-PE"/>
        </w:rPr>
      </w:pPr>
      <w:r w:rsidRPr="00773D2F">
        <w:rPr>
          <w:rFonts w:ascii="Palatino-Roman" w:hAnsi="Palatino-Roman" w:cs="Palatino-Roman"/>
          <w:lang w:val="es-PE"/>
        </w:rPr>
        <w:t>Si usted está viviendo con cáncer o si simplemente está motivado a aprender como comer para</w:t>
      </w:r>
      <w:r>
        <w:rPr>
          <w:rFonts w:ascii="Palatino-Roman" w:hAnsi="Palatino-Roman" w:cs="Palatino-Roman"/>
          <w:lang w:val="es-PE"/>
        </w:rPr>
        <w:t xml:space="preserve"> tener</w:t>
      </w:r>
      <w:r w:rsidRPr="00773D2F">
        <w:rPr>
          <w:rFonts w:ascii="Palatino-Roman" w:hAnsi="Palatino-Roman" w:cs="Palatino-Roman"/>
          <w:lang w:val="es-PE"/>
        </w:rPr>
        <w:t xml:space="preserve"> una vida saludable, cambiar sus hábitos</w:t>
      </w:r>
      <w:r>
        <w:rPr>
          <w:rFonts w:ascii="Palatino-Roman" w:hAnsi="Palatino-Roman" w:cs="Palatino-Roman"/>
          <w:lang w:val="es-PE"/>
        </w:rPr>
        <w:t xml:space="preserve"> alimenticios puede producir una diferencia en la manera como </w:t>
      </w:r>
      <w:r w:rsidRPr="00773D2F">
        <w:rPr>
          <w:rFonts w:ascii="Palatino-Roman" w:hAnsi="Palatino-Roman" w:cs="Palatino-Roman"/>
          <w:lang w:val="es-PE"/>
        </w:rPr>
        <w:t xml:space="preserve">usted se siente. Nunca es tarde para empezar a mejorar </w:t>
      </w:r>
      <w:r>
        <w:rPr>
          <w:rFonts w:ascii="Palatino-Roman" w:hAnsi="Palatino-Roman" w:cs="Palatino-Roman"/>
          <w:lang w:val="es-PE"/>
        </w:rPr>
        <w:t xml:space="preserve">lo que y come y la manera como usted come.  Nuestro personal lo animará y apoyará para hacer los cambios de dieta y estilo de vida </w:t>
      </w:r>
      <w:r w:rsidRPr="00773D2F">
        <w:rPr>
          <w:rFonts w:ascii="Palatino-Roman" w:hAnsi="Palatino-Roman" w:cs="Palatino-Roman"/>
          <w:lang w:val="es-PE"/>
        </w:rPr>
        <w:t>que usted necesita para lograr mejoras en su salud.</w:t>
      </w:r>
    </w:p>
    <w:p w14:paraId="0E3543A0" w14:textId="77777777" w:rsidR="004D4A2B" w:rsidRPr="00773D2F" w:rsidRDefault="004D4A2B" w:rsidP="00FD0D8E">
      <w:pPr>
        <w:autoSpaceDE w:val="0"/>
        <w:autoSpaceDN w:val="0"/>
        <w:adjustRightInd w:val="0"/>
        <w:spacing w:after="0" w:line="240" w:lineRule="auto"/>
        <w:outlineLvl w:val="0"/>
        <w:rPr>
          <w:rFonts w:ascii="Optima-Bold" w:hAnsi="Optima-Bold" w:cs="Optima-Bold"/>
          <w:b/>
          <w:bCs/>
          <w:sz w:val="26"/>
          <w:szCs w:val="26"/>
          <w:lang w:val="es-PE"/>
        </w:rPr>
      </w:pPr>
      <w:r w:rsidRPr="00773D2F">
        <w:rPr>
          <w:rFonts w:ascii="Optima-Bold" w:hAnsi="Optima-Bold" w:cs="Optima-Bold"/>
          <w:b/>
          <w:bCs/>
          <w:sz w:val="26"/>
          <w:szCs w:val="26"/>
          <w:lang w:val="es-PE"/>
        </w:rPr>
        <w:t>Evaluación Clínica Personal de</w:t>
      </w:r>
      <w:r>
        <w:rPr>
          <w:rFonts w:ascii="Optima-Bold" w:hAnsi="Optima-Bold" w:cs="Optima-Bold"/>
          <w:b/>
          <w:bCs/>
          <w:sz w:val="26"/>
          <w:szCs w:val="26"/>
          <w:lang w:val="es-PE"/>
        </w:rPr>
        <w:t xml:space="preserve"> su</w:t>
      </w:r>
      <w:r w:rsidRPr="00773D2F">
        <w:rPr>
          <w:rFonts w:ascii="Optima-Bold" w:hAnsi="Optima-Bold" w:cs="Optima-Bold"/>
          <w:b/>
          <w:bCs/>
          <w:sz w:val="26"/>
          <w:szCs w:val="26"/>
          <w:lang w:val="es-PE"/>
        </w:rPr>
        <w:t xml:space="preserve"> Nutrición </w:t>
      </w:r>
    </w:p>
    <w:p w14:paraId="680AFFAF" w14:textId="77777777" w:rsidR="004D4A2B" w:rsidRPr="00773D2F" w:rsidRDefault="004D4A2B" w:rsidP="007D4CBE">
      <w:pPr>
        <w:autoSpaceDE w:val="0"/>
        <w:autoSpaceDN w:val="0"/>
        <w:adjustRightInd w:val="0"/>
        <w:spacing w:after="120" w:line="240" w:lineRule="auto"/>
        <w:rPr>
          <w:rFonts w:ascii="Palatino-Roman" w:hAnsi="Palatino-Roman" w:cs="Palatino-Roman"/>
          <w:lang w:val="es-PE"/>
        </w:rPr>
      </w:pPr>
      <w:r w:rsidRPr="00773D2F">
        <w:rPr>
          <w:rFonts w:ascii="Palatino-Roman" w:hAnsi="Palatino-Roman" w:cs="Palatino-Roman"/>
          <w:lang w:val="es-PE"/>
        </w:rPr>
        <w:t xml:space="preserve">La información </w:t>
      </w:r>
      <w:r>
        <w:rPr>
          <w:rFonts w:ascii="Palatino-Roman" w:hAnsi="Palatino-Roman" w:cs="Palatino-Roman"/>
          <w:lang w:val="es-PE"/>
        </w:rPr>
        <w:t xml:space="preserve">resultante de </w:t>
      </w:r>
      <w:r w:rsidRPr="00773D2F">
        <w:rPr>
          <w:rFonts w:ascii="Palatino-Roman" w:hAnsi="Palatino-Roman" w:cs="Palatino-Roman"/>
          <w:lang w:val="es-PE"/>
        </w:rPr>
        <w:t xml:space="preserve"> una evaluación de cuatro pasos ayuda</w:t>
      </w:r>
      <w:r>
        <w:rPr>
          <w:rFonts w:ascii="Palatino-Roman" w:hAnsi="Palatino-Roman" w:cs="Palatino-Roman"/>
          <w:lang w:val="es-PE"/>
        </w:rPr>
        <w:t>rá</w:t>
      </w:r>
      <w:r w:rsidRPr="00773D2F">
        <w:rPr>
          <w:rFonts w:ascii="Palatino-Roman" w:hAnsi="Palatino-Roman" w:cs="Palatino-Roman"/>
          <w:lang w:val="es-PE"/>
        </w:rPr>
        <w:t xml:space="preserve"> a </w:t>
      </w:r>
      <w:r>
        <w:rPr>
          <w:rFonts w:ascii="Palatino-Roman" w:hAnsi="Palatino-Roman" w:cs="Palatino-Roman"/>
          <w:lang w:val="es-PE"/>
        </w:rPr>
        <w:t xml:space="preserve">definir las áreas de problema y a desarrollar un plan de </w:t>
      </w:r>
      <w:r w:rsidRPr="00773D2F">
        <w:rPr>
          <w:rFonts w:ascii="Palatino-Roman" w:hAnsi="Palatino-Roman" w:cs="Palatino-Roman"/>
          <w:lang w:val="es-PE"/>
        </w:rPr>
        <w:t xml:space="preserve"> nutrición. La evaluación incluye: Historia detallada de salud y dieta, medidas para evaluar la composi</w:t>
      </w:r>
      <w:r>
        <w:rPr>
          <w:rFonts w:ascii="Palatino-Roman" w:hAnsi="Palatino-Roman" w:cs="Palatino-Roman"/>
          <w:lang w:val="es-PE"/>
        </w:rPr>
        <w:t xml:space="preserve">ción de su </w:t>
      </w:r>
      <w:r w:rsidRPr="00773D2F">
        <w:rPr>
          <w:rFonts w:ascii="Palatino-Roman" w:hAnsi="Palatino-Roman" w:cs="Palatino-Roman"/>
          <w:lang w:val="es-PE"/>
        </w:rPr>
        <w:t>cuerpo, análisis dietético computarizado</w:t>
      </w:r>
      <w:r>
        <w:rPr>
          <w:rFonts w:ascii="Palatino-Roman" w:hAnsi="Palatino-Roman" w:cs="Palatino-Roman"/>
          <w:lang w:val="es-PE"/>
        </w:rPr>
        <w:t xml:space="preserve"> </w:t>
      </w:r>
      <w:r w:rsidRPr="00773D2F">
        <w:rPr>
          <w:rFonts w:ascii="Palatino-Roman" w:hAnsi="Palatino-Roman" w:cs="Palatino-Roman"/>
          <w:lang w:val="es-PE"/>
        </w:rPr>
        <w:t xml:space="preserve">de sus patrones alimenticios actuales y una sesión de una hora, </w:t>
      </w:r>
      <w:r>
        <w:rPr>
          <w:rFonts w:ascii="Palatino-Roman" w:hAnsi="Palatino-Roman" w:cs="Palatino-Roman"/>
          <w:lang w:val="es-PE"/>
        </w:rPr>
        <w:t>persona a persona de instrucción relacionada con</w:t>
      </w:r>
      <w:r w:rsidRPr="00773D2F">
        <w:rPr>
          <w:rFonts w:ascii="Palatino-Roman" w:hAnsi="Palatino-Roman" w:cs="Palatino-Roman"/>
          <w:lang w:val="es-PE"/>
        </w:rPr>
        <w:t xml:space="preserve"> su dieta.</w:t>
      </w:r>
    </w:p>
    <w:p w14:paraId="77FDA831" w14:textId="77777777" w:rsidR="004D4A2B" w:rsidRPr="00773D2F" w:rsidRDefault="004D4A2B" w:rsidP="00FD0D8E">
      <w:pPr>
        <w:autoSpaceDE w:val="0"/>
        <w:autoSpaceDN w:val="0"/>
        <w:adjustRightInd w:val="0"/>
        <w:spacing w:after="0" w:line="240" w:lineRule="auto"/>
        <w:outlineLvl w:val="0"/>
        <w:rPr>
          <w:rFonts w:ascii="Optima-Bold" w:hAnsi="Optima-Bold" w:cs="Optima-Bold"/>
          <w:b/>
          <w:bCs/>
          <w:sz w:val="26"/>
          <w:szCs w:val="26"/>
          <w:lang w:val="es-PE"/>
        </w:rPr>
      </w:pPr>
      <w:r w:rsidRPr="00773D2F">
        <w:rPr>
          <w:rFonts w:ascii="Optima-Bold" w:hAnsi="Optima-Bold" w:cs="Optima-Bold"/>
          <w:b/>
          <w:bCs/>
          <w:sz w:val="26"/>
          <w:szCs w:val="26"/>
          <w:lang w:val="es-PE"/>
        </w:rPr>
        <w:t>Asesoramiento Clínico Individual de Nutrición</w:t>
      </w:r>
    </w:p>
    <w:p w14:paraId="02C138CE" w14:textId="77777777" w:rsidR="004D4A2B" w:rsidRPr="00773D2F" w:rsidRDefault="004D4A2B" w:rsidP="007D4CBE">
      <w:pPr>
        <w:autoSpaceDE w:val="0"/>
        <w:autoSpaceDN w:val="0"/>
        <w:adjustRightInd w:val="0"/>
        <w:spacing w:after="120" w:line="240" w:lineRule="auto"/>
        <w:rPr>
          <w:rFonts w:ascii="Palatino-Roman" w:hAnsi="Palatino-Roman" w:cs="Palatino-Roman"/>
          <w:lang w:val="es-PE"/>
        </w:rPr>
      </w:pPr>
      <w:r w:rsidRPr="00773D2F">
        <w:rPr>
          <w:rFonts w:ascii="Palatino-Roman" w:hAnsi="Palatino-Roman" w:cs="Palatino-Roman"/>
          <w:lang w:val="es-PE"/>
        </w:rPr>
        <w:t>Usted y/o su familia y un dietista registrado</w:t>
      </w:r>
      <w:r>
        <w:rPr>
          <w:rFonts w:ascii="Palatino-Roman" w:hAnsi="Palatino-Roman" w:cs="Palatino-Roman"/>
          <w:lang w:val="es-PE"/>
        </w:rPr>
        <w:t xml:space="preserve"> trabajarán </w:t>
      </w:r>
      <w:r w:rsidRPr="00773D2F">
        <w:rPr>
          <w:rFonts w:ascii="Palatino-Roman" w:hAnsi="Palatino-Roman" w:cs="Palatino-Roman"/>
          <w:lang w:val="es-PE"/>
        </w:rPr>
        <w:t xml:space="preserve"> juntos durante sesiones programadas de 45 minutos para desarrollar un plan de cambio de estilo de v</w:t>
      </w:r>
      <w:r>
        <w:rPr>
          <w:rFonts w:ascii="Palatino-Roman" w:hAnsi="Palatino-Roman" w:cs="Palatino-Roman"/>
          <w:lang w:val="es-PE"/>
        </w:rPr>
        <w:t>ida</w:t>
      </w:r>
      <w:r w:rsidRPr="00773D2F">
        <w:rPr>
          <w:rFonts w:ascii="Palatino-Roman" w:hAnsi="Palatino-Roman" w:cs="Palatino-Roman"/>
          <w:lang w:val="es-PE"/>
        </w:rPr>
        <w:t xml:space="preserve"> que cumpla sus objeti</w:t>
      </w:r>
      <w:r>
        <w:rPr>
          <w:rFonts w:ascii="Palatino-Roman" w:hAnsi="Palatino-Roman" w:cs="Palatino-Roman"/>
          <w:lang w:val="es-PE"/>
        </w:rPr>
        <w:t xml:space="preserve">vos personales relacionados a su  nutrición y </w:t>
      </w:r>
      <w:r w:rsidRPr="00773D2F">
        <w:rPr>
          <w:rFonts w:ascii="Palatino-Roman" w:hAnsi="Palatino-Roman" w:cs="Palatino-Roman"/>
          <w:lang w:val="es-PE"/>
        </w:rPr>
        <w:t xml:space="preserve"> salud. Una atención especial es dada a aspectos relacionados con enfermedades crónicas, tales como presión alta, diabetes, enfermedad</w:t>
      </w:r>
      <w:r>
        <w:rPr>
          <w:rFonts w:ascii="Palatino-Roman" w:hAnsi="Palatino-Roman" w:cs="Palatino-Roman"/>
          <w:lang w:val="es-PE"/>
        </w:rPr>
        <w:t>es</w:t>
      </w:r>
      <w:r w:rsidRPr="00773D2F">
        <w:rPr>
          <w:rFonts w:ascii="Palatino-Roman" w:hAnsi="Palatino-Roman" w:cs="Palatino-Roman"/>
          <w:lang w:val="es-PE"/>
        </w:rPr>
        <w:t xml:space="preserve"> del corazón y osteoporosis.</w:t>
      </w:r>
    </w:p>
    <w:p w14:paraId="2510A405" w14:textId="77777777" w:rsidR="004D4A2B" w:rsidRPr="00773D2F" w:rsidRDefault="004D4A2B" w:rsidP="00FD0D8E">
      <w:pPr>
        <w:autoSpaceDE w:val="0"/>
        <w:autoSpaceDN w:val="0"/>
        <w:adjustRightInd w:val="0"/>
        <w:spacing w:after="0" w:line="240" w:lineRule="auto"/>
        <w:outlineLvl w:val="0"/>
        <w:rPr>
          <w:rFonts w:ascii="Optima-Bold" w:hAnsi="Optima-Bold" w:cs="Optima-Bold"/>
          <w:b/>
          <w:bCs/>
          <w:sz w:val="26"/>
          <w:szCs w:val="26"/>
          <w:lang w:val="es-PE"/>
        </w:rPr>
      </w:pPr>
      <w:r>
        <w:rPr>
          <w:rFonts w:ascii="Optima-Bold" w:hAnsi="Optima-Bold" w:cs="Optima-Bold"/>
          <w:b/>
          <w:bCs/>
          <w:sz w:val="26"/>
          <w:szCs w:val="26"/>
          <w:lang w:val="es-PE"/>
        </w:rPr>
        <w:t>Comida Reconfortante para</w:t>
      </w:r>
      <w:r w:rsidRPr="00773D2F">
        <w:rPr>
          <w:rFonts w:ascii="Optima-Bold" w:hAnsi="Optima-Bold" w:cs="Optima-Bold"/>
          <w:b/>
          <w:bCs/>
          <w:sz w:val="26"/>
          <w:szCs w:val="26"/>
          <w:lang w:val="es-PE"/>
        </w:rPr>
        <w:t xml:space="preserve"> Terapias del Cáncer</w:t>
      </w:r>
    </w:p>
    <w:p w14:paraId="2E2D3A5B" w14:textId="77777777" w:rsidR="004D4A2B" w:rsidRPr="00773D2F" w:rsidRDefault="004D4A2B" w:rsidP="00AD7403">
      <w:pPr>
        <w:autoSpaceDE w:val="0"/>
        <w:autoSpaceDN w:val="0"/>
        <w:adjustRightInd w:val="0"/>
        <w:spacing w:after="120" w:line="240" w:lineRule="auto"/>
        <w:rPr>
          <w:rFonts w:ascii="Palatino-Roman" w:hAnsi="Palatino-Roman" w:cs="Palatino-Roman"/>
          <w:lang w:val="es-PE"/>
        </w:rPr>
      </w:pPr>
      <w:r>
        <w:rPr>
          <w:rFonts w:ascii="Palatino-Roman" w:hAnsi="Palatino-Roman" w:cs="Palatino-Roman"/>
          <w:lang w:val="es-PE"/>
        </w:rPr>
        <w:t>Asista a</w:t>
      </w:r>
      <w:r w:rsidRPr="00773D2F">
        <w:rPr>
          <w:rFonts w:ascii="Palatino-Roman" w:hAnsi="Palatino-Roman" w:cs="Palatino-Roman"/>
          <w:lang w:val="es-PE"/>
        </w:rPr>
        <w:t xml:space="preserve"> una clase </w:t>
      </w:r>
      <w:r>
        <w:rPr>
          <w:rFonts w:ascii="Palatino-Roman" w:hAnsi="Palatino-Roman" w:cs="Palatino-Roman"/>
          <w:lang w:val="es-PE"/>
        </w:rPr>
        <w:t>de nutrición en grupo</w:t>
      </w:r>
      <w:r w:rsidRPr="00773D2F">
        <w:rPr>
          <w:rFonts w:ascii="Palatino-Roman" w:hAnsi="Palatino-Roman" w:cs="Palatino-Roman"/>
          <w:lang w:val="es-PE"/>
        </w:rPr>
        <w:t xml:space="preserve"> GRATIS para que aprenda acerca de </w:t>
      </w:r>
      <w:r>
        <w:rPr>
          <w:rFonts w:ascii="Palatino-Roman" w:hAnsi="Palatino-Roman" w:cs="Palatino-Roman"/>
          <w:lang w:val="es-PE"/>
        </w:rPr>
        <w:t xml:space="preserve">los </w:t>
      </w:r>
      <w:r w:rsidRPr="00773D2F">
        <w:rPr>
          <w:rFonts w:ascii="Palatino-Roman" w:hAnsi="Palatino-Roman" w:cs="Palatino-Roman"/>
          <w:lang w:val="es-PE"/>
        </w:rPr>
        <w:t>alimentos que pueden ayudar a nutrirlo</w:t>
      </w:r>
      <w:r>
        <w:rPr>
          <w:rFonts w:ascii="Palatino-Roman" w:hAnsi="Palatino-Roman" w:cs="Palatino-Roman"/>
          <w:lang w:val="es-PE"/>
        </w:rPr>
        <w:t xml:space="preserve">/a </w:t>
      </w:r>
      <w:r w:rsidRPr="00773D2F">
        <w:rPr>
          <w:rFonts w:ascii="Palatino-Roman" w:hAnsi="Palatino-Roman" w:cs="Palatino-Roman"/>
          <w:lang w:val="es-PE"/>
        </w:rPr>
        <w:t xml:space="preserve"> y f</w:t>
      </w:r>
      <w:r>
        <w:rPr>
          <w:rFonts w:ascii="Palatino-Roman" w:hAnsi="Palatino-Roman" w:cs="Palatino-Roman"/>
          <w:lang w:val="es-PE"/>
        </w:rPr>
        <w:t>ortalecerlo/a</w:t>
      </w:r>
      <w:r w:rsidRPr="00773D2F">
        <w:rPr>
          <w:rFonts w:ascii="Palatino-Roman" w:hAnsi="Palatino-Roman" w:cs="Palatino-Roman"/>
          <w:lang w:val="es-PE"/>
        </w:rPr>
        <w:t xml:space="preserve"> durante la quimioterapia o terapia de radiación. Mantener la cantidad suficiente de calorías y proteínas puede ayudarlo a minimi</w:t>
      </w:r>
      <w:r>
        <w:rPr>
          <w:rFonts w:ascii="Palatino-Roman" w:hAnsi="Palatino-Roman" w:cs="Palatino-Roman"/>
          <w:lang w:val="es-PE"/>
        </w:rPr>
        <w:t>zar la pérdida de peso y manejar</w:t>
      </w:r>
      <w:r w:rsidRPr="00773D2F">
        <w:rPr>
          <w:rFonts w:ascii="Palatino-Roman" w:hAnsi="Palatino-Roman" w:cs="Palatino-Roman"/>
          <w:lang w:val="es-PE"/>
        </w:rPr>
        <w:t xml:space="preserve"> los desagradables efectos secundarios tales como disminución d</w:t>
      </w:r>
      <w:r>
        <w:rPr>
          <w:rFonts w:ascii="Palatino-Roman" w:hAnsi="Palatino-Roman" w:cs="Palatino-Roman"/>
          <w:lang w:val="es-PE"/>
        </w:rPr>
        <w:t>e</w:t>
      </w:r>
      <w:r w:rsidRPr="00773D2F">
        <w:rPr>
          <w:rFonts w:ascii="Palatino-Roman" w:hAnsi="Palatino-Roman" w:cs="Palatino-Roman"/>
          <w:lang w:val="es-PE"/>
        </w:rPr>
        <w:t xml:space="preserve">l apetito, cambios en el gusto, </w:t>
      </w:r>
      <w:r>
        <w:rPr>
          <w:rFonts w:ascii="Palatino-Roman" w:hAnsi="Palatino-Roman" w:cs="Palatino-Roman"/>
          <w:lang w:val="es-PE"/>
        </w:rPr>
        <w:t>náusea</w:t>
      </w:r>
      <w:r w:rsidRPr="00773D2F">
        <w:rPr>
          <w:rFonts w:ascii="Palatino-Roman" w:hAnsi="Palatino-Roman" w:cs="Palatino-Roman"/>
          <w:lang w:val="es-PE"/>
        </w:rPr>
        <w:t xml:space="preserve">, diarrea, estreñimiento, heridas en la boca o </w:t>
      </w:r>
      <w:r>
        <w:rPr>
          <w:rFonts w:ascii="Palatino-Roman" w:hAnsi="Palatino-Roman" w:cs="Palatino-Roman"/>
          <w:lang w:val="es-PE"/>
        </w:rPr>
        <w:t>sequedad bucal</w:t>
      </w:r>
      <w:r w:rsidRPr="00773D2F">
        <w:rPr>
          <w:rFonts w:ascii="Palatino-Roman" w:hAnsi="Palatino-Roman" w:cs="Palatino-Roman"/>
          <w:lang w:val="es-PE"/>
        </w:rPr>
        <w:t>. Las personas que brindan cuidados y los pacientes se beneficiarán de los c</w:t>
      </w:r>
      <w:r>
        <w:rPr>
          <w:rFonts w:ascii="Palatino-Roman" w:hAnsi="Palatino-Roman" w:cs="Palatino-Roman"/>
          <w:lang w:val="es-PE"/>
        </w:rPr>
        <w:t xml:space="preserve">onsejos dietéticos y de recetas </w:t>
      </w:r>
      <w:r w:rsidRPr="00773D2F">
        <w:rPr>
          <w:rFonts w:ascii="Palatino-Roman" w:hAnsi="Palatino-Roman" w:cs="Palatino-Roman"/>
          <w:lang w:val="es-PE"/>
        </w:rPr>
        <w:t xml:space="preserve">fáciles de seguir. </w:t>
      </w:r>
    </w:p>
    <w:p w14:paraId="2137FE1E" w14:textId="77777777" w:rsidR="004D4A2B" w:rsidRPr="00773D2F" w:rsidRDefault="004D4A2B" w:rsidP="00AD7403">
      <w:pPr>
        <w:autoSpaceDE w:val="0"/>
        <w:autoSpaceDN w:val="0"/>
        <w:adjustRightInd w:val="0"/>
        <w:spacing w:after="120" w:line="240" w:lineRule="auto"/>
        <w:rPr>
          <w:rFonts w:ascii="Palatino-Roman" w:hAnsi="Palatino-Roman" w:cs="Palatino-Roman"/>
          <w:lang w:val="es-PE"/>
        </w:rPr>
      </w:pPr>
      <w:r w:rsidRPr="00773D2F">
        <w:rPr>
          <w:rFonts w:ascii="Palatino-Roman" w:hAnsi="Palatino-Roman" w:cs="Palatino-Roman"/>
          <w:lang w:val="es-PE"/>
        </w:rPr>
        <w:t>Recuerde, consumir la variedad correcta  de alimentos antes, durante y después de su tratamientos lo puede ayudar a sentirse mejor, permanecer fuerte, disminuir el riesgo de infección, ayudar</w:t>
      </w:r>
      <w:r>
        <w:rPr>
          <w:rFonts w:ascii="Palatino-Roman" w:hAnsi="Palatino-Roman" w:cs="Palatino-Roman"/>
          <w:lang w:val="es-PE"/>
        </w:rPr>
        <w:t xml:space="preserve">lo a mejorarse y </w:t>
      </w:r>
      <w:r w:rsidRPr="00773D2F">
        <w:rPr>
          <w:rFonts w:ascii="Palatino-Roman" w:hAnsi="Palatino-Roman" w:cs="Palatino-Roman"/>
          <w:lang w:val="es-PE"/>
        </w:rPr>
        <w:t xml:space="preserve"> recobrase más rápido y tolerar los efectos secundarios relacionados al tratamiento.</w:t>
      </w:r>
    </w:p>
    <w:p w14:paraId="45DEA9DF" w14:textId="77777777" w:rsidR="004D4A2B" w:rsidRPr="00773D2F" w:rsidRDefault="004D4A2B" w:rsidP="003A1940">
      <w:pPr>
        <w:autoSpaceDE w:val="0"/>
        <w:autoSpaceDN w:val="0"/>
        <w:adjustRightInd w:val="0"/>
        <w:spacing w:after="0" w:line="240" w:lineRule="auto"/>
        <w:rPr>
          <w:rFonts w:ascii="Palatino-Roman" w:hAnsi="Palatino-Roman" w:cs="Palatino-Roman"/>
          <w:lang w:val="es-PE"/>
        </w:rPr>
      </w:pPr>
      <w:r w:rsidRPr="00773D2F">
        <w:rPr>
          <w:rFonts w:ascii="Palatino-Roman" w:hAnsi="Palatino-Roman" w:cs="Palatino-Roman"/>
          <w:lang w:val="es-PE"/>
        </w:rPr>
        <w:t>Permita que la dietista registrada trabaje con usted para desarrollar un plan de nutrición que pueda ayudarlo a manejar:</w:t>
      </w:r>
    </w:p>
    <w:p w14:paraId="5699F61A" w14:textId="77777777" w:rsidR="004D4A2B" w:rsidRPr="00773D2F" w:rsidRDefault="004D4A2B" w:rsidP="00E441D4">
      <w:pPr>
        <w:pStyle w:val="ListParagraph"/>
        <w:numPr>
          <w:ilvl w:val="0"/>
          <w:numId w:val="66"/>
        </w:numPr>
        <w:autoSpaceDE w:val="0"/>
        <w:autoSpaceDN w:val="0"/>
        <w:adjustRightInd w:val="0"/>
        <w:spacing w:after="0" w:line="240" w:lineRule="auto"/>
        <w:ind w:left="270" w:hanging="270"/>
        <w:rPr>
          <w:rFonts w:ascii="Palatino-Roman" w:hAnsi="Palatino-Roman" w:cs="Palatino-Roman"/>
          <w:lang w:val="es-PE"/>
        </w:rPr>
      </w:pPr>
      <w:r w:rsidRPr="00773D2F">
        <w:rPr>
          <w:rFonts w:ascii="Palatino-Roman" w:hAnsi="Palatino-Roman" w:cs="Palatino-Roman"/>
          <w:lang w:val="es-PE"/>
        </w:rPr>
        <w:t>Riesgo del Cáncer.</w:t>
      </w:r>
    </w:p>
    <w:p w14:paraId="73F1E61F" w14:textId="77777777" w:rsidR="004D4A2B" w:rsidRPr="00773D2F" w:rsidRDefault="004D4A2B" w:rsidP="00E441D4">
      <w:pPr>
        <w:pStyle w:val="ListParagraph"/>
        <w:numPr>
          <w:ilvl w:val="0"/>
          <w:numId w:val="66"/>
        </w:numPr>
        <w:autoSpaceDE w:val="0"/>
        <w:autoSpaceDN w:val="0"/>
        <w:adjustRightInd w:val="0"/>
        <w:spacing w:after="0" w:line="240" w:lineRule="auto"/>
        <w:ind w:left="270" w:hanging="270"/>
        <w:rPr>
          <w:rFonts w:ascii="Palatino-Roman" w:hAnsi="Palatino-Roman" w:cs="Palatino-Roman"/>
          <w:lang w:val="es-PE"/>
        </w:rPr>
      </w:pPr>
      <w:r w:rsidRPr="00773D2F">
        <w:rPr>
          <w:rFonts w:ascii="Palatino-Roman" w:hAnsi="Palatino-Roman" w:cs="Palatino-Roman"/>
          <w:lang w:val="es-PE"/>
        </w:rPr>
        <w:t>Diabetes.</w:t>
      </w:r>
    </w:p>
    <w:p w14:paraId="5212780D" w14:textId="77777777" w:rsidR="004D4A2B" w:rsidRPr="00773D2F" w:rsidRDefault="004D4A2B" w:rsidP="00E441D4">
      <w:pPr>
        <w:pStyle w:val="ListParagraph"/>
        <w:numPr>
          <w:ilvl w:val="0"/>
          <w:numId w:val="66"/>
        </w:numPr>
        <w:autoSpaceDE w:val="0"/>
        <w:autoSpaceDN w:val="0"/>
        <w:adjustRightInd w:val="0"/>
        <w:spacing w:after="0" w:line="240" w:lineRule="auto"/>
        <w:ind w:left="270" w:hanging="270"/>
        <w:rPr>
          <w:rFonts w:ascii="Palatino-Roman" w:hAnsi="Palatino-Roman" w:cs="Palatino-Roman"/>
          <w:lang w:val="es-PE"/>
        </w:rPr>
      </w:pPr>
      <w:r w:rsidRPr="00773D2F">
        <w:rPr>
          <w:rFonts w:ascii="Palatino-Roman" w:hAnsi="Palatino-Roman" w:cs="Palatino-Roman"/>
          <w:lang w:val="es-PE"/>
        </w:rPr>
        <w:t>Fatiga.</w:t>
      </w:r>
    </w:p>
    <w:p w14:paraId="1430DEC4" w14:textId="77777777" w:rsidR="004D4A2B" w:rsidRPr="00773D2F" w:rsidRDefault="004D4A2B" w:rsidP="00E441D4">
      <w:pPr>
        <w:pStyle w:val="ListParagraph"/>
        <w:numPr>
          <w:ilvl w:val="0"/>
          <w:numId w:val="66"/>
        </w:numPr>
        <w:autoSpaceDE w:val="0"/>
        <w:autoSpaceDN w:val="0"/>
        <w:adjustRightInd w:val="0"/>
        <w:spacing w:after="0" w:line="240" w:lineRule="auto"/>
        <w:ind w:left="270" w:hanging="270"/>
        <w:rPr>
          <w:rFonts w:ascii="Palatino-Roman" w:hAnsi="Palatino-Roman" w:cs="Palatino-Roman"/>
          <w:lang w:val="es-PE"/>
        </w:rPr>
      </w:pPr>
      <w:r w:rsidRPr="00773D2F">
        <w:rPr>
          <w:rFonts w:ascii="Palatino-Roman" w:hAnsi="Palatino-Roman" w:cs="Palatino-Roman"/>
          <w:lang w:val="es-PE"/>
        </w:rPr>
        <w:t>Retención de líquidos.</w:t>
      </w:r>
    </w:p>
    <w:p w14:paraId="078A4025" w14:textId="77777777" w:rsidR="004D4A2B" w:rsidRPr="00773D2F" w:rsidRDefault="004D4A2B" w:rsidP="00E441D4">
      <w:pPr>
        <w:pStyle w:val="ListParagraph"/>
        <w:numPr>
          <w:ilvl w:val="0"/>
          <w:numId w:val="66"/>
        </w:numPr>
        <w:autoSpaceDE w:val="0"/>
        <w:autoSpaceDN w:val="0"/>
        <w:adjustRightInd w:val="0"/>
        <w:spacing w:after="0" w:line="240" w:lineRule="auto"/>
        <w:ind w:left="270" w:hanging="270"/>
        <w:rPr>
          <w:rFonts w:ascii="Palatino-Roman" w:hAnsi="Palatino-Roman" w:cs="Palatino-Roman"/>
          <w:lang w:val="es-PE"/>
        </w:rPr>
      </w:pPr>
      <w:r w:rsidRPr="00773D2F">
        <w:rPr>
          <w:rFonts w:ascii="Palatino-Roman" w:hAnsi="Palatino-Roman" w:cs="Palatino-Roman"/>
          <w:lang w:val="es-PE"/>
        </w:rPr>
        <w:t>Enfermedades del Corazón.</w:t>
      </w:r>
    </w:p>
    <w:p w14:paraId="278B8D30" w14:textId="77777777" w:rsidR="004D4A2B" w:rsidRPr="00773D2F" w:rsidRDefault="004D4A2B" w:rsidP="00E441D4">
      <w:pPr>
        <w:pStyle w:val="ListParagraph"/>
        <w:numPr>
          <w:ilvl w:val="0"/>
          <w:numId w:val="66"/>
        </w:numPr>
        <w:autoSpaceDE w:val="0"/>
        <w:autoSpaceDN w:val="0"/>
        <w:adjustRightInd w:val="0"/>
        <w:spacing w:after="0" w:line="240" w:lineRule="auto"/>
        <w:ind w:left="270" w:hanging="270"/>
        <w:rPr>
          <w:rFonts w:ascii="Palatino-Roman" w:hAnsi="Palatino-Roman" w:cs="Palatino-Roman"/>
          <w:lang w:val="es-PE"/>
        </w:rPr>
      </w:pPr>
      <w:r w:rsidRPr="00773D2F">
        <w:rPr>
          <w:rFonts w:ascii="Palatino-Roman" w:hAnsi="Palatino-Roman" w:cs="Palatino-Roman"/>
          <w:lang w:val="es-PE"/>
        </w:rPr>
        <w:t>Presión Arterial Elevada.</w:t>
      </w:r>
    </w:p>
    <w:p w14:paraId="7EFC6375" w14:textId="77777777" w:rsidR="004D4A2B" w:rsidRPr="00773D2F" w:rsidRDefault="004D4A2B" w:rsidP="00E441D4">
      <w:pPr>
        <w:pStyle w:val="ListParagraph"/>
        <w:numPr>
          <w:ilvl w:val="0"/>
          <w:numId w:val="66"/>
        </w:numPr>
        <w:autoSpaceDE w:val="0"/>
        <w:autoSpaceDN w:val="0"/>
        <w:adjustRightInd w:val="0"/>
        <w:spacing w:after="0" w:line="240" w:lineRule="auto"/>
        <w:ind w:left="270" w:hanging="270"/>
        <w:rPr>
          <w:rFonts w:ascii="Palatino-Roman" w:hAnsi="Palatino-Roman" w:cs="Palatino-Roman"/>
          <w:lang w:val="es-PE"/>
        </w:rPr>
      </w:pPr>
      <w:r w:rsidRPr="00773D2F">
        <w:rPr>
          <w:rFonts w:ascii="Palatino-Roman" w:hAnsi="Palatino-Roman" w:cs="Palatino-Roman"/>
          <w:lang w:val="es-PE"/>
        </w:rPr>
        <w:t>Colesterol  Elevado.</w:t>
      </w:r>
    </w:p>
    <w:p w14:paraId="7702F5FB" w14:textId="77777777" w:rsidR="004D4A2B" w:rsidRPr="00773D2F" w:rsidRDefault="004D4A2B" w:rsidP="00E441D4">
      <w:pPr>
        <w:pStyle w:val="ListParagraph"/>
        <w:numPr>
          <w:ilvl w:val="0"/>
          <w:numId w:val="66"/>
        </w:numPr>
        <w:autoSpaceDE w:val="0"/>
        <w:autoSpaceDN w:val="0"/>
        <w:adjustRightInd w:val="0"/>
        <w:spacing w:after="0" w:line="240" w:lineRule="auto"/>
        <w:ind w:left="270" w:hanging="270"/>
        <w:rPr>
          <w:rFonts w:ascii="Palatino-Roman" w:hAnsi="Palatino-Roman" w:cs="Palatino-Roman"/>
          <w:lang w:val="es-PE"/>
        </w:rPr>
      </w:pPr>
      <w:r w:rsidRPr="004102EC">
        <w:rPr>
          <w:rFonts w:ascii="Palatino-Roman" w:hAnsi="Palatino-Roman" w:cs="Palatino-Roman"/>
          <w:lang w:val="es-PE"/>
        </w:rPr>
        <w:t>Alimentación por Tubo</w:t>
      </w:r>
      <w:r w:rsidRPr="00773D2F">
        <w:rPr>
          <w:rFonts w:ascii="Palatino-Roman" w:hAnsi="Palatino-Roman" w:cs="Palatino-Roman"/>
          <w:lang w:val="es-PE"/>
        </w:rPr>
        <w:t>.</w:t>
      </w:r>
    </w:p>
    <w:p w14:paraId="1C436D6C" w14:textId="77777777" w:rsidR="004D4A2B" w:rsidRPr="00773D2F" w:rsidRDefault="004D4A2B" w:rsidP="00E441D4">
      <w:pPr>
        <w:pStyle w:val="ListParagraph"/>
        <w:numPr>
          <w:ilvl w:val="0"/>
          <w:numId w:val="66"/>
        </w:numPr>
        <w:autoSpaceDE w:val="0"/>
        <w:autoSpaceDN w:val="0"/>
        <w:adjustRightInd w:val="0"/>
        <w:spacing w:after="0" w:line="240" w:lineRule="auto"/>
        <w:ind w:left="270" w:hanging="270"/>
        <w:rPr>
          <w:rFonts w:ascii="Palatino-Roman" w:hAnsi="Palatino-Roman" w:cs="Palatino-Roman"/>
          <w:lang w:val="es-PE"/>
        </w:rPr>
      </w:pPr>
      <w:r w:rsidRPr="00773D2F">
        <w:rPr>
          <w:rFonts w:ascii="Palatino-Roman" w:hAnsi="Palatino-Roman" w:cs="Palatino-Roman"/>
          <w:lang w:val="es-PE"/>
        </w:rPr>
        <w:lastRenderedPageBreak/>
        <w:t>Pérdida de peso.</w:t>
      </w:r>
    </w:p>
    <w:p w14:paraId="676021CE" w14:textId="77777777" w:rsidR="004D4A2B" w:rsidRDefault="004D4A2B" w:rsidP="00E441D4">
      <w:pPr>
        <w:pStyle w:val="ListParagraph"/>
        <w:numPr>
          <w:ilvl w:val="0"/>
          <w:numId w:val="66"/>
        </w:numPr>
        <w:autoSpaceDE w:val="0"/>
        <w:autoSpaceDN w:val="0"/>
        <w:adjustRightInd w:val="0"/>
        <w:spacing w:after="0" w:line="240" w:lineRule="auto"/>
        <w:ind w:left="270" w:hanging="270"/>
        <w:rPr>
          <w:rFonts w:ascii="Palatino-Roman" w:hAnsi="Palatino-Roman" w:cs="Palatino-Roman"/>
          <w:lang w:val="es-PE"/>
        </w:rPr>
      </w:pPr>
      <w:r w:rsidRPr="00773D2F">
        <w:rPr>
          <w:rFonts w:ascii="Palatino-Roman" w:hAnsi="Palatino-Roman" w:cs="Palatino-Roman"/>
          <w:lang w:val="es-PE"/>
        </w:rPr>
        <w:t>Aumento de peso</w:t>
      </w:r>
      <w:r>
        <w:rPr>
          <w:rFonts w:ascii="Palatino-Roman" w:hAnsi="Palatino-Roman" w:cs="Palatino-Roman"/>
          <w:lang w:val="es-PE"/>
        </w:rPr>
        <w:t>.</w:t>
      </w:r>
    </w:p>
    <w:p w14:paraId="4E577A83" w14:textId="77777777" w:rsidR="004D4A2B" w:rsidRPr="00773D2F" w:rsidRDefault="004D4A2B" w:rsidP="002960A2">
      <w:pPr>
        <w:pStyle w:val="ListParagraph"/>
        <w:autoSpaceDE w:val="0"/>
        <w:autoSpaceDN w:val="0"/>
        <w:adjustRightInd w:val="0"/>
        <w:spacing w:after="0" w:line="240" w:lineRule="auto"/>
        <w:ind w:left="270"/>
        <w:rPr>
          <w:rFonts w:ascii="Palatino-Roman" w:hAnsi="Palatino-Roman" w:cs="Palatino-Roman"/>
          <w:lang w:val="es-PE"/>
        </w:rPr>
      </w:pPr>
    </w:p>
    <w:p w14:paraId="1DB69183" w14:textId="77777777" w:rsidR="004D4A2B" w:rsidRPr="00773D2F" w:rsidRDefault="004D4A2B" w:rsidP="003A1940">
      <w:pPr>
        <w:autoSpaceDE w:val="0"/>
        <w:autoSpaceDN w:val="0"/>
        <w:adjustRightInd w:val="0"/>
        <w:spacing w:after="0" w:line="240" w:lineRule="auto"/>
        <w:rPr>
          <w:rFonts w:ascii="Palatino-BoldItalic" w:hAnsi="Palatino-BoldItalic" w:cs="Palatino-BoldItalic"/>
          <w:b/>
          <w:bCs/>
          <w:i/>
          <w:iCs/>
          <w:lang w:val="es-PE"/>
        </w:rPr>
      </w:pPr>
      <w:r w:rsidRPr="00773D2F">
        <w:rPr>
          <w:rFonts w:ascii="Palatino-BoldItalic" w:hAnsi="Palatino-BoldItalic" w:cs="Palatino-BoldItalic"/>
          <w:b/>
          <w:bCs/>
          <w:i/>
          <w:iCs/>
          <w:lang w:val="es-PE"/>
        </w:rPr>
        <w:t xml:space="preserve">Por favor llame al  302-623-4500 o 800-811-8116 para realizar una cita </w:t>
      </w:r>
      <w:r>
        <w:rPr>
          <w:rFonts w:ascii="Palatino-BoldItalic" w:hAnsi="Palatino-BoldItalic" w:cs="Palatino-BoldItalic"/>
          <w:b/>
          <w:bCs/>
          <w:i/>
          <w:iCs/>
          <w:lang w:val="es-PE"/>
        </w:rPr>
        <w:t>de</w:t>
      </w:r>
      <w:r w:rsidRPr="00773D2F">
        <w:rPr>
          <w:rFonts w:ascii="Palatino-BoldItalic" w:hAnsi="Palatino-BoldItalic" w:cs="Palatino-BoldItalic"/>
          <w:b/>
          <w:bCs/>
          <w:i/>
          <w:iCs/>
          <w:lang w:val="es-PE"/>
        </w:rPr>
        <w:t xml:space="preserve"> nutrición o para registrarse para una clase de grupo </w:t>
      </w:r>
      <w:r>
        <w:rPr>
          <w:rFonts w:ascii="Palatino-BoldItalic" w:hAnsi="Palatino-BoldItalic" w:cs="Palatino-BoldItalic"/>
          <w:b/>
          <w:bCs/>
          <w:i/>
          <w:iCs/>
          <w:lang w:val="es-PE"/>
        </w:rPr>
        <w:t>gratis</w:t>
      </w:r>
      <w:r w:rsidRPr="00773D2F">
        <w:rPr>
          <w:rFonts w:ascii="Palatino-BoldItalic" w:hAnsi="Palatino-BoldItalic" w:cs="Palatino-BoldItalic"/>
          <w:b/>
          <w:bCs/>
          <w:i/>
          <w:iCs/>
          <w:lang w:val="es-PE"/>
        </w:rPr>
        <w:t>.</w:t>
      </w:r>
    </w:p>
    <w:p w14:paraId="4A265769" w14:textId="77777777" w:rsidR="004D4A2B" w:rsidRDefault="004D4A2B" w:rsidP="003A1940">
      <w:pPr>
        <w:autoSpaceDE w:val="0"/>
        <w:autoSpaceDN w:val="0"/>
        <w:adjustRightInd w:val="0"/>
        <w:spacing w:after="0" w:line="240" w:lineRule="auto"/>
        <w:rPr>
          <w:rFonts w:ascii="Palatino-BoldItalic" w:hAnsi="Palatino-BoldItalic" w:cs="Palatino-BoldItalic"/>
          <w:b/>
          <w:bCs/>
          <w:i/>
          <w:iCs/>
          <w:lang w:val="es-PE"/>
        </w:rPr>
        <w:sectPr w:rsidR="004D4A2B">
          <w:pgSz w:w="12240" w:h="15840"/>
          <w:pgMar w:top="1080" w:right="720" w:bottom="1440" w:left="2160" w:header="720" w:footer="720" w:gutter="0"/>
          <w:pgNumType w:start="0" w:chapStyle="1"/>
          <w:cols w:space="720"/>
          <w:titlePg/>
          <w:docGrid w:linePitch="360"/>
        </w:sectPr>
      </w:pPr>
    </w:p>
    <w:p w14:paraId="15B5F71F" w14:textId="77777777" w:rsidR="004D4A2B" w:rsidRPr="00773D2F" w:rsidRDefault="004D4A2B" w:rsidP="003A1940">
      <w:pPr>
        <w:autoSpaceDE w:val="0"/>
        <w:autoSpaceDN w:val="0"/>
        <w:adjustRightInd w:val="0"/>
        <w:spacing w:after="0" w:line="240" w:lineRule="auto"/>
        <w:rPr>
          <w:rFonts w:ascii="Palatino-BoldItalic" w:hAnsi="Palatino-BoldItalic" w:cs="Palatino-BoldItalic"/>
          <w:b/>
          <w:bCs/>
          <w:i/>
          <w:iCs/>
          <w:lang w:val="es-PE"/>
        </w:rPr>
      </w:pPr>
    </w:p>
    <w:p w14:paraId="386C5BDB" w14:textId="77777777" w:rsidR="004D4A2B" w:rsidRPr="00773D2F" w:rsidRDefault="004D4A2B" w:rsidP="003A1940">
      <w:pPr>
        <w:autoSpaceDE w:val="0"/>
        <w:autoSpaceDN w:val="0"/>
        <w:adjustRightInd w:val="0"/>
        <w:spacing w:after="0" w:line="240" w:lineRule="auto"/>
        <w:rPr>
          <w:rFonts w:ascii="Palatino-BoldItalic" w:hAnsi="Palatino-BoldItalic" w:cs="Palatino-BoldItalic"/>
          <w:b/>
          <w:bCs/>
          <w:i/>
          <w:iCs/>
          <w:lang w:val="es-PE"/>
        </w:rPr>
      </w:pPr>
    </w:p>
    <w:p w14:paraId="6FAEA16E" w14:textId="77777777" w:rsidR="004D4A2B" w:rsidRPr="00773D2F" w:rsidRDefault="004D4A2B" w:rsidP="003A1940">
      <w:pPr>
        <w:autoSpaceDE w:val="0"/>
        <w:autoSpaceDN w:val="0"/>
        <w:adjustRightInd w:val="0"/>
        <w:spacing w:after="0" w:line="240" w:lineRule="auto"/>
        <w:rPr>
          <w:rFonts w:ascii="Palatino-BoldItalic" w:hAnsi="Palatino-BoldItalic" w:cs="Palatino-BoldItalic"/>
          <w:b/>
          <w:bCs/>
          <w:i/>
          <w:iCs/>
          <w:lang w:val="es-PE"/>
        </w:rPr>
      </w:pPr>
    </w:p>
    <w:p w14:paraId="46C7ED78" w14:textId="77777777" w:rsidR="004D4A2B" w:rsidRPr="00773D2F" w:rsidRDefault="004D4A2B" w:rsidP="00B67C19">
      <w:pPr>
        <w:autoSpaceDE w:val="0"/>
        <w:autoSpaceDN w:val="0"/>
        <w:adjustRightInd w:val="0"/>
        <w:spacing w:after="0" w:line="240" w:lineRule="auto"/>
        <w:rPr>
          <w:rFonts w:ascii="Palatino-MediumItalic" w:hAnsi="Palatino-MediumItalic" w:cs="Palatino-MediumItalic"/>
          <w:b/>
          <w:bCs/>
          <w:i/>
          <w:iCs/>
          <w:sz w:val="72"/>
          <w:szCs w:val="72"/>
          <w:lang w:val="es-PE"/>
        </w:rPr>
      </w:pPr>
    </w:p>
    <w:p w14:paraId="7427D67D" w14:textId="77777777" w:rsidR="004D4A2B" w:rsidRPr="00773D2F" w:rsidRDefault="004D4A2B" w:rsidP="00B67C19">
      <w:pPr>
        <w:autoSpaceDE w:val="0"/>
        <w:autoSpaceDN w:val="0"/>
        <w:adjustRightInd w:val="0"/>
        <w:spacing w:after="0" w:line="240" w:lineRule="auto"/>
        <w:rPr>
          <w:rFonts w:ascii="Palatino-MediumItalic" w:hAnsi="Palatino-MediumItalic" w:cs="Palatino-MediumItalic"/>
          <w:b/>
          <w:bCs/>
          <w:i/>
          <w:iCs/>
          <w:sz w:val="72"/>
          <w:szCs w:val="72"/>
          <w:lang w:val="es-PE"/>
        </w:rPr>
      </w:pPr>
    </w:p>
    <w:p w14:paraId="3620415B" w14:textId="77777777" w:rsidR="004D4A2B" w:rsidRPr="00773D2F" w:rsidRDefault="004D4A2B" w:rsidP="00B67C19">
      <w:pPr>
        <w:autoSpaceDE w:val="0"/>
        <w:autoSpaceDN w:val="0"/>
        <w:adjustRightInd w:val="0"/>
        <w:spacing w:after="0" w:line="240" w:lineRule="auto"/>
        <w:rPr>
          <w:rFonts w:ascii="Palatino-MediumItalic" w:hAnsi="Palatino-MediumItalic" w:cs="Palatino-MediumItalic"/>
          <w:b/>
          <w:bCs/>
          <w:i/>
          <w:iCs/>
          <w:sz w:val="72"/>
          <w:szCs w:val="72"/>
          <w:lang w:val="es-PE"/>
        </w:rPr>
      </w:pPr>
    </w:p>
    <w:p w14:paraId="62143DD4" w14:textId="77777777" w:rsidR="004D4A2B" w:rsidRPr="00773D2F" w:rsidRDefault="004D4A2B" w:rsidP="00B67C19">
      <w:pPr>
        <w:autoSpaceDE w:val="0"/>
        <w:autoSpaceDN w:val="0"/>
        <w:adjustRightInd w:val="0"/>
        <w:spacing w:after="0" w:line="240" w:lineRule="auto"/>
        <w:rPr>
          <w:rFonts w:ascii="Palatino-MediumItalic" w:hAnsi="Palatino-MediumItalic" w:cs="Palatino-MediumItalic"/>
          <w:b/>
          <w:bCs/>
          <w:i/>
          <w:iCs/>
          <w:sz w:val="72"/>
          <w:szCs w:val="72"/>
          <w:lang w:val="es-PE"/>
        </w:rPr>
      </w:pPr>
    </w:p>
    <w:p w14:paraId="444D71BB" w14:textId="77777777" w:rsidR="004D4A2B" w:rsidRPr="00773D2F" w:rsidRDefault="005A7EC3" w:rsidP="00B67C19">
      <w:pPr>
        <w:autoSpaceDE w:val="0"/>
        <w:autoSpaceDN w:val="0"/>
        <w:adjustRightInd w:val="0"/>
        <w:spacing w:after="0" w:line="240" w:lineRule="auto"/>
        <w:rPr>
          <w:rFonts w:ascii="Palatino-MediumItalic" w:hAnsi="Palatino-MediumItalic" w:cs="Palatino-MediumItalic"/>
          <w:b/>
          <w:bCs/>
          <w:i/>
          <w:iCs/>
          <w:sz w:val="72"/>
          <w:szCs w:val="72"/>
          <w:lang w:val="es-PE"/>
        </w:rPr>
      </w:pPr>
      <w:r>
        <w:rPr>
          <w:noProof/>
        </w:rPr>
        <mc:AlternateContent>
          <mc:Choice Requires="wps">
            <w:drawing>
              <wp:anchor distT="0" distB="0" distL="114300" distR="114300" simplePos="0" relativeHeight="251663872" behindDoc="0" locked="0" layoutInCell="1" allowOverlap="1" wp14:anchorId="58DC9620" wp14:editId="34F7108C">
                <wp:simplePos x="0" y="0"/>
                <wp:positionH relativeFrom="column">
                  <wp:posOffset>5509260</wp:posOffset>
                </wp:positionH>
                <wp:positionV relativeFrom="paragraph">
                  <wp:posOffset>-1174115</wp:posOffset>
                </wp:positionV>
                <wp:extent cx="709295" cy="1675130"/>
                <wp:effectExtent l="0" t="0" r="12065" b="6985"/>
                <wp:wrapNone/>
                <wp:docPr id="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1675130"/>
                        </a:xfrm>
                        <a:prstGeom prst="rect">
                          <a:avLst/>
                        </a:prstGeom>
                        <a:solidFill>
                          <a:srgbClr val="FFFFFF"/>
                        </a:solidFill>
                        <a:ln w="9525">
                          <a:solidFill>
                            <a:srgbClr val="000000"/>
                          </a:solidFill>
                          <a:miter lim="800000"/>
                          <a:headEnd/>
                          <a:tailEnd/>
                        </a:ln>
                      </wps:spPr>
                      <wps:txbx>
                        <w:txbxContent>
                          <w:p w14:paraId="60CCD3E0" w14:textId="77777777" w:rsidR="00AE630E" w:rsidRPr="003B2561" w:rsidRDefault="00AE630E" w:rsidP="00BD3248">
                            <w:pPr>
                              <w:jc w:val="center"/>
                              <w:rPr>
                                <w:rFonts w:ascii="Optima" w:hAnsi="Optima"/>
                                <w:b/>
                                <w:lang w:val="es-AR"/>
                              </w:rPr>
                            </w:pPr>
                            <w:r w:rsidRPr="003B2561">
                              <w:rPr>
                                <w:rFonts w:ascii="Optima" w:hAnsi="Optima"/>
                                <w:b/>
                                <w:lang w:val="es-AR"/>
                              </w:rPr>
                              <w:t xml:space="preserve">Atendiéndome en casa y otros Recursos </w:t>
                            </w:r>
                          </w:p>
                        </w:txbxContent>
                      </wps:txbx>
                      <wps:bodyPr rot="0" vert="vert"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shape id="Text Box 39" o:spid="_x0000_s1039" type="#_x0000_t202" style="position:absolute;margin-left:433.8pt;margin-top:-92.45pt;width:55.85pt;height:131.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">
                <v:textbox style="layout-flow:vertical;mso-fit-shape-to-text:t">
                  <w:txbxContent>
                    <w:p w14:paraId="60CCD3E0" w14:textId="77777777" w:rsidR="00AE630E" w:rsidRPr="003B2561" w:rsidRDefault="00AE630E" w:rsidP="00BD3248">
                      <w:pPr>
                        <w:jc w:val="center"/>
                        <w:rPr>
                          <w:rFonts w:ascii="Optima" w:hAnsi="Optima"/>
                          <w:b/>
                          <w:lang w:val="es-AR"/>
                        </w:rPr>
                      </w:pPr>
                      <w:r w:rsidRPr="003B2561">
                        <w:rPr>
                          <w:rFonts w:ascii="Optima" w:hAnsi="Optima"/>
                          <w:b/>
                          <w:lang w:val="es-AR"/>
                        </w:rPr>
                        <w:t xml:space="preserve">Atendiéndome en casa y otros Recursos </w:t>
                      </w:r>
                    </w:p>
                  </w:txbxContent>
                </v:textbox>
              </v:shape>
            </w:pict>
          </mc:Fallback>
        </mc:AlternateContent>
      </w:r>
    </w:p>
    <w:p w14:paraId="20B5D270" w14:textId="77777777" w:rsidR="004D4A2B" w:rsidRPr="00773D2F" w:rsidRDefault="004D4A2B" w:rsidP="00B67C19">
      <w:pPr>
        <w:autoSpaceDE w:val="0"/>
        <w:autoSpaceDN w:val="0"/>
        <w:adjustRightInd w:val="0"/>
        <w:spacing w:after="0" w:line="240" w:lineRule="auto"/>
        <w:rPr>
          <w:rFonts w:ascii="Palatino-MediumItalic" w:hAnsi="Palatino-MediumItalic" w:cs="Palatino-MediumItalic"/>
          <w:b/>
          <w:bCs/>
          <w:i/>
          <w:iCs/>
          <w:sz w:val="72"/>
          <w:szCs w:val="72"/>
          <w:lang w:val="es-PE"/>
        </w:rPr>
      </w:pPr>
    </w:p>
    <w:p w14:paraId="0BD10B6A" w14:textId="77777777" w:rsidR="004D4A2B" w:rsidRPr="00773D2F" w:rsidRDefault="004D4A2B" w:rsidP="00B67C19">
      <w:pPr>
        <w:autoSpaceDE w:val="0"/>
        <w:autoSpaceDN w:val="0"/>
        <w:adjustRightInd w:val="0"/>
        <w:spacing w:after="0" w:line="240" w:lineRule="auto"/>
        <w:rPr>
          <w:rFonts w:ascii="Palatino-MediumItalic" w:hAnsi="Palatino-MediumItalic" w:cs="Palatino-MediumItalic"/>
          <w:b/>
          <w:bCs/>
          <w:i/>
          <w:iCs/>
          <w:sz w:val="72"/>
          <w:szCs w:val="72"/>
          <w:lang w:val="es-PE"/>
        </w:rPr>
      </w:pPr>
    </w:p>
    <w:p w14:paraId="45ACEDDB" w14:textId="77777777" w:rsidR="004D4A2B" w:rsidRPr="00773D2F" w:rsidRDefault="004D4A2B" w:rsidP="00B67C19">
      <w:pPr>
        <w:autoSpaceDE w:val="0"/>
        <w:autoSpaceDN w:val="0"/>
        <w:adjustRightInd w:val="0"/>
        <w:spacing w:after="0" w:line="240" w:lineRule="auto"/>
        <w:rPr>
          <w:rFonts w:ascii="Palatino-MediumItalic" w:hAnsi="Palatino-MediumItalic" w:cs="Palatino-MediumItalic"/>
          <w:b/>
          <w:bCs/>
          <w:i/>
          <w:iCs/>
          <w:sz w:val="72"/>
          <w:szCs w:val="72"/>
          <w:lang w:val="es-PE"/>
        </w:rPr>
      </w:pPr>
    </w:p>
    <w:p w14:paraId="0B6B80D1" w14:textId="77777777" w:rsidR="004D4A2B" w:rsidRPr="00773D2F" w:rsidRDefault="004D4A2B" w:rsidP="00B67C19">
      <w:pPr>
        <w:autoSpaceDE w:val="0"/>
        <w:autoSpaceDN w:val="0"/>
        <w:adjustRightInd w:val="0"/>
        <w:spacing w:after="0" w:line="240" w:lineRule="auto"/>
        <w:rPr>
          <w:rFonts w:ascii="Palatino-MediumItalic" w:hAnsi="Palatino-MediumItalic" w:cs="Palatino-MediumItalic"/>
          <w:b/>
          <w:bCs/>
          <w:i/>
          <w:iCs/>
          <w:sz w:val="72"/>
          <w:szCs w:val="72"/>
          <w:lang w:val="es-PE"/>
        </w:rPr>
      </w:pPr>
    </w:p>
    <w:p w14:paraId="46A5D95A" w14:textId="77777777" w:rsidR="004D4A2B" w:rsidRPr="00773D2F" w:rsidRDefault="004D4A2B" w:rsidP="00B67C19">
      <w:pPr>
        <w:autoSpaceDE w:val="0"/>
        <w:autoSpaceDN w:val="0"/>
        <w:adjustRightInd w:val="0"/>
        <w:spacing w:after="0" w:line="240" w:lineRule="auto"/>
        <w:rPr>
          <w:rFonts w:ascii="Palatino-MediumItalic" w:hAnsi="Palatino-MediumItalic" w:cs="Palatino-MediumItalic"/>
          <w:b/>
          <w:bCs/>
          <w:i/>
          <w:iCs/>
          <w:sz w:val="72"/>
          <w:szCs w:val="72"/>
          <w:lang w:val="es-PE"/>
        </w:rPr>
      </w:pPr>
    </w:p>
    <w:p w14:paraId="6F6FE555" w14:textId="77777777" w:rsidR="004D4A2B" w:rsidRPr="00773D2F" w:rsidRDefault="004D4A2B" w:rsidP="00B67C19">
      <w:pPr>
        <w:autoSpaceDE w:val="0"/>
        <w:autoSpaceDN w:val="0"/>
        <w:adjustRightInd w:val="0"/>
        <w:spacing w:after="0" w:line="240" w:lineRule="auto"/>
        <w:rPr>
          <w:rFonts w:ascii="Palatino-MediumItalic" w:hAnsi="Palatino-MediumItalic" w:cs="Palatino-MediumItalic"/>
          <w:b/>
          <w:bCs/>
          <w:i/>
          <w:iCs/>
          <w:sz w:val="72"/>
          <w:szCs w:val="72"/>
          <w:lang w:val="es-PE"/>
        </w:rPr>
      </w:pPr>
    </w:p>
    <w:p w14:paraId="53AE3C18" w14:textId="77777777" w:rsidR="004D4A2B" w:rsidRPr="00773D2F" w:rsidRDefault="004D4A2B" w:rsidP="00B67C19">
      <w:pPr>
        <w:autoSpaceDE w:val="0"/>
        <w:autoSpaceDN w:val="0"/>
        <w:adjustRightInd w:val="0"/>
        <w:spacing w:after="0" w:line="240" w:lineRule="auto"/>
        <w:rPr>
          <w:rFonts w:ascii="Palatino-MediumItalic" w:hAnsi="Palatino-MediumItalic" w:cs="Palatino-MediumItalic"/>
          <w:b/>
          <w:bCs/>
          <w:i/>
          <w:iCs/>
          <w:sz w:val="72"/>
          <w:szCs w:val="72"/>
          <w:lang w:val="es-PE"/>
        </w:rPr>
      </w:pPr>
    </w:p>
    <w:p w14:paraId="221C7FB5" w14:textId="77777777" w:rsidR="004D4A2B" w:rsidRPr="00773D2F" w:rsidRDefault="004D4A2B" w:rsidP="00B67C19">
      <w:pPr>
        <w:autoSpaceDE w:val="0"/>
        <w:autoSpaceDN w:val="0"/>
        <w:adjustRightInd w:val="0"/>
        <w:spacing w:after="0" w:line="240" w:lineRule="auto"/>
        <w:rPr>
          <w:rFonts w:ascii="Palatino-MediumItalic" w:hAnsi="Palatino-MediumItalic" w:cs="Palatino-MediumItalic"/>
          <w:b/>
          <w:bCs/>
          <w:i/>
          <w:iCs/>
          <w:sz w:val="72"/>
          <w:szCs w:val="72"/>
          <w:lang w:val="es-PE"/>
        </w:rPr>
      </w:pPr>
    </w:p>
    <w:p w14:paraId="0DD505EB" w14:textId="77777777" w:rsidR="004D4A2B" w:rsidRPr="00773D2F" w:rsidRDefault="004D4A2B" w:rsidP="00B67C19">
      <w:pPr>
        <w:autoSpaceDE w:val="0"/>
        <w:autoSpaceDN w:val="0"/>
        <w:adjustRightInd w:val="0"/>
        <w:spacing w:after="0" w:line="240" w:lineRule="auto"/>
        <w:rPr>
          <w:rFonts w:ascii="Palatino-MediumItalic" w:hAnsi="Palatino-MediumItalic" w:cs="Palatino-MediumItalic"/>
          <w:b/>
          <w:bCs/>
          <w:i/>
          <w:iCs/>
          <w:sz w:val="72"/>
          <w:szCs w:val="72"/>
          <w:lang w:val="es-PE"/>
        </w:rPr>
      </w:pPr>
    </w:p>
    <w:p w14:paraId="14658445" w14:textId="77777777" w:rsidR="004D4A2B" w:rsidRDefault="004D4A2B" w:rsidP="00B67C19">
      <w:pPr>
        <w:autoSpaceDE w:val="0"/>
        <w:autoSpaceDN w:val="0"/>
        <w:adjustRightInd w:val="0"/>
        <w:spacing w:after="0" w:line="240" w:lineRule="auto"/>
        <w:rPr>
          <w:rFonts w:ascii="Palatino-MediumItalic" w:hAnsi="Palatino-MediumItalic" w:cs="Palatino-MediumItalic"/>
          <w:b/>
          <w:bCs/>
          <w:i/>
          <w:iCs/>
          <w:sz w:val="72"/>
          <w:szCs w:val="72"/>
          <w:lang w:val="es-PE"/>
        </w:rPr>
        <w:sectPr w:rsidR="004D4A2B">
          <w:pgSz w:w="12240" w:h="15840"/>
          <w:pgMar w:top="1080" w:right="720" w:bottom="1440" w:left="2160" w:header="720" w:footer="720" w:gutter="0"/>
          <w:pgNumType w:start="0" w:chapStyle="1"/>
          <w:cols w:space="720"/>
          <w:titlePg/>
          <w:docGrid w:linePitch="360"/>
        </w:sectPr>
      </w:pPr>
    </w:p>
    <w:p w14:paraId="4E6DEB8F" w14:textId="77777777" w:rsidR="004D4A2B" w:rsidRPr="00773D2F" w:rsidRDefault="004D4A2B" w:rsidP="00B67C19">
      <w:pPr>
        <w:autoSpaceDE w:val="0"/>
        <w:autoSpaceDN w:val="0"/>
        <w:adjustRightInd w:val="0"/>
        <w:spacing w:after="0" w:line="240" w:lineRule="auto"/>
        <w:rPr>
          <w:rFonts w:ascii="Palatino-MediumItalic" w:hAnsi="Palatino-MediumItalic" w:cs="Palatino-MediumItalic"/>
          <w:b/>
          <w:bCs/>
          <w:i/>
          <w:iCs/>
          <w:sz w:val="72"/>
          <w:szCs w:val="72"/>
          <w:lang w:val="es-PE"/>
        </w:rPr>
      </w:pPr>
    </w:p>
    <w:p w14:paraId="6E1F7C3F" w14:textId="77777777" w:rsidR="004D4A2B" w:rsidRPr="00773D2F" w:rsidRDefault="004D4A2B" w:rsidP="00FD0D8E">
      <w:pPr>
        <w:autoSpaceDE w:val="0"/>
        <w:autoSpaceDN w:val="0"/>
        <w:adjustRightInd w:val="0"/>
        <w:spacing w:after="0" w:line="240" w:lineRule="auto"/>
        <w:outlineLvl w:val="0"/>
        <w:rPr>
          <w:rFonts w:ascii="Palatino-MediumItalic" w:hAnsi="Palatino-MediumItalic" w:cs="Palatino-MediumItalic"/>
          <w:b/>
          <w:bCs/>
          <w:i/>
          <w:iCs/>
          <w:sz w:val="72"/>
          <w:szCs w:val="72"/>
          <w:lang w:val="es-PE"/>
        </w:rPr>
      </w:pPr>
      <w:r>
        <w:rPr>
          <w:rFonts w:ascii="Palatino-MediumItalic" w:hAnsi="Palatino-MediumItalic" w:cs="Palatino-MediumItalic"/>
          <w:b/>
          <w:bCs/>
          <w:i/>
          <w:iCs/>
          <w:sz w:val="72"/>
          <w:szCs w:val="72"/>
          <w:lang w:val="es-PE"/>
        </w:rPr>
        <w:t>Cuidándome</w:t>
      </w:r>
      <w:r w:rsidRPr="00773D2F">
        <w:rPr>
          <w:rFonts w:ascii="Palatino-MediumItalic" w:hAnsi="Palatino-MediumItalic" w:cs="Palatino-MediumItalic"/>
          <w:b/>
          <w:bCs/>
          <w:i/>
          <w:iCs/>
          <w:sz w:val="72"/>
          <w:szCs w:val="72"/>
          <w:lang w:val="es-PE"/>
        </w:rPr>
        <w:t xml:space="preserve"> en Casa y Otros </w:t>
      </w:r>
    </w:p>
    <w:p w14:paraId="1D684FEB" w14:textId="77777777" w:rsidR="004D4A2B" w:rsidRPr="00773D2F" w:rsidRDefault="004D4A2B" w:rsidP="00FD0D8E">
      <w:pPr>
        <w:autoSpaceDE w:val="0"/>
        <w:autoSpaceDN w:val="0"/>
        <w:adjustRightInd w:val="0"/>
        <w:spacing w:after="0" w:line="240" w:lineRule="auto"/>
        <w:outlineLvl w:val="0"/>
        <w:rPr>
          <w:rFonts w:ascii="Optima-Bold" w:hAnsi="Optima-Bold" w:cs="Optima-Bold"/>
          <w:b/>
          <w:bCs/>
          <w:sz w:val="26"/>
          <w:szCs w:val="26"/>
          <w:lang w:val="es-PE"/>
        </w:rPr>
      </w:pPr>
      <w:r w:rsidRPr="00773D2F">
        <w:rPr>
          <w:rFonts w:ascii="Palatino-MediumItalic" w:hAnsi="Palatino-MediumItalic" w:cs="Palatino-MediumItalic"/>
          <w:b/>
          <w:bCs/>
          <w:i/>
          <w:iCs/>
          <w:sz w:val="72"/>
          <w:szCs w:val="72"/>
          <w:lang w:val="es-PE"/>
        </w:rPr>
        <w:t>Recursos de la Comunidad</w:t>
      </w:r>
    </w:p>
    <w:p w14:paraId="08AB0526" w14:textId="77777777" w:rsidR="004D4A2B" w:rsidRPr="00773D2F" w:rsidRDefault="005A7EC3" w:rsidP="00AD7403">
      <w:pPr>
        <w:autoSpaceDE w:val="0"/>
        <w:autoSpaceDN w:val="0"/>
        <w:adjustRightInd w:val="0"/>
        <w:spacing w:after="120" w:line="240" w:lineRule="auto"/>
        <w:rPr>
          <w:rFonts w:ascii="Palatino-MediumItalic" w:hAnsi="Palatino-MediumItalic" w:cs="Palatino-MediumItalic"/>
          <w:b/>
          <w:bCs/>
          <w:i/>
          <w:iCs/>
          <w:sz w:val="52"/>
          <w:szCs w:val="52"/>
          <w:lang w:val="es-PE"/>
        </w:rPr>
      </w:pPr>
      <w:r>
        <w:rPr>
          <w:noProof/>
        </w:rPr>
        <mc:AlternateContent>
          <mc:Choice Requires="wps">
            <w:drawing>
              <wp:anchor distT="4294967294" distB="4294967294" distL="114300" distR="114300" simplePos="0" relativeHeight="251662848" behindDoc="0" locked="0" layoutInCell="1" allowOverlap="1" wp14:anchorId="217825CA" wp14:editId="7021147E">
                <wp:simplePos x="0" y="0"/>
                <wp:positionH relativeFrom="column">
                  <wp:posOffset>-32385</wp:posOffset>
                </wp:positionH>
                <wp:positionV relativeFrom="paragraph">
                  <wp:posOffset>158114</wp:posOffset>
                </wp:positionV>
                <wp:extent cx="6196330" cy="0"/>
                <wp:effectExtent l="0" t="0" r="26670" b="25400"/>
                <wp:wrapNone/>
                <wp:docPr id="8"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633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w14:anchorId="318F2248">
              <v:shape id="AutoShape 37" o:spid="_x0000_s1026" type="#_x0000_t32" style="position:absolute;margin-left:-2.5pt;margin-top:12.45pt;width:487.9pt;height:0;z-index:251662848;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" strokeweight="2.25pt"/>
            </w:pict>
          </mc:Fallback>
        </mc:AlternateContent>
      </w:r>
    </w:p>
    <w:p w14:paraId="4290F490" w14:textId="77777777" w:rsidR="004D4A2B" w:rsidRPr="00773D2F" w:rsidRDefault="004D4A2B" w:rsidP="00262279">
      <w:pPr>
        <w:autoSpaceDE w:val="0"/>
        <w:autoSpaceDN w:val="0"/>
        <w:adjustRightInd w:val="0"/>
        <w:spacing w:after="0" w:line="480" w:lineRule="auto"/>
        <w:ind w:left="4507"/>
        <w:rPr>
          <w:rFonts w:ascii="Optima" w:hAnsi="Optima" w:cs="Optima"/>
          <w:sz w:val="24"/>
          <w:szCs w:val="24"/>
          <w:lang w:val="es-PE"/>
        </w:rPr>
      </w:pPr>
      <w:r w:rsidRPr="00773D2F">
        <w:rPr>
          <w:rFonts w:ascii="Optima" w:hAnsi="Optima" w:cs="Optima"/>
          <w:sz w:val="24"/>
          <w:szCs w:val="24"/>
          <w:lang w:val="es-PE"/>
        </w:rPr>
        <w:t>Esta sección provee información con respecto a cómo cuidar de usted en casa, una lista de clases, grupos de apoyo, y organizaciones dedicadas a ayudarlo en varios aspectos de su tratamiento, y una Guía de Información del Cáncer que detalla información adicional acerca de su enfermedad.</w:t>
      </w:r>
    </w:p>
    <w:p w14:paraId="3E5ED8F6" w14:textId="77777777" w:rsidR="004D4A2B" w:rsidRPr="00773D2F" w:rsidRDefault="004D4A2B" w:rsidP="00262279">
      <w:pPr>
        <w:autoSpaceDE w:val="0"/>
        <w:autoSpaceDN w:val="0"/>
        <w:adjustRightInd w:val="0"/>
        <w:spacing w:after="0" w:line="480" w:lineRule="auto"/>
        <w:ind w:left="4507"/>
        <w:rPr>
          <w:rFonts w:ascii="Optima" w:hAnsi="Optima" w:cs="Optima"/>
          <w:sz w:val="24"/>
          <w:szCs w:val="24"/>
          <w:lang w:val="es-PE"/>
        </w:rPr>
      </w:pPr>
    </w:p>
    <w:p w14:paraId="6B321012" w14:textId="77777777" w:rsidR="004D4A2B" w:rsidRPr="00773D2F" w:rsidRDefault="004D4A2B" w:rsidP="00262279">
      <w:pPr>
        <w:autoSpaceDE w:val="0"/>
        <w:autoSpaceDN w:val="0"/>
        <w:adjustRightInd w:val="0"/>
        <w:spacing w:after="0" w:line="480" w:lineRule="auto"/>
        <w:ind w:left="4507"/>
        <w:rPr>
          <w:rFonts w:ascii="Optima" w:hAnsi="Optima" w:cs="Optima"/>
          <w:sz w:val="24"/>
          <w:szCs w:val="24"/>
          <w:lang w:val="es-PE"/>
        </w:rPr>
      </w:pPr>
    </w:p>
    <w:p w14:paraId="42713C8A" w14:textId="77777777" w:rsidR="004D4A2B" w:rsidRPr="00773D2F" w:rsidRDefault="004D4A2B" w:rsidP="00262279">
      <w:pPr>
        <w:autoSpaceDE w:val="0"/>
        <w:autoSpaceDN w:val="0"/>
        <w:adjustRightInd w:val="0"/>
        <w:spacing w:after="0" w:line="480" w:lineRule="auto"/>
        <w:ind w:left="4507"/>
        <w:rPr>
          <w:rFonts w:ascii="Optima" w:hAnsi="Optima" w:cs="Optima"/>
          <w:sz w:val="24"/>
          <w:szCs w:val="24"/>
          <w:lang w:val="es-PE"/>
        </w:rPr>
      </w:pPr>
    </w:p>
    <w:p w14:paraId="5310394C" w14:textId="77777777" w:rsidR="004D4A2B" w:rsidRPr="00773D2F" w:rsidRDefault="004D4A2B" w:rsidP="00262279">
      <w:pPr>
        <w:autoSpaceDE w:val="0"/>
        <w:autoSpaceDN w:val="0"/>
        <w:adjustRightInd w:val="0"/>
        <w:spacing w:after="0" w:line="480" w:lineRule="auto"/>
        <w:ind w:left="4507"/>
        <w:rPr>
          <w:rFonts w:ascii="Optima" w:hAnsi="Optima" w:cs="Optima"/>
          <w:sz w:val="24"/>
          <w:szCs w:val="24"/>
          <w:lang w:val="es-PE"/>
        </w:rPr>
      </w:pPr>
    </w:p>
    <w:p w14:paraId="7FBD4754" w14:textId="77777777" w:rsidR="004D4A2B" w:rsidRPr="00773D2F" w:rsidRDefault="004D4A2B" w:rsidP="00262279">
      <w:pPr>
        <w:autoSpaceDE w:val="0"/>
        <w:autoSpaceDN w:val="0"/>
        <w:adjustRightInd w:val="0"/>
        <w:spacing w:after="0" w:line="480" w:lineRule="auto"/>
        <w:ind w:left="4507"/>
        <w:rPr>
          <w:rFonts w:ascii="Optima" w:hAnsi="Optima" w:cs="Optima"/>
          <w:sz w:val="24"/>
          <w:szCs w:val="24"/>
          <w:lang w:val="es-PE"/>
        </w:rPr>
      </w:pPr>
    </w:p>
    <w:p w14:paraId="25ED1DA0" w14:textId="77777777" w:rsidR="004D4A2B" w:rsidRPr="00773D2F" w:rsidRDefault="004D4A2B" w:rsidP="00262279">
      <w:pPr>
        <w:autoSpaceDE w:val="0"/>
        <w:autoSpaceDN w:val="0"/>
        <w:adjustRightInd w:val="0"/>
        <w:spacing w:after="0" w:line="480" w:lineRule="auto"/>
        <w:ind w:left="4507"/>
        <w:rPr>
          <w:rFonts w:ascii="Optima" w:hAnsi="Optima" w:cs="Optima"/>
          <w:sz w:val="24"/>
          <w:szCs w:val="24"/>
          <w:lang w:val="es-PE"/>
        </w:rPr>
      </w:pPr>
    </w:p>
    <w:p w14:paraId="77CBB020" w14:textId="77777777" w:rsidR="004D4A2B" w:rsidRPr="00773D2F" w:rsidRDefault="004D4A2B" w:rsidP="00262279">
      <w:pPr>
        <w:autoSpaceDE w:val="0"/>
        <w:autoSpaceDN w:val="0"/>
        <w:adjustRightInd w:val="0"/>
        <w:spacing w:after="0" w:line="480" w:lineRule="auto"/>
        <w:ind w:left="4507"/>
        <w:rPr>
          <w:rFonts w:ascii="Optima" w:hAnsi="Optima" w:cs="Optima"/>
          <w:sz w:val="24"/>
          <w:szCs w:val="24"/>
          <w:lang w:val="es-PE"/>
        </w:rPr>
      </w:pPr>
    </w:p>
    <w:p w14:paraId="34D6368D" w14:textId="77777777" w:rsidR="004D4A2B" w:rsidRPr="00773D2F" w:rsidRDefault="004D4A2B" w:rsidP="00262279">
      <w:pPr>
        <w:autoSpaceDE w:val="0"/>
        <w:autoSpaceDN w:val="0"/>
        <w:adjustRightInd w:val="0"/>
        <w:spacing w:after="0" w:line="480" w:lineRule="auto"/>
        <w:ind w:left="4507"/>
        <w:rPr>
          <w:rFonts w:ascii="Optima" w:hAnsi="Optima" w:cs="Optima"/>
          <w:sz w:val="24"/>
          <w:szCs w:val="24"/>
          <w:lang w:val="es-PE"/>
        </w:rPr>
      </w:pPr>
    </w:p>
    <w:p w14:paraId="787F4C80" w14:textId="77777777" w:rsidR="004D4A2B" w:rsidRPr="00773D2F" w:rsidRDefault="004D4A2B" w:rsidP="00262279">
      <w:pPr>
        <w:autoSpaceDE w:val="0"/>
        <w:autoSpaceDN w:val="0"/>
        <w:adjustRightInd w:val="0"/>
        <w:spacing w:after="0" w:line="480" w:lineRule="auto"/>
        <w:ind w:left="4507"/>
        <w:rPr>
          <w:rFonts w:ascii="Optima" w:hAnsi="Optima" w:cs="Optima"/>
          <w:sz w:val="24"/>
          <w:szCs w:val="24"/>
          <w:lang w:val="es-PE"/>
        </w:rPr>
      </w:pPr>
    </w:p>
    <w:p w14:paraId="2F9EA3D4" w14:textId="77777777" w:rsidR="004D4A2B" w:rsidRPr="00773D2F" w:rsidRDefault="004D4A2B" w:rsidP="00262279">
      <w:pPr>
        <w:autoSpaceDE w:val="0"/>
        <w:autoSpaceDN w:val="0"/>
        <w:adjustRightInd w:val="0"/>
        <w:spacing w:after="0" w:line="480" w:lineRule="auto"/>
        <w:ind w:left="4507"/>
        <w:rPr>
          <w:rFonts w:ascii="Optima" w:hAnsi="Optima" w:cs="Optima"/>
          <w:sz w:val="24"/>
          <w:szCs w:val="24"/>
          <w:lang w:val="es-PE"/>
        </w:rPr>
      </w:pPr>
    </w:p>
    <w:p w14:paraId="084F06C3" w14:textId="77777777" w:rsidR="004D4A2B" w:rsidRPr="00773D2F" w:rsidRDefault="004D4A2B" w:rsidP="00262279">
      <w:pPr>
        <w:autoSpaceDE w:val="0"/>
        <w:autoSpaceDN w:val="0"/>
        <w:adjustRightInd w:val="0"/>
        <w:spacing w:after="0" w:line="480" w:lineRule="auto"/>
        <w:ind w:left="4507"/>
        <w:rPr>
          <w:rFonts w:ascii="Optima" w:hAnsi="Optima" w:cs="Optima"/>
          <w:sz w:val="24"/>
          <w:szCs w:val="24"/>
          <w:lang w:val="es-PE"/>
        </w:rPr>
      </w:pPr>
    </w:p>
    <w:p w14:paraId="3BF94B55" w14:textId="77777777" w:rsidR="004D4A2B" w:rsidRPr="00773D2F" w:rsidRDefault="004D4A2B" w:rsidP="00262279">
      <w:pPr>
        <w:autoSpaceDE w:val="0"/>
        <w:autoSpaceDN w:val="0"/>
        <w:adjustRightInd w:val="0"/>
        <w:spacing w:after="0" w:line="480" w:lineRule="auto"/>
        <w:ind w:left="4507"/>
        <w:rPr>
          <w:rFonts w:ascii="Optima" w:hAnsi="Optima" w:cs="Optima"/>
          <w:sz w:val="24"/>
          <w:szCs w:val="24"/>
          <w:lang w:val="es-PE"/>
        </w:rPr>
      </w:pPr>
    </w:p>
    <w:p w14:paraId="30E8CD87" w14:textId="77777777" w:rsidR="004D4A2B" w:rsidRPr="00773D2F" w:rsidRDefault="004D4A2B" w:rsidP="00FD0D8E">
      <w:pPr>
        <w:autoSpaceDE w:val="0"/>
        <w:autoSpaceDN w:val="0"/>
        <w:adjustRightInd w:val="0"/>
        <w:spacing w:after="120" w:line="240" w:lineRule="auto"/>
        <w:outlineLvl w:val="0"/>
        <w:rPr>
          <w:rFonts w:ascii="Palatino-MediumItalic" w:hAnsi="Palatino-MediumItalic" w:cs="Palatino-MediumItalic"/>
          <w:b/>
          <w:bCs/>
          <w:i/>
          <w:iCs/>
          <w:sz w:val="52"/>
          <w:szCs w:val="52"/>
          <w:lang w:val="es-PE"/>
        </w:rPr>
      </w:pPr>
      <w:r>
        <w:rPr>
          <w:rFonts w:ascii="Palatino-MediumItalic" w:hAnsi="Palatino-MediumItalic" w:cs="Palatino-MediumItalic"/>
          <w:b/>
          <w:bCs/>
          <w:i/>
          <w:iCs/>
          <w:sz w:val="52"/>
          <w:szCs w:val="52"/>
          <w:lang w:val="es-PE"/>
        </w:rPr>
        <w:t>Cuidándo</w:t>
      </w:r>
      <w:r w:rsidRPr="00773D2F">
        <w:rPr>
          <w:rFonts w:ascii="Palatino-MediumItalic" w:hAnsi="Palatino-MediumItalic" w:cs="Palatino-MediumItalic"/>
          <w:b/>
          <w:bCs/>
          <w:i/>
          <w:iCs/>
          <w:sz w:val="52"/>
          <w:szCs w:val="52"/>
          <w:lang w:val="es-PE"/>
        </w:rPr>
        <w:t>me en Casa</w:t>
      </w:r>
    </w:p>
    <w:p w14:paraId="780CF8FF" w14:textId="77777777" w:rsidR="004D4A2B" w:rsidRPr="00773D2F" w:rsidRDefault="004D4A2B" w:rsidP="00262279">
      <w:pPr>
        <w:autoSpaceDE w:val="0"/>
        <w:autoSpaceDN w:val="0"/>
        <w:adjustRightInd w:val="0"/>
        <w:spacing w:after="120" w:line="240" w:lineRule="auto"/>
        <w:rPr>
          <w:rFonts w:ascii="Palatino-Roman" w:hAnsi="Palatino-Roman" w:cs="Palatino-Roman"/>
          <w:lang w:val="es-PE"/>
        </w:rPr>
      </w:pPr>
      <w:r>
        <w:rPr>
          <w:rFonts w:ascii="Palatino-Roman" w:hAnsi="Palatino-Roman" w:cs="Palatino-Roman"/>
          <w:lang w:val="es-PE"/>
        </w:rPr>
        <w:t>Cuando esté</w:t>
      </w:r>
      <w:r w:rsidRPr="00773D2F">
        <w:rPr>
          <w:rFonts w:ascii="Palatino-Roman" w:hAnsi="Palatino-Roman" w:cs="Palatino-Roman"/>
          <w:lang w:val="es-PE"/>
        </w:rPr>
        <w:t xml:space="preserve"> en casa </w:t>
      </w:r>
      <w:r>
        <w:rPr>
          <w:rFonts w:ascii="Palatino-Roman" w:hAnsi="Palatino-Roman" w:cs="Palatino-Roman"/>
          <w:lang w:val="es-PE"/>
        </w:rPr>
        <w:t>cuidándo</w:t>
      </w:r>
      <w:r w:rsidRPr="00773D2F">
        <w:rPr>
          <w:rFonts w:ascii="Palatino-Roman" w:hAnsi="Palatino-Roman" w:cs="Palatino-Roman"/>
          <w:lang w:val="es-PE"/>
        </w:rPr>
        <w:t>se</w:t>
      </w:r>
      <w:r>
        <w:rPr>
          <w:rFonts w:ascii="Palatino-Roman" w:hAnsi="Palatino-Roman" w:cs="Palatino-Roman"/>
          <w:lang w:val="es-PE"/>
        </w:rPr>
        <w:t xml:space="preserve"> a </w:t>
      </w:r>
      <w:r w:rsidRPr="00773D2F">
        <w:rPr>
          <w:rFonts w:ascii="Palatino-Roman" w:hAnsi="Palatino-Roman" w:cs="Palatino-Roman"/>
          <w:lang w:val="es-PE"/>
        </w:rPr>
        <w:t xml:space="preserve">sí mismo, algunas actividades diarias podrían volverse difíciles </w:t>
      </w:r>
      <w:r>
        <w:rPr>
          <w:rFonts w:ascii="Palatino-Roman" w:hAnsi="Palatino-Roman" w:cs="Palatino-Roman"/>
          <w:lang w:val="es-PE"/>
        </w:rPr>
        <w:t>de hace</w:t>
      </w:r>
      <w:r w:rsidRPr="00773D2F">
        <w:rPr>
          <w:rFonts w:ascii="Palatino-Roman" w:hAnsi="Palatino-Roman" w:cs="Palatino-Roman"/>
          <w:lang w:val="es-PE"/>
        </w:rPr>
        <w:t>r</w:t>
      </w:r>
      <w:r>
        <w:rPr>
          <w:rFonts w:ascii="Palatino-Roman" w:hAnsi="Palatino-Roman" w:cs="Palatino-Roman"/>
          <w:lang w:val="es-PE"/>
        </w:rPr>
        <w:t xml:space="preserve">, en forma segura. </w:t>
      </w:r>
      <w:r w:rsidRPr="00773D2F">
        <w:rPr>
          <w:rFonts w:ascii="Palatino-Roman" w:hAnsi="Palatino-Roman" w:cs="Palatino-Roman"/>
          <w:lang w:val="es-PE"/>
        </w:rPr>
        <w:t xml:space="preserve"> Cambios de vendas, horarios de medicinas, e inclusive bañarse</w:t>
      </w:r>
      <w:r>
        <w:rPr>
          <w:rFonts w:ascii="Palatino-Roman" w:hAnsi="Palatino-Roman" w:cs="Palatino-Roman"/>
          <w:lang w:val="es-PE"/>
        </w:rPr>
        <w:t>,</w:t>
      </w:r>
      <w:r w:rsidRPr="00773D2F">
        <w:rPr>
          <w:rFonts w:ascii="Palatino-Roman" w:hAnsi="Palatino-Roman" w:cs="Palatino-Roman"/>
          <w:lang w:val="es-PE"/>
        </w:rPr>
        <w:t xml:space="preserve"> podría</w:t>
      </w:r>
      <w:r>
        <w:rPr>
          <w:rFonts w:ascii="Palatino-Roman" w:hAnsi="Palatino-Roman" w:cs="Palatino-Roman"/>
          <w:lang w:val="es-PE"/>
        </w:rPr>
        <w:t>n</w:t>
      </w:r>
      <w:r w:rsidRPr="00773D2F">
        <w:rPr>
          <w:rFonts w:ascii="Palatino-Roman" w:hAnsi="Palatino-Roman" w:cs="Palatino-Roman"/>
          <w:lang w:val="es-PE"/>
        </w:rPr>
        <w:t xml:space="preserve"> volverse un reto para usted. Podría darse cuenta que  necesita un equipo especial que lo ayude, tales como un andador, silla de ruedas o un sanitario portátil. Usted podría también necesitar otros suministros dependiendo de su propia situación. </w:t>
      </w:r>
      <w:r>
        <w:rPr>
          <w:rFonts w:ascii="Palatino-Roman" w:hAnsi="Palatino-Roman" w:cs="Palatino-Roman"/>
          <w:lang w:val="es-PE"/>
        </w:rPr>
        <w:t xml:space="preserve"> Las e</w:t>
      </w:r>
      <w:r w:rsidRPr="00773D2F">
        <w:rPr>
          <w:rFonts w:ascii="Palatino-Roman" w:hAnsi="Palatino-Roman" w:cs="Palatino-Roman"/>
          <w:lang w:val="es-PE"/>
        </w:rPr>
        <w:t xml:space="preserve">nfermeras de cuidado en el hogar tienen un entrenamiento especial en tratamiento del cáncer y pueden ayudarlo a entender mejor su enfermedad y los efectos secundarios que usted pueda experimentar. Ellas también  pueden </w:t>
      </w:r>
      <w:r>
        <w:rPr>
          <w:rFonts w:ascii="Palatino-Roman" w:hAnsi="Palatino-Roman" w:cs="Palatino-Roman"/>
          <w:lang w:val="es-PE"/>
        </w:rPr>
        <w:t xml:space="preserve">verificar y asegurarse de que no tiene riesgos de accidentes en casa. </w:t>
      </w:r>
      <w:r w:rsidRPr="00773D2F">
        <w:rPr>
          <w:rFonts w:ascii="Palatino-Roman" w:hAnsi="Palatino-Roman" w:cs="Palatino-Roman"/>
          <w:lang w:val="es-PE"/>
        </w:rPr>
        <w:t xml:space="preserve"> Las enfermer</w:t>
      </w:r>
      <w:r>
        <w:rPr>
          <w:rFonts w:ascii="Palatino-Roman" w:hAnsi="Palatino-Roman" w:cs="Palatino-Roman"/>
          <w:lang w:val="es-PE"/>
        </w:rPr>
        <w:t>as pueden ayudarlo a decidir qué</w:t>
      </w:r>
      <w:r w:rsidRPr="00773D2F">
        <w:rPr>
          <w:rFonts w:ascii="Palatino-Roman" w:hAnsi="Palatino-Roman" w:cs="Palatino-Roman"/>
          <w:lang w:val="es-PE"/>
        </w:rPr>
        <w:t xml:space="preserve"> otros servicios usted podría necesitar, tales como terapia física o un auxiliar de la salud a domicilio para que lo ayude con su cuidado personal. Si usted tiene otras condiciones de salud además del cáncer, una enfermera lo puede ayudar con dichas condiciones también.</w:t>
      </w:r>
    </w:p>
    <w:p w14:paraId="3F23C049" w14:textId="77777777" w:rsidR="004D4A2B" w:rsidRPr="00773D2F" w:rsidRDefault="004D4A2B" w:rsidP="00262279">
      <w:pPr>
        <w:autoSpaceDE w:val="0"/>
        <w:autoSpaceDN w:val="0"/>
        <w:adjustRightInd w:val="0"/>
        <w:spacing w:after="120" w:line="240" w:lineRule="auto"/>
        <w:rPr>
          <w:rFonts w:ascii="Palatino-Roman" w:hAnsi="Palatino-Roman" w:cs="Palatino-Roman"/>
          <w:lang w:val="es-PE"/>
        </w:rPr>
      </w:pPr>
      <w:r w:rsidRPr="00773D2F">
        <w:rPr>
          <w:rFonts w:ascii="Palatino-Roman" w:hAnsi="Palatino-Roman" w:cs="Palatino-Roman"/>
          <w:lang w:val="es-PE"/>
        </w:rPr>
        <w:t xml:space="preserve">Si usted piensa que una visita de atención </w:t>
      </w:r>
      <w:r w:rsidRPr="00661B75">
        <w:rPr>
          <w:rFonts w:ascii="Palatino-Roman" w:hAnsi="Palatino-Roman" w:cs="Palatino-Roman"/>
          <w:lang w:val="es-PE"/>
        </w:rPr>
        <w:t>médica</w:t>
      </w:r>
      <w:r w:rsidRPr="00773D2F">
        <w:rPr>
          <w:rFonts w:ascii="Palatino-Roman" w:hAnsi="Palatino-Roman" w:cs="Palatino-Roman"/>
          <w:lang w:val="es-PE"/>
        </w:rPr>
        <w:t xml:space="preserve"> a domicilio podría ser de ayuda, por favor contacte a su coordin</w:t>
      </w:r>
      <w:r>
        <w:rPr>
          <w:rFonts w:ascii="Palatino-Roman" w:hAnsi="Palatino-Roman" w:cs="Palatino-Roman"/>
          <w:lang w:val="es-PE"/>
        </w:rPr>
        <w:t>ador de atención o al Centro de</w:t>
      </w:r>
      <w:r w:rsidRPr="00773D2F">
        <w:rPr>
          <w:rFonts w:ascii="Palatino-Roman" w:hAnsi="Palatino-Roman" w:cs="Palatino-Roman"/>
          <w:lang w:val="es-PE"/>
        </w:rPr>
        <w:t xml:space="preserve"> Cáncer Helen F. Graham al 302-623-4700.</w:t>
      </w:r>
    </w:p>
    <w:p w14:paraId="01913824" w14:textId="77777777" w:rsidR="004D4A2B" w:rsidRPr="00773D2F" w:rsidRDefault="004D4A2B" w:rsidP="00262279">
      <w:pPr>
        <w:autoSpaceDE w:val="0"/>
        <w:autoSpaceDN w:val="0"/>
        <w:adjustRightInd w:val="0"/>
        <w:spacing w:after="120" w:line="240" w:lineRule="auto"/>
        <w:rPr>
          <w:rFonts w:ascii="Palatino-MediumItalic" w:hAnsi="Palatino-MediumItalic" w:cs="Palatino-MediumItalic"/>
          <w:b/>
          <w:bCs/>
          <w:i/>
          <w:iCs/>
          <w:sz w:val="52"/>
          <w:szCs w:val="52"/>
          <w:lang w:val="es-PE"/>
        </w:rPr>
      </w:pPr>
    </w:p>
    <w:p w14:paraId="33A7B856" w14:textId="77777777" w:rsidR="004D4A2B" w:rsidRPr="00773D2F" w:rsidRDefault="004D4A2B" w:rsidP="00262279">
      <w:pPr>
        <w:autoSpaceDE w:val="0"/>
        <w:autoSpaceDN w:val="0"/>
        <w:adjustRightInd w:val="0"/>
        <w:spacing w:after="0" w:line="480" w:lineRule="auto"/>
        <w:rPr>
          <w:rFonts w:ascii="Optima" w:hAnsi="Optima" w:cs="Optima"/>
          <w:sz w:val="24"/>
          <w:szCs w:val="24"/>
          <w:lang w:val="es-PE"/>
        </w:rPr>
      </w:pPr>
    </w:p>
    <w:p w14:paraId="0F76B0C1" w14:textId="77777777" w:rsidR="004D4A2B" w:rsidRPr="00773D2F" w:rsidRDefault="004D4A2B" w:rsidP="00262279">
      <w:pPr>
        <w:autoSpaceDE w:val="0"/>
        <w:autoSpaceDN w:val="0"/>
        <w:adjustRightInd w:val="0"/>
        <w:spacing w:after="0" w:line="480" w:lineRule="auto"/>
        <w:ind w:left="4507"/>
        <w:rPr>
          <w:rFonts w:ascii="Palatino-Roman" w:hAnsi="Palatino-Roman" w:cs="Palatino-Roman"/>
          <w:lang w:val="es-PE"/>
        </w:rPr>
      </w:pPr>
    </w:p>
    <w:p w14:paraId="315CA59D" w14:textId="77777777" w:rsidR="004D4A2B" w:rsidRPr="00773D2F" w:rsidRDefault="004D4A2B" w:rsidP="00262279">
      <w:pPr>
        <w:autoSpaceDE w:val="0"/>
        <w:autoSpaceDN w:val="0"/>
        <w:adjustRightInd w:val="0"/>
        <w:spacing w:after="0" w:line="480" w:lineRule="auto"/>
        <w:ind w:left="4507"/>
        <w:rPr>
          <w:rFonts w:ascii="Palatino-Roman" w:hAnsi="Palatino-Roman" w:cs="Palatino-Roman"/>
          <w:lang w:val="es-PE"/>
        </w:rPr>
      </w:pPr>
    </w:p>
    <w:p w14:paraId="085FD35A" w14:textId="77777777" w:rsidR="004D4A2B" w:rsidRPr="00773D2F" w:rsidRDefault="004D4A2B" w:rsidP="00262279">
      <w:pPr>
        <w:autoSpaceDE w:val="0"/>
        <w:autoSpaceDN w:val="0"/>
        <w:adjustRightInd w:val="0"/>
        <w:spacing w:after="0" w:line="480" w:lineRule="auto"/>
        <w:ind w:left="4507"/>
        <w:rPr>
          <w:rFonts w:ascii="Palatino-Roman" w:hAnsi="Palatino-Roman" w:cs="Palatino-Roman"/>
          <w:lang w:val="es-PE"/>
        </w:rPr>
      </w:pPr>
    </w:p>
    <w:p w14:paraId="41DD5249" w14:textId="77777777" w:rsidR="004D4A2B" w:rsidRPr="00773D2F" w:rsidRDefault="004D4A2B" w:rsidP="00262279">
      <w:pPr>
        <w:autoSpaceDE w:val="0"/>
        <w:autoSpaceDN w:val="0"/>
        <w:adjustRightInd w:val="0"/>
        <w:spacing w:after="0" w:line="480" w:lineRule="auto"/>
        <w:ind w:left="4507"/>
        <w:rPr>
          <w:rFonts w:ascii="Palatino-Roman" w:hAnsi="Palatino-Roman" w:cs="Palatino-Roman"/>
          <w:lang w:val="es-PE"/>
        </w:rPr>
      </w:pPr>
    </w:p>
    <w:p w14:paraId="1C200C5F" w14:textId="77777777" w:rsidR="004D4A2B" w:rsidRPr="00773D2F" w:rsidRDefault="004D4A2B" w:rsidP="00262279">
      <w:pPr>
        <w:autoSpaceDE w:val="0"/>
        <w:autoSpaceDN w:val="0"/>
        <w:adjustRightInd w:val="0"/>
        <w:spacing w:after="0" w:line="480" w:lineRule="auto"/>
        <w:ind w:left="4507"/>
        <w:rPr>
          <w:rFonts w:ascii="Palatino-Roman" w:hAnsi="Palatino-Roman" w:cs="Palatino-Roman"/>
          <w:lang w:val="es-PE"/>
        </w:rPr>
      </w:pPr>
    </w:p>
    <w:p w14:paraId="38568A1B" w14:textId="77777777" w:rsidR="004D4A2B" w:rsidRPr="00773D2F" w:rsidRDefault="004D4A2B" w:rsidP="00262279">
      <w:pPr>
        <w:autoSpaceDE w:val="0"/>
        <w:autoSpaceDN w:val="0"/>
        <w:adjustRightInd w:val="0"/>
        <w:spacing w:after="0" w:line="480" w:lineRule="auto"/>
        <w:ind w:left="4507"/>
        <w:rPr>
          <w:rFonts w:ascii="Palatino-Roman" w:hAnsi="Palatino-Roman" w:cs="Palatino-Roman"/>
          <w:lang w:val="es-PE"/>
        </w:rPr>
      </w:pPr>
    </w:p>
    <w:p w14:paraId="079310A6" w14:textId="77777777" w:rsidR="004D4A2B" w:rsidRPr="00773D2F" w:rsidRDefault="004D4A2B" w:rsidP="00262279">
      <w:pPr>
        <w:autoSpaceDE w:val="0"/>
        <w:autoSpaceDN w:val="0"/>
        <w:adjustRightInd w:val="0"/>
        <w:spacing w:after="0" w:line="480" w:lineRule="auto"/>
        <w:ind w:left="4507"/>
        <w:rPr>
          <w:rFonts w:ascii="Palatino-Roman" w:hAnsi="Palatino-Roman" w:cs="Palatino-Roman"/>
          <w:lang w:val="es-PE"/>
        </w:rPr>
      </w:pPr>
    </w:p>
    <w:p w14:paraId="48953153" w14:textId="77777777" w:rsidR="004D4A2B" w:rsidRPr="00773D2F" w:rsidRDefault="004D4A2B" w:rsidP="00262279">
      <w:pPr>
        <w:autoSpaceDE w:val="0"/>
        <w:autoSpaceDN w:val="0"/>
        <w:adjustRightInd w:val="0"/>
        <w:spacing w:after="0" w:line="480" w:lineRule="auto"/>
        <w:ind w:left="4507"/>
        <w:rPr>
          <w:rFonts w:ascii="Palatino-Roman" w:hAnsi="Palatino-Roman" w:cs="Palatino-Roman"/>
          <w:lang w:val="es-PE"/>
        </w:rPr>
      </w:pPr>
    </w:p>
    <w:p w14:paraId="4543A219" w14:textId="77777777" w:rsidR="004D4A2B" w:rsidRPr="00773D2F" w:rsidRDefault="004D4A2B" w:rsidP="00262279">
      <w:pPr>
        <w:autoSpaceDE w:val="0"/>
        <w:autoSpaceDN w:val="0"/>
        <w:adjustRightInd w:val="0"/>
        <w:spacing w:after="0" w:line="480" w:lineRule="auto"/>
        <w:ind w:left="4507"/>
        <w:rPr>
          <w:rFonts w:ascii="Palatino-Roman" w:hAnsi="Palatino-Roman" w:cs="Palatino-Roman"/>
          <w:lang w:val="es-PE"/>
        </w:rPr>
      </w:pPr>
    </w:p>
    <w:p w14:paraId="40827498" w14:textId="77777777" w:rsidR="004D4A2B" w:rsidRPr="00773D2F" w:rsidRDefault="004D4A2B" w:rsidP="00262279">
      <w:pPr>
        <w:autoSpaceDE w:val="0"/>
        <w:autoSpaceDN w:val="0"/>
        <w:adjustRightInd w:val="0"/>
        <w:spacing w:after="0" w:line="480" w:lineRule="auto"/>
        <w:ind w:left="4507"/>
        <w:rPr>
          <w:rFonts w:ascii="Palatino-Roman" w:hAnsi="Palatino-Roman" w:cs="Palatino-Roman"/>
          <w:lang w:val="es-PE"/>
        </w:rPr>
      </w:pPr>
    </w:p>
    <w:p w14:paraId="09510D3E" w14:textId="77777777" w:rsidR="004D4A2B" w:rsidRPr="00773D2F" w:rsidRDefault="004D4A2B" w:rsidP="00262279">
      <w:pPr>
        <w:autoSpaceDE w:val="0"/>
        <w:autoSpaceDN w:val="0"/>
        <w:adjustRightInd w:val="0"/>
        <w:spacing w:after="0" w:line="480" w:lineRule="auto"/>
        <w:ind w:left="4507"/>
        <w:rPr>
          <w:rFonts w:ascii="Palatino-Roman" w:hAnsi="Palatino-Roman" w:cs="Palatino-Roman"/>
          <w:lang w:val="es-PE"/>
        </w:rPr>
      </w:pPr>
    </w:p>
    <w:p w14:paraId="7BB86BD9" w14:textId="77777777" w:rsidR="004D4A2B" w:rsidRPr="00773D2F" w:rsidRDefault="004D4A2B" w:rsidP="00262279">
      <w:pPr>
        <w:autoSpaceDE w:val="0"/>
        <w:autoSpaceDN w:val="0"/>
        <w:adjustRightInd w:val="0"/>
        <w:spacing w:after="0" w:line="480" w:lineRule="auto"/>
        <w:ind w:left="4507"/>
        <w:rPr>
          <w:rFonts w:ascii="Palatino-Roman" w:hAnsi="Palatino-Roman" w:cs="Palatino-Roman"/>
          <w:lang w:val="es-PE"/>
        </w:rPr>
      </w:pPr>
    </w:p>
    <w:p w14:paraId="27967ADF" w14:textId="77777777" w:rsidR="004D4A2B" w:rsidRPr="00773D2F" w:rsidRDefault="004D4A2B" w:rsidP="00262279">
      <w:pPr>
        <w:autoSpaceDE w:val="0"/>
        <w:autoSpaceDN w:val="0"/>
        <w:adjustRightInd w:val="0"/>
        <w:spacing w:after="0" w:line="480" w:lineRule="auto"/>
        <w:ind w:left="4507"/>
        <w:rPr>
          <w:rFonts w:ascii="Palatino-Roman" w:hAnsi="Palatino-Roman" w:cs="Palatino-Roman"/>
          <w:lang w:val="es-PE"/>
        </w:rPr>
      </w:pPr>
    </w:p>
    <w:p w14:paraId="1B040BF0" w14:textId="77777777" w:rsidR="004D4A2B" w:rsidRPr="00773D2F" w:rsidRDefault="004D4A2B" w:rsidP="00262279">
      <w:pPr>
        <w:autoSpaceDE w:val="0"/>
        <w:autoSpaceDN w:val="0"/>
        <w:adjustRightInd w:val="0"/>
        <w:spacing w:after="0" w:line="480" w:lineRule="auto"/>
        <w:ind w:left="4507"/>
        <w:rPr>
          <w:rFonts w:ascii="Palatino-Roman" w:hAnsi="Palatino-Roman" w:cs="Palatino-Roman"/>
          <w:lang w:val="es-PE"/>
        </w:rPr>
      </w:pPr>
    </w:p>
    <w:p w14:paraId="67039C48" w14:textId="77777777" w:rsidR="004D4A2B" w:rsidRPr="00773D2F" w:rsidRDefault="004D4A2B" w:rsidP="00262279">
      <w:pPr>
        <w:autoSpaceDE w:val="0"/>
        <w:autoSpaceDN w:val="0"/>
        <w:adjustRightInd w:val="0"/>
        <w:spacing w:after="0" w:line="480" w:lineRule="auto"/>
        <w:ind w:left="4507"/>
        <w:rPr>
          <w:rFonts w:ascii="Palatino-Roman" w:hAnsi="Palatino-Roman" w:cs="Palatino-Roman"/>
          <w:lang w:val="es-PE"/>
        </w:rPr>
      </w:pPr>
    </w:p>
    <w:p w14:paraId="1538CB30" w14:textId="77777777" w:rsidR="004D4A2B" w:rsidRDefault="004D4A2B" w:rsidP="00262279">
      <w:pPr>
        <w:autoSpaceDE w:val="0"/>
        <w:autoSpaceDN w:val="0"/>
        <w:adjustRightInd w:val="0"/>
        <w:spacing w:after="0" w:line="480" w:lineRule="auto"/>
        <w:ind w:left="4507"/>
        <w:rPr>
          <w:rFonts w:ascii="Palatino-Roman" w:hAnsi="Palatino-Roman" w:cs="Palatino-Roman"/>
          <w:lang w:val="es-PE"/>
        </w:rPr>
        <w:sectPr w:rsidR="004D4A2B">
          <w:footerReference w:type="default" r:id="rId24"/>
          <w:headerReference w:type="first" r:id="rId25"/>
          <w:footerReference w:type="first" r:id="rId26"/>
          <w:pgSz w:w="12240" w:h="15840"/>
          <w:pgMar w:top="1080" w:right="720" w:bottom="1440" w:left="2160" w:header="720" w:footer="720" w:gutter="0"/>
          <w:pgNumType w:start="0" w:chapStyle="1"/>
          <w:cols w:space="720"/>
          <w:titlePg/>
          <w:docGrid w:linePitch="360"/>
        </w:sectPr>
      </w:pPr>
    </w:p>
    <w:p w14:paraId="3196E1ED" w14:textId="77777777" w:rsidR="004D4A2B" w:rsidRPr="00773D2F" w:rsidRDefault="004D4A2B" w:rsidP="00262279">
      <w:pPr>
        <w:autoSpaceDE w:val="0"/>
        <w:autoSpaceDN w:val="0"/>
        <w:adjustRightInd w:val="0"/>
        <w:spacing w:after="0" w:line="480" w:lineRule="auto"/>
        <w:ind w:left="4507"/>
        <w:rPr>
          <w:rFonts w:ascii="Palatino-Roman" w:hAnsi="Palatino-Roman" w:cs="Palatino-Roman"/>
          <w:lang w:val="es-PE"/>
        </w:rPr>
      </w:pPr>
    </w:p>
    <w:p w14:paraId="77C16864" w14:textId="77777777" w:rsidR="004D4A2B" w:rsidRPr="00773D2F" w:rsidRDefault="004D4A2B" w:rsidP="00262279">
      <w:pPr>
        <w:autoSpaceDE w:val="0"/>
        <w:autoSpaceDN w:val="0"/>
        <w:adjustRightInd w:val="0"/>
        <w:spacing w:after="0" w:line="480" w:lineRule="auto"/>
        <w:ind w:left="4507"/>
        <w:rPr>
          <w:rFonts w:ascii="Palatino-Roman" w:hAnsi="Palatino-Roman" w:cs="Palatino-Roman"/>
          <w:lang w:val="es-PE"/>
        </w:rPr>
      </w:pPr>
    </w:p>
    <w:p w14:paraId="76E22DC1" w14:textId="77777777" w:rsidR="004D4A2B" w:rsidRPr="00773D2F" w:rsidRDefault="005A7EC3" w:rsidP="00262279">
      <w:pPr>
        <w:autoSpaceDE w:val="0"/>
        <w:autoSpaceDN w:val="0"/>
        <w:adjustRightInd w:val="0"/>
        <w:spacing w:after="0" w:line="480" w:lineRule="auto"/>
        <w:ind w:left="4507"/>
        <w:rPr>
          <w:rFonts w:ascii="Palatino-Roman" w:hAnsi="Palatino-Roman" w:cs="Palatino-Roman"/>
          <w:lang w:val="es-PE"/>
        </w:rPr>
      </w:pPr>
      <w:r>
        <w:rPr>
          <w:noProof/>
        </w:rPr>
        <mc:AlternateContent>
          <mc:Choice Requires="wps">
            <w:drawing>
              <wp:anchor distT="0" distB="0" distL="114300" distR="114300" simplePos="0" relativeHeight="251664896" behindDoc="0" locked="0" layoutInCell="1" allowOverlap="1" wp14:anchorId="194E79E5" wp14:editId="294CDC79">
                <wp:simplePos x="0" y="0"/>
                <wp:positionH relativeFrom="column">
                  <wp:posOffset>5656580</wp:posOffset>
                </wp:positionH>
                <wp:positionV relativeFrom="paragraph">
                  <wp:posOffset>289560</wp:posOffset>
                </wp:positionV>
                <wp:extent cx="709295" cy="1675130"/>
                <wp:effectExtent l="5080" t="0" r="7620" b="16510"/>
                <wp:wrapNone/>
                <wp:docPr id="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1675130"/>
                        </a:xfrm>
                        <a:prstGeom prst="rect">
                          <a:avLst/>
                        </a:prstGeom>
                        <a:solidFill>
                          <a:srgbClr val="FFFFFF"/>
                        </a:solidFill>
                        <a:ln w="9525">
                          <a:solidFill>
                            <a:srgbClr val="000000"/>
                          </a:solidFill>
                          <a:miter lim="800000"/>
                          <a:headEnd/>
                          <a:tailEnd/>
                        </a:ln>
                      </wps:spPr>
                      <wps:txbx>
                        <w:txbxContent>
                          <w:p w14:paraId="60472F22" w14:textId="77777777" w:rsidR="00AE630E" w:rsidRPr="008C1818" w:rsidRDefault="00AE630E" w:rsidP="00BD3248">
                            <w:pPr>
                              <w:jc w:val="center"/>
                              <w:rPr>
                                <w:rFonts w:ascii="Optima-Bold" w:hAnsi="Optima-Bold"/>
                                <w:b/>
                                <w:lang w:val="es-AR"/>
                              </w:rPr>
                            </w:pPr>
                            <w:r w:rsidRPr="008C1818">
                              <w:rPr>
                                <w:rFonts w:ascii="Optima-Bold" w:hAnsi="Optima-Bold"/>
                                <w:b/>
                                <w:lang w:val="es-AR"/>
                              </w:rPr>
                              <w:t xml:space="preserve">Guía de Información  del Cáncer </w:t>
                            </w:r>
                          </w:p>
                        </w:txbxContent>
                      </wps:txbx>
                      <wps:bodyPr rot="0" vert="vert"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shape id="Text Box 41" o:spid="_x0000_s1040" type="#_x0000_t202" style="position:absolute;left:0;text-align:left;margin-left:445.4pt;margin-top:22.8pt;width:55.85pt;height:131.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">
                <v:textbox style="layout-flow:vertical;mso-fit-shape-to-text:t">
                  <w:txbxContent>
                    <w:p w14:paraId="60472F22" w14:textId="77777777" w:rsidR="00AE630E" w:rsidRPr="008C1818" w:rsidRDefault="00AE630E" w:rsidP="00BD3248">
                      <w:pPr>
                        <w:jc w:val="center"/>
                        <w:rPr>
                          <w:rFonts w:ascii="Optima-Bold" w:hAnsi="Optima-Bold"/>
                          <w:b/>
                          <w:lang w:val="es-AR"/>
                        </w:rPr>
                      </w:pPr>
                      <w:r w:rsidRPr="008C1818">
                        <w:rPr>
                          <w:rFonts w:ascii="Optima-Bold" w:hAnsi="Optima-Bold"/>
                          <w:b/>
                          <w:lang w:val="es-AR"/>
                        </w:rPr>
                        <w:t xml:space="preserve">Guía de Información  del Cáncer </w:t>
                      </w:r>
                    </w:p>
                  </w:txbxContent>
                </v:textbox>
              </v:shape>
            </w:pict>
          </mc:Fallback>
        </mc:AlternateContent>
      </w:r>
    </w:p>
    <w:p w14:paraId="64BDEE09" w14:textId="77777777" w:rsidR="004D4A2B" w:rsidRPr="00773D2F" w:rsidRDefault="004D4A2B" w:rsidP="00262279">
      <w:pPr>
        <w:autoSpaceDE w:val="0"/>
        <w:autoSpaceDN w:val="0"/>
        <w:adjustRightInd w:val="0"/>
        <w:spacing w:after="0" w:line="480" w:lineRule="auto"/>
        <w:ind w:left="4507"/>
        <w:rPr>
          <w:rFonts w:ascii="Palatino-Roman" w:hAnsi="Palatino-Roman" w:cs="Palatino-Roman"/>
          <w:lang w:val="es-PE"/>
        </w:rPr>
      </w:pPr>
    </w:p>
    <w:p w14:paraId="7AC8B4CF" w14:textId="77777777" w:rsidR="004D4A2B" w:rsidRPr="00773D2F" w:rsidRDefault="004D4A2B" w:rsidP="00262279">
      <w:pPr>
        <w:autoSpaceDE w:val="0"/>
        <w:autoSpaceDN w:val="0"/>
        <w:adjustRightInd w:val="0"/>
        <w:spacing w:after="0" w:line="480" w:lineRule="auto"/>
        <w:ind w:left="4507"/>
        <w:rPr>
          <w:rFonts w:ascii="Palatino-Roman" w:hAnsi="Palatino-Roman" w:cs="Palatino-Roman"/>
          <w:lang w:val="es-PE"/>
        </w:rPr>
      </w:pPr>
    </w:p>
    <w:p w14:paraId="14055B49" w14:textId="77777777" w:rsidR="004D4A2B" w:rsidRPr="00773D2F" w:rsidRDefault="004D4A2B" w:rsidP="00262279">
      <w:pPr>
        <w:autoSpaceDE w:val="0"/>
        <w:autoSpaceDN w:val="0"/>
        <w:adjustRightInd w:val="0"/>
        <w:spacing w:after="0" w:line="480" w:lineRule="auto"/>
        <w:ind w:left="4507"/>
        <w:rPr>
          <w:rFonts w:ascii="Palatino-Roman" w:hAnsi="Palatino-Roman" w:cs="Palatino-Roman"/>
          <w:lang w:val="es-PE"/>
        </w:rPr>
      </w:pPr>
    </w:p>
    <w:p w14:paraId="10D6B74E" w14:textId="77777777" w:rsidR="004D4A2B" w:rsidRPr="00773D2F" w:rsidRDefault="004D4A2B" w:rsidP="00262279">
      <w:pPr>
        <w:autoSpaceDE w:val="0"/>
        <w:autoSpaceDN w:val="0"/>
        <w:adjustRightInd w:val="0"/>
        <w:spacing w:after="0" w:line="480" w:lineRule="auto"/>
        <w:ind w:left="4507"/>
        <w:rPr>
          <w:rFonts w:ascii="Palatino-Roman" w:hAnsi="Palatino-Roman" w:cs="Palatino-Roman"/>
          <w:lang w:val="es-PE"/>
        </w:rPr>
      </w:pPr>
    </w:p>
    <w:p w14:paraId="12EC3450" w14:textId="77777777" w:rsidR="004D4A2B" w:rsidRPr="00773D2F" w:rsidRDefault="004D4A2B" w:rsidP="00262279">
      <w:pPr>
        <w:autoSpaceDE w:val="0"/>
        <w:autoSpaceDN w:val="0"/>
        <w:adjustRightInd w:val="0"/>
        <w:spacing w:after="0" w:line="480" w:lineRule="auto"/>
        <w:ind w:left="4507"/>
        <w:rPr>
          <w:rFonts w:ascii="Palatino-Roman" w:hAnsi="Palatino-Roman" w:cs="Palatino-Roman"/>
          <w:lang w:val="es-PE"/>
        </w:rPr>
      </w:pPr>
    </w:p>
    <w:p w14:paraId="17073586" w14:textId="77777777" w:rsidR="004D4A2B" w:rsidRPr="00773D2F" w:rsidRDefault="004D4A2B" w:rsidP="00262279">
      <w:pPr>
        <w:autoSpaceDE w:val="0"/>
        <w:autoSpaceDN w:val="0"/>
        <w:adjustRightInd w:val="0"/>
        <w:spacing w:after="0" w:line="480" w:lineRule="auto"/>
        <w:ind w:left="4507"/>
        <w:rPr>
          <w:rFonts w:ascii="Palatino-Roman" w:hAnsi="Palatino-Roman" w:cs="Palatino-Roman"/>
          <w:lang w:val="es-PE"/>
        </w:rPr>
      </w:pPr>
    </w:p>
    <w:p w14:paraId="6720DE92" w14:textId="77777777" w:rsidR="004D4A2B" w:rsidRPr="00773D2F" w:rsidRDefault="004D4A2B" w:rsidP="00262279">
      <w:pPr>
        <w:autoSpaceDE w:val="0"/>
        <w:autoSpaceDN w:val="0"/>
        <w:adjustRightInd w:val="0"/>
        <w:spacing w:after="0" w:line="480" w:lineRule="auto"/>
        <w:ind w:left="4507"/>
        <w:rPr>
          <w:rFonts w:ascii="Palatino-Roman" w:hAnsi="Palatino-Roman" w:cs="Palatino-Roman"/>
          <w:lang w:val="es-PE"/>
        </w:rPr>
      </w:pPr>
    </w:p>
    <w:p w14:paraId="17B4F0C3" w14:textId="77777777" w:rsidR="004D4A2B" w:rsidRPr="00773D2F" w:rsidRDefault="004D4A2B" w:rsidP="00262279">
      <w:pPr>
        <w:autoSpaceDE w:val="0"/>
        <w:autoSpaceDN w:val="0"/>
        <w:adjustRightInd w:val="0"/>
        <w:spacing w:after="0" w:line="480" w:lineRule="auto"/>
        <w:ind w:left="4507"/>
        <w:rPr>
          <w:rFonts w:ascii="Palatino-Roman" w:hAnsi="Palatino-Roman" w:cs="Palatino-Roman"/>
          <w:lang w:val="es-PE"/>
        </w:rPr>
      </w:pPr>
    </w:p>
    <w:p w14:paraId="7133B22D" w14:textId="77777777" w:rsidR="004D4A2B" w:rsidRPr="00773D2F" w:rsidRDefault="004D4A2B" w:rsidP="00262279">
      <w:pPr>
        <w:autoSpaceDE w:val="0"/>
        <w:autoSpaceDN w:val="0"/>
        <w:adjustRightInd w:val="0"/>
        <w:spacing w:after="0" w:line="480" w:lineRule="auto"/>
        <w:ind w:left="4507"/>
        <w:rPr>
          <w:rFonts w:ascii="Palatino-Roman" w:hAnsi="Palatino-Roman" w:cs="Palatino-Roman"/>
          <w:lang w:val="es-PE"/>
        </w:rPr>
      </w:pPr>
    </w:p>
    <w:p w14:paraId="15C80CEB" w14:textId="77777777" w:rsidR="004D4A2B" w:rsidRPr="00773D2F" w:rsidRDefault="004D4A2B" w:rsidP="00262279">
      <w:pPr>
        <w:autoSpaceDE w:val="0"/>
        <w:autoSpaceDN w:val="0"/>
        <w:adjustRightInd w:val="0"/>
        <w:spacing w:after="0" w:line="480" w:lineRule="auto"/>
        <w:ind w:left="4507"/>
        <w:rPr>
          <w:rFonts w:ascii="Palatino-Roman" w:hAnsi="Palatino-Roman" w:cs="Palatino-Roman"/>
          <w:lang w:val="es-PE"/>
        </w:rPr>
      </w:pPr>
    </w:p>
    <w:p w14:paraId="5541C3FB" w14:textId="77777777" w:rsidR="004D4A2B" w:rsidRPr="00773D2F" w:rsidRDefault="004D4A2B" w:rsidP="00262279">
      <w:pPr>
        <w:autoSpaceDE w:val="0"/>
        <w:autoSpaceDN w:val="0"/>
        <w:adjustRightInd w:val="0"/>
        <w:spacing w:after="0" w:line="480" w:lineRule="auto"/>
        <w:ind w:left="4507"/>
        <w:rPr>
          <w:rFonts w:ascii="Palatino-Roman" w:hAnsi="Palatino-Roman" w:cs="Palatino-Roman"/>
          <w:lang w:val="es-PE"/>
        </w:rPr>
      </w:pPr>
    </w:p>
    <w:p w14:paraId="4CDCB36B" w14:textId="77777777" w:rsidR="004D4A2B" w:rsidRPr="00773D2F" w:rsidRDefault="004D4A2B" w:rsidP="00262279">
      <w:pPr>
        <w:autoSpaceDE w:val="0"/>
        <w:autoSpaceDN w:val="0"/>
        <w:adjustRightInd w:val="0"/>
        <w:spacing w:after="0" w:line="480" w:lineRule="auto"/>
        <w:ind w:left="4507"/>
        <w:rPr>
          <w:rFonts w:ascii="Palatino-Roman" w:hAnsi="Palatino-Roman" w:cs="Palatino-Roman"/>
          <w:lang w:val="es-PE"/>
        </w:rPr>
      </w:pPr>
    </w:p>
    <w:p w14:paraId="3A77C3E9" w14:textId="77777777" w:rsidR="004D4A2B" w:rsidRPr="00773D2F" w:rsidRDefault="004D4A2B" w:rsidP="00262279">
      <w:pPr>
        <w:autoSpaceDE w:val="0"/>
        <w:autoSpaceDN w:val="0"/>
        <w:adjustRightInd w:val="0"/>
        <w:spacing w:after="0" w:line="480" w:lineRule="auto"/>
        <w:ind w:left="4507"/>
        <w:rPr>
          <w:rFonts w:ascii="Palatino-Roman" w:hAnsi="Palatino-Roman" w:cs="Palatino-Roman"/>
          <w:lang w:val="es-PE"/>
        </w:rPr>
      </w:pPr>
    </w:p>
    <w:p w14:paraId="0DF19F2A" w14:textId="77777777" w:rsidR="004D4A2B" w:rsidRPr="00773D2F" w:rsidRDefault="004D4A2B" w:rsidP="00262279">
      <w:pPr>
        <w:autoSpaceDE w:val="0"/>
        <w:autoSpaceDN w:val="0"/>
        <w:adjustRightInd w:val="0"/>
        <w:spacing w:after="0" w:line="480" w:lineRule="auto"/>
        <w:ind w:left="4507"/>
        <w:rPr>
          <w:rFonts w:ascii="Palatino-Roman" w:hAnsi="Palatino-Roman" w:cs="Palatino-Roman"/>
          <w:lang w:val="es-PE"/>
        </w:rPr>
      </w:pPr>
    </w:p>
    <w:p w14:paraId="574E5F88" w14:textId="77777777" w:rsidR="004D4A2B" w:rsidRPr="00773D2F" w:rsidRDefault="004D4A2B" w:rsidP="00262279">
      <w:pPr>
        <w:autoSpaceDE w:val="0"/>
        <w:autoSpaceDN w:val="0"/>
        <w:adjustRightInd w:val="0"/>
        <w:spacing w:after="0" w:line="480" w:lineRule="auto"/>
        <w:ind w:left="4507"/>
        <w:rPr>
          <w:rFonts w:ascii="Palatino-Roman" w:hAnsi="Palatino-Roman" w:cs="Palatino-Roman"/>
          <w:lang w:val="es-PE"/>
        </w:rPr>
      </w:pPr>
    </w:p>
    <w:p w14:paraId="292F4EEE" w14:textId="77777777" w:rsidR="004D4A2B" w:rsidRPr="00773D2F" w:rsidRDefault="004D4A2B" w:rsidP="00262279">
      <w:pPr>
        <w:autoSpaceDE w:val="0"/>
        <w:autoSpaceDN w:val="0"/>
        <w:adjustRightInd w:val="0"/>
        <w:spacing w:after="0" w:line="480" w:lineRule="auto"/>
        <w:ind w:left="4507"/>
        <w:rPr>
          <w:rFonts w:ascii="Palatino-Roman" w:hAnsi="Palatino-Roman" w:cs="Palatino-Roman"/>
          <w:lang w:val="es-PE"/>
        </w:rPr>
      </w:pPr>
    </w:p>
    <w:p w14:paraId="00B3A247" w14:textId="77777777" w:rsidR="004D4A2B" w:rsidRPr="00773D2F" w:rsidRDefault="004D4A2B" w:rsidP="00262279">
      <w:pPr>
        <w:autoSpaceDE w:val="0"/>
        <w:autoSpaceDN w:val="0"/>
        <w:adjustRightInd w:val="0"/>
        <w:spacing w:after="0" w:line="480" w:lineRule="auto"/>
        <w:ind w:left="4507"/>
        <w:rPr>
          <w:rFonts w:ascii="Palatino-Roman" w:hAnsi="Palatino-Roman" w:cs="Palatino-Roman"/>
          <w:lang w:val="es-PE"/>
        </w:rPr>
      </w:pPr>
    </w:p>
    <w:p w14:paraId="223ECC97" w14:textId="77777777" w:rsidR="004D4A2B" w:rsidRDefault="004D4A2B" w:rsidP="00262279">
      <w:pPr>
        <w:autoSpaceDE w:val="0"/>
        <w:autoSpaceDN w:val="0"/>
        <w:adjustRightInd w:val="0"/>
        <w:spacing w:after="0" w:line="480" w:lineRule="auto"/>
        <w:ind w:left="4507"/>
        <w:rPr>
          <w:rFonts w:ascii="Palatino-Roman" w:hAnsi="Palatino-Roman" w:cs="Palatino-Roman"/>
          <w:lang w:val="es-PE"/>
        </w:rPr>
      </w:pPr>
    </w:p>
    <w:p w14:paraId="32DB85F7" w14:textId="77777777" w:rsidR="004D4A2B" w:rsidRPr="00773D2F" w:rsidRDefault="004D4A2B" w:rsidP="00262279">
      <w:pPr>
        <w:autoSpaceDE w:val="0"/>
        <w:autoSpaceDN w:val="0"/>
        <w:adjustRightInd w:val="0"/>
        <w:spacing w:after="0" w:line="480" w:lineRule="auto"/>
        <w:ind w:left="4507"/>
        <w:rPr>
          <w:rFonts w:ascii="Palatino-Roman" w:hAnsi="Palatino-Roman" w:cs="Palatino-Roman"/>
          <w:lang w:val="es-PE"/>
        </w:rPr>
      </w:pPr>
    </w:p>
    <w:p w14:paraId="3ADE2BE4" w14:textId="77777777" w:rsidR="004D4A2B" w:rsidRPr="00773D2F" w:rsidRDefault="004D4A2B" w:rsidP="00262279">
      <w:pPr>
        <w:autoSpaceDE w:val="0"/>
        <w:autoSpaceDN w:val="0"/>
        <w:adjustRightInd w:val="0"/>
        <w:spacing w:after="0" w:line="480" w:lineRule="auto"/>
        <w:ind w:left="4507"/>
        <w:rPr>
          <w:rFonts w:ascii="Palatino-Roman" w:hAnsi="Palatino-Roman" w:cs="Palatino-Roman"/>
          <w:lang w:val="es-PE"/>
        </w:rPr>
      </w:pPr>
    </w:p>
    <w:p w14:paraId="0A7B07F9" w14:textId="77777777" w:rsidR="004D4A2B" w:rsidRDefault="004D4A2B" w:rsidP="00FD0D8E">
      <w:pPr>
        <w:autoSpaceDE w:val="0"/>
        <w:autoSpaceDN w:val="0"/>
        <w:adjustRightInd w:val="0"/>
        <w:spacing w:after="0" w:line="360" w:lineRule="auto"/>
        <w:outlineLvl w:val="0"/>
        <w:rPr>
          <w:rFonts w:ascii="Palatino-Roman" w:hAnsi="Palatino-Roman" w:cs="Palatino-Roman"/>
          <w:lang w:val="es-PE"/>
        </w:rPr>
      </w:pPr>
    </w:p>
    <w:p w14:paraId="3A79A53B" w14:textId="77777777" w:rsidR="004D4A2B" w:rsidRDefault="004D4A2B" w:rsidP="00FD0D8E">
      <w:pPr>
        <w:autoSpaceDE w:val="0"/>
        <w:autoSpaceDN w:val="0"/>
        <w:adjustRightInd w:val="0"/>
        <w:spacing w:after="0" w:line="360" w:lineRule="auto"/>
        <w:outlineLvl w:val="0"/>
        <w:rPr>
          <w:rFonts w:ascii="Palatino-Roman" w:hAnsi="Palatino-Roman" w:cs="Palatino-Roman"/>
          <w:lang w:val="es-PE"/>
        </w:rPr>
      </w:pPr>
    </w:p>
    <w:p w14:paraId="656AA907" w14:textId="77777777" w:rsidR="004D4A2B" w:rsidRPr="00773D2F" w:rsidRDefault="004D4A2B" w:rsidP="00FD0D8E">
      <w:pPr>
        <w:autoSpaceDE w:val="0"/>
        <w:autoSpaceDN w:val="0"/>
        <w:adjustRightInd w:val="0"/>
        <w:spacing w:after="0" w:line="360" w:lineRule="auto"/>
        <w:outlineLvl w:val="0"/>
        <w:rPr>
          <w:rFonts w:ascii="Palatino-MediumItalic" w:hAnsi="Palatino-MediumItalic" w:cs="Palatino-MediumItalic"/>
          <w:b/>
          <w:bCs/>
          <w:i/>
          <w:iCs/>
          <w:sz w:val="52"/>
          <w:szCs w:val="52"/>
          <w:lang w:val="es-PE"/>
        </w:rPr>
      </w:pPr>
      <w:r w:rsidRPr="00773D2F">
        <w:rPr>
          <w:rFonts w:ascii="Palatino-MediumItalic" w:hAnsi="Palatino-MediumItalic" w:cs="Palatino-MediumItalic"/>
          <w:b/>
          <w:bCs/>
          <w:i/>
          <w:iCs/>
          <w:sz w:val="52"/>
          <w:szCs w:val="52"/>
          <w:lang w:val="es-PE"/>
        </w:rPr>
        <w:lastRenderedPageBreak/>
        <w:t>Guía de Información del Cáncer</w:t>
      </w:r>
    </w:p>
    <w:p w14:paraId="6E7AA2E2" w14:textId="77777777" w:rsidR="004D4A2B" w:rsidRPr="00773D2F" w:rsidRDefault="004D4A2B" w:rsidP="00FD0D8E">
      <w:pPr>
        <w:shd w:val="clear" w:color="auto" w:fill="00B050"/>
        <w:autoSpaceDE w:val="0"/>
        <w:autoSpaceDN w:val="0"/>
        <w:adjustRightInd w:val="0"/>
        <w:spacing w:after="240" w:line="360" w:lineRule="auto"/>
        <w:jc w:val="center"/>
        <w:outlineLvl w:val="0"/>
        <w:rPr>
          <w:rFonts w:ascii="Palatino-Roman" w:hAnsi="Palatino-Roman" w:cs="Palatino-Roman"/>
          <w:lang w:val="es-PE"/>
        </w:rPr>
      </w:pPr>
      <w:r w:rsidRPr="00773D2F">
        <w:rPr>
          <w:rFonts w:ascii="Palatino-Medium" w:hAnsi="Palatino-Medium" w:cs="Palatino-Medium"/>
          <w:b/>
          <w:bCs/>
          <w:color w:val="FFFFFF"/>
          <w:sz w:val="44"/>
          <w:szCs w:val="44"/>
          <w:lang w:val="es-PE"/>
        </w:rPr>
        <w:t>Conceptos Básicos acerca del Cáncer</w:t>
      </w:r>
    </w:p>
    <w:p w14:paraId="391DCAB3" w14:textId="77777777" w:rsidR="004D4A2B" w:rsidRPr="00773D2F" w:rsidRDefault="004D4A2B" w:rsidP="00FD0D8E">
      <w:pPr>
        <w:autoSpaceDE w:val="0"/>
        <w:autoSpaceDN w:val="0"/>
        <w:adjustRightInd w:val="0"/>
        <w:spacing w:after="0" w:line="240" w:lineRule="auto"/>
        <w:outlineLvl w:val="0"/>
        <w:rPr>
          <w:rFonts w:ascii="Optima-Bold" w:hAnsi="Optima-Bold" w:cs="Optima-Bold"/>
          <w:b/>
          <w:bCs/>
          <w:sz w:val="26"/>
          <w:szCs w:val="26"/>
          <w:lang w:val="es-PE"/>
        </w:rPr>
      </w:pPr>
      <w:r w:rsidRPr="00773D2F">
        <w:rPr>
          <w:rFonts w:ascii="Optima-Bold" w:hAnsi="Optima-Bold" w:cs="Optima-Bold"/>
          <w:b/>
          <w:bCs/>
          <w:sz w:val="26"/>
          <w:szCs w:val="26"/>
          <w:lang w:val="es-PE"/>
        </w:rPr>
        <w:t>Células y el Ciclo Celular</w:t>
      </w:r>
    </w:p>
    <w:p w14:paraId="50E8D1A1" w14:textId="77777777" w:rsidR="004D4A2B" w:rsidRPr="00773D2F" w:rsidRDefault="004D4A2B" w:rsidP="00E647DD">
      <w:pPr>
        <w:autoSpaceDE w:val="0"/>
        <w:autoSpaceDN w:val="0"/>
        <w:adjustRightInd w:val="0"/>
        <w:spacing w:after="120" w:line="240" w:lineRule="auto"/>
        <w:rPr>
          <w:rFonts w:ascii="Palatino-Roman" w:hAnsi="Palatino-Roman" w:cs="Palatino-Roman"/>
          <w:lang w:val="es-PE"/>
        </w:rPr>
      </w:pPr>
      <w:r w:rsidRPr="00773D2F">
        <w:rPr>
          <w:rFonts w:ascii="Palatino-Roman" w:hAnsi="Palatino-Roman" w:cs="Palatino-Roman"/>
          <w:lang w:val="es-PE"/>
        </w:rPr>
        <w:t>El cuerpo está hecho de billones de células. Hay muchas clases de células con diferentes funciones. Por ejemplo, una neurona en el cerebro es muy diferente a una célula de la piel.</w:t>
      </w:r>
    </w:p>
    <w:p w14:paraId="149A97E4" w14:textId="77777777" w:rsidR="004D4A2B" w:rsidRPr="00773D2F" w:rsidRDefault="004D4A2B" w:rsidP="00E647DD">
      <w:pPr>
        <w:autoSpaceDE w:val="0"/>
        <w:autoSpaceDN w:val="0"/>
        <w:adjustRightInd w:val="0"/>
        <w:spacing w:after="120" w:line="240" w:lineRule="auto"/>
        <w:rPr>
          <w:rFonts w:ascii="Palatino-Roman" w:hAnsi="Palatino-Roman" w:cs="Palatino-Roman"/>
          <w:lang w:val="es-PE"/>
        </w:rPr>
      </w:pPr>
      <w:r w:rsidRPr="00773D2F">
        <w:rPr>
          <w:rFonts w:ascii="Palatino-Roman" w:hAnsi="Palatino-Roman" w:cs="Palatino-Roman"/>
          <w:lang w:val="es-PE"/>
        </w:rPr>
        <w:t xml:space="preserve">La mayoría de las células se dividen para permitir  el crecimiento y la curación de tejidos después de una lesión en la célula. Este proceso es llamado reproducción y ocurre en pasos, conocidos como el ciclo celular. Las células difieren en </w:t>
      </w:r>
      <w:r>
        <w:rPr>
          <w:rFonts w:ascii="Palatino-Roman" w:hAnsi="Palatino-Roman" w:cs="Palatino-Roman"/>
          <w:lang w:val="es-PE"/>
        </w:rPr>
        <w:t xml:space="preserve">la velocidad en la cual </w:t>
      </w:r>
      <w:r w:rsidRPr="00773D2F">
        <w:rPr>
          <w:rFonts w:ascii="Palatino-Roman" w:hAnsi="Palatino-Roman" w:cs="Palatino-Roman"/>
          <w:lang w:val="es-PE"/>
        </w:rPr>
        <w:t xml:space="preserve">se reproducen. Por ejemplo, las células del tracto intestinal, cuero cabelludo y medula </w:t>
      </w:r>
      <w:r>
        <w:rPr>
          <w:rFonts w:ascii="Palatino-Roman" w:hAnsi="Palatino-Roman" w:cs="Palatino-Roman"/>
          <w:lang w:val="es-PE"/>
        </w:rPr>
        <w:t>ósea</w:t>
      </w:r>
      <w:r w:rsidRPr="00773D2F">
        <w:rPr>
          <w:rFonts w:ascii="Palatino-Roman" w:hAnsi="Palatino-Roman" w:cs="Palatino-Roman"/>
          <w:lang w:val="es-PE"/>
        </w:rPr>
        <w:t xml:space="preserve"> se reproducen más rápido que las células en los músculos y nervios.</w:t>
      </w:r>
    </w:p>
    <w:p w14:paraId="214B6A7A" w14:textId="77777777" w:rsidR="004D4A2B" w:rsidRPr="00773D2F" w:rsidRDefault="004D4A2B" w:rsidP="00E647DD">
      <w:pPr>
        <w:autoSpaceDE w:val="0"/>
        <w:autoSpaceDN w:val="0"/>
        <w:adjustRightInd w:val="0"/>
        <w:spacing w:after="120" w:line="240" w:lineRule="auto"/>
        <w:rPr>
          <w:rFonts w:ascii="Palatino-Roman" w:hAnsi="Palatino-Roman" w:cs="Palatino-Roman"/>
          <w:lang w:val="es-PE"/>
        </w:rPr>
      </w:pPr>
      <w:r w:rsidRPr="00773D2F">
        <w:rPr>
          <w:rFonts w:ascii="Palatino-Roman" w:hAnsi="Palatino-Roman" w:cs="Palatino-Roman"/>
          <w:lang w:val="es-PE"/>
        </w:rPr>
        <w:t xml:space="preserve">Las células reciben “señales” internas y externas las cuales afectan el proceso de reproducción. </w:t>
      </w:r>
      <w:r>
        <w:rPr>
          <w:rFonts w:ascii="Palatino-Roman" w:hAnsi="Palatino-Roman" w:cs="Palatino-Roman"/>
          <w:lang w:val="es-PE"/>
        </w:rPr>
        <w:t>Las c</w:t>
      </w:r>
      <w:r w:rsidRPr="00773D2F">
        <w:rPr>
          <w:rFonts w:ascii="Palatino-Roman" w:hAnsi="Palatino-Roman" w:cs="Palatino-Roman"/>
          <w:lang w:val="es-PE"/>
        </w:rPr>
        <w:t xml:space="preserve">élulas anormales </w:t>
      </w:r>
      <w:r>
        <w:rPr>
          <w:rFonts w:ascii="Palatino-Roman" w:hAnsi="Palatino-Roman" w:cs="Palatino-Roman"/>
          <w:lang w:val="es-PE"/>
        </w:rPr>
        <w:t xml:space="preserve">se </w:t>
      </w:r>
      <w:r w:rsidRPr="00773D2F">
        <w:rPr>
          <w:rFonts w:ascii="Palatino-Roman" w:hAnsi="Palatino-Roman" w:cs="Palatino-Roman"/>
          <w:lang w:val="es-PE"/>
        </w:rPr>
        <w:t xml:space="preserve">pueden </w:t>
      </w:r>
      <w:r>
        <w:rPr>
          <w:rFonts w:ascii="Palatino-Roman" w:hAnsi="Palatino-Roman" w:cs="Palatino-Roman"/>
          <w:lang w:val="es-PE"/>
        </w:rPr>
        <w:t xml:space="preserve">presentar en </w:t>
      </w:r>
      <w:r w:rsidRPr="00773D2F">
        <w:rPr>
          <w:rFonts w:ascii="Palatino-Roman" w:hAnsi="Palatino-Roman" w:cs="Palatino-Roman"/>
          <w:lang w:val="es-PE"/>
        </w:rPr>
        <w:t>cualquier</w:t>
      </w:r>
      <w:r>
        <w:rPr>
          <w:rFonts w:ascii="Palatino-Roman" w:hAnsi="Palatino-Roman" w:cs="Palatino-Roman"/>
          <w:lang w:val="es-PE"/>
        </w:rPr>
        <w:t xml:space="preserve"> parte del cuerpo</w:t>
      </w:r>
      <w:r w:rsidRPr="00773D2F">
        <w:rPr>
          <w:rFonts w:ascii="Palatino-Roman" w:hAnsi="Palatino-Roman" w:cs="Palatino-Roman"/>
          <w:lang w:val="es-PE"/>
        </w:rPr>
        <w:t xml:space="preserve"> por razones</w:t>
      </w:r>
      <w:r>
        <w:rPr>
          <w:rFonts w:ascii="Palatino-Roman" w:hAnsi="Palatino-Roman" w:cs="Palatino-Roman"/>
          <w:lang w:val="es-PE"/>
        </w:rPr>
        <w:t xml:space="preserve"> desconocidas.  En algunos </w:t>
      </w:r>
      <w:r w:rsidRPr="00773D2F">
        <w:rPr>
          <w:rFonts w:ascii="Palatino-Roman" w:hAnsi="Palatino-Roman" w:cs="Palatino-Roman"/>
          <w:lang w:val="es-PE"/>
        </w:rPr>
        <w:t>casos, las células anormales no responden a las señales que controlan su reproducción. Eso podría causar un crecimiento celular rápido y desorganizado, causando un tumor. El cáncer es un término general para enfermedades que están caracterizadas por el crecimiento descontrolado y la propagación de células anormales.</w:t>
      </w:r>
    </w:p>
    <w:p w14:paraId="26C08025" w14:textId="77777777" w:rsidR="004D4A2B" w:rsidRPr="00773D2F" w:rsidRDefault="004D4A2B" w:rsidP="00FD0D8E">
      <w:pPr>
        <w:autoSpaceDE w:val="0"/>
        <w:autoSpaceDN w:val="0"/>
        <w:adjustRightInd w:val="0"/>
        <w:spacing w:after="0" w:line="240" w:lineRule="auto"/>
        <w:outlineLvl w:val="0"/>
        <w:rPr>
          <w:rFonts w:ascii="Optima-Bold" w:hAnsi="Optima-Bold" w:cs="Optima-Bold"/>
          <w:b/>
          <w:bCs/>
          <w:sz w:val="26"/>
          <w:szCs w:val="26"/>
          <w:lang w:val="es-PE"/>
        </w:rPr>
      </w:pPr>
      <w:r w:rsidRPr="00773D2F">
        <w:rPr>
          <w:rFonts w:ascii="Optima-Bold" w:hAnsi="Optima-Bold" w:cs="Optima-Bold"/>
          <w:b/>
          <w:bCs/>
          <w:sz w:val="26"/>
          <w:szCs w:val="26"/>
          <w:lang w:val="es-PE"/>
        </w:rPr>
        <w:t>Tipos de Tumores</w:t>
      </w:r>
    </w:p>
    <w:p w14:paraId="7F51EB99" w14:textId="77777777" w:rsidR="004D4A2B" w:rsidRPr="00773D2F" w:rsidRDefault="004D4A2B" w:rsidP="00FD0D8E">
      <w:pPr>
        <w:autoSpaceDE w:val="0"/>
        <w:autoSpaceDN w:val="0"/>
        <w:adjustRightInd w:val="0"/>
        <w:spacing w:after="120" w:line="240" w:lineRule="auto"/>
        <w:outlineLvl w:val="0"/>
        <w:rPr>
          <w:rFonts w:ascii="Optima-Bold" w:hAnsi="Optima-Bold" w:cs="Optima-Bold"/>
          <w:b/>
          <w:bCs/>
          <w:lang w:val="es-PE"/>
        </w:rPr>
      </w:pPr>
      <w:r w:rsidRPr="00773D2F">
        <w:rPr>
          <w:rFonts w:ascii="Optima-Bold" w:hAnsi="Optima-Bold" w:cs="Optima-Bold"/>
          <w:b/>
          <w:bCs/>
          <w:lang w:val="es-PE"/>
        </w:rPr>
        <w:t>Hay dos tipos de tumores: benignos y malignos.</w:t>
      </w:r>
    </w:p>
    <w:p w14:paraId="004B909B" w14:textId="77777777" w:rsidR="004D4A2B" w:rsidRPr="00773D2F" w:rsidRDefault="004D4A2B" w:rsidP="00FD0D8E">
      <w:pPr>
        <w:autoSpaceDE w:val="0"/>
        <w:autoSpaceDN w:val="0"/>
        <w:adjustRightInd w:val="0"/>
        <w:spacing w:after="0" w:line="240" w:lineRule="auto"/>
        <w:outlineLvl w:val="0"/>
        <w:rPr>
          <w:rFonts w:ascii="Optima-Bold" w:hAnsi="Optima-Bold" w:cs="Optima-Bold"/>
          <w:b/>
          <w:bCs/>
          <w:lang w:val="es-PE"/>
        </w:rPr>
      </w:pPr>
      <w:r w:rsidRPr="00773D2F">
        <w:rPr>
          <w:rFonts w:ascii="Optima-Bold" w:hAnsi="Optima-Bold" w:cs="Optima-Bold"/>
          <w:b/>
          <w:bCs/>
          <w:lang w:val="es-PE"/>
        </w:rPr>
        <w:t>Un tumor benigno es descrito como un bulto o crecimiento:</w:t>
      </w:r>
    </w:p>
    <w:p w14:paraId="48419287" w14:textId="77777777" w:rsidR="004D4A2B" w:rsidRPr="00773D2F" w:rsidRDefault="004D4A2B" w:rsidP="00E441D4">
      <w:pPr>
        <w:pStyle w:val="ListParagraph"/>
        <w:numPr>
          <w:ilvl w:val="0"/>
          <w:numId w:val="67"/>
        </w:numPr>
        <w:autoSpaceDE w:val="0"/>
        <w:autoSpaceDN w:val="0"/>
        <w:adjustRightInd w:val="0"/>
        <w:spacing w:after="0" w:line="240" w:lineRule="auto"/>
        <w:ind w:left="274" w:hanging="274"/>
        <w:rPr>
          <w:rFonts w:ascii="Palatino-Roman" w:hAnsi="Palatino-Roman" w:cs="Palatino-Roman"/>
          <w:lang w:val="es-PE"/>
        </w:rPr>
      </w:pPr>
      <w:r w:rsidRPr="00773D2F">
        <w:rPr>
          <w:rFonts w:ascii="Palatino-Roman" w:hAnsi="Palatino-Roman" w:cs="Palatino-Roman"/>
          <w:lang w:val="es-PE"/>
        </w:rPr>
        <w:t xml:space="preserve">Que no es </w:t>
      </w:r>
      <w:r>
        <w:rPr>
          <w:rFonts w:ascii="Palatino-Roman" w:hAnsi="Palatino-Roman" w:cs="Palatino-Roman"/>
          <w:lang w:val="es-PE"/>
        </w:rPr>
        <w:t>cancerígeno</w:t>
      </w:r>
      <w:r w:rsidRPr="00773D2F">
        <w:rPr>
          <w:rFonts w:ascii="Palatino-Roman" w:hAnsi="Palatino-Roman" w:cs="Palatino-Roman"/>
          <w:lang w:val="es-PE"/>
        </w:rPr>
        <w:t>.</w:t>
      </w:r>
    </w:p>
    <w:p w14:paraId="7FB502F2" w14:textId="77777777" w:rsidR="004D4A2B" w:rsidRPr="00773D2F" w:rsidRDefault="004D4A2B" w:rsidP="00E441D4">
      <w:pPr>
        <w:pStyle w:val="ListParagraph"/>
        <w:numPr>
          <w:ilvl w:val="0"/>
          <w:numId w:val="67"/>
        </w:numPr>
        <w:autoSpaceDE w:val="0"/>
        <w:autoSpaceDN w:val="0"/>
        <w:adjustRightInd w:val="0"/>
        <w:spacing w:after="0" w:line="240" w:lineRule="auto"/>
        <w:ind w:left="270" w:hanging="270"/>
        <w:rPr>
          <w:rFonts w:ascii="Palatino-Roman" w:hAnsi="Palatino-Roman" w:cs="Palatino-Roman"/>
          <w:lang w:val="es-PE"/>
        </w:rPr>
      </w:pPr>
      <w:r w:rsidRPr="00773D2F">
        <w:rPr>
          <w:rFonts w:ascii="Palatino-Roman" w:hAnsi="Palatino-Roman" w:cs="Palatino-Roman"/>
          <w:lang w:val="es-PE"/>
        </w:rPr>
        <w:t>Que no se propaga de una parte del cuerpo a otra.</w:t>
      </w:r>
    </w:p>
    <w:p w14:paraId="63C5B3DE" w14:textId="77777777" w:rsidR="004D4A2B" w:rsidRPr="00773D2F" w:rsidRDefault="004D4A2B" w:rsidP="00E441D4">
      <w:pPr>
        <w:pStyle w:val="ListParagraph"/>
        <w:numPr>
          <w:ilvl w:val="0"/>
          <w:numId w:val="67"/>
        </w:numPr>
        <w:autoSpaceDE w:val="0"/>
        <w:autoSpaceDN w:val="0"/>
        <w:adjustRightInd w:val="0"/>
        <w:spacing w:after="120" w:line="240" w:lineRule="auto"/>
        <w:ind w:left="274" w:hanging="274"/>
        <w:rPr>
          <w:rFonts w:ascii="Palatino-Roman" w:hAnsi="Palatino-Roman" w:cs="Palatino-Roman"/>
          <w:lang w:val="es-PE"/>
        </w:rPr>
      </w:pPr>
      <w:r w:rsidRPr="00773D2F">
        <w:rPr>
          <w:rFonts w:ascii="Palatino-Roman" w:hAnsi="Palatino-Roman" w:cs="Palatino-Roman"/>
          <w:lang w:val="es-PE"/>
        </w:rPr>
        <w:t>Causa preocupación cuando ejerce presión sobre un órgano importante o interfiere con el normal funcionamiento de los órganos.</w:t>
      </w:r>
    </w:p>
    <w:p w14:paraId="2AB8C2B7" w14:textId="77777777" w:rsidR="004D4A2B" w:rsidRPr="00773D2F" w:rsidRDefault="004D4A2B" w:rsidP="00FD0D8E">
      <w:pPr>
        <w:autoSpaceDE w:val="0"/>
        <w:autoSpaceDN w:val="0"/>
        <w:adjustRightInd w:val="0"/>
        <w:spacing w:after="0" w:line="240" w:lineRule="auto"/>
        <w:outlineLvl w:val="0"/>
        <w:rPr>
          <w:rFonts w:ascii="Optima-Bold" w:hAnsi="Optima-Bold" w:cs="Optima-Bold"/>
          <w:b/>
          <w:bCs/>
          <w:lang w:val="es-PE"/>
        </w:rPr>
      </w:pPr>
      <w:r w:rsidRPr="00773D2F">
        <w:rPr>
          <w:rFonts w:ascii="Optima-Bold" w:hAnsi="Optima-Bold" w:cs="Optima-Bold"/>
          <w:b/>
          <w:bCs/>
          <w:lang w:val="es-PE"/>
        </w:rPr>
        <w:t>Un tumor maligno es:</w:t>
      </w:r>
    </w:p>
    <w:p w14:paraId="3693F0CD" w14:textId="77777777" w:rsidR="004D4A2B" w:rsidRPr="00773D2F" w:rsidRDefault="004D4A2B" w:rsidP="00E441D4">
      <w:pPr>
        <w:pStyle w:val="ListParagraph"/>
        <w:numPr>
          <w:ilvl w:val="0"/>
          <w:numId w:val="68"/>
        </w:numPr>
        <w:autoSpaceDE w:val="0"/>
        <w:autoSpaceDN w:val="0"/>
        <w:adjustRightInd w:val="0"/>
        <w:spacing w:after="0" w:line="240" w:lineRule="auto"/>
        <w:ind w:left="274" w:hanging="274"/>
        <w:rPr>
          <w:rFonts w:ascii="Palatino-Roman" w:hAnsi="Palatino-Roman" w:cs="Palatino-Roman"/>
          <w:lang w:val="es-PE"/>
        </w:rPr>
      </w:pPr>
      <w:r w:rsidRPr="00773D2F">
        <w:rPr>
          <w:rFonts w:ascii="Palatino-Roman" w:hAnsi="Palatino-Roman" w:cs="Palatino-Roman"/>
          <w:lang w:val="es-PE"/>
        </w:rPr>
        <w:t>Un tumor o masa de células cancerígenas las cuales pueden viajar a través del cuerpo e invadir otros órganos del cuerpo. El proceso de propagación a otros órganos es llamado metástasis.</w:t>
      </w:r>
    </w:p>
    <w:p w14:paraId="745A7810" w14:textId="77777777" w:rsidR="004D4A2B" w:rsidRPr="00773D2F" w:rsidRDefault="004D4A2B" w:rsidP="00E441D4">
      <w:pPr>
        <w:pStyle w:val="ListParagraph"/>
        <w:numPr>
          <w:ilvl w:val="0"/>
          <w:numId w:val="68"/>
        </w:numPr>
        <w:autoSpaceDE w:val="0"/>
        <w:autoSpaceDN w:val="0"/>
        <w:adjustRightInd w:val="0"/>
        <w:spacing w:after="120" w:line="240" w:lineRule="auto"/>
        <w:ind w:left="270" w:hanging="270"/>
        <w:rPr>
          <w:rFonts w:ascii="Palatino-Roman" w:hAnsi="Palatino-Roman" w:cs="Palatino-Roman"/>
          <w:lang w:val="es-PE"/>
        </w:rPr>
      </w:pPr>
      <w:r w:rsidRPr="00773D2F">
        <w:rPr>
          <w:rFonts w:ascii="Palatino-Roman" w:hAnsi="Palatino-Roman" w:cs="Palatino-Roman"/>
          <w:lang w:val="es-PE"/>
        </w:rPr>
        <w:t xml:space="preserve">Una invasión de células cancerígenas en una parte del cuerpo que interfiere con las funciones de un grupo de células, como con leucemia. </w:t>
      </w:r>
    </w:p>
    <w:p w14:paraId="31069AFB" w14:textId="77777777" w:rsidR="004D4A2B" w:rsidRPr="00773D2F" w:rsidRDefault="004D4A2B" w:rsidP="00FD0D8E">
      <w:pPr>
        <w:autoSpaceDE w:val="0"/>
        <w:autoSpaceDN w:val="0"/>
        <w:adjustRightInd w:val="0"/>
        <w:spacing w:after="120" w:line="240" w:lineRule="auto"/>
        <w:outlineLvl w:val="0"/>
        <w:rPr>
          <w:rFonts w:ascii="Optima-Bold" w:hAnsi="Optima-Bold" w:cs="Optima-Bold"/>
          <w:b/>
          <w:bCs/>
          <w:lang w:val="es-PE"/>
        </w:rPr>
      </w:pPr>
      <w:r>
        <w:rPr>
          <w:rFonts w:ascii="Optima-Bold" w:hAnsi="Optima-Bold" w:cs="Optima-Bold"/>
          <w:b/>
          <w:bCs/>
          <w:lang w:val="es-PE"/>
        </w:rPr>
        <w:t>El diagn</w:t>
      </w:r>
      <w:r w:rsidRPr="00773D2F">
        <w:rPr>
          <w:rFonts w:ascii="Optima-Bold" w:hAnsi="Optima-Bold" w:cs="Optima-Bold"/>
          <w:b/>
          <w:bCs/>
          <w:lang w:val="es-PE"/>
        </w:rPr>
        <w:t>óstico de cáncer requiere información de</w:t>
      </w:r>
      <w:r>
        <w:rPr>
          <w:rFonts w:ascii="Optima-Bold" w:hAnsi="Optima-Bold" w:cs="Optima-Bold"/>
          <w:b/>
          <w:bCs/>
          <w:lang w:val="es-PE"/>
        </w:rPr>
        <w:t xml:space="preserve"> diversas fuentes, incluyendo:</w:t>
      </w:r>
    </w:p>
    <w:tbl>
      <w:tblPr>
        <w:tblW w:w="0" w:type="auto"/>
        <w:tblLook w:val="00A0" w:firstRow="1" w:lastRow="0" w:firstColumn="1" w:lastColumn="0" w:noHBand="0" w:noVBand="0"/>
      </w:tblPr>
      <w:tblGrid>
        <w:gridCol w:w="4788"/>
        <w:gridCol w:w="4788"/>
      </w:tblGrid>
      <w:tr w:rsidR="004D4A2B" w:rsidRPr="005D422F" w14:paraId="0933D80F" w14:textId="77777777" w:rsidTr="005D422F">
        <w:tc>
          <w:tcPr>
            <w:tcW w:w="4788" w:type="dxa"/>
          </w:tcPr>
          <w:p w14:paraId="214F5495" w14:textId="77777777" w:rsidR="004D4A2B" w:rsidRPr="005D422F" w:rsidRDefault="004D4A2B" w:rsidP="005D422F">
            <w:pPr>
              <w:pStyle w:val="ListParagraph"/>
              <w:numPr>
                <w:ilvl w:val="0"/>
                <w:numId w:val="69"/>
              </w:numPr>
              <w:autoSpaceDE w:val="0"/>
              <w:autoSpaceDN w:val="0"/>
              <w:adjustRightInd w:val="0"/>
              <w:spacing w:after="120" w:line="240" w:lineRule="auto"/>
              <w:ind w:left="270" w:hanging="270"/>
              <w:rPr>
                <w:rFonts w:ascii="Palatino-Roman" w:hAnsi="Palatino-Roman" w:cs="Palatino-Roman"/>
                <w:sz w:val="18"/>
                <w:szCs w:val="18"/>
                <w:lang w:val="es-PE"/>
              </w:rPr>
            </w:pPr>
            <w:r w:rsidRPr="005D422F">
              <w:rPr>
                <w:rFonts w:ascii="Palatino-Roman" w:hAnsi="Palatino-Roman" w:cs="Palatino-Roman"/>
                <w:sz w:val="18"/>
                <w:szCs w:val="18"/>
                <w:lang w:val="es-PE"/>
              </w:rPr>
              <w:t xml:space="preserve">La información que usted da </w:t>
            </w:r>
            <w:r w:rsidRPr="005D422F">
              <w:rPr>
                <w:rFonts w:ascii="Palatino-Roman" w:hAnsi="Palatino-Roman" w:cs="Palatino-Roman"/>
                <w:sz w:val="18"/>
                <w:szCs w:val="18"/>
                <w:lang w:val="es-PE"/>
              </w:rPr>
              <w:tab/>
            </w:r>
            <w:r w:rsidRPr="005D422F">
              <w:rPr>
                <w:rFonts w:ascii="Palatino-Roman" w:hAnsi="Palatino-Roman" w:cs="Palatino-Roman"/>
                <w:sz w:val="18"/>
                <w:szCs w:val="18"/>
                <w:lang w:val="es-PE"/>
              </w:rPr>
              <w:tab/>
            </w:r>
            <w:r w:rsidRPr="005D422F">
              <w:rPr>
                <w:rFonts w:ascii="Palatino-Roman" w:hAnsi="Palatino-Roman" w:cs="Palatino-Roman"/>
                <w:sz w:val="18"/>
                <w:szCs w:val="18"/>
                <w:lang w:val="es-PE"/>
              </w:rPr>
              <w:tab/>
            </w:r>
          </w:p>
          <w:p w14:paraId="20723213" w14:textId="77777777" w:rsidR="004D4A2B" w:rsidRPr="005D422F" w:rsidRDefault="004D4A2B" w:rsidP="005D422F">
            <w:pPr>
              <w:pStyle w:val="ListParagraph"/>
              <w:autoSpaceDE w:val="0"/>
              <w:autoSpaceDN w:val="0"/>
              <w:adjustRightInd w:val="0"/>
              <w:spacing w:after="120" w:line="240" w:lineRule="auto"/>
              <w:ind w:left="270"/>
              <w:rPr>
                <w:rFonts w:ascii="Palatino-Roman" w:hAnsi="Palatino-Roman" w:cs="Palatino-Roman"/>
                <w:sz w:val="18"/>
                <w:szCs w:val="18"/>
                <w:lang w:val="es-PE"/>
              </w:rPr>
            </w:pPr>
            <w:proofErr w:type="gramStart"/>
            <w:r w:rsidRPr="005D422F">
              <w:rPr>
                <w:rFonts w:ascii="Palatino-Roman" w:hAnsi="Palatino-Roman" w:cs="Palatino-Roman"/>
                <w:sz w:val="18"/>
                <w:szCs w:val="18"/>
                <w:lang w:val="es-PE"/>
              </w:rPr>
              <w:t>acerca</w:t>
            </w:r>
            <w:proofErr w:type="gramEnd"/>
            <w:r w:rsidRPr="005D422F">
              <w:rPr>
                <w:rFonts w:ascii="Palatino-Roman" w:hAnsi="Palatino-Roman" w:cs="Palatino-Roman"/>
                <w:sz w:val="18"/>
                <w:szCs w:val="18"/>
                <w:lang w:val="es-PE"/>
              </w:rPr>
              <w:t xml:space="preserve"> de sus síntomas.</w:t>
            </w:r>
          </w:p>
          <w:p w14:paraId="30E04090" w14:textId="77777777" w:rsidR="004D4A2B" w:rsidRPr="005D422F" w:rsidRDefault="004D4A2B" w:rsidP="005D422F">
            <w:pPr>
              <w:pStyle w:val="ListParagraph"/>
              <w:numPr>
                <w:ilvl w:val="0"/>
                <w:numId w:val="69"/>
              </w:numPr>
              <w:autoSpaceDE w:val="0"/>
              <w:autoSpaceDN w:val="0"/>
              <w:adjustRightInd w:val="0"/>
              <w:spacing w:after="120" w:line="240" w:lineRule="auto"/>
              <w:ind w:left="270" w:hanging="270"/>
              <w:rPr>
                <w:rFonts w:ascii="Palatino-Roman" w:hAnsi="Palatino-Roman" w:cs="Palatino-Roman"/>
                <w:sz w:val="18"/>
                <w:szCs w:val="18"/>
                <w:lang w:val="es-PE"/>
              </w:rPr>
            </w:pPr>
            <w:r w:rsidRPr="005D422F">
              <w:rPr>
                <w:rFonts w:ascii="Palatino-Roman" w:hAnsi="Palatino-Roman" w:cs="Palatino-Roman"/>
                <w:sz w:val="18"/>
                <w:szCs w:val="18"/>
                <w:lang w:val="es-PE"/>
              </w:rPr>
              <w:t>Su historia médica.</w:t>
            </w:r>
          </w:p>
          <w:p w14:paraId="540FEFEB" w14:textId="77777777" w:rsidR="004D4A2B" w:rsidRPr="005D422F" w:rsidRDefault="004D4A2B" w:rsidP="005D422F">
            <w:pPr>
              <w:pStyle w:val="ListParagraph"/>
              <w:numPr>
                <w:ilvl w:val="0"/>
                <w:numId w:val="69"/>
              </w:numPr>
              <w:autoSpaceDE w:val="0"/>
              <w:autoSpaceDN w:val="0"/>
              <w:adjustRightInd w:val="0"/>
              <w:spacing w:after="120" w:line="240" w:lineRule="auto"/>
              <w:ind w:left="270" w:hanging="270"/>
              <w:rPr>
                <w:rFonts w:ascii="Palatino-Roman" w:hAnsi="Palatino-Roman" w:cs="Palatino-Roman"/>
                <w:sz w:val="18"/>
                <w:szCs w:val="18"/>
                <w:lang w:val="es-PE"/>
              </w:rPr>
            </w:pPr>
            <w:r w:rsidRPr="005D422F">
              <w:rPr>
                <w:rFonts w:ascii="Palatino-Roman" w:hAnsi="Palatino-Roman" w:cs="Palatino-Roman"/>
                <w:sz w:val="18"/>
                <w:szCs w:val="18"/>
                <w:lang w:val="es-PE"/>
              </w:rPr>
              <w:t>Exámenes diagnósticos.</w:t>
            </w:r>
          </w:p>
          <w:p w14:paraId="2ABA67AD" w14:textId="77777777" w:rsidR="004D4A2B" w:rsidRPr="005D422F" w:rsidRDefault="004D4A2B" w:rsidP="005D422F">
            <w:pPr>
              <w:pStyle w:val="ListParagraph"/>
              <w:numPr>
                <w:ilvl w:val="0"/>
                <w:numId w:val="69"/>
              </w:numPr>
              <w:autoSpaceDE w:val="0"/>
              <w:autoSpaceDN w:val="0"/>
              <w:adjustRightInd w:val="0"/>
              <w:spacing w:after="120" w:line="240" w:lineRule="auto"/>
              <w:ind w:left="270" w:hanging="270"/>
              <w:rPr>
                <w:rFonts w:ascii="Palatino-Roman" w:hAnsi="Palatino-Roman" w:cs="Palatino-Roman"/>
                <w:sz w:val="18"/>
                <w:szCs w:val="18"/>
                <w:lang w:val="es-PE"/>
              </w:rPr>
            </w:pPr>
            <w:r w:rsidRPr="005D422F">
              <w:rPr>
                <w:rFonts w:ascii="Palatino-Roman" w:hAnsi="Palatino-Roman" w:cs="Palatino-Roman"/>
                <w:sz w:val="18"/>
                <w:szCs w:val="18"/>
                <w:lang w:val="es-PE"/>
              </w:rPr>
              <w:t>Resonancia Magnética.</w:t>
            </w:r>
          </w:p>
          <w:p w14:paraId="340F4942" w14:textId="77777777" w:rsidR="004D4A2B" w:rsidRPr="005D422F" w:rsidRDefault="004D4A2B" w:rsidP="005D422F">
            <w:pPr>
              <w:autoSpaceDE w:val="0"/>
              <w:autoSpaceDN w:val="0"/>
              <w:adjustRightInd w:val="0"/>
              <w:spacing w:after="120" w:line="240" w:lineRule="auto"/>
              <w:rPr>
                <w:rFonts w:ascii="Palatino-Roman" w:hAnsi="Palatino-Roman" w:cs="Palatino-Roman"/>
                <w:sz w:val="18"/>
                <w:szCs w:val="18"/>
                <w:lang w:val="es-PE"/>
              </w:rPr>
            </w:pPr>
          </w:p>
        </w:tc>
        <w:tc>
          <w:tcPr>
            <w:tcW w:w="4788" w:type="dxa"/>
          </w:tcPr>
          <w:p w14:paraId="2EDBB86E" w14:textId="77777777" w:rsidR="004D4A2B" w:rsidRPr="005D422F" w:rsidRDefault="004D4A2B" w:rsidP="005D422F">
            <w:pPr>
              <w:pStyle w:val="ListParagraph"/>
              <w:numPr>
                <w:ilvl w:val="0"/>
                <w:numId w:val="70"/>
              </w:numPr>
              <w:autoSpaceDE w:val="0"/>
              <w:autoSpaceDN w:val="0"/>
              <w:adjustRightInd w:val="0"/>
              <w:spacing w:after="120" w:line="240" w:lineRule="auto"/>
              <w:rPr>
                <w:rFonts w:ascii="Palatino-Roman" w:hAnsi="Palatino-Roman" w:cs="Palatino-Roman"/>
                <w:sz w:val="18"/>
                <w:szCs w:val="18"/>
                <w:lang w:val="es-PE"/>
              </w:rPr>
            </w:pPr>
            <w:r w:rsidRPr="005D422F">
              <w:rPr>
                <w:rFonts w:ascii="Palatino-Roman" w:hAnsi="Palatino-Roman" w:cs="Palatino-Roman"/>
                <w:sz w:val="18"/>
                <w:szCs w:val="18"/>
                <w:lang w:val="es-PE"/>
              </w:rPr>
              <w:lastRenderedPageBreak/>
              <w:t>Señales de Enfermedad.</w:t>
            </w:r>
          </w:p>
          <w:p w14:paraId="6D1EB6F5" w14:textId="77777777" w:rsidR="004D4A2B" w:rsidRPr="005D422F" w:rsidRDefault="004D4A2B" w:rsidP="005D422F">
            <w:pPr>
              <w:pStyle w:val="ListParagraph"/>
              <w:numPr>
                <w:ilvl w:val="0"/>
                <w:numId w:val="70"/>
              </w:numPr>
              <w:autoSpaceDE w:val="0"/>
              <w:autoSpaceDN w:val="0"/>
              <w:adjustRightInd w:val="0"/>
              <w:spacing w:after="120" w:line="240" w:lineRule="auto"/>
              <w:rPr>
                <w:rFonts w:ascii="Palatino-Roman" w:hAnsi="Palatino-Roman" w:cs="Palatino-Roman"/>
                <w:sz w:val="18"/>
                <w:szCs w:val="18"/>
                <w:lang w:val="es-PE"/>
              </w:rPr>
            </w:pPr>
            <w:r w:rsidRPr="005D422F">
              <w:rPr>
                <w:rFonts w:ascii="Palatino-Roman" w:hAnsi="Palatino-Roman" w:cs="Palatino-Roman"/>
                <w:sz w:val="18"/>
                <w:szCs w:val="18"/>
                <w:lang w:val="es-PE"/>
              </w:rPr>
              <w:t>Hábitos de estilo de vida.</w:t>
            </w:r>
          </w:p>
          <w:p w14:paraId="0D126CC6" w14:textId="77777777" w:rsidR="004D4A2B" w:rsidRPr="005D422F" w:rsidRDefault="004D4A2B" w:rsidP="005D422F">
            <w:pPr>
              <w:pStyle w:val="ListParagraph"/>
              <w:numPr>
                <w:ilvl w:val="0"/>
                <w:numId w:val="70"/>
              </w:numPr>
              <w:autoSpaceDE w:val="0"/>
              <w:autoSpaceDN w:val="0"/>
              <w:adjustRightInd w:val="0"/>
              <w:spacing w:after="120" w:line="240" w:lineRule="auto"/>
              <w:rPr>
                <w:rFonts w:ascii="Palatino-Roman" w:hAnsi="Palatino-Roman" w:cs="Palatino-Roman"/>
                <w:sz w:val="18"/>
                <w:szCs w:val="18"/>
                <w:lang w:val="es-PE"/>
              </w:rPr>
            </w:pPr>
            <w:r w:rsidRPr="005D422F">
              <w:rPr>
                <w:rFonts w:ascii="Palatino-Roman" w:hAnsi="Palatino-Roman" w:cs="Palatino-Roman"/>
                <w:sz w:val="18"/>
                <w:szCs w:val="18"/>
                <w:lang w:val="es-PE"/>
              </w:rPr>
              <w:t>Tomografía axial computarizada.</w:t>
            </w:r>
          </w:p>
          <w:p w14:paraId="0FB53CC0" w14:textId="77777777" w:rsidR="004D4A2B" w:rsidRPr="005D422F" w:rsidRDefault="004D4A2B" w:rsidP="005D422F">
            <w:pPr>
              <w:pStyle w:val="ListParagraph"/>
              <w:numPr>
                <w:ilvl w:val="0"/>
                <w:numId w:val="70"/>
              </w:numPr>
              <w:autoSpaceDE w:val="0"/>
              <w:autoSpaceDN w:val="0"/>
              <w:adjustRightInd w:val="0"/>
              <w:spacing w:after="120" w:line="240" w:lineRule="auto"/>
              <w:rPr>
                <w:rFonts w:ascii="Palatino-Roman" w:hAnsi="Palatino-Roman" w:cs="Palatino-Roman"/>
                <w:sz w:val="18"/>
                <w:szCs w:val="18"/>
                <w:lang w:val="es-PE"/>
              </w:rPr>
            </w:pPr>
            <w:r w:rsidRPr="005D422F">
              <w:rPr>
                <w:rFonts w:ascii="Palatino-Roman" w:hAnsi="Palatino-Roman" w:cs="Palatino-Roman"/>
                <w:sz w:val="18"/>
                <w:szCs w:val="18"/>
                <w:lang w:val="es-PE"/>
              </w:rPr>
              <w:t>Biopsia.</w:t>
            </w:r>
          </w:p>
          <w:p w14:paraId="6C097C41" w14:textId="77777777" w:rsidR="004D4A2B" w:rsidRPr="005D422F" w:rsidRDefault="004D4A2B" w:rsidP="005D422F">
            <w:pPr>
              <w:pStyle w:val="ListParagraph"/>
              <w:numPr>
                <w:ilvl w:val="0"/>
                <w:numId w:val="70"/>
              </w:numPr>
              <w:autoSpaceDE w:val="0"/>
              <w:autoSpaceDN w:val="0"/>
              <w:adjustRightInd w:val="0"/>
              <w:spacing w:after="120" w:line="240" w:lineRule="auto"/>
              <w:rPr>
                <w:rFonts w:ascii="Palatino-Roman" w:hAnsi="Palatino-Roman" w:cs="Palatino-Roman"/>
                <w:sz w:val="18"/>
                <w:szCs w:val="18"/>
                <w:lang w:val="es-PE"/>
              </w:rPr>
            </w:pPr>
            <w:r w:rsidRPr="005D422F">
              <w:rPr>
                <w:rFonts w:ascii="Palatino-Roman" w:hAnsi="Palatino-Roman" w:cs="Palatino-Roman"/>
                <w:sz w:val="18"/>
                <w:szCs w:val="18"/>
                <w:lang w:val="es-PE"/>
              </w:rPr>
              <w:t>Gammagrafía Ósea.</w:t>
            </w:r>
          </w:p>
          <w:p w14:paraId="30E33FA6" w14:textId="77777777" w:rsidR="004D4A2B" w:rsidRPr="005D422F" w:rsidRDefault="004D4A2B" w:rsidP="005D422F">
            <w:pPr>
              <w:autoSpaceDE w:val="0"/>
              <w:autoSpaceDN w:val="0"/>
              <w:adjustRightInd w:val="0"/>
              <w:spacing w:after="120" w:line="240" w:lineRule="auto"/>
              <w:rPr>
                <w:rFonts w:ascii="Palatino-Roman" w:hAnsi="Palatino-Roman" w:cs="Palatino-Roman"/>
                <w:sz w:val="18"/>
                <w:szCs w:val="18"/>
                <w:lang w:val="es-PE"/>
              </w:rPr>
            </w:pPr>
          </w:p>
        </w:tc>
      </w:tr>
    </w:tbl>
    <w:p w14:paraId="55829BCD" w14:textId="77777777" w:rsidR="004D4A2B" w:rsidRPr="00773D2F" w:rsidRDefault="004D4A2B" w:rsidP="009F7E7A">
      <w:pPr>
        <w:shd w:val="clear" w:color="auto" w:fill="00B050"/>
        <w:autoSpaceDE w:val="0"/>
        <w:autoSpaceDN w:val="0"/>
        <w:adjustRightInd w:val="0"/>
        <w:spacing w:after="120" w:line="240" w:lineRule="auto"/>
        <w:jc w:val="center"/>
        <w:rPr>
          <w:rFonts w:ascii="Palatino-Roman" w:hAnsi="Palatino-Roman" w:cs="Palatino-Roman"/>
          <w:lang w:val="es-PE"/>
        </w:rPr>
      </w:pPr>
      <w:r w:rsidRPr="00773D2F">
        <w:rPr>
          <w:rFonts w:ascii="Palatino-Medium" w:hAnsi="Palatino-Medium" w:cs="Palatino-Medium"/>
          <w:b/>
          <w:bCs/>
          <w:color w:val="FFFFFF"/>
          <w:sz w:val="44"/>
          <w:szCs w:val="44"/>
          <w:lang w:val="es-PE"/>
        </w:rPr>
        <w:lastRenderedPageBreak/>
        <w:t>Aspectos Emocionales y Físicos del Cáncer</w:t>
      </w:r>
    </w:p>
    <w:p w14:paraId="4406A7CA" w14:textId="77777777" w:rsidR="004D4A2B" w:rsidRPr="00773D2F" w:rsidRDefault="004D4A2B" w:rsidP="00FD0D8E">
      <w:pPr>
        <w:pStyle w:val="ListParagraph"/>
        <w:autoSpaceDE w:val="0"/>
        <w:autoSpaceDN w:val="0"/>
        <w:adjustRightInd w:val="0"/>
        <w:spacing w:after="120" w:line="240" w:lineRule="auto"/>
        <w:ind w:left="0"/>
        <w:contextualSpacing w:val="0"/>
        <w:outlineLvl w:val="0"/>
        <w:rPr>
          <w:rFonts w:ascii="Optima-Bold" w:hAnsi="Optima-Bold" w:cs="Optima-Bold"/>
          <w:b/>
          <w:bCs/>
          <w:sz w:val="26"/>
          <w:szCs w:val="26"/>
          <w:lang w:val="es-PE"/>
        </w:rPr>
      </w:pPr>
      <w:r>
        <w:rPr>
          <w:rFonts w:ascii="Optima-Bold" w:hAnsi="Optima-Bold" w:cs="Optima-Bold"/>
          <w:b/>
          <w:bCs/>
          <w:sz w:val="26"/>
          <w:szCs w:val="26"/>
          <w:lang w:val="es-PE"/>
        </w:rPr>
        <w:t>Aceptando el Diagn</w:t>
      </w:r>
      <w:r w:rsidRPr="00773D2F">
        <w:rPr>
          <w:rFonts w:ascii="Optima-Bold" w:hAnsi="Optima-Bold" w:cs="Optima-Bold"/>
          <w:b/>
          <w:bCs/>
          <w:sz w:val="26"/>
          <w:szCs w:val="26"/>
          <w:lang w:val="es-PE"/>
        </w:rPr>
        <w:t>óstico</w:t>
      </w:r>
    </w:p>
    <w:p w14:paraId="46FE094C" w14:textId="77777777" w:rsidR="004D4A2B" w:rsidRPr="00773D2F" w:rsidRDefault="004D4A2B" w:rsidP="007F7B1D">
      <w:pPr>
        <w:pStyle w:val="ListParagraph"/>
        <w:autoSpaceDE w:val="0"/>
        <w:autoSpaceDN w:val="0"/>
        <w:adjustRightInd w:val="0"/>
        <w:spacing w:line="240" w:lineRule="auto"/>
        <w:ind w:left="0"/>
        <w:contextualSpacing w:val="0"/>
        <w:rPr>
          <w:rFonts w:ascii="Palatino-Roman" w:hAnsi="Palatino-Roman" w:cs="Palatino-Roman"/>
          <w:lang w:val="es-PE"/>
        </w:rPr>
      </w:pPr>
      <w:r w:rsidRPr="00773D2F">
        <w:rPr>
          <w:rFonts w:ascii="Palatino-Roman" w:hAnsi="Palatino-Roman" w:cs="Palatino-Roman"/>
          <w:lang w:val="es-PE"/>
        </w:rPr>
        <w:t>Saber que usted tiene cáncer puede ser  abrumador. Muchas personas se impresiona</w:t>
      </w:r>
      <w:r>
        <w:rPr>
          <w:rFonts w:ascii="Palatino-Roman" w:hAnsi="Palatino-Roman" w:cs="Palatino-Roman"/>
          <w:lang w:val="es-PE"/>
        </w:rPr>
        <w:t xml:space="preserve">n y lo niegan y dicen, “No puede ser verdad” o “No puedo creer que </w:t>
      </w:r>
      <w:proofErr w:type="spellStart"/>
      <w:r>
        <w:rPr>
          <w:rFonts w:ascii="Palatino-Roman" w:hAnsi="Palatino-Roman" w:cs="Palatino-Roman"/>
          <w:lang w:val="es-PE"/>
        </w:rPr>
        <w:t>ésto</w:t>
      </w:r>
      <w:proofErr w:type="spellEnd"/>
      <w:r>
        <w:rPr>
          <w:rFonts w:ascii="Palatino-Roman" w:hAnsi="Palatino-Roman" w:cs="Palatino-Roman"/>
          <w:lang w:val="es-PE"/>
        </w:rPr>
        <w:t xml:space="preserve"> me esté pasando a mi” </w:t>
      </w:r>
      <w:r w:rsidRPr="00773D2F">
        <w:rPr>
          <w:rFonts w:ascii="Palatino-Roman" w:hAnsi="Palatino-Roman" w:cs="Palatino-Roman"/>
          <w:lang w:val="es-PE"/>
        </w:rPr>
        <w:t xml:space="preserve"> </w:t>
      </w:r>
    </w:p>
    <w:p w14:paraId="4566FC7E" w14:textId="77777777" w:rsidR="004D4A2B" w:rsidRPr="00773D2F" w:rsidRDefault="004D4A2B" w:rsidP="00FD0D8E">
      <w:pPr>
        <w:pStyle w:val="ListParagraph"/>
        <w:autoSpaceDE w:val="0"/>
        <w:autoSpaceDN w:val="0"/>
        <w:adjustRightInd w:val="0"/>
        <w:spacing w:after="120" w:line="240" w:lineRule="auto"/>
        <w:ind w:left="0"/>
        <w:contextualSpacing w:val="0"/>
        <w:outlineLvl w:val="0"/>
        <w:rPr>
          <w:rFonts w:ascii="Optima-Bold" w:hAnsi="Optima-Bold" w:cs="Optima-Bold"/>
          <w:b/>
          <w:bCs/>
          <w:lang w:val="es-PE"/>
        </w:rPr>
      </w:pPr>
      <w:r w:rsidRPr="00773D2F">
        <w:rPr>
          <w:rFonts w:ascii="Optima-Bold" w:hAnsi="Optima-Bold" w:cs="Optima-Bold"/>
          <w:b/>
          <w:bCs/>
          <w:lang w:val="es-PE"/>
        </w:rPr>
        <w:t>Sentimientos usuales que usted podría experimentar:</w:t>
      </w:r>
    </w:p>
    <w:p w14:paraId="2A4448CE" w14:textId="77777777" w:rsidR="004D4A2B" w:rsidRPr="00773D2F" w:rsidRDefault="004D4A2B" w:rsidP="00E441D4">
      <w:pPr>
        <w:pStyle w:val="ListParagraph"/>
        <w:numPr>
          <w:ilvl w:val="0"/>
          <w:numId w:val="71"/>
        </w:numPr>
        <w:autoSpaceDE w:val="0"/>
        <w:autoSpaceDN w:val="0"/>
        <w:adjustRightInd w:val="0"/>
        <w:spacing w:after="0" w:line="240" w:lineRule="auto"/>
        <w:ind w:left="274" w:hanging="274"/>
        <w:contextualSpacing w:val="0"/>
        <w:rPr>
          <w:rFonts w:ascii="Optima-Bold" w:hAnsi="Optima-Bold" w:cs="Optima-Bold"/>
          <w:b/>
          <w:bCs/>
          <w:lang w:val="es-PE"/>
        </w:rPr>
      </w:pPr>
      <w:r w:rsidRPr="00773D2F">
        <w:rPr>
          <w:rFonts w:ascii="Palatino-Roman" w:hAnsi="Palatino-Roman" w:cs="Palatino-Roman"/>
          <w:lang w:val="es-PE"/>
        </w:rPr>
        <w:t>Miedo.</w:t>
      </w:r>
    </w:p>
    <w:p w14:paraId="155E0BC8" w14:textId="77777777" w:rsidR="004D4A2B" w:rsidRPr="00773D2F" w:rsidRDefault="004D4A2B" w:rsidP="00E441D4">
      <w:pPr>
        <w:pStyle w:val="ListParagraph"/>
        <w:numPr>
          <w:ilvl w:val="0"/>
          <w:numId w:val="71"/>
        </w:numPr>
        <w:autoSpaceDE w:val="0"/>
        <w:autoSpaceDN w:val="0"/>
        <w:adjustRightInd w:val="0"/>
        <w:spacing w:after="0" w:line="240" w:lineRule="auto"/>
        <w:ind w:left="274" w:hanging="274"/>
        <w:contextualSpacing w:val="0"/>
        <w:rPr>
          <w:rFonts w:ascii="Optima-Bold" w:hAnsi="Optima-Bold" w:cs="Optima-Bold"/>
          <w:b/>
          <w:bCs/>
          <w:lang w:val="es-PE"/>
        </w:rPr>
      </w:pPr>
      <w:r>
        <w:rPr>
          <w:rFonts w:ascii="Palatino-Roman" w:hAnsi="Palatino-Roman" w:cs="Palatino-Roman"/>
          <w:lang w:val="es-PE"/>
        </w:rPr>
        <w:t>Incertidumbre de lo que pasará</w:t>
      </w:r>
      <w:r w:rsidRPr="00773D2F">
        <w:rPr>
          <w:rFonts w:ascii="Palatino-Roman" w:hAnsi="Palatino-Roman" w:cs="Palatino-Roman"/>
          <w:lang w:val="es-PE"/>
        </w:rPr>
        <w:t xml:space="preserve"> después.</w:t>
      </w:r>
    </w:p>
    <w:p w14:paraId="258AB866" w14:textId="77777777" w:rsidR="004D4A2B" w:rsidRPr="00773D2F" w:rsidRDefault="004D4A2B" w:rsidP="00E441D4">
      <w:pPr>
        <w:pStyle w:val="ListParagraph"/>
        <w:numPr>
          <w:ilvl w:val="0"/>
          <w:numId w:val="71"/>
        </w:numPr>
        <w:autoSpaceDE w:val="0"/>
        <w:autoSpaceDN w:val="0"/>
        <w:adjustRightInd w:val="0"/>
        <w:spacing w:after="0" w:line="240" w:lineRule="auto"/>
        <w:ind w:left="274" w:hanging="274"/>
        <w:contextualSpacing w:val="0"/>
        <w:rPr>
          <w:rFonts w:ascii="Optima-Bold" w:hAnsi="Optima-Bold" w:cs="Optima-Bold"/>
          <w:b/>
          <w:bCs/>
          <w:lang w:val="es-PE"/>
        </w:rPr>
      </w:pPr>
      <w:r w:rsidRPr="00773D2F">
        <w:rPr>
          <w:rFonts w:ascii="Palatino-Roman" w:hAnsi="Palatino-Roman" w:cs="Palatino-Roman"/>
          <w:lang w:val="es-PE"/>
        </w:rPr>
        <w:t>Cambios en su autoestima.</w:t>
      </w:r>
    </w:p>
    <w:p w14:paraId="57B8EC9A" w14:textId="77777777" w:rsidR="004D4A2B" w:rsidRPr="00773D2F" w:rsidRDefault="004D4A2B" w:rsidP="00E441D4">
      <w:pPr>
        <w:pStyle w:val="ListParagraph"/>
        <w:numPr>
          <w:ilvl w:val="0"/>
          <w:numId w:val="71"/>
        </w:numPr>
        <w:autoSpaceDE w:val="0"/>
        <w:autoSpaceDN w:val="0"/>
        <w:adjustRightInd w:val="0"/>
        <w:spacing w:after="0" w:line="240" w:lineRule="auto"/>
        <w:ind w:left="274" w:hanging="274"/>
        <w:contextualSpacing w:val="0"/>
        <w:rPr>
          <w:rFonts w:ascii="Optima-Bold" w:hAnsi="Optima-Bold" w:cs="Optima-Bold"/>
          <w:b/>
          <w:bCs/>
          <w:lang w:val="es-PE"/>
        </w:rPr>
      </w:pPr>
      <w:r w:rsidRPr="00773D2F">
        <w:rPr>
          <w:rFonts w:ascii="Palatino-Roman" w:hAnsi="Palatino-Roman" w:cs="Palatino-Roman"/>
          <w:lang w:val="es-PE"/>
        </w:rPr>
        <w:t>Ira</w:t>
      </w:r>
      <w:r>
        <w:rPr>
          <w:rFonts w:ascii="Palatino-Roman" w:hAnsi="Palatino-Roman" w:cs="Palatino-Roman"/>
          <w:lang w:val="es-PE"/>
        </w:rPr>
        <w:t>.</w:t>
      </w:r>
    </w:p>
    <w:p w14:paraId="420362AE" w14:textId="77777777" w:rsidR="004D4A2B" w:rsidRPr="00773D2F" w:rsidRDefault="004D4A2B" w:rsidP="00E441D4">
      <w:pPr>
        <w:pStyle w:val="ListParagraph"/>
        <w:numPr>
          <w:ilvl w:val="0"/>
          <w:numId w:val="71"/>
        </w:numPr>
        <w:autoSpaceDE w:val="0"/>
        <w:autoSpaceDN w:val="0"/>
        <w:adjustRightInd w:val="0"/>
        <w:spacing w:after="0" w:line="240" w:lineRule="auto"/>
        <w:ind w:left="274" w:hanging="274"/>
        <w:contextualSpacing w:val="0"/>
        <w:rPr>
          <w:rFonts w:ascii="Optima-Bold" w:hAnsi="Optima-Bold" w:cs="Optima-Bold"/>
          <w:b/>
          <w:bCs/>
          <w:lang w:val="es-PE"/>
        </w:rPr>
      </w:pPr>
      <w:r w:rsidRPr="00773D2F">
        <w:rPr>
          <w:rFonts w:ascii="Palatino-Roman" w:hAnsi="Palatino-Roman" w:cs="Palatino-Roman"/>
          <w:lang w:val="es-PE"/>
        </w:rPr>
        <w:t>Tristeza.</w:t>
      </w:r>
    </w:p>
    <w:p w14:paraId="026C9DA2" w14:textId="77777777" w:rsidR="004D4A2B" w:rsidRPr="00773D2F" w:rsidRDefault="004D4A2B" w:rsidP="00E441D4">
      <w:pPr>
        <w:pStyle w:val="ListParagraph"/>
        <w:numPr>
          <w:ilvl w:val="0"/>
          <w:numId w:val="71"/>
        </w:numPr>
        <w:autoSpaceDE w:val="0"/>
        <w:autoSpaceDN w:val="0"/>
        <w:adjustRightInd w:val="0"/>
        <w:spacing w:after="0" w:line="240" w:lineRule="auto"/>
        <w:ind w:left="274" w:hanging="274"/>
        <w:contextualSpacing w:val="0"/>
        <w:rPr>
          <w:rFonts w:ascii="Optima-Bold" w:hAnsi="Optima-Bold" w:cs="Optima-Bold"/>
          <w:b/>
          <w:bCs/>
          <w:lang w:val="es-PE"/>
        </w:rPr>
      </w:pPr>
      <w:r w:rsidRPr="00773D2F">
        <w:rPr>
          <w:rFonts w:ascii="Palatino-Roman" w:hAnsi="Palatino-Roman" w:cs="Palatino-Roman"/>
          <w:lang w:val="es-PE"/>
        </w:rPr>
        <w:t>Depresión.</w:t>
      </w:r>
    </w:p>
    <w:p w14:paraId="45D57418" w14:textId="77777777" w:rsidR="004D4A2B" w:rsidRPr="00773D2F" w:rsidRDefault="004D4A2B" w:rsidP="00E441D4">
      <w:pPr>
        <w:pStyle w:val="ListParagraph"/>
        <w:numPr>
          <w:ilvl w:val="0"/>
          <w:numId w:val="71"/>
        </w:numPr>
        <w:autoSpaceDE w:val="0"/>
        <w:autoSpaceDN w:val="0"/>
        <w:adjustRightInd w:val="0"/>
        <w:spacing w:after="0" w:line="240" w:lineRule="auto"/>
        <w:ind w:left="274" w:hanging="274"/>
        <w:contextualSpacing w:val="0"/>
        <w:rPr>
          <w:rFonts w:ascii="Optima-Bold" w:hAnsi="Optima-Bold" w:cs="Optima-Bold"/>
          <w:b/>
          <w:bCs/>
          <w:lang w:val="es-PE"/>
        </w:rPr>
      </w:pPr>
      <w:r w:rsidRPr="00773D2F">
        <w:rPr>
          <w:rFonts w:ascii="Palatino-Roman" w:hAnsi="Palatino-Roman" w:cs="Palatino-Roman"/>
          <w:lang w:val="es-PE"/>
        </w:rPr>
        <w:t>Ansiedad.</w:t>
      </w:r>
    </w:p>
    <w:p w14:paraId="70F4709D" w14:textId="77777777" w:rsidR="004D4A2B" w:rsidRPr="00773D2F" w:rsidRDefault="004D4A2B" w:rsidP="00E441D4">
      <w:pPr>
        <w:pStyle w:val="ListParagraph"/>
        <w:numPr>
          <w:ilvl w:val="0"/>
          <w:numId w:val="71"/>
        </w:numPr>
        <w:autoSpaceDE w:val="0"/>
        <w:autoSpaceDN w:val="0"/>
        <w:adjustRightInd w:val="0"/>
        <w:spacing w:after="0" w:line="240" w:lineRule="auto"/>
        <w:ind w:left="274" w:hanging="274"/>
        <w:contextualSpacing w:val="0"/>
        <w:rPr>
          <w:rFonts w:ascii="Optima-Bold" w:hAnsi="Optima-Bold" w:cs="Optima-Bold"/>
          <w:b/>
          <w:bCs/>
          <w:lang w:val="es-PE"/>
        </w:rPr>
      </w:pPr>
      <w:r w:rsidRPr="00773D2F">
        <w:rPr>
          <w:rFonts w:ascii="Palatino-Roman" w:hAnsi="Palatino-Roman" w:cs="Palatino-Roman"/>
          <w:lang w:val="es-PE"/>
        </w:rPr>
        <w:t>Una sensación amenazadora de seguridad acerca de perder control sobre eventos en su vida.</w:t>
      </w:r>
    </w:p>
    <w:p w14:paraId="71E1C693" w14:textId="77777777" w:rsidR="004D4A2B" w:rsidRPr="00773D2F" w:rsidRDefault="004D4A2B" w:rsidP="00FD0D8E">
      <w:pPr>
        <w:pStyle w:val="ListParagraph"/>
        <w:autoSpaceDE w:val="0"/>
        <w:autoSpaceDN w:val="0"/>
        <w:adjustRightInd w:val="0"/>
        <w:spacing w:after="0" w:line="240" w:lineRule="auto"/>
        <w:ind w:left="274"/>
        <w:contextualSpacing w:val="0"/>
        <w:outlineLvl w:val="0"/>
        <w:rPr>
          <w:rFonts w:ascii="Palatino-Roman" w:hAnsi="Palatino-Roman" w:cs="Palatino-Roman"/>
          <w:lang w:val="es-PE"/>
        </w:rPr>
      </w:pPr>
      <w:r w:rsidRPr="00773D2F">
        <w:rPr>
          <w:rFonts w:ascii="Palatino-Roman" w:hAnsi="Palatino-Roman" w:cs="Palatino-Roman"/>
          <w:lang w:val="es-PE"/>
        </w:rPr>
        <w:t>O</w:t>
      </w:r>
    </w:p>
    <w:p w14:paraId="157C7C50" w14:textId="77777777" w:rsidR="004D4A2B" w:rsidRPr="00773D2F" w:rsidRDefault="004D4A2B" w:rsidP="001F0F47">
      <w:pPr>
        <w:pStyle w:val="ListParagraph"/>
        <w:autoSpaceDE w:val="0"/>
        <w:autoSpaceDN w:val="0"/>
        <w:adjustRightInd w:val="0"/>
        <w:spacing w:line="240" w:lineRule="auto"/>
        <w:ind w:left="274"/>
        <w:contextualSpacing w:val="0"/>
        <w:rPr>
          <w:rFonts w:ascii="Palatino-Roman" w:hAnsi="Palatino-Roman" w:cs="Palatino-Roman"/>
          <w:lang w:val="es-PE"/>
        </w:rPr>
      </w:pPr>
      <w:r w:rsidRPr="00773D2F">
        <w:rPr>
          <w:rFonts w:ascii="Palatino-Roman" w:hAnsi="Palatino-Roman" w:cs="Palatino-Roman"/>
          <w:lang w:val="es-PE"/>
        </w:rPr>
        <w:t>Podría sentirse ansioso acerca de perder el control sobre eventos en su vida.</w:t>
      </w:r>
    </w:p>
    <w:p w14:paraId="0D003174" w14:textId="77777777" w:rsidR="004D4A2B" w:rsidRPr="00773D2F" w:rsidRDefault="004D4A2B" w:rsidP="00FD0D8E">
      <w:pPr>
        <w:autoSpaceDE w:val="0"/>
        <w:autoSpaceDN w:val="0"/>
        <w:adjustRightInd w:val="0"/>
        <w:spacing w:after="120" w:line="240" w:lineRule="auto"/>
        <w:outlineLvl w:val="0"/>
        <w:rPr>
          <w:rFonts w:ascii="Optima-Bold" w:hAnsi="Optima-Bold" w:cs="Optima-Bold"/>
          <w:b/>
          <w:bCs/>
          <w:lang w:val="es-PE"/>
        </w:rPr>
      </w:pPr>
      <w:r w:rsidRPr="00773D2F">
        <w:rPr>
          <w:rFonts w:ascii="Optima-Bold" w:hAnsi="Optima-Bold" w:cs="Optima-Bold"/>
          <w:b/>
          <w:bCs/>
          <w:lang w:val="es-PE"/>
        </w:rPr>
        <w:t>Su familia y amigos podrían:</w:t>
      </w:r>
    </w:p>
    <w:p w14:paraId="4D27B078" w14:textId="77777777" w:rsidR="004D4A2B" w:rsidRPr="00773D2F" w:rsidRDefault="004D4A2B" w:rsidP="00E441D4">
      <w:pPr>
        <w:pStyle w:val="ListParagraph"/>
        <w:numPr>
          <w:ilvl w:val="0"/>
          <w:numId w:val="72"/>
        </w:numPr>
        <w:tabs>
          <w:tab w:val="left" w:pos="270"/>
        </w:tabs>
        <w:autoSpaceDE w:val="0"/>
        <w:autoSpaceDN w:val="0"/>
        <w:adjustRightInd w:val="0"/>
        <w:spacing w:after="0" w:line="240" w:lineRule="auto"/>
        <w:ind w:left="360"/>
        <w:rPr>
          <w:rFonts w:ascii="Optima-Bold" w:hAnsi="Optima-Bold" w:cs="Optima-Bold"/>
          <w:b/>
          <w:bCs/>
          <w:lang w:val="es-PE"/>
        </w:rPr>
      </w:pPr>
      <w:r w:rsidRPr="00773D2F">
        <w:rPr>
          <w:rFonts w:ascii="Palatino-Roman" w:hAnsi="Palatino-Roman" w:cs="Palatino-Roman"/>
          <w:lang w:val="es-PE"/>
        </w:rPr>
        <w:t>Sentir el mismo miedo y ansiedad acerca de su diagnóstico al igual que usted.</w:t>
      </w:r>
    </w:p>
    <w:p w14:paraId="56B2100A" w14:textId="77777777" w:rsidR="004D4A2B" w:rsidRPr="00773D2F" w:rsidRDefault="004D4A2B" w:rsidP="00E441D4">
      <w:pPr>
        <w:pStyle w:val="ListParagraph"/>
        <w:numPr>
          <w:ilvl w:val="0"/>
          <w:numId w:val="72"/>
        </w:numPr>
        <w:tabs>
          <w:tab w:val="left" w:pos="270"/>
        </w:tabs>
        <w:autoSpaceDE w:val="0"/>
        <w:autoSpaceDN w:val="0"/>
        <w:adjustRightInd w:val="0"/>
        <w:spacing w:after="0" w:line="240" w:lineRule="auto"/>
        <w:ind w:left="360"/>
        <w:rPr>
          <w:rFonts w:ascii="Optima-Bold" w:hAnsi="Optima-Bold" w:cs="Optima-Bold"/>
          <w:b/>
          <w:bCs/>
          <w:lang w:val="es-PE"/>
        </w:rPr>
      </w:pPr>
      <w:r w:rsidRPr="00773D2F">
        <w:rPr>
          <w:rFonts w:ascii="Palatino-Roman" w:hAnsi="Palatino-Roman" w:cs="Palatino-Roman"/>
          <w:lang w:val="es-PE"/>
        </w:rPr>
        <w:t>Decir “todo estará bien” para hacerlo sentir mejor, sin darse cuenta que esto inhibe su capacidad de compartir sus sentimientos.</w:t>
      </w:r>
    </w:p>
    <w:p w14:paraId="6338DC72" w14:textId="77777777" w:rsidR="004D4A2B" w:rsidRPr="00773D2F" w:rsidRDefault="004D4A2B" w:rsidP="00E441D4">
      <w:pPr>
        <w:pStyle w:val="ListParagraph"/>
        <w:numPr>
          <w:ilvl w:val="0"/>
          <w:numId w:val="72"/>
        </w:numPr>
        <w:tabs>
          <w:tab w:val="left" w:pos="270"/>
        </w:tabs>
        <w:autoSpaceDE w:val="0"/>
        <w:autoSpaceDN w:val="0"/>
        <w:adjustRightInd w:val="0"/>
        <w:spacing w:after="0" w:line="240" w:lineRule="auto"/>
        <w:ind w:left="360"/>
        <w:rPr>
          <w:rFonts w:ascii="Optima-Bold" w:hAnsi="Optima-Bold" w:cs="Optima-Bold"/>
          <w:b/>
          <w:bCs/>
          <w:lang w:val="es-PE"/>
        </w:rPr>
      </w:pPr>
      <w:r>
        <w:rPr>
          <w:rFonts w:ascii="Palatino-Roman" w:hAnsi="Palatino-Roman" w:cs="Palatino-Roman"/>
          <w:lang w:val="es-PE"/>
        </w:rPr>
        <w:t>Evitar</w:t>
      </w:r>
      <w:r w:rsidRPr="00773D2F">
        <w:rPr>
          <w:rFonts w:ascii="Palatino-Roman" w:hAnsi="Palatino-Roman" w:cs="Palatino-Roman"/>
          <w:lang w:val="es-PE"/>
        </w:rPr>
        <w:t xml:space="preserve"> hablar acerca de su cáncer porque ellos no saben que decir.</w:t>
      </w:r>
    </w:p>
    <w:p w14:paraId="20BA6EBB" w14:textId="77777777" w:rsidR="004D4A2B" w:rsidRPr="00773D2F" w:rsidRDefault="004D4A2B" w:rsidP="00E441D4">
      <w:pPr>
        <w:pStyle w:val="ListParagraph"/>
        <w:numPr>
          <w:ilvl w:val="0"/>
          <w:numId w:val="72"/>
        </w:numPr>
        <w:tabs>
          <w:tab w:val="left" w:pos="270"/>
        </w:tabs>
        <w:autoSpaceDE w:val="0"/>
        <w:autoSpaceDN w:val="0"/>
        <w:adjustRightInd w:val="0"/>
        <w:spacing w:after="0" w:line="240" w:lineRule="auto"/>
        <w:ind w:left="360"/>
        <w:rPr>
          <w:rFonts w:ascii="Optima-Bold" w:hAnsi="Optima-Bold" w:cs="Optima-Bold"/>
          <w:b/>
          <w:bCs/>
          <w:lang w:val="es-PE"/>
        </w:rPr>
      </w:pPr>
      <w:r w:rsidRPr="00773D2F">
        <w:rPr>
          <w:rFonts w:ascii="Palatino-Roman" w:hAnsi="Palatino-Roman" w:cs="Palatino-Roman"/>
          <w:lang w:val="es-PE"/>
        </w:rPr>
        <w:t xml:space="preserve">Le </w:t>
      </w:r>
      <w:r>
        <w:rPr>
          <w:rFonts w:ascii="Palatino-Roman" w:hAnsi="Palatino-Roman" w:cs="Palatino-Roman"/>
          <w:lang w:val="es-PE"/>
        </w:rPr>
        <w:t>rehúye</w:t>
      </w:r>
      <w:r w:rsidRPr="00773D2F">
        <w:rPr>
          <w:rFonts w:ascii="Palatino-Roman" w:hAnsi="Palatino-Roman" w:cs="Palatino-Roman"/>
          <w:lang w:val="es-PE"/>
        </w:rPr>
        <w:t xml:space="preserve">n porque ellos no saben </w:t>
      </w:r>
      <w:proofErr w:type="spellStart"/>
      <w:r w:rsidRPr="00773D2F">
        <w:rPr>
          <w:rFonts w:ascii="Palatino-Roman" w:hAnsi="Palatino-Roman" w:cs="Palatino-Roman"/>
          <w:lang w:val="es-PE"/>
        </w:rPr>
        <w:t>como</w:t>
      </w:r>
      <w:proofErr w:type="spellEnd"/>
      <w:r w:rsidRPr="00773D2F">
        <w:rPr>
          <w:rFonts w:ascii="Palatino-Roman" w:hAnsi="Palatino-Roman" w:cs="Palatino-Roman"/>
          <w:lang w:val="es-PE"/>
        </w:rPr>
        <w:t xml:space="preserve"> manejar sus sentimientos.</w:t>
      </w:r>
    </w:p>
    <w:p w14:paraId="34D4D6DD" w14:textId="77777777" w:rsidR="004D4A2B" w:rsidRPr="00773D2F" w:rsidRDefault="004D4A2B" w:rsidP="00E441D4">
      <w:pPr>
        <w:pStyle w:val="ListParagraph"/>
        <w:numPr>
          <w:ilvl w:val="0"/>
          <w:numId w:val="72"/>
        </w:numPr>
        <w:tabs>
          <w:tab w:val="left" w:pos="270"/>
        </w:tabs>
        <w:autoSpaceDE w:val="0"/>
        <w:autoSpaceDN w:val="0"/>
        <w:adjustRightInd w:val="0"/>
        <w:spacing w:after="0" w:line="240" w:lineRule="auto"/>
        <w:ind w:left="360"/>
        <w:rPr>
          <w:rFonts w:ascii="Optima-Bold" w:hAnsi="Optima-Bold" w:cs="Optima-Bold"/>
          <w:b/>
          <w:bCs/>
          <w:lang w:val="es-PE"/>
        </w:rPr>
      </w:pPr>
      <w:r w:rsidRPr="00773D2F">
        <w:rPr>
          <w:rFonts w:ascii="Palatino-Roman" w:hAnsi="Palatino-Roman" w:cs="Palatino-Roman"/>
          <w:lang w:val="es-PE"/>
        </w:rPr>
        <w:t>Estar asustados por causa de conceptos erróneos que ellos tienen acerca del di</w:t>
      </w:r>
      <w:r w:rsidRPr="00E67DE1">
        <w:rPr>
          <w:rFonts w:ascii="Palatino-Roman" w:hAnsi="Palatino-Roman" w:cs="Palatino-Roman"/>
          <w:lang w:val="es-PE"/>
        </w:rPr>
        <w:t>agnósti</w:t>
      </w:r>
      <w:r w:rsidRPr="00773D2F">
        <w:rPr>
          <w:rFonts w:ascii="Palatino-Roman" w:hAnsi="Palatino-Roman" w:cs="Palatino-Roman"/>
          <w:lang w:val="es-PE"/>
        </w:rPr>
        <w:t>co de cáncer.</w:t>
      </w:r>
    </w:p>
    <w:p w14:paraId="4FAD074B" w14:textId="77777777" w:rsidR="004D4A2B" w:rsidRPr="00773D2F" w:rsidRDefault="004D4A2B" w:rsidP="00E441D4">
      <w:pPr>
        <w:pStyle w:val="ListParagraph"/>
        <w:numPr>
          <w:ilvl w:val="0"/>
          <w:numId w:val="72"/>
        </w:numPr>
        <w:tabs>
          <w:tab w:val="left" w:pos="270"/>
        </w:tabs>
        <w:autoSpaceDE w:val="0"/>
        <w:autoSpaceDN w:val="0"/>
        <w:adjustRightInd w:val="0"/>
        <w:spacing w:line="240" w:lineRule="auto"/>
        <w:ind w:left="360"/>
        <w:rPr>
          <w:rFonts w:ascii="Optima-Bold" w:hAnsi="Optima-Bold" w:cs="Optima-Bold"/>
          <w:b/>
          <w:bCs/>
          <w:lang w:val="es-PE"/>
        </w:rPr>
      </w:pPr>
      <w:r w:rsidRPr="00773D2F">
        <w:rPr>
          <w:rFonts w:ascii="Palatino-Roman" w:hAnsi="Palatino-Roman" w:cs="Palatino-Roman"/>
          <w:lang w:val="es-PE"/>
        </w:rPr>
        <w:t>Ser el blanco de su ira y/o sentirse molestos con usted.</w:t>
      </w:r>
    </w:p>
    <w:p w14:paraId="190AF488" w14:textId="77777777" w:rsidR="004D4A2B" w:rsidRPr="00773D2F" w:rsidRDefault="004D4A2B" w:rsidP="001F0F47">
      <w:pPr>
        <w:tabs>
          <w:tab w:val="left" w:pos="270"/>
        </w:tabs>
        <w:autoSpaceDE w:val="0"/>
        <w:autoSpaceDN w:val="0"/>
        <w:adjustRightInd w:val="0"/>
        <w:spacing w:line="240" w:lineRule="auto"/>
        <w:rPr>
          <w:rFonts w:ascii="Optima-Bold" w:hAnsi="Optima-Bold" w:cs="Optima-Bold"/>
          <w:b/>
          <w:bCs/>
          <w:lang w:val="es-PE"/>
        </w:rPr>
      </w:pPr>
      <w:r w:rsidRPr="00773D2F">
        <w:rPr>
          <w:rFonts w:ascii="Palatino-Roman" w:hAnsi="Palatino-Roman" w:cs="Palatino-Roman"/>
          <w:lang w:val="es-PE"/>
        </w:rPr>
        <w:t>A veces puede ser difícil tener conversaciones con su familia y amigos acerca  de lo que sería útil para usted. Por favor revise la lista en la página siguien</w:t>
      </w:r>
      <w:r>
        <w:rPr>
          <w:rFonts w:ascii="Palatino-Roman" w:hAnsi="Palatino-Roman" w:cs="Palatino-Roman"/>
          <w:lang w:val="es-PE"/>
        </w:rPr>
        <w:t xml:space="preserve">te para tener ideas acerca de </w:t>
      </w:r>
      <w:proofErr w:type="spellStart"/>
      <w:r>
        <w:rPr>
          <w:rFonts w:ascii="Palatino-Roman" w:hAnsi="Palatino-Roman" w:cs="Palatino-Roman"/>
          <w:lang w:val="es-PE"/>
        </w:rPr>
        <w:t>co</w:t>
      </w:r>
      <w:r w:rsidRPr="00773D2F">
        <w:rPr>
          <w:rFonts w:ascii="Palatino-Roman" w:hAnsi="Palatino-Roman" w:cs="Palatino-Roman"/>
          <w:lang w:val="es-PE"/>
        </w:rPr>
        <w:t>mo</w:t>
      </w:r>
      <w:proofErr w:type="spellEnd"/>
      <w:r w:rsidRPr="00773D2F">
        <w:rPr>
          <w:rFonts w:ascii="Palatino-Roman" w:hAnsi="Palatino-Roman" w:cs="Palatino-Roman"/>
          <w:lang w:val="es-PE"/>
        </w:rPr>
        <w:t xml:space="preserve"> usted puede recibir ayuda de sus seres queridos. Usualmente los amigos y la familia se sienten aliviados cuando se les da algo para hacer</w:t>
      </w:r>
      <w:r>
        <w:rPr>
          <w:rFonts w:ascii="Palatino-Roman" w:hAnsi="Palatino-Roman" w:cs="Palatino-Roman"/>
          <w:lang w:val="es-PE"/>
        </w:rPr>
        <w:t xml:space="preserve">, que pueda ayudar a hacer su vida </w:t>
      </w:r>
      <w:r w:rsidRPr="00773D2F">
        <w:rPr>
          <w:rFonts w:ascii="Palatino-Roman" w:hAnsi="Palatino-Roman" w:cs="Palatino-Roman"/>
          <w:lang w:val="es-PE"/>
        </w:rPr>
        <w:t>un poco mejor.</w:t>
      </w:r>
    </w:p>
    <w:p w14:paraId="118C3162" w14:textId="77777777" w:rsidR="004D4A2B" w:rsidRPr="00773D2F" w:rsidRDefault="005A7EC3" w:rsidP="007E74FE">
      <w:pPr>
        <w:pStyle w:val="ListParagraph"/>
        <w:autoSpaceDE w:val="0"/>
        <w:autoSpaceDN w:val="0"/>
        <w:adjustRightInd w:val="0"/>
        <w:spacing w:line="240" w:lineRule="auto"/>
        <w:ind w:left="0"/>
        <w:jc w:val="right"/>
        <w:rPr>
          <w:rFonts w:ascii="Palatino-Italic" w:hAnsi="Palatino-Italic" w:cs="Palatino-Italic"/>
          <w:i/>
          <w:iCs/>
          <w:lang w:val="es-PE"/>
        </w:rPr>
      </w:pPr>
      <w:r>
        <w:rPr>
          <w:rFonts w:ascii="Palatino-Italic" w:hAnsi="Palatino-Italic" w:cs="Palatino-Italic"/>
          <w:i/>
          <w:iCs/>
          <w:lang w:val="es-PE"/>
        </w:rPr>
        <w:t>Continúa en la página siguiente</w:t>
      </w:r>
    </w:p>
    <w:p w14:paraId="1A6BF9D1" w14:textId="77777777" w:rsidR="004D4A2B" w:rsidRPr="00773D2F" w:rsidRDefault="004D4A2B" w:rsidP="007E74FE">
      <w:pPr>
        <w:pStyle w:val="ListParagraph"/>
        <w:autoSpaceDE w:val="0"/>
        <w:autoSpaceDN w:val="0"/>
        <w:adjustRightInd w:val="0"/>
        <w:spacing w:line="240" w:lineRule="auto"/>
        <w:ind w:left="0"/>
        <w:jc w:val="right"/>
        <w:rPr>
          <w:rFonts w:ascii="Palatino-Italic" w:hAnsi="Palatino-Italic" w:cs="Palatino-Italic"/>
          <w:i/>
          <w:iCs/>
          <w:lang w:val="es-PE"/>
        </w:rPr>
      </w:pPr>
    </w:p>
    <w:p w14:paraId="599AC768" w14:textId="77777777" w:rsidR="004D4A2B" w:rsidRPr="00773D2F" w:rsidRDefault="004D4A2B" w:rsidP="007E74FE">
      <w:pPr>
        <w:pStyle w:val="ListParagraph"/>
        <w:autoSpaceDE w:val="0"/>
        <w:autoSpaceDN w:val="0"/>
        <w:adjustRightInd w:val="0"/>
        <w:spacing w:line="240" w:lineRule="auto"/>
        <w:ind w:left="0"/>
        <w:jc w:val="right"/>
        <w:rPr>
          <w:rFonts w:ascii="Palatino-Italic" w:hAnsi="Palatino-Italic" w:cs="Palatino-Italic"/>
          <w:i/>
          <w:iCs/>
          <w:lang w:val="es-PE"/>
        </w:rPr>
      </w:pPr>
    </w:p>
    <w:p w14:paraId="6669B54F" w14:textId="77777777" w:rsidR="004D4A2B" w:rsidRPr="00773D2F" w:rsidRDefault="004D4A2B" w:rsidP="007E74FE">
      <w:pPr>
        <w:pStyle w:val="ListParagraph"/>
        <w:autoSpaceDE w:val="0"/>
        <w:autoSpaceDN w:val="0"/>
        <w:adjustRightInd w:val="0"/>
        <w:spacing w:line="240" w:lineRule="auto"/>
        <w:ind w:left="0"/>
        <w:jc w:val="right"/>
        <w:rPr>
          <w:rFonts w:ascii="Palatino-Italic" w:hAnsi="Palatino-Italic" w:cs="Palatino-Italic"/>
          <w:i/>
          <w:iCs/>
          <w:lang w:val="es-PE"/>
        </w:rPr>
      </w:pPr>
    </w:p>
    <w:p w14:paraId="3AB0415A" w14:textId="77777777" w:rsidR="004D4A2B" w:rsidRDefault="004D4A2B" w:rsidP="00FD0D8E">
      <w:pPr>
        <w:pStyle w:val="ListParagraph"/>
        <w:autoSpaceDE w:val="0"/>
        <w:autoSpaceDN w:val="0"/>
        <w:adjustRightInd w:val="0"/>
        <w:spacing w:line="240" w:lineRule="auto"/>
        <w:ind w:left="0"/>
        <w:contextualSpacing w:val="0"/>
        <w:outlineLvl w:val="0"/>
        <w:rPr>
          <w:rFonts w:ascii="Palatino-Medium" w:hAnsi="Palatino-Medium" w:cs="Palatino-Medium"/>
          <w:b/>
          <w:bCs/>
          <w:sz w:val="36"/>
          <w:szCs w:val="36"/>
          <w:lang w:val="es-PE"/>
        </w:rPr>
      </w:pPr>
    </w:p>
    <w:p w14:paraId="3A6B59A0" w14:textId="77777777" w:rsidR="004D4A2B" w:rsidRDefault="004D4A2B" w:rsidP="00FD0D8E">
      <w:pPr>
        <w:pStyle w:val="ListParagraph"/>
        <w:autoSpaceDE w:val="0"/>
        <w:autoSpaceDN w:val="0"/>
        <w:adjustRightInd w:val="0"/>
        <w:spacing w:line="240" w:lineRule="auto"/>
        <w:ind w:left="0"/>
        <w:contextualSpacing w:val="0"/>
        <w:outlineLvl w:val="0"/>
        <w:rPr>
          <w:rFonts w:ascii="Palatino-Medium" w:hAnsi="Palatino-Medium" w:cs="Palatino-Medium"/>
          <w:b/>
          <w:bCs/>
          <w:sz w:val="36"/>
          <w:szCs w:val="36"/>
          <w:lang w:val="es-PE"/>
        </w:rPr>
      </w:pPr>
    </w:p>
    <w:p w14:paraId="0A421245" w14:textId="77777777" w:rsidR="004D4A2B" w:rsidRPr="00773D2F" w:rsidRDefault="004D4A2B" w:rsidP="00FD0D8E">
      <w:pPr>
        <w:pStyle w:val="ListParagraph"/>
        <w:autoSpaceDE w:val="0"/>
        <w:autoSpaceDN w:val="0"/>
        <w:adjustRightInd w:val="0"/>
        <w:spacing w:line="240" w:lineRule="auto"/>
        <w:ind w:left="0"/>
        <w:contextualSpacing w:val="0"/>
        <w:outlineLvl w:val="0"/>
        <w:rPr>
          <w:rFonts w:ascii="Palatino-Medium" w:hAnsi="Palatino-Medium" w:cs="Palatino-Medium"/>
          <w:b/>
          <w:bCs/>
          <w:lang w:val="es-PE"/>
        </w:rPr>
      </w:pPr>
      <w:r w:rsidRPr="00773D2F">
        <w:rPr>
          <w:rFonts w:ascii="Palatino-Medium" w:hAnsi="Palatino-Medium" w:cs="Palatino-Medium"/>
          <w:b/>
          <w:bCs/>
          <w:sz w:val="36"/>
          <w:szCs w:val="36"/>
          <w:lang w:val="es-PE"/>
        </w:rPr>
        <w:t xml:space="preserve">Aspectos Emocionales y Físicos del Cáncer </w:t>
      </w:r>
      <w:r w:rsidRPr="00773D2F">
        <w:rPr>
          <w:rFonts w:ascii="Palatino-Medium" w:hAnsi="Palatino-Medium" w:cs="Palatino-Medium"/>
          <w:b/>
          <w:bCs/>
          <w:lang w:val="es-PE"/>
        </w:rPr>
        <w:t>(</w:t>
      </w:r>
      <w:r>
        <w:rPr>
          <w:rFonts w:ascii="Palatino-Medium" w:hAnsi="Palatino-Medium" w:cs="Palatino-Medium"/>
          <w:b/>
          <w:bCs/>
          <w:lang w:val="es-PE"/>
        </w:rPr>
        <w:t>continuación</w:t>
      </w:r>
      <w:r w:rsidRPr="00773D2F">
        <w:rPr>
          <w:rFonts w:ascii="Palatino-Medium" w:hAnsi="Palatino-Medium" w:cs="Palatino-Medium"/>
          <w:b/>
          <w:bCs/>
          <w:lang w:val="es-PE"/>
        </w:rPr>
        <w:t>)</w:t>
      </w:r>
    </w:p>
    <w:p w14:paraId="63CA1AAB" w14:textId="77777777" w:rsidR="004D4A2B" w:rsidRPr="00773D2F" w:rsidRDefault="004D4A2B" w:rsidP="00FD0D8E">
      <w:pPr>
        <w:pStyle w:val="ListParagraph"/>
        <w:autoSpaceDE w:val="0"/>
        <w:autoSpaceDN w:val="0"/>
        <w:adjustRightInd w:val="0"/>
        <w:spacing w:line="240" w:lineRule="auto"/>
        <w:ind w:left="0"/>
        <w:contextualSpacing w:val="0"/>
        <w:outlineLvl w:val="0"/>
        <w:rPr>
          <w:rFonts w:ascii="Optima-Bold" w:hAnsi="Optima-Bold" w:cs="Optima-Bold"/>
          <w:b/>
          <w:bCs/>
          <w:sz w:val="26"/>
          <w:szCs w:val="26"/>
          <w:lang w:val="es-PE"/>
        </w:rPr>
      </w:pPr>
      <w:r w:rsidRPr="00773D2F">
        <w:rPr>
          <w:rFonts w:ascii="Optima-Bold" w:hAnsi="Optima-Bold" w:cs="Optima-Bold"/>
          <w:b/>
          <w:bCs/>
          <w:sz w:val="26"/>
          <w:szCs w:val="26"/>
          <w:lang w:val="es-PE"/>
        </w:rPr>
        <w:t>20 Consejos Prácticos para Ayudar a un Amigo o Ser Querido con Cáncer</w:t>
      </w:r>
    </w:p>
    <w:p w14:paraId="07882B1E" w14:textId="77777777" w:rsidR="004D4A2B" w:rsidRPr="00D870EE" w:rsidRDefault="004D4A2B" w:rsidP="006A0EF3">
      <w:pPr>
        <w:pStyle w:val="ListParagraph"/>
        <w:autoSpaceDE w:val="0"/>
        <w:autoSpaceDN w:val="0"/>
        <w:adjustRightInd w:val="0"/>
        <w:spacing w:line="240" w:lineRule="auto"/>
        <w:ind w:left="0"/>
        <w:contextualSpacing w:val="0"/>
        <w:rPr>
          <w:rFonts w:ascii="Palatino-Roman" w:hAnsi="Palatino-Roman" w:cs="Palatino-Roman"/>
          <w:sz w:val="20"/>
          <w:szCs w:val="20"/>
          <w:lang w:val="es-PE"/>
        </w:rPr>
      </w:pPr>
      <w:r w:rsidRPr="00D870EE">
        <w:rPr>
          <w:rFonts w:ascii="Palatino-Roman" w:hAnsi="Palatino-Roman" w:cs="Palatino-Roman"/>
          <w:sz w:val="20"/>
          <w:szCs w:val="20"/>
          <w:lang w:val="es-PE"/>
        </w:rPr>
        <w:t>1.   No me evites. Por favor llámame y visítame en la misma forma que siempre lo has hecho.</w:t>
      </w:r>
    </w:p>
    <w:p w14:paraId="11962DBA" w14:textId="77777777" w:rsidR="004D4A2B" w:rsidRPr="00D870EE" w:rsidRDefault="004D4A2B" w:rsidP="00701FE4">
      <w:pPr>
        <w:pStyle w:val="ListParagraph"/>
        <w:autoSpaceDE w:val="0"/>
        <w:autoSpaceDN w:val="0"/>
        <w:adjustRightInd w:val="0"/>
        <w:spacing w:line="240" w:lineRule="auto"/>
        <w:ind w:left="360" w:hanging="360"/>
        <w:contextualSpacing w:val="0"/>
        <w:rPr>
          <w:rFonts w:ascii="Palatino-Roman" w:hAnsi="Palatino-Roman" w:cs="Palatino-Roman"/>
          <w:sz w:val="20"/>
          <w:szCs w:val="20"/>
          <w:lang w:val="es-PE"/>
        </w:rPr>
      </w:pPr>
      <w:r w:rsidRPr="00D870EE">
        <w:rPr>
          <w:rFonts w:ascii="Palatino-Roman" w:hAnsi="Palatino-Roman" w:cs="Palatino-Roman"/>
          <w:sz w:val="20"/>
          <w:szCs w:val="20"/>
          <w:lang w:val="es-PE"/>
        </w:rPr>
        <w:t>2.   Traerme mis comidas favoritas es de gran ayuda. Trae comidas en recipientes descartables de esa  manera no tendré que preocuparme de lavarlos y devolverlos.</w:t>
      </w:r>
    </w:p>
    <w:p w14:paraId="3AB703E3" w14:textId="77777777" w:rsidR="004D4A2B" w:rsidRPr="00D870EE" w:rsidRDefault="004D4A2B" w:rsidP="00701FE4">
      <w:pPr>
        <w:pStyle w:val="ListParagraph"/>
        <w:autoSpaceDE w:val="0"/>
        <w:autoSpaceDN w:val="0"/>
        <w:adjustRightInd w:val="0"/>
        <w:spacing w:line="240" w:lineRule="auto"/>
        <w:ind w:left="360" w:hanging="360"/>
        <w:contextualSpacing w:val="0"/>
        <w:rPr>
          <w:rFonts w:ascii="Palatino-Roman" w:hAnsi="Palatino-Roman" w:cs="Palatino-Roman"/>
          <w:sz w:val="20"/>
          <w:szCs w:val="20"/>
          <w:lang w:val="es-PE"/>
        </w:rPr>
      </w:pPr>
      <w:r w:rsidRPr="00D870EE">
        <w:rPr>
          <w:rFonts w:ascii="Palatino-Roman" w:hAnsi="Palatino-Roman" w:cs="Palatino-Roman"/>
          <w:sz w:val="20"/>
          <w:szCs w:val="20"/>
          <w:lang w:val="es-PE"/>
        </w:rPr>
        <w:t>3.   Cuida de mis hijos mientras me tomo un tiempo para estar solo o con mis otros seres queridos. Mis hijos podrían también necesitar un poco de descanso de mi enfermedad.</w:t>
      </w:r>
    </w:p>
    <w:p w14:paraId="4E6EABF3" w14:textId="77777777" w:rsidR="004D4A2B" w:rsidRPr="00D870EE" w:rsidRDefault="004D4A2B" w:rsidP="00701FE4">
      <w:pPr>
        <w:pStyle w:val="ListParagraph"/>
        <w:autoSpaceDE w:val="0"/>
        <w:autoSpaceDN w:val="0"/>
        <w:adjustRightInd w:val="0"/>
        <w:spacing w:line="240" w:lineRule="auto"/>
        <w:ind w:left="360" w:hanging="360"/>
        <w:contextualSpacing w:val="0"/>
        <w:rPr>
          <w:rFonts w:ascii="Palatino-Roman" w:hAnsi="Palatino-Roman" w:cs="Palatino-Roman"/>
          <w:sz w:val="20"/>
          <w:szCs w:val="20"/>
          <w:lang w:val="es-PE"/>
        </w:rPr>
      </w:pPr>
      <w:r w:rsidRPr="00D870EE">
        <w:rPr>
          <w:rFonts w:ascii="Palatino-Roman" w:hAnsi="Palatino-Roman" w:cs="Palatino-Roman"/>
          <w:sz w:val="20"/>
          <w:szCs w:val="20"/>
          <w:lang w:val="es-PE"/>
        </w:rPr>
        <w:t>4.  Cuando me llames o me visites, por favor ten en cuenta mis limitaciones. Me cansaré más rápido de lo que lo hacía antes.</w:t>
      </w:r>
    </w:p>
    <w:p w14:paraId="2AC8F4CD" w14:textId="77777777" w:rsidR="004D4A2B" w:rsidRPr="00D870EE" w:rsidRDefault="004D4A2B" w:rsidP="00701FE4">
      <w:pPr>
        <w:pStyle w:val="ListParagraph"/>
        <w:autoSpaceDE w:val="0"/>
        <w:autoSpaceDN w:val="0"/>
        <w:adjustRightInd w:val="0"/>
        <w:spacing w:line="240" w:lineRule="auto"/>
        <w:ind w:left="360" w:hanging="360"/>
        <w:contextualSpacing w:val="0"/>
        <w:rPr>
          <w:rFonts w:ascii="Palatino-Roman" w:hAnsi="Palatino-Roman" w:cs="Palatino-Roman"/>
          <w:sz w:val="20"/>
          <w:szCs w:val="20"/>
          <w:lang w:val="es-PE"/>
        </w:rPr>
      </w:pPr>
      <w:r w:rsidRPr="00D870EE">
        <w:rPr>
          <w:rFonts w:ascii="Palatino-Roman" w:hAnsi="Palatino-Roman" w:cs="Palatino-Roman"/>
          <w:sz w:val="20"/>
          <w:szCs w:val="20"/>
          <w:lang w:val="es-PE"/>
        </w:rPr>
        <w:t>5.   Llama por mi lista de compras cuando estés yendo al mercado, el hecho de comprar solamente algunos artículos puede ser de una ayuda tremenda.</w:t>
      </w:r>
    </w:p>
    <w:p w14:paraId="043AEABD" w14:textId="77777777" w:rsidR="004D4A2B" w:rsidRPr="00D870EE" w:rsidRDefault="004D4A2B" w:rsidP="00C72D19">
      <w:pPr>
        <w:pStyle w:val="ListParagraph"/>
        <w:autoSpaceDE w:val="0"/>
        <w:autoSpaceDN w:val="0"/>
        <w:adjustRightInd w:val="0"/>
        <w:spacing w:line="240" w:lineRule="auto"/>
        <w:ind w:left="270" w:hanging="270"/>
        <w:contextualSpacing w:val="0"/>
        <w:rPr>
          <w:rFonts w:ascii="Palatino-Roman" w:hAnsi="Palatino-Roman" w:cs="Palatino-Roman"/>
          <w:sz w:val="20"/>
          <w:szCs w:val="20"/>
          <w:lang w:val="es-PE"/>
        </w:rPr>
      </w:pPr>
      <w:r w:rsidRPr="00D870EE">
        <w:rPr>
          <w:rFonts w:ascii="Palatino-Roman" w:hAnsi="Palatino-Roman" w:cs="Palatino-Roman"/>
          <w:sz w:val="20"/>
          <w:szCs w:val="20"/>
          <w:lang w:val="es-PE"/>
        </w:rPr>
        <w:t>6.  Ayúdame a celebrar los feriados decorando mi cuarto del hospital o mi hogar.</w:t>
      </w:r>
    </w:p>
    <w:p w14:paraId="38B6F9A6" w14:textId="77777777" w:rsidR="004D4A2B" w:rsidRPr="00D870EE" w:rsidRDefault="004D4A2B" w:rsidP="00C72D19">
      <w:pPr>
        <w:pStyle w:val="ListParagraph"/>
        <w:autoSpaceDE w:val="0"/>
        <w:autoSpaceDN w:val="0"/>
        <w:adjustRightInd w:val="0"/>
        <w:spacing w:line="240" w:lineRule="auto"/>
        <w:ind w:left="270" w:hanging="270"/>
        <w:contextualSpacing w:val="0"/>
        <w:rPr>
          <w:rFonts w:ascii="Palatino-Roman" w:hAnsi="Palatino-Roman" w:cs="Palatino-Roman"/>
          <w:sz w:val="20"/>
          <w:szCs w:val="20"/>
          <w:lang w:val="es-PE"/>
        </w:rPr>
      </w:pPr>
      <w:r w:rsidRPr="00D870EE">
        <w:rPr>
          <w:rFonts w:ascii="Palatino-Roman" w:hAnsi="Palatino-Roman" w:cs="Palatino-Roman"/>
          <w:sz w:val="20"/>
          <w:szCs w:val="20"/>
          <w:lang w:val="es-PE"/>
        </w:rPr>
        <w:t>7.  Ayuda a mi familia. Invítalos u ofréceles quedarte conmigo de esta manera ellos pueden ir a hacer algo por ellos mismos por un rato.</w:t>
      </w:r>
    </w:p>
    <w:p w14:paraId="1E5EB760" w14:textId="77777777" w:rsidR="004D4A2B" w:rsidRPr="00D870EE" w:rsidRDefault="004D4A2B" w:rsidP="00C72D19">
      <w:pPr>
        <w:pStyle w:val="ListParagraph"/>
        <w:autoSpaceDE w:val="0"/>
        <w:autoSpaceDN w:val="0"/>
        <w:adjustRightInd w:val="0"/>
        <w:spacing w:line="240" w:lineRule="auto"/>
        <w:ind w:left="270" w:hanging="270"/>
        <w:contextualSpacing w:val="0"/>
        <w:rPr>
          <w:rFonts w:ascii="Palatino-Roman" w:hAnsi="Palatino-Roman" w:cs="Palatino-Roman"/>
          <w:sz w:val="20"/>
          <w:szCs w:val="20"/>
          <w:lang w:val="es-PE"/>
        </w:rPr>
      </w:pPr>
      <w:r w:rsidRPr="00D870EE">
        <w:rPr>
          <w:rFonts w:ascii="Palatino-Roman" w:hAnsi="Palatino-Roman" w:cs="Palatino-Roman"/>
          <w:sz w:val="20"/>
          <w:szCs w:val="20"/>
          <w:lang w:val="es-PE"/>
        </w:rPr>
        <w:t>8.  Hablemos al respecto. Podría querer hablar acerca de mi enfermedad. Está bien averiguarlo preguntando: “¿Sientes que quisieras hablar al respecto?”</w:t>
      </w:r>
    </w:p>
    <w:p w14:paraId="007479E9" w14:textId="77777777" w:rsidR="004D4A2B" w:rsidRPr="00D870EE" w:rsidRDefault="004D4A2B" w:rsidP="00701FE4">
      <w:pPr>
        <w:pStyle w:val="ListParagraph"/>
        <w:autoSpaceDE w:val="0"/>
        <w:autoSpaceDN w:val="0"/>
        <w:adjustRightInd w:val="0"/>
        <w:spacing w:line="240" w:lineRule="auto"/>
        <w:ind w:left="360" w:hanging="360"/>
        <w:contextualSpacing w:val="0"/>
        <w:rPr>
          <w:rFonts w:ascii="Palatino-Roman" w:hAnsi="Palatino-Roman" w:cs="Palatino-Roman"/>
          <w:sz w:val="20"/>
          <w:szCs w:val="20"/>
          <w:lang w:val="es-PE"/>
        </w:rPr>
      </w:pPr>
      <w:r w:rsidRPr="00D870EE">
        <w:rPr>
          <w:rFonts w:ascii="Palatino-Roman" w:hAnsi="Palatino-Roman" w:cs="Palatino-Roman"/>
          <w:sz w:val="20"/>
          <w:szCs w:val="20"/>
          <w:lang w:val="es-PE"/>
        </w:rPr>
        <w:t>9.   No sientas que siempre tenemos que hablar. Sentarnos juntos, en silencio, está</w:t>
      </w:r>
      <w:r>
        <w:rPr>
          <w:rFonts w:ascii="Palatino-Roman" w:hAnsi="Palatino-Roman" w:cs="Palatino-Roman"/>
          <w:sz w:val="20"/>
          <w:szCs w:val="20"/>
          <w:lang w:val="es-PE"/>
        </w:rPr>
        <w:t xml:space="preserve"> </w:t>
      </w:r>
      <w:r w:rsidRPr="00D870EE">
        <w:rPr>
          <w:rFonts w:ascii="Palatino-Roman" w:hAnsi="Palatino-Roman" w:cs="Palatino-Roman"/>
          <w:sz w:val="20"/>
          <w:szCs w:val="20"/>
          <w:lang w:val="es-PE"/>
        </w:rPr>
        <w:t>bien.</w:t>
      </w:r>
    </w:p>
    <w:p w14:paraId="2135E505" w14:textId="77777777" w:rsidR="004D4A2B" w:rsidRPr="00D870EE" w:rsidRDefault="004D4A2B" w:rsidP="00C72D19">
      <w:pPr>
        <w:pStyle w:val="ListParagraph"/>
        <w:autoSpaceDE w:val="0"/>
        <w:autoSpaceDN w:val="0"/>
        <w:adjustRightInd w:val="0"/>
        <w:spacing w:line="240" w:lineRule="auto"/>
        <w:ind w:left="270" w:hanging="270"/>
        <w:contextualSpacing w:val="0"/>
        <w:rPr>
          <w:rFonts w:ascii="Palatino-Roman" w:hAnsi="Palatino-Roman" w:cs="Palatino-Roman"/>
          <w:sz w:val="20"/>
          <w:szCs w:val="20"/>
          <w:lang w:val="es-PE"/>
        </w:rPr>
      </w:pPr>
      <w:r w:rsidRPr="00D870EE">
        <w:rPr>
          <w:rFonts w:ascii="Palatino-Roman" w:hAnsi="Palatino-Roman" w:cs="Palatino-Roman"/>
          <w:sz w:val="20"/>
          <w:szCs w:val="20"/>
          <w:lang w:val="es-PE"/>
        </w:rPr>
        <w:t>10. Si es que es importante para mí, ayúdame a sentirme bien acerca de mi apariencia.</w:t>
      </w:r>
    </w:p>
    <w:p w14:paraId="4ECFBFAA" w14:textId="77777777" w:rsidR="004D4A2B" w:rsidRPr="00D870EE" w:rsidRDefault="004D4A2B" w:rsidP="00701FE4">
      <w:pPr>
        <w:pStyle w:val="ListParagraph"/>
        <w:autoSpaceDE w:val="0"/>
        <w:autoSpaceDN w:val="0"/>
        <w:adjustRightInd w:val="0"/>
        <w:spacing w:line="240" w:lineRule="auto"/>
        <w:ind w:left="360" w:hanging="360"/>
        <w:contextualSpacing w:val="0"/>
        <w:rPr>
          <w:rFonts w:ascii="Palatino-Roman" w:hAnsi="Palatino-Roman" w:cs="Palatino-Roman"/>
          <w:sz w:val="20"/>
          <w:szCs w:val="20"/>
          <w:lang w:val="es-PE"/>
        </w:rPr>
      </w:pPr>
      <w:r w:rsidRPr="00D870EE">
        <w:rPr>
          <w:rFonts w:ascii="Palatino-Roman" w:hAnsi="Palatino-Roman" w:cs="Palatino-Roman"/>
          <w:sz w:val="20"/>
          <w:szCs w:val="20"/>
          <w:lang w:val="es-PE"/>
        </w:rPr>
        <w:t>11. Por favor inclúyeme en la toma de decisiones. Me ayuda a sentirme en control cuando participo en la toma de decisiones con respecto a asuntos familiares o a mi tratamiento.</w:t>
      </w:r>
    </w:p>
    <w:p w14:paraId="594DAE60" w14:textId="77777777" w:rsidR="004D4A2B" w:rsidRPr="00D870EE" w:rsidRDefault="004D4A2B" w:rsidP="00701FE4">
      <w:pPr>
        <w:pStyle w:val="ListParagraph"/>
        <w:autoSpaceDE w:val="0"/>
        <w:autoSpaceDN w:val="0"/>
        <w:adjustRightInd w:val="0"/>
        <w:spacing w:line="240" w:lineRule="auto"/>
        <w:ind w:left="360" w:hanging="360"/>
        <w:contextualSpacing w:val="0"/>
        <w:rPr>
          <w:rFonts w:ascii="Palatino-Roman" w:hAnsi="Palatino-Roman" w:cs="Palatino-Roman"/>
          <w:sz w:val="20"/>
          <w:szCs w:val="20"/>
          <w:lang w:val="es-PE"/>
        </w:rPr>
      </w:pPr>
      <w:r w:rsidRPr="00D870EE">
        <w:rPr>
          <w:rFonts w:ascii="Palatino-Roman" w:hAnsi="Palatino-Roman" w:cs="Palatino-Roman"/>
          <w:sz w:val="20"/>
          <w:szCs w:val="20"/>
          <w:lang w:val="es-PE"/>
        </w:rPr>
        <w:t>12. Háblame acerca de asuntos que nos interesen a ambos, no solamente acerca de mi enfermedad.</w:t>
      </w:r>
    </w:p>
    <w:p w14:paraId="47307560" w14:textId="77777777" w:rsidR="004D4A2B" w:rsidRPr="00D870EE" w:rsidRDefault="004D4A2B" w:rsidP="00701FE4">
      <w:pPr>
        <w:pStyle w:val="ListParagraph"/>
        <w:autoSpaceDE w:val="0"/>
        <w:autoSpaceDN w:val="0"/>
        <w:adjustRightInd w:val="0"/>
        <w:spacing w:line="240" w:lineRule="auto"/>
        <w:ind w:left="360" w:hanging="360"/>
        <w:contextualSpacing w:val="0"/>
        <w:rPr>
          <w:rFonts w:ascii="Palatino-Roman" w:hAnsi="Palatino-Roman" w:cs="Palatino-Roman"/>
          <w:sz w:val="20"/>
          <w:szCs w:val="20"/>
          <w:lang w:val="es-PE"/>
        </w:rPr>
      </w:pPr>
      <w:r w:rsidRPr="00D870EE">
        <w:rPr>
          <w:rFonts w:ascii="Palatino-Roman" w:hAnsi="Palatino-Roman" w:cs="Palatino-Roman"/>
          <w:sz w:val="20"/>
          <w:szCs w:val="20"/>
          <w:lang w:val="es-PE"/>
        </w:rPr>
        <w:t>13. Trae una actitud positiva, puede ser contagiosa.</w:t>
      </w:r>
    </w:p>
    <w:p w14:paraId="1EE2B6F3" w14:textId="77777777" w:rsidR="004D4A2B" w:rsidRPr="00D870EE" w:rsidRDefault="004D4A2B" w:rsidP="00701FE4">
      <w:pPr>
        <w:pStyle w:val="ListParagraph"/>
        <w:autoSpaceDE w:val="0"/>
        <w:autoSpaceDN w:val="0"/>
        <w:adjustRightInd w:val="0"/>
        <w:spacing w:line="240" w:lineRule="auto"/>
        <w:ind w:left="360" w:hanging="360"/>
        <w:contextualSpacing w:val="0"/>
        <w:rPr>
          <w:rFonts w:ascii="Palatino-Roman" w:hAnsi="Palatino-Roman" w:cs="Palatino-Roman"/>
          <w:sz w:val="20"/>
          <w:szCs w:val="20"/>
          <w:lang w:val="es-PE"/>
        </w:rPr>
      </w:pPr>
      <w:r w:rsidRPr="00D870EE">
        <w:rPr>
          <w:rFonts w:ascii="Palatino-Roman" w:hAnsi="Palatino-Roman" w:cs="Palatino-Roman"/>
          <w:sz w:val="20"/>
          <w:szCs w:val="20"/>
          <w:lang w:val="es-PE"/>
        </w:rPr>
        <w:t>14. ¿Podrías ayudarme con algo de la limpieza? Durante mi enfermedad, mi familia y yo aún tenemos ropa, platos y una casa sucia.</w:t>
      </w:r>
    </w:p>
    <w:p w14:paraId="5A9CBDFA" w14:textId="77777777" w:rsidR="004D4A2B" w:rsidRPr="00D870EE" w:rsidRDefault="004D4A2B" w:rsidP="00701FE4">
      <w:pPr>
        <w:pStyle w:val="ListParagraph"/>
        <w:autoSpaceDE w:val="0"/>
        <w:autoSpaceDN w:val="0"/>
        <w:adjustRightInd w:val="0"/>
        <w:spacing w:line="240" w:lineRule="auto"/>
        <w:ind w:left="360" w:hanging="360"/>
        <w:contextualSpacing w:val="0"/>
        <w:rPr>
          <w:rFonts w:ascii="Palatino-Roman" w:hAnsi="Palatino-Roman" w:cs="Palatino-Roman"/>
          <w:sz w:val="20"/>
          <w:szCs w:val="20"/>
          <w:lang w:val="es-PE"/>
        </w:rPr>
      </w:pPr>
      <w:r w:rsidRPr="00D870EE">
        <w:rPr>
          <w:rFonts w:ascii="Palatino-Roman" w:hAnsi="Palatino-Roman" w:cs="Palatino-Roman"/>
          <w:sz w:val="20"/>
          <w:szCs w:val="20"/>
          <w:lang w:val="es-PE"/>
        </w:rPr>
        <w:t>15. No tengas miedo de llorar o de reír conmigo. El compartir tus emociones ayuda a mitigar la sensación de soledad y aislamiento.</w:t>
      </w:r>
    </w:p>
    <w:p w14:paraId="3FEBCFF2" w14:textId="77777777" w:rsidR="004D4A2B" w:rsidRPr="00D870EE" w:rsidRDefault="004D4A2B" w:rsidP="00701FE4">
      <w:pPr>
        <w:pStyle w:val="ListParagraph"/>
        <w:autoSpaceDE w:val="0"/>
        <w:autoSpaceDN w:val="0"/>
        <w:adjustRightInd w:val="0"/>
        <w:spacing w:line="240" w:lineRule="auto"/>
        <w:ind w:left="360" w:hanging="360"/>
        <w:contextualSpacing w:val="0"/>
        <w:rPr>
          <w:rFonts w:ascii="Palatino-Roman" w:hAnsi="Palatino-Roman" w:cs="Palatino-Roman"/>
          <w:sz w:val="20"/>
          <w:szCs w:val="20"/>
          <w:lang w:val="es-PE"/>
        </w:rPr>
      </w:pPr>
      <w:r w:rsidRPr="00D870EE">
        <w:rPr>
          <w:rFonts w:ascii="Palatino-Roman" w:hAnsi="Palatino-Roman" w:cs="Palatino-Roman"/>
          <w:sz w:val="20"/>
          <w:szCs w:val="20"/>
          <w:lang w:val="es-PE"/>
        </w:rPr>
        <w:t>16. Reza por mí y comparte tu fe conmigo.</w:t>
      </w:r>
    </w:p>
    <w:p w14:paraId="622E2957" w14:textId="77777777" w:rsidR="004D4A2B" w:rsidRPr="00D870EE" w:rsidRDefault="004D4A2B" w:rsidP="00701FE4">
      <w:pPr>
        <w:pStyle w:val="ListParagraph"/>
        <w:autoSpaceDE w:val="0"/>
        <w:autoSpaceDN w:val="0"/>
        <w:adjustRightInd w:val="0"/>
        <w:spacing w:line="240" w:lineRule="auto"/>
        <w:ind w:left="360" w:hanging="360"/>
        <w:contextualSpacing w:val="0"/>
        <w:rPr>
          <w:rFonts w:ascii="Palatino-Roman" w:hAnsi="Palatino-Roman" w:cs="Palatino-Roman"/>
          <w:sz w:val="20"/>
          <w:szCs w:val="20"/>
          <w:lang w:val="es-PE"/>
        </w:rPr>
      </w:pPr>
      <w:r w:rsidRPr="00D870EE">
        <w:rPr>
          <w:rFonts w:ascii="Palatino-Roman" w:hAnsi="Palatino-Roman" w:cs="Palatino-Roman"/>
          <w:sz w:val="20"/>
          <w:szCs w:val="20"/>
          <w:lang w:val="es-PE"/>
        </w:rPr>
        <w:t>17. Dime cómo te gustaría ayudarme. Cuando esté de acuerdo, por favor sigue adelante.</w:t>
      </w:r>
    </w:p>
    <w:p w14:paraId="153DEB5D" w14:textId="77777777" w:rsidR="004D4A2B" w:rsidRPr="00D870EE" w:rsidRDefault="004D4A2B" w:rsidP="00701FE4">
      <w:pPr>
        <w:pStyle w:val="ListParagraph"/>
        <w:autoSpaceDE w:val="0"/>
        <w:autoSpaceDN w:val="0"/>
        <w:adjustRightInd w:val="0"/>
        <w:spacing w:line="240" w:lineRule="auto"/>
        <w:ind w:left="360" w:hanging="360"/>
        <w:contextualSpacing w:val="0"/>
        <w:rPr>
          <w:rFonts w:ascii="Palatino-Roman" w:hAnsi="Palatino-Roman" w:cs="Palatino-Roman"/>
          <w:sz w:val="20"/>
          <w:szCs w:val="20"/>
          <w:lang w:val="es-PE"/>
        </w:rPr>
      </w:pPr>
      <w:r w:rsidRPr="00D870EE">
        <w:rPr>
          <w:rFonts w:ascii="Palatino-Roman" w:hAnsi="Palatino-Roman" w:cs="Palatino-Roman"/>
          <w:sz w:val="20"/>
          <w:szCs w:val="20"/>
          <w:lang w:val="es-PE"/>
        </w:rPr>
        <w:t>18. Cuéntame acerca de grupos de apoyo de esta manera puedo compartir con otros.</w:t>
      </w:r>
    </w:p>
    <w:p w14:paraId="270F17CE" w14:textId="77777777" w:rsidR="004D4A2B" w:rsidRPr="00D870EE" w:rsidRDefault="004D4A2B" w:rsidP="00701FE4">
      <w:pPr>
        <w:pStyle w:val="ListParagraph"/>
        <w:autoSpaceDE w:val="0"/>
        <w:autoSpaceDN w:val="0"/>
        <w:adjustRightInd w:val="0"/>
        <w:spacing w:line="240" w:lineRule="auto"/>
        <w:ind w:left="360" w:hanging="360"/>
        <w:contextualSpacing w:val="0"/>
        <w:rPr>
          <w:rFonts w:ascii="Palatino-Roman" w:hAnsi="Palatino-Roman" w:cs="Palatino-Roman"/>
          <w:sz w:val="20"/>
          <w:szCs w:val="20"/>
          <w:lang w:val="es-PE"/>
        </w:rPr>
      </w:pPr>
      <w:r w:rsidRPr="00D870EE">
        <w:rPr>
          <w:rFonts w:ascii="Palatino-Roman" w:hAnsi="Palatino-Roman" w:cs="Palatino-Roman"/>
          <w:sz w:val="20"/>
          <w:szCs w:val="20"/>
          <w:lang w:val="es-PE"/>
        </w:rPr>
        <w:t>19. Corta mi césped.</w:t>
      </w:r>
    </w:p>
    <w:p w14:paraId="61B407F5" w14:textId="77777777" w:rsidR="004D4A2B" w:rsidRPr="00D870EE" w:rsidRDefault="004D4A2B" w:rsidP="00701FE4">
      <w:pPr>
        <w:pStyle w:val="ListParagraph"/>
        <w:autoSpaceDE w:val="0"/>
        <w:autoSpaceDN w:val="0"/>
        <w:adjustRightInd w:val="0"/>
        <w:spacing w:line="240" w:lineRule="auto"/>
        <w:ind w:left="360" w:hanging="360"/>
        <w:contextualSpacing w:val="0"/>
        <w:rPr>
          <w:rFonts w:ascii="Palatino-Roman" w:hAnsi="Palatino-Roman" w:cs="Palatino-Roman"/>
          <w:sz w:val="20"/>
          <w:szCs w:val="20"/>
          <w:lang w:val="es-PE"/>
        </w:rPr>
      </w:pPr>
      <w:r w:rsidRPr="00D870EE">
        <w:rPr>
          <w:rFonts w:ascii="Palatino-Roman" w:hAnsi="Palatino-Roman" w:cs="Palatino-Roman"/>
          <w:sz w:val="20"/>
          <w:szCs w:val="20"/>
          <w:lang w:val="es-PE"/>
        </w:rPr>
        <w:t>20. Tráeme libros y películas cómicas  y míralas conmigo</w:t>
      </w:r>
    </w:p>
    <w:p w14:paraId="166CA6EB" w14:textId="77777777" w:rsidR="004D4A2B" w:rsidRPr="00D870EE" w:rsidRDefault="004D4A2B" w:rsidP="007E68D9">
      <w:pPr>
        <w:pStyle w:val="ListParagraph"/>
        <w:autoSpaceDE w:val="0"/>
        <w:autoSpaceDN w:val="0"/>
        <w:adjustRightInd w:val="0"/>
        <w:spacing w:line="240" w:lineRule="auto"/>
        <w:ind w:left="0"/>
        <w:contextualSpacing w:val="0"/>
        <w:jc w:val="right"/>
        <w:rPr>
          <w:rFonts w:ascii="Palatino-Roman" w:hAnsi="Palatino-Roman" w:cs="Palatino-Roman"/>
          <w:sz w:val="20"/>
          <w:szCs w:val="20"/>
          <w:lang w:val="es-PE"/>
        </w:rPr>
      </w:pPr>
      <w:proofErr w:type="gramStart"/>
      <w:r w:rsidRPr="00D870EE">
        <w:rPr>
          <w:rFonts w:ascii="Palatino-Italic" w:hAnsi="Palatino-Italic" w:cs="Palatino-Italic"/>
          <w:i/>
          <w:iCs/>
          <w:sz w:val="20"/>
          <w:szCs w:val="20"/>
          <w:lang w:val="es-PE"/>
        </w:rPr>
        <w:t>continuación</w:t>
      </w:r>
      <w:proofErr w:type="gramEnd"/>
      <w:r w:rsidRPr="00D870EE">
        <w:rPr>
          <w:rFonts w:ascii="Palatino-Italic" w:hAnsi="Palatino-Italic" w:cs="Palatino-Italic"/>
          <w:i/>
          <w:iCs/>
          <w:sz w:val="20"/>
          <w:szCs w:val="20"/>
          <w:lang w:val="es-PE"/>
        </w:rPr>
        <w:t xml:space="preserve"> en la siguiente página</w:t>
      </w:r>
    </w:p>
    <w:p w14:paraId="29D99053" w14:textId="77777777" w:rsidR="004D4A2B" w:rsidRPr="00D870EE" w:rsidRDefault="004D4A2B" w:rsidP="00FD0D8E">
      <w:pPr>
        <w:pStyle w:val="ListParagraph"/>
        <w:autoSpaceDE w:val="0"/>
        <w:autoSpaceDN w:val="0"/>
        <w:adjustRightInd w:val="0"/>
        <w:spacing w:after="120" w:line="240" w:lineRule="auto"/>
        <w:ind w:left="0"/>
        <w:contextualSpacing w:val="0"/>
        <w:outlineLvl w:val="0"/>
        <w:rPr>
          <w:rFonts w:ascii="Palatino-Medium" w:hAnsi="Palatino-Medium" w:cs="Palatino-Medium"/>
          <w:b/>
          <w:bCs/>
          <w:sz w:val="24"/>
          <w:szCs w:val="20"/>
          <w:lang w:val="es-PE"/>
        </w:rPr>
      </w:pPr>
      <w:r w:rsidRPr="00D870EE">
        <w:rPr>
          <w:rFonts w:ascii="Palatino-Medium" w:hAnsi="Palatino-Medium" w:cs="Palatino-Medium"/>
          <w:b/>
          <w:bCs/>
          <w:sz w:val="24"/>
          <w:szCs w:val="20"/>
          <w:lang w:val="es-PE"/>
        </w:rPr>
        <w:lastRenderedPageBreak/>
        <w:t>Aspectos Emocionales y Físicos del Cáncer (continuación)</w:t>
      </w:r>
    </w:p>
    <w:p w14:paraId="6EFACE04" w14:textId="77777777" w:rsidR="004D4A2B" w:rsidRPr="00D870EE" w:rsidRDefault="004D4A2B" w:rsidP="008B660D">
      <w:pPr>
        <w:autoSpaceDE w:val="0"/>
        <w:autoSpaceDN w:val="0"/>
        <w:adjustRightInd w:val="0"/>
        <w:spacing w:after="120" w:line="240" w:lineRule="auto"/>
        <w:outlineLvl w:val="0"/>
        <w:rPr>
          <w:rFonts w:ascii="Optima-Bold" w:hAnsi="Optima-Bold" w:cs="Optima-Bold"/>
          <w:b/>
          <w:bCs/>
          <w:sz w:val="24"/>
          <w:szCs w:val="20"/>
          <w:lang w:val="es-PE"/>
        </w:rPr>
      </w:pPr>
      <w:r w:rsidRPr="00D870EE">
        <w:rPr>
          <w:rFonts w:ascii="Optima-Bold" w:hAnsi="Optima-Bold" w:cs="Optima-Bold"/>
          <w:b/>
          <w:bCs/>
          <w:sz w:val="24"/>
          <w:szCs w:val="20"/>
          <w:lang w:val="es-PE"/>
        </w:rPr>
        <w:t xml:space="preserve">Aceptando el Diagnóstico </w:t>
      </w:r>
    </w:p>
    <w:p w14:paraId="3734A564" w14:textId="77777777" w:rsidR="004D4A2B" w:rsidRPr="00D870EE" w:rsidRDefault="004D4A2B" w:rsidP="008B660D">
      <w:pPr>
        <w:autoSpaceDE w:val="0"/>
        <w:autoSpaceDN w:val="0"/>
        <w:adjustRightInd w:val="0"/>
        <w:spacing w:after="120" w:line="240" w:lineRule="auto"/>
        <w:outlineLvl w:val="0"/>
        <w:rPr>
          <w:rFonts w:ascii="Palatino-Roman" w:hAnsi="Palatino-Roman" w:cs="Palatino-Roman"/>
          <w:sz w:val="20"/>
          <w:szCs w:val="20"/>
          <w:lang w:val="es-PE"/>
        </w:rPr>
      </w:pPr>
      <w:r w:rsidRPr="00D870EE">
        <w:rPr>
          <w:rFonts w:ascii="Optima-Bold" w:hAnsi="Optima-Bold" w:cs="Optima-Bold"/>
          <w:bCs/>
          <w:sz w:val="20"/>
          <w:szCs w:val="20"/>
          <w:lang w:val="es-PE"/>
        </w:rPr>
        <w:t>E</w:t>
      </w:r>
      <w:r w:rsidRPr="00D870EE">
        <w:rPr>
          <w:rFonts w:ascii="Palatino-Roman" w:hAnsi="Palatino-Roman" w:cs="Palatino-Roman"/>
          <w:sz w:val="20"/>
          <w:szCs w:val="20"/>
          <w:lang w:val="es-PE"/>
        </w:rPr>
        <w:t xml:space="preserve">strategias para manejar la angustia causada por el cáncer. Aquí están algunos consejos que lo pueden ayudar a enfrentar su diagnóstico. </w:t>
      </w:r>
    </w:p>
    <w:p w14:paraId="6136385A" w14:textId="77777777" w:rsidR="004D4A2B" w:rsidRPr="00D870EE" w:rsidRDefault="004D4A2B" w:rsidP="00204616">
      <w:pPr>
        <w:autoSpaceDE w:val="0"/>
        <w:autoSpaceDN w:val="0"/>
        <w:adjustRightInd w:val="0"/>
        <w:spacing w:after="120" w:line="240" w:lineRule="auto"/>
        <w:rPr>
          <w:rFonts w:ascii="Optima-Bold" w:hAnsi="Optima-Bold" w:cs="Optima-Bold"/>
          <w:b/>
          <w:bCs/>
          <w:sz w:val="20"/>
          <w:szCs w:val="20"/>
          <w:lang w:val="es-PE"/>
        </w:rPr>
      </w:pPr>
      <w:r w:rsidRPr="00D870EE">
        <w:rPr>
          <w:rFonts w:ascii="Optima-Bold" w:hAnsi="Optima-Bold" w:cs="Optima-Bold"/>
          <w:b/>
          <w:bCs/>
          <w:sz w:val="20"/>
          <w:szCs w:val="20"/>
          <w:lang w:val="es-PE"/>
        </w:rPr>
        <w:t>Hacer ejercicio físico le puede ayudar a disminuir la ansiedad que le produce el diagnóstico.  Usted podría sentir que los ejercicios también lo ayudan a:</w:t>
      </w:r>
    </w:p>
    <w:p w14:paraId="3C77A745" w14:textId="77777777" w:rsidR="004D4A2B" w:rsidRPr="00D870EE" w:rsidRDefault="004D4A2B" w:rsidP="00E441D4">
      <w:pPr>
        <w:pStyle w:val="ListParagraph"/>
        <w:numPr>
          <w:ilvl w:val="0"/>
          <w:numId w:val="73"/>
        </w:numPr>
        <w:autoSpaceDE w:val="0"/>
        <w:autoSpaceDN w:val="0"/>
        <w:adjustRightInd w:val="0"/>
        <w:spacing w:after="0" w:line="240" w:lineRule="auto"/>
        <w:ind w:left="274" w:hanging="274"/>
        <w:contextualSpacing w:val="0"/>
        <w:rPr>
          <w:rFonts w:ascii="Optima-Bold" w:hAnsi="Optima-Bold" w:cs="Optima-Bold"/>
          <w:b/>
          <w:bCs/>
          <w:sz w:val="20"/>
          <w:szCs w:val="20"/>
          <w:lang w:val="es-PE"/>
        </w:rPr>
      </w:pPr>
      <w:r w:rsidRPr="00D870EE">
        <w:rPr>
          <w:rFonts w:ascii="Palatino-Roman" w:hAnsi="Palatino-Roman" w:cs="Palatino-Roman"/>
          <w:sz w:val="20"/>
          <w:szCs w:val="20"/>
          <w:lang w:val="es-PE"/>
        </w:rPr>
        <w:t>Pensar con más claridad.</w:t>
      </w:r>
    </w:p>
    <w:p w14:paraId="327A7668" w14:textId="77777777" w:rsidR="004D4A2B" w:rsidRPr="00D870EE" w:rsidRDefault="004D4A2B" w:rsidP="00E441D4">
      <w:pPr>
        <w:pStyle w:val="ListParagraph"/>
        <w:numPr>
          <w:ilvl w:val="0"/>
          <w:numId w:val="73"/>
        </w:numPr>
        <w:autoSpaceDE w:val="0"/>
        <w:autoSpaceDN w:val="0"/>
        <w:adjustRightInd w:val="0"/>
        <w:spacing w:after="0" w:line="240" w:lineRule="auto"/>
        <w:ind w:left="274" w:hanging="274"/>
        <w:contextualSpacing w:val="0"/>
        <w:rPr>
          <w:rFonts w:ascii="Optima-Bold" w:hAnsi="Optima-Bold" w:cs="Optima-Bold"/>
          <w:b/>
          <w:bCs/>
          <w:sz w:val="20"/>
          <w:szCs w:val="20"/>
          <w:lang w:val="es-PE"/>
        </w:rPr>
      </w:pPr>
      <w:r w:rsidRPr="00D870EE">
        <w:rPr>
          <w:rFonts w:ascii="Palatino-Roman" w:hAnsi="Palatino-Roman" w:cs="Palatino-Roman"/>
          <w:sz w:val="20"/>
          <w:szCs w:val="20"/>
          <w:lang w:val="es-PE"/>
        </w:rPr>
        <w:t>Razonar mejor.</w:t>
      </w:r>
    </w:p>
    <w:p w14:paraId="2C920F7B" w14:textId="77777777" w:rsidR="004D4A2B" w:rsidRPr="00D870EE" w:rsidRDefault="004D4A2B" w:rsidP="00E441D4">
      <w:pPr>
        <w:pStyle w:val="ListParagraph"/>
        <w:numPr>
          <w:ilvl w:val="0"/>
          <w:numId w:val="73"/>
        </w:numPr>
        <w:autoSpaceDE w:val="0"/>
        <w:autoSpaceDN w:val="0"/>
        <w:adjustRightInd w:val="0"/>
        <w:spacing w:after="240" w:line="240" w:lineRule="auto"/>
        <w:ind w:left="274" w:hanging="274"/>
        <w:contextualSpacing w:val="0"/>
        <w:rPr>
          <w:rFonts w:ascii="Optima-Bold" w:hAnsi="Optima-Bold" w:cs="Optima-Bold"/>
          <w:b/>
          <w:bCs/>
          <w:sz w:val="20"/>
          <w:szCs w:val="20"/>
          <w:lang w:val="es-PE"/>
        </w:rPr>
      </w:pPr>
      <w:r w:rsidRPr="00D870EE">
        <w:rPr>
          <w:rFonts w:ascii="Palatino-Roman" w:hAnsi="Palatino-Roman" w:cs="Palatino-Roman"/>
          <w:sz w:val="20"/>
          <w:szCs w:val="20"/>
          <w:lang w:val="es-PE"/>
        </w:rPr>
        <w:t>Dormir más tranquilamente.</w:t>
      </w:r>
    </w:p>
    <w:p w14:paraId="6BCC3515" w14:textId="77777777" w:rsidR="004D4A2B" w:rsidRPr="00D870EE" w:rsidRDefault="004D4A2B" w:rsidP="00FD0D8E">
      <w:pPr>
        <w:autoSpaceDE w:val="0"/>
        <w:autoSpaceDN w:val="0"/>
        <w:adjustRightInd w:val="0"/>
        <w:spacing w:after="120" w:line="240" w:lineRule="auto"/>
        <w:outlineLvl w:val="0"/>
        <w:rPr>
          <w:rFonts w:ascii="Optima-Bold" w:hAnsi="Optima-Bold" w:cs="Optima-Bold"/>
          <w:b/>
          <w:bCs/>
          <w:sz w:val="20"/>
          <w:szCs w:val="20"/>
          <w:lang w:val="es-PE"/>
        </w:rPr>
      </w:pPr>
      <w:r w:rsidRPr="00D870EE">
        <w:rPr>
          <w:rFonts w:ascii="Optima-Bold" w:hAnsi="Optima-Bold" w:cs="Optima-Bold"/>
          <w:b/>
          <w:bCs/>
          <w:sz w:val="20"/>
          <w:szCs w:val="20"/>
          <w:lang w:val="es-PE"/>
        </w:rPr>
        <w:t>Continúe con las actividades de ocio que usted disfruta:</w:t>
      </w:r>
    </w:p>
    <w:p w14:paraId="43DA937E" w14:textId="77777777" w:rsidR="004D4A2B" w:rsidRPr="00D870EE" w:rsidRDefault="004D4A2B" w:rsidP="00E441D4">
      <w:pPr>
        <w:pStyle w:val="ListParagraph"/>
        <w:numPr>
          <w:ilvl w:val="0"/>
          <w:numId w:val="74"/>
        </w:numPr>
        <w:autoSpaceDE w:val="0"/>
        <w:autoSpaceDN w:val="0"/>
        <w:adjustRightInd w:val="0"/>
        <w:spacing w:after="0" w:line="240" w:lineRule="auto"/>
        <w:ind w:left="274" w:hanging="274"/>
        <w:rPr>
          <w:rFonts w:ascii="Optima-Bold" w:hAnsi="Optima-Bold" w:cs="Optima-Bold"/>
          <w:b/>
          <w:bCs/>
          <w:sz w:val="20"/>
          <w:szCs w:val="20"/>
          <w:lang w:val="es-PE"/>
        </w:rPr>
      </w:pPr>
      <w:r w:rsidRPr="00D870EE">
        <w:rPr>
          <w:rFonts w:ascii="Palatino-Roman" w:hAnsi="Palatino-Roman" w:cs="Palatino-Roman"/>
          <w:sz w:val="20"/>
          <w:szCs w:val="20"/>
          <w:lang w:val="es-PE"/>
        </w:rPr>
        <w:t>Mantenga su sentido del humor, alquile películas o lea libros que levanten su estado de ánimo.</w:t>
      </w:r>
    </w:p>
    <w:p w14:paraId="5AADCA6D" w14:textId="77777777" w:rsidR="004D4A2B" w:rsidRPr="00D870EE" w:rsidRDefault="004D4A2B" w:rsidP="00E441D4">
      <w:pPr>
        <w:pStyle w:val="ListParagraph"/>
        <w:numPr>
          <w:ilvl w:val="0"/>
          <w:numId w:val="74"/>
        </w:numPr>
        <w:autoSpaceDE w:val="0"/>
        <w:autoSpaceDN w:val="0"/>
        <w:adjustRightInd w:val="0"/>
        <w:spacing w:after="120" w:line="240" w:lineRule="auto"/>
        <w:ind w:left="274" w:hanging="274"/>
        <w:contextualSpacing w:val="0"/>
        <w:rPr>
          <w:rFonts w:ascii="Optima-Bold" w:hAnsi="Optima-Bold" w:cs="Optima-Bold"/>
          <w:b/>
          <w:bCs/>
          <w:sz w:val="20"/>
          <w:szCs w:val="20"/>
          <w:lang w:val="es-PE"/>
        </w:rPr>
      </w:pPr>
      <w:r w:rsidRPr="00D870EE">
        <w:rPr>
          <w:rFonts w:ascii="Palatino-Roman" w:hAnsi="Palatino-Roman" w:cs="Palatino-Roman"/>
          <w:sz w:val="20"/>
          <w:szCs w:val="20"/>
          <w:lang w:val="es-PE"/>
        </w:rPr>
        <w:t>Socialice con sus familiares y amigos cada vez que le sea posible.</w:t>
      </w:r>
    </w:p>
    <w:p w14:paraId="6B1F5EC5" w14:textId="77777777" w:rsidR="004D4A2B" w:rsidRPr="00D870EE" w:rsidRDefault="004D4A2B" w:rsidP="00FD0D8E">
      <w:pPr>
        <w:autoSpaceDE w:val="0"/>
        <w:autoSpaceDN w:val="0"/>
        <w:adjustRightInd w:val="0"/>
        <w:spacing w:after="120" w:line="240" w:lineRule="auto"/>
        <w:outlineLvl w:val="0"/>
        <w:rPr>
          <w:rFonts w:ascii="Optima-Bold" w:hAnsi="Optima-Bold" w:cs="Optima-Bold"/>
          <w:b/>
          <w:bCs/>
          <w:sz w:val="20"/>
          <w:szCs w:val="20"/>
          <w:lang w:val="es-PE"/>
        </w:rPr>
      </w:pPr>
      <w:r w:rsidRPr="00D870EE">
        <w:rPr>
          <w:rFonts w:ascii="Optima-Bold" w:hAnsi="Optima-Bold" w:cs="Optima-Bold"/>
          <w:b/>
          <w:bCs/>
          <w:sz w:val="20"/>
          <w:szCs w:val="20"/>
          <w:lang w:val="es-PE"/>
        </w:rPr>
        <w:t>Busque información para reducir el miedo a lo desconocido:</w:t>
      </w:r>
    </w:p>
    <w:p w14:paraId="4D76DA55" w14:textId="77777777" w:rsidR="004D4A2B" w:rsidRPr="00D870EE" w:rsidRDefault="004D4A2B" w:rsidP="00E441D4">
      <w:pPr>
        <w:pStyle w:val="ListParagraph"/>
        <w:numPr>
          <w:ilvl w:val="0"/>
          <w:numId w:val="75"/>
        </w:numPr>
        <w:tabs>
          <w:tab w:val="left" w:pos="270"/>
        </w:tabs>
        <w:autoSpaceDE w:val="0"/>
        <w:autoSpaceDN w:val="0"/>
        <w:adjustRightInd w:val="0"/>
        <w:spacing w:after="0" w:line="240" w:lineRule="auto"/>
        <w:ind w:hanging="720"/>
        <w:rPr>
          <w:rFonts w:ascii="Optima-Bold" w:hAnsi="Optima-Bold" w:cs="Optima-Bold"/>
          <w:b/>
          <w:bCs/>
          <w:sz w:val="20"/>
          <w:szCs w:val="20"/>
          <w:lang w:val="es-PE"/>
        </w:rPr>
      </w:pPr>
      <w:r w:rsidRPr="00D870EE">
        <w:rPr>
          <w:rFonts w:ascii="Palatino-Roman" w:hAnsi="Palatino-Roman" w:cs="Palatino-Roman"/>
          <w:sz w:val="20"/>
          <w:szCs w:val="20"/>
          <w:lang w:val="es-PE"/>
        </w:rPr>
        <w:t>Consulte a los profesionales de la salud sobre dudas acerca de su propio cuidado.</w:t>
      </w:r>
    </w:p>
    <w:p w14:paraId="5E394802" w14:textId="77777777" w:rsidR="004D4A2B" w:rsidRPr="00D870EE" w:rsidRDefault="004D4A2B" w:rsidP="00E441D4">
      <w:pPr>
        <w:pStyle w:val="ListParagraph"/>
        <w:numPr>
          <w:ilvl w:val="0"/>
          <w:numId w:val="75"/>
        </w:numPr>
        <w:tabs>
          <w:tab w:val="left" w:pos="270"/>
        </w:tabs>
        <w:autoSpaceDE w:val="0"/>
        <w:autoSpaceDN w:val="0"/>
        <w:adjustRightInd w:val="0"/>
        <w:spacing w:after="120" w:line="240" w:lineRule="auto"/>
        <w:ind w:left="274" w:hanging="274"/>
        <w:rPr>
          <w:rFonts w:ascii="Optima-Bold" w:hAnsi="Optima-Bold" w:cs="Optima-Bold"/>
          <w:b/>
          <w:bCs/>
          <w:sz w:val="20"/>
          <w:szCs w:val="20"/>
          <w:lang w:val="es-PE"/>
        </w:rPr>
      </w:pPr>
      <w:r w:rsidRPr="00D870EE">
        <w:rPr>
          <w:rFonts w:ascii="Palatino-Roman" w:hAnsi="Palatino-Roman" w:cs="Palatino-Roman"/>
          <w:sz w:val="20"/>
          <w:szCs w:val="20"/>
          <w:lang w:val="es-PE"/>
        </w:rPr>
        <w:t>Programe hablar con otros pacientes acerca de sus experiencias a través de la ayuda de su equipo de tratamiento.</w:t>
      </w:r>
    </w:p>
    <w:p w14:paraId="7AE47283" w14:textId="77777777" w:rsidR="004D4A2B" w:rsidRPr="00D870EE" w:rsidRDefault="004D4A2B" w:rsidP="00FD0D8E">
      <w:pPr>
        <w:tabs>
          <w:tab w:val="left" w:pos="270"/>
        </w:tabs>
        <w:autoSpaceDE w:val="0"/>
        <w:autoSpaceDN w:val="0"/>
        <w:adjustRightInd w:val="0"/>
        <w:spacing w:after="120" w:line="240" w:lineRule="auto"/>
        <w:outlineLvl w:val="0"/>
        <w:rPr>
          <w:rFonts w:ascii="Optima-Bold" w:hAnsi="Optima-Bold" w:cs="Optima-Bold"/>
          <w:b/>
          <w:bCs/>
          <w:sz w:val="20"/>
          <w:szCs w:val="20"/>
          <w:lang w:val="es-PE"/>
        </w:rPr>
      </w:pPr>
      <w:r w:rsidRPr="00D870EE">
        <w:rPr>
          <w:rFonts w:ascii="Optima-Bold" w:hAnsi="Optima-Bold" w:cs="Optima-Bold"/>
          <w:b/>
          <w:bCs/>
          <w:sz w:val="20"/>
          <w:szCs w:val="20"/>
          <w:lang w:val="es-PE"/>
        </w:rPr>
        <w:t>Comparta sus sentimientos y busque apoyo:</w:t>
      </w:r>
    </w:p>
    <w:p w14:paraId="343F465E" w14:textId="77777777" w:rsidR="004D4A2B" w:rsidRPr="00D870EE" w:rsidRDefault="004D4A2B" w:rsidP="00E441D4">
      <w:pPr>
        <w:pStyle w:val="ListParagraph"/>
        <w:numPr>
          <w:ilvl w:val="0"/>
          <w:numId w:val="76"/>
        </w:numPr>
        <w:tabs>
          <w:tab w:val="left" w:pos="0"/>
        </w:tabs>
        <w:autoSpaceDE w:val="0"/>
        <w:autoSpaceDN w:val="0"/>
        <w:adjustRightInd w:val="0"/>
        <w:spacing w:after="0" w:line="240" w:lineRule="auto"/>
        <w:ind w:left="274" w:hanging="274"/>
        <w:contextualSpacing w:val="0"/>
        <w:rPr>
          <w:rFonts w:ascii="Optima-Bold" w:hAnsi="Optima-Bold" w:cs="Optima-Bold"/>
          <w:b/>
          <w:bCs/>
          <w:sz w:val="20"/>
          <w:szCs w:val="20"/>
          <w:lang w:val="es-PE"/>
        </w:rPr>
      </w:pPr>
      <w:r w:rsidRPr="00D870EE">
        <w:rPr>
          <w:rFonts w:ascii="Palatino-Roman" w:hAnsi="Palatino-Roman" w:cs="Palatino-Roman"/>
          <w:sz w:val="20"/>
          <w:szCs w:val="20"/>
          <w:lang w:val="es-PE"/>
        </w:rPr>
        <w:t>Tenga más de una persona con quien hablar.</w:t>
      </w:r>
    </w:p>
    <w:p w14:paraId="363D6CBA" w14:textId="77777777" w:rsidR="004D4A2B" w:rsidRPr="00D870EE" w:rsidRDefault="004D4A2B" w:rsidP="00E441D4">
      <w:pPr>
        <w:pStyle w:val="ListParagraph"/>
        <w:numPr>
          <w:ilvl w:val="0"/>
          <w:numId w:val="76"/>
        </w:numPr>
        <w:tabs>
          <w:tab w:val="left" w:pos="0"/>
        </w:tabs>
        <w:autoSpaceDE w:val="0"/>
        <w:autoSpaceDN w:val="0"/>
        <w:adjustRightInd w:val="0"/>
        <w:spacing w:after="0" w:line="240" w:lineRule="auto"/>
        <w:ind w:left="274" w:hanging="274"/>
        <w:contextualSpacing w:val="0"/>
        <w:rPr>
          <w:rFonts w:ascii="Optima-Bold" w:hAnsi="Optima-Bold" w:cs="Optima-Bold"/>
          <w:b/>
          <w:bCs/>
          <w:sz w:val="20"/>
          <w:szCs w:val="20"/>
          <w:lang w:val="es-PE"/>
        </w:rPr>
      </w:pPr>
      <w:r w:rsidRPr="00D870EE">
        <w:rPr>
          <w:rFonts w:ascii="Palatino-Roman" w:hAnsi="Palatino-Roman" w:cs="Palatino-Roman"/>
          <w:sz w:val="20"/>
          <w:szCs w:val="20"/>
          <w:lang w:val="es-PE"/>
        </w:rPr>
        <w:t>Busque un grupo de apoyo.</w:t>
      </w:r>
    </w:p>
    <w:p w14:paraId="23731AA0" w14:textId="77777777" w:rsidR="004D4A2B" w:rsidRPr="00D870EE" w:rsidRDefault="004D4A2B" w:rsidP="00E441D4">
      <w:pPr>
        <w:pStyle w:val="ListParagraph"/>
        <w:numPr>
          <w:ilvl w:val="0"/>
          <w:numId w:val="76"/>
        </w:numPr>
        <w:tabs>
          <w:tab w:val="left" w:pos="0"/>
        </w:tabs>
        <w:autoSpaceDE w:val="0"/>
        <w:autoSpaceDN w:val="0"/>
        <w:adjustRightInd w:val="0"/>
        <w:spacing w:after="120" w:line="240" w:lineRule="auto"/>
        <w:ind w:left="274" w:hanging="274"/>
        <w:contextualSpacing w:val="0"/>
        <w:rPr>
          <w:rFonts w:ascii="Optima-Bold" w:hAnsi="Optima-Bold" w:cs="Optima-Bold"/>
          <w:b/>
          <w:bCs/>
          <w:sz w:val="20"/>
          <w:szCs w:val="20"/>
          <w:lang w:val="es-PE"/>
        </w:rPr>
      </w:pPr>
      <w:r w:rsidRPr="00D870EE">
        <w:rPr>
          <w:rFonts w:ascii="Palatino-Roman" w:hAnsi="Palatino-Roman" w:cs="Palatino-Roman"/>
          <w:sz w:val="20"/>
          <w:szCs w:val="20"/>
          <w:lang w:val="es-PE"/>
        </w:rPr>
        <w:t>Considere ver a un profesional.</w:t>
      </w:r>
    </w:p>
    <w:p w14:paraId="6AB38782" w14:textId="77777777" w:rsidR="004D4A2B" w:rsidRPr="00D870EE" w:rsidRDefault="004D4A2B" w:rsidP="00FD0D8E">
      <w:pPr>
        <w:tabs>
          <w:tab w:val="left" w:pos="0"/>
        </w:tabs>
        <w:autoSpaceDE w:val="0"/>
        <w:autoSpaceDN w:val="0"/>
        <w:adjustRightInd w:val="0"/>
        <w:spacing w:after="120" w:line="240" w:lineRule="auto"/>
        <w:outlineLvl w:val="0"/>
        <w:rPr>
          <w:rFonts w:ascii="Optima-Bold" w:hAnsi="Optima-Bold" w:cs="Optima-Bold"/>
          <w:b/>
          <w:bCs/>
          <w:sz w:val="20"/>
          <w:szCs w:val="20"/>
          <w:lang w:val="es-PE"/>
        </w:rPr>
      </w:pPr>
    </w:p>
    <w:p w14:paraId="08C546B7" w14:textId="77777777" w:rsidR="004D4A2B" w:rsidRPr="00D870EE" w:rsidRDefault="004D4A2B" w:rsidP="00FD0D8E">
      <w:pPr>
        <w:tabs>
          <w:tab w:val="left" w:pos="0"/>
        </w:tabs>
        <w:autoSpaceDE w:val="0"/>
        <w:autoSpaceDN w:val="0"/>
        <w:adjustRightInd w:val="0"/>
        <w:spacing w:after="120" w:line="240" w:lineRule="auto"/>
        <w:outlineLvl w:val="0"/>
        <w:rPr>
          <w:rFonts w:ascii="Optima-Bold" w:hAnsi="Optima-Bold" w:cs="Optima-Bold"/>
          <w:b/>
          <w:bCs/>
          <w:sz w:val="20"/>
          <w:szCs w:val="20"/>
          <w:lang w:val="es-PE"/>
        </w:rPr>
      </w:pPr>
      <w:r w:rsidRPr="00D870EE">
        <w:rPr>
          <w:rFonts w:ascii="Optima-Bold" w:hAnsi="Optima-Bold" w:cs="Optima-Bold"/>
          <w:b/>
          <w:bCs/>
          <w:sz w:val="20"/>
          <w:szCs w:val="20"/>
          <w:lang w:val="es-PE"/>
        </w:rPr>
        <w:t>Ayudando a los niños a afrontar</w:t>
      </w:r>
    </w:p>
    <w:p w14:paraId="1470B6D2" w14:textId="77777777" w:rsidR="004D4A2B" w:rsidRPr="00D870EE" w:rsidRDefault="004D4A2B" w:rsidP="00F87114">
      <w:pPr>
        <w:tabs>
          <w:tab w:val="left" w:pos="0"/>
        </w:tabs>
        <w:autoSpaceDE w:val="0"/>
        <w:autoSpaceDN w:val="0"/>
        <w:adjustRightInd w:val="0"/>
        <w:spacing w:after="120" w:line="240" w:lineRule="auto"/>
        <w:rPr>
          <w:rFonts w:ascii="Palatino-Roman" w:hAnsi="Palatino-Roman" w:cs="Palatino-Roman"/>
          <w:sz w:val="20"/>
          <w:szCs w:val="20"/>
          <w:lang w:val="es-PE"/>
        </w:rPr>
      </w:pPr>
      <w:r w:rsidRPr="00D870EE">
        <w:rPr>
          <w:rFonts w:ascii="Palatino-Roman" w:hAnsi="Palatino-Roman" w:cs="Palatino-Roman"/>
          <w:sz w:val="20"/>
          <w:szCs w:val="20"/>
          <w:lang w:val="es-PE"/>
        </w:rPr>
        <w:t xml:space="preserve">Los adultos deberían </w:t>
      </w:r>
      <w:proofErr w:type="gramStart"/>
      <w:r w:rsidRPr="00D870EE">
        <w:rPr>
          <w:rFonts w:ascii="Palatino-Roman" w:hAnsi="Palatino-Roman" w:cs="Palatino-Roman"/>
          <w:sz w:val="20"/>
          <w:szCs w:val="20"/>
          <w:lang w:val="es-PE"/>
        </w:rPr>
        <w:t>decirle</w:t>
      </w:r>
      <w:proofErr w:type="gramEnd"/>
      <w:r w:rsidRPr="00D870EE">
        <w:rPr>
          <w:rFonts w:ascii="Palatino-Roman" w:hAnsi="Palatino-Roman" w:cs="Palatino-Roman"/>
          <w:sz w:val="20"/>
          <w:szCs w:val="20"/>
          <w:lang w:val="es-PE"/>
        </w:rPr>
        <w:t xml:space="preserve"> a los niños que es normal preocuparse. Ayude a los niños a hablar acerca de  sus sentimientos y de lo que está pasando con la familia, amigos, otros adultos y lo que les puede </w:t>
      </w:r>
      <w:proofErr w:type="spellStart"/>
      <w:r w:rsidRPr="00D870EE">
        <w:rPr>
          <w:rFonts w:ascii="Palatino-Roman" w:hAnsi="Palatino-Roman" w:cs="Palatino-Roman"/>
          <w:sz w:val="20"/>
          <w:szCs w:val="20"/>
          <w:lang w:val="es-PE"/>
        </w:rPr>
        <w:t>pasara</w:t>
      </w:r>
      <w:proofErr w:type="spellEnd"/>
      <w:r w:rsidRPr="00D870EE">
        <w:rPr>
          <w:rFonts w:ascii="Palatino-Roman" w:hAnsi="Palatino-Roman" w:cs="Palatino-Roman"/>
          <w:sz w:val="20"/>
          <w:szCs w:val="20"/>
          <w:lang w:val="es-PE"/>
        </w:rPr>
        <w:t xml:space="preserve"> a ellos.</w:t>
      </w:r>
    </w:p>
    <w:p w14:paraId="385358AA" w14:textId="77777777" w:rsidR="004D4A2B" w:rsidRPr="00D870EE" w:rsidRDefault="004D4A2B" w:rsidP="007A6DD5">
      <w:pPr>
        <w:tabs>
          <w:tab w:val="left" w:pos="0"/>
        </w:tabs>
        <w:autoSpaceDE w:val="0"/>
        <w:autoSpaceDN w:val="0"/>
        <w:adjustRightInd w:val="0"/>
        <w:spacing w:after="120" w:line="240" w:lineRule="auto"/>
        <w:rPr>
          <w:rFonts w:ascii="Palatino-Roman" w:hAnsi="Palatino-Roman" w:cs="Palatino-Roman"/>
          <w:sz w:val="20"/>
          <w:szCs w:val="20"/>
          <w:lang w:val="es-PE"/>
        </w:rPr>
      </w:pPr>
      <w:r w:rsidRPr="00D870EE">
        <w:rPr>
          <w:rFonts w:ascii="Palatino-Roman" w:hAnsi="Palatino-Roman" w:cs="Palatino-Roman"/>
          <w:sz w:val="20"/>
          <w:szCs w:val="20"/>
          <w:lang w:val="es-PE"/>
        </w:rPr>
        <w:t xml:space="preserve">Los niños se podrían preocupar de molestar a sus padres al expresar sus miedos, preocupaciones e inquietudes ya que saben que sus padres están afrontando el diagnóstico del cáncer.  </w:t>
      </w:r>
      <w:proofErr w:type="gramStart"/>
      <w:r w:rsidRPr="00D870EE">
        <w:rPr>
          <w:rFonts w:ascii="Palatino-Roman" w:hAnsi="Palatino-Roman" w:cs="Palatino-Roman"/>
          <w:sz w:val="20"/>
          <w:szCs w:val="20"/>
          <w:lang w:val="es-PE"/>
        </w:rPr>
        <w:t>que</w:t>
      </w:r>
      <w:proofErr w:type="gramEnd"/>
      <w:r w:rsidRPr="00D870EE">
        <w:rPr>
          <w:rFonts w:ascii="Palatino-Roman" w:hAnsi="Palatino-Roman" w:cs="Palatino-Roman"/>
          <w:sz w:val="20"/>
          <w:szCs w:val="20"/>
          <w:lang w:val="es-PE"/>
        </w:rPr>
        <w:t xml:space="preserve"> expresar sus miedos, preocupaciones e inquietudes podría molestar a sus padres los cuales además están afrontando el diagnóstico del cáncer. Ellos podrían sentirse más cómodos hablando acerca de sus sentimientos con otro adulto de confianza. Considere estos recursos para los niños:</w:t>
      </w:r>
    </w:p>
    <w:tbl>
      <w:tblPr>
        <w:tblW w:w="0" w:type="auto"/>
        <w:tblLook w:val="00A0" w:firstRow="1" w:lastRow="0" w:firstColumn="1" w:lastColumn="0" w:noHBand="0" w:noVBand="0"/>
      </w:tblPr>
      <w:tblGrid>
        <w:gridCol w:w="4788"/>
        <w:gridCol w:w="4788"/>
      </w:tblGrid>
      <w:tr w:rsidR="004D4A2B" w:rsidRPr="0064313B" w14:paraId="62C46289" w14:textId="77777777" w:rsidTr="005D422F">
        <w:tc>
          <w:tcPr>
            <w:tcW w:w="4788" w:type="dxa"/>
          </w:tcPr>
          <w:p w14:paraId="7F8489B5" w14:textId="77777777" w:rsidR="004D4A2B" w:rsidRPr="005D422F" w:rsidRDefault="004D4A2B" w:rsidP="005D422F">
            <w:pPr>
              <w:pStyle w:val="ListParagraph"/>
              <w:numPr>
                <w:ilvl w:val="0"/>
                <w:numId w:val="77"/>
              </w:numPr>
              <w:tabs>
                <w:tab w:val="left" w:pos="0"/>
              </w:tabs>
              <w:autoSpaceDE w:val="0"/>
              <w:autoSpaceDN w:val="0"/>
              <w:adjustRightInd w:val="0"/>
              <w:spacing w:after="0" w:line="240" w:lineRule="auto"/>
              <w:ind w:left="274" w:hanging="274"/>
              <w:rPr>
                <w:rFonts w:ascii="Palatino-Roman" w:hAnsi="Palatino-Roman" w:cs="Palatino-Roman"/>
                <w:sz w:val="20"/>
                <w:szCs w:val="20"/>
                <w:lang w:val="es-PE"/>
              </w:rPr>
            </w:pPr>
            <w:r w:rsidRPr="005D422F">
              <w:rPr>
                <w:rFonts w:ascii="Palatino-Roman" w:hAnsi="Palatino-Roman" w:cs="Palatino-Roman"/>
                <w:sz w:val="20"/>
                <w:szCs w:val="20"/>
                <w:lang w:val="es-PE"/>
              </w:rPr>
              <w:t>Tío/Tía favorito</w:t>
            </w:r>
          </w:p>
          <w:p w14:paraId="66051732" w14:textId="77777777" w:rsidR="004D4A2B" w:rsidRPr="005D422F" w:rsidRDefault="004D4A2B" w:rsidP="005D422F">
            <w:pPr>
              <w:pStyle w:val="ListParagraph"/>
              <w:numPr>
                <w:ilvl w:val="0"/>
                <w:numId w:val="77"/>
              </w:numPr>
              <w:tabs>
                <w:tab w:val="left" w:pos="0"/>
              </w:tabs>
              <w:autoSpaceDE w:val="0"/>
              <w:autoSpaceDN w:val="0"/>
              <w:adjustRightInd w:val="0"/>
              <w:spacing w:after="0" w:line="240" w:lineRule="auto"/>
              <w:ind w:left="274" w:hanging="274"/>
              <w:rPr>
                <w:rFonts w:ascii="Palatino-Roman" w:hAnsi="Palatino-Roman" w:cs="Palatino-Roman"/>
                <w:sz w:val="20"/>
                <w:szCs w:val="20"/>
                <w:lang w:val="es-PE"/>
              </w:rPr>
            </w:pPr>
            <w:r w:rsidRPr="005D422F">
              <w:rPr>
                <w:rFonts w:ascii="Palatino-Roman" w:hAnsi="Palatino-Roman" w:cs="Palatino-Roman"/>
                <w:sz w:val="20"/>
                <w:szCs w:val="20"/>
                <w:lang w:val="es-PE"/>
              </w:rPr>
              <w:t>Vecino.</w:t>
            </w:r>
          </w:p>
          <w:p w14:paraId="765F58EA" w14:textId="77777777" w:rsidR="004D4A2B" w:rsidRPr="005D422F" w:rsidRDefault="004D4A2B" w:rsidP="005D422F">
            <w:pPr>
              <w:pStyle w:val="ListParagraph"/>
              <w:numPr>
                <w:ilvl w:val="0"/>
                <w:numId w:val="77"/>
              </w:numPr>
              <w:tabs>
                <w:tab w:val="left" w:pos="0"/>
              </w:tabs>
              <w:autoSpaceDE w:val="0"/>
              <w:autoSpaceDN w:val="0"/>
              <w:adjustRightInd w:val="0"/>
              <w:spacing w:after="0" w:line="240" w:lineRule="auto"/>
              <w:ind w:left="274" w:hanging="274"/>
              <w:rPr>
                <w:rFonts w:ascii="Palatino-Roman" w:hAnsi="Palatino-Roman" w:cs="Palatino-Roman"/>
                <w:sz w:val="20"/>
                <w:szCs w:val="20"/>
                <w:lang w:val="es-PE"/>
              </w:rPr>
            </w:pPr>
            <w:r w:rsidRPr="005D422F">
              <w:rPr>
                <w:rFonts w:ascii="Palatino-Roman" w:hAnsi="Palatino-Roman" w:cs="Palatino-Roman"/>
                <w:sz w:val="20"/>
                <w:szCs w:val="20"/>
                <w:lang w:val="es-PE"/>
              </w:rPr>
              <w:t>Abuelos.</w:t>
            </w:r>
          </w:p>
          <w:p w14:paraId="51DA7F27" w14:textId="77777777" w:rsidR="004D4A2B" w:rsidRPr="005D422F" w:rsidRDefault="004D4A2B" w:rsidP="005D422F">
            <w:pPr>
              <w:pStyle w:val="ListParagraph"/>
              <w:numPr>
                <w:ilvl w:val="0"/>
                <w:numId w:val="77"/>
              </w:numPr>
              <w:tabs>
                <w:tab w:val="left" w:pos="0"/>
              </w:tabs>
              <w:autoSpaceDE w:val="0"/>
              <w:autoSpaceDN w:val="0"/>
              <w:adjustRightInd w:val="0"/>
              <w:spacing w:after="0" w:line="240" w:lineRule="auto"/>
              <w:ind w:left="274" w:hanging="274"/>
              <w:rPr>
                <w:rFonts w:ascii="Palatino-Roman" w:hAnsi="Palatino-Roman" w:cs="Palatino-Roman"/>
                <w:sz w:val="20"/>
                <w:szCs w:val="20"/>
                <w:lang w:val="es-PE"/>
              </w:rPr>
            </w:pPr>
            <w:r w:rsidRPr="005D422F">
              <w:rPr>
                <w:rFonts w:ascii="Palatino-Roman" w:hAnsi="Palatino-Roman" w:cs="Palatino-Roman"/>
                <w:sz w:val="20"/>
                <w:szCs w:val="20"/>
                <w:lang w:val="es-PE"/>
              </w:rPr>
              <w:t>Religioso</w:t>
            </w:r>
          </w:p>
          <w:p w14:paraId="72A97A6E" w14:textId="77777777" w:rsidR="004D4A2B" w:rsidRPr="005D422F" w:rsidRDefault="004D4A2B" w:rsidP="005D422F">
            <w:pPr>
              <w:pStyle w:val="ListParagraph"/>
              <w:numPr>
                <w:ilvl w:val="0"/>
                <w:numId w:val="77"/>
              </w:numPr>
              <w:tabs>
                <w:tab w:val="left" w:pos="0"/>
              </w:tabs>
              <w:autoSpaceDE w:val="0"/>
              <w:autoSpaceDN w:val="0"/>
              <w:adjustRightInd w:val="0"/>
              <w:spacing w:after="120" w:line="240" w:lineRule="auto"/>
              <w:ind w:left="270" w:hanging="270"/>
              <w:rPr>
                <w:rFonts w:ascii="Palatino-Roman" w:hAnsi="Palatino-Roman" w:cs="Palatino-Roman"/>
                <w:sz w:val="20"/>
                <w:szCs w:val="20"/>
                <w:lang w:val="es-PE"/>
              </w:rPr>
            </w:pPr>
            <w:r w:rsidRPr="005D422F">
              <w:rPr>
                <w:rFonts w:ascii="Palatino-Roman" w:hAnsi="Palatino-Roman" w:cs="Palatino-Roman"/>
                <w:sz w:val="20"/>
                <w:szCs w:val="20"/>
                <w:lang w:val="es-PE"/>
              </w:rPr>
              <w:t>Profesor/ Consejero estudiantil.</w:t>
            </w:r>
          </w:p>
        </w:tc>
        <w:tc>
          <w:tcPr>
            <w:tcW w:w="4788" w:type="dxa"/>
          </w:tcPr>
          <w:p w14:paraId="3FCF3BD6" w14:textId="77777777" w:rsidR="004D4A2B" w:rsidRPr="005D422F" w:rsidRDefault="004D4A2B" w:rsidP="005D422F">
            <w:pPr>
              <w:pStyle w:val="ListParagraph"/>
              <w:numPr>
                <w:ilvl w:val="0"/>
                <w:numId w:val="77"/>
              </w:numPr>
              <w:tabs>
                <w:tab w:val="left" w:pos="0"/>
              </w:tabs>
              <w:autoSpaceDE w:val="0"/>
              <w:autoSpaceDN w:val="0"/>
              <w:adjustRightInd w:val="0"/>
              <w:spacing w:after="120" w:line="240" w:lineRule="auto"/>
              <w:ind w:left="432"/>
              <w:rPr>
                <w:rFonts w:ascii="Palatino-Roman" w:hAnsi="Palatino-Roman" w:cs="Palatino-Roman"/>
                <w:sz w:val="20"/>
                <w:szCs w:val="20"/>
                <w:lang w:val="es-PE"/>
              </w:rPr>
            </w:pPr>
            <w:r w:rsidRPr="005D422F">
              <w:rPr>
                <w:rFonts w:ascii="Palatino-Roman" w:hAnsi="Palatino-Roman" w:cs="Palatino-Roman"/>
                <w:sz w:val="20"/>
                <w:szCs w:val="20"/>
                <w:lang w:val="es-PE"/>
              </w:rPr>
              <w:t>Trabajador Social.</w:t>
            </w:r>
          </w:p>
          <w:p w14:paraId="19AEF776" w14:textId="77777777" w:rsidR="004D4A2B" w:rsidRPr="005D422F" w:rsidRDefault="004D4A2B" w:rsidP="005D422F">
            <w:pPr>
              <w:pStyle w:val="ListParagraph"/>
              <w:numPr>
                <w:ilvl w:val="0"/>
                <w:numId w:val="77"/>
              </w:numPr>
              <w:tabs>
                <w:tab w:val="left" w:pos="0"/>
              </w:tabs>
              <w:autoSpaceDE w:val="0"/>
              <w:autoSpaceDN w:val="0"/>
              <w:adjustRightInd w:val="0"/>
              <w:spacing w:after="120" w:line="240" w:lineRule="auto"/>
              <w:ind w:left="432"/>
              <w:rPr>
                <w:rFonts w:ascii="Palatino-Roman" w:hAnsi="Palatino-Roman" w:cs="Palatino-Roman"/>
                <w:sz w:val="20"/>
                <w:szCs w:val="20"/>
                <w:lang w:val="es-PE"/>
              </w:rPr>
            </w:pPr>
            <w:r w:rsidRPr="005D422F">
              <w:rPr>
                <w:rFonts w:ascii="Palatino-Roman" w:hAnsi="Palatino-Roman" w:cs="Palatino-Roman"/>
                <w:sz w:val="20"/>
                <w:szCs w:val="20"/>
                <w:lang w:val="es-PE"/>
              </w:rPr>
              <w:t>Psicólogo de la Salud.</w:t>
            </w:r>
          </w:p>
          <w:p w14:paraId="043B8BF8" w14:textId="77777777" w:rsidR="004D4A2B" w:rsidRPr="005D422F" w:rsidRDefault="004D4A2B" w:rsidP="005D422F">
            <w:pPr>
              <w:pStyle w:val="ListParagraph"/>
              <w:numPr>
                <w:ilvl w:val="0"/>
                <w:numId w:val="77"/>
              </w:numPr>
              <w:tabs>
                <w:tab w:val="left" w:pos="0"/>
              </w:tabs>
              <w:autoSpaceDE w:val="0"/>
              <w:autoSpaceDN w:val="0"/>
              <w:adjustRightInd w:val="0"/>
              <w:spacing w:after="120" w:line="240" w:lineRule="auto"/>
              <w:ind w:left="432"/>
              <w:rPr>
                <w:rFonts w:ascii="Palatino-Roman" w:hAnsi="Palatino-Roman" w:cs="Palatino-Roman"/>
                <w:sz w:val="20"/>
                <w:szCs w:val="20"/>
                <w:lang w:val="es-PE"/>
              </w:rPr>
            </w:pPr>
            <w:r w:rsidRPr="005D422F">
              <w:rPr>
                <w:rFonts w:ascii="Palatino-Roman" w:hAnsi="Palatino-Roman" w:cs="Palatino-Roman"/>
                <w:sz w:val="20"/>
                <w:szCs w:val="20"/>
                <w:lang w:val="es-PE"/>
              </w:rPr>
              <w:t>Grupo de apoyo para niños que tienen un familiar con cáncer.</w:t>
            </w:r>
          </w:p>
          <w:p w14:paraId="257255FD" w14:textId="77777777" w:rsidR="004D4A2B" w:rsidRPr="005D422F" w:rsidRDefault="004D4A2B" w:rsidP="005D422F">
            <w:pPr>
              <w:pStyle w:val="ListParagraph"/>
              <w:tabs>
                <w:tab w:val="left" w:pos="0"/>
              </w:tabs>
              <w:autoSpaceDE w:val="0"/>
              <w:autoSpaceDN w:val="0"/>
              <w:adjustRightInd w:val="0"/>
              <w:spacing w:after="120" w:line="240" w:lineRule="auto"/>
              <w:ind w:left="432"/>
              <w:rPr>
                <w:rFonts w:ascii="Palatino-Roman" w:hAnsi="Palatino-Roman" w:cs="Palatino-Roman"/>
                <w:sz w:val="20"/>
                <w:szCs w:val="20"/>
                <w:lang w:val="es-PE"/>
              </w:rPr>
            </w:pPr>
          </w:p>
        </w:tc>
      </w:tr>
    </w:tbl>
    <w:p w14:paraId="135C41D2" w14:textId="77777777" w:rsidR="004D4A2B" w:rsidRPr="00D870EE" w:rsidRDefault="004D4A2B" w:rsidP="00376E3F">
      <w:pPr>
        <w:tabs>
          <w:tab w:val="left" w:pos="0"/>
        </w:tabs>
        <w:autoSpaceDE w:val="0"/>
        <w:autoSpaceDN w:val="0"/>
        <w:adjustRightInd w:val="0"/>
        <w:spacing w:after="120" w:line="240" w:lineRule="auto"/>
        <w:jc w:val="right"/>
        <w:rPr>
          <w:rFonts w:ascii="Palatino-Roman" w:hAnsi="Palatino-Roman" w:cs="Palatino-Roman"/>
          <w:sz w:val="20"/>
          <w:szCs w:val="20"/>
          <w:lang w:val="es-PE"/>
        </w:rPr>
      </w:pPr>
      <w:proofErr w:type="gramStart"/>
      <w:r w:rsidRPr="00D870EE">
        <w:rPr>
          <w:rFonts w:ascii="Palatino-Italic" w:hAnsi="Palatino-Italic" w:cs="Palatino-Italic"/>
          <w:i/>
          <w:iCs/>
          <w:sz w:val="20"/>
          <w:szCs w:val="20"/>
          <w:lang w:val="es-PE"/>
        </w:rPr>
        <w:t>continuación</w:t>
      </w:r>
      <w:proofErr w:type="gramEnd"/>
      <w:r w:rsidRPr="00D870EE">
        <w:rPr>
          <w:rFonts w:ascii="Palatino-Italic" w:hAnsi="Palatino-Italic" w:cs="Palatino-Italic"/>
          <w:i/>
          <w:iCs/>
          <w:sz w:val="20"/>
          <w:szCs w:val="20"/>
          <w:lang w:val="es-PE"/>
        </w:rPr>
        <w:t xml:space="preserve"> en la siguiente página</w:t>
      </w:r>
    </w:p>
    <w:p w14:paraId="288E0A4F" w14:textId="77777777" w:rsidR="004D4A2B" w:rsidRDefault="004D4A2B" w:rsidP="00FD0D8E">
      <w:pPr>
        <w:pStyle w:val="ListParagraph"/>
        <w:autoSpaceDE w:val="0"/>
        <w:autoSpaceDN w:val="0"/>
        <w:adjustRightInd w:val="0"/>
        <w:spacing w:after="120" w:line="240" w:lineRule="auto"/>
        <w:ind w:left="0"/>
        <w:contextualSpacing w:val="0"/>
        <w:outlineLvl w:val="0"/>
        <w:rPr>
          <w:rFonts w:ascii="Palatino-Medium" w:hAnsi="Palatino-Medium" w:cs="Palatino-Medium"/>
          <w:b/>
          <w:bCs/>
          <w:sz w:val="36"/>
          <w:szCs w:val="36"/>
          <w:lang w:val="es-PE"/>
        </w:rPr>
      </w:pPr>
    </w:p>
    <w:p w14:paraId="4D5D73C0" w14:textId="77777777" w:rsidR="004D4A2B" w:rsidRPr="00773D2F" w:rsidRDefault="004D4A2B" w:rsidP="00FD0D8E">
      <w:pPr>
        <w:pStyle w:val="ListParagraph"/>
        <w:autoSpaceDE w:val="0"/>
        <w:autoSpaceDN w:val="0"/>
        <w:adjustRightInd w:val="0"/>
        <w:spacing w:after="120" w:line="240" w:lineRule="auto"/>
        <w:ind w:left="0"/>
        <w:contextualSpacing w:val="0"/>
        <w:outlineLvl w:val="0"/>
        <w:rPr>
          <w:rFonts w:ascii="Palatino-Medium" w:hAnsi="Palatino-Medium" w:cs="Palatino-Medium"/>
          <w:b/>
          <w:bCs/>
          <w:lang w:val="es-PE"/>
        </w:rPr>
      </w:pPr>
      <w:r w:rsidRPr="00773D2F">
        <w:rPr>
          <w:rFonts w:ascii="Palatino-Medium" w:hAnsi="Palatino-Medium" w:cs="Palatino-Medium"/>
          <w:b/>
          <w:bCs/>
          <w:sz w:val="36"/>
          <w:szCs w:val="36"/>
          <w:lang w:val="es-PE"/>
        </w:rPr>
        <w:t xml:space="preserve">Aspectos Emocionales y Físicos del Cáncer </w:t>
      </w:r>
      <w:r w:rsidRPr="00773D2F">
        <w:rPr>
          <w:rFonts w:ascii="Palatino-Medium" w:hAnsi="Palatino-Medium" w:cs="Palatino-Medium"/>
          <w:b/>
          <w:bCs/>
          <w:lang w:val="es-PE"/>
        </w:rPr>
        <w:t>(</w:t>
      </w:r>
      <w:r>
        <w:rPr>
          <w:rFonts w:ascii="Palatino-Medium" w:hAnsi="Palatino-Medium" w:cs="Palatino-Medium"/>
          <w:b/>
          <w:bCs/>
          <w:lang w:val="es-PE"/>
        </w:rPr>
        <w:t>continuación</w:t>
      </w:r>
      <w:r w:rsidRPr="00773D2F">
        <w:rPr>
          <w:rFonts w:ascii="Palatino-Medium" w:hAnsi="Palatino-Medium" w:cs="Palatino-Medium"/>
          <w:b/>
          <w:bCs/>
          <w:lang w:val="es-PE"/>
        </w:rPr>
        <w:t>)</w:t>
      </w:r>
    </w:p>
    <w:p w14:paraId="5DAE9ACA" w14:textId="77777777" w:rsidR="004D4A2B" w:rsidRPr="00773D2F" w:rsidRDefault="004D4A2B" w:rsidP="00FD0D8E">
      <w:pPr>
        <w:pStyle w:val="ListParagraph"/>
        <w:autoSpaceDE w:val="0"/>
        <w:autoSpaceDN w:val="0"/>
        <w:adjustRightInd w:val="0"/>
        <w:spacing w:after="120" w:line="240" w:lineRule="auto"/>
        <w:ind w:left="0"/>
        <w:contextualSpacing w:val="0"/>
        <w:outlineLvl w:val="0"/>
        <w:rPr>
          <w:rFonts w:ascii="Optima-Bold" w:hAnsi="Optima-Bold" w:cs="Optima-Bold"/>
          <w:b/>
          <w:bCs/>
          <w:sz w:val="26"/>
          <w:szCs w:val="26"/>
          <w:lang w:val="es-PE"/>
        </w:rPr>
      </w:pPr>
      <w:r w:rsidRPr="005A5700">
        <w:rPr>
          <w:rFonts w:ascii="Optima-Bold" w:hAnsi="Optima-Bold" w:cs="Optima-Bold"/>
          <w:b/>
          <w:bCs/>
          <w:sz w:val="26"/>
          <w:szCs w:val="26"/>
          <w:lang w:val="es-PE"/>
        </w:rPr>
        <w:t>Recursos</w:t>
      </w:r>
      <w:r>
        <w:rPr>
          <w:rFonts w:ascii="Optima-Bold" w:hAnsi="Optima-Bold" w:cs="Optima-Bold"/>
          <w:b/>
          <w:bCs/>
          <w:sz w:val="26"/>
          <w:szCs w:val="26"/>
          <w:lang w:val="es-PE"/>
        </w:rPr>
        <w:t xml:space="preserve"> para ayudar a la Aceptación del diagnóstico </w:t>
      </w:r>
    </w:p>
    <w:p w14:paraId="229B5FB5" w14:textId="77777777" w:rsidR="004D4A2B" w:rsidRPr="00773D2F" w:rsidRDefault="004D4A2B" w:rsidP="007A6DD5">
      <w:pPr>
        <w:tabs>
          <w:tab w:val="left" w:pos="0"/>
        </w:tabs>
        <w:autoSpaceDE w:val="0"/>
        <w:autoSpaceDN w:val="0"/>
        <w:adjustRightInd w:val="0"/>
        <w:spacing w:after="120" w:line="240" w:lineRule="auto"/>
        <w:rPr>
          <w:rFonts w:ascii="Palatino-Roman" w:hAnsi="Palatino-Roman" w:cs="Palatino-Roman"/>
          <w:lang w:val="es-PE"/>
        </w:rPr>
      </w:pPr>
      <w:r w:rsidRPr="00773D2F">
        <w:rPr>
          <w:rFonts w:ascii="Palatino-Roman" w:hAnsi="Palatino-Roman" w:cs="Palatino-Roman"/>
          <w:lang w:val="es-PE"/>
        </w:rPr>
        <w:t>El estrés que añade el cáncer a un paciente y su familia requiere a veces la asistencia de un profesional que provea</w:t>
      </w:r>
      <w:r>
        <w:rPr>
          <w:rFonts w:ascii="Palatino-Roman" w:hAnsi="Palatino-Roman" w:cs="Palatino-Roman"/>
          <w:lang w:val="es-PE"/>
        </w:rPr>
        <w:t xml:space="preserve"> ayuda, apoyo y d</w:t>
      </w:r>
      <w:r w:rsidRPr="00773D2F">
        <w:rPr>
          <w:rFonts w:ascii="Palatino-Roman" w:hAnsi="Palatino-Roman" w:cs="Palatino-Roman"/>
          <w:lang w:val="es-PE"/>
        </w:rPr>
        <w:t>irección. Asistentes sociales clínicos, psicólogos de la salud y capellanes están disponibles para usted</w:t>
      </w:r>
      <w:r>
        <w:rPr>
          <w:rFonts w:ascii="Palatino-Roman" w:hAnsi="Palatino-Roman" w:cs="Palatino-Roman"/>
          <w:lang w:val="es-PE"/>
        </w:rPr>
        <w:t xml:space="preserve"> durante su</w:t>
      </w:r>
      <w:r w:rsidRPr="00773D2F">
        <w:rPr>
          <w:rFonts w:ascii="Palatino-Roman" w:hAnsi="Palatino-Roman" w:cs="Palatino-Roman"/>
          <w:lang w:val="es-PE"/>
        </w:rPr>
        <w:t xml:space="preserve"> tratamiento para hacer frente a los problemas espirituales</w:t>
      </w:r>
      <w:r>
        <w:rPr>
          <w:rFonts w:ascii="Palatino-Roman" w:hAnsi="Palatino-Roman" w:cs="Palatino-Roman"/>
          <w:lang w:val="es-PE"/>
        </w:rPr>
        <w:t xml:space="preserve"> y emocionales que usted pudiera</w:t>
      </w:r>
      <w:r w:rsidRPr="00773D2F">
        <w:rPr>
          <w:rFonts w:ascii="Palatino-Roman" w:hAnsi="Palatino-Roman" w:cs="Palatino-Roman"/>
          <w:lang w:val="es-PE"/>
        </w:rPr>
        <w:t xml:space="preserve"> tener.</w:t>
      </w:r>
    </w:p>
    <w:p w14:paraId="03825E7F" w14:textId="77777777" w:rsidR="004D4A2B" w:rsidRPr="00773D2F" w:rsidRDefault="004D4A2B" w:rsidP="00FD0D8E">
      <w:pPr>
        <w:tabs>
          <w:tab w:val="left" w:pos="0"/>
        </w:tabs>
        <w:autoSpaceDE w:val="0"/>
        <w:autoSpaceDN w:val="0"/>
        <w:adjustRightInd w:val="0"/>
        <w:spacing w:after="120" w:line="240" w:lineRule="auto"/>
        <w:outlineLvl w:val="0"/>
        <w:rPr>
          <w:rFonts w:ascii="Optima-Bold" w:hAnsi="Optima-Bold" w:cs="Optima-Bold"/>
          <w:b/>
          <w:bCs/>
          <w:lang w:val="es-PE"/>
        </w:rPr>
      </w:pPr>
      <w:r w:rsidRPr="00773D2F">
        <w:rPr>
          <w:rFonts w:ascii="Optima-Bold" w:hAnsi="Optima-Bold" w:cs="Optima-Bold"/>
          <w:b/>
          <w:bCs/>
          <w:lang w:val="es-PE"/>
        </w:rPr>
        <w:t>Estos profesionales pueden:</w:t>
      </w:r>
    </w:p>
    <w:p w14:paraId="6D387398" w14:textId="77777777" w:rsidR="004D4A2B" w:rsidRPr="00773D2F" w:rsidRDefault="004D4A2B" w:rsidP="00E441D4">
      <w:pPr>
        <w:pStyle w:val="ListParagraph"/>
        <w:numPr>
          <w:ilvl w:val="0"/>
          <w:numId w:val="78"/>
        </w:numPr>
        <w:tabs>
          <w:tab w:val="left" w:pos="0"/>
        </w:tabs>
        <w:autoSpaceDE w:val="0"/>
        <w:autoSpaceDN w:val="0"/>
        <w:adjustRightInd w:val="0"/>
        <w:spacing w:after="0" w:line="240" w:lineRule="auto"/>
        <w:ind w:left="274" w:hanging="274"/>
        <w:rPr>
          <w:rFonts w:ascii="Palatino-Roman" w:hAnsi="Palatino-Roman" w:cs="Palatino-Roman"/>
          <w:lang w:val="es-PE"/>
        </w:rPr>
      </w:pPr>
      <w:r w:rsidRPr="00773D2F">
        <w:rPr>
          <w:rFonts w:ascii="Palatino-Roman" w:hAnsi="Palatino-Roman" w:cs="Palatino-Roman"/>
          <w:lang w:val="es-PE"/>
        </w:rPr>
        <w:t>Escuchar cuando usted se está sintiendo solo, molesto, lleno de dudas o culpable.</w:t>
      </w:r>
    </w:p>
    <w:p w14:paraId="6E514D87" w14:textId="77777777" w:rsidR="004D4A2B" w:rsidRPr="00773D2F" w:rsidRDefault="004D4A2B" w:rsidP="00E441D4">
      <w:pPr>
        <w:pStyle w:val="ListParagraph"/>
        <w:numPr>
          <w:ilvl w:val="0"/>
          <w:numId w:val="78"/>
        </w:numPr>
        <w:tabs>
          <w:tab w:val="left" w:pos="0"/>
        </w:tabs>
        <w:autoSpaceDE w:val="0"/>
        <w:autoSpaceDN w:val="0"/>
        <w:adjustRightInd w:val="0"/>
        <w:spacing w:after="0" w:line="240" w:lineRule="auto"/>
        <w:ind w:left="274" w:hanging="274"/>
        <w:rPr>
          <w:rFonts w:ascii="Palatino-Roman" w:hAnsi="Palatino-Roman" w:cs="Palatino-Roman"/>
          <w:lang w:val="es-PE"/>
        </w:rPr>
      </w:pPr>
      <w:r>
        <w:rPr>
          <w:rFonts w:ascii="Palatino-Roman" w:hAnsi="Palatino-Roman" w:cs="Palatino-Roman"/>
          <w:lang w:val="es-PE"/>
        </w:rPr>
        <w:t xml:space="preserve">Ayudarlo </w:t>
      </w:r>
      <w:r w:rsidRPr="00773D2F">
        <w:rPr>
          <w:rFonts w:ascii="Palatino-Roman" w:hAnsi="Palatino-Roman" w:cs="Palatino-Roman"/>
          <w:lang w:val="es-PE"/>
        </w:rPr>
        <w:t xml:space="preserve"> cuando usted está solo y aislado.</w:t>
      </w:r>
    </w:p>
    <w:p w14:paraId="51C07454" w14:textId="77777777" w:rsidR="004D4A2B" w:rsidRPr="00773D2F" w:rsidRDefault="004D4A2B" w:rsidP="00E441D4">
      <w:pPr>
        <w:pStyle w:val="ListParagraph"/>
        <w:numPr>
          <w:ilvl w:val="0"/>
          <w:numId w:val="78"/>
        </w:numPr>
        <w:tabs>
          <w:tab w:val="left" w:pos="0"/>
        </w:tabs>
        <w:autoSpaceDE w:val="0"/>
        <w:autoSpaceDN w:val="0"/>
        <w:adjustRightInd w:val="0"/>
        <w:spacing w:after="0" w:line="240" w:lineRule="auto"/>
        <w:ind w:left="274" w:hanging="274"/>
        <w:rPr>
          <w:rFonts w:ascii="Palatino-Roman" w:hAnsi="Palatino-Roman" w:cs="Palatino-Roman"/>
          <w:lang w:val="es-PE"/>
        </w:rPr>
      </w:pPr>
      <w:r w:rsidRPr="00773D2F">
        <w:rPr>
          <w:rFonts w:ascii="Palatino-Roman" w:hAnsi="Palatino-Roman" w:cs="Palatino-Roman"/>
          <w:lang w:val="es-PE"/>
        </w:rPr>
        <w:t>Aceptarlo</w:t>
      </w:r>
      <w:r>
        <w:rPr>
          <w:rFonts w:ascii="Palatino-Roman" w:hAnsi="Palatino-Roman" w:cs="Palatino-Roman"/>
          <w:lang w:val="es-PE"/>
        </w:rPr>
        <w:t xml:space="preserve"> como la persona que es y </w:t>
      </w:r>
      <w:r w:rsidRPr="00773D2F">
        <w:rPr>
          <w:rFonts w:ascii="Palatino-Roman" w:hAnsi="Palatino-Roman" w:cs="Palatino-Roman"/>
          <w:lang w:val="es-PE"/>
        </w:rPr>
        <w:t>estar preocupado por usted en conjunto.</w:t>
      </w:r>
    </w:p>
    <w:p w14:paraId="0C24EA2B" w14:textId="77777777" w:rsidR="004D4A2B" w:rsidRPr="00773D2F" w:rsidRDefault="004D4A2B" w:rsidP="00E441D4">
      <w:pPr>
        <w:pStyle w:val="ListParagraph"/>
        <w:numPr>
          <w:ilvl w:val="0"/>
          <w:numId w:val="78"/>
        </w:numPr>
        <w:tabs>
          <w:tab w:val="left" w:pos="0"/>
        </w:tabs>
        <w:autoSpaceDE w:val="0"/>
        <w:autoSpaceDN w:val="0"/>
        <w:adjustRightInd w:val="0"/>
        <w:spacing w:after="0" w:line="240" w:lineRule="auto"/>
        <w:ind w:left="274" w:hanging="274"/>
        <w:rPr>
          <w:rFonts w:ascii="Palatino-Roman" w:hAnsi="Palatino-Roman" w:cs="Palatino-Roman"/>
          <w:lang w:val="es-PE"/>
        </w:rPr>
      </w:pPr>
      <w:r w:rsidRPr="00773D2F">
        <w:rPr>
          <w:rFonts w:ascii="Palatino-Roman" w:hAnsi="Palatino-Roman" w:cs="Palatino-Roman"/>
          <w:lang w:val="es-PE"/>
        </w:rPr>
        <w:t>Ayudar</w:t>
      </w:r>
      <w:r>
        <w:rPr>
          <w:rFonts w:ascii="Palatino-Roman" w:hAnsi="Palatino-Roman" w:cs="Palatino-Roman"/>
          <w:lang w:val="es-PE"/>
        </w:rPr>
        <w:t xml:space="preserve"> para que usted y su familia puedan usar estrategias de aceptación de la manera más efectiva y </w:t>
      </w:r>
      <w:r w:rsidRPr="00773D2F">
        <w:rPr>
          <w:rFonts w:ascii="Palatino-Roman" w:hAnsi="Palatino-Roman" w:cs="Palatino-Roman"/>
          <w:lang w:val="es-PE"/>
        </w:rPr>
        <w:t xml:space="preserve"> </w:t>
      </w:r>
      <w:r>
        <w:rPr>
          <w:rFonts w:ascii="Palatino-Roman" w:hAnsi="Palatino-Roman" w:cs="Palatino-Roman"/>
          <w:lang w:val="es-PE"/>
        </w:rPr>
        <w:t>ense</w:t>
      </w:r>
      <w:r w:rsidRPr="00773D2F">
        <w:rPr>
          <w:rFonts w:ascii="Palatino-Roman" w:hAnsi="Palatino-Roman" w:cs="Palatino-Roman"/>
          <w:lang w:val="es-PE"/>
        </w:rPr>
        <w:t xml:space="preserve">ñarles nuevas maneras </w:t>
      </w:r>
      <w:r>
        <w:rPr>
          <w:rFonts w:ascii="Palatino-Roman" w:hAnsi="Palatino-Roman" w:cs="Palatino-Roman"/>
          <w:lang w:val="es-PE"/>
        </w:rPr>
        <w:t xml:space="preserve">para </w:t>
      </w:r>
      <w:r w:rsidRPr="00773D2F">
        <w:rPr>
          <w:rFonts w:ascii="Palatino-Roman" w:hAnsi="Palatino-Roman" w:cs="Palatino-Roman"/>
          <w:lang w:val="es-PE"/>
        </w:rPr>
        <w:t>afrontar los sentimientos que están experimentando.</w:t>
      </w:r>
    </w:p>
    <w:p w14:paraId="3292824A" w14:textId="77777777" w:rsidR="004D4A2B" w:rsidRPr="00773D2F" w:rsidRDefault="004D4A2B" w:rsidP="00E441D4">
      <w:pPr>
        <w:pStyle w:val="ListParagraph"/>
        <w:numPr>
          <w:ilvl w:val="0"/>
          <w:numId w:val="78"/>
        </w:numPr>
        <w:tabs>
          <w:tab w:val="left" w:pos="0"/>
        </w:tabs>
        <w:autoSpaceDE w:val="0"/>
        <w:autoSpaceDN w:val="0"/>
        <w:adjustRightInd w:val="0"/>
        <w:spacing w:after="0" w:line="240" w:lineRule="auto"/>
        <w:ind w:left="274" w:hanging="274"/>
        <w:rPr>
          <w:rFonts w:ascii="Palatino-Roman" w:hAnsi="Palatino-Roman" w:cs="Palatino-Roman"/>
          <w:lang w:val="es-PE"/>
        </w:rPr>
      </w:pPr>
      <w:r w:rsidRPr="00773D2F">
        <w:rPr>
          <w:rFonts w:ascii="Palatino-Roman" w:hAnsi="Palatino-Roman" w:cs="Palatino-Roman"/>
          <w:lang w:val="es-PE"/>
        </w:rPr>
        <w:t>Apoyarlo a usted y a su familia en la medida que aprenden nuevos roles.</w:t>
      </w:r>
    </w:p>
    <w:p w14:paraId="3C99E66A" w14:textId="77777777" w:rsidR="004D4A2B" w:rsidRPr="00773D2F" w:rsidRDefault="004D4A2B" w:rsidP="00E441D4">
      <w:pPr>
        <w:pStyle w:val="ListParagraph"/>
        <w:numPr>
          <w:ilvl w:val="0"/>
          <w:numId w:val="78"/>
        </w:numPr>
        <w:tabs>
          <w:tab w:val="left" w:pos="0"/>
        </w:tabs>
        <w:autoSpaceDE w:val="0"/>
        <w:autoSpaceDN w:val="0"/>
        <w:adjustRightInd w:val="0"/>
        <w:spacing w:after="120" w:line="240" w:lineRule="auto"/>
        <w:ind w:left="274" w:hanging="274"/>
        <w:rPr>
          <w:rFonts w:ascii="Palatino-Roman" w:hAnsi="Palatino-Roman" w:cs="Palatino-Roman"/>
          <w:lang w:val="es-PE"/>
        </w:rPr>
      </w:pPr>
      <w:r w:rsidRPr="00773D2F">
        <w:rPr>
          <w:rFonts w:ascii="Palatino-Roman" w:hAnsi="Palatino-Roman" w:cs="Palatino-Roman"/>
          <w:lang w:val="es-PE"/>
        </w:rPr>
        <w:t xml:space="preserve">Ponerlo en contacto con fuentes que provean apoyo, </w:t>
      </w:r>
      <w:r>
        <w:rPr>
          <w:rFonts w:ascii="Palatino-Roman" w:hAnsi="Palatino-Roman" w:cs="Palatino-Roman"/>
          <w:lang w:val="es-PE"/>
        </w:rPr>
        <w:t>educa</w:t>
      </w:r>
      <w:r w:rsidRPr="00773D2F">
        <w:rPr>
          <w:rFonts w:ascii="Palatino-Roman" w:hAnsi="Palatino-Roman" w:cs="Palatino-Roman"/>
          <w:lang w:val="es-PE"/>
        </w:rPr>
        <w:t>ción, y ayuda financiera.</w:t>
      </w:r>
    </w:p>
    <w:p w14:paraId="46881A97" w14:textId="77777777" w:rsidR="004D4A2B" w:rsidRPr="00773D2F" w:rsidRDefault="004D4A2B" w:rsidP="00481A8C">
      <w:pPr>
        <w:tabs>
          <w:tab w:val="left" w:pos="0"/>
        </w:tabs>
        <w:autoSpaceDE w:val="0"/>
        <w:autoSpaceDN w:val="0"/>
        <w:adjustRightInd w:val="0"/>
        <w:spacing w:after="120" w:line="240" w:lineRule="auto"/>
        <w:rPr>
          <w:rFonts w:ascii="Palatino-Roman" w:hAnsi="Palatino-Roman" w:cs="Palatino-Roman"/>
          <w:lang w:val="es-PE"/>
        </w:rPr>
      </w:pPr>
      <w:r>
        <w:rPr>
          <w:rFonts w:ascii="Palatino-Roman" w:hAnsi="Palatino-Roman" w:cs="Palatino-Roman"/>
          <w:lang w:val="es-PE"/>
        </w:rPr>
        <w:t xml:space="preserve">Los </w:t>
      </w:r>
      <w:r w:rsidRPr="00773D2F">
        <w:rPr>
          <w:rFonts w:ascii="Palatino-Roman" w:hAnsi="Palatino-Roman" w:cs="Palatino-Roman"/>
          <w:lang w:val="es-PE"/>
        </w:rPr>
        <w:t>Capellanes están también aptos para proveer</w:t>
      </w:r>
      <w:r>
        <w:rPr>
          <w:rFonts w:ascii="Palatino-Roman" w:hAnsi="Palatino-Roman" w:cs="Palatino-Roman"/>
          <w:lang w:val="es-PE"/>
        </w:rPr>
        <w:t xml:space="preserve"> ayuda </w:t>
      </w:r>
      <w:r w:rsidRPr="00773D2F">
        <w:rPr>
          <w:rFonts w:ascii="Palatino-Roman" w:hAnsi="Palatino-Roman" w:cs="Palatino-Roman"/>
          <w:lang w:val="es-PE"/>
        </w:rPr>
        <w:t xml:space="preserve">espiritual y ofrecer una asistencia cuando se compartan </w:t>
      </w:r>
      <w:r>
        <w:rPr>
          <w:rFonts w:ascii="Palatino-Roman" w:hAnsi="Palatino-Roman" w:cs="Palatino-Roman"/>
          <w:lang w:val="es-PE"/>
        </w:rPr>
        <w:t>los</w:t>
      </w:r>
      <w:r w:rsidRPr="00773D2F">
        <w:rPr>
          <w:rFonts w:ascii="Palatino-Roman" w:hAnsi="Palatino-Roman" w:cs="Palatino-Roman"/>
          <w:lang w:val="es-PE"/>
        </w:rPr>
        <w:t xml:space="preserve"> sacramento</w:t>
      </w:r>
      <w:r>
        <w:rPr>
          <w:rFonts w:ascii="Palatino-Roman" w:hAnsi="Palatino-Roman" w:cs="Palatino-Roman"/>
          <w:lang w:val="es-PE"/>
        </w:rPr>
        <w:t>s</w:t>
      </w:r>
      <w:r w:rsidRPr="00773D2F">
        <w:rPr>
          <w:rFonts w:ascii="Palatino-Roman" w:hAnsi="Palatino-Roman" w:cs="Palatino-Roman"/>
          <w:lang w:val="es-PE"/>
        </w:rPr>
        <w:t xml:space="preserve"> y oración y/o </w:t>
      </w:r>
      <w:r>
        <w:rPr>
          <w:rFonts w:ascii="Palatino-Roman" w:hAnsi="Palatino-Roman" w:cs="Palatino-Roman"/>
          <w:lang w:val="es-PE"/>
        </w:rPr>
        <w:t xml:space="preserve">se </w:t>
      </w:r>
      <w:r w:rsidRPr="00773D2F">
        <w:rPr>
          <w:rFonts w:ascii="Palatino-Roman" w:hAnsi="Palatino-Roman" w:cs="Palatino-Roman"/>
          <w:lang w:val="es-PE"/>
        </w:rPr>
        <w:t>lean las escrituras religiosas.</w:t>
      </w:r>
    </w:p>
    <w:p w14:paraId="63B060E4" w14:textId="77777777" w:rsidR="004D4A2B" w:rsidRPr="00773D2F" w:rsidRDefault="004D4A2B" w:rsidP="00481A8C">
      <w:pPr>
        <w:tabs>
          <w:tab w:val="left" w:pos="0"/>
        </w:tabs>
        <w:autoSpaceDE w:val="0"/>
        <w:autoSpaceDN w:val="0"/>
        <w:adjustRightInd w:val="0"/>
        <w:spacing w:after="120" w:line="240" w:lineRule="auto"/>
        <w:rPr>
          <w:rFonts w:ascii="Palatino-Roman" w:hAnsi="Palatino-Roman" w:cs="Palatino-Roman"/>
          <w:lang w:val="es-PE"/>
        </w:rPr>
      </w:pPr>
      <w:r w:rsidRPr="00773D2F">
        <w:rPr>
          <w:rFonts w:ascii="Palatino-Roman" w:hAnsi="Palatino-Roman" w:cs="Palatino-Roman"/>
          <w:lang w:val="es-PE"/>
        </w:rPr>
        <w:t xml:space="preserve">Por favor revise las siguientes sugerencias. Usted podría decidir que le gustaría realizar una cita con el psicólogo de la salud, los trabajadores sociales o atender a un grupo de apoyo. Nosotros </w:t>
      </w:r>
      <w:r>
        <w:rPr>
          <w:rFonts w:ascii="Palatino-Roman" w:hAnsi="Palatino-Roman" w:cs="Palatino-Roman"/>
          <w:lang w:val="es-PE"/>
        </w:rPr>
        <w:t>le sugerimos</w:t>
      </w:r>
      <w:r w:rsidRPr="00773D2F">
        <w:rPr>
          <w:rFonts w:ascii="Palatino-Roman" w:hAnsi="Palatino-Roman" w:cs="Palatino-Roman"/>
          <w:lang w:val="es-PE"/>
        </w:rPr>
        <w:t xml:space="preserve"> hacerlo llamando al 302-623-4500.</w:t>
      </w:r>
    </w:p>
    <w:p w14:paraId="0BD6D40B" w14:textId="77777777" w:rsidR="004D4A2B" w:rsidRPr="00773D2F" w:rsidRDefault="004D4A2B" w:rsidP="00E6012C">
      <w:pPr>
        <w:tabs>
          <w:tab w:val="left" w:pos="0"/>
        </w:tabs>
        <w:autoSpaceDE w:val="0"/>
        <w:autoSpaceDN w:val="0"/>
        <w:adjustRightInd w:val="0"/>
        <w:spacing w:after="0" w:line="240" w:lineRule="auto"/>
        <w:contextualSpacing/>
        <w:rPr>
          <w:rFonts w:ascii="Optima-Bold" w:hAnsi="Optima-Bold" w:cs="Optima-Bold"/>
          <w:b/>
          <w:bCs/>
          <w:lang w:val="es-PE"/>
        </w:rPr>
      </w:pPr>
      <w:r w:rsidRPr="00773D2F">
        <w:rPr>
          <w:rFonts w:ascii="Optima-Bold" w:hAnsi="Optima-Bold" w:cs="Optima-Bold"/>
          <w:b/>
          <w:bCs/>
          <w:lang w:val="es-PE"/>
        </w:rPr>
        <w:t xml:space="preserve">1. Trate de Manejar Sus </w:t>
      </w:r>
      <w:r>
        <w:rPr>
          <w:rFonts w:ascii="Optima-Bold" w:hAnsi="Optima-Bold" w:cs="Optima-Bold"/>
          <w:b/>
          <w:bCs/>
          <w:lang w:val="es-PE"/>
        </w:rPr>
        <w:t>Emociones</w:t>
      </w:r>
      <w:r w:rsidRPr="00773D2F">
        <w:rPr>
          <w:rFonts w:ascii="Optima-Bold" w:hAnsi="Optima-Bold" w:cs="Optima-Bold"/>
          <w:b/>
          <w:bCs/>
          <w:lang w:val="es-PE"/>
        </w:rPr>
        <w:t xml:space="preserve"> Fuertes</w:t>
      </w:r>
    </w:p>
    <w:p w14:paraId="68F72D5D" w14:textId="77777777" w:rsidR="004D4A2B" w:rsidRPr="00773D2F" w:rsidRDefault="004D4A2B" w:rsidP="00E6012C">
      <w:pPr>
        <w:tabs>
          <w:tab w:val="left" w:pos="0"/>
        </w:tabs>
        <w:autoSpaceDE w:val="0"/>
        <w:autoSpaceDN w:val="0"/>
        <w:adjustRightInd w:val="0"/>
        <w:spacing w:after="120" w:line="240" w:lineRule="auto"/>
        <w:ind w:left="270"/>
        <w:rPr>
          <w:rFonts w:ascii="Palatino-Roman" w:hAnsi="Palatino-Roman" w:cs="Palatino-Roman"/>
          <w:lang w:val="es-PE"/>
        </w:rPr>
      </w:pPr>
      <w:r>
        <w:rPr>
          <w:rFonts w:ascii="Palatino-Roman" w:hAnsi="Palatino-Roman" w:cs="Palatino-Roman"/>
          <w:lang w:val="es-PE"/>
        </w:rPr>
        <w:t xml:space="preserve">Consternación e </w:t>
      </w:r>
      <w:r w:rsidRPr="00773D2F">
        <w:rPr>
          <w:rFonts w:ascii="Palatino-Roman" w:hAnsi="Palatino-Roman" w:cs="Palatino-Roman"/>
          <w:lang w:val="es-PE"/>
        </w:rPr>
        <w:t xml:space="preserve"> incredulidad a menudo son la</w:t>
      </w:r>
      <w:r>
        <w:rPr>
          <w:rFonts w:ascii="Palatino-Roman" w:hAnsi="Palatino-Roman" w:cs="Palatino-Roman"/>
          <w:lang w:val="es-PE"/>
        </w:rPr>
        <w:t>s</w:t>
      </w:r>
      <w:r w:rsidRPr="00773D2F">
        <w:rPr>
          <w:rFonts w:ascii="Palatino-Roman" w:hAnsi="Palatino-Roman" w:cs="Palatino-Roman"/>
          <w:lang w:val="es-PE"/>
        </w:rPr>
        <w:t xml:space="preserve"> primera</w:t>
      </w:r>
      <w:r>
        <w:rPr>
          <w:rFonts w:ascii="Palatino-Roman" w:hAnsi="Palatino-Roman" w:cs="Palatino-Roman"/>
          <w:lang w:val="es-PE"/>
        </w:rPr>
        <w:t>s</w:t>
      </w:r>
      <w:r w:rsidRPr="00773D2F">
        <w:rPr>
          <w:rFonts w:ascii="Palatino-Roman" w:hAnsi="Palatino-Roman" w:cs="Palatino-Roman"/>
          <w:lang w:val="es-PE"/>
        </w:rPr>
        <w:t xml:space="preserve"> </w:t>
      </w:r>
      <w:r>
        <w:rPr>
          <w:rFonts w:ascii="Palatino-Roman" w:hAnsi="Palatino-Roman" w:cs="Palatino-Roman"/>
          <w:lang w:val="es-PE"/>
        </w:rPr>
        <w:t>reaccio</w:t>
      </w:r>
      <w:r w:rsidRPr="00773D2F">
        <w:rPr>
          <w:rFonts w:ascii="Palatino-Roman" w:hAnsi="Palatino-Roman" w:cs="Palatino-Roman"/>
          <w:lang w:val="es-PE"/>
        </w:rPr>
        <w:t>n</w:t>
      </w:r>
      <w:r>
        <w:rPr>
          <w:rFonts w:ascii="Palatino-Roman" w:hAnsi="Palatino-Roman" w:cs="Palatino-Roman"/>
          <w:lang w:val="es-PE"/>
        </w:rPr>
        <w:t>es</w:t>
      </w:r>
      <w:r w:rsidRPr="00773D2F">
        <w:rPr>
          <w:rFonts w:ascii="Palatino-Roman" w:hAnsi="Palatino-Roman" w:cs="Palatino-Roman"/>
          <w:lang w:val="es-PE"/>
        </w:rPr>
        <w:t xml:space="preserve"> a</w:t>
      </w:r>
      <w:r>
        <w:rPr>
          <w:rFonts w:ascii="Palatino-Roman" w:hAnsi="Palatino-Roman" w:cs="Palatino-Roman"/>
          <w:lang w:val="es-PE"/>
        </w:rPr>
        <w:t xml:space="preserve">l </w:t>
      </w:r>
      <w:r w:rsidRPr="00773D2F">
        <w:rPr>
          <w:rFonts w:ascii="Palatino-Roman" w:hAnsi="Palatino-Roman" w:cs="Palatino-Roman"/>
          <w:lang w:val="es-PE"/>
        </w:rPr>
        <w:t xml:space="preserve"> diagnóstico de cáncer. Durante el tratamiento del cáncer otras emociones fuertes tales como miedo, ira, nerviosismo, y tristeza son comunes. A</w:t>
      </w:r>
      <w:r>
        <w:rPr>
          <w:rFonts w:ascii="Palatino-Roman" w:hAnsi="Palatino-Roman" w:cs="Palatino-Roman"/>
          <w:lang w:val="es-PE"/>
        </w:rPr>
        <w:t xml:space="preserve"> pesar que estas emociones son el</w:t>
      </w:r>
      <w:r w:rsidRPr="00773D2F">
        <w:rPr>
          <w:rFonts w:ascii="Palatino-Roman" w:hAnsi="Palatino-Roman" w:cs="Palatino-Roman"/>
          <w:lang w:val="es-PE"/>
        </w:rPr>
        <w:t xml:space="preserve"> resultado natural del estrés al que usted está haciendo frente, es importante que no permita que </w:t>
      </w:r>
      <w:r>
        <w:rPr>
          <w:rFonts w:ascii="Palatino-Roman" w:hAnsi="Palatino-Roman" w:cs="Palatino-Roman"/>
          <w:lang w:val="es-PE"/>
        </w:rPr>
        <w:t xml:space="preserve">reduzcan </w:t>
      </w:r>
      <w:r w:rsidRPr="00773D2F">
        <w:rPr>
          <w:rFonts w:ascii="Palatino-Roman" w:hAnsi="Palatino-Roman" w:cs="Palatino-Roman"/>
          <w:lang w:val="es-PE"/>
        </w:rPr>
        <w:t xml:space="preserve"> su habilidad para tomar buenas decisiones. Investigadores han demostrado que hablar con profesionales y la familia, mantener un diario, orar y técnicas de relajación ayudan a los pacientes y los miembros de su familia a manejar dichas emociones.</w:t>
      </w:r>
    </w:p>
    <w:p w14:paraId="23FE446F" w14:textId="77777777" w:rsidR="004D4A2B" w:rsidRPr="00773D2F" w:rsidRDefault="004D4A2B" w:rsidP="00B047A3">
      <w:pPr>
        <w:tabs>
          <w:tab w:val="left" w:pos="0"/>
        </w:tabs>
        <w:autoSpaceDE w:val="0"/>
        <w:autoSpaceDN w:val="0"/>
        <w:adjustRightInd w:val="0"/>
        <w:spacing w:after="0" w:line="240" w:lineRule="auto"/>
        <w:rPr>
          <w:rFonts w:ascii="Optima-Bold" w:hAnsi="Optima-Bold" w:cs="Optima-Bold"/>
          <w:b/>
          <w:bCs/>
          <w:lang w:val="es-PE"/>
        </w:rPr>
      </w:pPr>
      <w:r w:rsidRPr="00773D2F">
        <w:rPr>
          <w:rFonts w:ascii="Optima-Bold" w:hAnsi="Optima-Bold" w:cs="Optima-Bold"/>
          <w:b/>
          <w:bCs/>
          <w:lang w:val="es-PE"/>
        </w:rPr>
        <w:t>2. No Evite la Situación</w:t>
      </w:r>
    </w:p>
    <w:p w14:paraId="265D779C" w14:textId="77777777" w:rsidR="004D4A2B" w:rsidRPr="00773D2F" w:rsidRDefault="004D4A2B" w:rsidP="00FD524A">
      <w:pPr>
        <w:tabs>
          <w:tab w:val="left" w:pos="270"/>
        </w:tabs>
        <w:autoSpaceDE w:val="0"/>
        <w:autoSpaceDN w:val="0"/>
        <w:adjustRightInd w:val="0"/>
        <w:spacing w:after="0" w:line="240" w:lineRule="auto"/>
        <w:ind w:left="270"/>
        <w:rPr>
          <w:rFonts w:ascii="Optima-Bold" w:hAnsi="Optima-Bold" w:cs="Optima-Bold"/>
          <w:b/>
          <w:bCs/>
          <w:lang w:val="es-PE"/>
        </w:rPr>
      </w:pPr>
      <w:r w:rsidRPr="00773D2F">
        <w:rPr>
          <w:rFonts w:ascii="Palatino-Roman" w:hAnsi="Palatino-Roman" w:cs="Palatino-Roman"/>
          <w:lang w:val="es-PE"/>
        </w:rPr>
        <w:t xml:space="preserve">Las personas que desarrollan un plan de acción para lidiar con las situaciones que le causan estrés </w:t>
      </w:r>
      <w:r>
        <w:rPr>
          <w:rFonts w:ascii="Palatino-Roman" w:hAnsi="Palatino-Roman" w:cs="Palatino-Roman"/>
          <w:lang w:val="es-PE"/>
        </w:rPr>
        <w:t>han</w:t>
      </w:r>
      <w:r w:rsidRPr="00773D2F">
        <w:rPr>
          <w:rFonts w:ascii="Palatino-Roman" w:hAnsi="Palatino-Roman" w:cs="Palatino-Roman"/>
          <w:lang w:val="es-PE"/>
        </w:rPr>
        <w:t xml:space="preserve"> demostrado que experimentan menos agotamiento emocional. Es importante que usted enfrente sus pensamientos y sentimientos y prosiga con su plan médico de tratamiento.</w:t>
      </w:r>
    </w:p>
    <w:p w14:paraId="09AE6338" w14:textId="77777777" w:rsidR="004D4A2B" w:rsidRPr="00773D2F" w:rsidRDefault="004D4A2B" w:rsidP="00481A8C">
      <w:pPr>
        <w:tabs>
          <w:tab w:val="left" w:pos="0"/>
        </w:tabs>
        <w:autoSpaceDE w:val="0"/>
        <w:autoSpaceDN w:val="0"/>
        <w:adjustRightInd w:val="0"/>
        <w:spacing w:after="120" w:line="240" w:lineRule="auto"/>
        <w:rPr>
          <w:rFonts w:ascii="Palatino-Roman" w:hAnsi="Palatino-Roman" w:cs="Palatino-Roman"/>
          <w:lang w:val="es-PE"/>
        </w:rPr>
      </w:pPr>
    </w:p>
    <w:p w14:paraId="3EBB0EB7" w14:textId="77777777" w:rsidR="004D4A2B" w:rsidRPr="00773D2F" w:rsidRDefault="005A7EC3" w:rsidP="00FD0D8E">
      <w:pPr>
        <w:tabs>
          <w:tab w:val="left" w:pos="0"/>
        </w:tabs>
        <w:autoSpaceDE w:val="0"/>
        <w:autoSpaceDN w:val="0"/>
        <w:adjustRightInd w:val="0"/>
        <w:spacing w:after="0" w:line="240" w:lineRule="auto"/>
        <w:jc w:val="right"/>
        <w:outlineLvl w:val="0"/>
        <w:rPr>
          <w:rFonts w:ascii="Palatino-Roman" w:hAnsi="Palatino-Roman" w:cs="Palatino-Roman"/>
          <w:lang w:val="es-PE"/>
        </w:rPr>
      </w:pPr>
      <w:r>
        <w:rPr>
          <w:rFonts w:ascii="Palatino-Italic" w:hAnsi="Palatino-Italic" w:cs="Palatino-Italic"/>
          <w:i/>
          <w:iCs/>
          <w:lang w:val="es-PE"/>
        </w:rPr>
        <w:t>Continúa en la página siguiente</w:t>
      </w:r>
    </w:p>
    <w:p w14:paraId="2A8A63DA" w14:textId="77777777" w:rsidR="004D4A2B" w:rsidRPr="00773D2F" w:rsidRDefault="004D4A2B" w:rsidP="00F87114">
      <w:pPr>
        <w:tabs>
          <w:tab w:val="left" w:pos="0"/>
        </w:tabs>
        <w:autoSpaceDE w:val="0"/>
        <w:autoSpaceDN w:val="0"/>
        <w:adjustRightInd w:val="0"/>
        <w:spacing w:after="120" w:line="240" w:lineRule="auto"/>
        <w:rPr>
          <w:rFonts w:ascii="Optima-Bold" w:hAnsi="Optima-Bold" w:cs="Optima-Bold"/>
          <w:b/>
          <w:bCs/>
          <w:lang w:val="es-PE"/>
        </w:rPr>
      </w:pPr>
    </w:p>
    <w:p w14:paraId="1E49D117" w14:textId="77777777" w:rsidR="004D4A2B" w:rsidRPr="00773D2F" w:rsidRDefault="004D4A2B" w:rsidP="00F87114">
      <w:pPr>
        <w:tabs>
          <w:tab w:val="left" w:pos="0"/>
        </w:tabs>
        <w:autoSpaceDE w:val="0"/>
        <w:autoSpaceDN w:val="0"/>
        <w:adjustRightInd w:val="0"/>
        <w:spacing w:after="0" w:line="240" w:lineRule="auto"/>
        <w:rPr>
          <w:rFonts w:ascii="Optima-Bold" w:hAnsi="Optima-Bold" w:cs="Optima-Bold"/>
          <w:b/>
          <w:bCs/>
          <w:lang w:val="es-PE"/>
        </w:rPr>
      </w:pPr>
    </w:p>
    <w:p w14:paraId="4D435123" w14:textId="77777777" w:rsidR="004D4A2B" w:rsidRPr="00773D2F" w:rsidRDefault="004D4A2B" w:rsidP="00F87114">
      <w:pPr>
        <w:pStyle w:val="ListParagraph"/>
        <w:tabs>
          <w:tab w:val="left" w:pos="270"/>
        </w:tabs>
        <w:autoSpaceDE w:val="0"/>
        <w:autoSpaceDN w:val="0"/>
        <w:adjustRightInd w:val="0"/>
        <w:spacing w:after="120" w:line="240" w:lineRule="auto"/>
        <w:rPr>
          <w:rFonts w:ascii="Optima-Bold" w:hAnsi="Optima-Bold" w:cs="Optima-Bold"/>
          <w:b/>
          <w:bCs/>
          <w:lang w:val="es-PE"/>
        </w:rPr>
      </w:pPr>
    </w:p>
    <w:p w14:paraId="5E194E40" w14:textId="77777777" w:rsidR="004D4A2B" w:rsidRPr="00773D2F" w:rsidRDefault="004D4A2B" w:rsidP="003576E2">
      <w:pPr>
        <w:autoSpaceDE w:val="0"/>
        <w:autoSpaceDN w:val="0"/>
        <w:adjustRightInd w:val="0"/>
        <w:spacing w:after="240" w:line="240" w:lineRule="auto"/>
        <w:rPr>
          <w:rFonts w:ascii="Optima-Bold" w:hAnsi="Optima-Bold" w:cs="Optima-Bold"/>
          <w:b/>
          <w:bCs/>
          <w:lang w:val="es-PE"/>
        </w:rPr>
      </w:pPr>
    </w:p>
    <w:p w14:paraId="47152DC9" w14:textId="77777777" w:rsidR="004D4A2B" w:rsidRPr="00773D2F" w:rsidRDefault="002B7346" w:rsidP="00FD0D8E">
      <w:pPr>
        <w:pStyle w:val="ListParagraph"/>
        <w:autoSpaceDE w:val="0"/>
        <w:autoSpaceDN w:val="0"/>
        <w:adjustRightInd w:val="0"/>
        <w:spacing w:after="120" w:line="240" w:lineRule="auto"/>
        <w:ind w:left="0"/>
        <w:contextualSpacing w:val="0"/>
        <w:outlineLvl w:val="0"/>
        <w:rPr>
          <w:rFonts w:ascii="Palatino-Medium" w:hAnsi="Palatino-Medium" w:cs="Palatino-Medium"/>
          <w:b/>
          <w:bCs/>
          <w:lang w:val="es-PE"/>
        </w:rPr>
      </w:pPr>
      <w:r>
        <w:rPr>
          <w:rFonts w:ascii="Palatino-Medium" w:hAnsi="Palatino-Medium" w:cs="Palatino-Medium"/>
          <w:b/>
          <w:bCs/>
          <w:sz w:val="36"/>
          <w:szCs w:val="36"/>
          <w:lang w:val="es-PE"/>
        </w:rPr>
        <w:lastRenderedPageBreak/>
        <w:t>A</w:t>
      </w:r>
      <w:r w:rsidR="004D4A2B" w:rsidRPr="00773D2F">
        <w:rPr>
          <w:rFonts w:ascii="Palatino-Medium" w:hAnsi="Palatino-Medium" w:cs="Palatino-Medium"/>
          <w:b/>
          <w:bCs/>
          <w:sz w:val="36"/>
          <w:szCs w:val="36"/>
          <w:lang w:val="es-PE"/>
        </w:rPr>
        <w:t xml:space="preserve">spectos Emocionales y Físicos del Cáncer </w:t>
      </w:r>
      <w:r w:rsidR="004D4A2B" w:rsidRPr="00773D2F">
        <w:rPr>
          <w:rFonts w:ascii="Palatino-Medium" w:hAnsi="Palatino-Medium" w:cs="Palatino-Medium"/>
          <w:b/>
          <w:bCs/>
          <w:lang w:val="es-PE"/>
        </w:rPr>
        <w:t>(</w:t>
      </w:r>
      <w:r w:rsidR="004D4A2B">
        <w:rPr>
          <w:rFonts w:ascii="Palatino-Medium" w:hAnsi="Palatino-Medium" w:cs="Palatino-Medium"/>
          <w:b/>
          <w:bCs/>
          <w:lang w:val="es-PE"/>
        </w:rPr>
        <w:t>continuación</w:t>
      </w:r>
      <w:r w:rsidR="004D4A2B" w:rsidRPr="00773D2F">
        <w:rPr>
          <w:rFonts w:ascii="Palatino-Medium" w:hAnsi="Palatino-Medium" w:cs="Palatino-Medium"/>
          <w:b/>
          <w:bCs/>
          <w:lang w:val="es-PE"/>
        </w:rPr>
        <w:t>)</w:t>
      </w:r>
    </w:p>
    <w:p w14:paraId="6F76444E" w14:textId="77777777" w:rsidR="004D4A2B" w:rsidRPr="00773D2F" w:rsidRDefault="004D4A2B" w:rsidP="003576E2">
      <w:pPr>
        <w:autoSpaceDE w:val="0"/>
        <w:autoSpaceDN w:val="0"/>
        <w:adjustRightInd w:val="0"/>
        <w:spacing w:after="0" w:line="240" w:lineRule="auto"/>
        <w:rPr>
          <w:rFonts w:ascii="Optima-Bold" w:hAnsi="Optima-Bold" w:cs="Optima-Bold"/>
          <w:b/>
          <w:bCs/>
          <w:lang w:val="es-PE"/>
        </w:rPr>
      </w:pPr>
      <w:r w:rsidRPr="00773D2F">
        <w:rPr>
          <w:rFonts w:ascii="Optima-Bold" w:hAnsi="Optima-Bold" w:cs="Optima-Bold"/>
          <w:b/>
          <w:bCs/>
          <w:lang w:val="es-PE"/>
        </w:rPr>
        <w:t>3. Desarrolle un Optimismo Realista</w:t>
      </w:r>
    </w:p>
    <w:p w14:paraId="512F8E31" w14:textId="77777777" w:rsidR="004D4A2B" w:rsidRPr="00773D2F" w:rsidRDefault="004D4A2B" w:rsidP="00D563AC">
      <w:pPr>
        <w:autoSpaceDE w:val="0"/>
        <w:autoSpaceDN w:val="0"/>
        <w:adjustRightInd w:val="0"/>
        <w:spacing w:after="120" w:line="240" w:lineRule="auto"/>
        <w:ind w:left="274"/>
        <w:rPr>
          <w:rFonts w:ascii="Palatino-Roman" w:hAnsi="Palatino-Roman" w:cs="Palatino-Roman"/>
          <w:lang w:val="es-PE"/>
        </w:rPr>
      </w:pPr>
      <w:r w:rsidRPr="00773D2F">
        <w:rPr>
          <w:rFonts w:ascii="Palatino-Roman" w:hAnsi="Palatino-Roman" w:cs="Palatino-Roman"/>
          <w:lang w:val="es-PE"/>
        </w:rPr>
        <w:t>Un Optimismo Realista significa ser realista acerca de lo</w:t>
      </w:r>
      <w:r>
        <w:rPr>
          <w:rFonts w:ascii="Palatino-Roman" w:hAnsi="Palatino-Roman" w:cs="Palatino-Roman"/>
          <w:lang w:val="es-PE"/>
        </w:rPr>
        <w:t xml:space="preserve">s desafíos que su enfermedad </w:t>
      </w:r>
      <w:r w:rsidRPr="00773D2F">
        <w:rPr>
          <w:rFonts w:ascii="Palatino-Roman" w:hAnsi="Palatino-Roman" w:cs="Palatino-Roman"/>
          <w:lang w:val="es-PE"/>
        </w:rPr>
        <w:t xml:space="preserve">trae a su vida, a la vez que permanece optimista de que esos desafíos pueden ser superados. </w:t>
      </w:r>
      <w:r>
        <w:rPr>
          <w:rFonts w:ascii="Palatino-Roman" w:hAnsi="Palatino-Roman" w:cs="Palatino-Roman"/>
          <w:lang w:val="es-PE"/>
        </w:rPr>
        <w:t>Lo puede lograr, poniendo atención a</w:t>
      </w:r>
      <w:r w:rsidRPr="00773D2F">
        <w:rPr>
          <w:rFonts w:ascii="Palatino-Roman" w:hAnsi="Palatino-Roman" w:cs="Palatino-Roman"/>
          <w:lang w:val="es-PE"/>
        </w:rPr>
        <w:t xml:space="preserve"> todos los pequeños momentos positivos que le suceden en su día a día. Para ser más específicos,</w:t>
      </w:r>
      <w:r>
        <w:rPr>
          <w:rFonts w:ascii="Palatino-Roman" w:hAnsi="Palatino-Roman" w:cs="Palatino-Roman"/>
          <w:lang w:val="es-PE"/>
        </w:rPr>
        <w:t xml:space="preserve"> usted tratará de pensar en </w:t>
      </w:r>
      <w:r w:rsidRPr="00773D2F">
        <w:rPr>
          <w:rFonts w:ascii="Palatino-Roman" w:hAnsi="Palatino-Roman" w:cs="Palatino-Roman"/>
          <w:lang w:val="es-PE"/>
        </w:rPr>
        <w:t xml:space="preserve">cosas positivas y </w:t>
      </w:r>
      <w:r>
        <w:rPr>
          <w:rFonts w:ascii="Palatino-Roman" w:hAnsi="Palatino-Roman" w:cs="Palatino-Roman"/>
          <w:lang w:val="es-PE"/>
        </w:rPr>
        <w:t>ev</w:t>
      </w:r>
      <w:r w:rsidRPr="003F4F83">
        <w:rPr>
          <w:rFonts w:ascii="Palatino-Roman" w:hAnsi="Palatino-Roman" w:cs="Palatino-Roman"/>
          <w:lang w:val="es-PE"/>
        </w:rPr>
        <w:t>itará</w:t>
      </w:r>
      <w:r w:rsidRPr="00773D2F">
        <w:rPr>
          <w:rFonts w:ascii="Palatino-Roman" w:hAnsi="Palatino-Roman" w:cs="Palatino-Roman"/>
          <w:lang w:val="es-PE"/>
        </w:rPr>
        <w:t xml:space="preserve"> pensamientos negativos.</w:t>
      </w:r>
    </w:p>
    <w:p w14:paraId="6AD6DF6F" w14:textId="77777777" w:rsidR="004D4A2B" w:rsidRPr="00773D2F" w:rsidRDefault="004D4A2B" w:rsidP="00D563AC">
      <w:pPr>
        <w:autoSpaceDE w:val="0"/>
        <w:autoSpaceDN w:val="0"/>
        <w:adjustRightInd w:val="0"/>
        <w:spacing w:after="0" w:line="240" w:lineRule="auto"/>
        <w:rPr>
          <w:rFonts w:ascii="Optima-Bold" w:hAnsi="Optima-Bold" w:cs="Optima-Bold"/>
          <w:b/>
          <w:bCs/>
          <w:lang w:val="es-PE"/>
        </w:rPr>
      </w:pPr>
      <w:r w:rsidRPr="00773D2F">
        <w:rPr>
          <w:rFonts w:ascii="Optima-Bold" w:hAnsi="Optima-Bold" w:cs="Optima-Bold"/>
          <w:b/>
          <w:bCs/>
          <w:lang w:val="es-PE"/>
        </w:rPr>
        <w:t>4. Permita que su Familia y Amigos lo Ayuden</w:t>
      </w:r>
    </w:p>
    <w:p w14:paraId="6A9D281D" w14:textId="77777777" w:rsidR="004D4A2B" w:rsidRPr="00773D2F" w:rsidRDefault="004D4A2B" w:rsidP="00FD21A8">
      <w:pPr>
        <w:autoSpaceDE w:val="0"/>
        <w:autoSpaceDN w:val="0"/>
        <w:adjustRightInd w:val="0"/>
        <w:spacing w:after="120" w:line="240" w:lineRule="auto"/>
        <w:ind w:left="274"/>
        <w:rPr>
          <w:rFonts w:ascii="Palatino-Roman" w:hAnsi="Palatino-Roman" w:cs="Palatino-Roman"/>
          <w:lang w:val="es-PE"/>
        </w:rPr>
      </w:pPr>
      <w:r w:rsidRPr="00773D2F">
        <w:rPr>
          <w:rFonts w:ascii="Palatino-Roman" w:hAnsi="Palatino-Roman" w:cs="Palatino-Roman"/>
          <w:lang w:val="es-PE"/>
        </w:rPr>
        <w:t>La Familia y los Amigos pueden ser de gran ayuda para usted en diferentes maneras. Ellos pueden ayudarlo de una manera práctica trayéndole comidas o yendo con usted a sus citas. Ellos también pueden proveer apoyo emocional escuchando sus preocupaciones, pas</w:t>
      </w:r>
      <w:r>
        <w:rPr>
          <w:rFonts w:ascii="Palatino-Roman" w:hAnsi="Palatino-Roman" w:cs="Palatino-Roman"/>
          <w:lang w:val="es-PE"/>
        </w:rPr>
        <w:t>ando tiempo con usted y dejándo</w:t>
      </w:r>
      <w:r w:rsidRPr="00773D2F">
        <w:rPr>
          <w:rFonts w:ascii="Palatino-Roman" w:hAnsi="Palatino-Roman" w:cs="Palatino-Roman"/>
          <w:lang w:val="es-PE"/>
        </w:rPr>
        <w:t xml:space="preserve">le saber que usted </w:t>
      </w:r>
      <w:r>
        <w:rPr>
          <w:rFonts w:ascii="Palatino-Roman" w:hAnsi="Palatino-Roman" w:cs="Palatino-Roman"/>
          <w:lang w:val="es-PE"/>
        </w:rPr>
        <w:t xml:space="preserve">y demostrándole que usted </w:t>
      </w:r>
      <w:r w:rsidRPr="00773D2F">
        <w:rPr>
          <w:rFonts w:ascii="Palatino-Roman" w:hAnsi="Palatino-Roman" w:cs="Palatino-Roman"/>
          <w:lang w:val="es-PE"/>
        </w:rPr>
        <w:t>es importante para ellos.</w:t>
      </w:r>
    </w:p>
    <w:p w14:paraId="3FD0FBF9" w14:textId="77777777" w:rsidR="004D4A2B" w:rsidRPr="00773D2F" w:rsidRDefault="004D4A2B" w:rsidP="000F03A6">
      <w:pPr>
        <w:autoSpaceDE w:val="0"/>
        <w:autoSpaceDN w:val="0"/>
        <w:adjustRightInd w:val="0"/>
        <w:spacing w:after="0" w:line="240" w:lineRule="auto"/>
        <w:contextualSpacing/>
        <w:rPr>
          <w:rFonts w:ascii="Optima-Bold" w:hAnsi="Optima-Bold" w:cs="Optima-Bold"/>
          <w:b/>
          <w:bCs/>
          <w:lang w:val="es-PE"/>
        </w:rPr>
      </w:pPr>
      <w:r w:rsidRPr="00773D2F">
        <w:rPr>
          <w:rFonts w:ascii="Optima-Bold" w:hAnsi="Optima-Bold" w:cs="Optima-Bold"/>
          <w:b/>
          <w:bCs/>
          <w:lang w:val="es-PE"/>
        </w:rPr>
        <w:t>5. Mantenga el Balance en Su Vida</w:t>
      </w:r>
    </w:p>
    <w:p w14:paraId="6CC2D3A4" w14:textId="77777777" w:rsidR="004D4A2B" w:rsidRPr="00773D2F" w:rsidRDefault="004D4A2B" w:rsidP="00FD21A8">
      <w:pPr>
        <w:autoSpaceDE w:val="0"/>
        <w:autoSpaceDN w:val="0"/>
        <w:adjustRightInd w:val="0"/>
        <w:spacing w:after="120" w:line="240" w:lineRule="auto"/>
        <w:ind w:left="274"/>
        <w:rPr>
          <w:rFonts w:ascii="Palatino-Roman" w:hAnsi="Palatino-Roman" w:cs="Palatino-Roman"/>
          <w:lang w:val="es-PE"/>
        </w:rPr>
      </w:pPr>
      <w:r w:rsidRPr="00773D2F">
        <w:rPr>
          <w:rFonts w:ascii="Palatino-Roman" w:hAnsi="Palatino-Roman" w:cs="Palatino-Roman"/>
          <w:lang w:val="es-PE"/>
        </w:rPr>
        <w:t xml:space="preserve">Hay muchos cambios en la vida de los pacientes con cáncer. Muchas personas encuentran que manteniendo un horario “normal” tanto como se pueda </w:t>
      </w:r>
      <w:proofErr w:type="spellStart"/>
      <w:r w:rsidRPr="00773D2F">
        <w:rPr>
          <w:rFonts w:ascii="Palatino-Roman" w:hAnsi="Palatino-Roman" w:cs="Palatino-Roman"/>
          <w:lang w:val="es-PE"/>
        </w:rPr>
        <w:t>ayuda</w:t>
      </w:r>
      <w:proofErr w:type="spellEnd"/>
      <w:r w:rsidRPr="00773D2F">
        <w:rPr>
          <w:rFonts w:ascii="Palatino-Roman" w:hAnsi="Palatino-Roman" w:cs="Palatino-Roman"/>
          <w:lang w:val="es-PE"/>
        </w:rPr>
        <w:t xml:space="preserve"> a reducir la angustia asociada con el cáncer. Es importante incluir actividades divertidas en este horario para ayudar a balancear el estrés en su vida.</w:t>
      </w:r>
    </w:p>
    <w:p w14:paraId="521D3D9F" w14:textId="77777777" w:rsidR="004D4A2B" w:rsidRPr="00773D2F" w:rsidRDefault="004D4A2B" w:rsidP="00FD21A8">
      <w:pPr>
        <w:autoSpaceDE w:val="0"/>
        <w:autoSpaceDN w:val="0"/>
        <w:adjustRightInd w:val="0"/>
        <w:spacing w:after="120" w:line="240" w:lineRule="auto"/>
        <w:contextualSpacing/>
        <w:rPr>
          <w:rFonts w:ascii="Palatino-Roman" w:hAnsi="Palatino-Roman" w:cs="Palatino-Roman"/>
          <w:lang w:val="es-PE"/>
        </w:rPr>
      </w:pPr>
      <w:r w:rsidRPr="00773D2F">
        <w:rPr>
          <w:rFonts w:ascii="Optima-Bold" w:hAnsi="Optima-Bold" w:cs="Optima-Bold"/>
          <w:b/>
          <w:bCs/>
          <w:lang w:val="es-PE"/>
        </w:rPr>
        <w:t xml:space="preserve">6. </w:t>
      </w:r>
      <w:r w:rsidRPr="003F4F83">
        <w:rPr>
          <w:rFonts w:ascii="Optima-Bold" w:hAnsi="Optima-Bold" w:cs="Optima-Bold"/>
          <w:b/>
          <w:bCs/>
          <w:lang w:val="es-PE"/>
        </w:rPr>
        <w:t xml:space="preserve">El </w:t>
      </w:r>
      <w:r w:rsidRPr="00773D2F">
        <w:rPr>
          <w:rFonts w:ascii="Optima-Bold" w:hAnsi="Optima-Bold" w:cs="Optima-Bold"/>
          <w:b/>
          <w:bCs/>
          <w:lang w:val="es-PE"/>
        </w:rPr>
        <w:t>Conocimiento es Poder</w:t>
      </w:r>
    </w:p>
    <w:p w14:paraId="3F9F0786" w14:textId="77777777" w:rsidR="004D4A2B" w:rsidRPr="00773D2F" w:rsidRDefault="004D4A2B" w:rsidP="00A850AD">
      <w:pPr>
        <w:autoSpaceDE w:val="0"/>
        <w:autoSpaceDN w:val="0"/>
        <w:adjustRightInd w:val="0"/>
        <w:spacing w:after="0" w:line="240" w:lineRule="auto"/>
        <w:ind w:left="270"/>
        <w:contextualSpacing/>
        <w:rPr>
          <w:rFonts w:ascii="Palatino-Roman" w:hAnsi="Palatino-Roman" w:cs="Palatino-Roman"/>
          <w:lang w:val="es-PE"/>
        </w:rPr>
      </w:pPr>
      <w:r>
        <w:rPr>
          <w:rFonts w:ascii="Palatino-Roman" w:hAnsi="Palatino-Roman" w:cs="Palatino-Roman"/>
          <w:lang w:val="es-PE"/>
        </w:rPr>
        <w:t>Estar enterado de su diagnóstico y tr</w:t>
      </w:r>
      <w:r w:rsidRPr="00773D2F">
        <w:rPr>
          <w:rFonts w:ascii="Palatino-Roman" w:hAnsi="Palatino-Roman" w:cs="Palatino-Roman"/>
          <w:lang w:val="es-PE"/>
        </w:rPr>
        <w:t xml:space="preserve">atamiento es uno de los mejores métodos para reducir la ansiedad asociada con el cáncer. Obteniendo información confiable basada en investigaciones acerca de su diagnóstico y tratamiento lo </w:t>
      </w:r>
      <w:r>
        <w:rPr>
          <w:rFonts w:ascii="Palatino-Roman" w:hAnsi="Palatino-Roman" w:cs="Palatino-Roman"/>
          <w:lang w:val="es-PE"/>
        </w:rPr>
        <w:t>ayudar</w:t>
      </w:r>
      <w:r w:rsidRPr="00773D2F">
        <w:rPr>
          <w:rFonts w:ascii="Palatino-Roman" w:hAnsi="Palatino-Roman" w:cs="Palatino-Roman"/>
          <w:lang w:val="es-PE"/>
        </w:rPr>
        <w:t>án para corregir mitos y desinformación acerca del cáncer.</w:t>
      </w:r>
    </w:p>
    <w:p w14:paraId="353B7470" w14:textId="77777777" w:rsidR="004D4A2B" w:rsidRPr="00773D2F" w:rsidRDefault="004D4A2B" w:rsidP="00D563AC">
      <w:pPr>
        <w:autoSpaceDE w:val="0"/>
        <w:autoSpaceDN w:val="0"/>
        <w:adjustRightInd w:val="0"/>
        <w:spacing w:after="0" w:line="240" w:lineRule="auto"/>
        <w:rPr>
          <w:rFonts w:ascii="Optima-Bold" w:hAnsi="Optima-Bold" w:cs="Optima-Bold"/>
          <w:b/>
          <w:bCs/>
          <w:lang w:val="es-PE"/>
        </w:rPr>
      </w:pPr>
    </w:p>
    <w:p w14:paraId="57C31CF3" w14:textId="77777777" w:rsidR="004D4A2B" w:rsidRPr="00773D2F" w:rsidRDefault="004D4A2B" w:rsidP="00D563AC">
      <w:pPr>
        <w:autoSpaceDE w:val="0"/>
        <w:autoSpaceDN w:val="0"/>
        <w:adjustRightInd w:val="0"/>
        <w:spacing w:after="120" w:line="240" w:lineRule="auto"/>
        <w:rPr>
          <w:rFonts w:ascii="Palatino-Roman" w:hAnsi="Palatino-Roman" w:cs="Palatino-Roman"/>
          <w:lang w:val="es-PE"/>
        </w:rPr>
      </w:pPr>
    </w:p>
    <w:p w14:paraId="24E8D006" w14:textId="77777777" w:rsidR="004D4A2B" w:rsidRPr="00773D2F" w:rsidRDefault="004D4A2B" w:rsidP="003576E2">
      <w:pPr>
        <w:autoSpaceDE w:val="0"/>
        <w:autoSpaceDN w:val="0"/>
        <w:adjustRightInd w:val="0"/>
        <w:spacing w:after="120" w:line="240" w:lineRule="auto"/>
        <w:rPr>
          <w:rFonts w:ascii="Optima-Bold" w:hAnsi="Optima-Bold" w:cs="Optima-Bold"/>
          <w:b/>
          <w:bCs/>
          <w:lang w:val="es-PE"/>
        </w:rPr>
      </w:pPr>
    </w:p>
    <w:p w14:paraId="10DBD442" w14:textId="77777777" w:rsidR="004D4A2B" w:rsidRPr="00773D2F" w:rsidRDefault="004D4A2B" w:rsidP="003576E2">
      <w:pPr>
        <w:autoSpaceDE w:val="0"/>
        <w:autoSpaceDN w:val="0"/>
        <w:adjustRightInd w:val="0"/>
        <w:spacing w:line="240" w:lineRule="auto"/>
        <w:rPr>
          <w:rFonts w:ascii="Optima-Bold" w:hAnsi="Optima-Bold" w:cs="Optima-Bold"/>
          <w:b/>
          <w:bCs/>
          <w:sz w:val="26"/>
          <w:szCs w:val="26"/>
          <w:lang w:val="es-PE"/>
        </w:rPr>
      </w:pPr>
    </w:p>
    <w:p w14:paraId="1D35D7B9" w14:textId="77777777" w:rsidR="004D4A2B" w:rsidRPr="00773D2F" w:rsidRDefault="004D4A2B" w:rsidP="006A0EF3">
      <w:pPr>
        <w:pStyle w:val="ListParagraph"/>
        <w:autoSpaceDE w:val="0"/>
        <w:autoSpaceDN w:val="0"/>
        <w:adjustRightInd w:val="0"/>
        <w:spacing w:line="240" w:lineRule="auto"/>
        <w:ind w:left="0"/>
        <w:contextualSpacing w:val="0"/>
        <w:rPr>
          <w:rFonts w:ascii="Palatino-Medium" w:hAnsi="Palatino-Medium" w:cs="Palatino-Medium"/>
          <w:b/>
          <w:bCs/>
          <w:lang w:val="es-PE"/>
        </w:rPr>
      </w:pPr>
    </w:p>
    <w:p w14:paraId="11A3E6A9" w14:textId="77777777" w:rsidR="004D4A2B" w:rsidRPr="00773D2F" w:rsidRDefault="004D4A2B" w:rsidP="006A0EF3">
      <w:pPr>
        <w:pStyle w:val="ListParagraph"/>
        <w:autoSpaceDE w:val="0"/>
        <w:autoSpaceDN w:val="0"/>
        <w:adjustRightInd w:val="0"/>
        <w:spacing w:line="240" w:lineRule="auto"/>
        <w:ind w:left="0"/>
        <w:rPr>
          <w:rFonts w:ascii="Palatino-Italic" w:hAnsi="Palatino-Italic" w:cs="Palatino-Italic"/>
          <w:i/>
          <w:iCs/>
          <w:lang w:val="es-PE"/>
        </w:rPr>
      </w:pPr>
    </w:p>
    <w:p w14:paraId="32BB0E3B" w14:textId="77777777" w:rsidR="004D4A2B" w:rsidRPr="00773D2F" w:rsidRDefault="004D4A2B" w:rsidP="007E74FE">
      <w:pPr>
        <w:pStyle w:val="ListParagraph"/>
        <w:autoSpaceDE w:val="0"/>
        <w:autoSpaceDN w:val="0"/>
        <w:adjustRightInd w:val="0"/>
        <w:spacing w:line="240" w:lineRule="auto"/>
        <w:ind w:left="0"/>
        <w:jc w:val="right"/>
        <w:rPr>
          <w:rFonts w:ascii="Optima-Bold" w:hAnsi="Optima-Bold" w:cs="Optima-Bold"/>
          <w:b/>
          <w:bCs/>
          <w:lang w:val="es-PE"/>
        </w:rPr>
      </w:pPr>
    </w:p>
    <w:p w14:paraId="363AA707" w14:textId="77777777" w:rsidR="004D4A2B" w:rsidRPr="00773D2F" w:rsidRDefault="004D4A2B" w:rsidP="001F0F47">
      <w:pPr>
        <w:autoSpaceDE w:val="0"/>
        <w:autoSpaceDN w:val="0"/>
        <w:adjustRightInd w:val="0"/>
        <w:spacing w:after="120" w:line="240" w:lineRule="auto"/>
        <w:rPr>
          <w:rFonts w:ascii="Optima-Bold" w:hAnsi="Optima-Bold" w:cs="Optima-Bold"/>
          <w:b/>
          <w:bCs/>
          <w:lang w:val="es-PE"/>
        </w:rPr>
      </w:pPr>
    </w:p>
    <w:p w14:paraId="7C6239FA" w14:textId="77777777" w:rsidR="004D4A2B" w:rsidRPr="00773D2F" w:rsidRDefault="004D4A2B" w:rsidP="007F7B1D">
      <w:pPr>
        <w:pStyle w:val="ListParagraph"/>
        <w:autoSpaceDE w:val="0"/>
        <w:autoSpaceDN w:val="0"/>
        <w:adjustRightInd w:val="0"/>
        <w:spacing w:after="240" w:line="240" w:lineRule="auto"/>
        <w:ind w:left="0"/>
        <w:contextualSpacing w:val="0"/>
        <w:rPr>
          <w:rFonts w:ascii="Palatino-Roman" w:hAnsi="Palatino-Roman" w:cs="Palatino-Roman"/>
          <w:lang w:val="es-PE"/>
        </w:rPr>
      </w:pPr>
    </w:p>
    <w:p w14:paraId="3704D262" w14:textId="77777777" w:rsidR="004D4A2B" w:rsidRPr="00773D2F" w:rsidRDefault="004D4A2B" w:rsidP="007F7B1D">
      <w:pPr>
        <w:pStyle w:val="ListParagraph"/>
        <w:autoSpaceDE w:val="0"/>
        <w:autoSpaceDN w:val="0"/>
        <w:adjustRightInd w:val="0"/>
        <w:spacing w:after="120" w:line="240" w:lineRule="auto"/>
        <w:ind w:left="0"/>
        <w:contextualSpacing w:val="0"/>
        <w:rPr>
          <w:rFonts w:ascii="Palatino-Roman" w:hAnsi="Palatino-Roman" w:cs="Palatino-Roman"/>
          <w:lang w:val="es-PE"/>
        </w:rPr>
      </w:pPr>
    </w:p>
    <w:p w14:paraId="084BCCA7" w14:textId="77777777" w:rsidR="004D4A2B" w:rsidRPr="00773D2F" w:rsidRDefault="004D4A2B" w:rsidP="009F7E7A">
      <w:pPr>
        <w:pStyle w:val="ListParagraph"/>
        <w:autoSpaceDE w:val="0"/>
        <w:autoSpaceDN w:val="0"/>
        <w:adjustRightInd w:val="0"/>
        <w:spacing w:after="120" w:line="240" w:lineRule="auto"/>
        <w:ind w:left="0"/>
        <w:rPr>
          <w:rFonts w:ascii="Optima-Bold" w:hAnsi="Optima-Bold" w:cs="Optima-Bold"/>
          <w:b/>
          <w:bCs/>
          <w:sz w:val="26"/>
          <w:szCs w:val="26"/>
          <w:lang w:val="es-PE"/>
        </w:rPr>
      </w:pPr>
    </w:p>
    <w:p w14:paraId="05C0D660" w14:textId="77777777" w:rsidR="004D4A2B" w:rsidRDefault="004D4A2B" w:rsidP="009F7E7A">
      <w:pPr>
        <w:pStyle w:val="ListParagraph"/>
        <w:autoSpaceDE w:val="0"/>
        <w:autoSpaceDN w:val="0"/>
        <w:adjustRightInd w:val="0"/>
        <w:spacing w:after="120" w:line="240" w:lineRule="auto"/>
        <w:ind w:left="0"/>
        <w:rPr>
          <w:rFonts w:ascii="Palatino-Roman" w:hAnsi="Palatino-Roman" w:cs="Palatino-Roman"/>
          <w:lang w:val="es-PE"/>
        </w:rPr>
      </w:pPr>
    </w:p>
    <w:p w14:paraId="262A7C1F" w14:textId="77777777" w:rsidR="002B7346" w:rsidRDefault="002B7346" w:rsidP="009F7E7A">
      <w:pPr>
        <w:pStyle w:val="ListParagraph"/>
        <w:autoSpaceDE w:val="0"/>
        <w:autoSpaceDN w:val="0"/>
        <w:adjustRightInd w:val="0"/>
        <w:spacing w:after="120" w:line="240" w:lineRule="auto"/>
        <w:ind w:left="0"/>
        <w:rPr>
          <w:rFonts w:ascii="Palatino-Roman" w:hAnsi="Palatino-Roman" w:cs="Palatino-Roman"/>
          <w:lang w:val="es-PE"/>
        </w:rPr>
      </w:pPr>
    </w:p>
    <w:p w14:paraId="38FC6F1E" w14:textId="77777777" w:rsidR="002B7346" w:rsidRDefault="002B7346" w:rsidP="009F7E7A">
      <w:pPr>
        <w:pStyle w:val="ListParagraph"/>
        <w:autoSpaceDE w:val="0"/>
        <w:autoSpaceDN w:val="0"/>
        <w:adjustRightInd w:val="0"/>
        <w:spacing w:after="120" w:line="240" w:lineRule="auto"/>
        <w:ind w:left="0"/>
        <w:rPr>
          <w:rFonts w:ascii="Palatino-Roman" w:hAnsi="Palatino-Roman" w:cs="Palatino-Roman"/>
          <w:lang w:val="es-PE"/>
        </w:rPr>
      </w:pPr>
    </w:p>
    <w:p w14:paraId="0254B64E" w14:textId="77777777" w:rsidR="002B7346" w:rsidRPr="00773D2F" w:rsidRDefault="002B7346" w:rsidP="009F7E7A">
      <w:pPr>
        <w:pStyle w:val="ListParagraph"/>
        <w:autoSpaceDE w:val="0"/>
        <w:autoSpaceDN w:val="0"/>
        <w:adjustRightInd w:val="0"/>
        <w:spacing w:after="120" w:line="240" w:lineRule="auto"/>
        <w:ind w:left="0"/>
        <w:rPr>
          <w:rFonts w:ascii="Palatino-Roman" w:hAnsi="Palatino-Roman" w:cs="Palatino-Roman"/>
          <w:lang w:val="es-PE"/>
        </w:rPr>
      </w:pPr>
    </w:p>
    <w:p w14:paraId="6A8884DF" w14:textId="77777777" w:rsidR="004D4A2B" w:rsidRDefault="004D4A2B" w:rsidP="00E647DD">
      <w:pPr>
        <w:autoSpaceDE w:val="0"/>
        <w:autoSpaceDN w:val="0"/>
        <w:adjustRightInd w:val="0"/>
        <w:spacing w:after="0" w:line="240" w:lineRule="auto"/>
        <w:rPr>
          <w:rFonts w:ascii="Optima-Bold" w:hAnsi="Optima-Bold" w:cs="Optima-Bold"/>
          <w:b/>
          <w:bCs/>
          <w:sz w:val="26"/>
          <w:szCs w:val="26"/>
          <w:lang w:val="es-PE"/>
        </w:rPr>
      </w:pPr>
    </w:p>
    <w:p w14:paraId="68E351C9" w14:textId="77777777" w:rsidR="004D4A2B" w:rsidRDefault="004D4A2B" w:rsidP="00E647DD">
      <w:pPr>
        <w:autoSpaceDE w:val="0"/>
        <w:autoSpaceDN w:val="0"/>
        <w:adjustRightInd w:val="0"/>
        <w:spacing w:after="0" w:line="240" w:lineRule="auto"/>
        <w:rPr>
          <w:rFonts w:ascii="Optima-Bold" w:hAnsi="Optima-Bold" w:cs="Optima-Bold"/>
          <w:b/>
          <w:bCs/>
          <w:sz w:val="26"/>
          <w:szCs w:val="26"/>
          <w:lang w:val="es-PE"/>
        </w:rPr>
      </w:pPr>
    </w:p>
    <w:p w14:paraId="4EAB35FF" w14:textId="77777777" w:rsidR="004D4A2B" w:rsidRPr="00773D2F" w:rsidRDefault="004D4A2B" w:rsidP="00FD0D8E">
      <w:pPr>
        <w:shd w:val="clear" w:color="auto" w:fill="00B050"/>
        <w:autoSpaceDE w:val="0"/>
        <w:autoSpaceDN w:val="0"/>
        <w:adjustRightInd w:val="0"/>
        <w:spacing w:after="120" w:line="360" w:lineRule="auto"/>
        <w:jc w:val="center"/>
        <w:outlineLvl w:val="0"/>
        <w:rPr>
          <w:rFonts w:ascii="Palatino-Medium" w:hAnsi="Palatino-Medium" w:cs="Palatino-Medium"/>
          <w:b/>
          <w:bCs/>
          <w:color w:val="FFFFFF"/>
          <w:sz w:val="44"/>
          <w:szCs w:val="44"/>
          <w:lang w:val="es-PE"/>
        </w:rPr>
      </w:pPr>
      <w:r>
        <w:rPr>
          <w:rFonts w:ascii="Palatino-Medium" w:hAnsi="Palatino-Medium" w:cs="Palatino-Medium"/>
          <w:b/>
          <w:bCs/>
          <w:color w:val="FFFFFF"/>
          <w:sz w:val="44"/>
          <w:szCs w:val="44"/>
          <w:lang w:val="es-PE"/>
        </w:rPr>
        <w:lastRenderedPageBreak/>
        <w:t>Sexualidad</w:t>
      </w:r>
    </w:p>
    <w:p w14:paraId="1971C43A" w14:textId="77777777" w:rsidR="004D4A2B" w:rsidRDefault="004D4A2B" w:rsidP="00D15A8E">
      <w:pPr>
        <w:autoSpaceDE w:val="0"/>
        <w:autoSpaceDN w:val="0"/>
        <w:adjustRightInd w:val="0"/>
        <w:spacing w:after="0" w:line="240" w:lineRule="auto"/>
        <w:rPr>
          <w:rFonts w:ascii="Palatino-Roman" w:hAnsi="Palatino-Roman" w:cs="Palatino-Roman"/>
          <w:lang w:val="es-PE"/>
        </w:rPr>
      </w:pPr>
      <w:r w:rsidRPr="002A0E79">
        <w:rPr>
          <w:rFonts w:ascii="Palatino-Roman" w:hAnsi="Palatino-Roman" w:cs="Palatino-Roman"/>
          <w:color w:val="000000"/>
          <w:lang w:val="es-PE"/>
        </w:rPr>
        <w:t xml:space="preserve">La sexualidad está relacionada a la imagen que tenemos de nosotros mismos y la manera como los hombres y las mujeres proyectamos nuestros roles de ocupación, estado marital y paternidad. Algunos ejemplos simples de sexualidad </w:t>
      </w:r>
      <w:proofErr w:type="gramStart"/>
      <w:r w:rsidRPr="002A0E79">
        <w:rPr>
          <w:rFonts w:ascii="Palatino-Roman" w:hAnsi="Palatino-Roman" w:cs="Palatino-Roman"/>
          <w:color w:val="000000"/>
          <w:lang w:val="es-PE"/>
        </w:rPr>
        <w:t>son</w:t>
      </w:r>
      <w:proofErr w:type="gramEnd"/>
      <w:r w:rsidRPr="002A0E79">
        <w:rPr>
          <w:rFonts w:ascii="Palatino-Roman" w:hAnsi="Palatino-Roman" w:cs="Palatino-Roman"/>
          <w:color w:val="000000"/>
          <w:lang w:val="es-PE"/>
        </w:rPr>
        <w:t xml:space="preserve"> el rozar, abrazar, besar, o compartir un momento tranquilo con nuestro compañero/a.  El revelarse el uno al otro, dando y recibiendo afecto e intimidad sexual son parte de la sexualidad. El cáncer y las emociones causadas por este diagnóstico podrían afectar cuan atractivo y/o valioso usted se sienta. Hablar con su doctor o enfermera podría ayudarlo a descubrir otras maneras con las que usted pudiera sentirse cómodo con la sensación sexual y con la expresión de  estos deseos</w:t>
      </w:r>
      <w:r>
        <w:rPr>
          <w:rFonts w:ascii="Palatino-Roman" w:hAnsi="Palatino-Roman" w:cs="Palatino-Roman"/>
          <w:lang w:val="es-PE"/>
        </w:rPr>
        <w:t>.</w:t>
      </w:r>
    </w:p>
    <w:p w14:paraId="1000943E" w14:textId="77777777" w:rsidR="004D4A2B" w:rsidRDefault="004D4A2B" w:rsidP="00D15A8E">
      <w:pPr>
        <w:autoSpaceDE w:val="0"/>
        <w:autoSpaceDN w:val="0"/>
        <w:adjustRightInd w:val="0"/>
        <w:spacing w:after="0" w:line="240" w:lineRule="auto"/>
        <w:rPr>
          <w:rFonts w:ascii="Optima-Bold" w:hAnsi="Optima-Bold" w:cs="Optima-Bold"/>
          <w:b/>
          <w:bCs/>
          <w:sz w:val="26"/>
          <w:szCs w:val="26"/>
          <w:lang w:val="es-PE"/>
        </w:rPr>
      </w:pPr>
    </w:p>
    <w:p w14:paraId="45807D40" w14:textId="77777777" w:rsidR="004D4A2B" w:rsidRDefault="004D4A2B" w:rsidP="0027060E">
      <w:pPr>
        <w:autoSpaceDE w:val="0"/>
        <w:autoSpaceDN w:val="0"/>
        <w:adjustRightInd w:val="0"/>
        <w:spacing w:after="0" w:line="240" w:lineRule="auto"/>
        <w:rPr>
          <w:rFonts w:ascii="Palatino-Roman" w:hAnsi="Palatino-Roman" w:cs="Palatino-Roman"/>
          <w:lang w:val="es-PE"/>
        </w:rPr>
      </w:pPr>
    </w:p>
    <w:p w14:paraId="7AE7F222" w14:textId="77777777" w:rsidR="004D4A2B" w:rsidRPr="00773D2F" w:rsidRDefault="004D4A2B" w:rsidP="00D15A8E">
      <w:pPr>
        <w:autoSpaceDE w:val="0"/>
        <w:autoSpaceDN w:val="0"/>
        <w:adjustRightInd w:val="0"/>
        <w:spacing w:after="0" w:line="240" w:lineRule="auto"/>
        <w:rPr>
          <w:rFonts w:ascii="Optima-Bold" w:hAnsi="Optima-Bold" w:cs="Optima-Bold"/>
          <w:b/>
          <w:bCs/>
          <w:sz w:val="26"/>
          <w:szCs w:val="26"/>
          <w:lang w:val="es-PE"/>
        </w:rPr>
      </w:pPr>
      <w:r w:rsidRPr="00773D2F">
        <w:rPr>
          <w:rFonts w:ascii="Optima-Bold" w:hAnsi="Optima-Bold" w:cs="Optima-Bold"/>
          <w:b/>
          <w:bCs/>
          <w:sz w:val="26"/>
          <w:szCs w:val="26"/>
          <w:lang w:val="es-PE"/>
        </w:rPr>
        <w:t xml:space="preserve">El tratamiento del cáncer puede cambiar </w:t>
      </w:r>
      <w:r>
        <w:rPr>
          <w:rFonts w:ascii="Optima-Bold" w:hAnsi="Optima-Bold" w:cs="Optima-Bold"/>
          <w:b/>
          <w:bCs/>
          <w:sz w:val="26"/>
          <w:szCs w:val="26"/>
          <w:lang w:val="es-PE"/>
        </w:rPr>
        <w:t>la manera en la que usted</w:t>
      </w:r>
      <w:r w:rsidRPr="00773D2F">
        <w:rPr>
          <w:rFonts w:ascii="Optima-Bold" w:hAnsi="Optima-Bold" w:cs="Optima-Bold"/>
          <w:b/>
          <w:bCs/>
          <w:sz w:val="26"/>
          <w:szCs w:val="26"/>
          <w:lang w:val="es-PE"/>
        </w:rPr>
        <w:t xml:space="preserve"> se relaciona con su pareja. Usted podría experimentar:</w:t>
      </w:r>
    </w:p>
    <w:p w14:paraId="751270BA" w14:textId="77777777" w:rsidR="004D4A2B" w:rsidRPr="00773D2F" w:rsidRDefault="004D4A2B" w:rsidP="00D15A8E">
      <w:pPr>
        <w:pStyle w:val="ListParagraph"/>
        <w:numPr>
          <w:ilvl w:val="0"/>
          <w:numId w:val="79"/>
        </w:numPr>
        <w:autoSpaceDE w:val="0"/>
        <w:autoSpaceDN w:val="0"/>
        <w:adjustRightInd w:val="0"/>
        <w:spacing w:after="0" w:line="240" w:lineRule="auto"/>
        <w:ind w:left="270" w:hanging="270"/>
        <w:rPr>
          <w:rFonts w:ascii="Optima-Bold" w:hAnsi="Optima-Bold" w:cs="Optima-Bold"/>
          <w:b/>
          <w:bCs/>
          <w:sz w:val="26"/>
          <w:szCs w:val="26"/>
          <w:lang w:val="es-PE"/>
        </w:rPr>
      </w:pPr>
      <w:r w:rsidRPr="00773D2F">
        <w:rPr>
          <w:rFonts w:ascii="Palatino-Roman" w:hAnsi="Palatino-Roman" w:cs="Palatino-Roman"/>
          <w:lang w:val="es-PE"/>
        </w:rPr>
        <w:t>Disminución por un corto plazo de interés sexual debido a los efectos secundarios mentales o físicos del cáncer.</w:t>
      </w:r>
    </w:p>
    <w:p w14:paraId="5B4AB92B" w14:textId="77777777" w:rsidR="004D4A2B" w:rsidRPr="00773D2F" w:rsidRDefault="004D4A2B" w:rsidP="00D15A8E">
      <w:pPr>
        <w:pStyle w:val="ListParagraph"/>
        <w:numPr>
          <w:ilvl w:val="0"/>
          <w:numId w:val="79"/>
        </w:numPr>
        <w:autoSpaceDE w:val="0"/>
        <w:autoSpaceDN w:val="0"/>
        <w:adjustRightInd w:val="0"/>
        <w:spacing w:after="0" w:line="240" w:lineRule="auto"/>
        <w:ind w:left="270" w:hanging="270"/>
        <w:rPr>
          <w:rFonts w:ascii="Optima-Bold" w:hAnsi="Optima-Bold" w:cs="Optima-Bold"/>
          <w:b/>
          <w:bCs/>
          <w:sz w:val="26"/>
          <w:szCs w:val="26"/>
          <w:lang w:val="es-PE"/>
        </w:rPr>
      </w:pPr>
      <w:r w:rsidRPr="00773D2F">
        <w:rPr>
          <w:rFonts w:ascii="Palatino-Roman" w:hAnsi="Palatino-Roman" w:cs="Palatino-Roman"/>
          <w:lang w:val="es-PE"/>
        </w:rPr>
        <w:t xml:space="preserve">Cambios en </w:t>
      </w:r>
      <w:r>
        <w:rPr>
          <w:rFonts w:ascii="Palatino-Roman" w:hAnsi="Palatino-Roman" w:cs="Palatino-Roman"/>
          <w:lang w:val="es-PE"/>
        </w:rPr>
        <w:t>su imagen corporal</w:t>
      </w:r>
      <w:r w:rsidRPr="00773D2F">
        <w:rPr>
          <w:rFonts w:ascii="Palatino-Roman" w:hAnsi="Palatino-Roman" w:cs="Palatino-Roman"/>
          <w:lang w:val="es-PE"/>
        </w:rPr>
        <w:t xml:space="preserve"> como resultado de uno o más de los siguientes:</w:t>
      </w:r>
    </w:p>
    <w:p w14:paraId="6F44257F" w14:textId="77777777" w:rsidR="004D4A2B" w:rsidRPr="00773D2F" w:rsidRDefault="004D4A2B" w:rsidP="00D15A8E">
      <w:pPr>
        <w:pStyle w:val="ListParagraph"/>
        <w:numPr>
          <w:ilvl w:val="0"/>
          <w:numId w:val="80"/>
        </w:numPr>
        <w:autoSpaceDE w:val="0"/>
        <w:autoSpaceDN w:val="0"/>
        <w:adjustRightInd w:val="0"/>
        <w:spacing w:after="0" w:line="240" w:lineRule="auto"/>
        <w:ind w:left="630"/>
        <w:rPr>
          <w:rFonts w:ascii="Optima-Bold" w:hAnsi="Optima-Bold" w:cs="Optima-Bold"/>
          <w:b/>
          <w:bCs/>
          <w:sz w:val="26"/>
          <w:szCs w:val="26"/>
          <w:lang w:val="es-PE"/>
        </w:rPr>
      </w:pPr>
      <w:r w:rsidRPr="00773D2F">
        <w:rPr>
          <w:rFonts w:ascii="Palatino-Roman" w:hAnsi="Palatino-Roman" w:cs="Palatino-Roman"/>
          <w:lang w:val="es-PE"/>
        </w:rPr>
        <w:t>Cicatrices quirúrgicas.</w:t>
      </w:r>
    </w:p>
    <w:p w14:paraId="16996D01" w14:textId="77777777" w:rsidR="004D4A2B" w:rsidRPr="00773D2F" w:rsidRDefault="004D4A2B" w:rsidP="00D15A8E">
      <w:pPr>
        <w:pStyle w:val="ListParagraph"/>
        <w:numPr>
          <w:ilvl w:val="0"/>
          <w:numId w:val="80"/>
        </w:numPr>
        <w:autoSpaceDE w:val="0"/>
        <w:autoSpaceDN w:val="0"/>
        <w:adjustRightInd w:val="0"/>
        <w:spacing w:after="0" w:line="240" w:lineRule="auto"/>
        <w:ind w:left="630"/>
        <w:rPr>
          <w:rFonts w:ascii="Optima-Bold" w:hAnsi="Optima-Bold" w:cs="Optima-Bold"/>
          <w:b/>
          <w:bCs/>
          <w:sz w:val="26"/>
          <w:szCs w:val="26"/>
          <w:lang w:val="es-PE"/>
        </w:rPr>
      </w:pPr>
      <w:r w:rsidRPr="00773D2F">
        <w:rPr>
          <w:rFonts w:ascii="Palatino-Roman" w:hAnsi="Palatino-Roman" w:cs="Palatino-Roman"/>
          <w:lang w:val="es-PE"/>
        </w:rPr>
        <w:t>Perdida del cabello.</w:t>
      </w:r>
    </w:p>
    <w:p w14:paraId="33251B66" w14:textId="77777777" w:rsidR="004D4A2B" w:rsidRPr="00773D2F" w:rsidRDefault="004D4A2B" w:rsidP="00D15A8E">
      <w:pPr>
        <w:pStyle w:val="ListParagraph"/>
        <w:numPr>
          <w:ilvl w:val="0"/>
          <w:numId w:val="80"/>
        </w:numPr>
        <w:autoSpaceDE w:val="0"/>
        <w:autoSpaceDN w:val="0"/>
        <w:adjustRightInd w:val="0"/>
        <w:spacing w:after="0" w:line="240" w:lineRule="auto"/>
        <w:ind w:left="630"/>
        <w:rPr>
          <w:rFonts w:ascii="Optima-Bold" w:hAnsi="Optima-Bold" w:cs="Optima-Bold"/>
          <w:b/>
          <w:bCs/>
          <w:sz w:val="26"/>
          <w:szCs w:val="26"/>
          <w:lang w:val="es-PE"/>
        </w:rPr>
      </w:pPr>
      <w:r>
        <w:rPr>
          <w:rFonts w:ascii="Palatino-Roman" w:hAnsi="Palatino-Roman" w:cs="Palatino-Roman"/>
          <w:lang w:val="es-PE"/>
        </w:rPr>
        <w:t>Cambios en la piel</w:t>
      </w:r>
    </w:p>
    <w:p w14:paraId="3252D04D" w14:textId="77777777" w:rsidR="004D4A2B" w:rsidRPr="00773D2F" w:rsidRDefault="004D4A2B" w:rsidP="00D15A8E">
      <w:pPr>
        <w:pStyle w:val="ListParagraph"/>
        <w:numPr>
          <w:ilvl w:val="0"/>
          <w:numId w:val="80"/>
        </w:numPr>
        <w:autoSpaceDE w:val="0"/>
        <w:autoSpaceDN w:val="0"/>
        <w:adjustRightInd w:val="0"/>
        <w:spacing w:after="0" w:line="240" w:lineRule="auto"/>
        <w:ind w:left="630"/>
        <w:rPr>
          <w:rFonts w:ascii="Optima-Bold" w:hAnsi="Optima-Bold" w:cs="Optima-Bold"/>
          <w:b/>
          <w:bCs/>
          <w:sz w:val="26"/>
          <w:szCs w:val="26"/>
          <w:lang w:val="es-PE"/>
        </w:rPr>
      </w:pPr>
      <w:r w:rsidRPr="00773D2F">
        <w:rPr>
          <w:rFonts w:ascii="Palatino-Roman" w:hAnsi="Palatino-Roman" w:cs="Palatino-Roman"/>
          <w:lang w:val="es-PE"/>
        </w:rPr>
        <w:t>Dolor.</w:t>
      </w:r>
    </w:p>
    <w:p w14:paraId="02619429" w14:textId="77777777" w:rsidR="004D4A2B" w:rsidRPr="00773D2F" w:rsidRDefault="004D4A2B" w:rsidP="00D15A8E">
      <w:pPr>
        <w:pStyle w:val="ListParagraph"/>
        <w:numPr>
          <w:ilvl w:val="0"/>
          <w:numId w:val="80"/>
        </w:numPr>
        <w:autoSpaceDE w:val="0"/>
        <w:autoSpaceDN w:val="0"/>
        <w:adjustRightInd w:val="0"/>
        <w:spacing w:after="0" w:line="240" w:lineRule="auto"/>
        <w:ind w:left="630"/>
        <w:rPr>
          <w:rFonts w:ascii="Optima-Bold" w:hAnsi="Optima-Bold" w:cs="Optima-Bold"/>
          <w:b/>
          <w:bCs/>
          <w:sz w:val="26"/>
          <w:szCs w:val="26"/>
          <w:lang w:val="es-PE"/>
        </w:rPr>
      </w:pPr>
      <w:r w:rsidRPr="007E7063">
        <w:rPr>
          <w:rFonts w:ascii="Palatino-Roman" w:hAnsi="Palatino-Roman" w:cs="Palatino-Roman"/>
          <w:lang w:val="es-PE"/>
        </w:rPr>
        <w:t>Náusea</w:t>
      </w:r>
      <w:r w:rsidRPr="00773D2F">
        <w:rPr>
          <w:rFonts w:ascii="Palatino-Roman" w:hAnsi="Palatino-Roman" w:cs="Palatino-Roman"/>
          <w:lang w:val="es-PE"/>
        </w:rPr>
        <w:t>.</w:t>
      </w:r>
    </w:p>
    <w:p w14:paraId="03B4256A" w14:textId="77777777" w:rsidR="004D4A2B" w:rsidRPr="00773D2F" w:rsidRDefault="004D4A2B" w:rsidP="00D15A8E">
      <w:pPr>
        <w:pStyle w:val="ListParagraph"/>
        <w:numPr>
          <w:ilvl w:val="0"/>
          <w:numId w:val="80"/>
        </w:numPr>
        <w:autoSpaceDE w:val="0"/>
        <w:autoSpaceDN w:val="0"/>
        <w:adjustRightInd w:val="0"/>
        <w:spacing w:after="0" w:line="240" w:lineRule="auto"/>
        <w:ind w:left="630"/>
        <w:rPr>
          <w:rFonts w:ascii="Optima-Bold" w:hAnsi="Optima-Bold" w:cs="Optima-Bold"/>
          <w:b/>
          <w:bCs/>
          <w:sz w:val="26"/>
          <w:szCs w:val="26"/>
          <w:lang w:val="es-PE"/>
        </w:rPr>
      </w:pPr>
      <w:r w:rsidRPr="00773D2F">
        <w:rPr>
          <w:rFonts w:ascii="Palatino-Roman" w:hAnsi="Palatino-Roman" w:cs="Palatino-Roman"/>
          <w:lang w:val="es-PE"/>
        </w:rPr>
        <w:t>La amputación de una parte del cuerpo.</w:t>
      </w:r>
    </w:p>
    <w:p w14:paraId="11EF785B" w14:textId="77777777" w:rsidR="004D4A2B" w:rsidRPr="00773D2F" w:rsidRDefault="004D4A2B" w:rsidP="00D15A8E">
      <w:pPr>
        <w:pStyle w:val="ListParagraph"/>
        <w:numPr>
          <w:ilvl w:val="0"/>
          <w:numId w:val="80"/>
        </w:numPr>
        <w:autoSpaceDE w:val="0"/>
        <w:autoSpaceDN w:val="0"/>
        <w:adjustRightInd w:val="0"/>
        <w:spacing w:after="0" w:line="240" w:lineRule="auto"/>
        <w:ind w:left="630"/>
        <w:rPr>
          <w:rFonts w:ascii="Optima-Bold" w:hAnsi="Optima-Bold" w:cs="Optima-Bold"/>
          <w:b/>
          <w:bCs/>
          <w:sz w:val="26"/>
          <w:szCs w:val="26"/>
          <w:lang w:val="es-PE"/>
        </w:rPr>
      </w:pPr>
      <w:r w:rsidRPr="00773D2F">
        <w:rPr>
          <w:rFonts w:ascii="Palatino-Roman" w:hAnsi="Palatino-Roman" w:cs="Palatino-Roman"/>
          <w:lang w:val="es-PE"/>
        </w:rPr>
        <w:t>Fatiga.</w:t>
      </w:r>
    </w:p>
    <w:p w14:paraId="1F621686" w14:textId="77777777" w:rsidR="004D4A2B" w:rsidRPr="00773D2F" w:rsidRDefault="004D4A2B" w:rsidP="00D15A8E">
      <w:pPr>
        <w:pStyle w:val="ListParagraph"/>
        <w:numPr>
          <w:ilvl w:val="0"/>
          <w:numId w:val="80"/>
        </w:numPr>
        <w:autoSpaceDE w:val="0"/>
        <w:autoSpaceDN w:val="0"/>
        <w:adjustRightInd w:val="0"/>
        <w:spacing w:after="120" w:line="240" w:lineRule="auto"/>
        <w:ind w:left="634"/>
        <w:rPr>
          <w:rFonts w:ascii="Optima-Bold" w:hAnsi="Optima-Bold" w:cs="Optima-Bold"/>
          <w:b/>
          <w:bCs/>
          <w:sz w:val="26"/>
          <w:szCs w:val="26"/>
          <w:lang w:val="es-PE"/>
        </w:rPr>
      </w:pPr>
      <w:r w:rsidRPr="00773D2F">
        <w:rPr>
          <w:rFonts w:ascii="Palatino-Roman" w:hAnsi="Palatino-Roman" w:cs="Palatino-Roman"/>
          <w:lang w:val="es-PE"/>
        </w:rPr>
        <w:t>La inserción de un disposit</w:t>
      </w:r>
      <w:r>
        <w:rPr>
          <w:rFonts w:ascii="Palatino-Roman" w:hAnsi="Palatino-Roman" w:cs="Palatino-Roman"/>
          <w:lang w:val="es-PE"/>
        </w:rPr>
        <w:t>iv</w:t>
      </w:r>
      <w:r w:rsidRPr="00773D2F">
        <w:rPr>
          <w:rFonts w:ascii="Palatino-Roman" w:hAnsi="Palatino-Roman" w:cs="Palatino-Roman"/>
          <w:lang w:val="es-PE"/>
        </w:rPr>
        <w:t>o de tratamiento, por ejemplo el catéter de Hickman, traqueotomía, o colostomía.</w:t>
      </w:r>
    </w:p>
    <w:p w14:paraId="607544AA" w14:textId="77777777" w:rsidR="004D4A2B" w:rsidRPr="00773D2F" w:rsidRDefault="004D4A2B" w:rsidP="00D15A8E">
      <w:pPr>
        <w:autoSpaceDE w:val="0"/>
        <w:autoSpaceDN w:val="0"/>
        <w:adjustRightInd w:val="0"/>
        <w:spacing w:after="0" w:line="240" w:lineRule="auto"/>
        <w:outlineLvl w:val="0"/>
        <w:rPr>
          <w:rFonts w:ascii="Optima-Bold" w:hAnsi="Optima-Bold" w:cs="Optima-Bold"/>
          <w:b/>
          <w:bCs/>
          <w:lang w:val="es-PE"/>
        </w:rPr>
      </w:pPr>
      <w:r w:rsidRPr="00773D2F">
        <w:rPr>
          <w:rFonts w:ascii="Optima-Bold" w:hAnsi="Optima-Bold" w:cs="Optima-Bold"/>
          <w:b/>
          <w:bCs/>
          <w:lang w:val="es-PE"/>
        </w:rPr>
        <w:t>Los hombres podrían experimentar:</w:t>
      </w:r>
    </w:p>
    <w:p w14:paraId="7CFADEE3" w14:textId="77777777" w:rsidR="004D4A2B" w:rsidRPr="00773D2F" w:rsidRDefault="004D4A2B" w:rsidP="00D15A8E">
      <w:pPr>
        <w:pStyle w:val="ListParagraph"/>
        <w:numPr>
          <w:ilvl w:val="0"/>
          <w:numId w:val="81"/>
        </w:numPr>
        <w:autoSpaceDE w:val="0"/>
        <w:autoSpaceDN w:val="0"/>
        <w:adjustRightInd w:val="0"/>
        <w:spacing w:after="0" w:line="240" w:lineRule="auto"/>
        <w:ind w:left="270" w:hanging="270"/>
        <w:rPr>
          <w:rFonts w:ascii="Palatino-Roman" w:hAnsi="Palatino-Roman" w:cs="Palatino-Roman"/>
          <w:lang w:val="es-PE"/>
        </w:rPr>
      </w:pPr>
      <w:r w:rsidRPr="00773D2F">
        <w:rPr>
          <w:rFonts w:ascii="Palatino-Roman" w:hAnsi="Palatino-Roman" w:cs="Palatino-Roman"/>
          <w:lang w:val="es-PE"/>
        </w:rPr>
        <w:t>La incapacidad de tener una erección.</w:t>
      </w:r>
    </w:p>
    <w:p w14:paraId="114CA627" w14:textId="77777777" w:rsidR="004D4A2B" w:rsidRPr="00773D2F" w:rsidRDefault="004D4A2B" w:rsidP="00D15A8E">
      <w:pPr>
        <w:pStyle w:val="ListParagraph"/>
        <w:numPr>
          <w:ilvl w:val="0"/>
          <w:numId w:val="81"/>
        </w:numPr>
        <w:autoSpaceDE w:val="0"/>
        <w:autoSpaceDN w:val="0"/>
        <w:adjustRightInd w:val="0"/>
        <w:spacing w:after="0" w:line="240" w:lineRule="auto"/>
        <w:ind w:left="270" w:hanging="270"/>
        <w:rPr>
          <w:rFonts w:ascii="Palatino-Roman" w:hAnsi="Palatino-Roman" w:cs="Palatino-Roman"/>
          <w:lang w:val="es-PE"/>
        </w:rPr>
      </w:pPr>
      <w:r w:rsidRPr="00773D2F">
        <w:rPr>
          <w:rFonts w:ascii="Palatino-Roman" w:hAnsi="Palatino-Roman" w:cs="Palatino-Roman"/>
          <w:lang w:val="es-PE"/>
        </w:rPr>
        <w:t>Sentimientos de insuficiencia.</w:t>
      </w:r>
    </w:p>
    <w:p w14:paraId="0BED43F1" w14:textId="77777777" w:rsidR="004D4A2B" w:rsidRPr="00773D2F" w:rsidRDefault="004D4A2B" w:rsidP="00D15A8E">
      <w:pPr>
        <w:pStyle w:val="ListParagraph"/>
        <w:numPr>
          <w:ilvl w:val="0"/>
          <w:numId w:val="81"/>
        </w:numPr>
        <w:autoSpaceDE w:val="0"/>
        <w:autoSpaceDN w:val="0"/>
        <w:adjustRightInd w:val="0"/>
        <w:spacing w:after="0" w:line="240" w:lineRule="auto"/>
        <w:ind w:left="270" w:hanging="270"/>
        <w:rPr>
          <w:rFonts w:ascii="Palatino-Roman" w:hAnsi="Palatino-Roman" w:cs="Palatino-Roman"/>
          <w:lang w:val="es-PE"/>
        </w:rPr>
      </w:pPr>
      <w:r w:rsidRPr="00773D2F">
        <w:rPr>
          <w:rFonts w:ascii="Palatino-Roman" w:hAnsi="Palatino-Roman" w:cs="Palatino-Roman"/>
          <w:lang w:val="es-PE"/>
        </w:rPr>
        <w:t>Falta de deseo.</w:t>
      </w:r>
    </w:p>
    <w:p w14:paraId="66EE0404" w14:textId="77777777" w:rsidR="004D4A2B" w:rsidRPr="00773D2F" w:rsidRDefault="004D4A2B" w:rsidP="00D15A8E">
      <w:pPr>
        <w:pStyle w:val="ListParagraph"/>
        <w:numPr>
          <w:ilvl w:val="0"/>
          <w:numId w:val="81"/>
        </w:numPr>
        <w:autoSpaceDE w:val="0"/>
        <w:autoSpaceDN w:val="0"/>
        <w:adjustRightInd w:val="0"/>
        <w:spacing w:after="0" w:line="240" w:lineRule="auto"/>
        <w:ind w:left="270" w:hanging="270"/>
        <w:rPr>
          <w:rFonts w:ascii="Palatino-Roman" w:hAnsi="Palatino-Roman" w:cs="Palatino-Roman"/>
          <w:lang w:val="es-PE"/>
        </w:rPr>
      </w:pPr>
      <w:r w:rsidRPr="00773D2F">
        <w:rPr>
          <w:rFonts w:ascii="Palatino-Roman" w:hAnsi="Palatino-Roman" w:cs="Palatino-Roman"/>
          <w:lang w:val="es-PE"/>
        </w:rPr>
        <w:t>Eyaculación precoz o retardada.</w:t>
      </w:r>
    </w:p>
    <w:p w14:paraId="581B591B" w14:textId="77777777" w:rsidR="004D4A2B" w:rsidRPr="00773D2F" w:rsidRDefault="004D4A2B" w:rsidP="00D15A8E">
      <w:pPr>
        <w:pStyle w:val="ListParagraph"/>
        <w:numPr>
          <w:ilvl w:val="0"/>
          <w:numId w:val="81"/>
        </w:numPr>
        <w:autoSpaceDE w:val="0"/>
        <w:autoSpaceDN w:val="0"/>
        <w:adjustRightInd w:val="0"/>
        <w:spacing w:after="120" w:line="240" w:lineRule="auto"/>
        <w:ind w:left="274" w:hanging="274"/>
        <w:rPr>
          <w:rFonts w:ascii="Palatino-Roman" w:hAnsi="Palatino-Roman" w:cs="Palatino-Roman"/>
          <w:lang w:val="es-PE"/>
        </w:rPr>
      </w:pPr>
      <w:r w:rsidRPr="00773D2F">
        <w:rPr>
          <w:rFonts w:ascii="Palatino-Roman" w:hAnsi="Palatino-Roman" w:cs="Palatino-Roman"/>
          <w:lang w:val="es-PE"/>
        </w:rPr>
        <w:t>Temor acerca del desempeño sexual.</w:t>
      </w:r>
    </w:p>
    <w:p w14:paraId="06C86CB6" w14:textId="77777777" w:rsidR="004D4A2B" w:rsidRPr="00773D2F" w:rsidRDefault="004D4A2B" w:rsidP="00D15A8E">
      <w:pPr>
        <w:autoSpaceDE w:val="0"/>
        <w:autoSpaceDN w:val="0"/>
        <w:adjustRightInd w:val="0"/>
        <w:spacing w:after="0" w:line="240" w:lineRule="auto"/>
        <w:outlineLvl w:val="0"/>
        <w:rPr>
          <w:rFonts w:ascii="Optima-Bold" w:hAnsi="Optima-Bold" w:cs="Optima-Bold"/>
          <w:b/>
          <w:bCs/>
          <w:lang w:val="es-PE"/>
        </w:rPr>
      </w:pPr>
      <w:r w:rsidRPr="00773D2F">
        <w:rPr>
          <w:rFonts w:ascii="Optima-Bold" w:hAnsi="Optima-Bold" w:cs="Optima-Bold"/>
          <w:b/>
          <w:bCs/>
          <w:lang w:val="es-PE"/>
        </w:rPr>
        <w:t>Las mujeres podrían experimentar:</w:t>
      </w:r>
    </w:p>
    <w:p w14:paraId="14B990F3" w14:textId="77777777" w:rsidR="004D4A2B" w:rsidRPr="00773D2F" w:rsidRDefault="004D4A2B" w:rsidP="00D15A8E">
      <w:pPr>
        <w:pStyle w:val="ListParagraph"/>
        <w:numPr>
          <w:ilvl w:val="0"/>
          <w:numId w:val="82"/>
        </w:numPr>
        <w:tabs>
          <w:tab w:val="left" w:pos="270"/>
        </w:tabs>
        <w:autoSpaceDE w:val="0"/>
        <w:autoSpaceDN w:val="0"/>
        <w:adjustRightInd w:val="0"/>
        <w:spacing w:after="0" w:line="240" w:lineRule="auto"/>
        <w:ind w:left="360"/>
        <w:rPr>
          <w:rFonts w:ascii="Optima-Bold" w:hAnsi="Optima-Bold" w:cs="Optima-Bold"/>
          <w:b/>
          <w:bCs/>
          <w:lang w:val="es-PE"/>
        </w:rPr>
      </w:pPr>
      <w:r w:rsidRPr="00773D2F">
        <w:rPr>
          <w:rFonts w:ascii="Palatino-Roman" w:hAnsi="Palatino-Roman" w:cs="Palatino-Roman"/>
          <w:lang w:val="es-PE"/>
        </w:rPr>
        <w:t xml:space="preserve">Dolor o sequedad </w:t>
      </w:r>
      <w:r>
        <w:rPr>
          <w:rFonts w:ascii="Palatino-Roman" w:hAnsi="Palatino-Roman" w:cs="Palatino-Roman"/>
          <w:lang w:val="es-PE"/>
        </w:rPr>
        <w:t>vaginal.</w:t>
      </w:r>
    </w:p>
    <w:p w14:paraId="56F354FC" w14:textId="77777777" w:rsidR="004D4A2B" w:rsidRPr="00773D2F" w:rsidRDefault="004D4A2B" w:rsidP="00D15A8E">
      <w:pPr>
        <w:pStyle w:val="ListParagraph"/>
        <w:numPr>
          <w:ilvl w:val="0"/>
          <w:numId w:val="82"/>
        </w:numPr>
        <w:autoSpaceDE w:val="0"/>
        <w:autoSpaceDN w:val="0"/>
        <w:adjustRightInd w:val="0"/>
        <w:spacing w:after="0" w:line="240" w:lineRule="auto"/>
        <w:ind w:left="270" w:hanging="270"/>
        <w:rPr>
          <w:rFonts w:ascii="Optima-Bold" w:hAnsi="Optima-Bold" w:cs="Optima-Bold"/>
          <w:b/>
          <w:bCs/>
          <w:lang w:val="es-PE"/>
        </w:rPr>
      </w:pPr>
      <w:r w:rsidRPr="00773D2F">
        <w:rPr>
          <w:rFonts w:ascii="Palatino-Roman" w:hAnsi="Palatino-Roman" w:cs="Palatino-Roman"/>
          <w:lang w:val="es-PE"/>
        </w:rPr>
        <w:t>Incapacidad de alcanzar el clímax.</w:t>
      </w:r>
    </w:p>
    <w:p w14:paraId="088067B0" w14:textId="77777777" w:rsidR="004D4A2B" w:rsidRPr="00773D2F" w:rsidRDefault="004D4A2B" w:rsidP="00D15A8E">
      <w:pPr>
        <w:pStyle w:val="ListParagraph"/>
        <w:numPr>
          <w:ilvl w:val="0"/>
          <w:numId w:val="82"/>
        </w:numPr>
        <w:autoSpaceDE w:val="0"/>
        <w:autoSpaceDN w:val="0"/>
        <w:adjustRightInd w:val="0"/>
        <w:spacing w:after="0" w:line="240" w:lineRule="auto"/>
        <w:ind w:left="270" w:hanging="270"/>
        <w:rPr>
          <w:rFonts w:ascii="Optima-Bold" w:hAnsi="Optima-Bold" w:cs="Optima-Bold"/>
          <w:b/>
          <w:bCs/>
          <w:lang w:val="es-PE"/>
        </w:rPr>
      </w:pPr>
      <w:r w:rsidRPr="00773D2F">
        <w:rPr>
          <w:rFonts w:ascii="Palatino-Roman" w:hAnsi="Palatino-Roman" w:cs="Palatino-Roman"/>
          <w:lang w:val="es-PE"/>
        </w:rPr>
        <w:t>Falta de deseo.</w:t>
      </w:r>
    </w:p>
    <w:p w14:paraId="2E2829DF" w14:textId="77777777" w:rsidR="004D4A2B" w:rsidRPr="00773D2F" w:rsidRDefault="004D4A2B" w:rsidP="00D15A8E">
      <w:pPr>
        <w:pStyle w:val="ListParagraph"/>
        <w:numPr>
          <w:ilvl w:val="0"/>
          <w:numId w:val="82"/>
        </w:numPr>
        <w:autoSpaceDE w:val="0"/>
        <w:autoSpaceDN w:val="0"/>
        <w:adjustRightInd w:val="0"/>
        <w:spacing w:after="0" w:line="240" w:lineRule="auto"/>
        <w:ind w:left="270" w:hanging="270"/>
        <w:rPr>
          <w:rFonts w:ascii="Optima-Bold" w:hAnsi="Optima-Bold" w:cs="Optima-Bold"/>
          <w:b/>
          <w:bCs/>
          <w:lang w:val="es-PE"/>
        </w:rPr>
      </w:pPr>
      <w:r w:rsidRPr="00773D2F">
        <w:rPr>
          <w:rFonts w:ascii="Palatino-Roman" w:hAnsi="Palatino-Roman" w:cs="Palatino-Roman"/>
          <w:lang w:val="es-PE"/>
        </w:rPr>
        <w:t>Menopausia.</w:t>
      </w:r>
    </w:p>
    <w:p w14:paraId="6744FEB4" w14:textId="77777777" w:rsidR="004D4A2B" w:rsidRDefault="004D4A2B" w:rsidP="00D15A8E">
      <w:pPr>
        <w:autoSpaceDE w:val="0"/>
        <w:autoSpaceDN w:val="0"/>
        <w:adjustRightInd w:val="0"/>
        <w:spacing w:after="0" w:line="240" w:lineRule="auto"/>
        <w:jc w:val="right"/>
        <w:rPr>
          <w:rFonts w:ascii="Optima-Bold" w:hAnsi="Optima-Bold" w:cs="Optima-Bold"/>
          <w:b/>
          <w:bCs/>
          <w:lang w:val="es-PE"/>
        </w:rPr>
      </w:pPr>
    </w:p>
    <w:p w14:paraId="44F7847C" w14:textId="77777777" w:rsidR="004D4A2B" w:rsidRDefault="004D4A2B" w:rsidP="00D15A8E">
      <w:pPr>
        <w:autoSpaceDE w:val="0"/>
        <w:autoSpaceDN w:val="0"/>
        <w:adjustRightInd w:val="0"/>
        <w:spacing w:after="120" w:line="240" w:lineRule="auto"/>
        <w:outlineLvl w:val="0"/>
        <w:rPr>
          <w:rFonts w:ascii="Palatino-Medium" w:hAnsi="Palatino-Medium" w:cs="Palatino-Medium"/>
          <w:b/>
          <w:bCs/>
          <w:lang w:val="es-PE"/>
        </w:rPr>
      </w:pPr>
      <w:r w:rsidRPr="00773D2F">
        <w:rPr>
          <w:rFonts w:ascii="Palatino-Medium" w:hAnsi="Palatino-Medium" w:cs="Palatino-Medium"/>
          <w:b/>
          <w:bCs/>
          <w:sz w:val="36"/>
          <w:szCs w:val="36"/>
          <w:lang w:val="es-PE"/>
        </w:rPr>
        <w:lastRenderedPageBreak/>
        <w:t xml:space="preserve">Sexualidad </w:t>
      </w:r>
      <w:r>
        <w:rPr>
          <w:rFonts w:ascii="Palatino-Medium" w:hAnsi="Palatino-Medium" w:cs="Palatino-Medium"/>
          <w:b/>
          <w:bCs/>
          <w:lang w:val="es-PE"/>
        </w:rPr>
        <w:t>(</w:t>
      </w:r>
      <w:proofErr w:type="spellStart"/>
      <w:r>
        <w:rPr>
          <w:rFonts w:ascii="Palatino-Medium" w:hAnsi="Palatino-Medium" w:cs="Palatino-Medium"/>
          <w:b/>
          <w:bCs/>
          <w:lang w:val="es-PE"/>
        </w:rPr>
        <w:t>continuacón</w:t>
      </w:r>
      <w:proofErr w:type="spellEnd"/>
      <w:r w:rsidRPr="00773D2F">
        <w:rPr>
          <w:rFonts w:ascii="Palatino-Medium" w:hAnsi="Palatino-Medium" w:cs="Palatino-Medium"/>
          <w:b/>
          <w:bCs/>
          <w:lang w:val="es-PE"/>
        </w:rPr>
        <w:t>)</w:t>
      </w:r>
    </w:p>
    <w:p w14:paraId="585877E0" w14:textId="77777777" w:rsidR="004D4A2B" w:rsidRPr="002A0E79" w:rsidRDefault="004D4A2B" w:rsidP="00D15A8E">
      <w:pPr>
        <w:autoSpaceDE w:val="0"/>
        <w:autoSpaceDN w:val="0"/>
        <w:adjustRightInd w:val="0"/>
        <w:spacing w:after="120" w:line="240" w:lineRule="auto"/>
        <w:rPr>
          <w:rFonts w:ascii="Palatino-Roman" w:hAnsi="Palatino-Roman" w:cs="Palatino-Roman"/>
          <w:color w:val="000000"/>
          <w:lang w:val="es-PE"/>
        </w:rPr>
      </w:pPr>
      <w:r w:rsidRPr="002A0E79">
        <w:rPr>
          <w:rFonts w:ascii="Palatino-Roman" w:hAnsi="Palatino-Roman" w:cs="Palatino-Roman"/>
          <w:color w:val="000000"/>
          <w:lang w:val="es-PE"/>
        </w:rPr>
        <w:t xml:space="preserve">La terapia del cáncer puede afectar la capacidad </w:t>
      </w:r>
      <w:r>
        <w:rPr>
          <w:rFonts w:ascii="Palatino-Roman" w:hAnsi="Palatino-Roman" w:cs="Palatino-Roman"/>
          <w:color w:val="000000"/>
          <w:lang w:val="es-PE"/>
        </w:rPr>
        <w:t>de</w:t>
      </w:r>
      <w:r w:rsidRPr="002A0E79">
        <w:rPr>
          <w:rFonts w:ascii="Palatino-Roman" w:hAnsi="Palatino-Roman" w:cs="Palatino-Roman"/>
          <w:color w:val="000000"/>
          <w:lang w:val="es-PE"/>
        </w:rPr>
        <w:t xml:space="preserve"> tener hijos. Usted necesitará discutir este tema con su doctor para saber qué método anticonceptivo y qué opciones de fertilidad están disponibles para usted.</w:t>
      </w:r>
    </w:p>
    <w:p w14:paraId="20EAB1AA" w14:textId="77777777" w:rsidR="004D4A2B" w:rsidRPr="002A0E79" w:rsidRDefault="004D4A2B" w:rsidP="00D15A8E">
      <w:pPr>
        <w:autoSpaceDE w:val="0"/>
        <w:autoSpaceDN w:val="0"/>
        <w:adjustRightInd w:val="0"/>
        <w:spacing w:after="120" w:line="240" w:lineRule="auto"/>
        <w:rPr>
          <w:rFonts w:ascii="Palatino-Roman" w:hAnsi="Palatino-Roman" w:cs="Palatino-Roman"/>
          <w:color w:val="000000"/>
          <w:lang w:val="es-PE"/>
        </w:rPr>
      </w:pPr>
      <w:r>
        <w:rPr>
          <w:rFonts w:ascii="Palatino-Roman" w:hAnsi="Palatino-Roman" w:cs="Palatino-Roman"/>
          <w:color w:val="000000"/>
          <w:lang w:val="es-PE"/>
        </w:rPr>
        <w:t>Ya sea usted hombre o mujer,</w:t>
      </w:r>
      <w:r w:rsidRPr="002A0E79">
        <w:rPr>
          <w:rFonts w:ascii="Palatino-Roman" w:hAnsi="Palatino-Roman" w:cs="Palatino-Roman"/>
          <w:color w:val="000000"/>
          <w:lang w:val="es-PE"/>
        </w:rPr>
        <w:t xml:space="preserve"> </w:t>
      </w:r>
      <w:r>
        <w:rPr>
          <w:rFonts w:ascii="Palatino-Roman" w:hAnsi="Palatino-Roman" w:cs="Palatino-Roman"/>
          <w:color w:val="000000"/>
          <w:lang w:val="es-PE"/>
        </w:rPr>
        <w:t>el</w:t>
      </w:r>
      <w:r w:rsidRPr="002A0E79">
        <w:rPr>
          <w:rFonts w:ascii="Palatino-Roman" w:hAnsi="Palatino-Roman" w:cs="Palatino-Roman"/>
          <w:color w:val="000000"/>
          <w:lang w:val="es-PE"/>
        </w:rPr>
        <w:t xml:space="preserve"> cáncer podría cambiar la manera </w:t>
      </w:r>
      <w:r>
        <w:rPr>
          <w:rFonts w:ascii="Palatino-Roman" w:hAnsi="Palatino-Roman" w:cs="Palatino-Roman"/>
          <w:color w:val="000000"/>
          <w:lang w:val="es-PE"/>
        </w:rPr>
        <w:t xml:space="preserve">en </w:t>
      </w:r>
      <w:r w:rsidRPr="002A0E79">
        <w:rPr>
          <w:rFonts w:ascii="Palatino-Roman" w:hAnsi="Palatino-Roman" w:cs="Palatino-Roman"/>
          <w:color w:val="000000"/>
          <w:lang w:val="es-PE"/>
        </w:rPr>
        <w:t>que usted se ve a</w:t>
      </w:r>
      <w:r>
        <w:rPr>
          <w:rFonts w:ascii="Palatino-Roman" w:hAnsi="Palatino-Roman" w:cs="Palatino-Roman"/>
          <w:color w:val="000000"/>
          <w:lang w:val="es-PE"/>
        </w:rPr>
        <w:t xml:space="preserve"> </w:t>
      </w:r>
      <w:r w:rsidRPr="002A0E79">
        <w:rPr>
          <w:rFonts w:ascii="Palatino-Roman" w:hAnsi="Palatino-Roman" w:cs="Palatino-Roman"/>
          <w:color w:val="000000"/>
          <w:lang w:val="es-PE"/>
        </w:rPr>
        <w:t>sí mismo y su deseo de dejar que su compañero lo vea. Algunos factores, como la pérdida del cabello, son un recuerdo constante de su enfermedad. Sentirse incómodo con su sexualidad es lo más común en las primeras semanas después del inicio del tratamiento. Usted se podría sentir en ese momento muy preocupado y vulnerable por el posible rechazo de su pareja. Lo más importante, pero a menudo lo más difícil de hacer,  es compartir sus sentimientos con su pareja. Solamente hablando el uno con el otro pueden desarrollar un entendimiento y sentirse más cómodos manteniendo la sexualidad como parte de su relación.</w:t>
      </w:r>
    </w:p>
    <w:p w14:paraId="3679D530" w14:textId="77777777" w:rsidR="004D4A2B" w:rsidRPr="00773D2F" w:rsidRDefault="004D4A2B" w:rsidP="00D15A8E">
      <w:pPr>
        <w:pStyle w:val="ListParagraph"/>
        <w:autoSpaceDE w:val="0"/>
        <w:autoSpaceDN w:val="0"/>
        <w:adjustRightInd w:val="0"/>
        <w:spacing w:after="0" w:line="240" w:lineRule="auto"/>
        <w:ind w:left="0"/>
        <w:rPr>
          <w:rFonts w:ascii="Optima-Bold" w:hAnsi="Optima-Bold" w:cs="Optima-Bold"/>
          <w:b/>
          <w:bCs/>
          <w:lang w:val="es-PE"/>
        </w:rPr>
      </w:pPr>
    </w:p>
    <w:p w14:paraId="4EDAD7E3" w14:textId="77777777" w:rsidR="004D4A2B" w:rsidRPr="00773D2F" w:rsidRDefault="004D4A2B" w:rsidP="00FD0D8E">
      <w:pPr>
        <w:autoSpaceDE w:val="0"/>
        <w:autoSpaceDN w:val="0"/>
        <w:adjustRightInd w:val="0"/>
        <w:spacing w:after="120" w:line="240" w:lineRule="auto"/>
        <w:outlineLvl w:val="0"/>
        <w:rPr>
          <w:rFonts w:ascii="Optima-Bold" w:hAnsi="Optima-Bold" w:cs="Optima-Bold"/>
          <w:b/>
          <w:bCs/>
          <w:sz w:val="26"/>
          <w:szCs w:val="26"/>
          <w:lang w:val="es-PE"/>
        </w:rPr>
      </w:pPr>
      <w:r w:rsidRPr="00773D2F">
        <w:rPr>
          <w:rFonts w:ascii="Optima-Bold" w:hAnsi="Optima-Bold" w:cs="Optima-Bold"/>
          <w:b/>
          <w:bCs/>
          <w:sz w:val="26"/>
          <w:szCs w:val="26"/>
          <w:lang w:val="es-PE"/>
        </w:rPr>
        <w:t>Aquí hay algunas sugerencias:</w:t>
      </w:r>
    </w:p>
    <w:p w14:paraId="004E5A90" w14:textId="77777777" w:rsidR="004D4A2B" w:rsidRPr="00773D2F" w:rsidRDefault="004D4A2B" w:rsidP="00E441D4">
      <w:pPr>
        <w:pStyle w:val="ListParagraph"/>
        <w:numPr>
          <w:ilvl w:val="0"/>
          <w:numId w:val="83"/>
        </w:numPr>
        <w:autoSpaceDE w:val="0"/>
        <w:autoSpaceDN w:val="0"/>
        <w:adjustRightInd w:val="0"/>
        <w:spacing w:after="120" w:line="240" w:lineRule="auto"/>
        <w:ind w:left="270" w:hanging="270"/>
        <w:rPr>
          <w:rFonts w:ascii="Optima-Bold" w:hAnsi="Optima-Bold" w:cs="Optima-Bold"/>
          <w:b/>
          <w:bCs/>
          <w:lang w:val="es-PE"/>
        </w:rPr>
      </w:pPr>
      <w:r w:rsidRPr="00773D2F">
        <w:rPr>
          <w:rFonts w:ascii="Palatino-Roman" w:hAnsi="Palatino-Roman" w:cs="Palatino-Roman"/>
          <w:lang w:val="es-PE"/>
        </w:rPr>
        <w:t>Haga preguntas. Su doctor o enfermera pueden ayudarlo a lidiar con alguno de los cambios físicos y podría tener sugerencias para su(s) problema(s) específico(s). Usualmente el(los) problema(s) pueden ser resueltos.</w:t>
      </w:r>
    </w:p>
    <w:p w14:paraId="01B9D654" w14:textId="77777777" w:rsidR="004D4A2B" w:rsidRPr="00773D2F" w:rsidRDefault="004D4A2B" w:rsidP="00E441D4">
      <w:pPr>
        <w:pStyle w:val="ListParagraph"/>
        <w:numPr>
          <w:ilvl w:val="0"/>
          <w:numId w:val="83"/>
        </w:numPr>
        <w:autoSpaceDE w:val="0"/>
        <w:autoSpaceDN w:val="0"/>
        <w:adjustRightInd w:val="0"/>
        <w:spacing w:after="120" w:line="240" w:lineRule="auto"/>
        <w:ind w:left="270" w:hanging="270"/>
        <w:rPr>
          <w:rFonts w:ascii="Optima-Bold" w:hAnsi="Optima-Bold" w:cs="Optima-Bold"/>
          <w:b/>
          <w:bCs/>
          <w:lang w:val="es-PE"/>
        </w:rPr>
      </w:pPr>
      <w:r w:rsidRPr="00773D2F">
        <w:rPr>
          <w:rFonts w:ascii="Palatino-Roman" w:hAnsi="Palatino-Roman" w:cs="Palatino-Roman"/>
          <w:lang w:val="es-PE"/>
        </w:rPr>
        <w:t>Explore nuevas opciones de expresarse sexualmente:</w:t>
      </w:r>
    </w:p>
    <w:p w14:paraId="7125C5F9" w14:textId="77777777" w:rsidR="004D4A2B" w:rsidRPr="00773D2F" w:rsidRDefault="004D4A2B" w:rsidP="00E441D4">
      <w:pPr>
        <w:pStyle w:val="ListParagraph"/>
        <w:numPr>
          <w:ilvl w:val="0"/>
          <w:numId w:val="84"/>
        </w:numPr>
        <w:tabs>
          <w:tab w:val="left" w:pos="540"/>
        </w:tabs>
        <w:autoSpaceDE w:val="0"/>
        <w:autoSpaceDN w:val="0"/>
        <w:adjustRightInd w:val="0"/>
        <w:spacing w:after="120" w:line="240" w:lineRule="auto"/>
        <w:ind w:hanging="720"/>
        <w:rPr>
          <w:rFonts w:ascii="Optima-Bold" w:hAnsi="Optima-Bold" w:cs="Optima-Bold"/>
          <w:b/>
          <w:bCs/>
          <w:lang w:val="es-PE"/>
        </w:rPr>
      </w:pPr>
      <w:r w:rsidRPr="00773D2F">
        <w:rPr>
          <w:rFonts w:ascii="Palatino-Roman" w:hAnsi="Palatino-Roman" w:cs="Palatino-Roman"/>
          <w:lang w:val="es-PE"/>
        </w:rPr>
        <w:t xml:space="preserve">Emplee más tiempo en lograr </w:t>
      </w:r>
      <w:r>
        <w:rPr>
          <w:rFonts w:ascii="Palatino-Roman" w:hAnsi="Palatino-Roman" w:cs="Palatino-Roman"/>
          <w:lang w:val="es-PE"/>
        </w:rPr>
        <w:t xml:space="preserve">la </w:t>
      </w:r>
      <w:r w:rsidRPr="00773D2F">
        <w:rPr>
          <w:rFonts w:ascii="Palatino-Roman" w:hAnsi="Palatino-Roman" w:cs="Palatino-Roman"/>
          <w:lang w:val="es-PE"/>
        </w:rPr>
        <w:t>excitación.</w:t>
      </w:r>
    </w:p>
    <w:p w14:paraId="53510F6A" w14:textId="77777777" w:rsidR="004D4A2B" w:rsidRPr="00773D2F" w:rsidRDefault="004D4A2B" w:rsidP="00E441D4">
      <w:pPr>
        <w:pStyle w:val="ListParagraph"/>
        <w:numPr>
          <w:ilvl w:val="0"/>
          <w:numId w:val="84"/>
        </w:numPr>
        <w:tabs>
          <w:tab w:val="left" w:pos="540"/>
        </w:tabs>
        <w:autoSpaceDE w:val="0"/>
        <w:autoSpaceDN w:val="0"/>
        <w:adjustRightInd w:val="0"/>
        <w:spacing w:after="120" w:line="240" w:lineRule="auto"/>
        <w:ind w:hanging="720"/>
        <w:rPr>
          <w:rFonts w:ascii="Optima-Bold" w:hAnsi="Optima-Bold" w:cs="Optima-Bold"/>
          <w:b/>
          <w:bCs/>
          <w:lang w:val="es-PE"/>
        </w:rPr>
      </w:pPr>
      <w:r w:rsidRPr="00773D2F">
        <w:rPr>
          <w:rFonts w:ascii="Palatino-Roman" w:hAnsi="Palatino-Roman" w:cs="Palatino-Roman"/>
          <w:lang w:val="es-PE"/>
        </w:rPr>
        <w:t>Trate cosquillas suaves, caricias y masaje.</w:t>
      </w:r>
    </w:p>
    <w:p w14:paraId="421CA961" w14:textId="77777777" w:rsidR="004D4A2B" w:rsidRPr="00773D2F" w:rsidRDefault="004D4A2B" w:rsidP="00E441D4">
      <w:pPr>
        <w:pStyle w:val="ListParagraph"/>
        <w:numPr>
          <w:ilvl w:val="0"/>
          <w:numId w:val="84"/>
        </w:numPr>
        <w:tabs>
          <w:tab w:val="left" w:pos="540"/>
        </w:tabs>
        <w:autoSpaceDE w:val="0"/>
        <w:autoSpaceDN w:val="0"/>
        <w:adjustRightInd w:val="0"/>
        <w:spacing w:after="120" w:line="240" w:lineRule="auto"/>
        <w:ind w:left="540" w:hanging="270"/>
        <w:rPr>
          <w:rFonts w:ascii="Optima-Bold" w:hAnsi="Optima-Bold" w:cs="Optima-Bold"/>
          <w:b/>
          <w:bCs/>
          <w:lang w:val="es-PE"/>
        </w:rPr>
      </w:pPr>
      <w:r w:rsidRPr="00773D2F">
        <w:rPr>
          <w:rFonts w:ascii="Palatino-Roman" w:hAnsi="Palatino-Roman" w:cs="Palatino-Roman"/>
          <w:lang w:val="es-PE"/>
        </w:rPr>
        <w:t>Concéntrese en otras áreas  del cuerpo donde sienta placer usted y su pareja, tales como el cuello y las orejas.</w:t>
      </w:r>
    </w:p>
    <w:p w14:paraId="7A1E8A45" w14:textId="77777777" w:rsidR="004D4A2B" w:rsidRPr="00773D2F" w:rsidRDefault="004D4A2B" w:rsidP="00E441D4">
      <w:pPr>
        <w:pStyle w:val="ListParagraph"/>
        <w:numPr>
          <w:ilvl w:val="0"/>
          <w:numId w:val="84"/>
        </w:numPr>
        <w:tabs>
          <w:tab w:val="left" w:pos="540"/>
        </w:tabs>
        <w:autoSpaceDE w:val="0"/>
        <w:autoSpaceDN w:val="0"/>
        <w:adjustRightInd w:val="0"/>
        <w:spacing w:after="120" w:line="240" w:lineRule="auto"/>
        <w:ind w:left="540" w:hanging="270"/>
        <w:rPr>
          <w:rFonts w:ascii="Optima-Bold" w:hAnsi="Optima-Bold" w:cs="Optima-Bold"/>
          <w:b/>
          <w:bCs/>
          <w:lang w:val="es-PE"/>
        </w:rPr>
      </w:pPr>
      <w:r w:rsidRPr="00773D2F">
        <w:rPr>
          <w:rFonts w:ascii="Palatino-Roman" w:hAnsi="Palatino-Roman" w:cs="Palatino-Roman"/>
          <w:lang w:val="es-PE"/>
        </w:rPr>
        <w:t>Trate diferentes posiciones.</w:t>
      </w:r>
    </w:p>
    <w:p w14:paraId="3A53824D" w14:textId="77777777" w:rsidR="004D4A2B" w:rsidRPr="00773D2F" w:rsidRDefault="004D4A2B" w:rsidP="00E441D4">
      <w:pPr>
        <w:pStyle w:val="ListParagraph"/>
        <w:numPr>
          <w:ilvl w:val="0"/>
          <w:numId w:val="84"/>
        </w:numPr>
        <w:tabs>
          <w:tab w:val="left" w:pos="540"/>
        </w:tabs>
        <w:autoSpaceDE w:val="0"/>
        <w:autoSpaceDN w:val="0"/>
        <w:adjustRightInd w:val="0"/>
        <w:spacing w:after="120" w:line="240" w:lineRule="auto"/>
        <w:ind w:left="540" w:hanging="270"/>
        <w:rPr>
          <w:rFonts w:ascii="Optima-Bold" w:hAnsi="Optima-Bold" w:cs="Optima-Bold"/>
          <w:b/>
          <w:bCs/>
          <w:lang w:val="es-PE"/>
        </w:rPr>
      </w:pPr>
      <w:r w:rsidRPr="00773D2F">
        <w:rPr>
          <w:rFonts w:ascii="Palatino-Roman" w:hAnsi="Palatino-Roman" w:cs="Palatino-Roman"/>
          <w:lang w:val="es-PE"/>
        </w:rPr>
        <w:t>Planee intimidad para crear un aire de anticipación y romance.</w:t>
      </w:r>
    </w:p>
    <w:p w14:paraId="62B0AC38" w14:textId="77777777" w:rsidR="004D4A2B" w:rsidRPr="00773D2F" w:rsidRDefault="004D4A2B" w:rsidP="00E441D4">
      <w:pPr>
        <w:pStyle w:val="ListParagraph"/>
        <w:numPr>
          <w:ilvl w:val="0"/>
          <w:numId w:val="85"/>
        </w:numPr>
        <w:tabs>
          <w:tab w:val="left" w:pos="540"/>
        </w:tabs>
        <w:autoSpaceDE w:val="0"/>
        <w:autoSpaceDN w:val="0"/>
        <w:adjustRightInd w:val="0"/>
        <w:spacing w:after="120" w:line="240" w:lineRule="auto"/>
        <w:ind w:left="270" w:hanging="270"/>
        <w:rPr>
          <w:rFonts w:ascii="Optima-Bold" w:hAnsi="Optima-Bold" w:cs="Optima-Bold"/>
          <w:b/>
          <w:bCs/>
          <w:lang w:val="es-PE"/>
        </w:rPr>
      </w:pPr>
      <w:r w:rsidRPr="00773D2F">
        <w:rPr>
          <w:rFonts w:ascii="Palatino-Roman" w:hAnsi="Palatino-Roman" w:cs="Palatino-Roman"/>
          <w:lang w:val="es-PE"/>
        </w:rPr>
        <w:t>Podría ser útil:</w:t>
      </w:r>
    </w:p>
    <w:p w14:paraId="499E16DA" w14:textId="77777777" w:rsidR="004D4A2B" w:rsidRPr="00773D2F" w:rsidRDefault="004D4A2B" w:rsidP="00E441D4">
      <w:pPr>
        <w:pStyle w:val="ListParagraph"/>
        <w:numPr>
          <w:ilvl w:val="0"/>
          <w:numId w:val="86"/>
        </w:numPr>
        <w:tabs>
          <w:tab w:val="left" w:pos="540"/>
        </w:tabs>
        <w:autoSpaceDE w:val="0"/>
        <w:autoSpaceDN w:val="0"/>
        <w:adjustRightInd w:val="0"/>
        <w:spacing w:after="120" w:line="240" w:lineRule="auto"/>
        <w:ind w:left="540" w:hanging="270"/>
        <w:rPr>
          <w:rFonts w:ascii="Optima-Bold" w:hAnsi="Optima-Bold" w:cs="Optima-Bold"/>
          <w:b/>
          <w:bCs/>
          <w:lang w:val="es-PE"/>
        </w:rPr>
      </w:pPr>
      <w:r w:rsidRPr="00773D2F">
        <w:rPr>
          <w:rFonts w:ascii="Palatino-Roman" w:hAnsi="Palatino-Roman" w:cs="Palatino-Roman"/>
          <w:lang w:val="es-PE"/>
        </w:rPr>
        <w:t>Tomar medicinas para el dolor entre una hora y media a dos horas antes de la actividad sexual.</w:t>
      </w:r>
    </w:p>
    <w:p w14:paraId="2197AEC2" w14:textId="77777777" w:rsidR="004D4A2B" w:rsidRPr="00773D2F" w:rsidRDefault="004D4A2B" w:rsidP="00E441D4">
      <w:pPr>
        <w:pStyle w:val="ListParagraph"/>
        <w:numPr>
          <w:ilvl w:val="0"/>
          <w:numId w:val="86"/>
        </w:numPr>
        <w:tabs>
          <w:tab w:val="left" w:pos="540"/>
        </w:tabs>
        <w:autoSpaceDE w:val="0"/>
        <w:autoSpaceDN w:val="0"/>
        <w:adjustRightInd w:val="0"/>
        <w:spacing w:after="120" w:line="240" w:lineRule="auto"/>
        <w:ind w:left="540" w:hanging="270"/>
        <w:rPr>
          <w:rFonts w:ascii="Optima-Bold" w:hAnsi="Optima-Bold" w:cs="Optima-Bold"/>
          <w:b/>
          <w:bCs/>
          <w:lang w:val="es-PE"/>
        </w:rPr>
      </w:pPr>
      <w:r w:rsidRPr="00773D2F">
        <w:rPr>
          <w:rFonts w:ascii="Palatino-Roman" w:hAnsi="Palatino-Roman" w:cs="Palatino-Roman"/>
          <w:lang w:val="es-PE"/>
        </w:rPr>
        <w:t>Planear su momento íntimo para cuando usted esté más descansado.</w:t>
      </w:r>
    </w:p>
    <w:p w14:paraId="069C6AB8" w14:textId="77777777" w:rsidR="004D4A2B" w:rsidRPr="00773D2F" w:rsidRDefault="004D4A2B" w:rsidP="00E441D4">
      <w:pPr>
        <w:pStyle w:val="ListParagraph"/>
        <w:numPr>
          <w:ilvl w:val="0"/>
          <w:numId w:val="86"/>
        </w:numPr>
        <w:tabs>
          <w:tab w:val="left" w:pos="540"/>
        </w:tabs>
        <w:autoSpaceDE w:val="0"/>
        <w:autoSpaceDN w:val="0"/>
        <w:adjustRightInd w:val="0"/>
        <w:spacing w:after="120" w:line="240" w:lineRule="auto"/>
        <w:ind w:left="540" w:hanging="270"/>
        <w:rPr>
          <w:rFonts w:ascii="Optima-Bold" w:hAnsi="Optima-Bold" w:cs="Optima-Bold"/>
          <w:b/>
          <w:bCs/>
          <w:lang w:val="es-PE"/>
        </w:rPr>
      </w:pPr>
      <w:r w:rsidRPr="00773D2F">
        <w:rPr>
          <w:rFonts w:ascii="Palatino-Roman" w:hAnsi="Palatino-Roman" w:cs="Palatino-Roman"/>
          <w:lang w:val="es-PE"/>
        </w:rPr>
        <w:t>Usar lubricantes sin olor o a base de agua o crema para relaciones sexuales si usted es una mujer que está experimentando dolor o sequedad vaginal.</w:t>
      </w:r>
    </w:p>
    <w:p w14:paraId="5E7ECB42" w14:textId="77777777" w:rsidR="004D4A2B" w:rsidRPr="00773D2F" w:rsidRDefault="004D4A2B" w:rsidP="00B6604D">
      <w:pPr>
        <w:autoSpaceDE w:val="0"/>
        <w:autoSpaceDN w:val="0"/>
        <w:adjustRightInd w:val="0"/>
        <w:spacing w:after="0" w:line="240" w:lineRule="auto"/>
        <w:rPr>
          <w:rFonts w:ascii="Optima-Bold" w:hAnsi="Optima-Bold" w:cs="Optima-Bold"/>
          <w:b/>
          <w:bCs/>
          <w:lang w:val="es-PE"/>
        </w:rPr>
      </w:pPr>
    </w:p>
    <w:p w14:paraId="00683DEE" w14:textId="77777777" w:rsidR="004D4A2B" w:rsidRPr="00773D2F" w:rsidRDefault="004D4A2B" w:rsidP="00B6604D">
      <w:pPr>
        <w:autoSpaceDE w:val="0"/>
        <w:autoSpaceDN w:val="0"/>
        <w:adjustRightInd w:val="0"/>
        <w:spacing w:after="120" w:line="240" w:lineRule="auto"/>
        <w:rPr>
          <w:rFonts w:ascii="Palatino-Roman" w:hAnsi="Palatino-Roman" w:cs="Palatino-Roman"/>
          <w:lang w:val="es-PE"/>
        </w:rPr>
      </w:pPr>
    </w:p>
    <w:p w14:paraId="33D912DE" w14:textId="77777777" w:rsidR="004D4A2B" w:rsidRPr="00773D2F" w:rsidRDefault="004D4A2B" w:rsidP="00B6604D">
      <w:pPr>
        <w:autoSpaceDE w:val="0"/>
        <w:autoSpaceDN w:val="0"/>
        <w:adjustRightInd w:val="0"/>
        <w:spacing w:after="0" w:line="240" w:lineRule="auto"/>
        <w:rPr>
          <w:rFonts w:ascii="Palatino-Roman" w:hAnsi="Palatino-Roman" w:cs="Palatino-Roman"/>
          <w:lang w:val="es-PE"/>
        </w:rPr>
      </w:pPr>
    </w:p>
    <w:p w14:paraId="78AE1490" w14:textId="77777777" w:rsidR="004D4A2B" w:rsidRPr="00773D2F" w:rsidRDefault="004D4A2B" w:rsidP="0027060E">
      <w:pPr>
        <w:autoSpaceDE w:val="0"/>
        <w:autoSpaceDN w:val="0"/>
        <w:adjustRightInd w:val="0"/>
        <w:spacing w:after="0" w:line="240" w:lineRule="auto"/>
        <w:rPr>
          <w:rFonts w:ascii="Palatino-Medium" w:hAnsi="Palatino-Medium" w:cs="Palatino-Medium"/>
          <w:b/>
          <w:bCs/>
          <w:color w:val="FFFFFF"/>
          <w:sz w:val="44"/>
          <w:szCs w:val="44"/>
          <w:lang w:val="es-PE"/>
        </w:rPr>
      </w:pPr>
    </w:p>
    <w:p w14:paraId="25155A07" w14:textId="77777777" w:rsidR="004D4A2B" w:rsidRPr="00773D2F" w:rsidRDefault="004D4A2B" w:rsidP="00A83112">
      <w:pPr>
        <w:autoSpaceDE w:val="0"/>
        <w:autoSpaceDN w:val="0"/>
        <w:adjustRightInd w:val="0"/>
        <w:spacing w:after="0" w:line="480" w:lineRule="auto"/>
        <w:jc w:val="center"/>
        <w:rPr>
          <w:rFonts w:ascii="Palatino-Medium" w:hAnsi="Palatino-Medium" w:cs="Palatino-Medium"/>
          <w:b/>
          <w:bCs/>
          <w:color w:val="FFFFFF"/>
          <w:sz w:val="44"/>
          <w:szCs w:val="44"/>
          <w:lang w:val="es-PE"/>
        </w:rPr>
      </w:pPr>
    </w:p>
    <w:p w14:paraId="68E9B620" w14:textId="77777777" w:rsidR="004D4A2B" w:rsidRPr="00773D2F" w:rsidRDefault="004D4A2B" w:rsidP="00A83112">
      <w:pPr>
        <w:autoSpaceDE w:val="0"/>
        <w:autoSpaceDN w:val="0"/>
        <w:adjustRightInd w:val="0"/>
        <w:spacing w:after="0" w:line="480" w:lineRule="auto"/>
        <w:jc w:val="center"/>
        <w:rPr>
          <w:rFonts w:ascii="Palatino-Roman" w:hAnsi="Palatino-Roman" w:cs="Palatino-Roman"/>
          <w:lang w:val="es-PE"/>
        </w:rPr>
      </w:pPr>
    </w:p>
    <w:p w14:paraId="254B91B5" w14:textId="77777777" w:rsidR="004D4A2B" w:rsidRDefault="004D4A2B" w:rsidP="00A83112">
      <w:pPr>
        <w:autoSpaceDE w:val="0"/>
        <w:autoSpaceDN w:val="0"/>
        <w:adjustRightInd w:val="0"/>
        <w:spacing w:after="0" w:line="480" w:lineRule="auto"/>
        <w:jc w:val="center"/>
        <w:rPr>
          <w:rFonts w:ascii="Palatino-Roman" w:hAnsi="Palatino-Roman" w:cs="Palatino-Roman"/>
          <w:lang w:val="es-PE"/>
        </w:rPr>
      </w:pPr>
    </w:p>
    <w:p w14:paraId="292F9D3B" w14:textId="77777777" w:rsidR="004D4A2B" w:rsidRPr="00773D2F" w:rsidRDefault="004D4A2B" w:rsidP="00A83112">
      <w:pPr>
        <w:autoSpaceDE w:val="0"/>
        <w:autoSpaceDN w:val="0"/>
        <w:adjustRightInd w:val="0"/>
        <w:spacing w:after="0" w:line="480" w:lineRule="auto"/>
        <w:jc w:val="center"/>
        <w:rPr>
          <w:rFonts w:ascii="Palatino-Roman" w:hAnsi="Palatino-Roman" w:cs="Palatino-Roman"/>
          <w:lang w:val="es-PE"/>
        </w:rPr>
      </w:pPr>
    </w:p>
    <w:p w14:paraId="27AFC8F7" w14:textId="77777777" w:rsidR="004D4A2B" w:rsidRPr="002B7346" w:rsidRDefault="004D4A2B" w:rsidP="00A75ADC">
      <w:pPr>
        <w:shd w:val="clear" w:color="auto" w:fill="00B050"/>
        <w:autoSpaceDE w:val="0"/>
        <w:autoSpaceDN w:val="0"/>
        <w:adjustRightInd w:val="0"/>
        <w:spacing w:after="0"/>
        <w:jc w:val="center"/>
        <w:rPr>
          <w:rFonts w:ascii="Palatino-Roman" w:hAnsi="Palatino-Roman" w:cs="Palatino-Roman"/>
          <w:sz w:val="32"/>
          <w:szCs w:val="32"/>
          <w:lang w:val="es-PE"/>
        </w:rPr>
      </w:pPr>
      <w:r w:rsidRPr="002B7346">
        <w:rPr>
          <w:rFonts w:ascii="Palatino-Medium" w:hAnsi="Palatino-Medium" w:cs="Palatino-Medium"/>
          <w:b/>
          <w:bCs/>
          <w:color w:val="FFFFFF"/>
          <w:sz w:val="32"/>
          <w:szCs w:val="32"/>
          <w:lang w:val="es-PE"/>
        </w:rPr>
        <w:lastRenderedPageBreak/>
        <w:t>Tratamientos de Cáncer y Efectos Secundarios del Tratamiento</w:t>
      </w:r>
    </w:p>
    <w:p w14:paraId="7667725C" w14:textId="77777777" w:rsidR="004D4A2B" w:rsidRPr="00773D2F" w:rsidRDefault="004D4A2B" w:rsidP="00D15A8E">
      <w:pPr>
        <w:autoSpaceDE w:val="0"/>
        <w:autoSpaceDN w:val="0"/>
        <w:adjustRightInd w:val="0"/>
        <w:spacing w:before="120" w:after="0" w:line="240" w:lineRule="auto"/>
        <w:rPr>
          <w:rFonts w:ascii="Palatino-Roman" w:hAnsi="Palatino-Roman" w:cs="Palatino-Roman"/>
          <w:lang w:val="es-PE"/>
        </w:rPr>
      </w:pPr>
      <w:r w:rsidRPr="00773D2F">
        <w:rPr>
          <w:rFonts w:ascii="Palatino-Roman" w:hAnsi="Palatino-Roman" w:cs="Palatino-Roman"/>
          <w:lang w:val="es-PE"/>
        </w:rPr>
        <w:t xml:space="preserve">Hay diferentes maneras de tratar el cáncer. El tipo y características de las células anormales, tamaño o número de células, y la ubicación de las células cancerígenas </w:t>
      </w:r>
      <w:r>
        <w:rPr>
          <w:rFonts w:ascii="Palatino-Roman" w:hAnsi="Palatino-Roman" w:cs="Palatino-Roman"/>
          <w:lang w:val="es-PE"/>
        </w:rPr>
        <w:t xml:space="preserve">le </w:t>
      </w:r>
      <w:r w:rsidRPr="00773D2F">
        <w:rPr>
          <w:rFonts w:ascii="Palatino-Roman" w:hAnsi="Palatino-Roman" w:cs="Palatino-Roman"/>
          <w:lang w:val="es-PE"/>
        </w:rPr>
        <w:t xml:space="preserve">ayudarán a su doctor </w:t>
      </w:r>
      <w:r>
        <w:rPr>
          <w:rFonts w:ascii="Palatino-Roman" w:hAnsi="Palatino-Roman" w:cs="Palatino-Roman"/>
          <w:lang w:val="es-PE"/>
        </w:rPr>
        <w:t xml:space="preserve">a </w:t>
      </w:r>
      <w:r w:rsidRPr="00773D2F">
        <w:rPr>
          <w:rFonts w:ascii="Palatino-Roman" w:hAnsi="Palatino-Roman" w:cs="Palatino-Roman"/>
          <w:lang w:val="es-PE"/>
        </w:rPr>
        <w:t>decidir el mejor tratamiento para usted.</w:t>
      </w:r>
    </w:p>
    <w:p w14:paraId="039A80DB" w14:textId="77777777" w:rsidR="004D4A2B" w:rsidRPr="00773D2F" w:rsidRDefault="004D4A2B" w:rsidP="00D15A8E">
      <w:pPr>
        <w:autoSpaceDE w:val="0"/>
        <w:autoSpaceDN w:val="0"/>
        <w:adjustRightInd w:val="0"/>
        <w:spacing w:before="120" w:after="0" w:line="240" w:lineRule="auto"/>
        <w:outlineLvl w:val="0"/>
        <w:rPr>
          <w:rFonts w:ascii="Optima-Bold" w:hAnsi="Optima-Bold" w:cs="Optima-Bold"/>
          <w:b/>
          <w:bCs/>
          <w:color w:val="FFFFFF"/>
          <w:sz w:val="30"/>
          <w:szCs w:val="30"/>
          <w:lang w:val="es-PE"/>
        </w:rPr>
      </w:pPr>
      <w:r w:rsidRPr="000E7E54">
        <w:rPr>
          <w:rFonts w:ascii="Optima-Bold" w:hAnsi="Optima-Bold" w:cs="Optima-Bold"/>
          <w:b/>
          <w:bCs/>
          <w:color w:val="FFFFFF"/>
          <w:sz w:val="30"/>
          <w:szCs w:val="30"/>
          <w:highlight w:val="darkGreen"/>
          <w:lang w:val="es-PE"/>
        </w:rPr>
        <w:t>Quimioterapia</w:t>
      </w:r>
    </w:p>
    <w:p w14:paraId="10C7F8AE" w14:textId="77777777" w:rsidR="004D4A2B" w:rsidRPr="00773D2F" w:rsidRDefault="004D4A2B" w:rsidP="00D15A8E">
      <w:pPr>
        <w:autoSpaceDE w:val="0"/>
        <w:autoSpaceDN w:val="0"/>
        <w:adjustRightInd w:val="0"/>
        <w:spacing w:before="120" w:after="0" w:line="240" w:lineRule="auto"/>
        <w:rPr>
          <w:rFonts w:ascii="Palatino-Roman" w:hAnsi="Palatino-Roman" w:cs="Palatino-Roman"/>
          <w:lang w:val="es-PE"/>
        </w:rPr>
      </w:pPr>
      <w:r w:rsidRPr="00773D2F">
        <w:rPr>
          <w:rFonts w:ascii="Palatino-Roman" w:hAnsi="Palatino-Roman" w:cs="Palatino-Roman"/>
          <w:lang w:val="es-PE"/>
        </w:rPr>
        <w:t xml:space="preserve">Quimioterapia es el uso de medicamentos para destruir el cáncer. Su tratamiento podría consistir de una medicina o un grupo de medicinas que trabajan juntas (terapia de combinación). La quimioterapia puede ser dada oralmente o por inyección directamente a la corriente sanguínea. </w:t>
      </w:r>
      <w:r>
        <w:rPr>
          <w:rFonts w:ascii="Palatino-Roman" w:hAnsi="Palatino-Roman" w:cs="Palatino-Roman"/>
          <w:lang w:val="es-PE"/>
        </w:rPr>
        <w:t>Las medicinas</w:t>
      </w:r>
      <w:r w:rsidRPr="00773D2F">
        <w:rPr>
          <w:rFonts w:ascii="Palatino-Roman" w:hAnsi="Palatino-Roman" w:cs="Palatino-Roman"/>
          <w:lang w:val="es-PE"/>
        </w:rPr>
        <w:t xml:space="preserve"> viajan a través de la corriente sanguínea </w:t>
      </w:r>
      <w:r>
        <w:rPr>
          <w:rFonts w:ascii="Palatino-Roman" w:hAnsi="Palatino-Roman" w:cs="Palatino-Roman"/>
          <w:lang w:val="es-PE"/>
        </w:rPr>
        <w:t>para</w:t>
      </w:r>
      <w:r w:rsidRPr="00773D2F">
        <w:rPr>
          <w:rFonts w:ascii="Palatino-Roman" w:hAnsi="Palatino-Roman" w:cs="Palatino-Roman"/>
          <w:lang w:val="es-PE"/>
        </w:rPr>
        <w:t>:</w:t>
      </w:r>
    </w:p>
    <w:p w14:paraId="47E2C949" w14:textId="77777777" w:rsidR="004D4A2B" w:rsidRPr="00773D2F" w:rsidRDefault="004D4A2B" w:rsidP="00D15A8E">
      <w:pPr>
        <w:pStyle w:val="ListParagraph"/>
        <w:numPr>
          <w:ilvl w:val="0"/>
          <w:numId w:val="85"/>
        </w:numPr>
        <w:tabs>
          <w:tab w:val="left" w:pos="270"/>
        </w:tabs>
        <w:autoSpaceDE w:val="0"/>
        <w:autoSpaceDN w:val="0"/>
        <w:adjustRightInd w:val="0"/>
        <w:spacing w:before="120" w:after="0" w:line="240" w:lineRule="auto"/>
        <w:ind w:hanging="720"/>
        <w:rPr>
          <w:rFonts w:ascii="Palatino-Roman" w:hAnsi="Palatino-Roman" w:cs="Palatino-Roman"/>
          <w:lang w:val="es-PE"/>
        </w:rPr>
      </w:pPr>
      <w:r w:rsidRPr="00773D2F">
        <w:rPr>
          <w:rFonts w:ascii="Palatino-Roman" w:hAnsi="Palatino-Roman" w:cs="Palatino-Roman"/>
          <w:lang w:val="es-PE"/>
        </w:rPr>
        <w:t>Eliminar las células cancerígenas.</w:t>
      </w:r>
    </w:p>
    <w:p w14:paraId="04B83347" w14:textId="77777777" w:rsidR="004D4A2B" w:rsidRPr="00773D2F" w:rsidRDefault="004D4A2B" w:rsidP="00D15A8E">
      <w:pPr>
        <w:pStyle w:val="ListParagraph"/>
        <w:numPr>
          <w:ilvl w:val="0"/>
          <w:numId w:val="85"/>
        </w:numPr>
        <w:tabs>
          <w:tab w:val="left" w:pos="270"/>
        </w:tabs>
        <w:autoSpaceDE w:val="0"/>
        <w:autoSpaceDN w:val="0"/>
        <w:adjustRightInd w:val="0"/>
        <w:spacing w:before="120" w:after="0" w:line="240" w:lineRule="auto"/>
        <w:ind w:hanging="720"/>
        <w:rPr>
          <w:rFonts w:ascii="Palatino-Roman" w:hAnsi="Palatino-Roman" w:cs="Palatino-Roman"/>
          <w:lang w:val="es-PE"/>
        </w:rPr>
      </w:pPr>
      <w:r w:rsidRPr="00773D2F">
        <w:rPr>
          <w:rFonts w:ascii="Palatino-Roman" w:hAnsi="Palatino-Roman" w:cs="Palatino-Roman"/>
          <w:lang w:val="es-PE"/>
        </w:rPr>
        <w:t>Detener el crecimiento de las células cancerígenas.</w:t>
      </w:r>
    </w:p>
    <w:p w14:paraId="390D3F41" w14:textId="77777777" w:rsidR="004D4A2B" w:rsidRDefault="004D4A2B" w:rsidP="00D15A8E">
      <w:pPr>
        <w:pStyle w:val="ListParagraph"/>
        <w:numPr>
          <w:ilvl w:val="0"/>
          <w:numId w:val="85"/>
        </w:numPr>
        <w:tabs>
          <w:tab w:val="left" w:pos="270"/>
        </w:tabs>
        <w:autoSpaceDE w:val="0"/>
        <w:autoSpaceDN w:val="0"/>
        <w:adjustRightInd w:val="0"/>
        <w:spacing w:before="120" w:after="0" w:line="240" w:lineRule="auto"/>
        <w:ind w:hanging="720"/>
        <w:rPr>
          <w:rFonts w:ascii="Palatino-Roman" w:hAnsi="Palatino-Roman" w:cs="Palatino-Roman"/>
          <w:color w:val="000000"/>
          <w:lang w:val="es-PE"/>
        </w:rPr>
      </w:pPr>
      <w:r w:rsidRPr="002A0E79">
        <w:rPr>
          <w:rFonts w:ascii="Palatino-Roman" w:hAnsi="Palatino-Roman" w:cs="Palatino-Roman"/>
          <w:color w:val="000000"/>
          <w:lang w:val="es-PE"/>
        </w:rPr>
        <w:t>Evitar que se formen nuevas células cancerígenas</w:t>
      </w:r>
      <w:r>
        <w:rPr>
          <w:rFonts w:ascii="Palatino-Roman" w:hAnsi="Palatino-Roman" w:cs="Palatino-Roman"/>
          <w:color w:val="000000"/>
          <w:lang w:val="es-PE"/>
        </w:rPr>
        <w:t>.</w:t>
      </w:r>
    </w:p>
    <w:p w14:paraId="3D001590" w14:textId="77777777" w:rsidR="004D4A2B" w:rsidRPr="00773D2F" w:rsidRDefault="004D4A2B" w:rsidP="00D15A8E">
      <w:pPr>
        <w:tabs>
          <w:tab w:val="left" w:pos="270"/>
        </w:tabs>
        <w:autoSpaceDE w:val="0"/>
        <w:autoSpaceDN w:val="0"/>
        <w:adjustRightInd w:val="0"/>
        <w:spacing w:before="120" w:after="0" w:line="240" w:lineRule="auto"/>
        <w:rPr>
          <w:rFonts w:ascii="Palatino-Roman" w:hAnsi="Palatino-Roman" w:cs="Palatino-Roman"/>
          <w:lang w:val="es-PE"/>
        </w:rPr>
      </w:pPr>
      <w:r w:rsidRPr="00773D2F">
        <w:rPr>
          <w:rFonts w:ascii="Palatino-Roman" w:hAnsi="Palatino-Roman" w:cs="Palatino-Roman"/>
          <w:lang w:val="es-PE"/>
        </w:rPr>
        <w:t>La quimioterapia puede ser dada en la oficina del doctor, en el hospital,  o en casa, dependiendo de cómo usted se esté</w:t>
      </w:r>
      <w:r>
        <w:rPr>
          <w:rFonts w:ascii="Palatino-Roman" w:hAnsi="Palatino-Roman" w:cs="Palatino-Roman"/>
          <w:lang w:val="es-PE"/>
        </w:rPr>
        <w:t xml:space="preserve"> </w:t>
      </w:r>
      <w:r w:rsidRPr="002A0E79">
        <w:rPr>
          <w:rFonts w:ascii="Palatino-Roman" w:hAnsi="Palatino-Roman" w:cs="Palatino-Roman"/>
          <w:color w:val="000000"/>
          <w:lang w:val="es-PE"/>
        </w:rPr>
        <w:t>sintiendo y de la clase(s) de droga(s) que está recibiendo</w:t>
      </w:r>
      <w:r w:rsidRPr="00773D2F">
        <w:rPr>
          <w:rFonts w:ascii="Palatino-Roman" w:hAnsi="Palatino-Roman" w:cs="Palatino-Roman"/>
          <w:lang w:val="es-PE"/>
        </w:rPr>
        <w:t>. Los tratamientos de quimioterapia serán dados en intervalos regulares,  tales como</w:t>
      </w:r>
      <w:r>
        <w:rPr>
          <w:rFonts w:ascii="Palatino-Roman" w:hAnsi="Palatino-Roman" w:cs="Palatino-Roman"/>
          <w:lang w:val="es-PE"/>
        </w:rPr>
        <w:t>,</w:t>
      </w:r>
      <w:r w:rsidRPr="00773D2F">
        <w:rPr>
          <w:rFonts w:ascii="Palatino-Roman" w:hAnsi="Palatino-Roman" w:cs="Palatino-Roman"/>
          <w:lang w:val="es-PE"/>
        </w:rPr>
        <w:t xml:space="preserve"> semanalmente o dos veces al mes por varios meses.  La duración y la frecuencia del tratamiento depende del individuo y de la(s) </w:t>
      </w:r>
      <w:r>
        <w:rPr>
          <w:rFonts w:ascii="Palatino-Roman" w:hAnsi="Palatino-Roman" w:cs="Palatino-Roman"/>
          <w:lang w:val="es-PE"/>
        </w:rPr>
        <w:t>medicinas</w:t>
      </w:r>
      <w:r w:rsidRPr="00773D2F">
        <w:rPr>
          <w:rFonts w:ascii="Palatino-Roman" w:hAnsi="Palatino-Roman" w:cs="Palatino-Roman"/>
          <w:lang w:val="es-PE"/>
        </w:rPr>
        <w:t xml:space="preserve">(s) </w:t>
      </w:r>
      <w:r>
        <w:rPr>
          <w:rFonts w:ascii="Palatino-Roman" w:hAnsi="Palatino-Roman" w:cs="Palatino-Roman"/>
          <w:lang w:val="es-PE"/>
        </w:rPr>
        <w:t xml:space="preserve">que está(n) </w:t>
      </w:r>
      <w:r w:rsidRPr="00773D2F">
        <w:rPr>
          <w:rFonts w:ascii="Palatino-Roman" w:hAnsi="Palatino-Roman" w:cs="Palatino-Roman"/>
          <w:lang w:val="es-PE"/>
        </w:rPr>
        <w:t>siendo usada(s).</w:t>
      </w:r>
    </w:p>
    <w:p w14:paraId="4CBFC843" w14:textId="77777777" w:rsidR="004D4A2B" w:rsidRDefault="004D4A2B" w:rsidP="00FD0D8E">
      <w:pPr>
        <w:tabs>
          <w:tab w:val="left" w:pos="270"/>
        </w:tabs>
        <w:autoSpaceDE w:val="0"/>
        <w:autoSpaceDN w:val="0"/>
        <w:adjustRightInd w:val="0"/>
        <w:spacing w:before="120" w:after="0" w:line="240" w:lineRule="auto"/>
        <w:outlineLvl w:val="0"/>
        <w:rPr>
          <w:rFonts w:ascii="Palatino-Roman" w:hAnsi="Palatino-Roman" w:cs="Palatino-Roman"/>
          <w:lang w:val="es-PE"/>
        </w:rPr>
      </w:pPr>
    </w:p>
    <w:p w14:paraId="0DCD7206" w14:textId="77777777" w:rsidR="004D4A2B" w:rsidRPr="00773D2F" w:rsidRDefault="004D4A2B" w:rsidP="00D15A8E">
      <w:pPr>
        <w:tabs>
          <w:tab w:val="left" w:pos="270"/>
        </w:tabs>
        <w:autoSpaceDE w:val="0"/>
        <w:autoSpaceDN w:val="0"/>
        <w:adjustRightInd w:val="0"/>
        <w:spacing w:before="120" w:after="0" w:line="240" w:lineRule="auto"/>
        <w:outlineLvl w:val="0"/>
        <w:rPr>
          <w:rFonts w:ascii="Optima-Bold" w:hAnsi="Optima-Bold" w:cs="Optima-Bold"/>
          <w:b/>
          <w:bCs/>
          <w:sz w:val="26"/>
          <w:szCs w:val="26"/>
          <w:lang w:val="es-PE"/>
        </w:rPr>
      </w:pPr>
      <w:r w:rsidRPr="00773D2F">
        <w:rPr>
          <w:rFonts w:ascii="Optima-Bold" w:hAnsi="Optima-Bold" w:cs="Optima-Bold"/>
          <w:b/>
          <w:bCs/>
          <w:sz w:val="26"/>
          <w:szCs w:val="26"/>
          <w:lang w:val="es-PE"/>
        </w:rPr>
        <w:t>Efectos de la Quimioterapia</w:t>
      </w:r>
    </w:p>
    <w:p w14:paraId="165334AF" w14:textId="77777777" w:rsidR="004D4A2B" w:rsidRPr="00773D2F" w:rsidRDefault="004D4A2B" w:rsidP="00D15A8E">
      <w:pPr>
        <w:tabs>
          <w:tab w:val="left" w:pos="270"/>
        </w:tabs>
        <w:autoSpaceDE w:val="0"/>
        <w:autoSpaceDN w:val="0"/>
        <w:adjustRightInd w:val="0"/>
        <w:spacing w:before="120" w:after="0" w:line="240" w:lineRule="auto"/>
        <w:rPr>
          <w:rFonts w:ascii="Palatino-Roman" w:hAnsi="Palatino-Roman" w:cs="Palatino-Roman"/>
          <w:lang w:val="es-PE"/>
        </w:rPr>
      </w:pPr>
      <w:r w:rsidRPr="00773D2F">
        <w:rPr>
          <w:rFonts w:ascii="Palatino-Roman" w:hAnsi="Palatino-Roman" w:cs="Palatino-Roman"/>
          <w:lang w:val="es-PE"/>
        </w:rPr>
        <w:t>La quimioterapia trabaja dañando rápidamente células en división, por esta razón puede dañar tanto células cancerígenas co</w:t>
      </w:r>
      <w:r>
        <w:rPr>
          <w:rFonts w:ascii="Palatino-Roman" w:hAnsi="Palatino-Roman" w:cs="Palatino-Roman"/>
          <w:lang w:val="es-PE"/>
        </w:rPr>
        <w:t>mo células normales. Sin embarg</w:t>
      </w:r>
      <w:r w:rsidRPr="00773D2F">
        <w:rPr>
          <w:rFonts w:ascii="Palatino-Roman" w:hAnsi="Palatino-Roman" w:cs="Palatino-Roman"/>
          <w:lang w:val="es-PE"/>
        </w:rPr>
        <w:t>o, a diferencia de las células cancerígenas, las células normales pueden curarse a sí mismas y recobrarse en unas semanas. Las células con mayor probabilidad de ser afectadas temporalmente incluyen:</w:t>
      </w:r>
    </w:p>
    <w:p w14:paraId="16EBAD9F" w14:textId="77777777" w:rsidR="004D4A2B" w:rsidRPr="00773D2F" w:rsidRDefault="004D4A2B" w:rsidP="00D15A8E">
      <w:pPr>
        <w:pStyle w:val="ListParagraph"/>
        <w:numPr>
          <w:ilvl w:val="0"/>
          <w:numId w:val="87"/>
        </w:numPr>
        <w:tabs>
          <w:tab w:val="left" w:pos="270"/>
        </w:tabs>
        <w:autoSpaceDE w:val="0"/>
        <w:autoSpaceDN w:val="0"/>
        <w:adjustRightInd w:val="0"/>
        <w:spacing w:before="120" w:after="0" w:line="240" w:lineRule="auto"/>
        <w:ind w:left="270" w:hanging="270"/>
        <w:rPr>
          <w:rFonts w:ascii="Palatino-Roman" w:hAnsi="Palatino-Roman" w:cs="Palatino-Roman"/>
          <w:lang w:val="es-PE"/>
        </w:rPr>
      </w:pPr>
      <w:r>
        <w:rPr>
          <w:rFonts w:ascii="Palatino-Roman" w:hAnsi="Palatino-Roman" w:cs="Palatino-Roman"/>
          <w:lang w:val="es-PE"/>
        </w:rPr>
        <w:t>Mé</w:t>
      </w:r>
      <w:r w:rsidRPr="00773D2F">
        <w:rPr>
          <w:rFonts w:ascii="Palatino-Roman" w:hAnsi="Palatino-Roman" w:cs="Palatino-Roman"/>
          <w:lang w:val="es-PE"/>
        </w:rPr>
        <w:t>dula Ósea.</w:t>
      </w:r>
    </w:p>
    <w:p w14:paraId="75AEBB56" w14:textId="77777777" w:rsidR="004D4A2B" w:rsidRPr="00773D2F" w:rsidRDefault="004D4A2B" w:rsidP="00D15A8E">
      <w:pPr>
        <w:pStyle w:val="ListParagraph"/>
        <w:numPr>
          <w:ilvl w:val="0"/>
          <w:numId w:val="87"/>
        </w:numPr>
        <w:tabs>
          <w:tab w:val="left" w:pos="270"/>
        </w:tabs>
        <w:autoSpaceDE w:val="0"/>
        <w:autoSpaceDN w:val="0"/>
        <w:adjustRightInd w:val="0"/>
        <w:spacing w:before="120" w:after="0" w:line="240" w:lineRule="auto"/>
        <w:ind w:left="270" w:hanging="270"/>
        <w:rPr>
          <w:rFonts w:ascii="Palatino-Roman" w:hAnsi="Palatino-Roman" w:cs="Palatino-Roman"/>
          <w:lang w:val="es-PE"/>
        </w:rPr>
      </w:pPr>
      <w:r w:rsidRPr="00773D2F">
        <w:rPr>
          <w:rFonts w:ascii="Palatino-Roman" w:hAnsi="Palatino-Roman" w:cs="Palatino-Roman"/>
          <w:lang w:val="es-PE"/>
        </w:rPr>
        <w:t>Cabello.</w:t>
      </w:r>
    </w:p>
    <w:p w14:paraId="7CAB4635" w14:textId="77777777" w:rsidR="004D4A2B" w:rsidRPr="00773D2F" w:rsidRDefault="004D4A2B" w:rsidP="00D15A8E">
      <w:pPr>
        <w:pStyle w:val="ListParagraph"/>
        <w:numPr>
          <w:ilvl w:val="0"/>
          <w:numId w:val="87"/>
        </w:numPr>
        <w:tabs>
          <w:tab w:val="left" w:pos="270"/>
        </w:tabs>
        <w:autoSpaceDE w:val="0"/>
        <w:autoSpaceDN w:val="0"/>
        <w:adjustRightInd w:val="0"/>
        <w:spacing w:before="120" w:after="0" w:line="240" w:lineRule="auto"/>
        <w:ind w:left="270" w:hanging="270"/>
        <w:rPr>
          <w:rFonts w:ascii="Palatino-Roman" w:hAnsi="Palatino-Roman" w:cs="Palatino-Roman"/>
          <w:lang w:val="es-PE"/>
        </w:rPr>
      </w:pPr>
      <w:r w:rsidRPr="00773D2F">
        <w:rPr>
          <w:rFonts w:ascii="Palatino-Roman" w:hAnsi="Palatino-Roman" w:cs="Palatino-Roman"/>
          <w:lang w:val="es-PE"/>
        </w:rPr>
        <w:t>Apara</w:t>
      </w:r>
      <w:r>
        <w:rPr>
          <w:rFonts w:ascii="Palatino-Roman" w:hAnsi="Palatino-Roman" w:cs="Palatino-Roman"/>
          <w:lang w:val="es-PE"/>
        </w:rPr>
        <w:t>to digestivo (boca, estó</w:t>
      </w:r>
      <w:r w:rsidRPr="00773D2F">
        <w:rPr>
          <w:rFonts w:ascii="Palatino-Roman" w:hAnsi="Palatino-Roman" w:cs="Palatino-Roman"/>
          <w:lang w:val="es-PE"/>
        </w:rPr>
        <w:t>mago, intestinos).</w:t>
      </w:r>
    </w:p>
    <w:p w14:paraId="6377F869" w14:textId="77777777" w:rsidR="004D4A2B" w:rsidRPr="00773D2F" w:rsidRDefault="004D4A2B" w:rsidP="00D15A8E">
      <w:pPr>
        <w:pStyle w:val="ListParagraph"/>
        <w:numPr>
          <w:ilvl w:val="0"/>
          <w:numId w:val="87"/>
        </w:numPr>
        <w:tabs>
          <w:tab w:val="left" w:pos="270"/>
        </w:tabs>
        <w:autoSpaceDE w:val="0"/>
        <w:autoSpaceDN w:val="0"/>
        <w:adjustRightInd w:val="0"/>
        <w:spacing w:before="120" w:after="0" w:line="240" w:lineRule="auto"/>
        <w:ind w:left="270" w:hanging="270"/>
        <w:rPr>
          <w:rFonts w:ascii="Palatino-Roman" w:hAnsi="Palatino-Roman" w:cs="Palatino-Roman"/>
          <w:lang w:val="es-PE"/>
        </w:rPr>
      </w:pPr>
      <w:r w:rsidRPr="00773D2F">
        <w:rPr>
          <w:rFonts w:ascii="Palatino-Roman" w:hAnsi="Palatino-Roman" w:cs="Palatino-Roman"/>
          <w:lang w:val="es-PE"/>
        </w:rPr>
        <w:t>Aparato Reproductivo (glándulas sexuales).</w:t>
      </w:r>
    </w:p>
    <w:p w14:paraId="02133999" w14:textId="77777777" w:rsidR="004D4A2B" w:rsidRPr="002A0E79" w:rsidRDefault="004D4A2B" w:rsidP="00D15A8E">
      <w:pPr>
        <w:tabs>
          <w:tab w:val="left" w:pos="270"/>
        </w:tabs>
        <w:autoSpaceDE w:val="0"/>
        <w:autoSpaceDN w:val="0"/>
        <w:adjustRightInd w:val="0"/>
        <w:spacing w:before="120" w:after="0" w:line="240" w:lineRule="auto"/>
        <w:rPr>
          <w:rFonts w:ascii="Palatino-Roman" w:hAnsi="Palatino-Roman" w:cs="Palatino-Roman"/>
          <w:color w:val="000000"/>
          <w:lang w:val="es-PE"/>
        </w:rPr>
      </w:pPr>
      <w:r w:rsidRPr="002A0E79">
        <w:rPr>
          <w:rFonts w:ascii="Palatino-Roman" w:hAnsi="Palatino-Roman" w:cs="Palatino-Roman"/>
          <w:color w:val="000000"/>
          <w:lang w:val="es-PE"/>
        </w:rPr>
        <w:t xml:space="preserve"> Cuando estas células son afectadas por la quimioterapia, podrían ocurrir efectos secundarios. No hay forma de saber si usted experimentará efectos secundarios o cuan molestos dichos efectos podrían ser</w:t>
      </w:r>
    </w:p>
    <w:p w14:paraId="01FA4F16" w14:textId="77777777" w:rsidR="004D4A2B" w:rsidRPr="00773D2F" w:rsidRDefault="004D4A2B" w:rsidP="00D15A8E">
      <w:pPr>
        <w:tabs>
          <w:tab w:val="left" w:pos="270"/>
        </w:tabs>
        <w:autoSpaceDE w:val="0"/>
        <w:autoSpaceDN w:val="0"/>
        <w:adjustRightInd w:val="0"/>
        <w:spacing w:before="120" w:after="0" w:line="240" w:lineRule="auto"/>
        <w:outlineLvl w:val="0"/>
        <w:rPr>
          <w:rFonts w:ascii="Optima-Bold" w:hAnsi="Optima-Bold" w:cs="Optima-Bold"/>
          <w:b/>
          <w:bCs/>
          <w:sz w:val="26"/>
          <w:szCs w:val="26"/>
          <w:lang w:val="es-PE"/>
        </w:rPr>
      </w:pPr>
      <w:r w:rsidRPr="00773D2F">
        <w:rPr>
          <w:rFonts w:ascii="Optima-Bold" w:hAnsi="Optima-Bold" w:cs="Optima-Bold"/>
          <w:b/>
          <w:bCs/>
          <w:sz w:val="26"/>
          <w:szCs w:val="26"/>
          <w:lang w:val="es-PE"/>
        </w:rPr>
        <w:t>Efectos Secundarios de la Quimioterapia</w:t>
      </w:r>
    </w:p>
    <w:p w14:paraId="20C9B261" w14:textId="77777777" w:rsidR="004D4A2B" w:rsidRPr="002A0E79" w:rsidRDefault="004D4A2B" w:rsidP="00D15A8E">
      <w:pPr>
        <w:tabs>
          <w:tab w:val="left" w:pos="270"/>
        </w:tabs>
        <w:autoSpaceDE w:val="0"/>
        <w:autoSpaceDN w:val="0"/>
        <w:adjustRightInd w:val="0"/>
        <w:spacing w:before="120" w:after="0" w:line="240" w:lineRule="auto"/>
        <w:outlineLvl w:val="0"/>
        <w:rPr>
          <w:rFonts w:ascii="Palatino-BoldItalic" w:hAnsi="Palatino-BoldItalic" w:cs="Palatino-BoldItalic"/>
          <w:b/>
          <w:bCs/>
          <w:i/>
          <w:iCs/>
          <w:color w:val="000000"/>
          <w:sz w:val="26"/>
          <w:szCs w:val="26"/>
          <w:lang w:val="es-PE"/>
        </w:rPr>
      </w:pPr>
      <w:r w:rsidRPr="002A0E79">
        <w:rPr>
          <w:rFonts w:ascii="Palatino-BoldItalic" w:hAnsi="Palatino-BoldItalic" w:cs="Palatino-BoldItalic"/>
          <w:b/>
          <w:bCs/>
          <w:i/>
          <w:iCs/>
          <w:color w:val="000000"/>
          <w:sz w:val="26"/>
          <w:szCs w:val="26"/>
          <w:lang w:val="es-PE"/>
        </w:rPr>
        <w:t>Médula Ósea</w:t>
      </w:r>
    </w:p>
    <w:p w14:paraId="4C11071B" w14:textId="77777777" w:rsidR="004D4A2B" w:rsidRPr="00773D2F" w:rsidRDefault="004D4A2B" w:rsidP="00D15A8E">
      <w:pPr>
        <w:tabs>
          <w:tab w:val="left" w:pos="270"/>
        </w:tabs>
        <w:autoSpaceDE w:val="0"/>
        <w:autoSpaceDN w:val="0"/>
        <w:adjustRightInd w:val="0"/>
        <w:spacing w:after="0" w:line="240" w:lineRule="auto"/>
        <w:rPr>
          <w:rFonts w:ascii="Palatino-Roman" w:hAnsi="Palatino-Roman" w:cs="Palatino-Roman"/>
          <w:lang w:val="es-PE"/>
        </w:rPr>
      </w:pPr>
      <w:r w:rsidRPr="002A0E79">
        <w:rPr>
          <w:rFonts w:ascii="Palatino-Roman" w:hAnsi="Palatino-Roman" w:cs="Palatino-Roman"/>
          <w:color w:val="000000"/>
          <w:lang w:val="es-PE"/>
        </w:rPr>
        <w:t>La médula ósea es el tejido en el medio del hueso. Siempre se están formando nuevos glóbulos rojos en la medula,  para reemplazar a los glóbulos rojos que “</w:t>
      </w:r>
      <w:r>
        <w:rPr>
          <w:rFonts w:ascii="Palatino-Roman" w:hAnsi="Palatino-Roman" w:cs="Palatino-Roman"/>
          <w:color w:val="000000"/>
          <w:lang w:val="es-PE"/>
        </w:rPr>
        <w:t>se desgastan</w:t>
      </w:r>
      <w:r w:rsidRPr="002A0E79">
        <w:rPr>
          <w:rFonts w:ascii="Palatino-Roman" w:hAnsi="Palatino-Roman" w:cs="Palatino-Roman"/>
          <w:color w:val="000000"/>
          <w:lang w:val="es-PE"/>
        </w:rPr>
        <w:t>.” La quimioterapia puede interferir con la formación de glóbulos rojos, glóbulos</w:t>
      </w:r>
      <w:r>
        <w:rPr>
          <w:rFonts w:ascii="Palatino-Roman" w:hAnsi="Palatino-Roman" w:cs="Palatino-Roman"/>
          <w:color w:val="000000"/>
          <w:lang w:val="es-PE"/>
        </w:rPr>
        <w:t xml:space="preserve"> blancos y plaquetas.</w:t>
      </w:r>
    </w:p>
    <w:p w14:paraId="1E589B49" w14:textId="77777777" w:rsidR="004D4A2B" w:rsidRPr="00773D2F" w:rsidRDefault="004D4A2B" w:rsidP="00830522">
      <w:pPr>
        <w:tabs>
          <w:tab w:val="left" w:pos="270"/>
        </w:tabs>
        <w:autoSpaceDE w:val="0"/>
        <w:autoSpaceDN w:val="0"/>
        <w:adjustRightInd w:val="0"/>
        <w:spacing w:after="0" w:line="240" w:lineRule="auto"/>
        <w:rPr>
          <w:rFonts w:ascii="Palatino-Roman" w:hAnsi="Palatino-Roman" w:cs="Palatino-Roman"/>
          <w:lang w:val="es-PE"/>
        </w:rPr>
      </w:pPr>
    </w:p>
    <w:p w14:paraId="02DC549E" w14:textId="77777777" w:rsidR="004D4A2B" w:rsidRPr="00773D2F" w:rsidRDefault="004D4A2B" w:rsidP="00FD0D8E">
      <w:pPr>
        <w:tabs>
          <w:tab w:val="left" w:pos="270"/>
        </w:tabs>
        <w:autoSpaceDE w:val="0"/>
        <w:autoSpaceDN w:val="0"/>
        <w:adjustRightInd w:val="0"/>
        <w:spacing w:after="0" w:line="240" w:lineRule="auto"/>
        <w:jc w:val="right"/>
        <w:outlineLvl w:val="0"/>
        <w:rPr>
          <w:rFonts w:ascii="Palatino-Italic" w:hAnsi="Palatino-Italic" w:cs="Palatino-Italic"/>
          <w:i/>
          <w:iCs/>
          <w:lang w:val="es-PE"/>
        </w:rPr>
      </w:pPr>
      <w:r>
        <w:rPr>
          <w:rFonts w:ascii="Palatino-Italic" w:hAnsi="Palatino-Italic" w:cs="Palatino-Italic"/>
          <w:i/>
          <w:iCs/>
          <w:lang w:val="es-PE"/>
        </w:rPr>
        <w:t>Continuación</w:t>
      </w:r>
      <w:r w:rsidRPr="00773D2F">
        <w:rPr>
          <w:rFonts w:ascii="Palatino-Italic" w:hAnsi="Palatino-Italic" w:cs="Palatino-Italic"/>
          <w:i/>
          <w:iCs/>
          <w:lang w:val="es-PE"/>
        </w:rPr>
        <w:t xml:space="preserve"> en la siguiente página</w:t>
      </w:r>
    </w:p>
    <w:p w14:paraId="56F923D9" w14:textId="77777777" w:rsidR="004D4A2B" w:rsidRPr="00773D2F" w:rsidRDefault="004D4A2B" w:rsidP="0005302A">
      <w:pPr>
        <w:autoSpaceDE w:val="0"/>
        <w:autoSpaceDN w:val="0"/>
        <w:adjustRightInd w:val="0"/>
        <w:spacing w:after="120" w:line="240" w:lineRule="auto"/>
        <w:rPr>
          <w:rFonts w:ascii="Palatino-Roman" w:hAnsi="Palatino-Roman" w:cs="Palatino-Roman"/>
          <w:lang w:val="es-PE"/>
        </w:rPr>
      </w:pPr>
      <w:r w:rsidRPr="00773D2F">
        <w:rPr>
          <w:rFonts w:ascii="Palatino-Roman" w:hAnsi="Palatino-Roman" w:cs="Palatino-Roman"/>
          <w:lang w:val="es-PE"/>
        </w:rPr>
        <w:t>.</w:t>
      </w:r>
    </w:p>
    <w:p w14:paraId="293C97B8" w14:textId="77777777" w:rsidR="004D4A2B" w:rsidRPr="00773D2F" w:rsidRDefault="004D4A2B" w:rsidP="00842C4E">
      <w:pPr>
        <w:tabs>
          <w:tab w:val="left" w:pos="270"/>
        </w:tabs>
        <w:autoSpaceDE w:val="0"/>
        <w:autoSpaceDN w:val="0"/>
        <w:adjustRightInd w:val="0"/>
        <w:spacing w:after="0" w:line="240" w:lineRule="auto"/>
        <w:jc w:val="right"/>
        <w:rPr>
          <w:rFonts w:ascii="Palatino-Italic" w:hAnsi="Palatino-Italic" w:cs="Palatino-Italic"/>
          <w:i/>
          <w:iCs/>
          <w:lang w:val="es-PE"/>
        </w:rPr>
      </w:pPr>
    </w:p>
    <w:p w14:paraId="1D4FED2A" w14:textId="77777777" w:rsidR="004D4A2B" w:rsidRPr="00773D2F" w:rsidRDefault="004D4A2B" w:rsidP="00842C4E">
      <w:pPr>
        <w:tabs>
          <w:tab w:val="left" w:pos="270"/>
        </w:tabs>
        <w:autoSpaceDE w:val="0"/>
        <w:autoSpaceDN w:val="0"/>
        <w:adjustRightInd w:val="0"/>
        <w:spacing w:after="120" w:line="240" w:lineRule="auto"/>
        <w:rPr>
          <w:rFonts w:ascii="Palatino-Medium" w:hAnsi="Palatino-Medium" w:cs="Palatino-Medium"/>
          <w:b/>
          <w:bCs/>
          <w:lang w:val="es-PE"/>
        </w:rPr>
      </w:pPr>
      <w:r w:rsidRPr="00773D2F">
        <w:rPr>
          <w:rFonts w:ascii="Palatino-Medium" w:hAnsi="Palatino-Medium" w:cs="Palatino-Medium"/>
          <w:b/>
          <w:bCs/>
          <w:sz w:val="36"/>
          <w:szCs w:val="36"/>
          <w:lang w:val="es-PE"/>
        </w:rPr>
        <w:t xml:space="preserve">Tratamientos del Cáncer y Efectos Secundarios del Tratamiento </w:t>
      </w:r>
      <w:r>
        <w:rPr>
          <w:rFonts w:ascii="Palatino-Medium" w:hAnsi="Palatino-Medium" w:cs="Palatino-Medium"/>
          <w:b/>
          <w:bCs/>
          <w:lang w:val="es-PE"/>
        </w:rPr>
        <w:t>(continuación</w:t>
      </w:r>
      <w:r w:rsidRPr="00773D2F">
        <w:rPr>
          <w:rFonts w:ascii="Palatino-Medium" w:hAnsi="Palatino-Medium" w:cs="Palatino-Medium"/>
          <w:b/>
          <w:bCs/>
          <w:lang w:val="es-PE"/>
        </w:rPr>
        <w:t>)</w:t>
      </w:r>
    </w:p>
    <w:p w14:paraId="3683AA59" w14:textId="77777777" w:rsidR="004D4A2B" w:rsidRPr="00773D2F" w:rsidRDefault="004D4A2B" w:rsidP="00842C4E">
      <w:pPr>
        <w:tabs>
          <w:tab w:val="left" w:pos="270"/>
        </w:tabs>
        <w:autoSpaceDE w:val="0"/>
        <w:autoSpaceDN w:val="0"/>
        <w:adjustRightInd w:val="0"/>
        <w:spacing w:after="0" w:line="240" w:lineRule="auto"/>
        <w:rPr>
          <w:rFonts w:ascii="Palatino-Roman" w:hAnsi="Palatino-Roman" w:cs="Palatino-Roman"/>
          <w:lang w:val="es-PE"/>
        </w:rPr>
      </w:pPr>
      <w:r w:rsidRPr="00773D2F">
        <w:rPr>
          <w:rFonts w:ascii="Optima-Bold" w:hAnsi="Optima-Bold" w:cs="Optima-Bold"/>
          <w:b/>
          <w:bCs/>
          <w:lang w:val="es-PE"/>
        </w:rPr>
        <w:t xml:space="preserve">Glóbulos Rojos </w:t>
      </w:r>
      <w:r w:rsidRPr="00773D2F">
        <w:rPr>
          <w:rFonts w:ascii="Palatino-Roman" w:hAnsi="Palatino-Roman" w:cs="Palatino-Roman"/>
          <w:lang w:val="es-PE"/>
        </w:rPr>
        <w:t xml:space="preserve">(GR) </w:t>
      </w:r>
      <w:r w:rsidRPr="00543A20">
        <w:rPr>
          <w:rFonts w:ascii="Palatino-Roman" w:hAnsi="Palatino-Roman" w:cs="Palatino-Roman"/>
          <w:lang w:val="es-PE"/>
        </w:rPr>
        <w:t>transportan oxígeno</w:t>
      </w:r>
      <w:r w:rsidRPr="00773D2F">
        <w:rPr>
          <w:rFonts w:ascii="Palatino-Roman" w:hAnsi="Palatino-Roman" w:cs="Palatino-Roman"/>
          <w:lang w:val="es-PE"/>
        </w:rPr>
        <w:t>. Si su conteo de glóbulos ro</w:t>
      </w:r>
      <w:r>
        <w:rPr>
          <w:rFonts w:ascii="Palatino-Roman" w:hAnsi="Palatino-Roman" w:cs="Palatino-Roman"/>
          <w:lang w:val="es-PE"/>
        </w:rPr>
        <w:t>j</w:t>
      </w:r>
      <w:r w:rsidRPr="00773D2F">
        <w:rPr>
          <w:rFonts w:ascii="Palatino-Roman" w:hAnsi="Palatino-Roman" w:cs="Palatino-Roman"/>
          <w:lang w:val="es-PE"/>
        </w:rPr>
        <w:t>os es bajo, usted podría sentir:</w:t>
      </w:r>
    </w:p>
    <w:p w14:paraId="002C01FE" w14:textId="77777777" w:rsidR="004D4A2B" w:rsidRPr="00773D2F" w:rsidRDefault="004D4A2B" w:rsidP="00842C4E">
      <w:pPr>
        <w:pStyle w:val="ListParagraph"/>
        <w:numPr>
          <w:ilvl w:val="0"/>
          <w:numId w:val="88"/>
        </w:numPr>
        <w:tabs>
          <w:tab w:val="left" w:pos="270"/>
        </w:tabs>
        <w:autoSpaceDE w:val="0"/>
        <w:autoSpaceDN w:val="0"/>
        <w:adjustRightInd w:val="0"/>
        <w:spacing w:after="0" w:line="240" w:lineRule="auto"/>
        <w:ind w:left="274" w:hanging="274"/>
        <w:rPr>
          <w:rFonts w:ascii="Palatino-Roman" w:hAnsi="Palatino-Roman" w:cs="Palatino-Roman"/>
          <w:lang w:val="es-PE"/>
        </w:rPr>
      </w:pPr>
      <w:r w:rsidRPr="00773D2F">
        <w:rPr>
          <w:rFonts w:ascii="Palatino-Roman" w:hAnsi="Palatino-Roman" w:cs="Palatino-Roman"/>
          <w:lang w:val="es-PE"/>
        </w:rPr>
        <w:t>Cansancio.</w:t>
      </w:r>
    </w:p>
    <w:p w14:paraId="363AC5B0" w14:textId="77777777" w:rsidR="004D4A2B" w:rsidRPr="00773D2F" w:rsidRDefault="004D4A2B" w:rsidP="00842C4E">
      <w:pPr>
        <w:pStyle w:val="ListParagraph"/>
        <w:numPr>
          <w:ilvl w:val="0"/>
          <w:numId w:val="88"/>
        </w:numPr>
        <w:tabs>
          <w:tab w:val="left" w:pos="270"/>
        </w:tabs>
        <w:autoSpaceDE w:val="0"/>
        <w:autoSpaceDN w:val="0"/>
        <w:adjustRightInd w:val="0"/>
        <w:spacing w:after="0" w:line="240" w:lineRule="auto"/>
        <w:ind w:left="274" w:hanging="274"/>
        <w:rPr>
          <w:rFonts w:ascii="Palatino-Roman" w:hAnsi="Palatino-Roman" w:cs="Palatino-Roman"/>
          <w:lang w:val="es-PE"/>
        </w:rPr>
      </w:pPr>
      <w:r w:rsidRPr="00773D2F">
        <w:rPr>
          <w:rFonts w:ascii="Palatino-Roman" w:hAnsi="Palatino-Roman" w:cs="Palatino-Roman"/>
          <w:lang w:val="es-PE"/>
        </w:rPr>
        <w:t>Mareo.</w:t>
      </w:r>
    </w:p>
    <w:p w14:paraId="568B170E" w14:textId="77777777" w:rsidR="004D4A2B" w:rsidRPr="00773D2F" w:rsidRDefault="004D4A2B" w:rsidP="00842C4E">
      <w:pPr>
        <w:pStyle w:val="ListParagraph"/>
        <w:numPr>
          <w:ilvl w:val="0"/>
          <w:numId w:val="88"/>
        </w:numPr>
        <w:tabs>
          <w:tab w:val="left" w:pos="270"/>
        </w:tabs>
        <w:autoSpaceDE w:val="0"/>
        <w:autoSpaceDN w:val="0"/>
        <w:adjustRightInd w:val="0"/>
        <w:spacing w:after="0" w:line="240" w:lineRule="auto"/>
        <w:ind w:left="274" w:hanging="274"/>
        <w:rPr>
          <w:rFonts w:ascii="Palatino-Roman" w:hAnsi="Palatino-Roman" w:cs="Palatino-Roman"/>
          <w:lang w:val="es-PE"/>
        </w:rPr>
      </w:pPr>
      <w:r>
        <w:rPr>
          <w:rFonts w:ascii="Palatino-Roman" w:hAnsi="Palatino-Roman" w:cs="Palatino-Roman"/>
          <w:lang w:val="es-PE"/>
        </w:rPr>
        <w:t>Frí</w:t>
      </w:r>
      <w:r w:rsidRPr="00773D2F">
        <w:rPr>
          <w:rFonts w:ascii="Palatino-Roman" w:hAnsi="Palatino-Roman" w:cs="Palatino-Roman"/>
          <w:lang w:val="es-PE"/>
        </w:rPr>
        <w:t>o.</w:t>
      </w:r>
    </w:p>
    <w:p w14:paraId="54A754D1" w14:textId="77777777" w:rsidR="004D4A2B" w:rsidRPr="00773D2F" w:rsidRDefault="004D4A2B" w:rsidP="00842C4E">
      <w:pPr>
        <w:pStyle w:val="ListParagraph"/>
        <w:numPr>
          <w:ilvl w:val="0"/>
          <w:numId w:val="88"/>
        </w:numPr>
        <w:tabs>
          <w:tab w:val="left" w:pos="270"/>
        </w:tabs>
        <w:autoSpaceDE w:val="0"/>
        <w:autoSpaceDN w:val="0"/>
        <w:adjustRightInd w:val="0"/>
        <w:spacing w:after="0" w:line="240" w:lineRule="auto"/>
        <w:ind w:left="274" w:hanging="274"/>
        <w:rPr>
          <w:rFonts w:ascii="Palatino-Roman" w:hAnsi="Palatino-Roman" w:cs="Palatino-Roman"/>
          <w:lang w:val="es-PE"/>
        </w:rPr>
      </w:pPr>
      <w:r w:rsidRPr="00773D2F">
        <w:rPr>
          <w:rFonts w:ascii="Palatino-Roman" w:hAnsi="Palatino-Roman" w:cs="Palatino-Roman"/>
          <w:lang w:val="es-PE"/>
        </w:rPr>
        <w:t>Falta de aliento.</w:t>
      </w:r>
    </w:p>
    <w:p w14:paraId="357A154E" w14:textId="77777777" w:rsidR="004D4A2B" w:rsidRPr="00773D2F" w:rsidRDefault="004D4A2B" w:rsidP="00842C4E">
      <w:pPr>
        <w:pStyle w:val="ListParagraph"/>
        <w:numPr>
          <w:ilvl w:val="0"/>
          <w:numId w:val="88"/>
        </w:numPr>
        <w:tabs>
          <w:tab w:val="left" w:pos="270"/>
        </w:tabs>
        <w:autoSpaceDE w:val="0"/>
        <w:autoSpaceDN w:val="0"/>
        <w:adjustRightInd w:val="0"/>
        <w:spacing w:after="120" w:line="240" w:lineRule="auto"/>
        <w:ind w:left="274" w:hanging="274"/>
        <w:contextualSpacing w:val="0"/>
        <w:rPr>
          <w:rFonts w:ascii="Palatino-Roman" w:hAnsi="Palatino-Roman" w:cs="Palatino-Roman"/>
          <w:lang w:val="es-PE"/>
        </w:rPr>
      </w:pPr>
      <w:r w:rsidRPr="00773D2F">
        <w:rPr>
          <w:rFonts w:ascii="Palatino-Roman" w:hAnsi="Palatino-Roman" w:cs="Palatino-Roman"/>
          <w:lang w:val="es-PE"/>
        </w:rPr>
        <w:t>Debilidad.</w:t>
      </w:r>
    </w:p>
    <w:p w14:paraId="422FA4AD" w14:textId="77777777" w:rsidR="004D4A2B" w:rsidRPr="00773D2F" w:rsidRDefault="004D4A2B" w:rsidP="00842C4E">
      <w:pPr>
        <w:tabs>
          <w:tab w:val="left" w:pos="270"/>
        </w:tabs>
        <w:autoSpaceDE w:val="0"/>
        <w:autoSpaceDN w:val="0"/>
        <w:adjustRightInd w:val="0"/>
        <w:spacing w:after="120" w:line="240" w:lineRule="auto"/>
        <w:rPr>
          <w:rFonts w:ascii="Palatino-Roman" w:hAnsi="Palatino-Roman" w:cs="Palatino-Roman"/>
          <w:lang w:val="es-PE"/>
        </w:rPr>
      </w:pPr>
      <w:r w:rsidRPr="00773D2F">
        <w:rPr>
          <w:rFonts w:ascii="Palatino-Roman" w:hAnsi="Palatino-Roman" w:cs="Palatino-Roman"/>
          <w:lang w:val="es-PE"/>
        </w:rPr>
        <w:t>Si usted experimenta alguno de estos síntomas:</w:t>
      </w:r>
    </w:p>
    <w:p w14:paraId="5C0DCE5B" w14:textId="77777777" w:rsidR="004D4A2B" w:rsidRPr="00773D2F" w:rsidRDefault="004D4A2B" w:rsidP="00842C4E">
      <w:pPr>
        <w:pStyle w:val="ListParagraph"/>
        <w:numPr>
          <w:ilvl w:val="0"/>
          <w:numId w:val="89"/>
        </w:numPr>
        <w:tabs>
          <w:tab w:val="left" w:pos="270"/>
        </w:tabs>
        <w:autoSpaceDE w:val="0"/>
        <w:autoSpaceDN w:val="0"/>
        <w:adjustRightInd w:val="0"/>
        <w:spacing w:after="120" w:line="240" w:lineRule="auto"/>
        <w:ind w:left="270" w:hanging="270"/>
        <w:rPr>
          <w:rFonts w:ascii="Palatino-Roman" w:hAnsi="Palatino-Roman" w:cs="Palatino-Roman"/>
          <w:lang w:val="es-PE"/>
        </w:rPr>
      </w:pPr>
      <w:r w:rsidRPr="00773D2F">
        <w:rPr>
          <w:rFonts w:ascii="Palatino-Roman" w:hAnsi="Palatino-Roman" w:cs="Palatino-Roman"/>
          <w:lang w:val="es-PE"/>
        </w:rPr>
        <w:t>Repórtelos a su doctor o enfermera.</w:t>
      </w:r>
    </w:p>
    <w:p w14:paraId="330CE62B" w14:textId="77777777" w:rsidR="004D4A2B" w:rsidRPr="00773D2F" w:rsidRDefault="004D4A2B" w:rsidP="00842C4E">
      <w:pPr>
        <w:pStyle w:val="ListParagraph"/>
        <w:numPr>
          <w:ilvl w:val="0"/>
          <w:numId w:val="89"/>
        </w:numPr>
        <w:tabs>
          <w:tab w:val="left" w:pos="270"/>
        </w:tabs>
        <w:autoSpaceDE w:val="0"/>
        <w:autoSpaceDN w:val="0"/>
        <w:adjustRightInd w:val="0"/>
        <w:spacing w:after="120" w:line="240" w:lineRule="auto"/>
        <w:ind w:left="270" w:hanging="270"/>
        <w:rPr>
          <w:rFonts w:ascii="Palatino-Roman" w:hAnsi="Palatino-Roman" w:cs="Palatino-Roman"/>
          <w:lang w:val="es-PE"/>
        </w:rPr>
      </w:pPr>
      <w:r w:rsidRPr="00773D2F">
        <w:rPr>
          <w:rFonts w:ascii="Palatino-Roman" w:hAnsi="Palatino-Roman" w:cs="Palatino-Roman"/>
          <w:lang w:val="es-PE"/>
        </w:rPr>
        <w:t>Tome periodos frecuentes de descanso.</w:t>
      </w:r>
    </w:p>
    <w:p w14:paraId="77BB146E" w14:textId="77777777" w:rsidR="004D4A2B" w:rsidRPr="00773D2F" w:rsidRDefault="004D4A2B" w:rsidP="00842C4E">
      <w:pPr>
        <w:pStyle w:val="ListParagraph"/>
        <w:numPr>
          <w:ilvl w:val="0"/>
          <w:numId w:val="89"/>
        </w:numPr>
        <w:tabs>
          <w:tab w:val="left" w:pos="270"/>
        </w:tabs>
        <w:autoSpaceDE w:val="0"/>
        <w:autoSpaceDN w:val="0"/>
        <w:adjustRightInd w:val="0"/>
        <w:spacing w:after="120" w:line="240" w:lineRule="auto"/>
        <w:ind w:left="274" w:hanging="274"/>
        <w:contextualSpacing w:val="0"/>
        <w:rPr>
          <w:rFonts w:ascii="Palatino-Roman" w:hAnsi="Palatino-Roman" w:cs="Palatino-Roman"/>
          <w:lang w:val="es-PE"/>
        </w:rPr>
      </w:pPr>
      <w:r w:rsidRPr="00773D2F">
        <w:rPr>
          <w:rFonts w:ascii="Palatino-Roman" w:hAnsi="Palatino-Roman" w:cs="Palatino-Roman"/>
          <w:lang w:val="es-PE"/>
        </w:rPr>
        <w:t xml:space="preserve">Consiga ayuda para bañarse, </w:t>
      </w:r>
      <w:r>
        <w:rPr>
          <w:rFonts w:ascii="Palatino-Roman" w:hAnsi="Palatino-Roman" w:cs="Palatino-Roman"/>
          <w:lang w:val="es-PE"/>
        </w:rPr>
        <w:t>vesti</w:t>
      </w:r>
      <w:r w:rsidRPr="00773D2F">
        <w:rPr>
          <w:rFonts w:ascii="Palatino-Roman" w:hAnsi="Palatino-Roman" w:cs="Palatino-Roman"/>
          <w:lang w:val="es-PE"/>
        </w:rPr>
        <w:t>rse, cocinar y limpiar.</w:t>
      </w:r>
    </w:p>
    <w:p w14:paraId="0ECA0C39" w14:textId="77777777" w:rsidR="004D4A2B" w:rsidRPr="00773D2F" w:rsidRDefault="004D4A2B" w:rsidP="00842C4E">
      <w:pPr>
        <w:autoSpaceDE w:val="0"/>
        <w:autoSpaceDN w:val="0"/>
        <w:adjustRightInd w:val="0"/>
        <w:spacing w:after="120" w:line="240" w:lineRule="auto"/>
        <w:rPr>
          <w:rFonts w:ascii="Palatino-Roman" w:hAnsi="Palatino-Roman" w:cs="Palatino-Roman"/>
          <w:lang w:val="es-PE"/>
        </w:rPr>
      </w:pPr>
      <w:r w:rsidRPr="00773D2F">
        <w:rPr>
          <w:rFonts w:ascii="Optima-Bold" w:hAnsi="Optima-Bold" w:cs="Optima-Bold"/>
          <w:b/>
          <w:bCs/>
          <w:lang w:val="es-PE"/>
        </w:rPr>
        <w:t xml:space="preserve">Glóbulos Blancos </w:t>
      </w:r>
      <w:r w:rsidRPr="00773D2F">
        <w:rPr>
          <w:rFonts w:ascii="Palatino-Roman" w:hAnsi="Palatino-Roman" w:cs="Palatino-Roman"/>
          <w:lang w:val="es-PE"/>
        </w:rPr>
        <w:t xml:space="preserve">(GB) luchan contra las infecciones. Cuando su conteo de glóbulos blancos es bajo, </w:t>
      </w:r>
      <w:r w:rsidRPr="003F4F83">
        <w:rPr>
          <w:rFonts w:ascii="Palatino-Roman" w:hAnsi="Palatino-Roman" w:cs="Palatino-Roman"/>
          <w:lang w:val="es-PE"/>
        </w:rPr>
        <w:t>usted está más</w:t>
      </w:r>
      <w:r w:rsidRPr="00773D2F">
        <w:rPr>
          <w:rFonts w:ascii="Palatino-Roman" w:hAnsi="Palatino-Roman" w:cs="Palatino-Roman"/>
          <w:lang w:val="es-PE"/>
        </w:rPr>
        <w:t xml:space="preserve"> propenso a una infección.</w:t>
      </w:r>
    </w:p>
    <w:p w14:paraId="58736586" w14:textId="77777777" w:rsidR="004D4A2B" w:rsidRPr="00773D2F" w:rsidRDefault="004D4A2B" w:rsidP="00842C4E">
      <w:pPr>
        <w:autoSpaceDE w:val="0"/>
        <w:autoSpaceDN w:val="0"/>
        <w:adjustRightInd w:val="0"/>
        <w:spacing w:after="120" w:line="240" w:lineRule="auto"/>
        <w:rPr>
          <w:rFonts w:ascii="Palatino-Roman" w:hAnsi="Palatino-Roman" w:cs="Palatino-Roman"/>
          <w:lang w:val="es-PE"/>
        </w:rPr>
      </w:pPr>
      <w:r w:rsidRPr="00773D2F">
        <w:rPr>
          <w:rFonts w:ascii="Optima-Bold" w:hAnsi="Optima-Bold" w:cs="Optima-Bold"/>
          <w:b/>
          <w:bCs/>
          <w:lang w:val="es-PE"/>
        </w:rPr>
        <w:t xml:space="preserve">Plaquetas </w:t>
      </w:r>
      <w:r w:rsidRPr="00773D2F">
        <w:rPr>
          <w:rFonts w:ascii="Palatino-Roman" w:hAnsi="Palatino-Roman" w:cs="Palatino-Roman"/>
          <w:lang w:val="es-PE"/>
        </w:rPr>
        <w:t>(PLQ) son células sanguíneas que ayudan a su sangre a coagularse fácilmente. Cuando las plaquetas están bajas, usted podría sangrar o magullarse más fácilmente.</w:t>
      </w:r>
    </w:p>
    <w:p w14:paraId="7CB3D9B4" w14:textId="77777777" w:rsidR="004D4A2B" w:rsidRDefault="004D4A2B" w:rsidP="00842C4E">
      <w:pPr>
        <w:autoSpaceDE w:val="0"/>
        <w:autoSpaceDN w:val="0"/>
        <w:adjustRightInd w:val="0"/>
        <w:spacing w:after="120" w:line="240" w:lineRule="auto"/>
        <w:rPr>
          <w:rFonts w:ascii="Palatino-Roman" w:hAnsi="Palatino-Roman" w:cs="Palatino-Roman"/>
          <w:lang w:val="es-PE"/>
        </w:rPr>
      </w:pPr>
      <w:r w:rsidRPr="00773D2F">
        <w:rPr>
          <w:rFonts w:ascii="Palatino-Roman" w:hAnsi="Palatino-Roman" w:cs="Palatino-Roman"/>
          <w:lang w:val="es-PE"/>
        </w:rPr>
        <w:t xml:space="preserve">Para mayor información  acerca </w:t>
      </w:r>
      <w:proofErr w:type="spellStart"/>
      <w:r w:rsidRPr="00773D2F">
        <w:rPr>
          <w:rFonts w:ascii="Palatino-Roman" w:hAnsi="Palatino-Roman" w:cs="Palatino-Roman"/>
          <w:lang w:val="es-PE"/>
        </w:rPr>
        <w:t>GBs</w:t>
      </w:r>
      <w:proofErr w:type="spellEnd"/>
      <w:r w:rsidRPr="00773D2F">
        <w:rPr>
          <w:rFonts w:ascii="Palatino-Roman" w:hAnsi="Palatino-Roman" w:cs="Palatino-Roman"/>
          <w:lang w:val="es-PE"/>
        </w:rPr>
        <w:t xml:space="preserve"> y plaquetas, ve</w:t>
      </w:r>
      <w:r>
        <w:rPr>
          <w:rFonts w:ascii="Palatino-Roman" w:hAnsi="Palatino-Roman" w:cs="Palatino-Roman"/>
          <w:lang w:val="es-PE"/>
        </w:rPr>
        <w:t>a</w:t>
      </w:r>
      <w:r w:rsidRPr="00773D2F">
        <w:rPr>
          <w:rFonts w:ascii="Palatino-Roman" w:hAnsi="Palatino-Roman" w:cs="Palatino-Roman"/>
          <w:lang w:val="es-PE"/>
        </w:rPr>
        <w:t xml:space="preserve"> las </w:t>
      </w:r>
      <w:r>
        <w:rPr>
          <w:rFonts w:ascii="Palatino-Roman" w:hAnsi="Palatino-Roman" w:cs="Palatino-Roman"/>
          <w:lang w:val="es-PE"/>
        </w:rPr>
        <w:t xml:space="preserve">Fichas </w:t>
      </w:r>
      <w:r w:rsidRPr="00773D2F">
        <w:rPr>
          <w:rFonts w:ascii="Palatino-Roman" w:hAnsi="Palatino-Roman" w:cs="Palatino-Roman"/>
          <w:lang w:val="es-PE"/>
        </w:rPr>
        <w:t>de Información de los Efectos Secundarios en la sección de Síntomas y Efectos Secundarios de este diario.</w:t>
      </w:r>
    </w:p>
    <w:p w14:paraId="70F1DDA5" w14:textId="77777777" w:rsidR="004D4A2B" w:rsidRPr="00773D2F" w:rsidRDefault="004D4A2B" w:rsidP="00842C4E">
      <w:pPr>
        <w:autoSpaceDE w:val="0"/>
        <w:autoSpaceDN w:val="0"/>
        <w:adjustRightInd w:val="0"/>
        <w:spacing w:after="0" w:line="240" w:lineRule="auto"/>
        <w:outlineLvl w:val="0"/>
        <w:rPr>
          <w:rFonts w:ascii="Palatino-BoldItalic" w:hAnsi="Palatino-BoldItalic" w:cs="Palatino-BoldItalic"/>
          <w:b/>
          <w:bCs/>
          <w:i/>
          <w:iCs/>
          <w:sz w:val="26"/>
          <w:szCs w:val="26"/>
          <w:lang w:val="es-PE"/>
        </w:rPr>
      </w:pPr>
      <w:r w:rsidRPr="00773D2F">
        <w:rPr>
          <w:rFonts w:ascii="Palatino-BoldItalic" w:hAnsi="Palatino-BoldItalic" w:cs="Palatino-BoldItalic"/>
          <w:b/>
          <w:bCs/>
          <w:i/>
          <w:iCs/>
          <w:sz w:val="26"/>
          <w:szCs w:val="26"/>
          <w:lang w:val="es-PE"/>
        </w:rPr>
        <w:t>Cabello</w:t>
      </w:r>
    </w:p>
    <w:p w14:paraId="2942FCB0" w14:textId="77777777" w:rsidR="004D4A2B" w:rsidRPr="00773D2F" w:rsidRDefault="004D4A2B" w:rsidP="00842C4E">
      <w:pPr>
        <w:autoSpaceDE w:val="0"/>
        <w:autoSpaceDN w:val="0"/>
        <w:adjustRightInd w:val="0"/>
        <w:spacing w:after="120" w:line="240" w:lineRule="auto"/>
        <w:rPr>
          <w:rFonts w:ascii="Palatino-Roman" w:hAnsi="Palatino-Roman" w:cs="Palatino-Roman"/>
          <w:lang w:val="es-PE"/>
        </w:rPr>
      </w:pPr>
      <w:r w:rsidRPr="00773D2F">
        <w:rPr>
          <w:rFonts w:ascii="Palatino-Roman" w:hAnsi="Palatino-Roman" w:cs="Palatino-Roman"/>
          <w:lang w:val="es-PE"/>
        </w:rPr>
        <w:t xml:space="preserve">Usted podría perder algo o todo el </w:t>
      </w:r>
      <w:r>
        <w:rPr>
          <w:rFonts w:ascii="Palatino-Roman" w:hAnsi="Palatino-Roman" w:cs="Palatino-Roman"/>
          <w:lang w:val="es-PE"/>
        </w:rPr>
        <w:t>cabello o el pelo de</w:t>
      </w:r>
      <w:r w:rsidRPr="00773D2F">
        <w:rPr>
          <w:rFonts w:ascii="Palatino-Roman" w:hAnsi="Palatino-Roman" w:cs="Palatino-Roman"/>
          <w:lang w:val="es-PE"/>
        </w:rPr>
        <w:t xml:space="preserve"> otras partes del cuerpo mientras se está sometiendo al tratamiento de la quimioterapia y con algunos tipos de radiación. Esto es usualmente temporal y su cabello crecerá de nuevo. Después de que su cabello crezca de nuevo, podría lucir y sentirse de alguna manera diferente a antes del tratamiento.</w:t>
      </w:r>
    </w:p>
    <w:p w14:paraId="4E98DC23" w14:textId="77777777" w:rsidR="004D4A2B" w:rsidRDefault="004D4A2B" w:rsidP="00842C4E">
      <w:pPr>
        <w:autoSpaceDE w:val="0"/>
        <w:autoSpaceDN w:val="0"/>
        <w:adjustRightInd w:val="0"/>
        <w:spacing w:after="0" w:line="240" w:lineRule="auto"/>
        <w:rPr>
          <w:rFonts w:ascii="Palatino-Roman" w:hAnsi="Palatino-Roman" w:cs="Palatino-Roman"/>
          <w:lang w:val="es-PE"/>
        </w:rPr>
      </w:pPr>
    </w:p>
    <w:p w14:paraId="090F6A20" w14:textId="77777777" w:rsidR="004D4A2B" w:rsidRPr="00773D2F" w:rsidRDefault="004D4A2B" w:rsidP="00842C4E">
      <w:pPr>
        <w:autoSpaceDE w:val="0"/>
        <w:autoSpaceDN w:val="0"/>
        <w:adjustRightInd w:val="0"/>
        <w:spacing w:after="0" w:line="240" w:lineRule="auto"/>
        <w:rPr>
          <w:rFonts w:ascii="Palatino-Roman" w:hAnsi="Palatino-Roman" w:cs="Palatino-Roman"/>
          <w:lang w:val="es-PE"/>
        </w:rPr>
      </w:pPr>
      <w:r>
        <w:rPr>
          <w:rFonts w:ascii="Palatino-Roman" w:hAnsi="Palatino-Roman" w:cs="Palatino-Roman"/>
          <w:lang w:val="es-PE"/>
        </w:rPr>
        <w:t>Qué</w:t>
      </w:r>
      <w:r w:rsidRPr="00773D2F">
        <w:rPr>
          <w:rFonts w:ascii="Palatino-Roman" w:hAnsi="Palatino-Roman" w:cs="Palatino-Roman"/>
          <w:lang w:val="es-PE"/>
        </w:rPr>
        <w:t xml:space="preserve"> hacer:</w:t>
      </w:r>
    </w:p>
    <w:p w14:paraId="3D1E74B5" w14:textId="77777777" w:rsidR="004D4A2B" w:rsidRPr="00773D2F" w:rsidRDefault="004D4A2B" w:rsidP="00842C4E">
      <w:pPr>
        <w:pStyle w:val="ListParagraph"/>
        <w:numPr>
          <w:ilvl w:val="0"/>
          <w:numId w:val="90"/>
        </w:numPr>
        <w:autoSpaceDE w:val="0"/>
        <w:autoSpaceDN w:val="0"/>
        <w:adjustRightInd w:val="0"/>
        <w:spacing w:after="0" w:line="240" w:lineRule="auto"/>
        <w:ind w:left="270" w:hanging="270"/>
        <w:rPr>
          <w:rFonts w:ascii="Palatino-Roman" w:hAnsi="Palatino-Roman" w:cs="Palatino-Roman"/>
          <w:lang w:val="es-PE"/>
        </w:rPr>
      </w:pPr>
      <w:r w:rsidRPr="00773D2F">
        <w:rPr>
          <w:rFonts w:ascii="Palatino-Roman" w:hAnsi="Palatino-Roman" w:cs="Palatino-Roman"/>
          <w:lang w:val="es-PE"/>
        </w:rPr>
        <w:t>Para este efecto secundario planee obtener u</w:t>
      </w:r>
      <w:r>
        <w:rPr>
          <w:rFonts w:ascii="Palatino-Roman" w:hAnsi="Palatino-Roman" w:cs="Palatino-Roman"/>
          <w:lang w:val="es-PE"/>
        </w:rPr>
        <w:t>na peluca o un postizo</w:t>
      </w:r>
      <w:r w:rsidRPr="00773D2F">
        <w:rPr>
          <w:rFonts w:ascii="Palatino-Roman" w:hAnsi="Palatino-Roman" w:cs="Palatino-Roman"/>
          <w:lang w:val="es-PE"/>
        </w:rPr>
        <w:t xml:space="preserve"> antes de empeza</w:t>
      </w:r>
      <w:r>
        <w:rPr>
          <w:rFonts w:ascii="Palatino-Roman" w:hAnsi="Palatino-Roman" w:cs="Palatino-Roman"/>
          <w:lang w:val="es-PE"/>
        </w:rPr>
        <w:t>r</w:t>
      </w:r>
      <w:r w:rsidRPr="00773D2F">
        <w:rPr>
          <w:rFonts w:ascii="Palatino-Roman" w:hAnsi="Palatino-Roman" w:cs="Palatino-Roman"/>
          <w:lang w:val="es-PE"/>
        </w:rPr>
        <w:t xml:space="preserve"> el tratamiento.</w:t>
      </w:r>
    </w:p>
    <w:p w14:paraId="6D93BA09" w14:textId="77777777" w:rsidR="004D4A2B" w:rsidRPr="002A0E79" w:rsidRDefault="004D4A2B" w:rsidP="00842C4E">
      <w:pPr>
        <w:pStyle w:val="ListParagraph"/>
        <w:numPr>
          <w:ilvl w:val="0"/>
          <w:numId w:val="90"/>
        </w:numPr>
        <w:autoSpaceDE w:val="0"/>
        <w:autoSpaceDN w:val="0"/>
        <w:adjustRightInd w:val="0"/>
        <w:spacing w:after="120" w:line="240" w:lineRule="auto"/>
        <w:ind w:left="270" w:hanging="270"/>
        <w:rPr>
          <w:rFonts w:ascii="Palatino-Roman" w:hAnsi="Palatino-Roman" w:cs="Palatino-Roman"/>
          <w:b/>
          <w:lang w:val="es-PE"/>
        </w:rPr>
      </w:pPr>
      <w:r>
        <w:rPr>
          <w:rFonts w:ascii="Palatino-Roman" w:hAnsi="Palatino-Roman" w:cs="Palatino-Roman"/>
          <w:lang w:val="es-PE"/>
        </w:rPr>
        <w:t>Cú</w:t>
      </w:r>
      <w:r w:rsidRPr="00773D2F">
        <w:rPr>
          <w:rFonts w:ascii="Palatino-Roman" w:hAnsi="Palatino-Roman" w:cs="Palatino-Roman"/>
          <w:lang w:val="es-PE"/>
        </w:rPr>
        <w:t>bra</w:t>
      </w:r>
      <w:r>
        <w:rPr>
          <w:rFonts w:ascii="Palatino-Roman" w:hAnsi="Palatino-Roman" w:cs="Palatino-Roman"/>
          <w:lang w:val="es-PE"/>
        </w:rPr>
        <w:t>se la</w:t>
      </w:r>
      <w:r w:rsidRPr="00773D2F">
        <w:rPr>
          <w:rFonts w:ascii="Palatino-Roman" w:hAnsi="Palatino-Roman" w:cs="Palatino-Roman"/>
          <w:lang w:val="es-PE"/>
        </w:rPr>
        <w:t xml:space="preserve"> cabeza con un pañuelo o sombrero.</w:t>
      </w:r>
    </w:p>
    <w:p w14:paraId="54E33A32" w14:textId="77777777" w:rsidR="004D4A2B" w:rsidRPr="002A0E79" w:rsidRDefault="004D4A2B" w:rsidP="00842C4E">
      <w:pPr>
        <w:pStyle w:val="ListParagraph"/>
        <w:numPr>
          <w:ilvl w:val="0"/>
          <w:numId w:val="90"/>
        </w:numPr>
        <w:autoSpaceDE w:val="0"/>
        <w:autoSpaceDN w:val="0"/>
        <w:adjustRightInd w:val="0"/>
        <w:spacing w:after="120" w:line="240" w:lineRule="auto"/>
        <w:ind w:left="270" w:hanging="270"/>
        <w:rPr>
          <w:rFonts w:ascii="Palatino-Roman" w:hAnsi="Palatino-Roman" w:cs="Palatino-Roman"/>
          <w:b/>
          <w:color w:val="000000"/>
          <w:lang w:val="es-PE"/>
        </w:rPr>
      </w:pPr>
      <w:r w:rsidRPr="002A0E79">
        <w:rPr>
          <w:rFonts w:ascii="Palatino-Roman" w:hAnsi="Palatino-Roman" w:cs="Palatino-Roman"/>
          <w:color w:val="000000"/>
          <w:lang w:val="es-PE"/>
        </w:rPr>
        <w:t xml:space="preserve">Evite lavarse la cabeza excesivamente, el uso de secadores de cabello, </w:t>
      </w:r>
      <w:proofErr w:type="gramStart"/>
      <w:r w:rsidRPr="002A0E79">
        <w:rPr>
          <w:rFonts w:ascii="Palatino-Roman" w:hAnsi="Palatino-Roman" w:cs="Palatino-Roman"/>
          <w:color w:val="000000"/>
          <w:lang w:val="es-PE"/>
        </w:rPr>
        <w:t>laca ,</w:t>
      </w:r>
      <w:proofErr w:type="gramEnd"/>
      <w:r w:rsidRPr="002A0E79">
        <w:rPr>
          <w:rFonts w:ascii="Palatino-Roman" w:hAnsi="Palatino-Roman" w:cs="Palatino-Roman"/>
          <w:color w:val="000000"/>
          <w:lang w:val="es-PE"/>
        </w:rPr>
        <w:t xml:space="preserve"> rulos, exponer su cabeza al frío y/o al calor.</w:t>
      </w:r>
    </w:p>
    <w:p w14:paraId="334AE22B" w14:textId="77777777" w:rsidR="004D4A2B" w:rsidRPr="00773D2F" w:rsidRDefault="004D4A2B" w:rsidP="00842C4E">
      <w:pPr>
        <w:pStyle w:val="ListParagraph"/>
        <w:numPr>
          <w:ilvl w:val="0"/>
          <w:numId w:val="90"/>
        </w:numPr>
        <w:autoSpaceDE w:val="0"/>
        <w:autoSpaceDN w:val="0"/>
        <w:adjustRightInd w:val="0"/>
        <w:spacing w:after="120" w:line="240" w:lineRule="auto"/>
        <w:ind w:left="270" w:hanging="270"/>
        <w:rPr>
          <w:rFonts w:ascii="Palatino-Roman" w:hAnsi="Palatino-Roman" w:cs="Palatino-Roman"/>
          <w:b/>
          <w:lang w:val="es-PE"/>
        </w:rPr>
      </w:pPr>
      <w:r w:rsidRPr="00773D2F">
        <w:rPr>
          <w:rFonts w:ascii="Palatino-Roman" w:hAnsi="Palatino-Roman" w:cs="Palatino-Roman"/>
          <w:lang w:val="es-PE"/>
        </w:rPr>
        <w:t>Evite cepillarse y/o peinarse excesivamente.</w:t>
      </w:r>
    </w:p>
    <w:p w14:paraId="0AAC0123" w14:textId="77777777" w:rsidR="004D4A2B" w:rsidRPr="00773D2F" w:rsidRDefault="004D4A2B" w:rsidP="00842C4E">
      <w:pPr>
        <w:pStyle w:val="ListParagraph"/>
        <w:numPr>
          <w:ilvl w:val="0"/>
          <w:numId w:val="90"/>
        </w:numPr>
        <w:autoSpaceDE w:val="0"/>
        <w:autoSpaceDN w:val="0"/>
        <w:adjustRightInd w:val="0"/>
        <w:spacing w:after="120" w:line="240" w:lineRule="auto"/>
        <w:ind w:left="270" w:hanging="270"/>
        <w:rPr>
          <w:rFonts w:ascii="Palatino-Roman" w:hAnsi="Palatino-Roman" w:cs="Palatino-Roman"/>
          <w:b/>
          <w:lang w:val="es-PE"/>
        </w:rPr>
      </w:pPr>
      <w:r w:rsidRPr="00773D2F">
        <w:rPr>
          <w:rFonts w:ascii="Palatino-Roman" w:hAnsi="Palatino-Roman" w:cs="Palatino-Roman"/>
          <w:lang w:val="es-PE"/>
        </w:rPr>
        <w:t>Use un peine de cerdas anchas.</w:t>
      </w:r>
    </w:p>
    <w:p w14:paraId="10EDAF61" w14:textId="77777777" w:rsidR="004D4A2B" w:rsidRPr="00773D2F" w:rsidRDefault="004D4A2B" w:rsidP="00842C4E">
      <w:pPr>
        <w:autoSpaceDE w:val="0"/>
        <w:autoSpaceDN w:val="0"/>
        <w:adjustRightInd w:val="0"/>
        <w:spacing w:after="120" w:line="240" w:lineRule="auto"/>
        <w:jc w:val="right"/>
        <w:rPr>
          <w:rFonts w:ascii="Palatino-Roman" w:hAnsi="Palatino-Roman" w:cs="Palatino-Roman"/>
          <w:b/>
          <w:lang w:val="es-PE"/>
        </w:rPr>
      </w:pPr>
      <w:proofErr w:type="gramStart"/>
      <w:r>
        <w:rPr>
          <w:rFonts w:ascii="Palatino-Italic" w:hAnsi="Palatino-Italic" w:cs="Palatino-Italic"/>
          <w:i/>
          <w:iCs/>
          <w:lang w:val="es-PE"/>
        </w:rPr>
        <w:t>c</w:t>
      </w:r>
      <w:r w:rsidRPr="00773D2F">
        <w:rPr>
          <w:rFonts w:ascii="Palatino-Italic" w:hAnsi="Palatino-Italic" w:cs="Palatino-Italic"/>
          <w:i/>
          <w:iCs/>
          <w:lang w:val="es-PE"/>
        </w:rPr>
        <w:t>ontinúa</w:t>
      </w:r>
      <w:proofErr w:type="gramEnd"/>
      <w:r w:rsidRPr="00773D2F">
        <w:rPr>
          <w:rFonts w:ascii="Palatino-Italic" w:hAnsi="Palatino-Italic" w:cs="Palatino-Italic"/>
          <w:i/>
          <w:iCs/>
          <w:lang w:val="es-PE"/>
        </w:rPr>
        <w:t xml:space="preserve"> en la página siguiente</w:t>
      </w:r>
    </w:p>
    <w:p w14:paraId="61D3850C" w14:textId="77777777" w:rsidR="004D4A2B" w:rsidRPr="00773D2F" w:rsidRDefault="004D4A2B" w:rsidP="00842C4E">
      <w:pPr>
        <w:autoSpaceDE w:val="0"/>
        <w:autoSpaceDN w:val="0"/>
        <w:adjustRightInd w:val="0"/>
        <w:spacing w:after="120" w:line="240" w:lineRule="auto"/>
        <w:rPr>
          <w:rFonts w:ascii="Palatino-Roman" w:hAnsi="Palatino-Roman" w:cs="Palatino-Roman"/>
          <w:lang w:val="es-PE"/>
        </w:rPr>
      </w:pPr>
    </w:p>
    <w:p w14:paraId="1CF04584" w14:textId="77777777" w:rsidR="004D4A2B" w:rsidRPr="00773D2F" w:rsidRDefault="004D4A2B" w:rsidP="00842C4E">
      <w:pPr>
        <w:tabs>
          <w:tab w:val="left" w:pos="270"/>
        </w:tabs>
        <w:autoSpaceDE w:val="0"/>
        <w:autoSpaceDN w:val="0"/>
        <w:adjustRightInd w:val="0"/>
        <w:spacing w:after="120" w:line="240" w:lineRule="auto"/>
        <w:rPr>
          <w:rFonts w:ascii="Palatino-Medium" w:hAnsi="Palatino-Medium" w:cs="Palatino-Medium"/>
          <w:b/>
          <w:bCs/>
          <w:lang w:val="es-PE"/>
        </w:rPr>
      </w:pPr>
      <w:r w:rsidRPr="00773D2F">
        <w:rPr>
          <w:rFonts w:ascii="Palatino-Medium" w:hAnsi="Palatino-Medium" w:cs="Palatino-Medium"/>
          <w:b/>
          <w:bCs/>
          <w:sz w:val="36"/>
          <w:szCs w:val="36"/>
          <w:lang w:val="es-PE"/>
        </w:rPr>
        <w:lastRenderedPageBreak/>
        <w:t xml:space="preserve">Tratamientos del Cáncer y Efectos Secundarios del Tratamiento </w:t>
      </w:r>
      <w:r>
        <w:rPr>
          <w:rFonts w:ascii="Palatino-Medium" w:hAnsi="Palatino-Medium" w:cs="Palatino-Medium"/>
          <w:b/>
          <w:bCs/>
          <w:lang w:val="es-PE"/>
        </w:rPr>
        <w:t>(continuación</w:t>
      </w:r>
      <w:r w:rsidRPr="00773D2F">
        <w:rPr>
          <w:rFonts w:ascii="Palatino-Medium" w:hAnsi="Palatino-Medium" w:cs="Palatino-Medium"/>
          <w:b/>
          <w:bCs/>
          <w:lang w:val="es-PE"/>
        </w:rPr>
        <w:t>)</w:t>
      </w:r>
    </w:p>
    <w:p w14:paraId="31C5D945" w14:textId="77777777" w:rsidR="004D4A2B" w:rsidRDefault="004D4A2B" w:rsidP="00842C4E">
      <w:pPr>
        <w:autoSpaceDE w:val="0"/>
        <w:autoSpaceDN w:val="0"/>
        <w:adjustRightInd w:val="0"/>
        <w:spacing w:after="0" w:line="240" w:lineRule="auto"/>
        <w:outlineLvl w:val="0"/>
        <w:rPr>
          <w:rFonts w:ascii="Palatino-BoldItalic" w:hAnsi="Palatino-BoldItalic" w:cs="Palatino-BoldItalic"/>
          <w:b/>
          <w:bCs/>
          <w:i/>
          <w:iCs/>
          <w:sz w:val="26"/>
          <w:szCs w:val="26"/>
          <w:lang w:val="es-PE"/>
        </w:rPr>
      </w:pPr>
      <w:r w:rsidRPr="00773D2F">
        <w:rPr>
          <w:rFonts w:ascii="Palatino-BoldItalic" w:hAnsi="Palatino-BoldItalic" w:cs="Palatino-BoldItalic"/>
          <w:b/>
          <w:bCs/>
          <w:i/>
          <w:iCs/>
          <w:sz w:val="26"/>
          <w:szCs w:val="26"/>
          <w:lang w:val="es-PE"/>
        </w:rPr>
        <w:t>Boca</w:t>
      </w:r>
    </w:p>
    <w:p w14:paraId="76B3C57A" w14:textId="77777777" w:rsidR="004D4A2B" w:rsidRDefault="004D4A2B" w:rsidP="00842C4E">
      <w:pPr>
        <w:autoSpaceDE w:val="0"/>
        <w:autoSpaceDN w:val="0"/>
        <w:adjustRightInd w:val="0"/>
        <w:spacing w:after="120" w:line="240" w:lineRule="auto"/>
        <w:rPr>
          <w:rFonts w:ascii="Palatino-Roman" w:hAnsi="Palatino-Roman" w:cs="Palatino-Roman"/>
          <w:color w:val="000000"/>
          <w:lang w:val="es-PE"/>
        </w:rPr>
      </w:pPr>
      <w:r w:rsidRPr="00A11554">
        <w:rPr>
          <w:rFonts w:ascii="Palatino-Roman" w:hAnsi="Palatino-Roman" w:cs="Palatino-Roman"/>
          <w:color w:val="000000"/>
          <w:lang w:val="es-PE"/>
        </w:rPr>
        <w:t>Sus papilas gustativas podrían volverse más sensibles.</w:t>
      </w:r>
    </w:p>
    <w:p w14:paraId="044BA7A6" w14:textId="77777777" w:rsidR="004D4A2B" w:rsidRPr="00A11554" w:rsidRDefault="004D4A2B" w:rsidP="00842C4E">
      <w:pPr>
        <w:autoSpaceDE w:val="0"/>
        <w:autoSpaceDN w:val="0"/>
        <w:adjustRightInd w:val="0"/>
        <w:spacing w:after="0" w:line="240" w:lineRule="auto"/>
        <w:rPr>
          <w:rFonts w:ascii="Palatino-Roman" w:hAnsi="Palatino-Roman" w:cs="Palatino-Roman"/>
          <w:color w:val="000000"/>
          <w:lang w:val="es-PE"/>
        </w:rPr>
      </w:pPr>
      <w:r w:rsidRPr="00A11554">
        <w:rPr>
          <w:rFonts w:ascii="Palatino-Roman" w:hAnsi="Palatino-Roman" w:cs="Palatino-Roman"/>
          <w:color w:val="000000"/>
          <w:lang w:val="es-PE"/>
        </w:rPr>
        <w:t>Qué hacer:</w:t>
      </w:r>
    </w:p>
    <w:p w14:paraId="1CD8AF05" w14:textId="77777777" w:rsidR="004D4A2B" w:rsidRPr="00A11554" w:rsidRDefault="004D4A2B" w:rsidP="00842C4E">
      <w:pPr>
        <w:pStyle w:val="ListParagraph"/>
        <w:numPr>
          <w:ilvl w:val="0"/>
          <w:numId w:val="92"/>
        </w:numPr>
        <w:autoSpaceDE w:val="0"/>
        <w:autoSpaceDN w:val="0"/>
        <w:adjustRightInd w:val="0"/>
        <w:spacing w:after="0" w:line="240" w:lineRule="auto"/>
        <w:ind w:left="274" w:hanging="270"/>
        <w:rPr>
          <w:rFonts w:ascii="Palatino-Roman" w:hAnsi="Palatino-Roman" w:cs="Palatino-Roman"/>
          <w:color w:val="000000"/>
          <w:lang w:val="es-PE"/>
        </w:rPr>
      </w:pPr>
      <w:r w:rsidRPr="00A11554">
        <w:rPr>
          <w:rFonts w:ascii="Palatino-Roman" w:hAnsi="Palatino-Roman" w:cs="Palatino-Roman"/>
          <w:color w:val="000000"/>
          <w:lang w:val="es-PE"/>
        </w:rPr>
        <w:t>Evite comidas picantes, acidas.</w:t>
      </w:r>
    </w:p>
    <w:p w14:paraId="06F2F66C" w14:textId="77777777" w:rsidR="004D4A2B" w:rsidRPr="00A11554" w:rsidRDefault="004D4A2B" w:rsidP="00842C4E">
      <w:pPr>
        <w:pStyle w:val="ListParagraph"/>
        <w:numPr>
          <w:ilvl w:val="0"/>
          <w:numId w:val="92"/>
        </w:numPr>
        <w:autoSpaceDE w:val="0"/>
        <w:autoSpaceDN w:val="0"/>
        <w:adjustRightInd w:val="0"/>
        <w:spacing w:after="0" w:line="240" w:lineRule="auto"/>
        <w:ind w:left="274" w:hanging="270"/>
        <w:rPr>
          <w:rFonts w:ascii="Palatino-Roman" w:hAnsi="Palatino-Roman" w:cs="Palatino-Roman"/>
          <w:color w:val="000000"/>
          <w:lang w:val="es-PE"/>
        </w:rPr>
      </w:pPr>
      <w:r w:rsidRPr="00A11554">
        <w:rPr>
          <w:rFonts w:ascii="Palatino-Roman" w:hAnsi="Palatino-Roman" w:cs="Palatino-Roman"/>
          <w:color w:val="000000"/>
          <w:lang w:val="es-PE"/>
        </w:rPr>
        <w:t>Consuma comidas suaves, blandas.</w:t>
      </w:r>
    </w:p>
    <w:p w14:paraId="2653489D" w14:textId="77777777" w:rsidR="004D4A2B" w:rsidRPr="00A11554" w:rsidRDefault="004D4A2B" w:rsidP="00842C4E">
      <w:pPr>
        <w:pStyle w:val="ListParagraph"/>
        <w:numPr>
          <w:ilvl w:val="0"/>
          <w:numId w:val="92"/>
        </w:numPr>
        <w:autoSpaceDE w:val="0"/>
        <w:autoSpaceDN w:val="0"/>
        <w:adjustRightInd w:val="0"/>
        <w:spacing w:after="0" w:line="240" w:lineRule="auto"/>
        <w:ind w:left="274" w:hanging="270"/>
        <w:rPr>
          <w:rFonts w:ascii="Palatino-Roman" w:hAnsi="Palatino-Roman" w:cs="Palatino-Roman"/>
          <w:color w:val="000000"/>
          <w:lang w:val="es-PE"/>
        </w:rPr>
      </w:pPr>
      <w:r w:rsidRPr="00A11554">
        <w:rPr>
          <w:rFonts w:ascii="Palatino-Roman" w:hAnsi="Palatino-Roman" w:cs="Palatino-Roman"/>
          <w:color w:val="000000"/>
          <w:lang w:val="es-PE"/>
        </w:rPr>
        <w:t>Evite alcohol, cafeína y cigarrillos.</w:t>
      </w:r>
    </w:p>
    <w:p w14:paraId="50B6A51D" w14:textId="77777777" w:rsidR="004D4A2B" w:rsidRPr="00A11554" w:rsidRDefault="004D4A2B" w:rsidP="00842C4E">
      <w:pPr>
        <w:pStyle w:val="ListParagraph"/>
        <w:numPr>
          <w:ilvl w:val="0"/>
          <w:numId w:val="92"/>
        </w:numPr>
        <w:autoSpaceDE w:val="0"/>
        <w:autoSpaceDN w:val="0"/>
        <w:adjustRightInd w:val="0"/>
        <w:spacing w:after="0" w:line="240" w:lineRule="auto"/>
        <w:ind w:left="274" w:hanging="270"/>
        <w:rPr>
          <w:rFonts w:ascii="Palatino-Roman" w:hAnsi="Palatino-Roman" w:cs="Palatino-Roman"/>
          <w:color w:val="000000"/>
          <w:lang w:val="es-PE"/>
        </w:rPr>
      </w:pPr>
      <w:r w:rsidRPr="00A11554">
        <w:rPr>
          <w:rFonts w:ascii="Palatino-Roman" w:hAnsi="Palatino-Roman" w:cs="Palatino-Roman"/>
          <w:color w:val="000000"/>
          <w:lang w:val="es-PE"/>
        </w:rPr>
        <w:t>Practique un buen cuidado bucal.</w:t>
      </w:r>
    </w:p>
    <w:p w14:paraId="4D2ADAA4" w14:textId="77777777" w:rsidR="004D4A2B" w:rsidRPr="00A11554" w:rsidRDefault="004D4A2B" w:rsidP="00842C4E">
      <w:pPr>
        <w:pStyle w:val="ListParagraph"/>
        <w:numPr>
          <w:ilvl w:val="0"/>
          <w:numId w:val="92"/>
        </w:numPr>
        <w:autoSpaceDE w:val="0"/>
        <w:autoSpaceDN w:val="0"/>
        <w:adjustRightInd w:val="0"/>
        <w:spacing w:after="0" w:line="240" w:lineRule="auto"/>
        <w:ind w:left="274" w:hanging="270"/>
        <w:rPr>
          <w:rFonts w:ascii="Palatino-Roman" w:hAnsi="Palatino-Roman" w:cs="Palatino-Roman"/>
          <w:color w:val="000000"/>
          <w:lang w:val="es-PE"/>
        </w:rPr>
      </w:pPr>
      <w:r w:rsidRPr="00A11554">
        <w:rPr>
          <w:rFonts w:ascii="Palatino-Roman" w:hAnsi="Palatino-Roman" w:cs="Palatino-Roman"/>
          <w:color w:val="000000"/>
          <w:lang w:val="es-PE"/>
        </w:rPr>
        <w:t>Enjuáguese la boca después de cada  comida y antes de acostarse con un enjuague de bicarbonato de sodio (1 cucharadita de bicarbonato de sodio disuelta en una taza de agua tibia).</w:t>
      </w:r>
    </w:p>
    <w:p w14:paraId="664A93B0" w14:textId="77777777" w:rsidR="004D4A2B" w:rsidRPr="00A11554" w:rsidRDefault="004D4A2B" w:rsidP="00842C4E">
      <w:pPr>
        <w:pStyle w:val="ListParagraph"/>
        <w:numPr>
          <w:ilvl w:val="0"/>
          <w:numId w:val="92"/>
        </w:numPr>
        <w:autoSpaceDE w:val="0"/>
        <w:autoSpaceDN w:val="0"/>
        <w:adjustRightInd w:val="0"/>
        <w:spacing w:after="0" w:line="240" w:lineRule="auto"/>
        <w:ind w:left="274" w:hanging="270"/>
        <w:rPr>
          <w:rFonts w:ascii="Palatino-Roman" w:hAnsi="Palatino-Roman" w:cs="Palatino-Roman"/>
          <w:color w:val="000000"/>
          <w:lang w:val="es-PE"/>
        </w:rPr>
      </w:pPr>
      <w:r w:rsidRPr="00A11554">
        <w:rPr>
          <w:rFonts w:ascii="Palatino-Roman" w:hAnsi="Palatino-Roman" w:cs="Palatino-Roman"/>
          <w:color w:val="000000"/>
          <w:lang w:val="es-PE"/>
        </w:rPr>
        <w:t xml:space="preserve">Mantenga sus labios humectados con </w:t>
      </w:r>
      <w:proofErr w:type="spellStart"/>
      <w:r w:rsidRPr="00A11554">
        <w:rPr>
          <w:rFonts w:ascii="Palatino-Roman" w:hAnsi="Palatino-Roman" w:cs="Palatino-Roman"/>
          <w:color w:val="000000"/>
          <w:lang w:val="es-PE"/>
        </w:rPr>
        <w:t>Vaseline</w:t>
      </w:r>
      <w:proofErr w:type="spellEnd"/>
      <w:r w:rsidRPr="00A11554">
        <w:rPr>
          <w:rFonts w:ascii="Palatino-Roman" w:hAnsi="Palatino-Roman" w:cs="Palatino-Roman"/>
          <w:color w:val="000000"/>
          <w:sz w:val="11"/>
          <w:szCs w:val="11"/>
          <w:lang w:val="es-PE"/>
        </w:rPr>
        <w:t xml:space="preserve">®   </w:t>
      </w:r>
      <w:r w:rsidRPr="00A11554">
        <w:rPr>
          <w:rFonts w:ascii="Palatino-Roman" w:hAnsi="Palatino-Roman" w:cs="Palatino-Roman"/>
          <w:color w:val="000000"/>
          <w:lang w:val="es-PE"/>
        </w:rPr>
        <w:t xml:space="preserve">o </w:t>
      </w:r>
      <w:proofErr w:type="spellStart"/>
      <w:r w:rsidRPr="00A11554">
        <w:rPr>
          <w:rFonts w:ascii="Palatino-Roman" w:hAnsi="Palatino-Roman" w:cs="Palatino-Roman"/>
          <w:color w:val="000000"/>
          <w:lang w:val="es-PE"/>
        </w:rPr>
        <w:t>Chapstick</w:t>
      </w:r>
      <w:proofErr w:type="spellEnd"/>
      <w:r w:rsidRPr="00A11554">
        <w:rPr>
          <w:rFonts w:ascii="Palatino-Roman" w:hAnsi="Palatino-Roman" w:cs="Palatino-Roman"/>
          <w:color w:val="000000"/>
          <w:sz w:val="11"/>
          <w:szCs w:val="11"/>
          <w:lang w:val="es-PE"/>
        </w:rPr>
        <w:t>®</w:t>
      </w:r>
      <w:r w:rsidRPr="00A11554">
        <w:rPr>
          <w:rFonts w:ascii="Palatino-Roman" w:hAnsi="Palatino-Roman" w:cs="Palatino-Roman"/>
          <w:color w:val="000000"/>
          <w:lang w:val="es-PE"/>
        </w:rPr>
        <w:t>.</w:t>
      </w:r>
    </w:p>
    <w:p w14:paraId="5A444E54" w14:textId="77777777" w:rsidR="004D4A2B" w:rsidRPr="00A11554" w:rsidRDefault="004D4A2B" w:rsidP="00842C4E">
      <w:pPr>
        <w:pStyle w:val="ListParagraph"/>
        <w:numPr>
          <w:ilvl w:val="0"/>
          <w:numId w:val="92"/>
        </w:numPr>
        <w:autoSpaceDE w:val="0"/>
        <w:autoSpaceDN w:val="0"/>
        <w:adjustRightInd w:val="0"/>
        <w:spacing w:after="0" w:line="240" w:lineRule="auto"/>
        <w:ind w:left="274" w:hanging="270"/>
        <w:rPr>
          <w:rFonts w:ascii="Palatino-Roman" w:hAnsi="Palatino-Roman" w:cs="Palatino-Roman"/>
          <w:color w:val="000000"/>
          <w:lang w:val="es-PE"/>
        </w:rPr>
      </w:pPr>
      <w:r w:rsidRPr="00A11554">
        <w:rPr>
          <w:rFonts w:ascii="Palatino-Roman" w:hAnsi="Palatino-Roman" w:cs="Palatino-Roman"/>
          <w:color w:val="000000"/>
          <w:lang w:val="es-PE"/>
        </w:rPr>
        <w:t xml:space="preserve">Remueva sus dentaduras postizas </w:t>
      </w:r>
      <w:r>
        <w:rPr>
          <w:rFonts w:ascii="Palatino-Roman" w:hAnsi="Palatino-Roman" w:cs="Palatino-Roman"/>
          <w:color w:val="000000"/>
          <w:lang w:val="es-PE"/>
        </w:rPr>
        <w:t>excepto cuando esté</w:t>
      </w:r>
      <w:r w:rsidRPr="00A11554">
        <w:rPr>
          <w:rFonts w:ascii="Palatino-Roman" w:hAnsi="Palatino-Roman" w:cs="Palatino-Roman"/>
          <w:color w:val="000000"/>
          <w:lang w:val="es-PE"/>
        </w:rPr>
        <w:t xml:space="preserve"> comiendo.</w:t>
      </w:r>
    </w:p>
    <w:p w14:paraId="47B6C74B" w14:textId="77777777" w:rsidR="004D4A2B" w:rsidRDefault="004D4A2B" w:rsidP="00842C4E">
      <w:pPr>
        <w:autoSpaceDE w:val="0"/>
        <w:autoSpaceDN w:val="0"/>
        <w:adjustRightInd w:val="0"/>
        <w:spacing w:after="120" w:line="240" w:lineRule="auto"/>
        <w:outlineLvl w:val="0"/>
        <w:rPr>
          <w:rFonts w:ascii="Palatino-Roman" w:hAnsi="Palatino-Roman" w:cs="Palatino-Roman"/>
          <w:color w:val="000000"/>
          <w:lang w:val="es-PE"/>
        </w:rPr>
      </w:pPr>
      <w:r w:rsidRPr="00A11554">
        <w:rPr>
          <w:rFonts w:ascii="Palatino-Roman" w:hAnsi="Palatino-Roman" w:cs="Palatino-Roman"/>
          <w:color w:val="000000"/>
          <w:lang w:val="es-PE"/>
        </w:rPr>
        <w:t>Tome líquidos a través de una  paja o cañita o pitillo para que se le facilite pasar</w:t>
      </w:r>
      <w:r>
        <w:rPr>
          <w:rFonts w:ascii="Palatino-Roman" w:hAnsi="Palatino-Roman" w:cs="Palatino-Roman"/>
          <w:color w:val="000000"/>
          <w:lang w:val="es-PE"/>
        </w:rPr>
        <w:t>.</w:t>
      </w:r>
    </w:p>
    <w:p w14:paraId="4E7D6D96" w14:textId="77777777" w:rsidR="004D4A2B" w:rsidRDefault="004D4A2B" w:rsidP="00842C4E">
      <w:pPr>
        <w:autoSpaceDE w:val="0"/>
        <w:autoSpaceDN w:val="0"/>
        <w:adjustRightInd w:val="0"/>
        <w:spacing w:after="120" w:line="240" w:lineRule="auto"/>
        <w:outlineLvl w:val="0"/>
        <w:rPr>
          <w:rFonts w:ascii="Palatino-Roman" w:hAnsi="Palatino-Roman" w:cs="Palatino-Roman"/>
          <w:color w:val="000000"/>
          <w:lang w:val="es-PE"/>
        </w:rPr>
      </w:pPr>
    </w:p>
    <w:p w14:paraId="62822832" w14:textId="77777777" w:rsidR="004D4A2B" w:rsidRPr="00773D2F" w:rsidRDefault="004D4A2B" w:rsidP="00842C4E">
      <w:pPr>
        <w:autoSpaceDE w:val="0"/>
        <w:autoSpaceDN w:val="0"/>
        <w:adjustRightInd w:val="0"/>
        <w:spacing w:after="120" w:line="240" w:lineRule="auto"/>
        <w:outlineLvl w:val="0"/>
        <w:rPr>
          <w:rFonts w:ascii="Palatino-BoldItalic" w:hAnsi="Palatino-BoldItalic" w:cs="Palatino-BoldItalic"/>
          <w:b/>
          <w:bCs/>
          <w:i/>
          <w:iCs/>
          <w:sz w:val="26"/>
          <w:szCs w:val="26"/>
          <w:lang w:val="es-PE"/>
        </w:rPr>
      </w:pPr>
      <w:r>
        <w:rPr>
          <w:rFonts w:ascii="Palatino-BoldItalic" w:hAnsi="Palatino-BoldItalic" w:cs="Palatino-BoldItalic"/>
          <w:b/>
          <w:bCs/>
          <w:i/>
          <w:iCs/>
          <w:sz w:val="26"/>
          <w:szCs w:val="26"/>
          <w:lang w:val="es-PE"/>
        </w:rPr>
        <w:t>Es</w:t>
      </w:r>
      <w:r w:rsidRPr="00773D2F">
        <w:rPr>
          <w:rFonts w:ascii="Palatino-BoldItalic" w:hAnsi="Palatino-BoldItalic" w:cs="Palatino-BoldItalic"/>
          <w:b/>
          <w:bCs/>
          <w:i/>
          <w:iCs/>
          <w:sz w:val="26"/>
          <w:szCs w:val="26"/>
          <w:lang w:val="es-PE"/>
        </w:rPr>
        <w:t>tómago/Intestinos</w:t>
      </w:r>
    </w:p>
    <w:p w14:paraId="6858C0BE" w14:textId="77777777" w:rsidR="004D4A2B" w:rsidRPr="00842C4E" w:rsidRDefault="004D4A2B" w:rsidP="00842C4E">
      <w:pPr>
        <w:autoSpaceDE w:val="0"/>
        <w:autoSpaceDN w:val="0"/>
        <w:adjustRightInd w:val="0"/>
        <w:spacing w:after="120" w:line="240" w:lineRule="auto"/>
        <w:rPr>
          <w:rFonts w:ascii="Palatino-Roman" w:hAnsi="Palatino-Roman" w:cs="Palatino-Roman"/>
          <w:color w:val="000000"/>
          <w:lang w:val="es-PE"/>
        </w:rPr>
      </w:pPr>
      <w:r w:rsidRPr="00842C4E">
        <w:rPr>
          <w:rFonts w:ascii="Optima-Bold" w:hAnsi="Optima-Bold" w:cs="Optima-Bold"/>
          <w:b/>
          <w:bCs/>
          <w:color w:val="000000"/>
          <w:lang w:val="es-PE"/>
        </w:rPr>
        <w:t>N</w:t>
      </w:r>
      <w:r w:rsidRPr="00842C4E">
        <w:rPr>
          <w:rFonts w:ascii="Palatino-Roman" w:hAnsi="Palatino-Roman" w:cs="Palatino-Roman"/>
          <w:color w:val="000000"/>
          <w:lang w:val="es-PE"/>
        </w:rPr>
        <w:t>á</w:t>
      </w:r>
      <w:r w:rsidRPr="00842C4E">
        <w:rPr>
          <w:rFonts w:ascii="Optima-Bold" w:hAnsi="Optima-Bold" w:cs="Optima-Bold"/>
          <w:b/>
          <w:bCs/>
          <w:color w:val="000000"/>
          <w:lang w:val="es-PE"/>
        </w:rPr>
        <w:t xml:space="preserve">usea o vómito, pérdida de apetito, diarrea y/o estreñimiento </w:t>
      </w:r>
      <w:r w:rsidRPr="00842C4E">
        <w:rPr>
          <w:rFonts w:ascii="Palatino-Roman" w:hAnsi="Palatino-Roman" w:cs="Palatino-Roman"/>
          <w:color w:val="000000"/>
          <w:lang w:val="es-PE"/>
        </w:rPr>
        <w:t>podrían ocurrir unas horas después de su tratamiento y podrían durar varios días.</w:t>
      </w:r>
    </w:p>
    <w:p w14:paraId="1745B2F5" w14:textId="77777777" w:rsidR="004D4A2B" w:rsidRPr="00842C4E" w:rsidRDefault="004D4A2B" w:rsidP="00842C4E">
      <w:pPr>
        <w:autoSpaceDE w:val="0"/>
        <w:autoSpaceDN w:val="0"/>
        <w:adjustRightInd w:val="0"/>
        <w:spacing w:after="0" w:line="240" w:lineRule="auto"/>
        <w:outlineLvl w:val="0"/>
        <w:rPr>
          <w:rFonts w:ascii="Optima-Bold" w:hAnsi="Optima-Bold" w:cs="Optima-Bold"/>
          <w:b/>
          <w:bCs/>
          <w:color w:val="000000"/>
          <w:lang w:val="es-PE"/>
        </w:rPr>
      </w:pPr>
      <w:r w:rsidRPr="00842C4E">
        <w:rPr>
          <w:rFonts w:ascii="Palatino-Roman" w:hAnsi="Palatino-Roman" w:cs="Palatino-Roman"/>
          <w:color w:val="000000"/>
          <w:lang w:val="es-PE"/>
        </w:rPr>
        <w:t xml:space="preserve">Qué hacer acerca de la </w:t>
      </w:r>
      <w:r w:rsidRPr="00842C4E">
        <w:rPr>
          <w:rFonts w:ascii="Optima-Bold" w:hAnsi="Optima-Bold" w:cs="Optima-Bold"/>
          <w:b/>
          <w:bCs/>
          <w:color w:val="000000"/>
          <w:lang w:val="es-PE"/>
        </w:rPr>
        <w:t>n</w:t>
      </w:r>
      <w:r w:rsidRPr="00842C4E">
        <w:rPr>
          <w:rFonts w:ascii="Palatino-Roman" w:hAnsi="Palatino-Roman" w:cs="Palatino-Roman"/>
          <w:color w:val="000000"/>
          <w:lang w:val="es-PE"/>
        </w:rPr>
        <w:t>á</w:t>
      </w:r>
      <w:r w:rsidRPr="00842C4E">
        <w:rPr>
          <w:rFonts w:ascii="Optima-Bold" w:hAnsi="Optima-Bold" w:cs="Optima-Bold"/>
          <w:b/>
          <w:bCs/>
          <w:color w:val="000000"/>
          <w:lang w:val="es-PE"/>
        </w:rPr>
        <w:t>usea y/o el vómito:</w:t>
      </w:r>
    </w:p>
    <w:p w14:paraId="4B9DCD58" w14:textId="77777777" w:rsidR="004D4A2B" w:rsidRPr="00842C4E" w:rsidRDefault="004D4A2B" w:rsidP="00842C4E">
      <w:pPr>
        <w:pStyle w:val="ListParagraph"/>
        <w:numPr>
          <w:ilvl w:val="0"/>
          <w:numId w:val="93"/>
        </w:numPr>
        <w:tabs>
          <w:tab w:val="left" w:pos="270"/>
        </w:tabs>
        <w:autoSpaceDE w:val="0"/>
        <w:autoSpaceDN w:val="0"/>
        <w:adjustRightInd w:val="0"/>
        <w:spacing w:after="0" w:line="240" w:lineRule="auto"/>
        <w:ind w:hanging="720"/>
        <w:rPr>
          <w:rFonts w:ascii="Optima-Bold" w:hAnsi="Optima-Bold" w:cs="Optima-Bold"/>
          <w:b/>
          <w:bCs/>
          <w:color w:val="000000"/>
          <w:lang w:val="es-PE"/>
        </w:rPr>
      </w:pPr>
      <w:r w:rsidRPr="00842C4E">
        <w:rPr>
          <w:rFonts w:ascii="Palatino-Roman" w:hAnsi="Palatino-Roman" w:cs="Palatino-Roman"/>
          <w:color w:val="000000"/>
          <w:lang w:val="es-PE"/>
        </w:rPr>
        <w:t>Consuma comidas livianas, frecuentemente.</w:t>
      </w:r>
    </w:p>
    <w:p w14:paraId="3A456653" w14:textId="77777777" w:rsidR="004D4A2B" w:rsidRPr="00842C4E" w:rsidRDefault="004D4A2B" w:rsidP="00842C4E">
      <w:pPr>
        <w:pStyle w:val="ListParagraph"/>
        <w:numPr>
          <w:ilvl w:val="0"/>
          <w:numId w:val="93"/>
        </w:numPr>
        <w:tabs>
          <w:tab w:val="left" w:pos="270"/>
        </w:tabs>
        <w:autoSpaceDE w:val="0"/>
        <w:autoSpaceDN w:val="0"/>
        <w:adjustRightInd w:val="0"/>
        <w:spacing w:after="0" w:line="240" w:lineRule="auto"/>
        <w:ind w:hanging="720"/>
        <w:rPr>
          <w:rFonts w:ascii="Optima-Bold" w:hAnsi="Optima-Bold" w:cs="Optima-Bold"/>
          <w:b/>
          <w:bCs/>
          <w:color w:val="000000"/>
          <w:lang w:val="es-PE"/>
        </w:rPr>
      </w:pPr>
      <w:r w:rsidRPr="00842C4E">
        <w:rPr>
          <w:rFonts w:ascii="Palatino-Roman" w:hAnsi="Palatino-Roman" w:cs="Palatino-Roman"/>
          <w:color w:val="000000"/>
          <w:lang w:val="es-PE"/>
        </w:rPr>
        <w:t>Consuma comidas blandas, tales como tostadas secas, galletas, sopas claras y/o té sin cafeína.</w:t>
      </w:r>
    </w:p>
    <w:p w14:paraId="63DEC773" w14:textId="77777777" w:rsidR="004D4A2B" w:rsidRPr="00842C4E" w:rsidRDefault="004D4A2B" w:rsidP="00842C4E">
      <w:pPr>
        <w:pStyle w:val="ListParagraph"/>
        <w:numPr>
          <w:ilvl w:val="0"/>
          <w:numId w:val="93"/>
        </w:numPr>
        <w:tabs>
          <w:tab w:val="left" w:pos="270"/>
        </w:tabs>
        <w:autoSpaceDE w:val="0"/>
        <w:autoSpaceDN w:val="0"/>
        <w:adjustRightInd w:val="0"/>
        <w:spacing w:after="0" w:line="240" w:lineRule="auto"/>
        <w:ind w:left="270" w:hanging="270"/>
        <w:rPr>
          <w:rFonts w:ascii="Optima-Bold" w:hAnsi="Optima-Bold" w:cs="Optima-Bold"/>
          <w:b/>
          <w:bCs/>
          <w:color w:val="000000"/>
          <w:lang w:val="es-PE"/>
        </w:rPr>
      </w:pPr>
      <w:r w:rsidRPr="00842C4E">
        <w:rPr>
          <w:rFonts w:ascii="Palatino-Roman" w:hAnsi="Palatino-Roman" w:cs="Palatino-Roman"/>
          <w:color w:val="000000"/>
          <w:lang w:val="es-PE"/>
        </w:rPr>
        <w:t>Sirva alternativas de carnes tales como pescado, queso, ensalada de huevo, pollo o menestras (</w:t>
      </w:r>
      <w:r>
        <w:rPr>
          <w:rFonts w:ascii="Palatino-Roman" w:hAnsi="Palatino-Roman" w:cs="Palatino-Roman"/>
          <w:color w:val="000000"/>
          <w:lang w:val="es-PE"/>
        </w:rPr>
        <w:t>frí</w:t>
      </w:r>
      <w:r w:rsidRPr="00842C4E">
        <w:rPr>
          <w:rFonts w:ascii="Palatino-Roman" w:hAnsi="Palatino-Roman" w:cs="Palatino-Roman"/>
          <w:color w:val="000000"/>
          <w:lang w:val="es-PE"/>
        </w:rPr>
        <w:t>joles) que podrían ser más fáciles de digerir.</w:t>
      </w:r>
    </w:p>
    <w:p w14:paraId="7DF3A6E7" w14:textId="77777777" w:rsidR="004D4A2B" w:rsidRPr="00842C4E" w:rsidRDefault="004D4A2B" w:rsidP="00842C4E">
      <w:pPr>
        <w:pStyle w:val="ListParagraph"/>
        <w:numPr>
          <w:ilvl w:val="0"/>
          <w:numId w:val="93"/>
        </w:numPr>
        <w:tabs>
          <w:tab w:val="left" w:pos="270"/>
        </w:tabs>
        <w:autoSpaceDE w:val="0"/>
        <w:autoSpaceDN w:val="0"/>
        <w:adjustRightInd w:val="0"/>
        <w:spacing w:after="0" w:line="240" w:lineRule="auto"/>
        <w:ind w:left="270" w:hanging="270"/>
        <w:rPr>
          <w:rFonts w:ascii="Optima-Bold" w:hAnsi="Optima-Bold" w:cs="Optima-Bold"/>
          <w:b/>
          <w:bCs/>
          <w:color w:val="000000"/>
          <w:lang w:val="es-PE"/>
        </w:rPr>
      </w:pPr>
      <w:r w:rsidRPr="00842C4E">
        <w:rPr>
          <w:rFonts w:ascii="Palatino-Roman" w:hAnsi="Palatino-Roman" w:cs="Palatino-Roman"/>
          <w:color w:val="000000"/>
          <w:lang w:val="es-PE"/>
        </w:rPr>
        <w:t>Tome cerveza de jengibre o jugo de manzana.</w:t>
      </w:r>
    </w:p>
    <w:p w14:paraId="6DE139FC" w14:textId="77777777" w:rsidR="004D4A2B" w:rsidRPr="00842C4E" w:rsidRDefault="004D4A2B" w:rsidP="00842C4E">
      <w:pPr>
        <w:pStyle w:val="ListParagraph"/>
        <w:numPr>
          <w:ilvl w:val="0"/>
          <w:numId w:val="93"/>
        </w:numPr>
        <w:tabs>
          <w:tab w:val="left" w:pos="270"/>
        </w:tabs>
        <w:autoSpaceDE w:val="0"/>
        <w:autoSpaceDN w:val="0"/>
        <w:adjustRightInd w:val="0"/>
        <w:spacing w:after="0" w:line="240" w:lineRule="auto"/>
        <w:ind w:left="270" w:hanging="270"/>
        <w:rPr>
          <w:rFonts w:ascii="Optima-Bold" w:hAnsi="Optima-Bold" w:cs="Optima-Bold"/>
          <w:b/>
          <w:bCs/>
          <w:color w:val="000000"/>
          <w:lang w:val="es-PE"/>
        </w:rPr>
      </w:pPr>
      <w:r w:rsidRPr="00842C4E">
        <w:rPr>
          <w:rFonts w:ascii="Palatino-Roman" w:hAnsi="Palatino-Roman" w:cs="Palatino-Roman"/>
          <w:color w:val="000000"/>
          <w:lang w:val="es-PE"/>
        </w:rPr>
        <w:t>Evite dulces, comidas grasosas o fritas.</w:t>
      </w:r>
    </w:p>
    <w:p w14:paraId="0B0492E3" w14:textId="77777777" w:rsidR="004D4A2B" w:rsidRPr="00842C4E" w:rsidRDefault="004D4A2B" w:rsidP="00842C4E">
      <w:pPr>
        <w:pStyle w:val="ListParagraph"/>
        <w:numPr>
          <w:ilvl w:val="0"/>
          <w:numId w:val="93"/>
        </w:numPr>
        <w:tabs>
          <w:tab w:val="left" w:pos="270"/>
        </w:tabs>
        <w:autoSpaceDE w:val="0"/>
        <w:autoSpaceDN w:val="0"/>
        <w:adjustRightInd w:val="0"/>
        <w:spacing w:after="0" w:line="240" w:lineRule="auto"/>
        <w:ind w:left="270" w:hanging="270"/>
        <w:rPr>
          <w:rFonts w:ascii="Optima-Bold" w:hAnsi="Optima-Bold" w:cs="Optima-Bold"/>
          <w:b/>
          <w:bCs/>
          <w:color w:val="000000"/>
          <w:lang w:val="es-PE"/>
        </w:rPr>
      </w:pPr>
      <w:r w:rsidRPr="00842C4E">
        <w:rPr>
          <w:rFonts w:ascii="Palatino-Roman" w:hAnsi="Palatino-Roman" w:cs="Palatino-Roman"/>
          <w:color w:val="000000"/>
          <w:lang w:val="es-PE"/>
        </w:rPr>
        <w:t>Lávese la boca frecuentemente.</w:t>
      </w:r>
    </w:p>
    <w:p w14:paraId="055F5FE4" w14:textId="77777777" w:rsidR="004D4A2B" w:rsidRPr="00842C4E" w:rsidRDefault="004D4A2B" w:rsidP="00842C4E">
      <w:pPr>
        <w:pStyle w:val="ListParagraph"/>
        <w:numPr>
          <w:ilvl w:val="0"/>
          <w:numId w:val="93"/>
        </w:numPr>
        <w:tabs>
          <w:tab w:val="left" w:pos="270"/>
        </w:tabs>
        <w:autoSpaceDE w:val="0"/>
        <w:autoSpaceDN w:val="0"/>
        <w:adjustRightInd w:val="0"/>
        <w:spacing w:after="0" w:line="240" w:lineRule="auto"/>
        <w:ind w:left="270" w:hanging="270"/>
        <w:rPr>
          <w:rFonts w:ascii="Optima-Bold" w:hAnsi="Optima-Bold" w:cs="Optima-Bold"/>
          <w:b/>
          <w:bCs/>
          <w:color w:val="000000"/>
          <w:lang w:val="es-PE"/>
        </w:rPr>
      </w:pPr>
      <w:r w:rsidRPr="00842C4E">
        <w:rPr>
          <w:rFonts w:ascii="Palatino-Roman" w:hAnsi="Palatino-Roman" w:cs="Palatino-Roman"/>
          <w:color w:val="000000"/>
          <w:lang w:val="es-PE"/>
        </w:rPr>
        <w:t>Aumente los líquidos o chupe cubitos de hielo.</w:t>
      </w:r>
    </w:p>
    <w:p w14:paraId="11087170" w14:textId="77777777" w:rsidR="004D4A2B" w:rsidRPr="00773D2F" w:rsidRDefault="004D4A2B" w:rsidP="00842C4E">
      <w:pPr>
        <w:pStyle w:val="ListParagraph"/>
        <w:numPr>
          <w:ilvl w:val="0"/>
          <w:numId w:val="93"/>
        </w:numPr>
        <w:tabs>
          <w:tab w:val="left" w:pos="270"/>
        </w:tabs>
        <w:autoSpaceDE w:val="0"/>
        <w:autoSpaceDN w:val="0"/>
        <w:adjustRightInd w:val="0"/>
        <w:spacing w:after="120" w:line="240" w:lineRule="auto"/>
        <w:ind w:left="274" w:hanging="274"/>
        <w:rPr>
          <w:rFonts w:ascii="Optima-Bold" w:hAnsi="Optima-Bold" w:cs="Optima-Bold"/>
          <w:b/>
          <w:bCs/>
          <w:lang w:val="es-PE"/>
        </w:rPr>
      </w:pPr>
      <w:r w:rsidRPr="00842C4E">
        <w:rPr>
          <w:rFonts w:ascii="Palatino-Roman" w:hAnsi="Palatino-Roman" w:cs="Palatino-Roman"/>
          <w:color w:val="000000"/>
          <w:lang w:val="es-PE"/>
        </w:rPr>
        <w:t>Tome la medicina para prevenir la náusea, tal como su médico se la prescribió</w:t>
      </w:r>
      <w:r w:rsidRPr="00D111A0">
        <w:rPr>
          <w:rFonts w:ascii="Palatino-Roman" w:hAnsi="Palatino-Roman" w:cs="Palatino-Roman"/>
          <w:lang w:val="es-PE"/>
        </w:rPr>
        <w:t>.</w:t>
      </w:r>
    </w:p>
    <w:p w14:paraId="7786B5B0" w14:textId="77777777" w:rsidR="004D4A2B" w:rsidRPr="00773D2F" w:rsidRDefault="004D4A2B" w:rsidP="00842C4E">
      <w:pPr>
        <w:tabs>
          <w:tab w:val="left" w:pos="270"/>
        </w:tabs>
        <w:autoSpaceDE w:val="0"/>
        <w:autoSpaceDN w:val="0"/>
        <w:adjustRightInd w:val="0"/>
        <w:spacing w:after="120" w:line="240" w:lineRule="auto"/>
        <w:jc w:val="right"/>
        <w:rPr>
          <w:rFonts w:ascii="Palatino-Italic" w:hAnsi="Palatino-Italic" w:cs="Palatino-Italic"/>
          <w:i/>
          <w:iCs/>
          <w:lang w:val="es-PE"/>
        </w:rPr>
      </w:pPr>
      <w:r w:rsidRPr="00773D2F">
        <w:rPr>
          <w:rFonts w:ascii="Palatino-Italic" w:hAnsi="Palatino-Italic" w:cs="Palatino-Italic"/>
          <w:i/>
          <w:iCs/>
          <w:lang w:val="es-PE"/>
        </w:rPr>
        <w:t>Continúa en la siguiente página</w:t>
      </w:r>
    </w:p>
    <w:p w14:paraId="7D782AF7" w14:textId="77777777" w:rsidR="004D4A2B" w:rsidRDefault="004D4A2B" w:rsidP="00842C4E">
      <w:pPr>
        <w:autoSpaceDE w:val="0"/>
        <w:autoSpaceDN w:val="0"/>
        <w:adjustRightInd w:val="0"/>
        <w:spacing w:after="120" w:line="240" w:lineRule="auto"/>
        <w:outlineLvl w:val="0"/>
        <w:rPr>
          <w:rFonts w:ascii="Palatino-Roman" w:hAnsi="Palatino-Roman" w:cs="Palatino-Roman"/>
          <w:color w:val="000000"/>
          <w:lang w:val="es-PE"/>
        </w:rPr>
      </w:pPr>
    </w:p>
    <w:p w14:paraId="15493129" w14:textId="77777777" w:rsidR="004D4A2B" w:rsidRDefault="004D4A2B" w:rsidP="00842C4E">
      <w:pPr>
        <w:autoSpaceDE w:val="0"/>
        <w:autoSpaceDN w:val="0"/>
        <w:adjustRightInd w:val="0"/>
        <w:spacing w:after="120" w:line="240" w:lineRule="auto"/>
        <w:outlineLvl w:val="0"/>
        <w:rPr>
          <w:rFonts w:ascii="Palatino-Roman" w:hAnsi="Palatino-Roman" w:cs="Palatino-Roman"/>
          <w:color w:val="000000"/>
          <w:lang w:val="es-PE"/>
        </w:rPr>
      </w:pPr>
    </w:p>
    <w:p w14:paraId="45BDDFE8" w14:textId="77777777" w:rsidR="004D4A2B" w:rsidRDefault="004D4A2B" w:rsidP="00842C4E">
      <w:pPr>
        <w:autoSpaceDE w:val="0"/>
        <w:autoSpaceDN w:val="0"/>
        <w:adjustRightInd w:val="0"/>
        <w:spacing w:after="120" w:line="240" w:lineRule="auto"/>
        <w:outlineLvl w:val="0"/>
        <w:rPr>
          <w:rFonts w:ascii="Palatino-Roman" w:hAnsi="Palatino-Roman" w:cs="Palatino-Roman"/>
          <w:color w:val="000000"/>
          <w:lang w:val="es-PE"/>
        </w:rPr>
      </w:pPr>
    </w:p>
    <w:p w14:paraId="696569CF" w14:textId="77777777" w:rsidR="004D4A2B" w:rsidRDefault="004D4A2B" w:rsidP="00842C4E">
      <w:pPr>
        <w:autoSpaceDE w:val="0"/>
        <w:autoSpaceDN w:val="0"/>
        <w:adjustRightInd w:val="0"/>
        <w:spacing w:after="120" w:line="240" w:lineRule="auto"/>
        <w:outlineLvl w:val="0"/>
        <w:rPr>
          <w:rFonts w:ascii="Palatino-Roman" w:hAnsi="Palatino-Roman" w:cs="Palatino-Roman"/>
          <w:color w:val="000000"/>
          <w:lang w:val="es-PE"/>
        </w:rPr>
      </w:pPr>
    </w:p>
    <w:p w14:paraId="54595D85" w14:textId="77777777" w:rsidR="004D4A2B" w:rsidRPr="00842C4E" w:rsidRDefault="004D4A2B" w:rsidP="00842C4E">
      <w:pPr>
        <w:pStyle w:val="ListParagraph"/>
        <w:tabs>
          <w:tab w:val="left" w:pos="270"/>
        </w:tabs>
        <w:autoSpaceDE w:val="0"/>
        <w:autoSpaceDN w:val="0"/>
        <w:adjustRightInd w:val="0"/>
        <w:spacing w:after="120" w:line="240" w:lineRule="auto"/>
        <w:ind w:left="0"/>
        <w:rPr>
          <w:rFonts w:ascii="Palatino-Medium" w:hAnsi="Palatino-Medium" w:cs="Palatino-Medium"/>
          <w:b/>
          <w:bCs/>
          <w:sz w:val="18"/>
          <w:szCs w:val="18"/>
          <w:lang w:val="es-PE"/>
        </w:rPr>
      </w:pPr>
    </w:p>
    <w:p w14:paraId="6A050AFE" w14:textId="77777777" w:rsidR="004D4A2B" w:rsidRPr="009D7931" w:rsidRDefault="004D4A2B" w:rsidP="00842C4E">
      <w:pPr>
        <w:tabs>
          <w:tab w:val="left" w:pos="270"/>
        </w:tabs>
        <w:autoSpaceDE w:val="0"/>
        <w:autoSpaceDN w:val="0"/>
        <w:adjustRightInd w:val="0"/>
        <w:spacing w:after="0" w:line="240" w:lineRule="auto"/>
        <w:rPr>
          <w:rFonts w:ascii="Palatino-Medium" w:hAnsi="Palatino-Medium" w:cs="Palatino-Medium"/>
          <w:b/>
          <w:bCs/>
          <w:sz w:val="24"/>
          <w:szCs w:val="24"/>
          <w:lang w:val="es-PE"/>
        </w:rPr>
      </w:pPr>
      <w:r w:rsidRPr="009D7931">
        <w:rPr>
          <w:rFonts w:ascii="Palatino-Medium" w:hAnsi="Palatino-Medium" w:cs="Palatino-Medium"/>
          <w:b/>
          <w:bCs/>
          <w:sz w:val="24"/>
          <w:szCs w:val="24"/>
          <w:lang w:val="es-PE"/>
        </w:rPr>
        <w:t>Tratamientos del Cáncer y Efectos Secundarios del Tratamiento (continuación)</w:t>
      </w:r>
    </w:p>
    <w:p w14:paraId="2BD7A936" w14:textId="77777777" w:rsidR="004D4A2B" w:rsidRPr="009D7931" w:rsidRDefault="004D4A2B" w:rsidP="00842C4E">
      <w:pPr>
        <w:pStyle w:val="ListParagraph"/>
        <w:numPr>
          <w:ilvl w:val="0"/>
          <w:numId w:val="94"/>
        </w:numPr>
        <w:tabs>
          <w:tab w:val="left" w:pos="270"/>
        </w:tabs>
        <w:autoSpaceDE w:val="0"/>
        <w:autoSpaceDN w:val="0"/>
        <w:adjustRightInd w:val="0"/>
        <w:spacing w:after="0" w:line="240" w:lineRule="auto"/>
        <w:ind w:left="274" w:hanging="274"/>
        <w:rPr>
          <w:rFonts w:ascii="Palatino-Medium" w:hAnsi="Palatino-Medium" w:cs="Palatino-Medium"/>
          <w:b/>
          <w:bCs/>
          <w:sz w:val="20"/>
          <w:szCs w:val="20"/>
          <w:lang w:val="es-PE"/>
        </w:rPr>
      </w:pPr>
      <w:r w:rsidRPr="009D7931">
        <w:rPr>
          <w:rFonts w:ascii="Palatino-Roman" w:hAnsi="Palatino-Roman" w:cs="Palatino-Roman"/>
          <w:sz w:val="20"/>
          <w:szCs w:val="20"/>
          <w:lang w:val="es-PE"/>
        </w:rPr>
        <w:t>Trate de relajarse mientras come (mire televisión o escuche la radio).</w:t>
      </w:r>
    </w:p>
    <w:p w14:paraId="6F3E529C" w14:textId="77777777" w:rsidR="004D4A2B" w:rsidRPr="009D7931" w:rsidRDefault="004D4A2B" w:rsidP="00842C4E">
      <w:pPr>
        <w:pStyle w:val="ListParagraph"/>
        <w:numPr>
          <w:ilvl w:val="0"/>
          <w:numId w:val="94"/>
        </w:numPr>
        <w:tabs>
          <w:tab w:val="left" w:pos="270"/>
        </w:tabs>
        <w:autoSpaceDE w:val="0"/>
        <w:autoSpaceDN w:val="0"/>
        <w:adjustRightInd w:val="0"/>
        <w:spacing w:after="0" w:line="240" w:lineRule="auto"/>
        <w:ind w:left="274" w:hanging="274"/>
        <w:rPr>
          <w:rFonts w:ascii="Palatino-Medium" w:hAnsi="Palatino-Medium" w:cs="Palatino-Medium"/>
          <w:b/>
          <w:bCs/>
          <w:sz w:val="20"/>
          <w:szCs w:val="20"/>
          <w:lang w:val="es-PE"/>
        </w:rPr>
      </w:pPr>
      <w:r w:rsidRPr="009D7931">
        <w:rPr>
          <w:rFonts w:ascii="Palatino-Roman" w:hAnsi="Palatino-Roman" w:cs="Palatino-Roman"/>
          <w:sz w:val="20"/>
          <w:szCs w:val="20"/>
          <w:lang w:val="es-PE"/>
        </w:rPr>
        <w:t>Después de comer, evite acostarse por dos horas.</w:t>
      </w:r>
    </w:p>
    <w:p w14:paraId="546740A3" w14:textId="77777777" w:rsidR="004D4A2B" w:rsidRPr="009D7931" w:rsidRDefault="004D4A2B" w:rsidP="00842C4E">
      <w:pPr>
        <w:pStyle w:val="ListParagraph"/>
        <w:numPr>
          <w:ilvl w:val="0"/>
          <w:numId w:val="94"/>
        </w:numPr>
        <w:tabs>
          <w:tab w:val="left" w:pos="270"/>
        </w:tabs>
        <w:autoSpaceDE w:val="0"/>
        <w:autoSpaceDN w:val="0"/>
        <w:adjustRightInd w:val="0"/>
        <w:spacing w:before="240" w:after="0" w:line="240" w:lineRule="auto"/>
        <w:ind w:left="274" w:hanging="274"/>
        <w:rPr>
          <w:rFonts w:ascii="Palatino-Medium" w:hAnsi="Palatino-Medium" w:cs="Palatino-Medium"/>
          <w:b/>
          <w:bCs/>
          <w:sz w:val="20"/>
          <w:szCs w:val="20"/>
          <w:lang w:val="es-PE"/>
        </w:rPr>
      </w:pPr>
      <w:r w:rsidRPr="009D7931">
        <w:rPr>
          <w:rFonts w:ascii="Palatino-Roman" w:hAnsi="Palatino-Roman" w:cs="Palatino-Roman"/>
          <w:sz w:val="20"/>
          <w:szCs w:val="20"/>
          <w:lang w:val="es-PE"/>
        </w:rPr>
        <w:t>Descanse después de comer, la actividad puede retardar la digestión e incrementar el malestar.</w:t>
      </w:r>
    </w:p>
    <w:p w14:paraId="399AD18A" w14:textId="77777777" w:rsidR="004D4A2B" w:rsidRPr="009D7931" w:rsidRDefault="004D4A2B" w:rsidP="00842C4E">
      <w:pPr>
        <w:pStyle w:val="ListParagraph"/>
        <w:numPr>
          <w:ilvl w:val="0"/>
          <w:numId w:val="94"/>
        </w:numPr>
        <w:tabs>
          <w:tab w:val="left" w:pos="270"/>
        </w:tabs>
        <w:autoSpaceDE w:val="0"/>
        <w:autoSpaceDN w:val="0"/>
        <w:adjustRightInd w:val="0"/>
        <w:spacing w:after="0" w:line="240" w:lineRule="auto"/>
        <w:ind w:left="274" w:hanging="274"/>
        <w:rPr>
          <w:rFonts w:ascii="Palatino-Medium" w:hAnsi="Palatino-Medium" w:cs="Palatino-Medium"/>
          <w:b/>
          <w:bCs/>
          <w:sz w:val="20"/>
          <w:szCs w:val="20"/>
          <w:lang w:val="es-PE"/>
        </w:rPr>
      </w:pPr>
      <w:r w:rsidRPr="009D7931">
        <w:rPr>
          <w:rFonts w:ascii="Palatino-Roman" w:hAnsi="Palatino-Roman" w:cs="Palatino-Roman"/>
          <w:sz w:val="20"/>
          <w:szCs w:val="20"/>
          <w:lang w:val="es-PE"/>
        </w:rPr>
        <w:t>Respire lentamente por la  boca, si usted se siente nauseado.</w:t>
      </w:r>
    </w:p>
    <w:p w14:paraId="22E17B8C" w14:textId="77777777" w:rsidR="004D4A2B" w:rsidRPr="009D7931" w:rsidRDefault="004D4A2B" w:rsidP="00842C4E">
      <w:pPr>
        <w:tabs>
          <w:tab w:val="left" w:pos="270"/>
        </w:tabs>
        <w:autoSpaceDE w:val="0"/>
        <w:autoSpaceDN w:val="0"/>
        <w:adjustRightInd w:val="0"/>
        <w:spacing w:after="120" w:line="240" w:lineRule="auto"/>
        <w:rPr>
          <w:rFonts w:ascii="Palatino-Italic" w:hAnsi="Palatino-Italic" w:cs="Palatino-Italic"/>
          <w:i/>
          <w:iCs/>
          <w:sz w:val="20"/>
          <w:szCs w:val="20"/>
          <w:lang w:val="es-PE"/>
        </w:rPr>
      </w:pPr>
      <w:r w:rsidRPr="009D7931">
        <w:rPr>
          <w:rFonts w:ascii="Palatino-Italic" w:hAnsi="Palatino-Italic" w:cs="Palatino-Italic"/>
          <w:i/>
          <w:iCs/>
          <w:sz w:val="20"/>
          <w:szCs w:val="20"/>
          <w:lang w:val="es-PE"/>
        </w:rPr>
        <w:t>Si la n</w:t>
      </w:r>
      <w:r w:rsidRPr="009D7931">
        <w:rPr>
          <w:rFonts w:ascii="Palatino-Roman" w:hAnsi="Palatino-Roman" w:cs="Palatino-Roman"/>
          <w:sz w:val="20"/>
          <w:szCs w:val="20"/>
          <w:lang w:val="es-PE"/>
        </w:rPr>
        <w:t>á</w:t>
      </w:r>
      <w:r w:rsidRPr="009D7931">
        <w:rPr>
          <w:rFonts w:ascii="Palatino-Italic" w:hAnsi="Palatino-Italic" w:cs="Palatino-Italic"/>
          <w:i/>
          <w:iCs/>
          <w:sz w:val="20"/>
          <w:szCs w:val="20"/>
          <w:lang w:val="es-PE"/>
        </w:rPr>
        <w:t>usea continúa después de intentar estos consejos, hable con su doctor.</w:t>
      </w:r>
    </w:p>
    <w:p w14:paraId="3EC64FD3" w14:textId="77777777" w:rsidR="004D4A2B" w:rsidRPr="009D7931" w:rsidRDefault="004D4A2B" w:rsidP="00842C4E">
      <w:pPr>
        <w:tabs>
          <w:tab w:val="left" w:pos="270"/>
        </w:tabs>
        <w:autoSpaceDE w:val="0"/>
        <w:autoSpaceDN w:val="0"/>
        <w:adjustRightInd w:val="0"/>
        <w:spacing w:after="0" w:line="240" w:lineRule="auto"/>
        <w:rPr>
          <w:rFonts w:ascii="Optima-Bold" w:hAnsi="Optima-Bold" w:cs="Optima-Bold"/>
          <w:b/>
          <w:bCs/>
          <w:sz w:val="20"/>
          <w:szCs w:val="20"/>
          <w:lang w:val="es-PE"/>
        </w:rPr>
      </w:pPr>
      <w:r w:rsidRPr="009D7931">
        <w:rPr>
          <w:rFonts w:ascii="Palatino-Roman" w:hAnsi="Palatino-Roman" w:cs="Palatino-Roman"/>
          <w:sz w:val="20"/>
          <w:szCs w:val="20"/>
          <w:lang w:val="es-PE"/>
        </w:rPr>
        <w:t xml:space="preserve">Qué hacer con la </w:t>
      </w:r>
      <w:r w:rsidRPr="009D7931">
        <w:rPr>
          <w:rFonts w:ascii="Optima-Bold" w:hAnsi="Optima-Bold" w:cs="Optima-Bold"/>
          <w:b/>
          <w:bCs/>
          <w:sz w:val="20"/>
          <w:szCs w:val="20"/>
          <w:lang w:val="es-PE"/>
        </w:rPr>
        <w:t>pérdida de apetito:</w:t>
      </w:r>
    </w:p>
    <w:p w14:paraId="3DE3FD07" w14:textId="77777777" w:rsidR="004D4A2B" w:rsidRPr="009D7931" w:rsidRDefault="004D4A2B" w:rsidP="00842C4E">
      <w:pPr>
        <w:pStyle w:val="ListParagraph"/>
        <w:numPr>
          <w:ilvl w:val="0"/>
          <w:numId w:val="95"/>
        </w:numPr>
        <w:tabs>
          <w:tab w:val="left" w:pos="270"/>
        </w:tabs>
        <w:autoSpaceDE w:val="0"/>
        <w:autoSpaceDN w:val="0"/>
        <w:adjustRightInd w:val="0"/>
        <w:spacing w:after="0" w:line="240" w:lineRule="auto"/>
        <w:ind w:left="274" w:hanging="274"/>
        <w:rPr>
          <w:rFonts w:ascii="Palatino-Medium" w:hAnsi="Palatino-Medium" w:cs="Palatino-Medium"/>
          <w:b/>
          <w:bCs/>
          <w:sz w:val="20"/>
          <w:szCs w:val="20"/>
          <w:lang w:val="es-PE"/>
        </w:rPr>
      </w:pPr>
      <w:r w:rsidRPr="009D7931">
        <w:rPr>
          <w:rFonts w:ascii="Palatino-Roman" w:hAnsi="Palatino-Roman" w:cs="Palatino-Roman"/>
          <w:sz w:val="20"/>
          <w:szCs w:val="20"/>
          <w:lang w:val="es-PE"/>
        </w:rPr>
        <w:t>Consuma comidas livianas, frecuentemente.</w:t>
      </w:r>
    </w:p>
    <w:p w14:paraId="3F351F56" w14:textId="77777777" w:rsidR="004D4A2B" w:rsidRPr="009D7931" w:rsidRDefault="004D4A2B" w:rsidP="00842C4E">
      <w:pPr>
        <w:pStyle w:val="ListParagraph"/>
        <w:numPr>
          <w:ilvl w:val="0"/>
          <w:numId w:val="95"/>
        </w:numPr>
        <w:tabs>
          <w:tab w:val="left" w:pos="270"/>
        </w:tabs>
        <w:autoSpaceDE w:val="0"/>
        <w:autoSpaceDN w:val="0"/>
        <w:adjustRightInd w:val="0"/>
        <w:spacing w:after="0" w:line="240" w:lineRule="auto"/>
        <w:ind w:left="274" w:hanging="274"/>
        <w:rPr>
          <w:rFonts w:ascii="Palatino-Medium" w:hAnsi="Palatino-Medium" w:cs="Palatino-Medium"/>
          <w:b/>
          <w:bCs/>
          <w:sz w:val="20"/>
          <w:szCs w:val="20"/>
          <w:lang w:val="es-PE"/>
        </w:rPr>
      </w:pPr>
      <w:r w:rsidRPr="009D7931">
        <w:rPr>
          <w:rFonts w:ascii="Palatino-Roman" w:hAnsi="Palatino-Roman" w:cs="Palatino-Roman"/>
          <w:sz w:val="20"/>
          <w:szCs w:val="20"/>
          <w:lang w:val="es-PE"/>
        </w:rPr>
        <w:t>Coma con otras personas.</w:t>
      </w:r>
    </w:p>
    <w:p w14:paraId="2C19EFBF" w14:textId="77777777" w:rsidR="004D4A2B" w:rsidRPr="009D7931" w:rsidRDefault="004D4A2B" w:rsidP="00842C4E">
      <w:pPr>
        <w:pStyle w:val="ListParagraph"/>
        <w:numPr>
          <w:ilvl w:val="0"/>
          <w:numId w:val="95"/>
        </w:numPr>
        <w:tabs>
          <w:tab w:val="left" w:pos="270"/>
        </w:tabs>
        <w:autoSpaceDE w:val="0"/>
        <w:autoSpaceDN w:val="0"/>
        <w:adjustRightInd w:val="0"/>
        <w:spacing w:after="0" w:line="240" w:lineRule="auto"/>
        <w:ind w:left="274" w:hanging="274"/>
        <w:rPr>
          <w:rFonts w:ascii="Palatino-Medium" w:hAnsi="Palatino-Medium" w:cs="Palatino-Medium"/>
          <w:b/>
          <w:bCs/>
          <w:sz w:val="20"/>
          <w:szCs w:val="20"/>
          <w:lang w:val="es-PE"/>
        </w:rPr>
      </w:pPr>
      <w:r w:rsidRPr="009D7931">
        <w:rPr>
          <w:rFonts w:ascii="Palatino-Roman" w:hAnsi="Palatino-Roman" w:cs="Palatino-Roman"/>
          <w:sz w:val="20"/>
          <w:szCs w:val="20"/>
          <w:lang w:val="es-PE"/>
        </w:rPr>
        <w:t>Incluya sus comidas favoritas.</w:t>
      </w:r>
    </w:p>
    <w:p w14:paraId="5167CBD1" w14:textId="77777777" w:rsidR="004D4A2B" w:rsidRPr="009D7931" w:rsidRDefault="004D4A2B" w:rsidP="00842C4E">
      <w:pPr>
        <w:pStyle w:val="ListParagraph"/>
        <w:numPr>
          <w:ilvl w:val="0"/>
          <w:numId w:val="95"/>
        </w:numPr>
        <w:tabs>
          <w:tab w:val="left" w:pos="270"/>
        </w:tabs>
        <w:autoSpaceDE w:val="0"/>
        <w:autoSpaceDN w:val="0"/>
        <w:adjustRightInd w:val="0"/>
        <w:spacing w:after="0" w:line="240" w:lineRule="auto"/>
        <w:ind w:left="274" w:hanging="274"/>
        <w:rPr>
          <w:rFonts w:ascii="Palatino-Medium" w:hAnsi="Palatino-Medium" w:cs="Palatino-Medium"/>
          <w:b/>
          <w:bCs/>
          <w:sz w:val="20"/>
          <w:szCs w:val="20"/>
          <w:lang w:val="es-PE"/>
        </w:rPr>
      </w:pPr>
      <w:r w:rsidRPr="009D7931">
        <w:rPr>
          <w:rFonts w:ascii="Palatino-Roman" w:hAnsi="Palatino-Roman" w:cs="Palatino-Roman"/>
          <w:sz w:val="20"/>
          <w:szCs w:val="20"/>
          <w:lang w:val="es-PE"/>
        </w:rPr>
        <w:t>Use suplementos, tales como batidos, que son ricos en proteínas y calorías.</w:t>
      </w:r>
    </w:p>
    <w:p w14:paraId="3E13671B" w14:textId="77777777" w:rsidR="004D4A2B" w:rsidRPr="009D7931" w:rsidRDefault="004D4A2B" w:rsidP="00842C4E">
      <w:pPr>
        <w:pStyle w:val="ListParagraph"/>
        <w:numPr>
          <w:ilvl w:val="0"/>
          <w:numId w:val="95"/>
        </w:numPr>
        <w:tabs>
          <w:tab w:val="left" w:pos="270"/>
        </w:tabs>
        <w:autoSpaceDE w:val="0"/>
        <w:autoSpaceDN w:val="0"/>
        <w:adjustRightInd w:val="0"/>
        <w:spacing w:after="0" w:line="240" w:lineRule="auto"/>
        <w:ind w:left="274" w:hanging="274"/>
        <w:rPr>
          <w:rFonts w:ascii="Palatino-Medium" w:hAnsi="Palatino-Medium" w:cs="Palatino-Medium"/>
          <w:b/>
          <w:bCs/>
          <w:sz w:val="20"/>
          <w:szCs w:val="20"/>
          <w:lang w:val="es-PE"/>
        </w:rPr>
      </w:pPr>
      <w:r w:rsidRPr="009D7931">
        <w:rPr>
          <w:rFonts w:ascii="Palatino-Roman" w:hAnsi="Palatino-Roman" w:cs="Palatino-Roman"/>
          <w:sz w:val="20"/>
          <w:szCs w:val="20"/>
          <w:lang w:val="es-PE"/>
        </w:rPr>
        <w:t>Añada fruta o jugo a los batidos, tartas, natillas, helados y/o pudines para incrementar su valor nutricional.</w:t>
      </w:r>
    </w:p>
    <w:p w14:paraId="0B488AE2" w14:textId="77777777" w:rsidR="004D4A2B" w:rsidRPr="009D7931" w:rsidRDefault="004D4A2B" w:rsidP="00842C4E">
      <w:pPr>
        <w:pStyle w:val="ListParagraph"/>
        <w:numPr>
          <w:ilvl w:val="0"/>
          <w:numId w:val="95"/>
        </w:numPr>
        <w:tabs>
          <w:tab w:val="left" w:pos="270"/>
        </w:tabs>
        <w:autoSpaceDE w:val="0"/>
        <w:autoSpaceDN w:val="0"/>
        <w:adjustRightInd w:val="0"/>
        <w:spacing w:after="120" w:line="240" w:lineRule="auto"/>
        <w:ind w:left="270" w:hanging="270"/>
        <w:rPr>
          <w:rFonts w:ascii="Palatino-Medium" w:hAnsi="Palatino-Medium" w:cs="Palatino-Medium"/>
          <w:b/>
          <w:bCs/>
          <w:sz w:val="20"/>
          <w:szCs w:val="20"/>
          <w:lang w:val="es-PE"/>
        </w:rPr>
      </w:pPr>
      <w:r w:rsidRPr="009D7931">
        <w:rPr>
          <w:rFonts w:ascii="Palatino-Roman" w:hAnsi="Palatino-Roman" w:cs="Palatino-Roman"/>
          <w:sz w:val="20"/>
          <w:szCs w:val="20"/>
          <w:lang w:val="es-PE"/>
        </w:rPr>
        <w:t>Use adobos para ablandar las carnes y hacerlas más sabrosas.</w:t>
      </w:r>
    </w:p>
    <w:p w14:paraId="16694604" w14:textId="77777777" w:rsidR="004D4A2B" w:rsidRPr="009D7931" w:rsidRDefault="004D4A2B" w:rsidP="00842C4E">
      <w:pPr>
        <w:tabs>
          <w:tab w:val="left" w:pos="270"/>
        </w:tabs>
        <w:autoSpaceDE w:val="0"/>
        <w:autoSpaceDN w:val="0"/>
        <w:adjustRightInd w:val="0"/>
        <w:spacing w:after="0" w:line="240" w:lineRule="auto"/>
        <w:rPr>
          <w:rFonts w:ascii="Palatino-Roman" w:hAnsi="Palatino-Roman" w:cs="Palatino-Roman"/>
          <w:sz w:val="20"/>
          <w:szCs w:val="20"/>
          <w:lang w:val="es-PE"/>
        </w:rPr>
      </w:pPr>
      <w:r w:rsidRPr="009D7931">
        <w:rPr>
          <w:rFonts w:ascii="Palatino-Roman" w:hAnsi="Palatino-Roman" w:cs="Palatino-Roman"/>
          <w:sz w:val="20"/>
          <w:szCs w:val="20"/>
          <w:lang w:val="es-PE"/>
        </w:rPr>
        <w:t xml:space="preserve">Qué hacer acerca de la </w:t>
      </w:r>
      <w:r w:rsidRPr="009D7931">
        <w:rPr>
          <w:rFonts w:ascii="Optima-Bold" w:hAnsi="Optima-Bold" w:cs="Optima-Bold"/>
          <w:b/>
          <w:bCs/>
          <w:sz w:val="20"/>
          <w:szCs w:val="20"/>
          <w:lang w:val="es-PE"/>
        </w:rPr>
        <w:t>diarrea</w:t>
      </w:r>
      <w:r w:rsidRPr="009D7931">
        <w:rPr>
          <w:rFonts w:ascii="Palatino-Roman" w:hAnsi="Palatino-Roman" w:cs="Palatino-Roman"/>
          <w:sz w:val="20"/>
          <w:szCs w:val="20"/>
          <w:lang w:val="es-PE"/>
        </w:rPr>
        <w:t>:</w:t>
      </w:r>
    </w:p>
    <w:p w14:paraId="16AD8F51" w14:textId="77777777" w:rsidR="004D4A2B" w:rsidRPr="009D7931" w:rsidRDefault="004D4A2B" w:rsidP="00842C4E">
      <w:pPr>
        <w:pStyle w:val="ListParagraph"/>
        <w:numPr>
          <w:ilvl w:val="0"/>
          <w:numId w:val="96"/>
        </w:numPr>
        <w:tabs>
          <w:tab w:val="left" w:pos="270"/>
        </w:tabs>
        <w:autoSpaceDE w:val="0"/>
        <w:autoSpaceDN w:val="0"/>
        <w:adjustRightInd w:val="0"/>
        <w:spacing w:after="0" w:line="240" w:lineRule="auto"/>
        <w:ind w:left="274" w:hanging="274"/>
        <w:rPr>
          <w:rFonts w:ascii="Palatino-Roman" w:hAnsi="Palatino-Roman" w:cs="Palatino-Roman"/>
          <w:sz w:val="20"/>
          <w:szCs w:val="20"/>
          <w:lang w:val="es-PE"/>
        </w:rPr>
      </w:pPr>
      <w:r w:rsidRPr="009D7931">
        <w:rPr>
          <w:rFonts w:ascii="Palatino-Roman" w:hAnsi="Palatino-Roman" w:cs="Palatino-Roman"/>
          <w:sz w:val="20"/>
          <w:szCs w:val="20"/>
          <w:lang w:val="es-PE"/>
        </w:rPr>
        <w:t>Consuma comidas bajas en fibras, así como bananas, queso, arroz y/o pasta.</w:t>
      </w:r>
    </w:p>
    <w:p w14:paraId="618C3564" w14:textId="77777777" w:rsidR="004D4A2B" w:rsidRPr="009D7931" w:rsidRDefault="004D4A2B" w:rsidP="00842C4E">
      <w:pPr>
        <w:pStyle w:val="ListParagraph"/>
        <w:numPr>
          <w:ilvl w:val="0"/>
          <w:numId w:val="96"/>
        </w:numPr>
        <w:tabs>
          <w:tab w:val="left" w:pos="270"/>
        </w:tabs>
        <w:autoSpaceDE w:val="0"/>
        <w:autoSpaceDN w:val="0"/>
        <w:adjustRightInd w:val="0"/>
        <w:spacing w:after="0" w:line="240" w:lineRule="auto"/>
        <w:ind w:left="274" w:hanging="274"/>
        <w:rPr>
          <w:rFonts w:ascii="Palatino-Roman" w:hAnsi="Palatino-Roman" w:cs="Palatino-Roman"/>
          <w:sz w:val="20"/>
          <w:szCs w:val="20"/>
          <w:lang w:val="es-PE"/>
        </w:rPr>
      </w:pPr>
      <w:r w:rsidRPr="009D7931">
        <w:rPr>
          <w:rFonts w:ascii="Palatino-Roman" w:hAnsi="Palatino-Roman" w:cs="Palatino-Roman"/>
          <w:sz w:val="20"/>
          <w:szCs w:val="20"/>
          <w:lang w:val="es-PE"/>
        </w:rPr>
        <w:t xml:space="preserve">Incremente sus fluidos a 3-4 cuartos de galón por día (gaseosa libre de cafeína, </w:t>
      </w:r>
      <w:proofErr w:type="spellStart"/>
      <w:r w:rsidRPr="009D7931">
        <w:rPr>
          <w:rFonts w:ascii="Palatino-Roman" w:hAnsi="Palatino-Roman" w:cs="Palatino-Roman"/>
          <w:sz w:val="20"/>
          <w:szCs w:val="20"/>
          <w:lang w:val="es-PE"/>
        </w:rPr>
        <w:t>Gatoraid</w:t>
      </w:r>
      <w:proofErr w:type="spellEnd"/>
      <w:r w:rsidRPr="009D7931">
        <w:rPr>
          <w:rFonts w:ascii="Palatino-Roman" w:hAnsi="Palatino-Roman" w:cs="Palatino-Roman"/>
          <w:sz w:val="20"/>
          <w:szCs w:val="20"/>
          <w:lang w:val="es-PE"/>
        </w:rPr>
        <w:t>® y paletas de  jugo heladas son las mejores).</w:t>
      </w:r>
    </w:p>
    <w:p w14:paraId="001B6E8D" w14:textId="77777777" w:rsidR="004D4A2B" w:rsidRPr="009D7931" w:rsidRDefault="004D4A2B" w:rsidP="00842C4E">
      <w:pPr>
        <w:pStyle w:val="ListParagraph"/>
        <w:numPr>
          <w:ilvl w:val="0"/>
          <w:numId w:val="96"/>
        </w:numPr>
        <w:tabs>
          <w:tab w:val="left" w:pos="270"/>
        </w:tabs>
        <w:autoSpaceDE w:val="0"/>
        <w:autoSpaceDN w:val="0"/>
        <w:adjustRightInd w:val="0"/>
        <w:spacing w:after="0" w:line="240" w:lineRule="auto"/>
        <w:ind w:left="274" w:hanging="274"/>
        <w:rPr>
          <w:rFonts w:ascii="Palatino-Roman" w:hAnsi="Palatino-Roman" w:cs="Palatino-Roman"/>
          <w:sz w:val="20"/>
          <w:szCs w:val="20"/>
          <w:lang w:val="es-PE"/>
        </w:rPr>
      </w:pPr>
      <w:r w:rsidRPr="009D7931">
        <w:rPr>
          <w:rFonts w:ascii="Palatino-Roman" w:hAnsi="Palatino-Roman" w:cs="Palatino-Roman"/>
          <w:sz w:val="20"/>
          <w:szCs w:val="20"/>
          <w:lang w:val="es-PE"/>
        </w:rPr>
        <w:t>Tome la medicina tal como se la prescribió su médico.</w:t>
      </w:r>
    </w:p>
    <w:p w14:paraId="268D41ED" w14:textId="77777777" w:rsidR="004D4A2B" w:rsidRPr="009D7931" w:rsidRDefault="004D4A2B" w:rsidP="00842C4E">
      <w:pPr>
        <w:pStyle w:val="ListParagraph"/>
        <w:numPr>
          <w:ilvl w:val="0"/>
          <w:numId w:val="96"/>
        </w:numPr>
        <w:tabs>
          <w:tab w:val="left" w:pos="270"/>
        </w:tabs>
        <w:autoSpaceDE w:val="0"/>
        <w:autoSpaceDN w:val="0"/>
        <w:adjustRightInd w:val="0"/>
        <w:spacing w:after="0" w:line="240" w:lineRule="auto"/>
        <w:ind w:left="274" w:hanging="274"/>
        <w:rPr>
          <w:rFonts w:ascii="Palatino-Roman" w:hAnsi="Palatino-Roman" w:cs="Palatino-Roman"/>
          <w:sz w:val="20"/>
          <w:szCs w:val="20"/>
          <w:lang w:val="es-PE"/>
        </w:rPr>
      </w:pPr>
      <w:r w:rsidRPr="009D7931">
        <w:rPr>
          <w:rFonts w:ascii="Palatino-Roman" w:hAnsi="Palatino-Roman" w:cs="Palatino-Roman"/>
          <w:sz w:val="20"/>
          <w:szCs w:val="20"/>
          <w:lang w:val="es-PE"/>
        </w:rPr>
        <w:t>Mantenga el área rectal limpia y seca.</w:t>
      </w:r>
    </w:p>
    <w:p w14:paraId="54C5B3F6" w14:textId="77777777" w:rsidR="004D4A2B" w:rsidRPr="009D7931" w:rsidRDefault="004D4A2B" w:rsidP="00842C4E">
      <w:pPr>
        <w:pStyle w:val="ListParagraph"/>
        <w:numPr>
          <w:ilvl w:val="0"/>
          <w:numId w:val="96"/>
        </w:numPr>
        <w:tabs>
          <w:tab w:val="left" w:pos="270"/>
        </w:tabs>
        <w:autoSpaceDE w:val="0"/>
        <w:autoSpaceDN w:val="0"/>
        <w:adjustRightInd w:val="0"/>
        <w:spacing w:after="0" w:line="240" w:lineRule="auto"/>
        <w:ind w:left="274" w:hanging="274"/>
        <w:rPr>
          <w:rFonts w:ascii="Palatino-Roman" w:hAnsi="Palatino-Roman" w:cs="Palatino-Roman"/>
          <w:sz w:val="20"/>
          <w:szCs w:val="20"/>
          <w:lang w:val="es-PE"/>
        </w:rPr>
      </w:pPr>
      <w:r w:rsidRPr="009D7931">
        <w:rPr>
          <w:rFonts w:ascii="Palatino-Roman" w:hAnsi="Palatino-Roman" w:cs="Palatino-Roman"/>
          <w:sz w:val="20"/>
          <w:szCs w:val="20"/>
          <w:lang w:val="es-PE"/>
        </w:rPr>
        <w:t>Tome baños de agua tibia.</w:t>
      </w:r>
    </w:p>
    <w:p w14:paraId="564E0714" w14:textId="77777777" w:rsidR="004D4A2B" w:rsidRPr="009D7931" w:rsidRDefault="004D4A2B" w:rsidP="00842C4E">
      <w:pPr>
        <w:pStyle w:val="ListParagraph"/>
        <w:numPr>
          <w:ilvl w:val="0"/>
          <w:numId w:val="96"/>
        </w:numPr>
        <w:tabs>
          <w:tab w:val="left" w:pos="270"/>
        </w:tabs>
        <w:autoSpaceDE w:val="0"/>
        <w:autoSpaceDN w:val="0"/>
        <w:adjustRightInd w:val="0"/>
        <w:spacing w:after="0" w:line="240" w:lineRule="auto"/>
        <w:ind w:left="274" w:hanging="274"/>
        <w:rPr>
          <w:rFonts w:ascii="Palatino-Roman" w:hAnsi="Palatino-Roman" w:cs="Palatino-Roman"/>
          <w:sz w:val="20"/>
          <w:szCs w:val="20"/>
          <w:lang w:val="es-PE"/>
        </w:rPr>
      </w:pPr>
      <w:r w:rsidRPr="009D7931">
        <w:rPr>
          <w:rFonts w:ascii="Palatino-Roman" w:hAnsi="Palatino-Roman" w:cs="Palatino-Roman"/>
          <w:sz w:val="20"/>
          <w:szCs w:val="20"/>
          <w:lang w:val="es-PE"/>
        </w:rPr>
        <w:t>Descanse cuando esté cansado.</w:t>
      </w:r>
    </w:p>
    <w:p w14:paraId="09456CDA" w14:textId="77777777" w:rsidR="004D4A2B" w:rsidRPr="009D7931" w:rsidRDefault="004D4A2B" w:rsidP="00842C4E">
      <w:pPr>
        <w:pStyle w:val="ListParagraph"/>
        <w:numPr>
          <w:ilvl w:val="0"/>
          <w:numId w:val="96"/>
        </w:numPr>
        <w:tabs>
          <w:tab w:val="left" w:pos="270"/>
        </w:tabs>
        <w:autoSpaceDE w:val="0"/>
        <w:autoSpaceDN w:val="0"/>
        <w:adjustRightInd w:val="0"/>
        <w:spacing w:after="120" w:line="240" w:lineRule="auto"/>
        <w:ind w:left="274" w:hanging="274"/>
        <w:rPr>
          <w:rFonts w:ascii="Palatino-Roman" w:hAnsi="Palatino-Roman" w:cs="Palatino-Roman"/>
          <w:sz w:val="20"/>
          <w:szCs w:val="20"/>
          <w:lang w:val="es-PE"/>
        </w:rPr>
      </w:pPr>
      <w:r w:rsidRPr="009D7931">
        <w:rPr>
          <w:rFonts w:ascii="Palatino-Roman" w:hAnsi="Palatino-Roman" w:cs="Palatino-Roman"/>
          <w:sz w:val="20"/>
          <w:szCs w:val="20"/>
          <w:lang w:val="es-PE"/>
        </w:rPr>
        <w:t>Mantenga un registro del número, características y cantidad de deposiciones; comuníquele esa información a su médico.</w:t>
      </w:r>
    </w:p>
    <w:p w14:paraId="79057BD7" w14:textId="77777777" w:rsidR="004D4A2B" w:rsidRPr="009D7931" w:rsidRDefault="004D4A2B" w:rsidP="00842C4E">
      <w:pPr>
        <w:tabs>
          <w:tab w:val="left" w:pos="270"/>
        </w:tabs>
        <w:autoSpaceDE w:val="0"/>
        <w:autoSpaceDN w:val="0"/>
        <w:adjustRightInd w:val="0"/>
        <w:spacing w:after="120" w:line="240" w:lineRule="auto"/>
        <w:outlineLvl w:val="0"/>
        <w:rPr>
          <w:rFonts w:ascii="Palatino-BoldItalic" w:hAnsi="Palatino-BoldItalic" w:cs="Palatino-BoldItalic"/>
          <w:b/>
          <w:bCs/>
          <w:i/>
          <w:iCs/>
          <w:sz w:val="20"/>
          <w:szCs w:val="20"/>
          <w:lang w:val="es-PE"/>
        </w:rPr>
      </w:pPr>
      <w:r w:rsidRPr="009D7931">
        <w:rPr>
          <w:rFonts w:ascii="Palatino-BoldItalic" w:hAnsi="Palatino-BoldItalic" w:cs="Palatino-BoldItalic"/>
          <w:b/>
          <w:bCs/>
          <w:i/>
          <w:iCs/>
          <w:sz w:val="20"/>
          <w:szCs w:val="20"/>
          <w:lang w:val="es-PE"/>
        </w:rPr>
        <w:t>Alerte a su médico si usted tiene de cuatro a seis deposiciones sueltas o aguadas por más de 24 horas.</w:t>
      </w:r>
    </w:p>
    <w:p w14:paraId="26CD39AF" w14:textId="77777777" w:rsidR="004D4A2B" w:rsidRPr="009D7931" w:rsidRDefault="004D4A2B" w:rsidP="00842C4E">
      <w:pPr>
        <w:tabs>
          <w:tab w:val="left" w:pos="270"/>
        </w:tabs>
        <w:autoSpaceDE w:val="0"/>
        <w:autoSpaceDN w:val="0"/>
        <w:adjustRightInd w:val="0"/>
        <w:spacing w:after="0" w:line="240" w:lineRule="auto"/>
        <w:rPr>
          <w:rFonts w:ascii="Palatino-Roman" w:hAnsi="Palatino-Roman" w:cs="Palatino-Roman"/>
          <w:sz w:val="20"/>
          <w:szCs w:val="20"/>
          <w:lang w:val="es-PE"/>
        </w:rPr>
      </w:pPr>
      <w:r w:rsidRPr="009D7931">
        <w:rPr>
          <w:rFonts w:ascii="Palatino-Roman" w:hAnsi="Palatino-Roman" w:cs="Palatino-Roman"/>
          <w:sz w:val="20"/>
          <w:szCs w:val="20"/>
          <w:lang w:val="es-PE"/>
        </w:rPr>
        <w:t xml:space="preserve">Qué hacer acerca del  </w:t>
      </w:r>
      <w:r w:rsidRPr="009D7931">
        <w:rPr>
          <w:rFonts w:ascii="Optima-Bold" w:hAnsi="Optima-Bold" w:cs="Optima-Bold"/>
          <w:b/>
          <w:bCs/>
          <w:sz w:val="20"/>
          <w:szCs w:val="20"/>
          <w:lang w:val="es-PE"/>
        </w:rPr>
        <w:t>estreñimiento</w:t>
      </w:r>
      <w:r w:rsidRPr="009D7931">
        <w:rPr>
          <w:rFonts w:ascii="Palatino-Roman" w:hAnsi="Palatino-Roman" w:cs="Palatino-Roman"/>
          <w:sz w:val="20"/>
          <w:szCs w:val="20"/>
          <w:lang w:val="es-PE"/>
        </w:rPr>
        <w:t>:</w:t>
      </w:r>
    </w:p>
    <w:p w14:paraId="12FA0879" w14:textId="77777777" w:rsidR="004D4A2B" w:rsidRPr="009D7931" w:rsidRDefault="004D4A2B" w:rsidP="00842C4E">
      <w:pPr>
        <w:pStyle w:val="ListParagraph"/>
        <w:numPr>
          <w:ilvl w:val="0"/>
          <w:numId w:val="97"/>
        </w:numPr>
        <w:tabs>
          <w:tab w:val="left" w:pos="270"/>
        </w:tabs>
        <w:autoSpaceDE w:val="0"/>
        <w:autoSpaceDN w:val="0"/>
        <w:adjustRightInd w:val="0"/>
        <w:spacing w:after="0" w:line="240" w:lineRule="auto"/>
        <w:ind w:left="274" w:hanging="274"/>
        <w:rPr>
          <w:rFonts w:ascii="Palatino-Roman" w:hAnsi="Palatino-Roman" w:cs="Palatino-Roman"/>
          <w:sz w:val="20"/>
          <w:szCs w:val="20"/>
          <w:lang w:val="es-PE"/>
        </w:rPr>
      </w:pPr>
      <w:r w:rsidRPr="009D7931">
        <w:rPr>
          <w:rFonts w:ascii="Palatino-Roman" w:hAnsi="Palatino-Roman" w:cs="Palatino-Roman"/>
          <w:sz w:val="20"/>
          <w:szCs w:val="20"/>
          <w:lang w:val="es-PE"/>
        </w:rPr>
        <w:t>Consuma comidas ricas en fibra.</w:t>
      </w:r>
    </w:p>
    <w:p w14:paraId="73F24B0F" w14:textId="77777777" w:rsidR="004D4A2B" w:rsidRPr="009D7931" w:rsidRDefault="004D4A2B" w:rsidP="00842C4E">
      <w:pPr>
        <w:pStyle w:val="ListParagraph"/>
        <w:numPr>
          <w:ilvl w:val="0"/>
          <w:numId w:val="97"/>
        </w:numPr>
        <w:tabs>
          <w:tab w:val="left" w:pos="270"/>
        </w:tabs>
        <w:autoSpaceDE w:val="0"/>
        <w:autoSpaceDN w:val="0"/>
        <w:adjustRightInd w:val="0"/>
        <w:spacing w:after="0" w:line="240" w:lineRule="auto"/>
        <w:ind w:left="274" w:hanging="274"/>
        <w:rPr>
          <w:rFonts w:ascii="Palatino-Roman" w:hAnsi="Palatino-Roman" w:cs="Palatino-Roman"/>
          <w:sz w:val="20"/>
          <w:szCs w:val="20"/>
          <w:lang w:val="es-PE"/>
        </w:rPr>
      </w:pPr>
      <w:r w:rsidRPr="009D7931">
        <w:rPr>
          <w:rFonts w:ascii="Palatino-Roman" w:hAnsi="Palatino-Roman" w:cs="Palatino-Roman"/>
          <w:sz w:val="20"/>
          <w:szCs w:val="20"/>
          <w:lang w:val="es-PE"/>
        </w:rPr>
        <w:t>Beba jugo de ciruelas pasas  y 1-2 vasos de líquido por día.</w:t>
      </w:r>
    </w:p>
    <w:p w14:paraId="11EBB2A1" w14:textId="77777777" w:rsidR="004D4A2B" w:rsidRPr="009D7931" w:rsidRDefault="004D4A2B" w:rsidP="00842C4E">
      <w:pPr>
        <w:pStyle w:val="ListParagraph"/>
        <w:numPr>
          <w:ilvl w:val="0"/>
          <w:numId w:val="97"/>
        </w:numPr>
        <w:tabs>
          <w:tab w:val="left" w:pos="270"/>
        </w:tabs>
        <w:autoSpaceDE w:val="0"/>
        <w:autoSpaceDN w:val="0"/>
        <w:adjustRightInd w:val="0"/>
        <w:spacing w:after="0" w:line="240" w:lineRule="auto"/>
        <w:ind w:left="274" w:hanging="274"/>
        <w:rPr>
          <w:rFonts w:ascii="Palatino-Roman" w:hAnsi="Palatino-Roman" w:cs="Palatino-Roman"/>
          <w:sz w:val="20"/>
          <w:szCs w:val="20"/>
          <w:lang w:val="es-PE"/>
        </w:rPr>
      </w:pPr>
      <w:r w:rsidRPr="009D7931">
        <w:rPr>
          <w:rFonts w:ascii="Palatino-Roman" w:hAnsi="Palatino-Roman" w:cs="Palatino-Roman"/>
          <w:sz w:val="20"/>
          <w:szCs w:val="20"/>
          <w:lang w:val="es-PE"/>
        </w:rPr>
        <w:t>Mantenga y estimule la actividad regular de su intestino haciendo un poco de ejercicio cada día.</w:t>
      </w:r>
    </w:p>
    <w:p w14:paraId="2C667961" w14:textId="77777777" w:rsidR="004D4A2B" w:rsidRPr="009D7931" w:rsidRDefault="004D4A2B" w:rsidP="00842C4E">
      <w:pPr>
        <w:pStyle w:val="ListParagraph"/>
        <w:numPr>
          <w:ilvl w:val="0"/>
          <w:numId w:val="97"/>
        </w:numPr>
        <w:tabs>
          <w:tab w:val="left" w:pos="270"/>
        </w:tabs>
        <w:autoSpaceDE w:val="0"/>
        <w:autoSpaceDN w:val="0"/>
        <w:adjustRightInd w:val="0"/>
        <w:spacing w:after="0" w:line="240" w:lineRule="auto"/>
        <w:ind w:left="274" w:hanging="274"/>
        <w:rPr>
          <w:rFonts w:ascii="Palatino-Roman" w:hAnsi="Palatino-Roman" w:cs="Palatino-Roman"/>
          <w:sz w:val="20"/>
          <w:szCs w:val="20"/>
          <w:lang w:val="es-PE"/>
        </w:rPr>
      </w:pPr>
      <w:r w:rsidRPr="009D7931">
        <w:rPr>
          <w:rFonts w:ascii="Palatino-Roman" w:hAnsi="Palatino-Roman" w:cs="Palatino-Roman"/>
          <w:sz w:val="20"/>
          <w:szCs w:val="20"/>
          <w:lang w:val="es-PE"/>
        </w:rPr>
        <w:t>Tome una bebida caliente 30-60 minutos antes de la hora habitual de sus deposiciones.</w:t>
      </w:r>
    </w:p>
    <w:p w14:paraId="65AB540A" w14:textId="77777777" w:rsidR="004D4A2B" w:rsidRPr="009D7931" w:rsidRDefault="004D4A2B" w:rsidP="00842C4E">
      <w:pPr>
        <w:pStyle w:val="ListParagraph"/>
        <w:numPr>
          <w:ilvl w:val="0"/>
          <w:numId w:val="97"/>
        </w:numPr>
        <w:tabs>
          <w:tab w:val="left" w:pos="270"/>
        </w:tabs>
        <w:autoSpaceDE w:val="0"/>
        <w:autoSpaceDN w:val="0"/>
        <w:adjustRightInd w:val="0"/>
        <w:spacing w:after="0" w:line="240" w:lineRule="auto"/>
        <w:ind w:left="274" w:hanging="274"/>
        <w:rPr>
          <w:rFonts w:ascii="Palatino-Roman" w:hAnsi="Palatino-Roman" w:cs="Palatino-Roman"/>
          <w:sz w:val="20"/>
          <w:szCs w:val="20"/>
          <w:lang w:val="es-PE"/>
        </w:rPr>
      </w:pPr>
      <w:r w:rsidRPr="009D7931">
        <w:rPr>
          <w:rFonts w:ascii="Palatino-Roman" w:hAnsi="Palatino-Roman" w:cs="Palatino-Roman"/>
          <w:sz w:val="20"/>
          <w:szCs w:val="20"/>
          <w:lang w:val="es-PE"/>
        </w:rPr>
        <w:t xml:space="preserve">Destine un momento tranquilo cada día en el que usted se pueda sentar en el inodoro ininterrumpidamente para promover regularidad.                     </w:t>
      </w:r>
    </w:p>
    <w:p w14:paraId="0CC4F1F5" w14:textId="77777777" w:rsidR="004D4A2B" w:rsidRPr="009D7931" w:rsidRDefault="004D4A2B" w:rsidP="00842C4E">
      <w:pPr>
        <w:pStyle w:val="ListParagraph"/>
        <w:tabs>
          <w:tab w:val="left" w:pos="270"/>
        </w:tabs>
        <w:autoSpaceDE w:val="0"/>
        <w:autoSpaceDN w:val="0"/>
        <w:adjustRightInd w:val="0"/>
        <w:spacing w:after="120" w:line="240" w:lineRule="auto"/>
        <w:ind w:left="0"/>
        <w:rPr>
          <w:rFonts w:ascii="Palatino-Medium" w:hAnsi="Palatino-Medium" w:cs="Palatino-Medium"/>
          <w:b/>
          <w:bCs/>
          <w:sz w:val="20"/>
          <w:szCs w:val="20"/>
          <w:lang w:val="es-PE"/>
        </w:rPr>
      </w:pPr>
      <w:r w:rsidRPr="009D7931">
        <w:rPr>
          <w:rFonts w:ascii="Palatino-Roman" w:hAnsi="Palatino-Roman" w:cs="Palatino-Roman"/>
          <w:sz w:val="20"/>
          <w:szCs w:val="20"/>
          <w:lang w:val="es-PE"/>
        </w:rPr>
        <w:t xml:space="preserve">    </w:t>
      </w:r>
      <w:proofErr w:type="spellStart"/>
      <w:r w:rsidRPr="009D7931">
        <w:rPr>
          <w:rFonts w:ascii="Palatino-Roman" w:hAnsi="Palatino-Roman" w:cs="Palatino-Roman"/>
          <w:sz w:val="20"/>
          <w:szCs w:val="20"/>
          <w:lang w:val="es-PE"/>
        </w:rPr>
        <w:t>Masajée</w:t>
      </w:r>
      <w:proofErr w:type="spellEnd"/>
      <w:r w:rsidRPr="009D7931">
        <w:rPr>
          <w:rFonts w:ascii="Palatino-Roman" w:hAnsi="Palatino-Roman" w:cs="Palatino-Roman"/>
          <w:sz w:val="20"/>
          <w:szCs w:val="20"/>
          <w:lang w:val="es-PE"/>
        </w:rPr>
        <w:t xml:space="preserve"> su abdomen suavemente de derecha a izquierda mientras usted está sentado en el inodoro.</w:t>
      </w:r>
    </w:p>
    <w:p w14:paraId="1F60840D" w14:textId="77777777" w:rsidR="004D4A2B" w:rsidRPr="009D7931" w:rsidRDefault="004D4A2B" w:rsidP="009D7931">
      <w:pPr>
        <w:pStyle w:val="ListParagraph"/>
        <w:tabs>
          <w:tab w:val="left" w:pos="270"/>
        </w:tabs>
        <w:autoSpaceDE w:val="0"/>
        <w:autoSpaceDN w:val="0"/>
        <w:adjustRightInd w:val="0"/>
        <w:spacing w:after="120" w:line="240" w:lineRule="auto"/>
        <w:ind w:left="360"/>
        <w:rPr>
          <w:rFonts w:ascii="Palatino-Italic" w:hAnsi="Palatino-Italic" w:cs="Palatino-Italic"/>
          <w:i/>
          <w:iCs/>
          <w:sz w:val="16"/>
          <w:szCs w:val="16"/>
          <w:lang w:val="es-PE"/>
        </w:rPr>
      </w:pPr>
      <w:r w:rsidRPr="009D7931">
        <w:rPr>
          <w:rFonts w:ascii="Palatino-Italic" w:hAnsi="Palatino-Italic" w:cs="Palatino-Italic"/>
          <w:i/>
          <w:iCs/>
          <w:sz w:val="16"/>
          <w:szCs w:val="16"/>
          <w:lang w:val="es-PE"/>
        </w:rPr>
        <w:t xml:space="preserve">                                                                                                </w:t>
      </w:r>
      <w:r w:rsidR="009D7931">
        <w:rPr>
          <w:rFonts w:ascii="Palatino-Italic" w:hAnsi="Palatino-Italic" w:cs="Palatino-Italic"/>
          <w:i/>
          <w:iCs/>
          <w:sz w:val="16"/>
          <w:szCs w:val="16"/>
          <w:lang w:val="es-PE"/>
        </w:rPr>
        <w:t xml:space="preserve">                                  </w:t>
      </w:r>
      <w:r w:rsidRPr="009D7931">
        <w:rPr>
          <w:rFonts w:ascii="Palatino-Italic" w:hAnsi="Palatino-Italic" w:cs="Palatino-Italic"/>
          <w:i/>
          <w:iCs/>
          <w:sz w:val="16"/>
          <w:szCs w:val="16"/>
          <w:lang w:val="es-PE"/>
        </w:rPr>
        <w:t xml:space="preserve">   Continúa en la siguiente página</w:t>
      </w:r>
    </w:p>
    <w:p w14:paraId="71A9C542" w14:textId="77777777" w:rsidR="004D4A2B" w:rsidRPr="00773D2F" w:rsidRDefault="004D4A2B" w:rsidP="00831B34">
      <w:pPr>
        <w:tabs>
          <w:tab w:val="left" w:pos="270"/>
        </w:tabs>
        <w:autoSpaceDE w:val="0"/>
        <w:autoSpaceDN w:val="0"/>
        <w:adjustRightInd w:val="0"/>
        <w:spacing w:after="120" w:line="240" w:lineRule="auto"/>
        <w:rPr>
          <w:rFonts w:ascii="Palatino-Medium" w:hAnsi="Palatino-Medium" w:cs="Palatino-Medium"/>
          <w:b/>
          <w:bCs/>
          <w:lang w:val="es-PE"/>
        </w:rPr>
      </w:pPr>
      <w:r w:rsidRPr="00773D2F">
        <w:rPr>
          <w:rFonts w:ascii="Palatino-Medium" w:hAnsi="Palatino-Medium" w:cs="Palatino-Medium"/>
          <w:b/>
          <w:bCs/>
          <w:sz w:val="36"/>
          <w:szCs w:val="36"/>
          <w:lang w:val="es-PE"/>
        </w:rPr>
        <w:lastRenderedPageBreak/>
        <w:t xml:space="preserve">Tratamientos del Cáncer y Efectos Secundarios del Tratamiento </w:t>
      </w:r>
    </w:p>
    <w:p w14:paraId="609568B4" w14:textId="77777777" w:rsidR="004D4A2B" w:rsidRDefault="004D4A2B" w:rsidP="00831B34">
      <w:pPr>
        <w:tabs>
          <w:tab w:val="left" w:pos="270"/>
        </w:tabs>
        <w:autoSpaceDE w:val="0"/>
        <w:autoSpaceDN w:val="0"/>
        <w:adjustRightInd w:val="0"/>
        <w:spacing w:after="120" w:line="240" w:lineRule="auto"/>
        <w:outlineLvl w:val="0"/>
        <w:rPr>
          <w:rFonts w:ascii="Optima-Bold" w:hAnsi="Optima-Bold" w:cs="Optima-Bold"/>
          <w:b/>
          <w:bCs/>
          <w:sz w:val="26"/>
          <w:szCs w:val="26"/>
          <w:lang w:val="es-PE"/>
        </w:rPr>
      </w:pPr>
      <w:r w:rsidRPr="00773D2F">
        <w:rPr>
          <w:rFonts w:ascii="Optima-Bold" w:hAnsi="Optima-Bold" w:cs="Optima-Bold"/>
          <w:b/>
          <w:bCs/>
          <w:sz w:val="26"/>
          <w:szCs w:val="26"/>
          <w:lang w:val="es-PE"/>
        </w:rPr>
        <w:t xml:space="preserve">Medicinas Específicas </w:t>
      </w:r>
      <w:r>
        <w:rPr>
          <w:rFonts w:ascii="Optima-Bold" w:hAnsi="Optima-Bold" w:cs="Optima-Bold"/>
          <w:b/>
          <w:bCs/>
          <w:sz w:val="26"/>
          <w:szCs w:val="26"/>
          <w:lang w:val="es-PE"/>
        </w:rPr>
        <w:t>Pueden Generar Efectos Secundarios Menos Comunes</w:t>
      </w:r>
    </w:p>
    <w:p w14:paraId="67513B4D" w14:textId="77777777" w:rsidR="004D4A2B" w:rsidRPr="002F5625" w:rsidRDefault="004D4A2B" w:rsidP="00831B34">
      <w:pPr>
        <w:tabs>
          <w:tab w:val="left" w:pos="270"/>
        </w:tabs>
        <w:autoSpaceDE w:val="0"/>
        <w:autoSpaceDN w:val="0"/>
        <w:adjustRightInd w:val="0"/>
        <w:spacing w:after="120" w:line="240" w:lineRule="auto"/>
        <w:outlineLvl w:val="0"/>
        <w:rPr>
          <w:rFonts w:ascii="Palatino-Roman" w:hAnsi="Palatino-Roman" w:cs="Optima-Bold"/>
          <w:bCs/>
          <w:lang w:val="es-PE"/>
        </w:rPr>
      </w:pPr>
      <w:r>
        <w:rPr>
          <w:rFonts w:ascii="Palatino-Roman" w:hAnsi="Palatino-Roman" w:cs="Optima-Bold"/>
          <w:bCs/>
          <w:lang w:val="es-PE"/>
        </w:rPr>
        <w:t>Si sus medicinas indican que podrían causar cambios en la piel:</w:t>
      </w:r>
    </w:p>
    <w:p w14:paraId="78D17D1E" w14:textId="77777777" w:rsidR="004D4A2B" w:rsidRPr="00773D2F" w:rsidRDefault="004D4A2B" w:rsidP="00831B34">
      <w:pPr>
        <w:pStyle w:val="ListParagraph"/>
        <w:numPr>
          <w:ilvl w:val="0"/>
          <w:numId w:val="98"/>
        </w:numPr>
        <w:tabs>
          <w:tab w:val="left" w:pos="270"/>
        </w:tabs>
        <w:autoSpaceDE w:val="0"/>
        <w:autoSpaceDN w:val="0"/>
        <w:adjustRightInd w:val="0"/>
        <w:spacing w:after="0" w:line="240" w:lineRule="auto"/>
        <w:ind w:left="270" w:hanging="270"/>
        <w:rPr>
          <w:rFonts w:ascii="Palatino-Medium" w:hAnsi="Palatino-Medium" w:cs="Palatino-Medium"/>
          <w:b/>
          <w:bCs/>
          <w:lang w:val="es-PE"/>
        </w:rPr>
      </w:pPr>
      <w:r w:rsidRPr="00773D2F">
        <w:rPr>
          <w:rFonts w:ascii="Palatino-Roman" w:hAnsi="Palatino-Roman" w:cs="Palatino-Roman"/>
          <w:lang w:val="es-PE"/>
        </w:rPr>
        <w:t>Evite exponerse al sol.</w:t>
      </w:r>
    </w:p>
    <w:p w14:paraId="7C4588B1" w14:textId="77777777" w:rsidR="004D4A2B" w:rsidRPr="00773D2F" w:rsidRDefault="004D4A2B" w:rsidP="00831B34">
      <w:pPr>
        <w:pStyle w:val="ListParagraph"/>
        <w:numPr>
          <w:ilvl w:val="0"/>
          <w:numId w:val="98"/>
        </w:numPr>
        <w:tabs>
          <w:tab w:val="left" w:pos="270"/>
        </w:tabs>
        <w:autoSpaceDE w:val="0"/>
        <w:autoSpaceDN w:val="0"/>
        <w:adjustRightInd w:val="0"/>
        <w:spacing w:after="0" w:line="240" w:lineRule="auto"/>
        <w:ind w:left="270" w:hanging="270"/>
        <w:rPr>
          <w:rFonts w:ascii="Palatino-Medium" w:hAnsi="Palatino-Medium" w:cs="Palatino-Medium"/>
          <w:b/>
          <w:bCs/>
          <w:lang w:val="es-PE"/>
        </w:rPr>
      </w:pPr>
      <w:r w:rsidRPr="00773D2F">
        <w:rPr>
          <w:rFonts w:ascii="Palatino-Roman" w:hAnsi="Palatino-Roman" w:cs="Palatino-Roman"/>
          <w:lang w:val="es-PE"/>
        </w:rPr>
        <w:t xml:space="preserve">Use un protector </w:t>
      </w:r>
      <w:r>
        <w:rPr>
          <w:rFonts w:ascii="Palatino-Roman" w:hAnsi="Palatino-Roman" w:cs="Palatino-Roman"/>
          <w:lang w:val="es-PE"/>
        </w:rPr>
        <w:t>solar (FPS 30 o más) cuando esté</w:t>
      </w:r>
      <w:r w:rsidRPr="00773D2F">
        <w:rPr>
          <w:rFonts w:ascii="Palatino-Roman" w:hAnsi="Palatino-Roman" w:cs="Palatino-Roman"/>
          <w:lang w:val="es-PE"/>
        </w:rPr>
        <w:t xml:space="preserve"> al aire libre.</w:t>
      </w:r>
    </w:p>
    <w:p w14:paraId="2E6CA51E" w14:textId="77777777" w:rsidR="004D4A2B" w:rsidRPr="00773D2F" w:rsidRDefault="004D4A2B" w:rsidP="00831B34">
      <w:pPr>
        <w:pStyle w:val="ListParagraph"/>
        <w:numPr>
          <w:ilvl w:val="0"/>
          <w:numId w:val="98"/>
        </w:numPr>
        <w:tabs>
          <w:tab w:val="left" w:pos="270"/>
        </w:tabs>
        <w:autoSpaceDE w:val="0"/>
        <w:autoSpaceDN w:val="0"/>
        <w:adjustRightInd w:val="0"/>
        <w:spacing w:after="0" w:line="240" w:lineRule="auto"/>
        <w:ind w:left="270" w:hanging="270"/>
        <w:rPr>
          <w:rFonts w:ascii="Palatino-Medium" w:hAnsi="Palatino-Medium" w:cs="Palatino-Medium"/>
          <w:b/>
          <w:bCs/>
          <w:lang w:val="es-PE"/>
        </w:rPr>
      </w:pPr>
      <w:r>
        <w:rPr>
          <w:rFonts w:ascii="Palatino-Roman" w:hAnsi="Palatino-Roman" w:cs="Palatino-Roman"/>
          <w:lang w:val="es-PE"/>
        </w:rPr>
        <w:t>Use</w:t>
      </w:r>
      <w:r w:rsidRPr="00773D2F">
        <w:rPr>
          <w:rFonts w:ascii="Palatino-Roman" w:hAnsi="Palatino-Roman" w:cs="Palatino-Roman"/>
          <w:lang w:val="es-PE"/>
        </w:rPr>
        <w:t xml:space="preserve"> sombre</w:t>
      </w:r>
      <w:r>
        <w:rPr>
          <w:rFonts w:ascii="Palatino-Roman" w:hAnsi="Palatino-Roman" w:cs="Palatino-Roman"/>
          <w:lang w:val="es-PE"/>
        </w:rPr>
        <w:t>r</w:t>
      </w:r>
      <w:r w:rsidRPr="00773D2F">
        <w:rPr>
          <w:rFonts w:ascii="Palatino-Roman" w:hAnsi="Palatino-Roman" w:cs="Palatino-Roman"/>
          <w:lang w:val="es-PE"/>
        </w:rPr>
        <w:t>os y ropa protectora.</w:t>
      </w:r>
    </w:p>
    <w:p w14:paraId="587874AE" w14:textId="77777777" w:rsidR="004D4A2B" w:rsidRPr="00773D2F" w:rsidRDefault="004D4A2B" w:rsidP="00831B34">
      <w:pPr>
        <w:pStyle w:val="ListParagraph"/>
        <w:numPr>
          <w:ilvl w:val="0"/>
          <w:numId w:val="98"/>
        </w:numPr>
        <w:tabs>
          <w:tab w:val="left" w:pos="270"/>
        </w:tabs>
        <w:autoSpaceDE w:val="0"/>
        <w:autoSpaceDN w:val="0"/>
        <w:adjustRightInd w:val="0"/>
        <w:spacing w:after="120" w:line="240" w:lineRule="auto"/>
        <w:ind w:left="274" w:hanging="274"/>
        <w:rPr>
          <w:rFonts w:ascii="Palatino-Medium" w:hAnsi="Palatino-Medium" w:cs="Palatino-Medium"/>
          <w:b/>
          <w:bCs/>
          <w:lang w:val="es-PE"/>
        </w:rPr>
      </w:pPr>
      <w:r>
        <w:rPr>
          <w:rFonts w:ascii="Palatino-Roman" w:hAnsi="Palatino-Roman" w:cs="Palatino-Roman"/>
          <w:lang w:val="es-PE"/>
        </w:rPr>
        <w:t xml:space="preserve">Infórmele </w:t>
      </w:r>
      <w:r w:rsidRPr="00773D2F">
        <w:rPr>
          <w:rFonts w:ascii="Palatino-Roman" w:hAnsi="Palatino-Roman" w:cs="Palatino-Roman"/>
          <w:lang w:val="es-PE"/>
        </w:rPr>
        <w:t xml:space="preserve"> a su doctor </w:t>
      </w:r>
      <w:r>
        <w:rPr>
          <w:rFonts w:ascii="Palatino-Roman" w:hAnsi="Palatino-Roman" w:cs="Palatino-Roman"/>
          <w:lang w:val="es-PE"/>
        </w:rPr>
        <w:t xml:space="preserve">de </w:t>
      </w:r>
      <w:r w:rsidRPr="00773D2F">
        <w:rPr>
          <w:rFonts w:ascii="Palatino-Roman" w:hAnsi="Palatino-Roman" w:cs="Palatino-Roman"/>
          <w:lang w:val="es-PE"/>
        </w:rPr>
        <w:t>erupciones en la piel y/o picazón.</w:t>
      </w:r>
    </w:p>
    <w:p w14:paraId="7A162CF2" w14:textId="77777777" w:rsidR="004D4A2B" w:rsidRPr="00773D2F" w:rsidRDefault="004D4A2B" w:rsidP="00831B34">
      <w:pPr>
        <w:tabs>
          <w:tab w:val="left" w:pos="270"/>
        </w:tabs>
        <w:autoSpaceDE w:val="0"/>
        <w:autoSpaceDN w:val="0"/>
        <w:adjustRightInd w:val="0"/>
        <w:spacing w:after="0" w:line="240" w:lineRule="auto"/>
        <w:rPr>
          <w:rFonts w:ascii="Palatino-Roman" w:hAnsi="Palatino-Roman" w:cs="Palatino-Roman"/>
          <w:lang w:val="es-PE"/>
        </w:rPr>
      </w:pPr>
      <w:r w:rsidRPr="00773D2F">
        <w:rPr>
          <w:rFonts w:ascii="Palatino-Roman" w:hAnsi="Palatino-Roman" w:cs="Palatino-Roman"/>
          <w:lang w:val="es-PE"/>
        </w:rPr>
        <w:t xml:space="preserve">Si sus </w:t>
      </w:r>
      <w:r>
        <w:rPr>
          <w:rFonts w:ascii="Palatino-Roman" w:hAnsi="Palatino-Roman" w:cs="Palatino-Roman"/>
          <w:lang w:val="es-PE"/>
        </w:rPr>
        <w:t>medicinas</w:t>
      </w:r>
      <w:r w:rsidRPr="00773D2F">
        <w:rPr>
          <w:rFonts w:ascii="Palatino-Roman" w:hAnsi="Palatino-Roman" w:cs="Palatino-Roman"/>
          <w:lang w:val="es-PE"/>
        </w:rPr>
        <w:t xml:space="preserve"> indican que podrían causar entumecimiento en </w:t>
      </w:r>
      <w:r>
        <w:rPr>
          <w:rFonts w:ascii="Palatino-Roman" w:hAnsi="Palatino-Roman" w:cs="Palatino-Roman"/>
          <w:lang w:val="es-PE"/>
        </w:rPr>
        <w:t>las</w:t>
      </w:r>
      <w:r w:rsidRPr="00773D2F">
        <w:rPr>
          <w:rFonts w:ascii="Palatino-Roman" w:hAnsi="Palatino-Roman" w:cs="Palatino-Roman"/>
          <w:lang w:val="es-PE"/>
        </w:rPr>
        <w:t xml:space="preserve"> manos y pies:</w:t>
      </w:r>
    </w:p>
    <w:p w14:paraId="28E756A8" w14:textId="77777777" w:rsidR="004D4A2B" w:rsidRPr="00773D2F" w:rsidRDefault="004D4A2B" w:rsidP="00831B34">
      <w:pPr>
        <w:pStyle w:val="ListParagraph"/>
        <w:numPr>
          <w:ilvl w:val="0"/>
          <w:numId w:val="99"/>
        </w:numPr>
        <w:tabs>
          <w:tab w:val="left" w:pos="270"/>
        </w:tabs>
        <w:autoSpaceDE w:val="0"/>
        <w:autoSpaceDN w:val="0"/>
        <w:adjustRightInd w:val="0"/>
        <w:spacing w:after="0" w:line="240" w:lineRule="auto"/>
        <w:ind w:left="270" w:hanging="270"/>
        <w:rPr>
          <w:rFonts w:ascii="Palatino-Roman" w:hAnsi="Palatino-Roman" w:cs="Palatino-Roman"/>
          <w:lang w:val="es-PE"/>
        </w:rPr>
      </w:pPr>
      <w:r w:rsidRPr="00773D2F">
        <w:rPr>
          <w:rFonts w:ascii="Palatino-Roman" w:hAnsi="Palatino-Roman" w:cs="Palatino-Roman"/>
          <w:lang w:val="es-PE"/>
        </w:rPr>
        <w:t>Tome cuidado extra para proteger sus pies usando zapatos cómodos y medias cuando camine.</w:t>
      </w:r>
    </w:p>
    <w:p w14:paraId="45774532" w14:textId="77777777" w:rsidR="004D4A2B" w:rsidRPr="00773D2F" w:rsidRDefault="004D4A2B" w:rsidP="00831B34">
      <w:pPr>
        <w:pStyle w:val="ListParagraph"/>
        <w:numPr>
          <w:ilvl w:val="0"/>
          <w:numId w:val="99"/>
        </w:numPr>
        <w:tabs>
          <w:tab w:val="left" w:pos="270"/>
        </w:tabs>
        <w:autoSpaceDE w:val="0"/>
        <w:autoSpaceDN w:val="0"/>
        <w:adjustRightInd w:val="0"/>
        <w:spacing w:after="0" w:line="240" w:lineRule="auto"/>
        <w:ind w:left="270" w:hanging="270"/>
        <w:rPr>
          <w:rFonts w:ascii="Palatino-Roman" w:hAnsi="Palatino-Roman" w:cs="Palatino-Roman"/>
          <w:lang w:val="es-PE"/>
        </w:rPr>
      </w:pPr>
      <w:r w:rsidRPr="00773D2F">
        <w:rPr>
          <w:rFonts w:ascii="Palatino-Roman" w:hAnsi="Palatino-Roman" w:cs="Palatino-Roman"/>
          <w:lang w:val="es-PE"/>
        </w:rPr>
        <w:t>Evite manipular objetos calientes o afilados.</w:t>
      </w:r>
    </w:p>
    <w:p w14:paraId="587F6321" w14:textId="77777777" w:rsidR="004D4A2B" w:rsidRPr="00773D2F" w:rsidRDefault="004D4A2B" w:rsidP="00831B34">
      <w:pPr>
        <w:pStyle w:val="ListParagraph"/>
        <w:numPr>
          <w:ilvl w:val="0"/>
          <w:numId w:val="99"/>
        </w:numPr>
        <w:tabs>
          <w:tab w:val="left" w:pos="270"/>
        </w:tabs>
        <w:autoSpaceDE w:val="0"/>
        <w:autoSpaceDN w:val="0"/>
        <w:adjustRightInd w:val="0"/>
        <w:spacing w:after="0" w:line="240" w:lineRule="auto"/>
        <w:ind w:left="270" w:hanging="270"/>
        <w:rPr>
          <w:rFonts w:ascii="Palatino-Roman" w:hAnsi="Palatino-Roman" w:cs="Palatino-Roman"/>
          <w:lang w:val="es-PE"/>
        </w:rPr>
      </w:pPr>
      <w:r w:rsidRPr="00773D2F">
        <w:rPr>
          <w:rFonts w:ascii="Palatino-Roman" w:hAnsi="Palatino-Roman" w:cs="Palatino-Roman"/>
          <w:lang w:val="es-PE"/>
        </w:rPr>
        <w:t>Use guantes en climas fríos.</w:t>
      </w:r>
    </w:p>
    <w:p w14:paraId="0DB9D051" w14:textId="77777777" w:rsidR="004D4A2B" w:rsidRPr="00773D2F" w:rsidRDefault="004D4A2B" w:rsidP="00831B34">
      <w:pPr>
        <w:pStyle w:val="ListParagraph"/>
        <w:numPr>
          <w:ilvl w:val="0"/>
          <w:numId w:val="99"/>
        </w:numPr>
        <w:tabs>
          <w:tab w:val="left" w:pos="270"/>
        </w:tabs>
        <w:autoSpaceDE w:val="0"/>
        <w:autoSpaceDN w:val="0"/>
        <w:adjustRightInd w:val="0"/>
        <w:spacing w:after="120" w:line="240" w:lineRule="auto"/>
        <w:ind w:left="274" w:hanging="274"/>
        <w:rPr>
          <w:rFonts w:ascii="Palatino-Roman" w:hAnsi="Palatino-Roman" w:cs="Palatino-Roman"/>
          <w:lang w:val="es-PE"/>
        </w:rPr>
      </w:pPr>
      <w:r>
        <w:rPr>
          <w:rFonts w:ascii="Palatino-Roman" w:hAnsi="Palatino-Roman" w:cs="Palatino-Roman"/>
          <w:lang w:val="es-PE"/>
        </w:rPr>
        <w:t>Infórmele a su doctor</w:t>
      </w:r>
      <w:r w:rsidRPr="00773D2F">
        <w:rPr>
          <w:rFonts w:ascii="Palatino-Roman" w:hAnsi="Palatino-Roman" w:cs="Palatino-Roman"/>
          <w:lang w:val="es-PE"/>
        </w:rPr>
        <w:t xml:space="preserve"> cualquier increment</w:t>
      </w:r>
      <w:r>
        <w:rPr>
          <w:rFonts w:ascii="Palatino-Roman" w:hAnsi="Palatino-Roman" w:cs="Palatino-Roman"/>
          <w:lang w:val="es-PE"/>
        </w:rPr>
        <w:t>o del entumecimiento</w:t>
      </w:r>
      <w:r w:rsidRPr="00773D2F">
        <w:rPr>
          <w:rFonts w:ascii="Palatino-Roman" w:hAnsi="Palatino-Roman" w:cs="Palatino-Roman"/>
          <w:lang w:val="es-PE"/>
        </w:rPr>
        <w:t>.</w:t>
      </w:r>
    </w:p>
    <w:p w14:paraId="7B1046FC" w14:textId="77777777" w:rsidR="004D4A2B" w:rsidRPr="00773D2F" w:rsidRDefault="004D4A2B" w:rsidP="00831B34">
      <w:pPr>
        <w:tabs>
          <w:tab w:val="left" w:pos="270"/>
        </w:tabs>
        <w:autoSpaceDE w:val="0"/>
        <w:autoSpaceDN w:val="0"/>
        <w:adjustRightInd w:val="0"/>
        <w:spacing w:after="120" w:line="240" w:lineRule="auto"/>
        <w:rPr>
          <w:rFonts w:ascii="Palatino-Roman" w:hAnsi="Palatino-Roman" w:cs="Palatino-Roman"/>
          <w:lang w:val="es-PE"/>
        </w:rPr>
      </w:pPr>
      <w:r w:rsidRPr="00773D2F">
        <w:rPr>
          <w:rFonts w:ascii="Palatino-Roman" w:hAnsi="Palatino-Roman" w:cs="Palatino-Roman"/>
          <w:lang w:val="es-PE"/>
        </w:rPr>
        <w:t>Si usted experimenta una disminución en la función renal (</w:t>
      </w:r>
      <w:r>
        <w:rPr>
          <w:rFonts w:ascii="Palatino-Roman" w:hAnsi="Palatino-Roman" w:cs="Palatino-Roman"/>
          <w:lang w:val="es-PE"/>
        </w:rPr>
        <w:t>si orina con poca frecuencia</w:t>
      </w:r>
      <w:r w:rsidRPr="00773D2F">
        <w:rPr>
          <w:rFonts w:ascii="Palatino-Roman" w:hAnsi="Palatino-Roman" w:cs="Palatino-Roman"/>
          <w:lang w:val="es-PE"/>
        </w:rPr>
        <w:t>):</w:t>
      </w:r>
    </w:p>
    <w:p w14:paraId="37C4D7B4" w14:textId="77777777" w:rsidR="004D4A2B" w:rsidRPr="00773D2F" w:rsidRDefault="004D4A2B" w:rsidP="00831B34">
      <w:pPr>
        <w:pStyle w:val="ListParagraph"/>
        <w:numPr>
          <w:ilvl w:val="0"/>
          <w:numId w:val="100"/>
        </w:numPr>
        <w:tabs>
          <w:tab w:val="left" w:pos="270"/>
        </w:tabs>
        <w:autoSpaceDE w:val="0"/>
        <w:autoSpaceDN w:val="0"/>
        <w:adjustRightInd w:val="0"/>
        <w:spacing w:after="120" w:line="240" w:lineRule="auto"/>
        <w:ind w:left="270" w:hanging="270"/>
        <w:rPr>
          <w:rFonts w:ascii="Palatino-Roman" w:hAnsi="Palatino-Roman" w:cs="Palatino-Roman"/>
          <w:lang w:val="es-PE"/>
        </w:rPr>
      </w:pPr>
      <w:r w:rsidRPr="00773D2F">
        <w:rPr>
          <w:rFonts w:ascii="Palatino-Roman" w:hAnsi="Palatino-Roman" w:cs="Palatino-Roman"/>
          <w:lang w:val="es-PE"/>
        </w:rPr>
        <w:t>Inc</w:t>
      </w:r>
      <w:r>
        <w:rPr>
          <w:rFonts w:ascii="Palatino-Roman" w:hAnsi="Palatino-Roman" w:cs="Palatino-Roman"/>
          <w:lang w:val="es-PE"/>
        </w:rPr>
        <w:t>remente sus fluidos a 3-4 cuarto</w:t>
      </w:r>
      <w:r w:rsidRPr="00773D2F">
        <w:rPr>
          <w:rFonts w:ascii="Palatino-Roman" w:hAnsi="Palatino-Roman" w:cs="Palatino-Roman"/>
          <w:lang w:val="es-PE"/>
        </w:rPr>
        <w:t xml:space="preserve">s </w:t>
      </w:r>
      <w:r>
        <w:rPr>
          <w:rFonts w:ascii="Palatino-Roman" w:hAnsi="Palatino-Roman" w:cs="Palatino-Roman"/>
          <w:lang w:val="es-PE"/>
        </w:rPr>
        <w:t xml:space="preserve">de galón </w:t>
      </w:r>
      <w:r w:rsidRPr="00773D2F">
        <w:rPr>
          <w:rFonts w:ascii="Palatino-Roman" w:hAnsi="Palatino-Roman" w:cs="Palatino-Roman"/>
          <w:lang w:val="es-PE"/>
        </w:rPr>
        <w:t>por día.</w:t>
      </w:r>
    </w:p>
    <w:p w14:paraId="2C8BDB16" w14:textId="77777777" w:rsidR="004D4A2B" w:rsidRDefault="004D4A2B" w:rsidP="00831B34">
      <w:pPr>
        <w:tabs>
          <w:tab w:val="left" w:pos="270"/>
        </w:tabs>
        <w:autoSpaceDE w:val="0"/>
        <w:autoSpaceDN w:val="0"/>
        <w:adjustRightInd w:val="0"/>
        <w:spacing w:after="120" w:line="240" w:lineRule="auto"/>
        <w:rPr>
          <w:rFonts w:ascii="Palatino-Roman" w:hAnsi="Palatino-Roman" w:cs="Palatino-Roman"/>
          <w:lang w:val="es-PE"/>
        </w:rPr>
      </w:pPr>
      <w:r>
        <w:rPr>
          <w:rFonts w:ascii="Palatino-Roman" w:hAnsi="Palatino-Roman" w:cs="Palatino-Roman"/>
          <w:lang w:val="es-PE"/>
        </w:rPr>
        <w:t xml:space="preserve">     Infórmele</w:t>
      </w:r>
      <w:r w:rsidRPr="00773D2F">
        <w:rPr>
          <w:rFonts w:ascii="Palatino-Roman" w:hAnsi="Palatino-Roman" w:cs="Palatino-Roman"/>
          <w:lang w:val="es-PE"/>
        </w:rPr>
        <w:t xml:space="preserve"> a su doctor cualquier disminución </w:t>
      </w:r>
      <w:r>
        <w:rPr>
          <w:rFonts w:ascii="Palatino-Roman" w:hAnsi="Palatino-Roman" w:cs="Palatino-Roman"/>
          <w:lang w:val="es-PE"/>
        </w:rPr>
        <w:t>en el volumen de</w:t>
      </w:r>
      <w:r w:rsidRPr="00773D2F">
        <w:rPr>
          <w:rFonts w:ascii="Palatino-Roman" w:hAnsi="Palatino-Roman" w:cs="Palatino-Roman"/>
          <w:lang w:val="es-PE"/>
        </w:rPr>
        <w:t xml:space="preserve"> orina</w:t>
      </w:r>
      <w:r>
        <w:rPr>
          <w:rFonts w:ascii="Palatino-Roman" w:hAnsi="Palatino-Roman" w:cs="Palatino-Roman"/>
          <w:lang w:val="es-PE"/>
        </w:rPr>
        <w:t>.</w:t>
      </w:r>
    </w:p>
    <w:p w14:paraId="2FCDD2E1" w14:textId="77777777" w:rsidR="004D4A2B" w:rsidRDefault="004D4A2B" w:rsidP="00831B34">
      <w:pPr>
        <w:tabs>
          <w:tab w:val="left" w:pos="270"/>
        </w:tabs>
        <w:autoSpaceDE w:val="0"/>
        <w:autoSpaceDN w:val="0"/>
        <w:adjustRightInd w:val="0"/>
        <w:spacing w:after="120" w:line="240" w:lineRule="auto"/>
        <w:rPr>
          <w:rFonts w:ascii="Palatino-Roman" w:hAnsi="Palatino-Roman" w:cs="Palatino-Roman"/>
          <w:lang w:val="es-PE"/>
        </w:rPr>
      </w:pPr>
    </w:p>
    <w:p w14:paraId="7FBC0800" w14:textId="77777777" w:rsidR="004D4A2B" w:rsidRPr="00773D2F" w:rsidRDefault="004D4A2B" w:rsidP="00831B34">
      <w:pPr>
        <w:tabs>
          <w:tab w:val="left" w:pos="270"/>
        </w:tabs>
        <w:autoSpaceDE w:val="0"/>
        <w:autoSpaceDN w:val="0"/>
        <w:adjustRightInd w:val="0"/>
        <w:spacing w:after="0" w:line="240" w:lineRule="auto"/>
        <w:outlineLvl w:val="0"/>
        <w:rPr>
          <w:rFonts w:ascii="Optima-Bold" w:hAnsi="Optima-Bold" w:cs="Optima-Bold"/>
          <w:b/>
          <w:bCs/>
          <w:sz w:val="26"/>
          <w:szCs w:val="26"/>
          <w:lang w:val="es-PE"/>
        </w:rPr>
      </w:pPr>
      <w:r w:rsidRPr="00773D2F">
        <w:rPr>
          <w:rFonts w:ascii="Optima-Bold" w:hAnsi="Optima-Bold" w:cs="Optima-Bold"/>
          <w:b/>
          <w:bCs/>
          <w:sz w:val="26"/>
          <w:szCs w:val="26"/>
          <w:lang w:val="es-PE"/>
        </w:rPr>
        <w:t>Dígale a su doctor si</w:t>
      </w:r>
      <w:r>
        <w:rPr>
          <w:rFonts w:ascii="Optima-Bold" w:hAnsi="Optima-Bold" w:cs="Optima-Bold"/>
          <w:b/>
          <w:bCs/>
          <w:sz w:val="26"/>
          <w:szCs w:val="26"/>
          <w:lang w:val="es-PE"/>
        </w:rPr>
        <w:t xml:space="preserve"> usted experimenta:</w:t>
      </w:r>
    </w:p>
    <w:p w14:paraId="6EF619DF" w14:textId="77777777" w:rsidR="004D4A2B" w:rsidRPr="00773D2F" w:rsidRDefault="004D4A2B" w:rsidP="00831B34">
      <w:pPr>
        <w:pStyle w:val="ListParagraph"/>
        <w:numPr>
          <w:ilvl w:val="0"/>
          <w:numId w:val="101"/>
        </w:numPr>
        <w:tabs>
          <w:tab w:val="left" w:pos="270"/>
        </w:tabs>
        <w:autoSpaceDE w:val="0"/>
        <w:autoSpaceDN w:val="0"/>
        <w:adjustRightInd w:val="0"/>
        <w:spacing w:after="120" w:line="240" w:lineRule="auto"/>
        <w:ind w:left="270" w:hanging="270"/>
        <w:rPr>
          <w:rFonts w:ascii="Palatino-Roman" w:hAnsi="Palatino-Roman" w:cs="Palatino-Roman"/>
          <w:lang w:val="es-PE"/>
        </w:rPr>
      </w:pPr>
      <w:r w:rsidRPr="00773D2F">
        <w:rPr>
          <w:rFonts w:ascii="Palatino-Roman" w:hAnsi="Palatino-Roman" w:cs="Palatino-Roman"/>
          <w:lang w:val="es-PE"/>
        </w:rPr>
        <w:t>Sangre en la orina.</w:t>
      </w:r>
    </w:p>
    <w:p w14:paraId="7A5AE21E" w14:textId="77777777" w:rsidR="004D4A2B" w:rsidRPr="00773D2F" w:rsidRDefault="004D4A2B" w:rsidP="00831B34">
      <w:pPr>
        <w:pStyle w:val="ListParagraph"/>
        <w:numPr>
          <w:ilvl w:val="0"/>
          <w:numId w:val="101"/>
        </w:numPr>
        <w:tabs>
          <w:tab w:val="left" w:pos="270"/>
        </w:tabs>
        <w:autoSpaceDE w:val="0"/>
        <w:autoSpaceDN w:val="0"/>
        <w:adjustRightInd w:val="0"/>
        <w:spacing w:after="120" w:line="240" w:lineRule="auto"/>
        <w:ind w:left="270" w:hanging="270"/>
        <w:rPr>
          <w:rFonts w:ascii="Palatino-Roman" w:hAnsi="Palatino-Roman" w:cs="Palatino-Roman"/>
          <w:lang w:val="es-PE"/>
        </w:rPr>
      </w:pPr>
      <w:r w:rsidRPr="00773D2F">
        <w:rPr>
          <w:rFonts w:ascii="Palatino-Roman" w:hAnsi="Palatino-Roman" w:cs="Palatino-Roman"/>
          <w:lang w:val="es-PE"/>
        </w:rPr>
        <w:t>Un cambio en el color de la orina.</w:t>
      </w:r>
    </w:p>
    <w:p w14:paraId="15FA804C" w14:textId="77777777" w:rsidR="004D4A2B" w:rsidRPr="00773D2F" w:rsidRDefault="004D4A2B" w:rsidP="00831B34">
      <w:pPr>
        <w:pStyle w:val="ListParagraph"/>
        <w:numPr>
          <w:ilvl w:val="0"/>
          <w:numId w:val="101"/>
        </w:numPr>
        <w:tabs>
          <w:tab w:val="left" w:pos="270"/>
        </w:tabs>
        <w:autoSpaceDE w:val="0"/>
        <w:autoSpaceDN w:val="0"/>
        <w:adjustRightInd w:val="0"/>
        <w:spacing w:after="120" w:line="240" w:lineRule="auto"/>
        <w:ind w:left="270" w:hanging="270"/>
        <w:rPr>
          <w:rFonts w:ascii="Palatino-Roman" w:hAnsi="Palatino-Roman" w:cs="Palatino-Roman"/>
          <w:lang w:val="es-PE"/>
        </w:rPr>
      </w:pPr>
      <w:r w:rsidRPr="00773D2F">
        <w:rPr>
          <w:rFonts w:ascii="Palatino-Roman" w:hAnsi="Palatino-Roman" w:cs="Palatino-Roman"/>
          <w:lang w:val="es-PE"/>
        </w:rPr>
        <w:t>Dolor o irritación en las venas.</w:t>
      </w:r>
    </w:p>
    <w:p w14:paraId="7D5CBC6A" w14:textId="77777777" w:rsidR="004D4A2B" w:rsidRPr="00773D2F" w:rsidRDefault="004D4A2B" w:rsidP="00831B34">
      <w:pPr>
        <w:pStyle w:val="ListParagraph"/>
        <w:numPr>
          <w:ilvl w:val="0"/>
          <w:numId w:val="101"/>
        </w:numPr>
        <w:tabs>
          <w:tab w:val="left" w:pos="270"/>
        </w:tabs>
        <w:autoSpaceDE w:val="0"/>
        <w:autoSpaceDN w:val="0"/>
        <w:adjustRightInd w:val="0"/>
        <w:spacing w:after="120" w:line="240" w:lineRule="auto"/>
        <w:ind w:left="270" w:hanging="270"/>
        <w:rPr>
          <w:rFonts w:ascii="Palatino-Roman" w:hAnsi="Palatino-Roman" w:cs="Palatino-Roman"/>
          <w:lang w:val="es-PE"/>
        </w:rPr>
      </w:pPr>
      <w:r w:rsidRPr="00773D2F">
        <w:rPr>
          <w:rFonts w:ascii="Palatino-Roman" w:hAnsi="Palatino-Roman" w:cs="Palatino-Roman"/>
          <w:lang w:val="es-PE"/>
        </w:rPr>
        <w:t>Un cambio en las funciones sexuales o reproductivas.</w:t>
      </w:r>
    </w:p>
    <w:p w14:paraId="6EBBEF3B" w14:textId="77777777" w:rsidR="004D4A2B" w:rsidRPr="00773D2F" w:rsidRDefault="004D4A2B" w:rsidP="00831B34">
      <w:pPr>
        <w:pStyle w:val="ListParagraph"/>
        <w:numPr>
          <w:ilvl w:val="0"/>
          <w:numId w:val="101"/>
        </w:numPr>
        <w:tabs>
          <w:tab w:val="left" w:pos="270"/>
        </w:tabs>
        <w:autoSpaceDE w:val="0"/>
        <w:autoSpaceDN w:val="0"/>
        <w:adjustRightInd w:val="0"/>
        <w:spacing w:after="120" w:line="240" w:lineRule="auto"/>
        <w:ind w:left="270" w:hanging="270"/>
        <w:rPr>
          <w:rFonts w:ascii="Palatino-Roman" w:hAnsi="Palatino-Roman" w:cs="Palatino-Roman"/>
          <w:lang w:val="es-PE"/>
        </w:rPr>
      </w:pPr>
      <w:r w:rsidRPr="00773D2F">
        <w:rPr>
          <w:rFonts w:ascii="Palatino-Roman" w:hAnsi="Palatino-Roman" w:cs="Palatino-Roman"/>
          <w:lang w:val="es-PE"/>
        </w:rPr>
        <w:t>Un cambio en la función pulmonar, tales como falta de aliento.</w:t>
      </w:r>
    </w:p>
    <w:p w14:paraId="70F82BF1" w14:textId="77777777" w:rsidR="004D4A2B" w:rsidRPr="00773D2F" w:rsidRDefault="004D4A2B" w:rsidP="00831B34">
      <w:pPr>
        <w:pStyle w:val="ListParagraph"/>
        <w:numPr>
          <w:ilvl w:val="0"/>
          <w:numId w:val="101"/>
        </w:numPr>
        <w:tabs>
          <w:tab w:val="left" w:pos="270"/>
        </w:tabs>
        <w:autoSpaceDE w:val="0"/>
        <w:autoSpaceDN w:val="0"/>
        <w:adjustRightInd w:val="0"/>
        <w:spacing w:after="120" w:line="240" w:lineRule="auto"/>
        <w:ind w:left="270" w:hanging="270"/>
        <w:rPr>
          <w:rFonts w:ascii="Palatino-Roman" w:hAnsi="Palatino-Roman" w:cs="Palatino-Roman"/>
          <w:lang w:val="es-PE"/>
        </w:rPr>
      </w:pPr>
      <w:r>
        <w:rPr>
          <w:rFonts w:ascii="Palatino-Roman" w:hAnsi="Palatino-Roman" w:cs="Palatino-Roman"/>
          <w:lang w:val="es-PE"/>
        </w:rPr>
        <w:t>Una sensación de presión en el</w:t>
      </w:r>
      <w:r w:rsidRPr="00773D2F">
        <w:rPr>
          <w:rFonts w:ascii="Palatino-Roman" w:hAnsi="Palatino-Roman" w:cs="Palatino-Roman"/>
          <w:lang w:val="es-PE"/>
        </w:rPr>
        <w:t xml:space="preserve"> p</w:t>
      </w:r>
      <w:r>
        <w:rPr>
          <w:rFonts w:ascii="Palatino-Roman" w:hAnsi="Palatino-Roman" w:cs="Palatino-Roman"/>
          <w:lang w:val="es-PE"/>
        </w:rPr>
        <w:t>echo o palpitaciones, dolor en el</w:t>
      </w:r>
      <w:r w:rsidRPr="00773D2F">
        <w:rPr>
          <w:rFonts w:ascii="Palatino-Roman" w:hAnsi="Palatino-Roman" w:cs="Palatino-Roman"/>
          <w:lang w:val="es-PE"/>
        </w:rPr>
        <w:t xml:space="preserve"> pecho u otros síntomas en el corazón.</w:t>
      </w:r>
    </w:p>
    <w:p w14:paraId="131762BB" w14:textId="77777777" w:rsidR="004D4A2B" w:rsidRPr="00773D2F" w:rsidRDefault="004D4A2B" w:rsidP="00831B34">
      <w:pPr>
        <w:tabs>
          <w:tab w:val="left" w:pos="270"/>
        </w:tabs>
        <w:autoSpaceDE w:val="0"/>
        <w:autoSpaceDN w:val="0"/>
        <w:adjustRightInd w:val="0"/>
        <w:spacing w:after="120" w:line="240" w:lineRule="auto"/>
        <w:outlineLvl w:val="0"/>
        <w:rPr>
          <w:rFonts w:ascii="Palatino-BoldItalic" w:hAnsi="Palatino-BoldItalic" w:cs="Palatino-BoldItalic"/>
          <w:b/>
          <w:bCs/>
          <w:i/>
          <w:iCs/>
          <w:lang w:val="es-PE"/>
        </w:rPr>
      </w:pPr>
      <w:r w:rsidRPr="00773D2F">
        <w:rPr>
          <w:rFonts w:ascii="Palatino-BoldItalic" w:hAnsi="Palatino-BoldItalic" w:cs="Palatino-BoldItalic"/>
          <w:b/>
          <w:bCs/>
          <w:i/>
          <w:iCs/>
          <w:lang w:val="es-PE"/>
        </w:rPr>
        <w:t>Recuerde, no dude en hacer preguntas o compartir sus sentimientos y/o preocupaciones.</w:t>
      </w:r>
    </w:p>
    <w:p w14:paraId="4B13F0AB" w14:textId="77777777" w:rsidR="004D4A2B" w:rsidRPr="00773D2F" w:rsidRDefault="004D4A2B" w:rsidP="00831B34">
      <w:pPr>
        <w:tabs>
          <w:tab w:val="left" w:pos="270"/>
        </w:tabs>
        <w:autoSpaceDE w:val="0"/>
        <w:autoSpaceDN w:val="0"/>
        <w:adjustRightInd w:val="0"/>
        <w:spacing w:after="120" w:line="240" w:lineRule="auto"/>
        <w:jc w:val="right"/>
        <w:rPr>
          <w:rFonts w:ascii="Palatino-Italic" w:hAnsi="Palatino-Italic" w:cs="Palatino-Italic"/>
          <w:i/>
          <w:iCs/>
          <w:lang w:val="es-PE"/>
        </w:rPr>
      </w:pPr>
    </w:p>
    <w:p w14:paraId="70FF8F26" w14:textId="77777777" w:rsidR="004D4A2B" w:rsidRPr="00773D2F" w:rsidRDefault="004D4A2B" w:rsidP="00831B34">
      <w:pPr>
        <w:tabs>
          <w:tab w:val="left" w:pos="270"/>
        </w:tabs>
        <w:autoSpaceDE w:val="0"/>
        <w:autoSpaceDN w:val="0"/>
        <w:adjustRightInd w:val="0"/>
        <w:spacing w:after="120" w:line="240" w:lineRule="auto"/>
        <w:jc w:val="right"/>
        <w:outlineLvl w:val="0"/>
        <w:rPr>
          <w:rFonts w:ascii="Palatino-Italic" w:hAnsi="Palatino-Italic" w:cs="Palatino-Italic"/>
          <w:i/>
          <w:iCs/>
          <w:lang w:val="es-PE"/>
        </w:rPr>
      </w:pPr>
      <w:proofErr w:type="gramStart"/>
      <w:r>
        <w:rPr>
          <w:rFonts w:ascii="Palatino-Italic" w:hAnsi="Palatino-Italic" w:cs="Palatino-Italic"/>
          <w:i/>
          <w:iCs/>
          <w:lang w:val="es-PE"/>
        </w:rPr>
        <w:t>c</w:t>
      </w:r>
      <w:r w:rsidRPr="00773D2F">
        <w:rPr>
          <w:rFonts w:ascii="Palatino-Italic" w:hAnsi="Palatino-Italic" w:cs="Palatino-Italic"/>
          <w:i/>
          <w:iCs/>
          <w:lang w:val="es-PE"/>
        </w:rPr>
        <w:t>ontinúa</w:t>
      </w:r>
      <w:proofErr w:type="gramEnd"/>
      <w:r w:rsidRPr="00773D2F">
        <w:rPr>
          <w:rFonts w:ascii="Palatino-Italic" w:hAnsi="Palatino-Italic" w:cs="Palatino-Italic"/>
          <w:i/>
          <w:iCs/>
          <w:lang w:val="es-PE"/>
        </w:rPr>
        <w:t xml:space="preserve"> en la página siguiente</w:t>
      </w:r>
    </w:p>
    <w:p w14:paraId="050A6F87" w14:textId="77777777" w:rsidR="004D4A2B" w:rsidRDefault="004D4A2B" w:rsidP="00831B34">
      <w:pPr>
        <w:tabs>
          <w:tab w:val="left" w:pos="270"/>
        </w:tabs>
        <w:autoSpaceDE w:val="0"/>
        <w:autoSpaceDN w:val="0"/>
        <w:adjustRightInd w:val="0"/>
        <w:spacing w:after="120" w:line="240" w:lineRule="auto"/>
        <w:rPr>
          <w:rFonts w:ascii="Palatino-Medium" w:hAnsi="Palatino-Medium" w:cs="Palatino-Medium"/>
          <w:b/>
          <w:bCs/>
          <w:sz w:val="36"/>
          <w:szCs w:val="36"/>
          <w:lang w:val="es-PE"/>
        </w:rPr>
      </w:pPr>
    </w:p>
    <w:p w14:paraId="5C444A23" w14:textId="77777777" w:rsidR="004D4A2B" w:rsidRPr="00773D2F" w:rsidRDefault="004D4A2B" w:rsidP="00D66DFF">
      <w:pPr>
        <w:tabs>
          <w:tab w:val="left" w:pos="270"/>
        </w:tabs>
        <w:autoSpaceDE w:val="0"/>
        <w:autoSpaceDN w:val="0"/>
        <w:adjustRightInd w:val="0"/>
        <w:spacing w:after="120" w:line="240" w:lineRule="auto"/>
        <w:jc w:val="right"/>
        <w:rPr>
          <w:rFonts w:ascii="Palatino-Roman" w:hAnsi="Palatino-Roman" w:cs="Palatino-Roman"/>
          <w:lang w:val="es-PE"/>
        </w:rPr>
      </w:pPr>
    </w:p>
    <w:p w14:paraId="6074F593" w14:textId="77777777" w:rsidR="004D4A2B" w:rsidRPr="00773D2F" w:rsidRDefault="004D4A2B" w:rsidP="007E5AC6">
      <w:pPr>
        <w:tabs>
          <w:tab w:val="left" w:pos="270"/>
        </w:tabs>
        <w:autoSpaceDE w:val="0"/>
        <w:autoSpaceDN w:val="0"/>
        <w:adjustRightInd w:val="0"/>
        <w:spacing w:after="0" w:line="240" w:lineRule="auto"/>
        <w:rPr>
          <w:rFonts w:ascii="Palatino-Roman" w:hAnsi="Palatino-Roman" w:cs="Palatino-Roman"/>
          <w:lang w:val="es-PE"/>
        </w:rPr>
      </w:pPr>
    </w:p>
    <w:p w14:paraId="27AF1EE9" w14:textId="77777777" w:rsidR="004D4A2B" w:rsidRPr="00773D2F" w:rsidRDefault="004D4A2B" w:rsidP="00D66DFF">
      <w:pPr>
        <w:tabs>
          <w:tab w:val="left" w:pos="270"/>
        </w:tabs>
        <w:autoSpaceDE w:val="0"/>
        <w:autoSpaceDN w:val="0"/>
        <w:adjustRightInd w:val="0"/>
        <w:spacing w:after="120" w:line="240" w:lineRule="auto"/>
        <w:rPr>
          <w:rFonts w:ascii="Palatino-Medium" w:hAnsi="Palatino-Medium" w:cs="Palatino-Medium"/>
          <w:b/>
          <w:bCs/>
          <w:lang w:val="es-PE"/>
        </w:rPr>
      </w:pPr>
      <w:r w:rsidRPr="00773D2F">
        <w:rPr>
          <w:rFonts w:ascii="Palatino-Medium" w:hAnsi="Palatino-Medium" w:cs="Palatino-Medium"/>
          <w:b/>
          <w:bCs/>
          <w:sz w:val="36"/>
          <w:szCs w:val="36"/>
          <w:lang w:val="es-PE"/>
        </w:rPr>
        <w:lastRenderedPageBreak/>
        <w:t xml:space="preserve">Tratamientos del Cáncer y Efectos Secundarios del Tratamiento </w:t>
      </w:r>
      <w:r w:rsidRPr="00773D2F">
        <w:rPr>
          <w:rFonts w:ascii="Palatino-Medium" w:hAnsi="Palatino-Medium" w:cs="Palatino-Medium"/>
          <w:b/>
          <w:bCs/>
          <w:lang w:val="es-PE"/>
        </w:rPr>
        <w:t>(</w:t>
      </w:r>
      <w:r>
        <w:rPr>
          <w:rFonts w:ascii="Palatino-Medium" w:hAnsi="Palatino-Medium" w:cs="Palatino-Medium"/>
          <w:b/>
          <w:bCs/>
          <w:lang w:val="es-PE"/>
        </w:rPr>
        <w:t>continuación</w:t>
      </w:r>
      <w:r w:rsidRPr="00773D2F">
        <w:rPr>
          <w:rFonts w:ascii="Palatino-Medium" w:hAnsi="Palatino-Medium" w:cs="Palatino-Medium"/>
          <w:b/>
          <w:bCs/>
          <w:lang w:val="es-PE"/>
        </w:rPr>
        <w:t>)</w:t>
      </w:r>
    </w:p>
    <w:p w14:paraId="767B022A" w14:textId="77777777" w:rsidR="004D4A2B" w:rsidRPr="00773D2F" w:rsidRDefault="004D4A2B" w:rsidP="00FD0D8E">
      <w:pPr>
        <w:tabs>
          <w:tab w:val="left" w:pos="270"/>
        </w:tabs>
        <w:autoSpaceDE w:val="0"/>
        <w:autoSpaceDN w:val="0"/>
        <w:adjustRightInd w:val="0"/>
        <w:spacing w:after="120" w:line="240" w:lineRule="auto"/>
        <w:outlineLvl w:val="0"/>
        <w:rPr>
          <w:rFonts w:ascii="Palatino-Medium" w:hAnsi="Palatino-Medium" w:cs="Palatino-Medium"/>
          <w:b/>
          <w:bCs/>
          <w:lang w:val="es-PE"/>
        </w:rPr>
      </w:pPr>
      <w:r>
        <w:rPr>
          <w:rFonts w:ascii="Optima-Bold" w:hAnsi="Optima-Bold" w:cs="Optima-Bold"/>
          <w:b/>
          <w:bCs/>
          <w:color w:val="FFFFFF"/>
          <w:sz w:val="30"/>
          <w:szCs w:val="30"/>
          <w:highlight w:val="darkGreen"/>
          <w:lang w:val="es-PE"/>
        </w:rPr>
        <w:t xml:space="preserve">Terapia de Reemplazo </w:t>
      </w:r>
      <w:r w:rsidRPr="00773D2F">
        <w:rPr>
          <w:rFonts w:ascii="Optima-Bold" w:hAnsi="Optima-Bold" w:cs="Optima-Bold"/>
          <w:b/>
          <w:bCs/>
          <w:color w:val="FFFFFF"/>
          <w:sz w:val="30"/>
          <w:szCs w:val="30"/>
          <w:highlight w:val="darkGreen"/>
          <w:lang w:val="es-PE"/>
        </w:rPr>
        <w:t>Hormonal</w:t>
      </w:r>
    </w:p>
    <w:p w14:paraId="591AFBC8" w14:textId="77777777" w:rsidR="004D4A2B" w:rsidRPr="00773D2F" w:rsidRDefault="004D4A2B" w:rsidP="00A50898">
      <w:pPr>
        <w:tabs>
          <w:tab w:val="left" w:pos="270"/>
        </w:tabs>
        <w:autoSpaceDE w:val="0"/>
        <w:autoSpaceDN w:val="0"/>
        <w:adjustRightInd w:val="0"/>
        <w:spacing w:after="120" w:line="240" w:lineRule="auto"/>
        <w:rPr>
          <w:rFonts w:ascii="Palatino-Roman" w:hAnsi="Palatino-Roman" w:cs="Palatino-Roman"/>
          <w:lang w:val="es-PE"/>
        </w:rPr>
      </w:pPr>
      <w:r w:rsidRPr="00773D2F">
        <w:rPr>
          <w:rFonts w:ascii="Palatino-Roman" w:hAnsi="Palatino-Roman" w:cs="Palatino-Roman"/>
          <w:lang w:val="es-PE"/>
        </w:rPr>
        <w:t>La terapia hormonal es usada para bloquear</w:t>
      </w:r>
      <w:r>
        <w:rPr>
          <w:rFonts w:ascii="Palatino-Roman" w:hAnsi="Palatino-Roman" w:cs="Palatino-Roman"/>
          <w:lang w:val="es-PE"/>
        </w:rPr>
        <w:t xml:space="preserve"> el que</w:t>
      </w:r>
      <w:r w:rsidRPr="00773D2F">
        <w:rPr>
          <w:rFonts w:ascii="Palatino-Roman" w:hAnsi="Palatino-Roman" w:cs="Palatino-Roman"/>
          <w:lang w:val="es-PE"/>
        </w:rPr>
        <w:t xml:space="preserve"> las </w:t>
      </w:r>
      <w:r>
        <w:rPr>
          <w:rFonts w:ascii="Palatino-Roman" w:hAnsi="Palatino-Roman" w:cs="Palatino-Roman"/>
          <w:lang w:val="es-PE"/>
        </w:rPr>
        <w:t>células cancerígenas alcancen a</w:t>
      </w:r>
      <w:r w:rsidRPr="00773D2F">
        <w:rPr>
          <w:rFonts w:ascii="Palatino-Roman" w:hAnsi="Palatino-Roman" w:cs="Palatino-Roman"/>
          <w:lang w:val="es-PE"/>
        </w:rPr>
        <w:t xml:space="preserve"> las hormonas que necesitan con el fin de crecer. El tratamiento podría incluir </w:t>
      </w:r>
      <w:r>
        <w:rPr>
          <w:rFonts w:ascii="Palatino-Roman" w:hAnsi="Palatino-Roman" w:cs="Palatino-Roman"/>
          <w:lang w:val="es-PE"/>
        </w:rPr>
        <w:t>medicinas</w:t>
      </w:r>
      <w:r w:rsidRPr="00773D2F">
        <w:rPr>
          <w:rFonts w:ascii="Palatino-Roman" w:hAnsi="Palatino-Roman" w:cs="Palatino-Roman"/>
          <w:lang w:val="es-PE"/>
        </w:rPr>
        <w:t xml:space="preserve"> que cambian las hormonas en su cuerpo o cirugía para remover órganos, como los ovarios, que producen hormonas.</w:t>
      </w:r>
    </w:p>
    <w:p w14:paraId="311F0B12" w14:textId="77777777" w:rsidR="004D4A2B" w:rsidRPr="00773D2F" w:rsidRDefault="004D4A2B" w:rsidP="00A50898">
      <w:pPr>
        <w:tabs>
          <w:tab w:val="left" w:pos="270"/>
        </w:tabs>
        <w:autoSpaceDE w:val="0"/>
        <w:autoSpaceDN w:val="0"/>
        <w:adjustRightInd w:val="0"/>
        <w:spacing w:after="120" w:line="240" w:lineRule="auto"/>
        <w:rPr>
          <w:rFonts w:ascii="Palatino-Roman" w:hAnsi="Palatino-Roman" w:cs="Palatino-Roman"/>
          <w:lang w:val="es-PE"/>
        </w:rPr>
      </w:pPr>
      <w:r w:rsidRPr="00773D2F">
        <w:rPr>
          <w:rFonts w:ascii="Palatino-Roman" w:hAnsi="Palatino-Roman" w:cs="Palatino-Roman"/>
          <w:lang w:val="es-PE"/>
        </w:rPr>
        <w:t>Hable con su proveedor de la salud acerca de los efectos secundarios que usted podría experimentar durante la terapia hormonal.</w:t>
      </w:r>
    </w:p>
    <w:p w14:paraId="1FD49B49" w14:textId="77777777" w:rsidR="004D4A2B" w:rsidRPr="00773D2F" w:rsidRDefault="004D4A2B" w:rsidP="00FD0D8E">
      <w:pPr>
        <w:tabs>
          <w:tab w:val="left" w:pos="270"/>
        </w:tabs>
        <w:autoSpaceDE w:val="0"/>
        <w:autoSpaceDN w:val="0"/>
        <w:adjustRightInd w:val="0"/>
        <w:spacing w:after="120" w:line="240" w:lineRule="auto"/>
        <w:outlineLvl w:val="0"/>
        <w:rPr>
          <w:rFonts w:ascii="Optima-Bold" w:hAnsi="Optima-Bold" w:cs="Optima-Bold"/>
          <w:b/>
          <w:bCs/>
          <w:color w:val="FFFFFF"/>
          <w:sz w:val="30"/>
          <w:szCs w:val="30"/>
          <w:lang w:val="es-PE"/>
        </w:rPr>
      </w:pPr>
      <w:r w:rsidRPr="00773D2F">
        <w:rPr>
          <w:rFonts w:ascii="Optima-Bold" w:hAnsi="Optima-Bold" w:cs="Optima-Bold"/>
          <w:b/>
          <w:bCs/>
          <w:color w:val="FFFFFF"/>
          <w:sz w:val="30"/>
          <w:szCs w:val="30"/>
          <w:highlight w:val="darkGreen"/>
          <w:lang w:val="es-PE"/>
        </w:rPr>
        <w:t>Terapia de Radiación</w:t>
      </w:r>
    </w:p>
    <w:p w14:paraId="3A702A7C" w14:textId="77777777" w:rsidR="004D4A2B" w:rsidRPr="00773D2F" w:rsidRDefault="004D4A2B" w:rsidP="00A50898">
      <w:pPr>
        <w:tabs>
          <w:tab w:val="left" w:pos="270"/>
        </w:tabs>
        <w:autoSpaceDE w:val="0"/>
        <w:autoSpaceDN w:val="0"/>
        <w:adjustRightInd w:val="0"/>
        <w:spacing w:after="120" w:line="240" w:lineRule="auto"/>
        <w:rPr>
          <w:rFonts w:ascii="Palatino-Roman" w:hAnsi="Palatino-Roman" w:cs="Palatino-Roman"/>
          <w:lang w:val="es-PE"/>
        </w:rPr>
      </w:pPr>
      <w:r w:rsidRPr="00773D2F">
        <w:rPr>
          <w:rFonts w:ascii="Palatino-Roman" w:hAnsi="Palatino-Roman" w:cs="Palatino-Roman"/>
          <w:lang w:val="es-PE"/>
        </w:rPr>
        <w:t xml:space="preserve">La terapia de radiación es el tratamiento local del cáncer usando rayos-x de </w:t>
      </w:r>
      <w:r>
        <w:rPr>
          <w:rFonts w:ascii="Palatino-Roman" w:hAnsi="Palatino-Roman" w:cs="Palatino-Roman"/>
          <w:lang w:val="es-PE"/>
        </w:rPr>
        <w:t>alta energía</w:t>
      </w:r>
      <w:r w:rsidRPr="00773D2F">
        <w:rPr>
          <w:rFonts w:ascii="Palatino-Roman" w:hAnsi="Palatino-Roman" w:cs="Palatino-Roman"/>
          <w:lang w:val="es-PE"/>
        </w:rPr>
        <w:t xml:space="preserve"> o partículas radioactivas para matar las células cancerígenas y detener su crecimiento. La terapia de radiación apunta a tumores específicos con la cantidad exacta de radiación. No afecta el cuerpo entero, sin embargo, es posible que algunas células norma</w:t>
      </w:r>
      <w:r>
        <w:rPr>
          <w:rFonts w:ascii="Palatino-Roman" w:hAnsi="Palatino-Roman" w:cs="Palatino-Roman"/>
          <w:lang w:val="es-PE"/>
        </w:rPr>
        <w:t>les alrededor del tumor puedan</w:t>
      </w:r>
      <w:r w:rsidRPr="00773D2F">
        <w:rPr>
          <w:rFonts w:ascii="Palatino-Roman" w:hAnsi="Palatino-Roman" w:cs="Palatino-Roman"/>
          <w:lang w:val="es-PE"/>
        </w:rPr>
        <w:t xml:space="preserve"> recibir un poco de radiación. A diferencia de las células c</w:t>
      </w:r>
      <w:r>
        <w:rPr>
          <w:rFonts w:ascii="Palatino-Roman" w:hAnsi="Palatino-Roman" w:cs="Palatino-Roman"/>
          <w:lang w:val="es-PE"/>
        </w:rPr>
        <w:t>ancerígenas, la mayoría de las células normales</w:t>
      </w:r>
      <w:r w:rsidRPr="00773D2F">
        <w:rPr>
          <w:rFonts w:ascii="Palatino-Roman" w:hAnsi="Palatino-Roman" w:cs="Palatino-Roman"/>
          <w:lang w:val="es-PE"/>
        </w:rPr>
        <w:t xml:space="preserve"> se recobran de los efectos de la radiación. Para proteger las células normales, el doctor limita cuidadosamente la dosis diaria de radiación y además protege tanto tejido normal como sea posible mientras apunta la radiación al sitio del cáncer. El objetivo de la terapia de radiación es eliminar las células cancerígenas con el menor riesgo posible para las células normales.</w:t>
      </w:r>
    </w:p>
    <w:p w14:paraId="70D2631C" w14:textId="77777777" w:rsidR="004D4A2B" w:rsidRPr="00773D2F" w:rsidRDefault="004D4A2B" w:rsidP="00A50898">
      <w:pPr>
        <w:tabs>
          <w:tab w:val="left" w:pos="270"/>
        </w:tabs>
        <w:autoSpaceDE w:val="0"/>
        <w:autoSpaceDN w:val="0"/>
        <w:adjustRightInd w:val="0"/>
        <w:spacing w:after="120" w:line="240" w:lineRule="auto"/>
        <w:rPr>
          <w:rFonts w:ascii="Palatino-Roman" w:hAnsi="Palatino-Roman" w:cs="Palatino-Roman"/>
          <w:lang w:val="es-PE"/>
        </w:rPr>
      </w:pPr>
      <w:r w:rsidRPr="00773D2F">
        <w:rPr>
          <w:rFonts w:ascii="Palatino-Roman" w:hAnsi="Palatino-Roman" w:cs="Palatino-Roman"/>
          <w:lang w:val="es-PE"/>
        </w:rPr>
        <w:t>La terapia de radiación es a veces usada como único tratamiento para el</w:t>
      </w:r>
      <w:r>
        <w:rPr>
          <w:rFonts w:ascii="Palatino-Roman" w:hAnsi="Palatino-Roman" w:cs="Palatino-Roman"/>
          <w:lang w:val="es-PE"/>
        </w:rPr>
        <w:t xml:space="preserve"> cáncer. También puede ser usada</w:t>
      </w:r>
      <w:r w:rsidRPr="00773D2F">
        <w:rPr>
          <w:rFonts w:ascii="Palatino-Roman" w:hAnsi="Palatino-Roman" w:cs="Palatino-Roman"/>
          <w:lang w:val="es-PE"/>
        </w:rPr>
        <w:t xml:space="preserve"> en combinación con cirugía o quimioterapia. De la misma manera que una cirugía, la terapia de radiación es </w:t>
      </w:r>
      <w:r>
        <w:rPr>
          <w:rFonts w:ascii="Palatino-Roman" w:hAnsi="Palatino-Roman" w:cs="Palatino-Roman"/>
          <w:lang w:val="es-PE"/>
        </w:rPr>
        <w:t>un tratamiento local, eso significa que só</w:t>
      </w:r>
      <w:r w:rsidRPr="00773D2F">
        <w:rPr>
          <w:rFonts w:ascii="Palatino-Roman" w:hAnsi="Palatino-Roman" w:cs="Palatino-Roman"/>
          <w:lang w:val="es-PE"/>
        </w:rPr>
        <w:t>lo  afecta la parte del cuerpo que está recibiendo la radiación.</w:t>
      </w:r>
    </w:p>
    <w:p w14:paraId="56C22BCD" w14:textId="77777777" w:rsidR="004D4A2B" w:rsidRPr="00773D2F" w:rsidRDefault="004D4A2B" w:rsidP="00A50898">
      <w:pPr>
        <w:tabs>
          <w:tab w:val="left" w:pos="270"/>
        </w:tabs>
        <w:autoSpaceDE w:val="0"/>
        <w:autoSpaceDN w:val="0"/>
        <w:adjustRightInd w:val="0"/>
        <w:spacing w:after="120" w:line="240" w:lineRule="auto"/>
        <w:rPr>
          <w:rFonts w:ascii="Palatino-Roman" w:hAnsi="Palatino-Roman" w:cs="Palatino-Roman"/>
          <w:lang w:val="es-PE"/>
        </w:rPr>
      </w:pPr>
      <w:r w:rsidRPr="00773D2F">
        <w:rPr>
          <w:rFonts w:ascii="Palatino-Roman" w:hAnsi="Palatino-Roman" w:cs="Palatino-Roman"/>
          <w:lang w:val="es-PE"/>
        </w:rPr>
        <w:t>Los siguientes tipos de terapia de radiación son los más comunes:</w:t>
      </w:r>
    </w:p>
    <w:p w14:paraId="12770DC3" w14:textId="77777777" w:rsidR="004D4A2B" w:rsidRPr="00773D2F" w:rsidRDefault="004D4A2B" w:rsidP="00FD0D8E">
      <w:pPr>
        <w:tabs>
          <w:tab w:val="left" w:pos="270"/>
        </w:tabs>
        <w:autoSpaceDE w:val="0"/>
        <w:autoSpaceDN w:val="0"/>
        <w:adjustRightInd w:val="0"/>
        <w:spacing w:after="120" w:line="240" w:lineRule="auto"/>
        <w:outlineLvl w:val="0"/>
        <w:rPr>
          <w:rFonts w:ascii="Optima-Bold" w:hAnsi="Optima-Bold" w:cs="Optima-Bold"/>
          <w:b/>
          <w:bCs/>
          <w:sz w:val="26"/>
          <w:szCs w:val="26"/>
          <w:lang w:val="es-PE"/>
        </w:rPr>
      </w:pPr>
      <w:r w:rsidRPr="00773D2F">
        <w:rPr>
          <w:rFonts w:ascii="Optima-Bold" w:hAnsi="Optima-Bold" w:cs="Optima-Bold"/>
          <w:b/>
          <w:bCs/>
          <w:sz w:val="26"/>
          <w:szCs w:val="26"/>
          <w:lang w:val="es-PE"/>
        </w:rPr>
        <w:t>Ter</w:t>
      </w:r>
      <w:r>
        <w:rPr>
          <w:rFonts w:ascii="Optima-Bold" w:hAnsi="Optima-Bold" w:cs="Optima-Bold"/>
          <w:b/>
          <w:bCs/>
          <w:sz w:val="26"/>
          <w:szCs w:val="26"/>
          <w:lang w:val="es-PE"/>
        </w:rPr>
        <w:t>apia de radiación de haz externa</w:t>
      </w:r>
    </w:p>
    <w:p w14:paraId="1A23BD52" w14:textId="77777777" w:rsidR="004D4A2B" w:rsidRPr="00773D2F" w:rsidRDefault="004D4A2B" w:rsidP="00A50898">
      <w:pPr>
        <w:tabs>
          <w:tab w:val="left" w:pos="270"/>
        </w:tabs>
        <w:autoSpaceDE w:val="0"/>
        <w:autoSpaceDN w:val="0"/>
        <w:adjustRightInd w:val="0"/>
        <w:spacing w:after="120" w:line="240" w:lineRule="auto"/>
        <w:rPr>
          <w:rFonts w:ascii="Palatino-Roman" w:hAnsi="Palatino-Roman" w:cs="Palatino-Roman"/>
          <w:lang w:val="es-PE"/>
        </w:rPr>
      </w:pPr>
      <w:r w:rsidRPr="00773D2F">
        <w:rPr>
          <w:rFonts w:ascii="Palatino-Roman" w:hAnsi="Palatino-Roman" w:cs="Palatino-Roman"/>
          <w:lang w:val="es-PE"/>
        </w:rPr>
        <w:t>Una m</w:t>
      </w:r>
      <w:r w:rsidRPr="000D17F3">
        <w:rPr>
          <w:rFonts w:ascii="Palatino-Roman" w:hAnsi="Palatino-Roman" w:cs="Palatino-Roman"/>
          <w:lang w:val="es-PE"/>
        </w:rPr>
        <w:t>áqui</w:t>
      </w:r>
      <w:r w:rsidRPr="00773D2F">
        <w:rPr>
          <w:rFonts w:ascii="Palatino-Roman" w:hAnsi="Palatino-Roman" w:cs="Palatino-Roman"/>
          <w:lang w:val="es-PE"/>
        </w:rPr>
        <w:t>na, llamada acelerador lineal, dirige un haz de radiación dentro del tumor desde fuera de su cuerpo. Los tratamientos son hechos de forma ambulatoria en un hospital  o clínica. La primera visita generalmente dura 1-2 horas, y podría ser solamente una visita de consulta. Una visita de consulta no incluye un tratamiento de r</w:t>
      </w:r>
      <w:r>
        <w:rPr>
          <w:rFonts w:ascii="Palatino-Roman" w:hAnsi="Palatino-Roman" w:cs="Palatino-Roman"/>
          <w:lang w:val="es-PE"/>
        </w:rPr>
        <w:t>adiación. Una vez que usted esté</w:t>
      </w:r>
      <w:r w:rsidRPr="00773D2F">
        <w:rPr>
          <w:rFonts w:ascii="Palatino-Roman" w:hAnsi="Palatino-Roman" w:cs="Palatino-Roman"/>
          <w:lang w:val="es-PE"/>
        </w:rPr>
        <w:t xml:space="preserve">  programado para recibir la radiac</w:t>
      </w:r>
      <w:r>
        <w:rPr>
          <w:rFonts w:ascii="Palatino-Roman" w:hAnsi="Palatino-Roman" w:cs="Palatino-Roman"/>
          <w:lang w:val="es-PE"/>
        </w:rPr>
        <w:t>ión, el tratamiento real toma só</w:t>
      </w:r>
      <w:r w:rsidRPr="00773D2F">
        <w:rPr>
          <w:rFonts w:ascii="Palatino-Roman" w:hAnsi="Palatino-Roman" w:cs="Palatino-Roman"/>
          <w:lang w:val="es-PE"/>
        </w:rPr>
        <w:t>lo minutos. La visita entera usualmente toma menos de 30 minutos. Usualmente,  los tratamientos son dados 5 días por semana por 5-6 semanas. El número real de tratamientos de radiación dependen de la cantidad total de radiación necesitada.</w:t>
      </w:r>
    </w:p>
    <w:p w14:paraId="6840EA32" w14:textId="77777777" w:rsidR="004D4A2B" w:rsidRPr="00773D2F" w:rsidRDefault="004D4A2B" w:rsidP="00FD0D8E">
      <w:pPr>
        <w:tabs>
          <w:tab w:val="left" w:pos="270"/>
        </w:tabs>
        <w:autoSpaceDE w:val="0"/>
        <w:autoSpaceDN w:val="0"/>
        <w:adjustRightInd w:val="0"/>
        <w:spacing w:after="120" w:line="240" w:lineRule="auto"/>
        <w:outlineLvl w:val="0"/>
        <w:rPr>
          <w:rFonts w:ascii="Optima-Bold" w:hAnsi="Optima-Bold" w:cs="Optima-Bold"/>
          <w:b/>
          <w:bCs/>
          <w:sz w:val="26"/>
          <w:szCs w:val="26"/>
          <w:lang w:val="es-PE"/>
        </w:rPr>
      </w:pPr>
      <w:r w:rsidRPr="00773D2F">
        <w:rPr>
          <w:rFonts w:ascii="Optima-Bold" w:hAnsi="Optima-Bold" w:cs="Optima-Bold"/>
          <w:b/>
          <w:bCs/>
          <w:sz w:val="26"/>
          <w:szCs w:val="26"/>
          <w:lang w:val="es-PE"/>
        </w:rPr>
        <w:t>Radiación Interna</w:t>
      </w:r>
    </w:p>
    <w:p w14:paraId="0913C0B6" w14:textId="77777777" w:rsidR="004D4A2B" w:rsidRPr="00773D2F" w:rsidRDefault="004D4A2B" w:rsidP="00752665">
      <w:pPr>
        <w:tabs>
          <w:tab w:val="left" w:pos="270"/>
        </w:tabs>
        <w:autoSpaceDE w:val="0"/>
        <w:autoSpaceDN w:val="0"/>
        <w:adjustRightInd w:val="0"/>
        <w:spacing w:after="120" w:line="240" w:lineRule="auto"/>
        <w:outlineLvl w:val="0"/>
        <w:rPr>
          <w:rFonts w:ascii="Palatino-Italic" w:hAnsi="Palatino-Italic" w:cs="Palatino-Italic"/>
          <w:i/>
          <w:iCs/>
          <w:lang w:val="es-PE"/>
        </w:rPr>
      </w:pPr>
      <w:r w:rsidRPr="00773D2F">
        <w:rPr>
          <w:rFonts w:ascii="Palatino-Roman" w:hAnsi="Palatino-Roman" w:cs="Palatino-Roman"/>
          <w:lang w:val="es-PE"/>
        </w:rPr>
        <w:t>Este tipo de radiación es también llamado “</w:t>
      </w:r>
      <w:proofErr w:type="spellStart"/>
      <w:r w:rsidRPr="00773D2F">
        <w:rPr>
          <w:rFonts w:ascii="Palatino-Roman" w:hAnsi="Palatino-Roman" w:cs="Palatino-Roman"/>
          <w:lang w:val="es-PE"/>
        </w:rPr>
        <w:t>braquiterapia</w:t>
      </w:r>
      <w:proofErr w:type="spellEnd"/>
      <w:r w:rsidRPr="00773D2F">
        <w:rPr>
          <w:rFonts w:ascii="Palatino-Roman" w:hAnsi="Palatino-Roman" w:cs="Palatino-Roman"/>
          <w:lang w:val="es-PE"/>
        </w:rPr>
        <w:t>” o tera</w:t>
      </w:r>
      <w:r>
        <w:rPr>
          <w:rFonts w:ascii="Palatino-Roman" w:hAnsi="Palatino-Roman" w:cs="Palatino-Roman"/>
          <w:lang w:val="es-PE"/>
        </w:rPr>
        <w:t xml:space="preserve">pia de “implante”.  Un material </w:t>
      </w:r>
      <w:r w:rsidRPr="00773D2F">
        <w:rPr>
          <w:rFonts w:ascii="Palatino-Roman" w:hAnsi="Palatino-Roman" w:cs="Palatino-Roman"/>
          <w:lang w:val="es-PE"/>
        </w:rPr>
        <w:t>radi</w:t>
      </w:r>
      <w:r>
        <w:rPr>
          <w:rFonts w:ascii="Palatino-Roman" w:hAnsi="Palatino-Roman" w:cs="Palatino-Roman"/>
          <w:lang w:val="es-PE"/>
        </w:rPr>
        <w:t>o</w:t>
      </w:r>
      <w:r w:rsidRPr="00773D2F">
        <w:rPr>
          <w:rFonts w:ascii="Palatino-Roman" w:hAnsi="Palatino-Roman" w:cs="Palatino-Roman"/>
          <w:lang w:val="es-PE"/>
        </w:rPr>
        <w:t>activo es colocado dentro del cuerpo, en o cerca del tumor, para llevar dosis altas de radiación lo cual destruye las células canceríg</w:t>
      </w:r>
      <w:r>
        <w:rPr>
          <w:rFonts w:ascii="Palatino-Roman" w:hAnsi="Palatino-Roman" w:cs="Palatino-Roman"/>
          <w:lang w:val="es-PE"/>
        </w:rPr>
        <w:t>enas. A veces una corta estadía</w:t>
      </w:r>
      <w:r w:rsidRPr="00773D2F">
        <w:rPr>
          <w:rFonts w:ascii="Palatino-Roman" w:hAnsi="Palatino-Roman" w:cs="Palatino-Roman"/>
          <w:lang w:val="es-PE"/>
        </w:rPr>
        <w:t xml:space="preserve"> </w:t>
      </w:r>
      <w:r>
        <w:rPr>
          <w:rFonts w:ascii="Palatino-Roman" w:hAnsi="Palatino-Roman" w:cs="Palatino-Roman"/>
          <w:lang w:val="es-PE"/>
        </w:rPr>
        <w:t xml:space="preserve">es </w:t>
      </w:r>
      <w:r w:rsidRPr="00773D2F">
        <w:rPr>
          <w:rFonts w:ascii="Palatino-Roman" w:hAnsi="Palatino-Roman" w:cs="Palatino-Roman"/>
          <w:lang w:val="es-PE"/>
        </w:rPr>
        <w:t>necesaria con esta terapia.</w:t>
      </w:r>
      <w:r w:rsidRPr="00752665">
        <w:rPr>
          <w:rFonts w:ascii="Palatino-Italic" w:hAnsi="Palatino-Italic" w:cs="Palatino-Italic"/>
          <w:i/>
          <w:iCs/>
          <w:lang w:val="es-PE"/>
        </w:rPr>
        <w:t xml:space="preserve"> </w:t>
      </w:r>
      <w:r>
        <w:rPr>
          <w:rFonts w:ascii="Palatino-Italic" w:hAnsi="Palatino-Italic" w:cs="Palatino-Italic"/>
          <w:i/>
          <w:iCs/>
          <w:lang w:val="es-PE"/>
        </w:rPr>
        <w:tab/>
      </w:r>
      <w:r>
        <w:rPr>
          <w:rFonts w:ascii="Palatino-Italic" w:hAnsi="Palatino-Italic" w:cs="Palatino-Italic"/>
          <w:i/>
          <w:iCs/>
          <w:lang w:val="es-PE"/>
        </w:rPr>
        <w:tab/>
      </w:r>
      <w:r>
        <w:rPr>
          <w:rFonts w:ascii="Palatino-Italic" w:hAnsi="Palatino-Italic" w:cs="Palatino-Italic"/>
          <w:i/>
          <w:iCs/>
          <w:lang w:val="es-PE"/>
        </w:rPr>
        <w:tab/>
      </w:r>
      <w:r>
        <w:rPr>
          <w:rFonts w:ascii="Palatino-Italic" w:hAnsi="Palatino-Italic" w:cs="Palatino-Italic"/>
          <w:i/>
          <w:iCs/>
          <w:lang w:val="es-PE"/>
        </w:rPr>
        <w:tab/>
      </w:r>
      <w:r>
        <w:rPr>
          <w:rFonts w:ascii="Palatino-Italic" w:hAnsi="Palatino-Italic" w:cs="Palatino-Italic"/>
          <w:i/>
          <w:iCs/>
          <w:lang w:val="es-PE"/>
        </w:rPr>
        <w:tab/>
      </w:r>
      <w:r>
        <w:rPr>
          <w:rFonts w:ascii="Palatino-Italic" w:hAnsi="Palatino-Italic" w:cs="Palatino-Italic"/>
          <w:i/>
          <w:iCs/>
          <w:lang w:val="es-PE"/>
        </w:rPr>
        <w:tab/>
      </w:r>
      <w:r>
        <w:rPr>
          <w:rFonts w:ascii="Palatino-Italic" w:hAnsi="Palatino-Italic" w:cs="Palatino-Italic"/>
          <w:i/>
          <w:iCs/>
          <w:lang w:val="es-PE"/>
        </w:rPr>
        <w:tab/>
      </w:r>
      <w:r>
        <w:rPr>
          <w:rFonts w:ascii="Palatino-Italic" w:hAnsi="Palatino-Italic" w:cs="Palatino-Italic"/>
          <w:i/>
          <w:iCs/>
          <w:lang w:val="es-PE"/>
        </w:rPr>
        <w:tab/>
      </w:r>
      <w:proofErr w:type="gramStart"/>
      <w:r>
        <w:rPr>
          <w:rFonts w:ascii="Palatino-Italic" w:hAnsi="Palatino-Italic" w:cs="Palatino-Italic"/>
          <w:i/>
          <w:iCs/>
          <w:lang w:val="es-PE"/>
        </w:rPr>
        <w:t>c</w:t>
      </w:r>
      <w:r w:rsidRPr="00773D2F">
        <w:rPr>
          <w:rFonts w:ascii="Palatino-Italic" w:hAnsi="Palatino-Italic" w:cs="Palatino-Italic"/>
          <w:i/>
          <w:iCs/>
          <w:lang w:val="es-PE"/>
        </w:rPr>
        <w:t>ontinúa</w:t>
      </w:r>
      <w:proofErr w:type="gramEnd"/>
      <w:r w:rsidRPr="00773D2F">
        <w:rPr>
          <w:rFonts w:ascii="Palatino-Italic" w:hAnsi="Palatino-Italic" w:cs="Palatino-Italic"/>
          <w:i/>
          <w:iCs/>
          <w:lang w:val="es-PE"/>
        </w:rPr>
        <w:t xml:space="preserve"> en la página siguiente</w:t>
      </w:r>
    </w:p>
    <w:p w14:paraId="0605419A" w14:textId="77777777" w:rsidR="004D4A2B" w:rsidRPr="00773D2F" w:rsidRDefault="004D4A2B" w:rsidP="00A50898">
      <w:pPr>
        <w:tabs>
          <w:tab w:val="left" w:pos="270"/>
        </w:tabs>
        <w:autoSpaceDE w:val="0"/>
        <w:autoSpaceDN w:val="0"/>
        <w:adjustRightInd w:val="0"/>
        <w:spacing w:after="120" w:line="240" w:lineRule="auto"/>
        <w:rPr>
          <w:rFonts w:ascii="Palatino-Roman" w:hAnsi="Palatino-Roman" w:cs="Palatino-Roman"/>
          <w:lang w:val="es-PE"/>
        </w:rPr>
      </w:pPr>
    </w:p>
    <w:p w14:paraId="7DA5EB44" w14:textId="77777777" w:rsidR="004D4A2B" w:rsidRPr="00752665" w:rsidRDefault="004D4A2B" w:rsidP="00752665">
      <w:pPr>
        <w:tabs>
          <w:tab w:val="left" w:pos="270"/>
        </w:tabs>
        <w:autoSpaceDE w:val="0"/>
        <w:autoSpaceDN w:val="0"/>
        <w:adjustRightInd w:val="0"/>
        <w:spacing w:after="120" w:line="240" w:lineRule="auto"/>
        <w:outlineLvl w:val="0"/>
        <w:rPr>
          <w:rFonts w:ascii="Palatino-Roman" w:hAnsi="Palatino-Roman" w:cs="Palatino-Roman"/>
          <w:lang w:val="es-PE"/>
        </w:rPr>
      </w:pPr>
      <w:r w:rsidRPr="00773D2F">
        <w:rPr>
          <w:rFonts w:ascii="Palatino-Medium" w:hAnsi="Palatino-Medium" w:cs="Palatino-Medium"/>
          <w:b/>
          <w:bCs/>
          <w:sz w:val="36"/>
          <w:szCs w:val="36"/>
          <w:lang w:val="es-PE"/>
        </w:rPr>
        <w:lastRenderedPageBreak/>
        <w:t xml:space="preserve">Tratamientos del Cáncer y Efectos Secundarios del Tratamiento </w:t>
      </w:r>
      <w:r>
        <w:rPr>
          <w:rFonts w:ascii="Palatino-Medium" w:hAnsi="Palatino-Medium" w:cs="Palatino-Medium"/>
          <w:b/>
          <w:bCs/>
          <w:lang w:val="es-PE"/>
        </w:rPr>
        <w:t>(</w:t>
      </w:r>
      <w:proofErr w:type="spellStart"/>
      <w:r>
        <w:rPr>
          <w:rFonts w:ascii="Palatino-Medium" w:hAnsi="Palatino-Medium" w:cs="Palatino-Medium"/>
          <w:b/>
          <w:bCs/>
          <w:lang w:val="es-PE"/>
        </w:rPr>
        <w:t>continuaci</w:t>
      </w:r>
      <w:r w:rsidRPr="00EF2049">
        <w:rPr>
          <w:rFonts w:ascii="Palatino-Medium" w:hAnsi="Palatino-Medium" w:cs="Palatino-Medium"/>
          <w:b/>
          <w:bCs/>
          <w:lang w:val="es-CO"/>
        </w:rPr>
        <w:t>ón</w:t>
      </w:r>
      <w:proofErr w:type="spellEnd"/>
      <w:r w:rsidRPr="00773D2F">
        <w:rPr>
          <w:rFonts w:ascii="Palatino-Medium" w:hAnsi="Palatino-Medium" w:cs="Palatino-Medium"/>
          <w:b/>
          <w:bCs/>
          <w:lang w:val="es-PE"/>
        </w:rPr>
        <w:t>)</w:t>
      </w:r>
    </w:p>
    <w:p w14:paraId="0F4E6EC4" w14:textId="77777777" w:rsidR="004D4A2B" w:rsidRPr="00773D2F" w:rsidRDefault="004D4A2B" w:rsidP="00F56720">
      <w:pPr>
        <w:tabs>
          <w:tab w:val="left" w:pos="270"/>
        </w:tabs>
        <w:autoSpaceDE w:val="0"/>
        <w:autoSpaceDN w:val="0"/>
        <w:adjustRightInd w:val="0"/>
        <w:spacing w:after="120" w:line="240" w:lineRule="auto"/>
        <w:outlineLvl w:val="0"/>
        <w:rPr>
          <w:rFonts w:ascii="Optima-Bold" w:hAnsi="Optima-Bold" w:cs="Optima-Bold"/>
          <w:b/>
          <w:bCs/>
          <w:sz w:val="26"/>
          <w:szCs w:val="26"/>
          <w:lang w:val="es-PE"/>
        </w:rPr>
      </w:pPr>
      <w:proofErr w:type="spellStart"/>
      <w:r w:rsidRPr="00773D2F">
        <w:rPr>
          <w:rFonts w:ascii="Optima-Bold" w:hAnsi="Optima-Bold" w:cs="Optima-Bold"/>
          <w:b/>
          <w:bCs/>
          <w:sz w:val="26"/>
          <w:szCs w:val="26"/>
          <w:lang w:val="es-PE"/>
        </w:rPr>
        <w:t>GliaSite</w:t>
      </w:r>
      <w:proofErr w:type="spellEnd"/>
    </w:p>
    <w:p w14:paraId="7DCEA3F2" w14:textId="77777777" w:rsidR="004D4A2B" w:rsidRDefault="004D4A2B" w:rsidP="00F56720">
      <w:pPr>
        <w:tabs>
          <w:tab w:val="left" w:pos="270"/>
        </w:tabs>
        <w:autoSpaceDE w:val="0"/>
        <w:autoSpaceDN w:val="0"/>
        <w:adjustRightInd w:val="0"/>
        <w:spacing w:after="120" w:line="240" w:lineRule="auto"/>
        <w:outlineLvl w:val="0"/>
        <w:rPr>
          <w:rFonts w:ascii="Palatino-Roman" w:hAnsi="Palatino-Roman" w:cs="Palatino-Roman"/>
          <w:lang w:val="es-PE"/>
        </w:rPr>
      </w:pPr>
      <w:r>
        <w:rPr>
          <w:rFonts w:ascii="Palatino-Roman" w:hAnsi="Palatino-Roman" w:cs="Palatino-Roman"/>
          <w:lang w:val="es-PE"/>
        </w:rPr>
        <w:t xml:space="preserve">Luego de la extracción de un tumor cerebral, el sistema de radiación </w:t>
      </w:r>
      <w:proofErr w:type="spellStart"/>
      <w:r>
        <w:rPr>
          <w:rFonts w:ascii="Palatino-Roman" w:hAnsi="Palatino-Roman" w:cs="Palatino-Roman"/>
          <w:lang w:val="es-PE"/>
        </w:rPr>
        <w:t>GliaSite</w:t>
      </w:r>
      <w:proofErr w:type="spellEnd"/>
      <w:r>
        <w:rPr>
          <w:rFonts w:ascii="Palatino-Roman" w:hAnsi="Palatino-Roman" w:cs="Palatino-Roman"/>
          <w:lang w:val="es-PE"/>
        </w:rPr>
        <w:t xml:space="preserve"> lleva radiación líquida al lugar donde se encontraba el tumor, mediante un catéter colocado en el cerebro. La terapia de radiación se deja en el lugar por varios días.  Una vez que se completa la terapia, la radiación líquida y el catéter son extraídos.  El objetivo de esta terapia es mejorar el control sobre el crecimiento del tumor y disminuir el daño a los tejidos normales.</w:t>
      </w:r>
    </w:p>
    <w:p w14:paraId="7B8B9C88" w14:textId="77777777" w:rsidR="004D4A2B" w:rsidRDefault="004D4A2B" w:rsidP="00F56720">
      <w:pPr>
        <w:tabs>
          <w:tab w:val="left" w:pos="270"/>
        </w:tabs>
        <w:autoSpaceDE w:val="0"/>
        <w:autoSpaceDN w:val="0"/>
        <w:adjustRightInd w:val="0"/>
        <w:spacing w:after="120" w:line="240" w:lineRule="auto"/>
        <w:outlineLvl w:val="0"/>
        <w:rPr>
          <w:rFonts w:ascii="Palatino-Roman" w:hAnsi="Palatino-Roman" w:cs="Palatino-Roman"/>
          <w:lang w:val="es-PE"/>
        </w:rPr>
      </w:pPr>
    </w:p>
    <w:p w14:paraId="7DF534DA" w14:textId="77777777" w:rsidR="004D4A2B" w:rsidRPr="00773D2F" w:rsidRDefault="004D4A2B" w:rsidP="00F56720">
      <w:pPr>
        <w:tabs>
          <w:tab w:val="left" w:pos="270"/>
        </w:tabs>
        <w:autoSpaceDE w:val="0"/>
        <w:autoSpaceDN w:val="0"/>
        <w:adjustRightInd w:val="0"/>
        <w:spacing w:after="120" w:line="240" w:lineRule="auto"/>
        <w:outlineLvl w:val="0"/>
        <w:rPr>
          <w:rFonts w:ascii="Optima-Bold" w:hAnsi="Optima-Bold" w:cs="Optima-Bold"/>
          <w:b/>
          <w:bCs/>
          <w:sz w:val="26"/>
          <w:szCs w:val="26"/>
          <w:lang w:val="es-PE"/>
        </w:rPr>
      </w:pPr>
      <w:r w:rsidRPr="00773D2F">
        <w:rPr>
          <w:rFonts w:ascii="Optima-Bold" w:hAnsi="Optima-Bold" w:cs="Optima-Bold"/>
          <w:b/>
          <w:bCs/>
          <w:sz w:val="26"/>
          <w:szCs w:val="26"/>
          <w:lang w:val="es-PE"/>
        </w:rPr>
        <w:t>Terapia de Radiación de Intensidad Modulada (IMRT)</w:t>
      </w:r>
    </w:p>
    <w:p w14:paraId="6F0861FA" w14:textId="77777777" w:rsidR="004D4A2B" w:rsidRPr="00773D2F" w:rsidRDefault="004D4A2B" w:rsidP="00F56720">
      <w:pPr>
        <w:tabs>
          <w:tab w:val="left" w:pos="270"/>
        </w:tabs>
        <w:autoSpaceDE w:val="0"/>
        <w:autoSpaceDN w:val="0"/>
        <w:adjustRightInd w:val="0"/>
        <w:spacing w:after="120" w:line="240" w:lineRule="auto"/>
        <w:rPr>
          <w:rFonts w:ascii="Palatino-Roman" w:hAnsi="Palatino-Roman" w:cs="Palatino-Roman"/>
          <w:lang w:val="es-PE"/>
        </w:rPr>
      </w:pPr>
      <w:r>
        <w:rPr>
          <w:rFonts w:ascii="Palatino-Roman" w:hAnsi="Palatino-Roman" w:cs="Palatino-Roman"/>
          <w:lang w:val="es-PE"/>
        </w:rPr>
        <w:t>La terapia IMRT puede tratar tumores de difícil acceso con un alto nivel de precisión.  Esta radiación provee el más alto nivel de exactitud de las dosis tradicionales, causando el menor daño al tejido normal.  La terapia IMRT puede ser usada sola</w:t>
      </w:r>
      <w:r w:rsidRPr="00773D2F">
        <w:rPr>
          <w:rFonts w:ascii="Palatino-Roman" w:hAnsi="Palatino-Roman" w:cs="Palatino-Roman"/>
          <w:lang w:val="es-PE"/>
        </w:rPr>
        <w:t xml:space="preserve"> o con otros tratamientos</w:t>
      </w:r>
      <w:r>
        <w:rPr>
          <w:rFonts w:ascii="Palatino-Roman" w:hAnsi="Palatino-Roman" w:cs="Palatino-Roman"/>
          <w:lang w:val="es-PE"/>
        </w:rPr>
        <w:t>.</w:t>
      </w:r>
    </w:p>
    <w:p w14:paraId="666E2D62" w14:textId="77777777" w:rsidR="004D4A2B" w:rsidRPr="00773D2F" w:rsidRDefault="004D4A2B" w:rsidP="00F56720">
      <w:pPr>
        <w:tabs>
          <w:tab w:val="left" w:pos="270"/>
        </w:tabs>
        <w:autoSpaceDE w:val="0"/>
        <w:autoSpaceDN w:val="0"/>
        <w:adjustRightInd w:val="0"/>
        <w:spacing w:after="120" w:line="240" w:lineRule="auto"/>
        <w:outlineLvl w:val="0"/>
        <w:rPr>
          <w:rFonts w:ascii="Optima-Bold" w:hAnsi="Optima-Bold" w:cs="Optima-Bold"/>
          <w:b/>
          <w:bCs/>
          <w:sz w:val="26"/>
          <w:szCs w:val="26"/>
          <w:lang w:val="es-PE"/>
        </w:rPr>
      </w:pPr>
      <w:r w:rsidRPr="00773D2F">
        <w:rPr>
          <w:rFonts w:ascii="Optima-Bold" w:hAnsi="Optima-Bold" w:cs="Optima-Bold"/>
          <w:b/>
          <w:bCs/>
          <w:sz w:val="26"/>
          <w:szCs w:val="26"/>
          <w:lang w:val="es-PE"/>
        </w:rPr>
        <w:t>Dosis Alta de Implante</w:t>
      </w:r>
    </w:p>
    <w:p w14:paraId="4424782E" w14:textId="77777777" w:rsidR="004D4A2B" w:rsidRPr="00773D2F" w:rsidRDefault="004D4A2B" w:rsidP="00F56720">
      <w:pPr>
        <w:tabs>
          <w:tab w:val="left" w:pos="270"/>
        </w:tabs>
        <w:autoSpaceDE w:val="0"/>
        <w:autoSpaceDN w:val="0"/>
        <w:adjustRightInd w:val="0"/>
        <w:spacing w:after="120" w:line="240" w:lineRule="auto"/>
        <w:rPr>
          <w:rFonts w:ascii="Palatino-Roman" w:hAnsi="Palatino-Roman" w:cs="Palatino-Roman"/>
          <w:lang w:val="es-PE"/>
        </w:rPr>
      </w:pPr>
      <w:r>
        <w:rPr>
          <w:rFonts w:ascii="Palatino-Roman" w:hAnsi="Palatino-Roman" w:cs="Palatino-Roman"/>
          <w:lang w:val="es-PE"/>
        </w:rPr>
        <w:t>El</w:t>
      </w:r>
      <w:r w:rsidRPr="00773D2F">
        <w:rPr>
          <w:rFonts w:ascii="Palatino-Roman" w:hAnsi="Palatino-Roman" w:cs="Palatino-Roman"/>
          <w:lang w:val="es-PE"/>
        </w:rPr>
        <w:t xml:space="preserve"> tratamiento con una dosis alta de implantes </w:t>
      </w:r>
      <w:r>
        <w:rPr>
          <w:rFonts w:ascii="Palatino-Roman" w:hAnsi="Palatino-Roman" w:cs="Palatino-Roman"/>
          <w:lang w:val="es-PE"/>
        </w:rPr>
        <w:t xml:space="preserve">le </w:t>
      </w:r>
      <w:r w:rsidRPr="00773D2F">
        <w:rPr>
          <w:rFonts w:ascii="Palatino-Roman" w:hAnsi="Palatino-Roman" w:cs="Palatino-Roman"/>
          <w:lang w:val="es-PE"/>
        </w:rPr>
        <w:t>permite al paciente recibir una dosis de radiación en varios minutos en vez de varios días. EL número de tratamientos y la frecuencia de los tratamientos varían de paciente a paciente y será</w:t>
      </w:r>
      <w:r>
        <w:rPr>
          <w:rFonts w:ascii="Palatino-Roman" w:hAnsi="Palatino-Roman" w:cs="Palatino-Roman"/>
          <w:lang w:val="es-PE"/>
        </w:rPr>
        <w:t>n</w:t>
      </w:r>
      <w:r w:rsidRPr="00773D2F">
        <w:rPr>
          <w:rFonts w:ascii="Palatino-Roman" w:hAnsi="Palatino-Roman" w:cs="Palatino-Roman"/>
          <w:lang w:val="es-PE"/>
        </w:rPr>
        <w:t xml:space="preserve"> determinado</w:t>
      </w:r>
      <w:r>
        <w:rPr>
          <w:rFonts w:ascii="Palatino-Roman" w:hAnsi="Palatino-Roman" w:cs="Palatino-Roman"/>
          <w:lang w:val="es-PE"/>
        </w:rPr>
        <w:t>s</w:t>
      </w:r>
      <w:r w:rsidRPr="00773D2F">
        <w:rPr>
          <w:rFonts w:ascii="Palatino-Roman" w:hAnsi="Palatino-Roman" w:cs="Palatino-Roman"/>
          <w:lang w:val="es-PE"/>
        </w:rPr>
        <w:t xml:space="preserve"> por su doctor. La dosis de radiación es dirigida solamente al área del tumor, así se preserva </w:t>
      </w:r>
      <w:r>
        <w:rPr>
          <w:rFonts w:ascii="Palatino-Roman" w:hAnsi="Palatino-Roman" w:cs="Palatino-Roman"/>
          <w:lang w:val="es-PE"/>
        </w:rPr>
        <w:t>más</w:t>
      </w:r>
      <w:r w:rsidRPr="00773D2F">
        <w:rPr>
          <w:rFonts w:ascii="Palatino-Roman" w:hAnsi="Palatino-Roman" w:cs="Palatino-Roman"/>
          <w:lang w:val="es-PE"/>
        </w:rPr>
        <w:t xml:space="preserve"> del tejido </w:t>
      </w:r>
      <w:r>
        <w:rPr>
          <w:rFonts w:ascii="Palatino-Roman" w:hAnsi="Palatino-Roman" w:cs="Palatino-Roman"/>
          <w:lang w:val="es-PE"/>
        </w:rPr>
        <w:t>normal alrededor del tumor. D</w:t>
      </w:r>
      <w:r w:rsidRPr="00773D2F">
        <w:rPr>
          <w:rFonts w:ascii="Palatino-Roman" w:hAnsi="Palatino-Roman" w:cs="Palatino-Roman"/>
          <w:lang w:val="es-PE"/>
        </w:rPr>
        <w:t>isminuye el grado de los efectos secundarios experimentados con la terapia de radiación. Este tipo de</w:t>
      </w:r>
      <w:r>
        <w:rPr>
          <w:rFonts w:ascii="Palatino-Roman" w:hAnsi="Palatino-Roman" w:cs="Palatino-Roman"/>
          <w:lang w:val="es-PE"/>
        </w:rPr>
        <w:t xml:space="preserve"> terapia es comúnmente usada para</w:t>
      </w:r>
      <w:r w:rsidRPr="00773D2F">
        <w:rPr>
          <w:rFonts w:ascii="Palatino-Roman" w:hAnsi="Palatino-Roman" w:cs="Palatino-Roman"/>
          <w:lang w:val="es-PE"/>
        </w:rPr>
        <w:t xml:space="preserve"> cáncer ginecológico. Los pacientes pueden o no recibir  terapia de radiación de haz externa junto a dosis alta  de implante.</w:t>
      </w:r>
    </w:p>
    <w:p w14:paraId="122FAAA0" w14:textId="77777777" w:rsidR="004D4A2B" w:rsidRDefault="004D4A2B" w:rsidP="00FD0D8E">
      <w:pPr>
        <w:tabs>
          <w:tab w:val="left" w:pos="270"/>
        </w:tabs>
        <w:autoSpaceDE w:val="0"/>
        <w:autoSpaceDN w:val="0"/>
        <w:adjustRightInd w:val="0"/>
        <w:spacing w:after="120" w:line="240" w:lineRule="auto"/>
        <w:outlineLvl w:val="0"/>
        <w:rPr>
          <w:rFonts w:ascii="Optima-Bold" w:hAnsi="Optima-Bold" w:cs="Optima-Bold"/>
          <w:b/>
          <w:bCs/>
          <w:sz w:val="26"/>
          <w:szCs w:val="26"/>
          <w:lang w:val="es-PE"/>
        </w:rPr>
      </w:pPr>
    </w:p>
    <w:p w14:paraId="3D705F81" w14:textId="77777777" w:rsidR="004D4A2B" w:rsidRPr="00773D2F" w:rsidRDefault="004D4A2B" w:rsidP="00F56720">
      <w:pPr>
        <w:tabs>
          <w:tab w:val="left" w:pos="270"/>
        </w:tabs>
        <w:autoSpaceDE w:val="0"/>
        <w:autoSpaceDN w:val="0"/>
        <w:adjustRightInd w:val="0"/>
        <w:spacing w:after="120" w:line="240" w:lineRule="auto"/>
        <w:outlineLvl w:val="0"/>
        <w:rPr>
          <w:rFonts w:ascii="Optima-Bold" w:hAnsi="Optima-Bold" w:cs="Optima-Bold"/>
          <w:b/>
          <w:bCs/>
          <w:sz w:val="13"/>
          <w:szCs w:val="13"/>
          <w:lang w:val="es-PE"/>
        </w:rPr>
      </w:pPr>
      <w:proofErr w:type="spellStart"/>
      <w:r w:rsidRPr="00773D2F">
        <w:rPr>
          <w:rFonts w:ascii="Optima-Bold" w:hAnsi="Optima-Bold" w:cs="Optima-Bold"/>
          <w:b/>
          <w:bCs/>
          <w:sz w:val="26"/>
          <w:szCs w:val="26"/>
          <w:lang w:val="es-PE"/>
        </w:rPr>
        <w:t>MammoSite</w:t>
      </w:r>
      <w:proofErr w:type="spellEnd"/>
      <w:r w:rsidRPr="00773D2F">
        <w:rPr>
          <w:rFonts w:ascii="Optima-Bold" w:hAnsi="Optima-Bold" w:cs="Optima-Bold"/>
          <w:b/>
          <w:bCs/>
          <w:sz w:val="13"/>
          <w:szCs w:val="13"/>
          <w:lang w:val="es-PE"/>
        </w:rPr>
        <w:t>®</w:t>
      </w:r>
    </w:p>
    <w:p w14:paraId="6B5071EB" w14:textId="77777777" w:rsidR="004D4A2B" w:rsidRPr="00773D2F" w:rsidRDefault="004D4A2B" w:rsidP="00F56720">
      <w:pPr>
        <w:tabs>
          <w:tab w:val="left" w:pos="270"/>
        </w:tabs>
        <w:autoSpaceDE w:val="0"/>
        <w:autoSpaceDN w:val="0"/>
        <w:adjustRightInd w:val="0"/>
        <w:spacing w:after="120" w:line="240" w:lineRule="auto"/>
        <w:rPr>
          <w:rFonts w:ascii="Palatino-Roman" w:hAnsi="Palatino-Roman" w:cs="Palatino-Roman"/>
          <w:lang w:val="es-PE"/>
        </w:rPr>
      </w:pPr>
      <w:proofErr w:type="spellStart"/>
      <w:r w:rsidRPr="00773D2F">
        <w:rPr>
          <w:rFonts w:ascii="Palatino-Roman" w:hAnsi="Palatino-Roman" w:cs="Palatino-Roman"/>
          <w:lang w:val="es-PE"/>
        </w:rPr>
        <w:t>MammoSite</w:t>
      </w:r>
      <w:proofErr w:type="spellEnd"/>
      <w:r w:rsidRPr="00773D2F">
        <w:rPr>
          <w:rFonts w:ascii="Palatino-Roman" w:hAnsi="Palatino-Roman" w:cs="Palatino-Roman"/>
          <w:sz w:val="11"/>
          <w:szCs w:val="11"/>
          <w:lang w:val="es-PE"/>
        </w:rPr>
        <w:t xml:space="preserve">® </w:t>
      </w:r>
      <w:r w:rsidRPr="00773D2F">
        <w:rPr>
          <w:rFonts w:ascii="Palatino-Roman" w:hAnsi="Palatino-Roman" w:cs="Palatino-Roman"/>
          <w:lang w:val="es-PE"/>
        </w:rPr>
        <w:t>es una forma de irradiación parcial de la mama.  Funciona llevando radiación desde dentro</w:t>
      </w:r>
      <w:r>
        <w:rPr>
          <w:rFonts w:ascii="Palatino-Roman" w:hAnsi="Palatino-Roman" w:cs="Palatino-Roman"/>
          <w:lang w:val="es-PE"/>
        </w:rPr>
        <w:t xml:space="preserve"> de la cavidad de la </w:t>
      </w:r>
      <w:proofErr w:type="spellStart"/>
      <w:r>
        <w:rPr>
          <w:rFonts w:ascii="Palatino-Roman" w:hAnsi="Palatino-Roman" w:cs="Palatino-Roman"/>
          <w:lang w:val="es-PE"/>
        </w:rPr>
        <w:t>tumorectomí</w:t>
      </w:r>
      <w:r w:rsidRPr="00773D2F">
        <w:rPr>
          <w:rFonts w:ascii="Palatino-Roman" w:hAnsi="Palatino-Roman" w:cs="Palatino-Roman"/>
          <w:lang w:val="es-PE"/>
        </w:rPr>
        <w:t>a</w:t>
      </w:r>
      <w:proofErr w:type="spellEnd"/>
      <w:r w:rsidRPr="00773D2F">
        <w:rPr>
          <w:rFonts w:ascii="Palatino-Roman" w:hAnsi="Palatino-Roman" w:cs="Palatino-Roman"/>
          <w:lang w:val="es-PE"/>
        </w:rPr>
        <w:t xml:space="preserve"> (el espacio </w:t>
      </w:r>
      <w:r>
        <w:rPr>
          <w:rFonts w:ascii="Palatino-Roman" w:hAnsi="Palatino-Roman" w:cs="Palatino-Roman"/>
          <w:lang w:val="es-PE"/>
        </w:rPr>
        <w:t>donde se encontraba</w:t>
      </w:r>
      <w:r w:rsidRPr="00773D2F">
        <w:rPr>
          <w:rFonts w:ascii="Palatino-Roman" w:hAnsi="Palatino-Roman" w:cs="Palatino-Roman"/>
          <w:lang w:val="es-PE"/>
        </w:rPr>
        <w:t xml:space="preserve"> tumor</w:t>
      </w:r>
      <w:r>
        <w:rPr>
          <w:rFonts w:ascii="Palatino-Roman" w:hAnsi="Palatino-Roman" w:cs="Palatino-Roman"/>
          <w:lang w:val="es-PE"/>
        </w:rPr>
        <w:t xml:space="preserve"> extirpado)</w:t>
      </w:r>
      <w:r w:rsidRPr="00773D2F">
        <w:rPr>
          <w:rFonts w:ascii="Palatino-Roman" w:hAnsi="Palatino-Roman" w:cs="Palatino-Roman"/>
          <w:lang w:val="es-PE"/>
        </w:rPr>
        <w:t xml:space="preserve"> al tejido que rodea la cavidad donde el cáncer tiene más probabil</w:t>
      </w:r>
      <w:r>
        <w:rPr>
          <w:rFonts w:ascii="Palatino-Roman" w:hAnsi="Palatino-Roman" w:cs="Palatino-Roman"/>
          <w:lang w:val="es-PE"/>
        </w:rPr>
        <w:t xml:space="preserve">idades de repetirse. Se puede hacer la terapia de radiación </w:t>
      </w:r>
      <w:proofErr w:type="spellStart"/>
      <w:r>
        <w:rPr>
          <w:rFonts w:ascii="Palatino-Roman" w:hAnsi="Palatino-Roman" w:cs="Palatino-Roman"/>
          <w:lang w:val="es-PE"/>
        </w:rPr>
        <w:t>Mammosite</w:t>
      </w:r>
      <w:proofErr w:type="spellEnd"/>
      <w:r>
        <w:rPr>
          <w:rFonts w:ascii="Palatino-Roman" w:hAnsi="Palatino-Roman" w:cs="Palatino-Roman"/>
          <w:lang w:val="es-PE"/>
        </w:rPr>
        <w:t xml:space="preserve"> </w:t>
      </w:r>
      <w:r w:rsidRPr="00773D2F">
        <w:rPr>
          <w:rFonts w:ascii="Palatino-Roman" w:hAnsi="Palatino-Roman" w:cs="Palatino-Roman"/>
          <w:lang w:val="es-PE"/>
        </w:rPr>
        <w:t>en cinco días.</w:t>
      </w:r>
    </w:p>
    <w:p w14:paraId="76CA71A8" w14:textId="77777777" w:rsidR="004D4A2B" w:rsidRPr="00773D2F" w:rsidRDefault="004D4A2B" w:rsidP="00F56720">
      <w:pPr>
        <w:tabs>
          <w:tab w:val="left" w:pos="270"/>
        </w:tabs>
        <w:autoSpaceDE w:val="0"/>
        <w:autoSpaceDN w:val="0"/>
        <w:adjustRightInd w:val="0"/>
        <w:spacing w:after="120" w:line="240" w:lineRule="auto"/>
        <w:outlineLvl w:val="0"/>
        <w:rPr>
          <w:rFonts w:ascii="Optima-Bold" w:hAnsi="Optima-Bold" w:cs="Optima-Bold"/>
          <w:b/>
          <w:bCs/>
          <w:sz w:val="26"/>
          <w:szCs w:val="26"/>
          <w:lang w:val="es-PE"/>
        </w:rPr>
      </w:pPr>
      <w:r w:rsidRPr="00773D2F">
        <w:rPr>
          <w:rFonts w:ascii="Optima-Bold" w:hAnsi="Optima-Bold" w:cs="Optima-Bold"/>
          <w:b/>
          <w:bCs/>
          <w:sz w:val="26"/>
          <w:szCs w:val="26"/>
          <w:lang w:val="es-PE"/>
        </w:rPr>
        <w:t>Otros Tipos de la Terapia de Radiación</w:t>
      </w:r>
    </w:p>
    <w:p w14:paraId="2203C7A2" w14:textId="77777777" w:rsidR="004D4A2B" w:rsidRPr="00773D2F" w:rsidRDefault="004D4A2B" w:rsidP="00F56720">
      <w:pPr>
        <w:tabs>
          <w:tab w:val="left" w:pos="270"/>
        </w:tabs>
        <w:autoSpaceDE w:val="0"/>
        <w:autoSpaceDN w:val="0"/>
        <w:adjustRightInd w:val="0"/>
        <w:spacing w:after="120" w:line="240" w:lineRule="auto"/>
        <w:rPr>
          <w:rFonts w:ascii="Palatino-Roman" w:hAnsi="Palatino-Roman" w:cs="Palatino-Roman"/>
          <w:lang w:val="es-PE"/>
        </w:rPr>
      </w:pPr>
      <w:r w:rsidRPr="00773D2F">
        <w:rPr>
          <w:rFonts w:ascii="Palatino-Roman" w:hAnsi="Palatino-Roman" w:cs="Palatino-Roman"/>
          <w:lang w:val="es-PE"/>
        </w:rPr>
        <w:t xml:space="preserve">Hay otros tipos de </w:t>
      </w:r>
      <w:r>
        <w:rPr>
          <w:rFonts w:ascii="Palatino-Roman" w:hAnsi="Palatino-Roman" w:cs="Palatino-Roman"/>
          <w:lang w:val="es-PE"/>
        </w:rPr>
        <w:t>la terapia de radiación. I</w:t>
      </w:r>
      <w:r w:rsidRPr="00773D2F">
        <w:rPr>
          <w:rFonts w:ascii="Palatino-Roman" w:hAnsi="Palatino-Roman" w:cs="Palatino-Roman"/>
          <w:lang w:val="es-PE"/>
        </w:rPr>
        <w:t>ncluyen radiocirugía estereostática (SRS), radioterapia estereostática (SRT), irradiación total del cuerpo (TBI).</w:t>
      </w:r>
      <w:r>
        <w:rPr>
          <w:rFonts w:ascii="Palatino-Roman" w:hAnsi="Palatino-Roman" w:cs="Palatino-Roman"/>
          <w:lang w:val="es-PE"/>
        </w:rPr>
        <w:t xml:space="preserve">Si alguno de estos tratamientos fueran </w:t>
      </w:r>
      <w:proofErr w:type="spellStart"/>
      <w:r>
        <w:rPr>
          <w:rFonts w:ascii="Palatino-Roman" w:hAnsi="Palatino-Roman" w:cs="Palatino-Roman"/>
          <w:lang w:val="es-PE"/>
        </w:rPr>
        <w:t>idicados</w:t>
      </w:r>
      <w:proofErr w:type="spellEnd"/>
      <w:r>
        <w:rPr>
          <w:rFonts w:ascii="Palatino-Roman" w:hAnsi="Palatino-Roman" w:cs="Palatino-Roman"/>
          <w:lang w:val="es-PE"/>
        </w:rPr>
        <w:t xml:space="preserve"> para usted, su doctor le dará las explicaciones correspondientes.</w:t>
      </w:r>
    </w:p>
    <w:p w14:paraId="02EDD607" w14:textId="77777777" w:rsidR="004D4A2B" w:rsidRPr="00773D2F" w:rsidRDefault="004D4A2B" w:rsidP="00F56720">
      <w:pPr>
        <w:tabs>
          <w:tab w:val="left" w:pos="270"/>
        </w:tabs>
        <w:autoSpaceDE w:val="0"/>
        <w:autoSpaceDN w:val="0"/>
        <w:adjustRightInd w:val="0"/>
        <w:spacing w:after="120" w:line="240" w:lineRule="auto"/>
        <w:outlineLvl w:val="0"/>
        <w:rPr>
          <w:rFonts w:ascii="Optima-Bold" w:hAnsi="Optima-Bold" w:cs="Optima-Bold"/>
          <w:b/>
          <w:bCs/>
          <w:sz w:val="26"/>
          <w:szCs w:val="26"/>
          <w:lang w:val="es-PE"/>
        </w:rPr>
      </w:pPr>
      <w:r w:rsidRPr="00773D2F">
        <w:rPr>
          <w:rFonts w:ascii="Optima-Bold" w:hAnsi="Optima-Bold" w:cs="Optima-Bold"/>
          <w:b/>
          <w:bCs/>
          <w:sz w:val="26"/>
          <w:szCs w:val="26"/>
          <w:lang w:val="es-PE"/>
        </w:rPr>
        <w:t>Efectos Secundarios de la Terapia de Radiación</w:t>
      </w:r>
    </w:p>
    <w:p w14:paraId="6F9D3CC2" w14:textId="77777777" w:rsidR="004D4A2B" w:rsidRPr="00773D2F" w:rsidRDefault="004D4A2B" w:rsidP="00F56720">
      <w:pPr>
        <w:tabs>
          <w:tab w:val="left" w:pos="270"/>
        </w:tabs>
        <w:autoSpaceDE w:val="0"/>
        <w:autoSpaceDN w:val="0"/>
        <w:adjustRightInd w:val="0"/>
        <w:spacing w:after="120" w:line="240" w:lineRule="auto"/>
        <w:rPr>
          <w:rFonts w:ascii="Palatino-Roman" w:hAnsi="Palatino-Roman" w:cs="Palatino-Roman"/>
          <w:lang w:val="es-PE"/>
        </w:rPr>
      </w:pPr>
      <w:r w:rsidRPr="00773D2F">
        <w:rPr>
          <w:rFonts w:ascii="Palatino-Roman" w:hAnsi="Palatino-Roman" w:cs="Palatino-Roman"/>
          <w:lang w:val="es-PE"/>
        </w:rPr>
        <w:t>Los efectos secundarios de la terapia de radiación depen</w:t>
      </w:r>
      <w:r>
        <w:rPr>
          <w:rFonts w:ascii="Palatino-Roman" w:hAnsi="Palatino-Roman" w:cs="Palatino-Roman"/>
          <w:lang w:val="es-PE"/>
        </w:rPr>
        <w:t>den del área del cuerpo que esté</w:t>
      </w:r>
      <w:r w:rsidRPr="00773D2F">
        <w:rPr>
          <w:rFonts w:ascii="Palatino-Roman" w:hAnsi="Palatino-Roman" w:cs="Palatino-Roman"/>
          <w:lang w:val="es-PE"/>
        </w:rPr>
        <w:t xml:space="preserve"> siendo tratada. Por </w:t>
      </w:r>
      <w:r>
        <w:rPr>
          <w:rFonts w:ascii="Palatino-Roman" w:hAnsi="Palatino-Roman" w:cs="Palatino-Roman"/>
          <w:lang w:val="es-PE"/>
        </w:rPr>
        <w:t>esta razón, cada paciente puede</w:t>
      </w:r>
      <w:r w:rsidRPr="00773D2F">
        <w:rPr>
          <w:rFonts w:ascii="Palatino-Roman" w:hAnsi="Palatino-Roman" w:cs="Palatino-Roman"/>
          <w:lang w:val="es-PE"/>
        </w:rPr>
        <w:t xml:space="preserve"> experimentar diferentes síntomas. Su Radió</w:t>
      </w:r>
      <w:r>
        <w:rPr>
          <w:rFonts w:ascii="Palatino-Roman" w:hAnsi="Palatino-Roman" w:cs="Palatino-Roman"/>
          <w:lang w:val="es-PE"/>
        </w:rPr>
        <w:t>logo O</w:t>
      </w:r>
      <w:r w:rsidRPr="00773D2F">
        <w:rPr>
          <w:rFonts w:ascii="Palatino-Roman" w:hAnsi="Palatino-Roman" w:cs="Palatino-Roman"/>
          <w:lang w:val="es-PE"/>
        </w:rPr>
        <w:t>ncólo</w:t>
      </w:r>
      <w:r>
        <w:rPr>
          <w:rFonts w:ascii="Palatino-Roman" w:hAnsi="Palatino-Roman" w:cs="Palatino-Roman"/>
          <w:lang w:val="es-PE"/>
        </w:rPr>
        <w:t>go (doctor) y enfermera repasarán con usted</w:t>
      </w:r>
      <w:r w:rsidRPr="00773D2F">
        <w:rPr>
          <w:rFonts w:ascii="Palatino-Roman" w:hAnsi="Palatino-Roman" w:cs="Palatino-Roman"/>
          <w:lang w:val="es-PE"/>
        </w:rPr>
        <w:t xml:space="preserve"> los </w:t>
      </w:r>
      <w:r>
        <w:rPr>
          <w:rFonts w:ascii="Palatino-Roman" w:hAnsi="Palatino-Roman" w:cs="Palatino-Roman"/>
          <w:lang w:val="es-PE"/>
        </w:rPr>
        <w:t>posibles efectos secundarios y la</w:t>
      </w:r>
      <w:r w:rsidRPr="00773D2F">
        <w:rPr>
          <w:rFonts w:ascii="Palatino-Roman" w:hAnsi="Palatino-Roman" w:cs="Palatino-Roman"/>
          <w:lang w:val="es-PE"/>
        </w:rPr>
        <w:t xml:space="preserve"> mejor manera de manejar esos síntomas.</w:t>
      </w:r>
    </w:p>
    <w:p w14:paraId="5439D892" w14:textId="77777777" w:rsidR="004D4A2B" w:rsidRPr="00773D2F" w:rsidRDefault="004D4A2B" w:rsidP="00F56720">
      <w:pPr>
        <w:tabs>
          <w:tab w:val="left" w:pos="270"/>
        </w:tabs>
        <w:autoSpaceDE w:val="0"/>
        <w:autoSpaceDN w:val="0"/>
        <w:adjustRightInd w:val="0"/>
        <w:spacing w:after="120" w:line="240" w:lineRule="auto"/>
        <w:jc w:val="right"/>
        <w:rPr>
          <w:rFonts w:ascii="Palatino-Medium" w:hAnsi="Palatino-Medium" w:cs="Palatino-Medium"/>
          <w:b/>
          <w:bCs/>
          <w:lang w:val="es-PE"/>
        </w:rPr>
      </w:pPr>
      <w:proofErr w:type="gramStart"/>
      <w:r>
        <w:rPr>
          <w:rFonts w:ascii="Palatino-Italic" w:hAnsi="Palatino-Italic" w:cs="Palatino-Italic"/>
          <w:i/>
          <w:iCs/>
          <w:lang w:val="es-PE"/>
        </w:rPr>
        <w:t>continuación</w:t>
      </w:r>
      <w:proofErr w:type="gramEnd"/>
      <w:r w:rsidRPr="00773D2F">
        <w:rPr>
          <w:rFonts w:ascii="Palatino-Italic" w:hAnsi="Palatino-Italic" w:cs="Palatino-Italic"/>
          <w:i/>
          <w:iCs/>
          <w:lang w:val="es-PE"/>
        </w:rPr>
        <w:t xml:space="preserve"> en la siguiente página</w:t>
      </w:r>
    </w:p>
    <w:p w14:paraId="2DBD8C73" w14:textId="77777777" w:rsidR="004D4A2B" w:rsidRDefault="004D4A2B" w:rsidP="00F6055D">
      <w:pPr>
        <w:pStyle w:val="ListParagraph"/>
        <w:tabs>
          <w:tab w:val="left" w:pos="270"/>
        </w:tabs>
        <w:autoSpaceDE w:val="0"/>
        <w:autoSpaceDN w:val="0"/>
        <w:adjustRightInd w:val="0"/>
        <w:spacing w:after="0" w:line="240" w:lineRule="auto"/>
        <w:ind w:left="270"/>
        <w:rPr>
          <w:rFonts w:ascii="Optima-Bold" w:hAnsi="Optima-Bold" w:cs="Optima-Bold"/>
          <w:b/>
          <w:bCs/>
          <w:lang w:val="es-PE"/>
        </w:rPr>
      </w:pPr>
    </w:p>
    <w:p w14:paraId="0B45F98B" w14:textId="77777777" w:rsidR="004D4A2B" w:rsidRPr="00773D2F" w:rsidRDefault="004D4A2B" w:rsidP="00F6055D">
      <w:pPr>
        <w:pStyle w:val="ListParagraph"/>
        <w:tabs>
          <w:tab w:val="left" w:pos="270"/>
        </w:tabs>
        <w:autoSpaceDE w:val="0"/>
        <w:autoSpaceDN w:val="0"/>
        <w:adjustRightInd w:val="0"/>
        <w:spacing w:after="0" w:line="240" w:lineRule="auto"/>
        <w:ind w:left="270"/>
        <w:rPr>
          <w:rFonts w:ascii="Optima-Bold" w:hAnsi="Optima-Bold" w:cs="Optima-Bold"/>
          <w:b/>
          <w:bCs/>
          <w:lang w:val="es-PE"/>
        </w:rPr>
      </w:pPr>
    </w:p>
    <w:p w14:paraId="29623597" w14:textId="77777777" w:rsidR="004D4A2B" w:rsidRPr="00773D2F" w:rsidRDefault="004D4A2B" w:rsidP="0084340C">
      <w:pPr>
        <w:autoSpaceDE w:val="0"/>
        <w:autoSpaceDN w:val="0"/>
        <w:adjustRightInd w:val="0"/>
        <w:spacing w:after="120" w:line="240" w:lineRule="auto"/>
        <w:rPr>
          <w:rFonts w:ascii="Palatino-Roman" w:hAnsi="Palatino-Roman" w:cs="Palatino-Roman"/>
          <w:lang w:val="es-PE"/>
        </w:rPr>
      </w:pPr>
    </w:p>
    <w:p w14:paraId="7C342A8A" w14:textId="77777777" w:rsidR="004D4A2B" w:rsidRPr="00773D2F" w:rsidRDefault="004D4A2B" w:rsidP="0007476D">
      <w:pPr>
        <w:autoSpaceDE w:val="0"/>
        <w:autoSpaceDN w:val="0"/>
        <w:adjustRightInd w:val="0"/>
        <w:spacing w:after="120" w:line="240" w:lineRule="auto"/>
        <w:rPr>
          <w:rFonts w:ascii="Palatino-Roman" w:hAnsi="Palatino-Roman" w:cs="Palatino-Roman"/>
          <w:lang w:val="es-PE"/>
        </w:rPr>
      </w:pPr>
    </w:p>
    <w:p w14:paraId="19A1375F" w14:textId="77777777" w:rsidR="004D4A2B" w:rsidRPr="00773D2F" w:rsidRDefault="004D4A2B" w:rsidP="0007476D">
      <w:pPr>
        <w:autoSpaceDE w:val="0"/>
        <w:autoSpaceDN w:val="0"/>
        <w:adjustRightInd w:val="0"/>
        <w:spacing w:after="0" w:line="240" w:lineRule="auto"/>
        <w:ind w:left="4"/>
        <w:rPr>
          <w:rFonts w:ascii="Palatino-Roman" w:hAnsi="Palatino-Roman" w:cs="Palatino-Roman"/>
          <w:lang w:val="es-PE"/>
        </w:rPr>
      </w:pPr>
    </w:p>
    <w:p w14:paraId="013837BF" w14:textId="77777777" w:rsidR="004D4A2B" w:rsidRPr="00773D2F" w:rsidRDefault="004D4A2B" w:rsidP="0007476D">
      <w:pPr>
        <w:pStyle w:val="ListParagraph"/>
        <w:autoSpaceDE w:val="0"/>
        <w:autoSpaceDN w:val="0"/>
        <w:adjustRightInd w:val="0"/>
        <w:spacing w:after="0" w:line="240" w:lineRule="auto"/>
        <w:ind w:left="274"/>
        <w:rPr>
          <w:rFonts w:ascii="Palatino-Roman" w:hAnsi="Palatino-Roman" w:cs="Palatino-Roman"/>
          <w:lang w:val="es-PE"/>
        </w:rPr>
      </w:pPr>
    </w:p>
    <w:p w14:paraId="4EFC4307" w14:textId="77777777" w:rsidR="004D4A2B" w:rsidRPr="00773D2F" w:rsidRDefault="004D4A2B" w:rsidP="00EB0DDE">
      <w:pPr>
        <w:tabs>
          <w:tab w:val="left" w:pos="270"/>
        </w:tabs>
        <w:autoSpaceDE w:val="0"/>
        <w:autoSpaceDN w:val="0"/>
        <w:adjustRightInd w:val="0"/>
        <w:spacing w:after="120" w:line="240" w:lineRule="auto"/>
        <w:rPr>
          <w:rFonts w:ascii="Palatino-Medium" w:hAnsi="Palatino-Medium" w:cs="Palatino-Medium"/>
          <w:b/>
          <w:bCs/>
          <w:lang w:val="es-PE"/>
        </w:rPr>
      </w:pPr>
      <w:r w:rsidRPr="00773D2F">
        <w:rPr>
          <w:rFonts w:ascii="Palatino-Medium" w:hAnsi="Palatino-Medium" w:cs="Palatino-Medium"/>
          <w:b/>
          <w:bCs/>
          <w:sz w:val="36"/>
          <w:szCs w:val="36"/>
          <w:lang w:val="es-PE"/>
        </w:rPr>
        <w:t xml:space="preserve">Tratamientos del Cáncer y Efectos Secundarios del Tratamiento </w:t>
      </w:r>
      <w:r w:rsidRPr="00773D2F">
        <w:rPr>
          <w:rFonts w:ascii="Palatino-Medium" w:hAnsi="Palatino-Medium" w:cs="Palatino-Medium"/>
          <w:b/>
          <w:bCs/>
          <w:lang w:val="es-PE"/>
        </w:rPr>
        <w:t>(</w:t>
      </w:r>
      <w:r>
        <w:rPr>
          <w:rFonts w:ascii="Palatino-Medium" w:hAnsi="Palatino-Medium" w:cs="Palatino-Medium"/>
          <w:b/>
          <w:bCs/>
          <w:lang w:val="es-PE"/>
        </w:rPr>
        <w:t>continuación</w:t>
      </w:r>
      <w:r w:rsidRPr="00773D2F">
        <w:rPr>
          <w:rFonts w:ascii="Palatino-Medium" w:hAnsi="Palatino-Medium" w:cs="Palatino-Medium"/>
          <w:b/>
          <w:bCs/>
          <w:lang w:val="es-PE"/>
        </w:rPr>
        <w:t>)</w:t>
      </w:r>
    </w:p>
    <w:p w14:paraId="7F646758" w14:textId="77777777" w:rsidR="004D4A2B" w:rsidRPr="00773D2F" w:rsidRDefault="004D4A2B" w:rsidP="00FD0D8E">
      <w:pPr>
        <w:pStyle w:val="ListParagraph"/>
        <w:autoSpaceDE w:val="0"/>
        <w:autoSpaceDN w:val="0"/>
        <w:adjustRightInd w:val="0"/>
        <w:spacing w:after="0" w:line="240" w:lineRule="auto"/>
        <w:ind w:left="0"/>
        <w:outlineLvl w:val="0"/>
        <w:rPr>
          <w:rFonts w:ascii="Optima-Bold" w:hAnsi="Optima-Bold" w:cs="Optima-Bold"/>
          <w:b/>
          <w:bCs/>
          <w:sz w:val="26"/>
          <w:szCs w:val="26"/>
          <w:lang w:val="es-PE"/>
        </w:rPr>
      </w:pPr>
      <w:r>
        <w:rPr>
          <w:rFonts w:ascii="Optima-Bold" w:hAnsi="Optima-Bold" w:cs="Optima-Bold"/>
          <w:b/>
          <w:bCs/>
          <w:sz w:val="26"/>
          <w:szCs w:val="26"/>
          <w:lang w:val="es-PE"/>
        </w:rPr>
        <w:t>Los E</w:t>
      </w:r>
      <w:r w:rsidRPr="00773D2F">
        <w:rPr>
          <w:rFonts w:ascii="Optima-Bold" w:hAnsi="Optima-Bold" w:cs="Optima-Bold"/>
          <w:b/>
          <w:bCs/>
          <w:sz w:val="26"/>
          <w:szCs w:val="26"/>
          <w:lang w:val="es-PE"/>
        </w:rPr>
        <w:t>fectos Secundarios de la Ter</w:t>
      </w:r>
      <w:r>
        <w:rPr>
          <w:rFonts w:ascii="Optima-Bold" w:hAnsi="Optima-Bold" w:cs="Optima-Bold"/>
          <w:b/>
          <w:bCs/>
          <w:sz w:val="26"/>
          <w:szCs w:val="26"/>
          <w:lang w:val="es-PE"/>
        </w:rPr>
        <w:t>apia de Radiación podrían se</w:t>
      </w:r>
      <w:r w:rsidRPr="00773D2F">
        <w:rPr>
          <w:rFonts w:ascii="Optima-Bold" w:hAnsi="Optima-Bold" w:cs="Optima-Bold"/>
          <w:b/>
          <w:bCs/>
          <w:sz w:val="26"/>
          <w:szCs w:val="26"/>
          <w:lang w:val="es-PE"/>
        </w:rPr>
        <w:t>r:</w:t>
      </w:r>
    </w:p>
    <w:p w14:paraId="5C9AC53E" w14:textId="77777777" w:rsidR="004D4A2B" w:rsidRPr="00773D2F" w:rsidRDefault="004D4A2B" w:rsidP="00E441D4">
      <w:pPr>
        <w:pStyle w:val="ListParagraph"/>
        <w:numPr>
          <w:ilvl w:val="0"/>
          <w:numId w:val="102"/>
        </w:numPr>
        <w:autoSpaceDE w:val="0"/>
        <w:autoSpaceDN w:val="0"/>
        <w:adjustRightInd w:val="0"/>
        <w:spacing w:after="0" w:line="240" w:lineRule="auto"/>
        <w:ind w:left="270" w:hanging="270"/>
        <w:rPr>
          <w:rFonts w:ascii="Palatino-Roman" w:hAnsi="Palatino-Roman" w:cs="Palatino-Roman"/>
          <w:lang w:val="es-PE"/>
        </w:rPr>
      </w:pPr>
      <w:r w:rsidRPr="00773D2F">
        <w:rPr>
          <w:rFonts w:ascii="Palatino-Roman" w:hAnsi="Palatino-Roman" w:cs="Palatino-Roman"/>
          <w:lang w:val="es-PE"/>
        </w:rPr>
        <w:t>Fatiga leve a moderada.</w:t>
      </w:r>
    </w:p>
    <w:p w14:paraId="5B3BABB3" w14:textId="77777777" w:rsidR="004D4A2B" w:rsidRPr="00773D2F" w:rsidRDefault="004D4A2B" w:rsidP="00E441D4">
      <w:pPr>
        <w:pStyle w:val="ListParagraph"/>
        <w:numPr>
          <w:ilvl w:val="0"/>
          <w:numId w:val="103"/>
        </w:numPr>
        <w:autoSpaceDE w:val="0"/>
        <w:autoSpaceDN w:val="0"/>
        <w:adjustRightInd w:val="0"/>
        <w:spacing w:after="0" w:line="240" w:lineRule="auto"/>
        <w:ind w:left="540" w:hanging="270"/>
        <w:rPr>
          <w:rFonts w:ascii="Palatino-Roman" w:hAnsi="Palatino-Roman" w:cs="Palatino-Roman"/>
          <w:lang w:val="es-PE"/>
        </w:rPr>
      </w:pPr>
      <w:r w:rsidRPr="00773D2F">
        <w:rPr>
          <w:rFonts w:ascii="Palatino-Roman" w:hAnsi="Palatino-Roman" w:cs="Palatino-Roman"/>
          <w:lang w:val="es-PE"/>
        </w:rPr>
        <w:t>El tr</w:t>
      </w:r>
      <w:r>
        <w:rPr>
          <w:rFonts w:ascii="Palatino-Roman" w:hAnsi="Palatino-Roman" w:cs="Palatino-Roman"/>
          <w:lang w:val="es-PE"/>
        </w:rPr>
        <w:t>atamiento puede ser estresante dejarlo/a  muy cansado; usted debe</w:t>
      </w:r>
      <w:r w:rsidRPr="00773D2F">
        <w:rPr>
          <w:rFonts w:ascii="Palatino-Roman" w:hAnsi="Palatino-Roman" w:cs="Palatino-Roman"/>
          <w:lang w:val="es-PE"/>
        </w:rPr>
        <w:t xml:space="preserve"> tratar de descansar tanto como le sea posible y comer apropiad</w:t>
      </w:r>
      <w:r>
        <w:rPr>
          <w:rFonts w:ascii="Palatino-Roman" w:hAnsi="Palatino-Roman" w:cs="Palatino-Roman"/>
          <w:lang w:val="es-PE"/>
        </w:rPr>
        <w:t>amente para mantener su energí</w:t>
      </w:r>
      <w:r w:rsidRPr="00773D2F">
        <w:rPr>
          <w:rFonts w:ascii="Palatino-Roman" w:hAnsi="Palatino-Roman" w:cs="Palatino-Roman"/>
          <w:lang w:val="es-PE"/>
        </w:rPr>
        <w:t>a.</w:t>
      </w:r>
    </w:p>
    <w:p w14:paraId="7D54AD37" w14:textId="77777777" w:rsidR="004D4A2B" w:rsidRPr="00773D2F" w:rsidRDefault="004D4A2B" w:rsidP="00E441D4">
      <w:pPr>
        <w:pStyle w:val="ListParagraph"/>
        <w:numPr>
          <w:ilvl w:val="0"/>
          <w:numId w:val="102"/>
        </w:numPr>
        <w:autoSpaceDE w:val="0"/>
        <w:autoSpaceDN w:val="0"/>
        <w:adjustRightInd w:val="0"/>
        <w:spacing w:after="0" w:line="240" w:lineRule="auto"/>
        <w:ind w:left="270" w:hanging="270"/>
        <w:rPr>
          <w:rFonts w:ascii="Palatino-Roman" w:hAnsi="Palatino-Roman" w:cs="Palatino-Roman"/>
          <w:lang w:val="es-PE"/>
        </w:rPr>
      </w:pPr>
      <w:r>
        <w:rPr>
          <w:rFonts w:ascii="Palatino-Roman" w:hAnsi="Palatino-Roman" w:cs="Palatino-Roman"/>
          <w:lang w:val="es-PE"/>
        </w:rPr>
        <w:t>A</w:t>
      </w:r>
      <w:r w:rsidRPr="00773D2F">
        <w:rPr>
          <w:rFonts w:ascii="Palatino-Roman" w:hAnsi="Palatino-Roman" w:cs="Palatino-Roman"/>
          <w:lang w:val="es-PE"/>
        </w:rPr>
        <w:t xml:space="preserve"> veces </w:t>
      </w:r>
      <w:r>
        <w:rPr>
          <w:rFonts w:ascii="Palatino-Roman" w:hAnsi="Palatino-Roman" w:cs="Palatino-Roman"/>
          <w:lang w:val="es-PE"/>
        </w:rPr>
        <w:t>ocurren c</w:t>
      </w:r>
      <w:r w:rsidRPr="00773D2F">
        <w:rPr>
          <w:rFonts w:ascii="Palatino-Roman" w:hAnsi="Palatino-Roman" w:cs="Palatino-Roman"/>
          <w:lang w:val="es-PE"/>
        </w:rPr>
        <w:t xml:space="preserve">ambios en la piel ocurren </w:t>
      </w:r>
      <w:r>
        <w:rPr>
          <w:rFonts w:ascii="Palatino-Roman" w:hAnsi="Palatino-Roman" w:cs="Palatino-Roman"/>
          <w:lang w:val="es-PE"/>
        </w:rPr>
        <w:t>hacia el final d</w:t>
      </w:r>
      <w:r w:rsidRPr="00773D2F">
        <w:rPr>
          <w:rFonts w:ascii="Palatino-Roman" w:hAnsi="Palatino-Roman" w:cs="Palatino-Roman"/>
          <w:lang w:val="es-PE"/>
        </w:rPr>
        <w:t>el tratamiento. La piel alrededor del ár</w:t>
      </w:r>
      <w:r>
        <w:rPr>
          <w:rFonts w:ascii="Palatino-Roman" w:hAnsi="Palatino-Roman" w:cs="Palatino-Roman"/>
          <w:lang w:val="es-PE"/>
        </w:rPr>
        <w:t>ea tratada</w:t>
      </w:r>
      <w:r w:rsidRPr="00773D2F">
        <w:rPr>
          <w:rFonts w:ascii="Palatino-Roman" w:hAnsi="Palatino-Roman" w:cs="Palatino-Roman"/>
          <w:lang w:val="es-PE"/>
        </w:rPr>
        <w:t xml:space="preserve"> podría re</w:t>
      </w:r>
      <w:r>
        <w:rPr>
          <w:rFonts w:ascii="Palatino-Roman" w:hAnsi="Palatino-Roman" w:cs="Palatino-Roman"/>
          <w:lang w:val="es-PE"/>
        </w:rPr>
        <w:t>secarse; o ponerse</w:t>
      </w:r>
      <w:r w:rsidRPr="00773D2F">
        <w:rPr>
          <w:rFonts w:ascii="Palatino-Roman" w:hAnsi="Palatino-Roman" w:cs="Palatino-Roman"/>
          <w:lang w:val="es-PE"/>
        </w:rPr>
        <w:t xml:space="preserve"> muy húmeda, especialmente entre los pliegues. Si su piel se irrita, </w:t>
      </w:r>
      <w:r>
        <w:rPr>
          <w:rFonts w:ascii="Palatino-Roman" w:hAnsi="Palatino-Roman" w:cs="Palatino-Roman"/>
          <w:lang w:val="es-PE"/>
        </w:rPr>
        <w:t>trate lo siguiente para reducir</w:t>
      </w:r>
      <w:r w:rsidRPr="00773D2F">
        <w:rPr>
          <w:rFonts w:ascii="Palatino-Roman" w:hAnsi="Palatino-Roman" w:cs="Palatino-Roman"/>
          <w:lang w:val="es-PE"/>
        </w:rPr>
        <w:t xml:space="preserve"> la molestia.</w:t>
      </w:r>
    </w:p>
    <w:p w14:paraId="3BB977F9" w14:textId="77777777" w:rsidR="004D4A2B" w:rsidRPr="00773D2F" w:rsidRDefault="004D4A2B" w:rsidP="00E441D4">
      <w:pPr>
        <w:pStyle w:val="ListParagraph"/>
        <w:numPr>
          <w:ilvl w:val="0"/>
          <w:numId w:val="103"/>
        </w:numPr>
        <w:tabs>
          <w:tab w:val="left" w:pos="540"/>
        </w:tabs>
        <w:autoSpaceDE w:val="0"/>
        <w:autoSpaceDN w:val="0"/>
        <w:adjustRightInd w:val="0"/>
        <w:spacing w:after="0" w:line="240" w:lineRule="auto"/>
        <w:ind w:hanging="720"/>
        <w:rPr>
          <w:rFonts w:ascii="Palatino-Roman" w:hAnsi="Palatino-Roman" w:cs="Palatino-Roman"/>
          <w:lang w:val="es-PE"/>
        </w:rPr>
      </w:pPr>
      <w:r w:rsidRPr="00773D2F">
        <w:rPr>
          <w:rFonts w:ascii="Palatino-Roman" w:hAnsi="Palatino-Roman" w:cs="Palatino-Roman"/>
          <w:lang w:val="es-PE"/>
        </w:rPr>
        <w:t>Evite jabones perfumados o desodorantes y pomadas; use agua tibia y jabón sin olor.</w:t>
      </w:r>
    </w:p>
    <w:p w14:paraId="590BA713" w14:textId="77777777" w:rsidR="004D4A2B" w:rsidRPr="00773D2F" w:rsidRDefault="004D4A2B" w:rsidP="00E441D4">
      <w:pPr>
        <w:pStyle w:val="ListParagraph"/>
        <w:numPr>
          <w:ilvl w:val="0"/>
          <w:numId w:val="103"/>
        </w:numPr>
        <w:tabs>
          <w:tab w:val="left" w:pos="540"/>
        </w:tabs>
        <w:autoSpaceDE w:val="0"/>
        <w:autoSpaceDN w:val="0"/>
        <w:adjustRightInd w:val="0"/>
        <w:spacing w:after="0" w:line="240" w:lineRule="auto"/>
        <w:ind w:left="994" w:hanging="720"/>
        <w:rPr>
          <w:rFonts w:ascii="Palatino-Roman" w:hAnsi="Palatino-Roman" w:cs="Palatino-Roman"/>
          <w:lang w:val="es-PE"/>
        </w:rPr>
      </w:pPr>
      <w:r w:rsidRPr="00773D2F">
        <w:rPr>
          <w:rFonts w:ascii="Palatino-Roman" w:hAnsi="Palatino-Roman" w:cs="Palatino-Roman"/>
          <w:lang w:val="es-PE"/>
        </w:rPr>
        <w:t xml:space="preserve">Vista sujetadores o </w:t>
      </w:r>
      <w:r>
        <w:rPr>
          <w:rFonts w:ascii="Palatino-Roman" w:hAnsi="Palatino-Roman" w:cs="Palatino-Roman"/>
          <w:lang w:val="es-PE"/>
        </w:rPr>
        <w:t>sos</w:t>
      </w:r>
      <w:r w:rsidRPr="00773D2F">
        <w:rPr>
          <w:rFonts w:ascii="Palatino-Roman" w:hAnsi="Palatino-Roman" w:cs="Palatino-Roman"/>
          <w:lang w:val="es-PE"/>
        </w:rPr>
        <w:t>tenes de algodón y/o ropa suelta.</w:t>
      </w:r>
    </w:p>
    <w:p w14:paraId="6D44FA3D" w14:textId="77777777" w:rsidR="004D4A2B" w:rsidRPr="00773D2F" w:rsidRDefault="004D4A2B" w:rsidP="00E441D4">
      <w:pPr>
        <w:pStyle w:val="ListParagraph"/>
        <w:numPr>
          <w:ilvl w:val="0"/>
          <w:numId w:val="102"/>
        </w:numPr>
        <w:tabs>
          <w:tab w:val="left" w:pos="540"/>
        </w:tabs>
        <w:autoSpaceDE w:val="0"/>
        <w:autoSpaceDN w:val="0"/>
        <w:adjustRightInd w:val="0"/>
        <w:spacing w:after="0" w:line="240" w:lineRule="auto"/>
        <w:ind w:left="270" w:hanging="270"/>
        <w:rPr>
          <w:rFonts w:ascii="Palatino-Roman" w:hAnsi="Palatino-Roman" w:cs="Palatino-Roman"/>
          <w:lang w:val="es-PE"/>
        </w:rPr>
      </w:pPr>
      <w:r w:rsidRPr="00773D2F">
        <w:rPr>
          <w:rFonts w:ascii="Palatino-Roman" w:hAnsi="Palatino-Roman" w:cs="Palatino-Roman"/>
          <w:lang w:val="es-PE"/>
        </w:rPr>
        <w:t>A veces ocurre hinchazón en los brazos y las piernas (</w:t>
      </w:r>
      <w:proofErr w:type="spellStart"/>
      <w:r>
        <w:rPr>
          <w:rFonts w:ascii="Palatino-Roman" w:hAnsi="Palatino-Roman" w:cs="Palatino-Roman"/>
          <w:lang w:val="es-PE"/>
        </w:rPr>
        <w:t>linf</w:t>
      </w:r>
      <w:r w:rsidRPr="00773D2F">
        <w:rPr>
          <w:rFonts w:ascii="Palatino-Roman" w:hAnsi="Palatino-Roman" w:cs="Palatino-Roman"/>
          <w:lang w:val="es-PE"/>
        </w:rPr>
        <w:t>edema</w:t>
      </w:r>
      <w:proofErr w:type="spellEnd"/>
      <w:r w:rsidRPr="00773D2F">
        <w:rPr>
          <w:rFonts w:ascii="Palatino-Roman" w:hAnsi="Palatino-Roman" w:cs="Palatino-Roman"/>
          <w:lang w:val="es-PE"/>
        </w:rPr>
        <w:t>). Hable con su doctor si esto le sucede.</w:t>
      </w:r>
    </w:p>
    <w:p w14:paraId="54D25C8D" w14:textId="77777777" w:rsidR="004D4A2B" w:rsidRPr="00773D2F" w:rsidRDefault="004D4A2B" w:rsidP="00E441D4">
      <w:pPr>
        <w:pStyle w:val="ListParagraph"/>
        <w:numPr>
          <w:ilvl w:val="0"/>
          <w:numId w:val="102"/>
        </w:numPr>
        <w:tabs>
          <w:tab w:val="left" w:pos="540"/>
        </w:tabs>
        <w:autoSpaceDE w:val="0"/>
        <w:autoSpaceDN w:val="0"/>
        <w:adjustRightInd w:val="0"/>
        <w:spacing w:after="120" w:line="240" w:lineRule="auto"/>
        <w:ind w:left="274" w:hanging="274"/>
        <w:rPr>
          <w:rFonts w:ascii="Palatino-Roman" w:hAnsi="Palatino-Roman" w:cs="Palatino-Roman"/>
          <w:lang w:val="es-PE"/>
        </w:rPr>
      </w:pPr>
      <w:r w:rsidRPr="00773D2F">
        <w:rPr>
          <w:rFonts w:ascii="Palatino-Roman" w:hAnsi="Palatino-Roman" w:cs="Palatino-Roman"/>
          <w:lang w:val="es-PE"/>
        </w:rPr>
        <w:t>Usted podría experimentar otros efectos secundarios dependiendo del área</w:t>
      </w:r>
      <w:r>
        <w:rPr>
          <w:rFonts w:ascii="Palatino-Roman" w:hAnsi="Palatino-Roman" w:cs="Palatino-Roman"/>
          <w:lang w:val="es-PE"/>
        </w:rPr>
        <w:t xml:space="preserve"> del</w:t>
      </w:r>
      <w:r w:rsidRPr="00773D2F">
        <w:rPr>
          <w:rFonts w:ascii="Palatino-Roman" w:hAnsi="Palatino-Roman" w:cs="Palatino-Roman"/>
          <w:lang w:val="es-PE"/>
        </w:rPr>
        <w:t xml:space="preserve"> cuerpo que reci</w:t>
      </w:r>
      <w:r>
        <w:rPr>
          <w:rFonts w:ascii="Palatino-Roman" w:hAnsi="Palatino-Roman" w:cs="Palatino-Roman"/>
          <w:lang w:val="es-PE"/>
        </w:rPr>
        <w:t>ba</w:t>
      </w:r>
      <w:r w:rsidRPr="00773D2F">
        <w:rPr>
          <w:rFonts w:ascii="Palatino-Roman" w:hAnsi="Palatino-Roman" w:cs="Palatino-Roman"/>
          <w:lang w:val="es-PE"/>
        </w:rPr>
        <w:t xml:space="preserve"> </w:t>
      </w:r>
      <w:r>
        <w:rPr>
          <w:rFonts w:ascii="Palatino-Roman" w:hAnsi="Palatino-Roman" w:cs="Palatino-Roman"/>
          <w:lang w:val="es-PE"/>
        </w:rPr>
        <w:t>la radiación. Su médico revisará</w:t>
      </w:r>
      <w:r w:rsidRPr="00773D2F">
        <w:rPr>
          <w:rFonts w:ascii="Palatino-Roman" w:hAnsi="Palatino-Roman" w:cs="Palatino-Roman"/>
          <w:lang w:val="es-PE"/>
        </w:rPr>
        <w:t xml:space="preserve"> los efectos secundarios específicos con usted.</w:t>
      </w:r>
    </w:p>
    <w:p w14:paraId="1219F7EC" w14:textId="77777777" w:rsidR="004D4A2B" w:rsidRPr="00773D2F" w:rsidRDefault="004D4A2B" w:rsidP="00DF6114">
      <w:pPr>
        <w:tabs>
          <w:tab w:val="left" w:pos="540"/>
        </w:tabs>
        <w:autoSpaceDE w:val="0"/>
        <w:autoSpaceDN w:val="0"/>
        <w:adjustRightInd w:val="0"/>
        <w:spacing w:after="120" w:line="240" w:lineRule="auto"/>
        <w:rPr>
          <w:rFonts w:ascii="Palatino-BoldItalic" w:hAnsi="Palatino-BoldItalic" w:cs="Palatino-BoldItalic"/>
          <w:b/>
          <w:bCs/>
          <w:i/>
          <w:iCs/>
          <w:lang w:val="es-PE"/>
        </w:rPr>
      </w:pPr>
      <w:r w:rsidRPr="00773D2F">
        <w:rPr>
          <w:rFonts w:ascii="Palatino-BoldItalic" w:hAnsi="Palatino-BoldItalic" w:cs="Palatino-BoldItalic"/>
          <w:b/>
          <w:bCs/>
          <w:i/>
          <w:iCs/>
          <w:lang w:val="es-PE"/>
        </w:rPr>
        <w:t>¡</w:t>
      </w:r>
      <w:r>
        <w:rPr>
          <w:rFonts w:ascii="Palatino-BoldItalic" w:hAnsi="Palatino-BoldItalic" w:cs="Palatino-BoldItalic"/>
          <w:b/>
          <w:bCs/>
          <w:i/>
          <w:iCs/>
          <w:lang w:val="es-PE"/>
        </w:rPr>
        <w:t>Hable de</w:t>
      </w:r>
      <w:r w:rsidRPr="00773D2F">
        <w:rPr>
          <w:rFonts w:ascii="Palatino-BoldItalic" w:hAnsi="Palatino-BoldItalic" w:cs="Palatino-BoldItalic"/>
          <w:b/>
          <w:bCs/>
          <w:i/>
          <w:iCs/>
          <w:lang w:val="es-PE"/>
        </w:rPr>
        <w:t xml:space="preserve"> sus efectos secundarios con su proveedor de atención </w:t>
      </w:r>
      <w:r>
        <w:rPr>
          <w:rFonts w:ascii="Palatino-BoldItalic" w:hAnsi="Palatino-BoldItalic" w:cs="Palatino-BoldItalic"/>
          <w:b/>
          <w:bCs/>
          <w:i/>
          <w:iCs/>
          <w:lang w:val="es-PE"/>
        </w:rPr>
        <w:t>médica</w:t>
      </w:r>
      <w:r w:rsidRPr="00773D2F">
        <w:rPr>
          <w:rFonts w:ascii="Palatino-BoldItalic" w:hAnsi="Palatino-BoldItalic" w:cs="Palatino-BoldItalic"/>
          <w:b/>
          <w:bCs/>
          <w:i/>
          <w:iCs/>
          <w:lang w:val="es-PE"/>
        </w:rPr>
        <w:t>- ellos podrían tener otras sugerencias para su situación en particular!</w:t>
      </w:r>
    </w:p>
    <w:p w14:paraId="0CE6BF96" w14:textId="77777777" w:rsidR="004D4A2B" w:rsidRPr="00773D2F" w:rsidRDefault="004D4A2B" w:rsidP="00FD0D8E">
      <w:pPr>
        <w:tabs>
          <w:tab w:val="left" w:pos="540"/>
        </w:tabs>
        <w:autoSpaceDE w:val="0"/>
        <w:autoSpaceDN w:val="0"/>
        <w:adjustRightInd w:val="0"/>
        <w:spacing w:after="120" w:line="240" w:lineRule="auto"/>
        <w:outlineLvl w:val="0"/>
        <w:rPr>
          <w:rFonts w:ascii="Optima-Bold" w:hAnsi="Optima-Bold" w:cs="Optima-Bold"/>
          <w:b/>
          <w:bCs/>
          <w:color w:val="FFFFFF"/>
          <w:sz w:val="26"/>
          <w:szCs w:val="26"/>
          <w:lang w:val="es-PE"/>
        </w:rPr>
      </w:pPr>
      <w:r w:rsidRPr="00773D2F">
        <w:rPr>
          <w:rFonts w:ascii="Optima-Bold" w:hAnsi="Optima-Bold" w:cs="Optima-Bold"/>
          <w:b/>
          <w:bCs/>
          <w:color w:val="FFFFFF"/>
          <w:sz w:val="26"/>
          <w:szCs w:val="26"/>
          <w:highlight w:val="darkGreen"/>
          <w:lang w:val="es-PE"/>
        </w:rPr>
        <w:t>Ablación por Radiofrecuencia (RFA)</w:t>
      </w:r>
    </w:p>
    <w:p w14:paraId="77577AD0" w14:textId="77777777" w:rsidR="004D4A2B" w:rsidRPr="00773D2F" w:rsidRDefault="004D4A2B" w:rsidP="00DF6114">
      <w:pPr>
        <w:tabs>
          <w:tab w:val="left" w:pos="540"/>
        </w:tabs>
        <w:autoSpaceDE w:val="0"/>
        <w:autoSpaceDN w:val="0"/>
        <w:adjustRightInd w:val="0"/>
        <w:spacing w:after="120" w:line="240" w:lineRule="auto"/>
        <w:rPr>
          <w:rFonts w:ascii="Palatino-Roman" w:hAnsi="Palatino-Roman" w:cs="Palatino-Roman"/>
          <w:lang w:val="es-PE"/>
        </w:rPr>
      </w:pPr>
      <w:r w:rsidRPr="00773D2F">
        <w:rPr>
          <w:rFonts w:ascii="Palatino-Roman" w:hAnsi="Palatino-Roman" w:cs="Palatino-Roman"/>
          <w:lang w:val="es-PE"/>
        </w:rPr>
        <w:t>Ablación en una palabra que se refiere a procedimientos hechos para destruir tejido enfermo o dañado. La ablación por radiofrecuencia, o RFA, es un procedimiento de imagen guiada</w:t>
      </w:r>
      <w:r>
        <w:rPr>
          <w:rFonts w:ascii="Palatino-Roman" w:hAnsi="Palatino-Roman" w:cs="Palatino-Roman"/>
          <w:lang w:val="es-PE"/>
        </w:rPr>
        <w:t>, mínimamente invasivo,</w:t>
      </w:r>
      <w:r w:rsidRPr="00773D2F">
        <w:rPr>
          <w:rFonts w:ascii="Palatino-Roman" w:hAnsi="Palatino-Roman" w:cs="Palatino-Roman"/>
          <w:lang w:val="es-PE"/>
        </w:rPr>
        <w:t xml:space="preserve"> usado para destruir tumores cancerosos. RFA e</w:t>
      </w:r>
      <w:r>
        <w:rPr>
          <w:rFonts w:ascii="Palatino-Roman" w:hAnsi="Palatino-Roman" w:cs="Palatino-Roman"/>
          <w:lang w:val="es-PE"/>
        </w:rPr>
        <w:t>s una opción que podría hacerse en</w:t>
      </w:r>
      <w:r w:rsidRPr="00773D2F">
        <w:rPr>
          <w:rFonts w:ascii="Palatino-Roman" w:hAnsi="Palatino-Roman" w:cs="Palatino-Roman"/>
          <w:lang w:val="es-PE"/>
        </w:rPr>
        <w:t xml:space="preserve"> lugar de la cirugía convencional o podría ser una opción cuando la cirugía no puede ser realizada. Las complicaciones y tiempo de recuperación son a </w:t>
      </w:r>
      <w:proofErr w:type="gramStart"/>
      <w:r w:rsidRPr="00773D2F">
        <w:rPr>
          <w:rFonts w:ascii="Palatino-Roman" w:hAnsi="Palatino-Roman" w:cs="Palatino-Roman"/>
          <w:lang w:val="es-PE"/>
        </w:rPr>
        <w:t>menudo menores</w:t>
      </w:r>
      <w:proofErr w:type="gramEnd"/>
      <w:r w:rsidRPr="00773D2F">
        <w:rPr>
          <w:rFonts w:ascii="Palatino-Roman" w:hAnsi="Palatino-Roman" w:cs="Palatino-Roman"/>
          <w:lang w:val="es-PE"/>
        </w:rPr>
        <w:t xml:space="preserve"> con RFA que con la cirugía convencional.</w:t>
      </w:r>
    </w:p>
    <w:p w14:paraId="711603F6" w14:textId="77777777" w:rsidR="004D4A2B" w:rsidRPr="00773D2F" w:rsidRDefault="004D4A2B" w:rsidP="00DF6114">
      <w:pPr>
        <w:tabs>
          <w:tab w:val="left" w:pos="540"/>
        </w:tabs>
        <w:autoSpaceDE w:val="0"/>
        <w:autoSpaceDN w:val="0"/>
        <w:adjustRightInd w:val="0"/>
        <w:spacing w:after="120" w:line="240" w:lineRule="auto"/>
        <w:rPr>
          <w:rFonts w:ascii="Optima-Bold" w:hAnsi="Optima-Bold" w:cs="Optima-Bold"/>
          <w:b/>
          <w:bCs/>
          <w:lang w:val="es-PE"/>
        </w:rPr>
      </w:pPr>
      <w:r>
        <w:rPr>
          <w:rFonts w:ascii="Optima-Bold" w:hAnsi="Optima-Bold" w:cs="Optima-Bold"/>
          <w:b/>
          <w:bCs/>
          <w:lang w:val="es-PE"/>
        </w:rPr>
        <w:t>¿</w:t>
      </w:r>
      <w:r w:rsidRPr="00773D2F">
        <w:rPr>
          <w:rFonts w:ascii="Optima-Bold" w:hAnsi="Optima-Bold" w:cs="Optima-Bold"/>
          <w:b/>
          <w:bCs/>
          <w:lang w:val="es-PE"/>
        </w:rPr>
        <w:t>Para qu</w:t>
      </w:r>
      <w:r>
        <w:rPr>
          <w:rFonts w:ascii="Optima-Bold" w:hAnsi="Optima-Bold" w:cs="Optima-Bold"/>
          <w:b/>
          <w:bCs/>
          <w:lang w:val="es-PE"/>
        </w:rPr>
        <w:t>é</w:t>
      </w:r>
      <w:r w:rsidRPr="00773D2F">
        <w:rPr>
          <w:rFonts w:ascii="Optima-Bold" w:hAnsi="Optima-Bold" w:cs="Optima-Bold"/>
          <w:b/>
          <w:bCs/>
          <w:lang w:val="es-PE"/>
        </w:rPr>
        <w:t xml:space="preserve"> es usada</w:t>
      </w:r>
      <w:r>
        <w:rPr>
          <w:rFonts w:ascii="Optima-Bold" w:hAnsi="Optima-Bold" w:cs="Optima-Bold"/>
          <w:b/>
          <w:bCs/>
          <w:lang w:val="es-PE"/>
        </w:rPr>
        <w:t xml:space="preserve"> </w:t>
      </w:r>
      <w:r w:rsidRPr="00773D2F">
        <w:rPr>
          <w:rFonts w:ascii="Optima-Bold" w:hAnsi="Optima-Bold" w:cs="Optima-Bold"/>
          <w:b/>
          <w:bCs/>
          <w:lang w:val="es-PE"/>
        </w:rPr>
        <w:t>la RFA?</w:t>
      </w:r>
    </w:p>
    <w:p w14:paraId="61A9BD2D" w14:textId="77777777" w:rsidR="004D4A2B" w:rsidRPr="00773D2F" w:rsidRDefault="004D4A2B" w:rsidP="00DF6114">
      <w:pPr>
        <w:tabs>
          <w:tab w:val="left" w:pos="540"/>
        </w:tabs>
        <w:autoSpaceDE w:val="0"/>
        <w:autoSpaceDN w:val="0"/>
        <w:adjustRightInd w:val="0"/>
        <w:spacing w:after="120" w:line="240" w:lineRule="auto"/>
        <w:rPr>
          <w:rFonts w:ascii="Palatino-Roman" w:hAnsi="Palatino-Roman" w:cs="Palatino-Roman"/>
          <w:lang w:val="es-PE"/>
        </w:rPr>
      </w:pPr>
      <w:r w:rsidRPr="00773D2F">
        <w:rPr>
          <w:rFonts w:ascii="Palatino-Roman" w:hAnsi="Palatino-Roman" w:cs="Palatino-Roman"/>
          <w:lang w:val="es-PE"/>
        </w:rPr>
        <w:t>La RFA puede ser usada para destruir tumores en varias partes del cuerpo. Es usada con mayor frecuencia para destruir tumores en el hígado. También ha sido usada para destruir tumores en otras partes del cuerpo tales como los riñones, pulmones, huesos, glándulas suprarrenales, próstata, mamas y vejiga. La RFA podría ser una opción para esos pacientes quienes no pueden ser intervenidos quirúrgicamente para remover su tumor debido al tamaño y ubicación del tumor  o debido a los factores de riesgo que hace de la cirugía una mala elección. En algunos casos la RFA es usada para destruir el tumor completamente. En otros casos solamente parte del tumor es d</w:t>
      </w:r>
      <w:r>
        <w:rPr>
          <w:rFonts w:ascii="Palatino-Roman" w:hAnsi="Palatino-Roman" w:cs="Palatino-Roman"/>
          <w:lang w:val="es-PE"/>
        </w:rPr>
        <w:t>estruido. Extirpar</w:t>
      </w:r>
      <w:r w:rsidRPr="00773D2F">
        <w:rPr>
          <w:rFonts w:ascii="Palatino-Roman" w:hAnsi="Palatino-Roman" w:cs="Palatino-Roman"/>
          <w:lang w:val="es-PE"/>
        </w:rPr>
        <w:t xml:space="preserve"> solamente una parte del tumor podría</w:t>
      </w:r>
      <w:r>
        <w:rPr>
          <w:rFonts w:ascii="Palatino-Roman" w:hAnsi="Palatino-Roman" w:cs="Palatino-Roman"/>
          <w:lang w:val="es-PE"/>
        </w:rPr>
        <w:t xml:space="preserve"> ser suficiente</w:t>
      </w:r>
      <w:r w:rsidRPr="00773D2F">
        <w:rPr>
          <w:rFonts w:ascii="Palatino-Roman" w:hAnsi="Palatino-Roman" w:cs="Palatino-Roman"/>
          <w:lang w:val="es-PE"/>
        </w:rPr>
        <w:t xml:space="preserve"> para hacer la quimioterapia más efectiva. Esto podría proveer control local sobre el crecimiento del tumor.</w:t>
      </w:r>
    </w:p>
    <w:p w14:paraId="1548BEC8" w14:textId="77777777" w:rsidR="004D4A2B" w:rsidRPr="00773D2F" w:rsidRDefault="004D4A2B" w:rsidP="00C55624">
      <w:pPr>
        <w:tabs>
          <w:tab w:val="left" w:pos="540"/>
        </w:tabs>
        <w:autoSpaceDE w:val="0"/>
        <w:autoSpaceDN w:val="0"/>
        <w:adjustRightInd w:val="0"/>
        <w:spacing w:after="120" w:line="240" w:lineRule="auto"/>
        <w:jc w:val="right"/>
        <w:rPr>
          <w:rFonts w:ascii="Palatino-Italic" w:hAnsi="Palatino-Italic" w:cs="Palatino-Italic"/>
          <w:i/>
          <w:iCs/>
          <w:lang w:val="es-PE"/>
        </w:rPr>
      </w:pPr>
      <w:r>
        <w:rPr>
          <w:rFonts w:ascii="Palatino-Italic" w:hAnsi="Palatino-Italic" w:cs="Palatino-Italic"/>
          <w:i/>
          <w:iCs/>
          <w:lang w:val="es-PE"/>
        </w:rPr>
        <w:t>Continuación</w:t>
      </w:r>
      <w:r w:rsidRPr="00773D2F">
        <w:rPr>
          <w:rFonts w:ascii="Palatino-Italic" w:hAnsi="Palatino-Italic" w:cs="Palatino-Italic"/>
          <w:i/>
          <w:iCs/>
          <w:lang w:val="es-PE"/>
        </w:rPr>
        <w:t xml:space="preserve"> en la siguiente página</w:t>
      </w:r>
    </w:p>
    <w:p w14:paraId="4F885422" w14:textId="77777777" w:rsidR="004D4A2B" w:rsidRPr="00773D2F" w:rsidRDefault="004D4A2B" w:rsidP="00C55624">
      <w:pPr>
        <w:tabs>
          <w:tab w:val="left" w:pos="540"/>
        </w:tabs>
        <w:autoSpaceDE w:val="0"/>
        <w:autoSpaceDN w:val="0"/>
        <w:adjustRightInd w:val="0"/>
        <w:spacing w:after="120" w:line="240" w:lineRule="auto"/>
        <w:jc w:val="right"/>
        <w:rPr>
          <w:rFonts w:ascii="Palatino-Italic" w:hAnsi="Palatino-Italic" w:cs="Palatino-Italic"/>
          <w:i/>
          <w:iCs/>
          <w:lang w:val="es-PE"/>
        </w:rPr>
      </w:pPr>
    </w:p>
    <w:p w14:paraId="730A5A4B" w14:textId="77777777" w:rsidR="004D4A2B" w:rsidRPr="00773D2F" w:rsidRDefault="004D4A2B" w:rsidP="00C55624">
      <w:pPr>
        <w:tabs>
          <w:tab w:val="left" w:pos="540"/>
        </w:tabs>
        <w:autoSpaceDE w:val="0"/>
        <w:autoSpaceDN w:val="0"/>
        <w:adjustRightInd w:val="0"/>
        <w:spacing w:after="120" w:line="240" w:lineRule="auto"/>
        <w:jc w:val="right"/>
        <w:rPr>
          <w:rFonts w:ascii="Palatino-Italic" w:hAnsi="Palatino-Italic" w:cs="Palatino-Italic"/>
          <w:i/>
          <w:iCs/>
          <w:lang w:val="es-PE"/>
        </w:rPr>
      </w:pPr>
    </w:p>
    <w:p w14:paraId="16020D8C" w14:textId="77777777" w:rsidR="004D4A2B" w:rsidRPr="00773D2F" w:rsidRDefault="004D4A2B" w:rsidP="00C55624">
      <w:pPr>
        <w:tabs>
          <w:tab w:val="left" w:pos="540"/>
        </w:tabs>
        <w:autoSpaceDE w:val="0"/>
        <w:autoSpaceDN w:val="0"/>
        <w:adjustRightInd w:val="0"/>
        <w:spacing w:after="120" w:line="240" w:lineRule="auto"/>
        <w:jc w:val="right"/>
        <w:rPr>
          <w:rFonts w:ascii="Palatino-Roman" w:hAnsi="Palatino-Roman" w:cs="Palatino-Roman"/>
          <w:lang w:val="es-PE"/>
        </w:rPr>
      </w:pPr>
    </w:p>
    <w:p w14:paraId="75D61CC0" w14:textId="77777777" w:rsidR="004D4A2B" w:rsidRPr="00773D2F" w:rsidRDefault="004D4A2B" w:rsidP="00194FEB">
      <w:pPr>
        <w:tabs>
          <w:tab w:val="left" w:pos="540"/>
        </w:tabs>
        <w:autoSpaceDE w:val="0"/>
        <w:autoSpaceDN w:val="0"/>
        <w:adjustRightInd w:val="0"/>
        <w:spacing w:after="0" w:line="240" w:lineRule="auto"/>
        <w:rPr>
          <w:rFonts w:ascii="Palatino-BoldItalic" w:hAnsi="Palatino-BoldItalic" w:cs="Palatino-BoldItalic"/>
          <w:b/>
          <w:bCs/>
          <w:i/>
          <w:iCs/>
          <w:lang w:val="es-PE"/>
        </w:rPr>
      </w:pPr>
    </w:p>
    <w:p w14:paraId="1C507D65" w14:textId="77777777" w:rsidR="004D4A2B" w:rsidRPr="00773D2F" w:rsidRDefault="004D4A2B" w:rsidP="00DF6114">
      <w:pPr>
        <w:tabs>
          <w:tab w:val="left" w:pos="540"/>
        </w:tabs>
        <w:autoSpaceDE w:val="0"/>
        <w:autoSpaceDN w:val="0"/>
        <w:adjustRightInd w:val="0"/>
        <w:spacing w:after="120" w:line="240" w:lineRule="auto"/>
        <w:rPr>
          <w:rFonts w:ascii="Palatino-Roman" w:hAnsi="Palatino-Roman" w:cs="Palatino-Roman"/>
          <w:lang w:val="es-PE"/>
        </w:rPr>
      </w:pPr>
    </w:p>
    <w:p w14:paraId="157F7449" w14:textId="77777777" w:rsidR="004D4A2B" w:rsidRPr="00773D2F" w:rsidRDefault="004D4A2B" w:rsidP="00DF6114">
      <w:pPr>
        <w:tabs>
          <w:tab w:val="left" w:pos="540"/>
        </w:tabs>
        <w:autoSpaceDE w:val="0"/>
        <w:autoSpaceDN w:val="0"/>
        <w:adjustRightInd w:val="0"/>
        <w:spacing w:after="120" w:line="240" w:lineRule="auto"/>
        <w:rPr>
          <w:rFonts w:ascii="Palatino-Roman" w:hAnsi="Palatino-Roman" w:cs="Palatino-Roman"/>
          <w:lang w:val="es-PE"/>
        </w:rPr>
      </w:pPr>
    </w:p>
    <w:p w14:paraId="390AA2A9" w14:textId="77777777" w:rsidR="004D4A2B" w:rsidRPr="00773D2F" w:rsidRDefault="004D4A2B" w:rsidP="00C55624">
      <w:pPr>
        <w:tabs>
          <w:tab w:val="left" w:pos="270"/>
        </w:tabs>
        <w:autoSpaceDE w:val="0"/>
        <w:autoSpaceDN w:val="0"/>
        <w:adjustRightInd w:val="0"/>
        <w:spacing w:after="120" w:line="240" w:lineRule="auto"/>
        <w:rPr>
          <w:rFonts w:ascii="Palatino-Medium" w:hAnsi="Palatino-Medium" w:cs="Palatino-Medium"/>
          <w:b/>
          <w:bCs/>
          <w:lang w:val="es-PE"/>
        </w:rPr>
      </w:pPr>
      <w:r w:rsidRPr="00773D2F">
        <w:rPr>
          <w:rFonts w:ascii="Palatino-Medium" w:hAnsi="Palatino-Medium" w:cs="Palatino-Medium"/>
          <w:b/>
          <w:bCs/>
          <w:sz w:val="36"/>
          <w:szCs w:val="36"/>
          <w:lang w:val="es-PE"/>
        </w:rPr>
        <w:t xml:space="preserve">Tratamientos del Cáncer y Efectos Secundarios del Tratamiento </w:t>
      </w:r>
      <w:r w:rsidRPr="00773D2F">
        <w:rPr>
          <w:rFonts w:ascii="Palatino-Medium" w:hAnsi="Palatino-Medium" w:cs="Palatino-Medium"/>
          <w:b/>
          <w:bCs/>
          <w:lang w:val="es-PE"/>
        </w:rPr>
        <w:t>(</w:t>
      </w:r>
      <w:r>
        <w:rPr>
          <w:rFonts w:ascii="Palatino-Medium" w:hAnsi="Palatino-Medium" w:cs="Palatino-Medium"/>
          <w:b/>
          <w:bCs/>
          <w:lang w:val="es-PE"/>
        </w:rPr>
        <w:t>continuación</w:t>
      </w:r>
      <w:r w:rsidRPr="00773D2F">
        <w:rPr>
          <w:rFonts w:ascii="Palatino-Medium" w:hAnsi="Palatino-Medium" w:cs="Palatino-Medium"/>
          <w:b/>
          <w:bCs/>
          <w:lang w:val="es-PE"/>
        </w:rPr>
        <w:t>)</w:t>
      </w:r>
    </w:p>
    <w:p w14:paraId="6DCA89DC" w14:textId="77777777" w:rsidR="004D4A2B" w:rsidRPr="00773D2F" w:rsidRDefault="004D4A2B" w:rsidP="00FD0D8E">
      <w:pPr>
        <w:autoSpaceDE w:val="0"/>
        <w:autoSpaceDN w:val="0"/>
        <w:adjustRightInd w:val="0"/>
        <w:spacing w:after="120" w:line="240" w:lineRule="auto"/>
        <w:outlineLvl w:val="0"/>
        <w:rPr>
          <w:rFonts w:ascii="Optima-Bold" w:hAnsi="Optima-Bold" w:cs="Optima-Bold"/>
          <w:b/>
          <w:bCs/>
          <w:color w:val="FFFFFF"/>
          <w:sz w:val="30"/>
          <w:szCs w:val="30"/>
          <w:lang w:val="es-PE"/>
        </w:rPr>
      </w:pPr>
      <w:r w:rsidRPr="00773D2F">
        <w:rPr>
          <w:rFonts w:ascii="Optima-Bold" w:hAnsi="Optima-Bold" w:cs="Optima-Bold"/>
          <w:b/>
          <w:bCs/>
          <w:color w:val="FFFFFF"/>
          <w:sz w:val="30"/>
          <w:szCs w:val="30"/>
          <w:highlight w:val="darkGreen"/>
          <w:lang w:val="es-PE"/>
        </w:rPr>
        <w:t>Cirugía</w:t>
      </w:r>
    </w:p>
    <w:p w14:paraId="3A549969" w14:textId="77777777" w:rsidR="004D4A2B" w:rsidRPr="00773D2F" w:rsidRDefault="004D4A2B" w:rsidP="00E73501">
      <w:pPr>
        <w:autoSpaceDE w:val="0"/>
        <w:autoSpaceDN w:val="0"/>
        <w:adjustRightInd w:val="0"/>
        <w:spacing w:after="120" w:line="240" w:lineRule="auto"/>
        <w:rPr>
          <w:rFonts w:ascii="Palatino-Roman" w:hAnsi="Palatino-Roman" w:cs="Palatino-Roman"/>
          <w:lang w:val="es-PE"/>
        </w:rPr>
      </w:pPr>
      <w:r>
        <w:rPr>
          <w:rFonts w:ascii="Palatino-Roman" w:hAnsi="Palatino-Roman" w:cs="Palatino-Roman"/>
          <w:lang w:val="es-PE"/>
        </w:rPr>
        <w:t xml:space="preserve">La </w:t>
      </w:r>
      <w:r w:rsidRPr="00773D2F">
        <w:rPr>
          <w:rFonts w:ascii="Palatino-Roman" w:hAnsi="Palatino-Roman" w:cs="Palatino-Roman"/>
          <w:lang w:val="es-PE"/>
        </w:rPr>
        <w:t xml:space="preserve">Cirugía es un método común para tratar ciertos tipos de cáncer y es considerada un tratamiento local. El doctor opera para remover el tumor y tejidos cercanos que podrían o no podrían contener células cancerígenas. Algo </w:t>
      </w:r>
      <w:r>
        <w:rPr>
          <w:rFonts w:ascii="Palatino-Roman" w:hAnsi="Palatino-Roman" w:cs="Palatino-Roman"/>
          <w:lang w:val="es-PE"/>
        </w:rPr>
        <w:t xml:space="preserve">de tejido sano podría </w:t>
      </w:r>
      <w:r w:rsidRPr="00773D2F">
        <w:rPr>
          <w:rFonts w:ascii="Palatino-Roman" w:hAnsi="Palatino-Roman" w:cs="Palatino-Roman"/>
          <w:lang w:val="es-PE"/>
        </w:rPr>
        <w:t>ser extraído para prevenir que el cáncer se disemine.</w:t>
      </w:r>
    </w:p>
    <w:p w14:paraId="7DD0D3A6" w14:textId="77777777" w:rsidR="004D4A2B" w:rsidRPr="00773D2F" w:rsidRDefault="004D4A2B" w:rsidP="00E73501">
      <w:pPr>
        <w:autoSpaceDE w:val="0"/>
        <w:autoSpaceDN w:val="0"/>
        <w:adjustRightInd w:val="0"/>
        <w:spacing w:after="120" w:line="240" w:lineRule="auto"/>
        <w:rPr>
          <w:rFonts w:ascii="Palatino-Roman" w:hAnsi="Palatino-Roman" w:cs="Palatino-Roman"/>
          <w:lang w:val="es-PE"/>
        </w:rPr>
      </w:pPr>
      <w:r w:rsidRPr="00773D2F">
        <w:rPr>
          <w:rFonts w:ascii="Palatino-Roman" w:hAnsi="Palatino-Roman" w:cs="Palatino-Roman"/>
          <w:lang w:val="es-PE"/>
        </w:rPr>
        <w:t>Las células cancerígenas se pueden diseminar a otras partes del cuerpo a través del sistema linfático. Durante la cirugía el doctor podría remover los ganglios linfáticos cerca del tumor porque ellos podrían contener células cancerígenas. Las sensaciones que podría experimentar después de la cirugía incluyen:</w:t>
      </w:r>
    </w:p>
    <w:p w14:paraId="37825475" w14:textId="77777777" w:rsidR="004D4A2B" w:rsidRPr="00773D2F" w:rsidRDefault="004D4A2B" w:rsidP="00E441D4">
      <w:pPr>
        <w:pStyle w:val="ListParagraph"/>
        <w:numPr>
          <w:ilvl w:val="0"/>
          <w:numId w:val="104"/>
        </w:numPr>
        <w:autoSpaceDE w:val="0"/>
        <w:autoSpaceDN w:val="0"/>
        <w:adjustRightInd w:val="0"/>
        <w:spacing w:after="0" w:line="240" w:lineRule="auto"/>
        <w:ind w:left="180" w:hanging="270"/>
        <w:rPr>
          <w:rFonts w:ascii="Palatino-Roman" w:hAnsi="Palatino-Roman" w:cs="Palatino-Roman"/>
          <w:lang w:val="es-PE"/>
        </w:rPr>
      </w:pPr>
      <w:r w:rsidRPr="00773D2F">
        <w:rPr>
          <w:rFonts w:ascii="Palatino-Roman" w:hAnsi="Palatino-Roman" w:cs="Palatino-Roman"/>
          <w:lang w:val="es-PE"/>
        </w:rPr>
        <w:t>Malestar en el á</w:t>
      </w:r>
      <w:r>
        <w:rPr>
          <w:rFonts w:ascii="Palatino-Roman" w:hAnsi="Palatino-Roman" w:cs="Palatino-Roman"/>
          <w:lang w:val="es-PE"/>
        </w:rPr>
        <w:t xml:space="preserve">rea de la cirugía que disminuirá con el paso de </w:t>
      </w:r>
      <w:r w:rsidRPr="00773D2F">
        <w:rPr>
          <w:rFonts w:ascii="Palatino-Roman" w:hAnsi="Palatino-Roman" w:cs="Palatino-Roman"/>
          <w:lang w:val="es-PE"/>
        </w:rPr>
        <w:t>los días.</w:t>
      </w:r>
    </w:p>
    <w:p w14:paraId="0135265A" w14:textId="77777777" w:rsidR="004D4A2B" w:rsidRPr="00773D2F" w:rsidRDefault="004D4A2B" w:rsidP="00E441D4">
      <w:pPr>
        <w:pStyle w:val="ListParagraph"/>
        <w:numPr>
          <w:ilvl w:val="0"/>
          <w:numId w:val="104"/>
        </w:numPr>
        <w:autoSpaceDE w:val="0"/>
        <w:autoSpaceDN w:val="0"/>
        <w:adjustRightInd w:val="0"/>
        <w:spacing w:after="0" w:line="240" w:lineRule="auto"/>
        <w:ind w:left="180" w:hanging="270"/>
        <w:rPr>
          <w:rFonts w:ascii="Palatino-Roman" w:hAnsi="Palatino-Roman" w:cs="Palatino-Roman"/>
          <w:lang w:val="es-PE"/>
        </w:rPr>
      </w:pPr>
      <w:r w:rsidRPr="00773D2F">
        <w:rPr>
          <w:rFonts w:ascii="Palatino-Roman" w:hAnsi="Palatino-Roman" w:cs="Palatino-Roman"/>
          <w:lang w:val="es-PE"/>
        </w:rPr>
        <w:t>Adormecimiento u hormigueo en el área de la incisión.</w:t>
      </w:r>
    </w:p>
    <w:p w14:paraId="0288533B" w14:textId="77777777" w:rsidR="004D4A2B" w:rsidRPr="00773D2F" w:rsidRDefault="004D4A2B" w:rsidP="00E441D4">
      <w:pPr>
        <w:pStyle w:val="ListParagraph"/>
        <w:numPr>
          <w:ilvl w:val="0"/>
          <w:numId w:val="104"/>
        </w:numPr>
        <w:autoSpaceDE w:val="0"/>
        <w:autoSpaceDN w:val="0"/>
        <w:adjustRightInd w:val="0"/>
        <w:spacing w:after="120" w:line="240" w:lineRule="auto"/>
        <w:ind w:left="188" w:hanging="274"/>
        <w:rPr>
          <w:rFonts w:ascii="Palatino-Roman" w:hAnsi="Palatino-Roman" w:cs="Palatino-Roman"/>
          <w:lang w:val="es-PE"/>
        </w:rPr>
      </w:pPr>
      <w:r w:rsidRPr="00773D2F">
        <w:rPr>
          <w:rFonts w:ascii="Palatino-Roman" w:hAnsi="Palatino-Roman" w:cs="Palatino-Roman"/>
          <w:lang w:val="es-PE"/>
        </w:rPr>
        <w:t>Cansancio.</w:t>
      </w:r>
    </w:p>
    <w:p w14:paraId="64B9814F" w14:textId="77777777" w:rsidR="004D4A2B" w:rsidRPr="00773D2F" w:rsidRDefault="004D4A2B" w:rsidP="00C85736">
      <w:pPr>
        <w:autoSpaceDE w:val="0"/>
        <w:autoSpaceDN w:val="0"/>
        <w:adjustRightInd w:val="0"/>
        <w:spacing w:after="120" w:line="240" w:lineRule="auto"/>
        <w:rPr>
          <w:rFonts w:ascii="Palatino-Roman" w:hAnsi="Palatino-Roman" w:cs="Palatino-Roman"/>
          <w:lang w:val="es-PE"/>
        </w:rPr>
      </w:pPr>
      <w:r>
        <w:rPr>
          <w:rFonts w:ascii="Palatino-Roman" w:hAnsi="Palatino-Roman" w:cs="Palatino-Roman"/>
          <w:lang w:val="es-PE"/>
        </w:rPr>
        <w:t>Estas sensaciones pasará</w:t>
      </w:r>
      <w:r w:rsidRPr="00773D2F">
        <w:rPr>
          <w:rFonts w:ascii="Palatino-Roman" w:hAnsi="Palatino-Roman" w:cs="Palatino-Roman"/>
          <w:lang w:val="es-PE"/>
        </w:rPr>
        <w:t xml:space="preserve">n gradualmente  en la medida que su cuerpo se recupera. Su enfermera </w:t>
      </w:r>
      <w:r>
        <w:rPr>
          <w:rFonts w:ascii="Palatino-Roman" w:hAnsi="Palatino-Roman" w:cs="Palatino-Roman"/>
          <w:lang w:val="es-PE"/>
        </w:rPr>
        <w:t>evalua</w:t>
      </w:r>
      <w:r w:rsidRPr="00700780">
        <w:rPr>
          <w:rFonts w:ascii="Palatino-Roman" w:hAnsi="Palatino-Roman" w:cs="Palatino-Roman"/>
          <w:lang w:val="es-PE"/>
        </w:rPr>
        <w:t>rá</w:t>
      </w:r>
      <w:r>
        <w:rPr>
          <w:rFonts w:ascii="Palatino-Roman" w:hAnsi="Palatino-Roman" w:cs="Palatino-Roman"/>
          <w:color w:val="FF0000"/>
          <w:lang w:val="es-PE"/>
        </w:rPr>
        <w:t xml:space="preserve"> </w:t>
      </w:r>
      <w:r w:rsidRPr="00773D2F">
        <w:rPr>
          <w:rFonts w:ascii="Palatino-Roman" w:hAnsi="Palatino-Roman" w:cs="Palatino-Roman"/>
          <w:lang w:val="es-PE"/>
        </w:rPr>
        <w:t>tos, respiración profunda y ejercicios de piernas con usted para aminorar las probabilidades de ciertas complicaciones después de la cirugía.  Usted también podría recibir información acerca de analgesia controlada por el paciente (PCA) para ayudarlo a manejar su dolor.</w:t>
      </w:r>
    </w:p>
    <w:p w14:paraId="0EDDC3C7" w14:textId="77777777" w:rsidR="004D4A2B" w:rsidRPr="00773D2F" w:rsidRDefault="004D4A2B" w:rsidP="00C952D4">
      <w:pPr>
        <w:autoSpaceDE w:val="0"/>
        <w:autoSpaceDN w:val="0"/>
        <w:adjustRightInd w:val="0"/>
        <w:spacing w:after="0" w:line="240" w:lineRule="auto"/>
        <w:ind w:left="-90"/>
        <w:rPr>
          <w:rFonts w:ascii="Palatino-Roman" w:hAnsi="Palatino-Roman" w:cs="Palatino-Roman"/>
          <w:lang w:val="es-PE"/>
        </w:rPr>
      </w:pPr>
    </w:p>
    <w:p w14:paraId="3EDEB49B" w14:textId="77777777" w:rsidR="004D4A2B" w:rsidRPr="00773D2F" w:rsidRDefault="004D4A2B" w:rsidP="00C952D4">
      <w:pPr>
        <w:autoSpaceDE w:val="0"/>
        <w:autoSpaceDN w:val="0"/>
        <w:adjustRightInd w:val="0"/>
        <w:spacing w:after="0" w:line="240" w:lineRule="auto"/>
        <w:ind w:left="-90"/>
        <w:rPr>
          <w:rFonts w:ascii="Palatino-Roman" w:hAnsi="Palatino-Roman" w:cs="Palatino-Roman"/>
          <w:lang w:val="es-PE"/>
        </w:rPr>
      </w:pPr>
    </w:p>
    <w:p w14:paraId="0CDF962B" w14:textId="77777777" w:rsidR="004D4A2B" w:rsidRPr="00773D2F" w:rsidRDefault="004D4A2B" w:rsidP="00C952D4">
      <w:pPr>
        <w:autoSpaceDE w:val="0"/>
        <w:autoSpaceDN w:val="0"/>
        <w:adjustRightInd w:val="0"/>
        <w:spacing w:after="0" w:line="240" w:lineRule="auto"/>
        <w:ind w:left="-90"/>
        <w:rPr>
          <w:rFonts w:ascii="Palatino-Roman" w:hAnsi="Palatino-Roman" w:cs="Palatino-Roman"/>
          <w:lang w:val="es-PE"/>
        </w:rPr>
      </w:pPr>
    </w:p>
    <w:p w14:paraId="6C640A3A" w14:textId="77777777" w:rsidR="004D4A2B" w:rsidRPr="00773D2F" w:rsidRDefault="004D4A2B" w:rsidP="00C952D4">
      <w:pPr>
        <w:autoSpaceDE w:val="0"/>
        <w:autoSpaceDN w:val="0"/>
        <w:adjustRightInd w:val="0"/>
        <w:spacing w:after="0" w:line="240" w:lineRule="auto"/>
        <w:ind w:left="-90"/>
        <w:rPr>
          <w:rFonts w:ascii="Palatino-Roman" w:hAnsi="Palatino-Roman" w:cs="Palatino-Roman"/>
          <w:lang w:val="es-PE"/>
        </w:rPr>
      </w:pPr>
    </w:p>
    <w:p w14:paraId="7C6DB385" w14:textId="77777777" w:rsidR="004D4A2B" w:rsidRPr="00773D2F" w:rsidRDefault="004D4A2B" w:rsidP="00C952D4">
      <w:pPr>
        <w:autoSpaceDE w:val="0"/>
        <w:autoSpaceDN w:val="0"/>
        <w:adjustRightInd w:val="0"/>
        <w:spacing w:after="0" w:line="240" w:lineRule="auto"/>
        <w:ind w:left="-90"/>
        <w:rPr>
          <w:rFonts w:ascii="Palatino-Roman" w:hAnsi="Palatino-Roman" w:cs="Palatino-Roman"/>
          <w:lang w:val="es-PE"/>
        </w:rPr>
      </w:pPr>
    </w:p>
    <w:p w14:paraId="40522BBC" w14:textId="77777777" w:rsidR="004D4A2B" w:rsidRPr="00773D2F" w:rsidRDefault="004D4A2B" w:rsidP="00C952D4">
      <w:pPr>
        <w:autoSpaceDE w:val="0"/>
        <w:autoSpaceDN w:val="0"/>
        <w:adjustRightInd w:val="0"/>
        <w:spacing w:after="0" w:line="240" w:lineRule="auto"/>
        <w:ind w:left="-90"/>
        <w:rPr>
          <w:rFonts w:ascii="Palatino-Roman" w:hAnsi="Palatino-Roman" w:cs="Palatino-Roman"/>
          <w:lang w:val="es-PE"/>
        </w:rPr>
      </w:pPr>
    </w:p>
    <w:p w14:paraId="7E6A3C99" w14:textId="77777777" w:rsidR="004D4A2B" w:rsidRPr="00773D2F" w:rsidRDefault="004D4A2B" w:rsidP="00C952D4">
      <w:pPr>
        <w:autoSpaceDE w:val="0"/>
        <w:autoSpaceDN w:val="0"/>
        <w:adjustRightInd w:val="0"/>
        <w:spacing w:after="0" w:line="240" w:lineRule="auto"/>
        <w:ind w:left="-90"/>
        <w:rPr>
          <w:rFonts w:ascii="Palatino-Roman" w:hAnsi="Palatino-Roman" w:cs="Palatino-Roman"/>
          <w:lang w:val="es-PE"/>
        </w:rPr>
      </w:pPr>
    </w:p>
    <w:p w14:paraId="1EF0D74A" w14:textId="77777777" w:rsidR="004D4A2B" w:rsidRPr="00773D2F" w:rsidRDefault="004D4A2B" w:rsidP="00C952D4">
      <w:pPr>
        <w:autoSpaceDE w:val="0"/>
        <w:autoSpaceDN w:val="0"/>
        <w:adjustRightInd w:val="0"/>
        <w:spacing w:after="0" w:line="240" w:lineRule="auto"/>
        <w:ind w:left="-90"/>
        <w:rPr>
          <w:rFonts w:ascii="Palatino-Roman" w:hAnsi="Palatino-Roman" w:cs="Palatino-Roman"/>
          <w:lang w:val="es-PE"/>
        </w:rPr>
      </w:pPr>
    </w:p>
    <w:p w14:paraId="22B98927" w14:textId="77777777" w:rsidR="004D4A2B" w:rsidRPr="00773D2F" w:rsidRDefault="004D4A2B" w:rsidP="00C952D4">
      <w:pPr>
        <w:autoSpaceDE w:val="0"/>
        <w:autoSpaceDN w:val="0"/>
        <w:adjustRightInd w:val="0"/>
        <w:spacing w:after="0" w:line="240" w:lineRule="auto"/>
        <w:ind w:left="-90"/>
        <w:rPr>
          <w:rFonts w:ascii="Palatino-Roman" w:hAnsi="Palatino-Roman" w:cs="Palatino-Roman"/>
          <w:lang w:val="es-PE"/>
        </w:rPr>
      </w:pPr>
    </w:p>
    <w:p w14:paraId="71B3B4C2" w14:textId="77777777" w:rsidR="004D4A2B" w:rsidRPr="00773D2F" w:rsidRDefault="004D4A2B" w:rsidP="00C952D4">
      <w:pPr>
        <w:autoSpaceDE w:val="0"/>
        <w:autoSpaceDN w:val="0"/>
        <w:adjustRightInd w:val="0"/>
        <w:spacing w:after="0" w:line="240" w:lineRule="auto"/>
        <w:ind w:left="-90"/>
        <w:rPr>
          <w:rFonts w:ascii="Palatino-Roman" w:hAnsi="Palatino-Roman" w:cs="Palatino-Roman"/>
          <w:lang w:val="es-PE"/>
        </w:rPr>
      </w:pPr>
    </w:p>
    <w:p w14:paraId="2AB4B569" w14:textId="77777777" w:rsidR="004D4A2B" w:rsidRPr="00773D2F" w:rsidRDefault="004D4A2B" w:rsidP="00C952D4">
      <w:pPr>
        <w:autoSpaceDE w:val="0"/>
        <w:autoSpaceDN w:val="0"/>
        <w:adjustRightInd w:val="0"/>
        <w:spacing w:after="0" w:line="240" w:lineRule="auto"/>
        <w:ind w:left="-90"/>
        <w:rPr>
          <w:rFonts w:ascii="Palatino-Roman" w:hAnsi="Palatino-Roman" w:cs="Palatino-Roman"/>
          <w:lang w:val="es-PE"/>
        </w:rPr>
      </w:pPr>
    </w:p>
    <w:p w14:paraId="6B18D11A" w14:textId="77777777" w:rsidR="004D4A2B" w:rsidRPr="00773D2F" w:rsidRDefault="004D4A2B" w:rsidP="00C952D4">
      <w:pPr>
        <w:autoSpaceDE w:val="0"/>
        <w:autoSpaceDN w:val="0"/>
        <w:adjustRightInd w:val="0"/>
        <w:spacing w:after="0" w:line="240" w:lineRule="auto"/>
        <w:ind w:left="-90"/>
        <w:rPr>
          <w:rFonts w:ascii="Palatino-Roman" w:hAnsi="Palatino-Roman" w:cs="Palatino-Roman"/>
          <w:lang w:val="es-PE"/>
        </w:rPr>
      </w:pPr>
    </w:p>
    <w:p w14:paraId="24EAB062" w14:textId="77777777" w:rsidR="004D4A2B" w:rsidRPr="00773D2F" w:rsidRDefault="004D4A2B" w:rsidP="00C952D4">
      <w:pPr>
        <w:autoSpaceDE w:val="0"/>
        <w:autoSpaceDN w:val="0"/>
        <w:adjustRightInd w:val="0"/>
        <w:spacing w:after="0" w:line="240" w:lineRule="auto"/>
        <w:ind w:left="-90"/>
        <w:rPr>
          <w:rFonts w:ascii="Palatino-Roman" w:hAnsi="Palatino-Roman" w:cs="Palatino-Roman"/>
          <w:lang w:val="es-PE"/>
        </w:rPr>
      </w:pPr>
    </w:p>
    <w:p w14:paraId="689E02F3" w14:textId="77777777" w:rsidR="004D4A2B" w:rsidRPr="00773D2F" w:rsidRDefault="004D4A2B" w:rsidP="00C952D4">
      <w:pPr>
        <w:autoSpaceDE w:val="0"/>
        <w:autoSpaceDN w:val="0"/>
        <w:adjustRightInd w:val="0"/>
        <w:spacing w:after="0" w:line="240" w:lineRule="auto"/>
        <w:ind w:left="-90"/>
        <w:rPr>
          <w:rFonts w:ascii="Palatino-Roman" w:hAnsi="Palatino-Roman" w:cs="Palatino-Roman"/>
          <w:lang w:val="es-PE"/>
        </w:rPr>
      </w:pPr>
    </w:p>
    <w:p w14:paraId="593679FF" w14:textId="77777777" w:rsidR="004D4A2B" w:rsidRPr="00773D2F" w:rsidRDefault="004D4A2B" w:rsidP="00C952D4">
      <w:pPr>
        <w:autoSpaceDE w:val="0"/>
        <w:autoSpaceDN w:val="0"/>
        <w:adjustRightInd w:val="0"/>
        <w:spacing w:after="0" w:line="240" w:lineRule="auto"/>
        <w:ind w:left="-90"/>
        <w:rPr>
          <w:rFonts w:ascii="Palatino-Roman" w:hAnsi="Palatino-Roman" w:cs="Palatino-Roman"/>
          <w:lang w:val="es-PE"/>
        </w:rPr>
      </w:pPr>
    </w:p>
    <w:p w14:paraId="69E3B212" w14:textId="77777777" w:rsidR="004D4A2B" w:rsidRDefault="004D4A2B" w:rsidP="00C952D4">
      <w:pPr>
        <w:autoSpaceDE w:val="0"/>
        <w:autoSpaceDN w:val="0"/>
        <w:adjustRightInd w:val="0"/>
        <w:spacing w:after="0" w:line="240" w:lineRule="auto"/>
        <w:ind w:left="-90"/>
        <w:rPr>
          <w:rFonts w:ascii="Palatino-Roman" w:hAnsi="Palatino-Roman" w:cs="Palatino-Roman"/>
          <w:lang w:val="es-PE"/>
        </w:rPr>
      </w:pPr>
    </w:p>
    <w:p w14:paraId="4E03112B" w14:textId="77777777" w:rsidR="00312BDA" w:rsidRPr="00773D2F" w:rsidRDefault="00312BDA" w:rsidP="00C952D4">
      <w:pPr>
        <w:autoSpaceDE w:val="0"/>
        <w:autoSpaceDN w:val="0"/>
        <w:adjustRightInd w:val="0"/>
        <w:spacing w:after="0" w:line="240" w:lineRule="auto"/>
        <w:ind w:left="-90"/>
        <w:rPr>
          <w:rFonts w:ascii="Palatino-Roman" w:hAnsi="Palatino-Roman" w:cs="Palatino-Roman"/>
          <w:lang w:val="es-PE"/>
        </w:rPr>
      </w:pPr>
    </w:p>
    <w:p w14:paraId="2AAC4CD1" w14:textId="77777777" w:rsidR="004D4A2B" w:rsidRPr="00773D2F" w:rsidRDefault="004D4A2B" w:rsidP="00C952D4">
      <w:pPr>
        <w:autoSpaceDE w:val="0"/>
        <w:autoSpaceDN w:val="0"/>
        <w:adjustRightInd w:val="0"/>
        <w:spacing w:after="0" w:line="240" w:lineRule="auto"/>
        <w:ind w:left="-90"/>
        <w:rPr>
          <w:rFonts w:ascii="Palatino-Roman" w:hAnsi="Palatino-Roman" w:cs="Palatino-Roman"/>
          <w:lang w:val="es-PE"/>
        </w:rPr>
      </w:pPr>
    </w:p>
    <w:p w14:paraId="11D7D210" w14:textId="77777777" w:rsidR="004D4A2B" w:rsidRPr="00773D2F" w:rsidRDefault="004D4A2B" w:rsidP="00FD0D8E">
      <w:pPr>
        <w:shd w:val="clear" w:color="auto" w:fill="00B050"/>
        <w:autoSpaceDE w:val="0"/>
        <w:autoSpaceDN w:val="0"/>
        <w:adjustRightInd w:val="0"/>
        <w:spacing w:after="120" w:line="240" w:lineRule="auto"/>
        <w:jc w:val="center"/>
        <w:outlineLvl w:val="0"/>
        <w:rPr>
          <w:rFonts w:ascii="Palatino-Medium" w:hAnsi="Palatino-Medium" w:cs="Palatino-Medium"/>
          <w:b/>
          <w:bCs/>
          <w:color w:val="FFFFFF"/>
          <w:sz w:val="44"/>
          <w:szCs w:val="44"/>
          <w:lang w:val="es-PE"/>
        </w:rPr>
      </w:pPr>
      <w:r>
        <w:rPr>
          <w:rFonts w:ascii="Palatino-Medium" w:hAnsi="Palatino-Medium" w:cs="Palatino-Medium"/>
          <w:b/>
          <w:bCs/>
          <w:color w:val="FFFFFF"/>
          <w:sz w:val="44"/>
          <w:szCs w:val="44"/>
          <w:lang w:val="es-PE"/>
        </w:rPr>
        <w:t>Instrucciones</w:t>
      </w:r>
      <w:r w:rsidRPr="00773D2F">
        <w:rPr>
          <w:rFonts w:ascii="Palatino-Medium" w:hAnsi="Palatino-Medium" w:cs="Palatino-Medium"/>
          <w:b/>
          <w:bCs/>
          <w:color w:val="FFFFFF"/>
          <w:sz w:val="44"/>
          <w:szCs w:val="44"/>
          <w:lang w:val="es-PE"/>
        </w:rPr>
        <w:t xml:space="preserve"> Anticipadas</w:t>
      </w:r>
    </w:p>
    <w:p w14:paraId="0DF37F95" w14:textId="77777777" w:rsidR="004D4A2B" w:rsidRPr="00773D2F" w:rsidRDefault="004D4A2B" w:rsidP="00C85736">
      <w:pPr>
        <w:shd w:val="clear" w:color="auto" w:fill="FFFFFF"/>
        <w:autoSpaceDE w:val="0"/>
        <w:autoSpaceDN w:val="0"/>
        <w:adjustRightInd w:val="0"/>
        <w:spacing w:after="0" w:line="240" w:lineRule="auto"/>
        <w:rPr>
          <w:rFonts w:ascii="Palatino-Roman" w:hAnsi="Palatino-Roman" w:cs="Palatino-Roman"/>
          <w:lang w:val="es-PE"/>
        </w:rPr>
      </w:pPr>
      <w:r>
        <w:rPr>
          <w:rFonts w:ascii="Palatino-Roman" w:hAnsi="Palatino-Roman" w:cs="Palatino-Roman"/>
          <w:lang w:val="es-PE"/>
        </w:rPr>
        <w:lastRenderedPageBreak/>
        <w:t xml:space="preserve">El propósito de las  instrucciones </w:t>
      </w:r>
      <w:r w:rsidRPr="00773D2F">
        <w:rPr>
          <w:rFonts w:ascii="Palatino-Roman" w:hAnsi="Palatino-Roman" w:cs="Palatino-Roman"/>
          <w:lang w:val="es-PE"/>
        </w:rPr>
        <w:t xml:space="preserve"> anticipadas es </w:t>
      </w:r>
      <w:proofErr w:type="gramStart"/>
      <w:r w:rsidRPr="00773D2F">
        <w:rPr>
          <w:rFonts w:ascii="Palatino-Roman" w:hAnsi="Palatino-Roman" w:cs="Palatino-Roman"/>
          <w:lang w:val="es-PE"/>
        </w:rPr>
        <w:t>explicar</w:t>
      </w:r>
      <w:r>
        <w:rPr>
          <w:rFonts w:ascii="Palatino-Roman" w:hAnsi="Palatino-Roman" w:cs="Palatino-Roman"/>
          <w:lang w:val="es-PE"/>
        </w:rPr>
        <w:t>le</w:t>
      </w:r>
      <w:proofErr w:type="gramEnd"/>
      <w:r>
        <w:rPr>
          <w:rFonts w:ascii="Palatino-Roman" w:hAnsi="Palatino-Roman" w:cs="Palatino-Roman"/>
          <w:lang w:val="es-PE"/>
        </w:rPr>
        <w:t xml:space="preserve"> a su familia y a los</w:t>
      </w:r>
      <w:r w:rsidRPr="00773D2F">
        <w:rPr>
          <w:rFonts w:ascii="Palatino-Roman" w:hAnsi="Palatino-Roman" w:cs="Palatino-Roman"/>
          <w:lang w:val="es-PE"/>
        </w:rPr>
        <w:t xml:space="preserve"> proveedores de atención </w:t>
      </w:r>
      <w:r>
        <w:rPr>
          <w:rFonts w:ascii="Palatino-Roman" w:hAnsi="Palatino-Roman" w:cs="Palatino-Roman"/>
          <w:lang w:val="es-PE"/>
        </w:rPr>
        <w:t>médica</w:t>
      </w:r>
      <w:r w:rsidRPr="00773D2F">
        <w:rPr>
          <w:rFonts w:ascii="Palatino-Roman" w:hAnsi="Palatino-Roman" w:cs="Palatino-Roman"/>
          <w:lang w:val="es-PE"/>
        </w:rPr>
        <w:t xml:space="preserve"> el grado de tratamiento médico que usted desea recibir, o no recibir, en el caso que usted quedara inconsciente o su enfermedad se agravar</w:t>
      </w:r>
      <w:r>
        <w:rPr>
          <w:rFonts w:ascii="Palatino-Roman" w:hAnsi="Palatino-Roman" w:cs="Palatino-Roman"/>
          <w:lang w:val="es-PE"/>
        </w:rPr>
        <w:t>a  y no le permitiera tomar decisiones más adelante. Las Instrucciones</w:t>
      </w:r>
      <w:r w:rsidRPr="00773D2F">
        <w:rPr>
          <w:rFonts w:ascii="Palatino-Roman" w:hAnsi="Palatino-Roman" w:cs="Palatino-Roman"/>
          <w:lang w:val="es-PE"/>
        </w:rPr>
        <w:t xml:space="preserve"> anticipadas son documentes que usted crea mientras se está sintiendo bien y está pensando claramente.</w:t>
      </w:r>
    </w:p>
    <w:p w14:paraId="3EF119CA" w14:textId="77777777" w:rsidR="004D4A2B" w:rsidRPr="00773D2F" w:rsidRDefault="004D4A2B" w:rsidP="00C85736">
      <w:pPr>
        <w:shd w:val="clear" w:color="auto" w:fill="FFFFFF"/>
        <w:autoSpaceDE w:val="0"/>
        <w:autoSpaceDN w:val="0"/>
        <w:adjustRightInd w:val="0"/>
        <w:spacing w:after="0"/>
        <w:rPr>
          <w:rFonts w:ascii="Palatino-Roman" w:hAnsi="Palatino-Roman" w:cs="Palatino-Roman"/>
          <w:lang w:val="es-PE"/>
        </w:rPr>
      </w:pPr>
      <w:r>
        <w:rPr>
          <w:rFonts w:ascii="Palatino-Roman" w:hAnsi="Palatino-Roman" w:cs="Palatino-Roman"/>
          <w:lang w:val="es-PE"/>
        </w:rPr>
        <w:t>Las Instrucciones</w:t>
      </w:r>
      <w:r w:rsidRPr="00773D2F">
        <w:rPr>
          <w:rFonts w:ascii="Palatino-Roman" w:hAnsi="Palatino-Roman" w:cs="Palatino-Roman"/>
          <w:lang w:val="es-PE"/>
        </w:rPr>
        <w:t xml:space="preserve"> anticipadas pueden ser desarrolladas como se detalla a continuación:</w:t>
      </w:r>
    </w:p>
    <w:p w14:paraId="5E353850" w14:textId="77777777" w:rsidR="004D4A2B" w:rsidRPr="00773D2F" w:rsidRDefault="004D4A2B" w:rsidP="00E441D4">
      <w:pPr>
        <w:pStyle w:val="ListParagraph"/>
        <w:numPr>
          <w:ilvl w:val="0"/>
          <w:numId w:val="105"/>
        </w:numPr>
        <w:shd w:val="clear" w:color="auto" w:fill="FFFFFF"/>
        <w:autoSpaceDE w:val="0"/>
        <w:autoSpaceDN w:val="0"/>
        <w:adjustRightInd w:val="0"/>
        <w:spacing w:after="0"/>
        <w:ind w:left="270" w:hanging="270"/>
        <w:rPr>
          <w:rFonts w:ascii="Palatino-Roman" w:hAnsi="Palatino-Roman" w:cs="Palatino-Roman"/>
          <w:lang w:val="es-PE"/>
        </w:rPr>
      </w:pPr>
      <w:r w:rsidRPr="00773D2F">
        <w:rPr>
          <w:rFonts w:ascii="Optima-Bold" w:hAnsi="Optima-Bold" w:cs="Optima-Bold"/>
          <w:b/>
          <w:bCs/>
          <w:sz w:val="26"/>
          <w:szCs w:val="26"/>
          <w:lang w:val="es-PE"/>
        </w:rPr>
        <w:t>Instrucciones Individuales (formalmente referidas como testamento en vida)</w:t>
      </w:r>
    </w:p>
    <w:p w14:paraId="183B9F3F" w14:textId="77777777" w:rsidR="004D4A2B" w:rsidRPr="00773D2F" w:rsidRDefault="004D4A2B" w:rsidP="00E441D4">
      <w:pPr>
        <w:pStyle w:val="ListParagraph"/>
        <w:numPr>
          <w:ilvl w:val="0"/>
          <w:numId w:val="106"/>
        </w:numPr>
        <w:shd w:val="clear" w:color="auto" w:fill="FFFFFF"/>
        <w:autoSpaceDE w:val="0"/>
        <w:autoSpaceDN w:val="0"/>
        <w:adjustRightInd w:val="0"/>
        <w:spacing w:after="0"/>
        <w:ind w:left="540" w:hanging="270"/>
        <w:rPr>
          <w:rFonts w:ascii="Palatino-Roman" w:hAnsi="Palatino-Roman" w:cs="Palatino-Roman"/>
          <w:lang w:val="es-PE"/>
        </w:rPr>
      </w:pPr>
      <w:r w:rsidRPr="00773D2F">
        <w:rPr>
          <w:rFonts w:ascii="Palatino-Roman" w:hAnsi="Palatino-Roman" w:cs="Palatino-Roman"/>
          <w:lang w:val="es-PE"/>
        </w:rPr>
        <w:t xml:space="preserve">En caso de que usted estuviera en una condición terminal o en un estado de inconsciencia permanente, esta declaración escrita  </w:t>
      </w:r>
      <w:r>
        <w:rPr>
          <w:rFonts w:ascii="Palatino-Roman" w:hAnsi="Palatino-Roman" w:cs="Palatino-Roman"/>
          <w:lang w:val="es-PE"/>
        </w:rPr>
        <w:t xml:space="preserve">le </w:t>
      </w:r>
      <w:r w:rsidRPr="00773D2F">
        <w:rPr>
          <w:rFonts w:ascii="Palatino-Roman" w:hAnsi="Palatino-Roman" w:cs="Palatino-Roman"/>
          <w:lang w:val="es-PE"/>
        </w:rPr>
        <w:t xml:space="preserve">informa a su </w:t>
      </w:r>
      <w:r w:rsidRPr="00700780">
        <w:rPr>
          <w:rFonts w:ascii="Palatino-Roman" w:hAnsi="Palatino-Roman" w:cs="Palatino-Roman"/>
          <w:lang w:val="es-PE"/>
        </w:rPr>
        <w:t>familia y sus proveedor</w:t>
      </w:r>
      <w:r>
        <w:rPr>
          <w:rFonts w:ascii="Palatino-Roman" w:hAnsi="Palatino-Roman" w:cs="Palatino-Roman"/>
          <w:lang w:val="es-PE"/>
        </w:rPr>
        <w:t>es de atención médica si usted desea</w:t>
      </w:r>
      <w:r w:rsidRPr="00700780">
        <w:rPr>
          <w:rFonts w:ascii="Palatino-Roman" w:hAnsi="Palatino-Roman" w:cs="Palatino-Roman"/>
          <w:lang w:val="es-PE"/>
        </w:rPr>
        <w:t xml:space="preserve"> que algún procedimiento médico o equipo sea usado para mantenerlo con vida. Una condición terminal es aquella en la que su muerte será el resultado f</w:t>
      </w:r>
      <w:r>
        <w:rPr>
          <w:rFonts w:ascii="Palatino-Roman" w:hAnsi="Palatino-Roman" w:cs="Palatino-Roman"/>
          <w:lang w:val="es-PE"/>
        </w:rPr>
        <w:t>inal  a pesar del tratamiento. I</w:t>
      </w:r>
      <w:r w:rsidRPr="00700780">
        <w:rPr>
          <w:rFonts w:ascii="Palatino-Roman" w:hAnsi="Palatino-Roman" w:cs="Palatino-Roman"/>
          <w:lang w:val="es-PE"/>
        </w:rPr>
        <w:t>nconsciencia permanente significa tener un diagnóstico</w:t>
      </w:r>
      <w:r w:rsidRPr="00773D2F">
        <w:rPr>
          <w:rFonts w:ascii="Palatino-Roman" w:hAnsi="Palatino-Roman" w:cs="Palatino-Roman"/>
          <w:lang w:val="es-PE"/>
        </w:rPr>
        <w:t xml:space="preserve"> de estado vegetativo persistente o un coma irreversible por un mínimo de cuatro semanas. Ambas condiciones la  terminal y la  inconsciencia permanente deben de ser confirmadas por escrito en su expediente por dos doctores.</w:t>
      </w:r>
    </w:p>
    <w:p w14:paraId="1360280B" w14:textId="77777777" w:rsidR="004D4A2B" w:rsidRPr="00773D2F" w:rsidRDefault="004D4A2B" w:rsidP="00E441D4">
      <w:pPr>
        <w:pStyle w:val="ListParagraph"/>
        <w:numPr>
          <w:ilvl w:val="0"/>
          <w:numId w:val="105"/>
        </w:numPr>
        <w:shd w:val="clear" w:color="auto" w:fill="FFFFFF"/>
        <w:autoSpaceDE w:val="0"/>
        <w:autoSpaceDN w:val="0"/>
        <w:adjustRightInd w:val="0"/>
        <w:spacing w:after="0"/>
        <w:ind w:left="270" w:hanging="270"/>
        <w:rPr>
          <w:rFonts w:ascii="Palatino-Roman" w:hAnsi="Palatino-Roman" w:cs="Palatino-Roman"/>
          <w:lang w:val="es-PE"/>
        </w:rPr>
      </w:pPr>
      <w:r>
        <w:rPr>
          <w:rFonts w:ascii="Optima-Bold" w:hAnsi="Optima-Bold" w:cs="Optima-Bold"/>
          <w:b/>
          <w:bCs/>
          <w:sz w:val="26"/>
          <w:szCs w:val="26"/>
          <w:lang w:val="es-PE"/>
        </w:rPr>
        <w:t>Carta Poder para Decisiones Mé</w:t>
      </w:r>
      <w:r w:rsidRPr="00773D2F">
        <w:rPr>
          <w:rFonts w:ascii="Optima-Bold" w:hAnsi="Optima-Bold" w:cs="Optima-Bold"/>
          <w:b/>
          <w:bCs/>
          <w:sz w:val="26"/>
          <w:szCs w:val="26"/>
          <w:lang w:val="es-PE"/>
        </w:rPr>
        <w:t>dicas</w:t>
      </w:r>
    </w:p>
    <w:p w14:paraId="065E0DCA" w14:textId="77777777" w:rsidR="004D4A2B" w:rsidRPr="00773D2F" w:rsidRDefault="004D4A2B" w:rsidP="00E441D4">
      <w:pPr>
        <w:pStyle w:val="ListParagraph"/>
        <w:numPr>
          <w:ilvl w:val="0"/>
          <w:numId w:val="106"/>
        </w:numPr>
        <w:shd w:val="clear" w:color="auto" w:fill="FFFFFF"/>
        <w:autoSpaceDE w:val="0"/>
        <w:autoSpaceDN w:val="0"/>
        <w:adjustRightInd w:val="0"/>
        <w:spacing w:after="120"/>
        <w:ind w:left="548" w:hanging="274"/>
        <w:rPr>
          <w:rFonts w:ascii="Palatino-Roman" w:hAnsi="Palatino-Roman" w:cs="Palatino-Roman"/>
          <w:lang w:val="es-PE"/>
        </w:rPr>
      </w:pPr>
      <w:r w:rsidRPr="00773D2F">
        <w:rPr>
          <w:rFonts w:ascii="Palatino-Roman" w:hAnsi="Palatino-Roman" w:cs="Palatino-Roman"/>
          <w:lang w:val="es-PE"/>
        </w:rPr>
        <w:t>Este es un documento  en el cual usted nomb</w:t>
      </w:r>
      <w:r>
        <w:rPr>
          <w:rFonts w:ascii="Palatino-Roman" w:hAnsi="Palatino-Roman" w:cs="Palatino-Roman"/>
          <w:lang w:val="es-PE"/>
        </w:rPr>
        <w:t>ra a otra persona como su representante para tomar decisiones mé</w:t>
      </w:r>
      <w:r w:rsidRPr="00773D2F">
        <w:rPr>
          <w:rFonts w:ascii="Palatino-Roman" w:hAnsi="Palatino-Roman" w:cs="Palatino-Roman"/>
          <w:lang w:val="es-PE"/>
        </w:rPr>
        <w:t>di</w:t>
      </w:r>
      <w:r>
        <w:rPr>
          <w:rFonts w:ascii="Palatino-Roman" w:hAnsi="Palatino-Roman" w:cs="Palatino-Roman"/>
          <w:lang w:val="es-PE"/>
        </w:rPr>
        <w:t>cas por usted cuando usted no sea capaz de hacerlo</w:t>
      </w:r>
      <w:r w:rsidRPr="00773D2F">
        <w:rPr>
          <w:rFonts w:ascii="Palatino-Roman" w:hAnsi="Palatino-Roman" w:cs="Palatino-Roman"/>
          <w:lang w:val="es-PE"/>
        </w:rPr>
        <w:t xml:space="preserve"> por sí mismo.</w:t>
      </w:r>
    </w:p>
    <w:p w14:paraId="7D50B9F9" w14:textId="77777777" w:rsidR="004D4A2B" w:rsidRPr="00773D2F" w:rsidRDefault="004D4A2B" w:rsidP="00684D32">
      <w:pPr>
        <w:shd w:val="clear" w:color="auto" w:fill="C6D9F1"/>
        <w:autoSpaceDE w:val="0"/>
        <w:autoSpaceDN w:val="0"/>
        <w:adjustRightInd w:val="0"/>
        <w:spacing w:after="240"/>
        <w:ind w:left="274"/>
        <w:rPr>
          <w:rFonts w:ascii="Palatino-Roman" w:hAnsi="Palatino-Roman" w:cs="Palatino-Roman"/>
          <w:lang w:val="es-PE"/>
        </w:rPr>
      </w:pPr>
      <w:r w:rsidRPr="00773D2F">
        <w:rPr>
          <w:rFonts w:ascii="Palatino-Roman" w:hAnsi="Palatino-Roman" w:cs="Palatino-Roman"/>
          <w:lang w:val="es-PE"/>
        </w:rPr>
        <w:t>La ley federal requiere que los ho</w:t>
      </w:r>
      <w:r>
        <w:rPr>
          <w:rFonts w:ascii="Palatino-Roman" w:hAnsi="Palatino-Roman" w:cs="Palatino-Roman"/>
          <w:lang w:val="es-PE"/>
        </w:rPr>
        <w:t xml:space="preserve">spitales </w:t>
      </w:r>
      <w:r w:rsidR="00E706E0">
        <w:rPr>
          <w:rFonts w:ascii="Palatino-Roman" w:hAnsi="Palatino-Roman" w:cs="Palatino-Roman"/>
          <w:lang w:val="es-PE"/>
        </w:rPr>
        <w:t>les</w:t>
      </w:r>
      <w:r>
        <w:rPr>
          <w:rFonts w:ascii="Palatino-Roman" w:hAnsi="Palatino-Roman" w:cs="Palatino-Roman"/>
          <w:lang w:val="es-PE"/>
        </w:rPr>
        <w:t xml:space="preserve"> pregunten a los pacientes recién admitidos si tienen instrucciones anticipadas</w:t>
      </w:r>
      <w:r w:rsidRPr="00773D2F">
        <w:rPr>
          <w:rFonts w:ascii="Palatino-Roman" w:hAnsi="Palatino-Roman" w:cs="Palatino-Roman"/>
          <w:lang w:val="es-PE"/>
        </w:rPr>
        <w:t xml:space="preserve"> para </w:t>
      </w:r>
      <w:r>
        <w:rPr>
          <w:rFonts w:ascii="Palatino-Roman" w:hAnsi="Palatino-Roman" w:cs="Palatino-Roman"/>
          <w:lang w:val="es-PE"/>
        </w:rPr>
        <w:t>la atención médica. L</w:t>
      </w:r>
      <w:r w:rsidRPr="00773D2F">
        <w:rPr>
          <w:rFonts w:ascii="Palatino-Roman" w:hAnsi="Palatino-Roman" w:cs="Palatino-Roman"/>
          <w:lang w:val="es-PE"/>
        </w:rPr>
        <w:t xml:space="preserve">a política del Sistema de </w:t>
      </w:r>
      <w:r>
        <w:rPr>
          <w:rFonts w:ascii="Palatino-Roman" w:hAnsi="Palatino-Roman" w:cs="Palatino-Roman"/>
          <w:lang w:val="es-PE"/>
        </w:rPr>
        <w:t>S</w:t>
      </w:r>
      <w:r w:rsidRPr="00773D2F">
        <w:rPr>
          <w:rFonts w:ascii="Palatino-Roman" w:hAnsi="Palatino-Roman" w:cs="Palatino-Roman"/>
          <w:lang w:val="es-PE"/>
        </w:rPr>
        <w:t>alud</w:t>
      </w:r>
      <w:r>
        <w:rPr>
          <w:rFonts w:ascii="Palatino-Roman" w:hAnsi="Palatino-Roman" w:cs="Palatino-Roman"/>
          <w:lang w:val="es-PE"/>
        </w:rPr>
        <w:t xml:space="preserve"> del</w:t>
      </w:r>
      <w:r w:rsidRPr="00773D2F">
        <w:rPr>
          <w:rFonts w:ascii="Palatino-Roman" w:hAnsi="Palatino-Roman" w:cs="Palatino-Roman"/>
          <w:lang w:val="es-PE"/>
        </w:rPr>
        <w:t xml:space="preserve"> </w:t>
      </w:r>
      <w:r>
        <w:rPr>
          <w:rFonts w:ascii="Palatino-Roman" w:hAnsi="Palatino-Roman" w:cs="Palatino-Roman"/>
          <w:lang w:val="es-PE"/>
        </w:rPr>
        <w:t xml:space="preserve">Christiana Care es cumplir con  sus deseos de atención médica tal como usted los haya definido en sus instrucciones </w:t>
      </w:r>
      <w:r w:rsidRPr="00773D2F">
        <w:rPr>
          <w:rFonts w:ascii="Palatino-Roman" w:hAnsi="Palatino-Roman" w:cs="Palatino-Roman"/>
          <w:lang w:val="es-PE"/>
        </w:rPr>
        <w:t>anticipadas.</w:t>
      </w:r>
      <w:r>
        <w:rPr>
          <w:rFonts w:ascii="Palatino-Roman" w:hAnsi="Palatino-Roman" w:cs="Palatino-Roman"/>
          <w:lang w:val="es-PE"/>
        </w:rPr>
        <w:t xml:space="preserve"> Siempre que estas directivas cumplan con la ley de Delaware y las políticas del Sistema de Salud del Christiana Care.</w:t>
      </w:r>
      <w:r w:rsidRPr="00773D2F">
        <w:rPr>
          <w:rFonts w:ascii="Palatino-Roman" w:hAnsi="Palatino-Roman" w:cs="Palatino-Roman"/>
          <w:lang w:val="es-PE"/>
        </w:rPr>
        <w:t xml:space="preserve"> Un notario </w:t>
      </w:r>
      <w:r w:rsidRPr="00773D2F">
        <w:rPr>
          <w:rFonts w:ascii="Palatino-Roman" w:hAnsi="Palatino-Roman" w:cs="Palatino-Roman"/>
          <w:b/>
          <w:lang w:val="es-PE"/>
        </w:rPr>
        <w:t>no</w:t>
      </w:r>
      <w:r>
        <w:rPr>
          <w:rFonts w:ascii="Palatino-Roman" w:hAnsi="Palatino-Roman" w:cs="Palatino-Roman"/>
          <w:lang w:val="es-PE"/>
        </w:rPr>
        <w:t xml:space="preserve"> es requerido para una instrucción </w:t>
      </w:r>
      <w:r w:rsidRPr="00773D2F">
        <w:rPr>
          <w:rFonts w:ascii="Palatino-Roman" w:hAnsi="Palatino-Roman" w:cs="Palatino-Roman"/>
          <w:lang w:val="es-PE"/>
        </w:rPr>
        <w:t>anticipada.</w:t>
      </w:r>
    </w:p>
    <w:p w14:paraId="6BB8C375" w14:textId="77777777" w:rsidR="004D4A2B" w:rsidRPr="00773D2F" w:rsidRDefault="004D4A2B" w:rsidP="00684D32">
      <w:pPr>
        <w:shd w:val="clear" w:color="auto" w:fill="FFFFFF"/>
        <w:autoSpaceDE w:val="0"/>
        <w:autoSpaceDN w:val="0"/>
        <w:adjustRightInd w:val="0"/>
        <w:spacing w:after="0"/>
        <w:ind w:left="270"/>
        <w:rPr>
          <w:rFonts w:ascii="Palatino-Roman" w:hAnsi="Palatino-Roman" w:cs="Palatino-Roman"/>
          <w:lang w:val="es-PE"/>
        </w:rPr>
      </w:pPr>
      <w:r w:rsidRPr="00773D2F">
        <w:rPr>
          <w:rFonts w:ascii="Palatino-Roman" w:hAnsi="Palatino-Roman" w:cs="Palatino-Roman"/>
          <w:lang w:val="es-PE"/>
        </w:rPr>
        <w:t>Un folleto con m</w:t>
      </w:r>
      <w:r>
        <w:rPr>
          <w:rFonts w:ascii="Palatino-Roman" w:hAnsi="Palatino-Roman" w:cs="Palatino-Roman"/>
          <w:lang w:val="es-PE"/>
        </w:rPr>
        <w:t>á</w:t>
      </w:r>
      <w:r w:rsidRPr="00773D2F">
        <w:rPr>
          <w:rFonts w:ascii="Palatino-Roman" w:hAnsi="Palatino-Roman" w:cs="Palatino-Roman"/>
          <w:lang w:val="es-PE"/>
        </w:rPr>
        <w:t>s info</w:t>
      </w:r>
      <w:r>
        <w:rPr>
          <w:rFonts w:ascii="Palatino-Roman" w:hAnsi="Palatino-Roman" w:cs="Palatino-Roman"/>
          <w:lang w:val="es-PE"/>
        </w:rPr>
        <w:t>rmación acerca de las instrucciones</w:t>
      </w:r>
      <w:r w:rsidRPr="00773D2F">
        <w:rPr>
          <w:rFonts w:ascii="Palatino-Roman" w:hAnsi="Palatino-Roman" w:cs="Palatino-Roman"/>
          <w:lang w:val="es-PE"/>
        </w:rPr>
        <w:t xml:space="preserve"> anticipadas y asistencia para completar </w:t>
      </w:r>
      <w:r>
        <w:rPr>
          <w:rFonts w:ascii="Palatino-Roman" w:hAnsi="Palatino-Roman" w:cs="Palatino-Roman"/>
          <w:lang w:val="es-PE"/>
        </w:rPr>
        <w:t xml:space="preserve">las instrucciones </w:t>
      </w:r>
      <w:r w:rsidRPr="00773D2F">
        <w:rPr>
          <w:rFonts w:ascii="Palatino-Roman" w:hAnsi="Palatino-Roman" w:cs="Palatino-Roman"/>
          <w:lang w:val="es-PE"/>
        </w:rPr>
        <w:t>anticipadas está disponible en la oficina de su trab</w:t>
      </w:r>
      <w:r>
        <w:rPr>
          <w:rFonts w:ascii="Palatino-Roman" w:hAnsi="Palatino-Roman" w:cs="Palatino-Roman"/>
          <w:lang w:val="es-PE"/>
        </w:rPr>
        <w:t xml:space="preserve">ajadora social en el Centro de </w:t>
      </w:r>
      <w:r w:rsidRPr="00773D2F">
        <w:rPr>
          <w:rFonts w:ascii="Palatino-Roman" w:hAnsi="Palatino-Roman" w:cs="Palatino-Roman"/>
          <w:lang w:val="es-PE"/>
        </w:rPr>
        <w:t>Cáncer  Helen F. Graham, 302-623-4700. Usted también puede obtener información a través de los siguientes contactos:</w:t>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0"/>
        <w:gridCol w:w="3097"/>
        <w:gridCol w:w="3099"/>
      </w:tblGrid>
      <w:tr w:rsidR="004D4A2B" w:rsidRPr="005D422F" w14:paraId="15F1A05E" w14:textId="77777777" w:rsidTr="005D422F">
        <w:tc>
          <w:tcPr>
            <w:tcW w:w="3192" w:type="dxa"/>
            <w:shd w:val="clear" w:color="auto" w:fill="00B050"/>
          </w:tcPr>
          <w:p w14:paraId="1199DD7C" w14:textId="77777777" w:rsidR="004D4A2B" w:rsidRPr="005D422F" w:rsidRDefault="004D4A2B" w:rsidP="005D422F">
            <w:pPr>
              <w:autoSpaceDE w:val="0"/>
              <w:autoSpaceDN w:val="0"/>
              <w:adjustRightInd w:val="0"/>
              <w:spacing w:after="0" w:line="240" w:lineRule="auto"/>
              <w:jc w:val="center"/>
              <w:rPr>
                <w:rFonts w:ascii="Palatino-Roman" w:hAnsi="Palatino-Roman" w:cs="Palatino-Roman"/>
                <w:lang w:val="es-PE"/>
              </w:rPr>
            </w:pPr>
            <w:r w:rsidRPr="005D422F">
              <w:rPr>
                <w:rFonts w:ascii="Optima-Bold" w:hAnsi="Optima-Bold" w:cs="Optima-Bold"/>
                <w:b/>
                <w:bCs/>
                <w:color w:val="FFFFFF"/>
                <w:sz w:val="28"/>
                <w:szCs w:val="28"/>
                <w:lang w:val="es-PE"/>
              </w:rPr>
              <w:t>Contacto</w:t>
            </w:r>
          </w:p>
        </w:tc>
        <w:tc>
          <w:tcPr>
            <w:tcW w:w="3192" w:type="dxa"/>
            <w:shd w:val="clear" w:color="auto" w:fill="00B050"/>
          </w:tcPr>
          <w:p w14:paraId="22462BD5" w14:textId="77777777" w:rsidR="004D4A2B" w:rsidRPr="005D422F" w:rsidRDefault="004D4A2B" w:rsidP="005D422F">
            <w:pPr>
              <w:autoSpaceDE w:val="0"/>
              <w:autoSpaceDN w:val="0"/>
              <w:adjustRightInd w:val="0"/>
              <w:spacing w:after="0" w:line="240" w:lineRule="auto"/>
              <w:jc w:val="center"/>
              <w:rPr>
                <w:rFonts w:ascii="Palatino-Roman" w:hAnsi="Palatino-Roman" w:cs="Palatino-Roman"/>
                <w:lang w:val="es-PE"/>
              </w:rPr>
            </w:pPr>
            <w:r w:rsidRPr="005D422F">
              <w:rPr>
                <w:rFonts w:ascii="Optima-Bold" w:hAnsi="Optima-Bold" w:cs="Optima-Bold"/>
                <w:b/>
                <w:bCs/>
                <w:color w:val="FFFFFF"/>
                <w:sz w:val="28"/>
                <w:szCs w:val="28"/>
                <w:lang w:val="es-PE"/>
              </w:rPr>
              <w:t>Ubicación</w:t>
            </w:r>
          </w:p>
        </w:tc>
        <w:tc>
          <w:tcPr>
            <w:tcW w:w="3192" w:type="dxa"/>
            <w:shd w:val="clear" w:color="auto" w:fill="00B050"/>
          </w:tcPr>
          <w:p w14:paraId="5D6AD80C" w14:textId="77777777" w:rsidR="004D4A2B" w:rsidRPr="005D422F" w:rsidRDefault="004D4A2B" w:rsidP="005D422F">
            <w:pPr>
              <w:autoSpaceDE w:val="0"/>
              <w:autoSpaceDN w:val="0"/>
              <w:adjustRightInd w:val="0"/>
              <w:spacing w:after="0" w:line="240" w:lineRule="auto"/>
              <w:jc w:val="center"/>
              <w:rPr>
                <w:rFonts w:ascii="Palatino-Roman" w:hAnsi="Palatino-Roman" w:cs="Palatino-Roman"/>
                <w:lang w:val="es-PE"/>
              </w:rPr>
            </w:pPr>
            <w:r w:rsidRPr="005D422F">
              <w:rPr>
                <w:rFonts w:ascii="Optima-Bold" w:hAnsi="Optima-Bold" w:cs="Optima-Bold"/>
                <w:b/>
                <w:bCs/>
                <w:color w:val="FFFFFF"/>
                <w:sz w:val="28"/>
                <w:szCs w:val="28"/>
                <w:lang w:val="es-PE"/>
              </w:rPr>
              <w:t>Número Telefónico</w:t>
            </w:r>
          </w:p>
        </w:tc>
      </w:tr>
      <w:tr w:rsidR="004D4A2B" w:rsidRPr="005D422F" w14:paraId="45D258C2" w14:textId="77777777" w:rsidTr="005D422F">
        <w:tc>
          <w:tcPr>
            <w:tcW w:w="3192" w:type="dxa"/>
          </w:tcPr>
          <w:p w14:paraId="3A84519F" w14:textId="77777777" w:rsidR="004D4A2B" w:rsidRPr="005D422F" w:rsidRDefault="004D4A2B" w:rsidP="005D422F">
            <w:pPr>
              <w:autoSpaceDE w:val="0"/>
              <w:autoSpaceDN w:val="0"/>
              <w:adjustRightInd w:val="0"/>
              <w:spacing w:after="0" w:line="240" w:lineRule="auto"/>
              <w:rPr>
                <w:rFonts w:ascii="Palatino-Roman" w:hAnsi="Palatino-Roman" w:cs="Palatino-Roman"/>
                <w:lang w:val="es-PE"/>
              </w:rPr>
            </w:pPr>
            <w:r w:rsidRPr="005D422F">
              <w:rPr>
                <w:rFonts w:ascii="Optima-Bold" w:hAnsi="Optima-Bold" w:cs="Optima-Bold"/>
                <w:b/>
                <w:bCs/>
                <w:lang w:val="es-PE"/>
              </w:rPr>
              <w:t>Relaciones con el Paciente</w:t>
            </w:r>
          </w:p>
        </w:tc>
        <w:tc>
          <w:tcPr>
            <w:tcW w:w="3192" w:type="dxa"/>
          </w:tcPr>
          <w:p w14:paraId="568353D8" w14:textId="77777777" w:rsidR="004D4A2B" w:rsidRPr="005D422F" w:rsidRDefault="004D4A2B" w:rsidP="005D422F">
            <w:pPr>
              <w:autoSpaceDE w:val="0"/>
              <w:autoSpaceDN w:val="0"/>
              <w:adjustRightInd w:val="0"/>
              <w:spacing w:after="0" w:line="240" w:lineRule="auto"/>
              <w:rPr>
                <w:rFonts w:ascii="Optima" w:hAnsi="Optima" w:cs="Optima"/>
                <w:lang w:val="es-PE"/>
              </w:rPr>
            </w:pPr>
            <w:r w:rsidRPr="005D422F">
              <w:rPr>
                <w:rFonts w:ascii="Optima" w:hAnsi="Optima" w:cs="Optima"/>
                <w:lang w:val="es-PE"/>
              </w:rPr>
              <w:t>Christiana Hospital</w:t>
            </w:r>
          </w:p>
          <w:p w14:paraId="088B78EE" w14:textId="77777777" w:rsidR="004D4A2B" w:rsidRPr="005D422F" w:rsidRDefault="004D4A2B" w:rsidP="005D422F">
            <w:pPr>
              <w:autoSpaceDE w:val="0"/>
              <w:autoSpaceDN w:val="0"/>
              <w:adjustRightInd w:val="0"/>
              <w:spacing w:after="0" w:line="240" w:lineRule="auto"/>
              <w:rPr>
                <w:rFonts w:ascii="Palatino-Roman" w:hAnsi="Palatino-Roman" w:cs="Palatino-Roman"/>
                <w:lang w:val="es-PE"/>
              </w:rPr>
            </w:pPr>
            <w:r w:rsidRPr="005D422F">
              <w:rPr>
                <w:rFonts w:ascii="Optima" w:hAnsi="Optima" w:cs="Optima"/>
                <w:lang w:val="es-PE"/>
              </w:rPr>
              <w:t>Wilmington Hospital</w:t>
            </w:r>
          </w:p>
        </w:tc>
        <w:tc>
          <w:tcPr>
            <w:tcW w:w="3192" w:type="dxa"/>
          </w:tcPr>
          <w:p w14:paraId="45F498C6" w14:textId="77777777" w:rsidR="004D4A2B" w:rsidRPr="005D422F" w:rsidRDefault="004D4A2B" w:rsidP="005D422F">
            <w:pPr>
              <w:autoSpaceDE w:val="0"/>
              <w:autoSpaceDN w:val="0"/>
              <w:adjustRightInd w:val="0"/>
              <w:spacing w:after="0" w:line="240" w:lineRule="auto"/>
              <w:rPr>
                <w:rFonts w:ascii="Optima" w:hAnsi="Optima" w:cs="Optima"/>
                <w:lang w:val="es-PE"/>
              </w:rPr>
            </w:pPr>
            <w:r w:rsidRPr="005D422F">
              <w:rPr>
                <w:rFonts w:ascii="Optima" w:hAnsi="Optima" w:cs="Optima"/>
                <w:lang w:val="es-PE"/>
              </w:rPr>
              <w:t>302-733-1340</w:t>
            </w:r>
          </w:p>
          <w:p w14:paraId="533B4350" w14:textId="77777777" w:rsidR="004D4A2B" w:rsidRPr="005D422F" w:rsidRDefault="004D4A2B" w:rsidP="005D422F">
            <w:pPr>
              <w:autoSpaceDE w:val="0"/>
              <w:autoSpaceDN w:val="0"/>
              <w:adjustRightInd w:val="0"/>
              <w:spacing w:after="0" w:line="240" w:lineRule="auto"/>
              <w:rPr>
                <w:rFonts w:ascii="Palatino-Roman" w:hAnsi="Palatino-Roman" w:cs="Palatino-Roman"/>
                <w:lang w:val="es-PE"/>
              </w:rPr>
            </w:pPr>
            <w:r w:rsidRPr="005D422F">
              <w:rPr>
                <w:rFonts w:ascii="Optima" w:hAnsi="Optima" w:cs="Optima"/>
                <w:lang w:val="es-PE"/>
              </w:rPr>
              <w:t>302-428-4608</w:t>
            </w:r>
          </w:p>
        </w:tc>
      </w:tr>
      <w:tr w:rsidR="004D4A2B" w:rsidRPr="005D422F" w14:paraId="0007296B" w14:textId="77777777" w:rsidTr="005D422F">
        <w:tc>
          <w:tcPr>
            <w:tcW w:w="3192" w:type="dxa"/>
          </w:tcPr>
          <w:p w14:paraId="0AF37096" w14:textId="77777777" w:rsidR="004D4A2B" w:rsidRPr="005D422F" w:rsidRDefault="004D4A2B" w:rsidP="005D422F">
            <w:pPr>
              <w:autoSpaceDE w:val="0"/>
              <w:autoSpaceDN w:val="0"/>
              <w:adjustRightInd w:val="0"/>
              <w:spacing w:after="0" w:line="240" w:lineRule="auto"/>
              <w:rPr>
                <w:rFonts w:ascii="Palatino-Roman" w:hAnsi="Palatino-Roman" w:cs="Palatino-Roman"/>
                <w:lang w:val="es-PE"/>
              </w:rPr>
            </w:pPr>
            <w:r w:rsidRPr="005D422F">
              <w:rPr>
                <w:rFonts w:ascii="Optima-Bold" w:hAnsi="Optima-Bold" w:cs="Optima-Bold"/>
                <w:b/>
                <w:bCs/>
                <w:lang w:val="es-PE"/>
              </w:rPr>
              <w:t>Servicios Pastorales</w:t>
            </w:r>
          </w:p>
        </w:tc>
        <w:tc>
          <w:tcPr>
            <w:tcW w:w="3192" w:type="dxa"/>
          </w:tcPr>
          <w:p w14:paraId="74A85070" w14:textId="77777777" w:rsidR="004D4A2B" w:rsidRPr="005D422F" w:rsidRDefault="004D4A2B" w:rsidP="005D422F">
            <w:pPr>
              <w:autoSpaceDE w:val="0"/>
              <w:autoSpaceDN w:val="0"/>
              <w:adjustRightInd w:val="0"/>
              <w:spacing w:after="0" w:line="240" w:lineRule="auto"/>
              <w:rPr>
                <w:rFonts w:ascii="Optima" w:hAnsi="Optima" w:cs="Optima"/>
                <w:lang w:val="es-PE"/>
              </w:rPr>
            </w:pPr>
            <w:r w:rsidRPr="005D422F">
              <w:rPr>
                <w:rFonts w:ascii="Optima" w:hAnsi="Optima" w:cs="Optima"/>
                <w:lang w:val="es-PE"/>
              </w:rPr>
              <w:t>Christiana Hospital</w:t>
            </w:r>
          </w:p>
          <w:p w14:paraId="21579171" w14:textId="77777777" w:rsidR="004D4A2B" w:rsidRPr="005D422F" w:rsidRDefault="004D4A2B" w:rsidP="005D422F">
            <w:pPr>
              <w:autoSpaceDE w:val="0"/>
              <w:autoSpaceDN w:val="0"/>
              <w:adjustRightInd w:val="0"/>
              <w:spacing w:after="0" w:line="240" w:lineRule="auto"/>
              <w:rPr>
                <w:rFonts w:ascii="Palatino-Roman" w:hAnsi="Palatino-Roman" w:cs="Palatino-Roman"/>
                <w:lang w:val="es-PE"/>
              </w:rPr>
            </w:pPr>
            <w:r w:rsidRPr="005D422F">
              <w:rPr>
                <w:rFonts w:ascii="Optima" w:hAnsi="Optima" w:cs="Optima"/>
                <w:lang w:val="es-PE"/>
              </w:rPr>
              <w:t>Wilmington Hospital</w:t>
            </w:r>
          </w:p>
        </w:tc>
        <w:tc>
          <w:tcPr>
            <w:tcW w:w="3192" w:type="dxa"/>
          </w:tcPr>
          <w:p w14:paraId="16DE822E" w14:textId="77777777" w:rsidR="004D4A2B" w:rsidRPr="005D422F" w:rsidRDefault="004D4A2B" w:rsidP="005D422F">
            <w:pPr>
              <w:autoSpaceDE w:val="0"/>
              <w:autoSpaceDN w:val="0"/>
              <w:adjustRightInd w:val="0"/>
              <w:spacing w:after="0" w:line="240" w:lineRule="auto"/>
              <w:rPr>
                <w:rFonts w:ascii="Optima" w:hAnsi="Optima" w:cs="Optima"/>
                <w:lang w:val="es-PE"/>
              </w:rPr>
            </w:pPr>
            <w:r w:rsidRPr="005D422F">
              <w:rPr>
                <w:rFonts w:ascii="Optima" w:hAnsi="Optima" w:cs="Optima"/>
                <w:lang w:val="es-PE"/>
              </w:rPr>
              <w:t>302-733-1280</w:t>
            </w:r>
          </w:p>
          <w:p w14:paraId="30977CD8" w14:textId="77777777" w:rsidR="004D4A2B" w:rsidRPr="005D422F" w:rsidRDefault="004D4A2B" w:rsidP="005D422F">
            <w:pPr>
              <w:autoSpaceDE w:val="0"/>
              <w:autoSpaceDN w:val="0"/>
              <w:adjustRightInd w:val="0"/>
              <w:spacing w:after="0" w:line="240" w:lineRule="auto"/>
              <w:rPr>
                <w:rFonts w:ascii="Palatino-Roman" w:hAnsi="Palatino-Roman" w:cs="Palatino-Roman"/>
                <w:lang w:val="es-PE"/>
              </w:rPr>
            </w:pPr>
            <w:r w:rsidRPr="005D422F">
              <w:rPr>
                <w:rFonts w:ascii="Optima" w:hAnsi="Optima" w:cs="Optima"/>
                <w:lang w:val="es-PE"/>
              </w:rPr>
              <w:t>302-428-2780</w:t>
            </w:r>
          </w:p>
        </w:tc>
      </w:tr>
      <w:tr w:rsidR="004D4A2B" w:rsidRPr="005D422F" w14:paraId="5050D124" w14:textId="77777777" w:rsidTr="005D422F">
        <w:tc>
          <w:tcPr>
            <w:tcW w:w="3192" w:type="dxa"/>
          </w:tcPr>
          <w:p w14:paraId="244E58C9" w14:textId="77777777" w:rsidR="004D4A2B" w:rsidRPr="005D422F" w:rsidRDefault="004D4A2B" w:rsidP="005D422F">
            <w:pPr>
              <w:autoSpaceDE w:val="0"/>
              <w:autoSpaceDN w:val="0"/>
              <w:adjustRightInd w:val="0"/>
              <w:spacing w:after="0" w:line="240" w:lineRule="auto"/>
              <w:rPr>
                <w:rFonts w:ascii="Palatino-Roman" w:hAnsi="Palatino-Roman" w:cs="Palatino-Roman"/>
                <w:lang w:val="es-PE"/>
              </w:rPr>
            </w:pPr>
            <w:r w:rsidRPr="005D422F">
              <w:rPr>
                <w:rFonts w:ascii="Optima-Bold" w:hAnsi="Optima-Bold" w:cs="Optima-Bold"/>
                <w:b/>
                <w:bCs/>
                <w:lang w:val="es-PE"/>
              </w:rPr>
              <w:t>División de Servicios de Delaware para el Adulto Mayor con  Discapacidades Físicas</w:t>
            </w:r>
          </w:p>
        </w:tc>
        <w:tc>
          <w:tcPr>
            <w:tcW w:w="3192" w:type="dxa"/>
          </w:tcPr>
          <w:p w14:paraId="4B216757" w14:textId="77777777" w:rsidR="004D4A2B" w:rsidRPr="005D422F" w:rsidRDefault="004D4A2B" w:rsidP="005D422F">
            <w:pPr>
              <w:autoSpaceDE w:val="0"/>
              <w:autoSpaceDN w:val="0"/>
              <w:adjustRightInd w:val="0"/>
              <w:spacing w:after="0" w:line="240" w:lineRule="auto"/>
              <w:rPr>
                <w:rFonts w:ascii="Optima" w:hAnsi="Optima" w:cs="Optima"/>
                <w:lang w:val="es-PE"/>
              </w:rPr>
            </w:pPr>
            <w:r w:rsidRPr="005D422F">
              <w:rPr>
                <w:rFonts w:ascii="Optima" w:hAnsi="Optima" w:cs="Optima"/>
                <w:lang w:val="es-PE"/>
              </w:rPr>
              <w:t>Todo el Estado</w:t>
            </w:r>
          </w:p>
          <w:p w14:paraId="3137AC4A" w14:textId="77777777" w:rsidR="004D4A2B" w:rsidRPr="005D422F" w:rsidRDefault="004D4A2B" w:rsidP="005D422F">
            <w:pPr>
              <w:autoSpaceDE w:val="0"/>
              <w:autoSpaceDN w:val="0"/>
              <w:adjustRightInd w:val="0"/>
              <w:spacing w:after="0" w:line="240" w:lineRule="auto"/>
              <w:rPr>
                <w:rFonts w:ascii="Palatino-Roman" w:hAnsi="Palatino-Roman" w:cs="Palatino-Roman"/>
                <w:lang w:val="es-PE"/>
              </w:rPr>
            </w:pPr>
            <w:r w:rsidRPr="005D422F">
              <w:rPr>
                <w:rFonts w:ascii="Optima" w:hAnsi="Optima" w:cs="Optima"/>
                <w:lang w:val="es-PE"/>
              </w:rPr>
              <w:t xml:space="preserve">Condado de New </w:t>
            </w:r>
            <w:proofErr w:type="spellStart"/>
            <w:r w:rsidRPr="005D422F">
              <w:rPr>
                <w:rFonts w:ascii="Optima" w:hAnsi="Optima" w:cs="Optima"/>
                <w:lang w:val="es-PE"/>
              </w:rPr>
              <w:t>Castle</w:t>
            </w:r>
            <w:proofErr w:type="spellEnd"/>
            <w:r w:rsidRPr="005D422F">
              <w:rPr>
                <w:rFonts w:ascii="Optima" w:hAnsi="Optima" w:cs="Optima"/>
                <w:lang w:val="es-PE"/>
              </w:rPr>
              <w:t xml:space="preserve">  Condados de Kent y Sussex </w:t>
            </w:r>
          </w:p>
        </w:tc>
        <w:tc>
          <w:tcPr>
            <w:tcW w:w="3192" w:type="dxa"/>
          </w:tcPr>
          <w:p w14:paraId="7094C3E6" w14:textId="77777777" w:rsidR="004D4A2B" w:rsidRPr="005D422F" w:rsidRDefault="004D4A2B" w:rsidP="005D422F">
            <w:pPr>
              <w:autoSpaceDE w:val="0"/>
              <w:autoSpaceDN w:val="0"/>
              <w:adjustRightInd w:val="0"/>
              <w:spacing w:after="0" w:line="240" w:lineRule="auto"/>
              <w:rPr>
                <w:rFonts w:ascii="Optima" w:hAnsi="Optima" w:cs="Optima"/>
                <w:lang w:val="es-PE"/>
              </w:rPr>
            </w:pPr>
            <w:r w:rsidRPr="005D422F">
              <w:rPr>
                <w:rFonts w:ascii="Optima" w:hAnsi="Optima" w:cs="Optima"/>
                <w:lang w:val="es-PE"/>
              </w:rPr>
              <w:t>800-223-9074</w:t>
            </w:r>
          </w:p>
          <w:p w14:paraId="506C9FB5" w14:textId="77777777" w:rsidR="004D4A2B" w:rsidRPr="005D422F" w:rsidRDefault="004D4A2B" w:rsidP="005D422F">
            <w:pPr>
              <w:autoSpaceDE w:val="0"/>
              <w:autoSpaceDN w:val="0"/>
              <w:adjustRightInd w:val="0"/>
              <w:spacing w:after="0" w:line="240" w:lineRule="auto"/>
              <w:rPr>
                <w:rFonts w:ascii="Optima" w:hAnsi="Optima" w:cs="Optima"/>
                <w:lang w:val="es-PE"/>
              </w:rPr>
            </w:pPr>
            <w:r w:rsidRPr="005D422F">
              <w:rPr>
                <w:rFonts w:ascii="Optima" w:hAnsi="Optima" w:cs="Optima"/>
                <w:lang w:val="es-PE"/>
              </w:rPr>
              <w:t>302-453-3820</w:t>
            </w:r>
          </w:p>
          <w:p w14:paraId="14940FDD" w14:textId="77777777" w:rsidR="004D4A2B" w:rsidRPr="005D422F" w:rsidRDefault="004D4A2B" w:rsidP="005D422F">
            <w:pPr>
              <w:autoSpaceDE w:val="0"/>
              <w:autoSpaceDN w:val="0"/>
              <w:adjustRightInd w:val="0"/>
              <w:spacing w:after="0" w:line="240" w:lineRule="auto"/>
              <w:rPr>
                <w:rFonts w:ascii="Palatino-Roman" w:hAnsi="Palatino-Roman" w:cs="Palatino-Roman"/>
                <w:lang w:val="es-PE"/>
              </w:rPr>
            </w:pPr>
            <w:r w:rsidRPr="005D422F">
              <w:rPr>
                <w:rFonts w:ascii="Optima" w:hAnsi="Optima" w:cs="Optima"/>
                <w:lang w:val="es-PE"/>
              </w:rPr>
              <w:t>302-422-1386</w:t>
            </w:r>
          </w:p>
        </w:tc>
      </w:tr>
    </w:tbl>
    <w:p w14:paraId="5070E756" w14:textId="77777777" w:rsidR="004D4A2B" w:rsidRPr="00773D2F" w:rsidRDefault="004D4A2B" w:rsidP="00684D32">
      <w:pPr>
        <w:shd w:val="clear" w:color="auto" w:fill="FFFFFF"/>
        <w:autoSpaceDE w:val="0"/>
        <w:autoSpaceDN w:val="0"/>
        <w:adjustRightInd w:val="0"/>
        <w:spacing w:after="0"/>
        <w:ind w:left="270"/>
        <w:rPr>
          <w:rFonts w:ascii="Palatino-Roman" w:hAnsi="Palatino-Roman" w:cs="Palatino-Roman"/>
          <w:lang w:val="es-PE"/>
        </w:rPr>
      </w:pPr>
    </w:p>
    <w:p w14:paraId="532486D5" w14:textId="77777777" w:rsidR="004D4A2B" w:rsidRPr="00773D2F" w:rsidRDefault="004D4A2B" w:rsidP="00FD0D8E">
      <w:pPr>
        <w:shd w:val="clear" w:color="auto" w:fill="FFFFFF"/>
        <w:autoSpaceDE w:val="0"/>
        <w:autoSpaceDN w:val="0"/>
        <w:adjustRightInd w:val="0"/>
        <w:spacing w:after="0"/>
        <w:ind w:left="270"/>
        <w:outlineLvl w:val="0"/>
        <w:rPr>
          <w:rFonts w:ascii="Palatino-BoldItalic" w:hAnsi="Palatino-BoldItalic" w:cs="Palatino-BoldItalic"/>
          <w:b/>
          <w:bCs/>
          <w:i/>
          <w:iCs/>
          <w:lang w:val="es-PE"/>
        </w:rPr>
      </w:pPr>
      <w:r w:rsidRPr="00773D2F">
        <w:rPr>
          <w:rFonts w:ascii="Palatino-BoldItalic" w:hAnsi="Palatino-BoldItalic" w:cs="Palatino-BoldItalic"/>
          <w:b/>
          <w:bCs/>
          <w:i/>
          <w:iCs/>
          <w:lang w:val="es-PE"/>
        </w:rPr>
        <w:t>Nota: A pesar de que no es requerido, usted</w:t>
      </w:r>
      <w:r>
        <w:rPr>
          <w:rFonts w:ascii="Palatino-BoldItalic" w:hAnsi="Palatino-BoldItalic" w:cs="Palatino-BoldItalic"/>
          <w:b/>
          <w:bCs/>
          <w:i/>
          <w:iCs/>
          <w:lang w:val="es-PE"/>
        </w:rPr>
        <w:t xml:space="preserve"> </w:t>
      </w:r>
      <w:r w:rsidRPr="00773D2F">
        <w:rPr>
          <w:rFonts w:ascii="Palatino-BoldItalic" w:hAnsi="Palatino-BoldItalic" w:cs="Palatino-BoldItalic"/>
          <w:b/>
          <w:bCs/>
          <w:i/>
          <w:iCs/>
          <w:lang w:val="es-PE"/>
        </w:rPr>
        <w:t xml:space="preserve">también podría </w:t>
      </w:r>
      <w:r>
        <w:rPr>
          <w:rFonts w:ascii="Palatino-BoldItalic" w:hAnsi="Palatino-BoldItalic" w:cs="Palatino-BoldItalic"/>
          <w:b/>
          <w:bCs/>
          <w:i/>
          <w:iCs/>
          <w:lang w:val="es-PE"/>
        </w:rPr>
        <w:t>contactar a un</w:t>
      </w:r>
      <w:r w:rsidRPr="00773D2F">
        <w:rPr>
          <w:rFonts w:ascii="Palatino-BoldItalic" w:hAnsi="Palatino-BoldItalic" w:cs="Palatino-BoldItalic"/>
          <w:b/>
          <w:bCs/>
          <w:i/>
          <w:iCs/>
          <w:lang w:val="es-PE"/>
        </w:rPr>
        <w:t xml:space="preserve"> abogado.</w:t>
      </w:r>
    </w:p>
    <w:p w14:paraId="25AA8265" w14:textId="77777777" w:rsidR="004D4A2B" w:rsidRPr="00773D2F" w:rsidRDefault="004D4A2B" w:rsidP="00684D32">
      <w:pPr>
        <w:shd w:val="clear" w:color="auto" w:fill="FFFFFF"/>
        <w:autoSpaceDE w:val="0"/>
        <w:autoSpaceDN w:val="0"/>
        <w:adjustRightInd w:val="0"/>
        <w:spacing w:after="0"/>
        <w:ind w:left="270"/>
        <w:rPr>
          <w:rFonts w:ascii="Palatino-BoldItalic" w:hAnsi="Palatino-BoldItalic" w:cs="Palatino-BoldItalic"/>
          <w:b/>
          <w:bCs/>
          <w:i/>
          <w:iCs/>
          <w:lang w:val="es-PE"/>
        </w:rPr>
      </w:pPr>
    </w:p>
    <w:p w14:paraId="7341A6C4" w14:textId="77777777" w:rsidR="004D4A2B" w:rsidRPr="00773D2F" w:rsidRDefault="004D4A2B" w:rsidP="00684D32">
      <w:pPr>
        <w:shd w:val="clear" w:color="auto" w:fill="FFFFFF"/>
        <w:autoSpaceDE w:val="0"/>
        <w:autoSpaceDN w:val="0"/>
        <w:adjustRightInd w:val="0"/>
        <w:spacing w:after="0"/>
        <w:ind w:left="270"/>
        <w:rPr>
          <w:rFonts w:ascii="Palatino-BoldItalic" w:hAnsi="Palatino-BoldItalic" w:cs="Palatino-BoldItalic"/>
          <w:b/>
          <w:bCs/>
          <w:i/>
          <w:iCs/>
          <w:lang w:val="es-PE"/>
        </w:rPr>
      </w:pPr>
    </w:p>
    <w:p w14:paraId="43973970" w14:textId="77777777" w:rsidR="004D4A2B" w:rsidRPr="00773D2F" w:rsidRDefault="004D4A2B" w:rsidP="00684D32">
      <w:pPr>
        <w:shd w:val="clear" w:color="auto" w:fill="FFFFFF"/>
        <w:autoSpaceDE w:val="0"/>
        <w:autoSpaceDN w:val="0"/>
        <w:adjustRightInd w:val="0"/>
        <w:spacing w:after="0"/>
        <w:ind w:left="270"/>
        <w:rPr>
          <w:rFonts w:ascii="Palatino-BoldItalic" w:hAnsi="Palatino-BoldItalic" w:cs="Palatino-BoldItalic"/>
          <w:b/>
          <w:bCs/>
          <w:i/>
          <w:iCs/>
          <w:lang w:val="es-PE"/>
        </w:rPr>
      </w:pPr>
    </w:p>
    <w:p w14:paraId="068448FF" w14:textId="77777777" w:rsidR="004D4A2B" w:rsidRPr="00773D2F" w:rsidRDefault="004D4A2B" w:rsidP="00FD0D8E">
      <w:pPr>
        <w:shd w:val="clear" w:color="auto" w:fill="00B050"/>
        <w:autoSpaceDE w:val="0"/>
        <w:autoSpaceDN w:val="0"/>
        <w:adjustRightInd w:val="0"/>
        <w:spacing w:after="120"/>
        <w:jc w:val="center"/>
        <w:outlineLvl w:val="0"/>
        <w:rPr>
          <w:rFonts w:ascii="Palatino-BoldItalic" w:hAnsi="Palatino-BoldItalic" w:cs="Palatino-BoldItalic"/>
          <w:b/>
          <w:bCs/>
          <w:i/>
          <w:iCs/>
          <w:lang w:val="es-PE"/>
        </w:rPr>
      </w:pPr>
      <w:r>
        <w:rPr>
          <w:rFonts w:ascii="Palatino-Medium" w:hAnsi="Palatino-Medium" w:cs="Palatino-Medium"/>
          <w:b/>
          <w:bCs/>
          <w:color w:val="FFFFFF"/>
          <w:sz w:val="44"/>
          <w:szCs w:val="44"/>
          <w:lang w:val="es-PE"/>
        </w:rPr>
        <w:lastRenderedPageBreak/>
        <w:t>Biopsia de Mé</w:t>
      </w:r>
      <w:r w:rsidRPr="00773D2F">
        <w:rPr>
          <w:rFonts w:ascii="Palatino-Medium" w:hAnsi="Palatino-Medium" w:cs="Palatino-Medium"/>
          <w:b/>
          <w:bCs/>
          <w:color w:val="FFFFFF"/>
          <w:sz w:val="44"/>
          <w:szCs w:val="44"/>
          <w:lang w:val="es-PE"/>
        </w:rPr>
        <w:t>dula Ósea/ Aspiración</w:t>
      </w:r>
    </w:p>
    <w:p w14:paraId="76A22487" w14:textId="77777777" w:rsidR="004D4A2B" w:rsidRPr="00773D2F" w:rsidRDefault="004D4A2B" w:rsidP="00CD35BE">
      <w:pPr>
        <w:shd w:val="clear" w:color="auto" w:fill="FFFFFF"/>
        <w:autoSpaceDE w:val="0"/>
        <w:autoSpaceDN w:val="0"/>
        <w:adjustRightInd w:val="0"/>
        <w:spacing w:after="0"/>
        <w:rPr>
          <w:rFonts w:ascii="Palatino-Roman" w:hAnsi="Palatino-Roman" w:cs="Palatino-Roman"/>
          <w:lang w:val="es-PE"/>
        </w:rPr>
      </w:pPr>
    </w:p>
    <w:p w14:paraId="2B7E8C90" w14:textId="77777777" w:rsidR="004D4A2B" w:rsidRPr="00773D2F" w:rsidRDefault="004D4A2B" w:rsidP="00E628C5">
      <w:pPr>
        <w:shd w:val="clear" w:color="auto" w:fill="FFFFFF"/>
        <w:autoSpaceDE w:val="0"/>
        <w:autoSpaceDN w:val="0"/>
        <w:adjustRightInd w:val="0"/>
        <w:spacing w:after="120"/>
        <w:rPr>
          <w:rFonts w:ascii="Palatino-Roman" w:hAnsi="Palatino-Roman" w:cs="Palatino-Roman"/>
          <w:lang w:val="es-PE"/>
        </w:rPr>
      </w:pPr>
      <w:r>
        <w:rPr>
          <w:rFonts w:ascii="Palatino-Roman" w:hAnsi="Palatino-Roman" w:cs="Palatino-Roman"/>
          <w:lang w:val="es-PE"/>
        </w:rPr>
        <w:t>La mé</w:t>
      </w:r>
      <w:r w:rsidRPr="00773D2F">
        <w:rPr>
          <w:rFonts w:ascii="Palatino-Roman" w:hAnsi="Palatino-Roman" w:cs="Palatino-Roman"/>
          <w:lang w:val="es-PE"/>
        </w:rPr>
        <w:t>dula ósea es el tejido esponjoso que ocup</w:t>
      </w:r>
      <w:r>
        <w:rPr>
          <w:rFonts w:ascii="Palatino-Roman" w:hAnsi="Palatino-Roman" w:cs="Palatino-Roman"/>
          <w:lang w:val="es-PE"/>
        </w:rPr>
        <w:t>a el centro de sus huesos. La mé</w:t>
      </w:r>
      <w:r w:rsidRPr="00773D2F">
        <w:rPr>
          <w:rFonts w:ascii="Palatino-Roman" w:hAnsi="Palatino-Roman" w:cs="Palatino-Roman"/>
          <w:lang w:val="es-PE"/>
        </w:rPr>
        <w:t>dula ósea en la cabeza (cráneo), esternón, columna vertebral y e</w:t>
      </w:r>
      <w:r>
        <w:rPr>
          <w:rFonts w:ascii="Palatino-Roman" w:hAnsi="Palatino-Roman" w:cs="Palatino-Roman"/>
          <w:lang w:val="es-PE"/>
        </w:rPr>
        <w:t>l hueso de la cadera (cresta ilí</w:t>
      </w:r>
      <w:r w:rsidRPr="00773D2F">
        <w:rPr>
          <w:rFonts w:ascii="Palatino-Roman" w:hAnsi="Palatino-Roman" w:cs="Palatino-Roman"/>
          <w:lang w:val="es-PE"/>
        </w:rPr>
        <w:t>aca) es responsable de la producción de glóbulos blancos, glóbulos rojos y plaquet</w:t>
      </w:r>
      <w:r>
        <w:rPr>
          <w:rFonts w:ascii="Palatino-Roman" w:hAnsi="Palatino-Roman" w:cs="Palatino-Roman"/>
          <w:lang w:val="es-PE"/>
        </w:rPr>
        <w:t>as. Una biopsia/aspiración de mé</w:t>
      </w:r>
      <w:r w:rsidRPr="00773D2F">
        <w:rPr>
          <w:rFonts w:ascii="Palatino-Roman" w:hAnsi="Palatino-Roman" w:cs="Palatino-Roman"/>
          <w:lang w:val="es-PE"/>
        </w:rPr>
        <w:t xml:space="preserve">dula ósea  toma una muestra del </w:t>
      </w:r>
      <w:r>
        <w:rPr>
          <w:rFonts w:ascii="Palatino-Roman" w:hAnsi="Palatino-Roman" w:cs="Palatino-Roman"/>
          <w:lang w:val="es-PE"/>
        </w:rPr>
        <w:t xml:space="preserve">tejido esponjoso y examina la médula ósea según </w:t>
      </w:r>
      <w:r w:rsidRPr="00773D2F">
        <w:rPr>
          <w:rFonts w:ascii="Palatino-Roman" w:hAnsi="Palatino-Roman" w:cs="Palatino-Roman"/>
          <w:lang w:val="es-PE"/>
        </w:rPr>
        <w:t>el número y tipo de</w:t>
      </w:r>
      <w:r>
        <w:rPr>
          <w:rFonts w:ascii="Palatino-Roman" w:hAnsi="Palatino-Roman" w:cs="Palatino-Roman"/>
          <w:lang w:val="es-PE"/>
        </w:rPr>
        <w:t xml:space="preserve"> células que produce</w:t>
      </w:r>
      <w:r w:rsidRPr="00773D2F">
        <w:rPr>
          <w:rFonts w:ascii="Palatino-Roman" w:hAnsi="Palatino-Roman" w:cs="Palatino-Roman"/>
          <w:lang w:val="es-PE"/>
        </w:rPr>
        <w:t>.</w:t>
      </w:r>
    </w:p>
    <w:p w14:paraId="06818861" w14:textId="77777777" w:rsidR="004D4A2B" w:rsidRPr="00773D2F" w:rsidRDefault="004D4A2B" w:rsidP="00E628C5">
      <w:pPr>
        <w:shd w:val="clear" w:color="auto" w:fill="FFFFFF"/>
        <w:autoSpaceDE w:val="0"/>
        <w:autoSpaceDN w:val="0"/>
        <w:adjustRightInd w:val="0"/>
        <w:spacing w:after="120"/>
        <w:rPr>
          <w:rFonts w:ascii="Palatino-Roman" w:hAnsi="Palatino-Roman" w:cs="Palatino-Roman"/>
          <w:lang w:val="es-PE"/>
        </w:rPr>
      </w:pPr>
      <w:r w:rsidRPr="00773D2F">
        <w:rPr>
          <w:rFonts w:ascii="Palatino-Roman" w:hAnsi="Palatino-Roman" w:cs="Palatino-Roman"/>
          <w:lang w:val="es-PE"/>
        </w:rPr>
        <w:t>Los procedimie</w:t>
      </w:r>
      <w:r>
        <w:rPr>
          <w:rFonts w:ascii="Palatino-Roman" w:hAnsi="Palatino-Roman" w:cs="Palatino-Roman"/>
          <w:lang w:val="es-PE"/>
        </w:rPr>
        <w:t>ntos de biopsia/aspiración de mé</w:t>
      </w:r>
      <w:r w:rsidRPr="00773D2F">
        <w:rPr>
          <w:rFonts w:ascii="Palatino-Roman" w:hAnsi="Palatino-Roman" w:cs="Palatino-Roman"/>
          <w:lang w:val="es-PE"/>
        </w:rPr>
        <w:t xml:space="preserve">dula ósea </w:t>
      </w:r>
      <w:r>
        <w:rPr>
          <w:rFonts w:ascii="Palatino-Roman" w:hAnsi="Palatino-Roman" w:cs="Palatino-Roman"/>
          <w:lang w:val="es-PE"/>
        </w:rPr>
        <w:t>son</w:t>
      </w:r>
      <w:r w:rsidRPr="00773D2F">
        <w:rPr>
          <w:rFonts w:ascii="Palatino-Roman" w:hAnsi="Palatino-Roman" w:cs="Palatino-Roman"/>
          <w:lang w:val="es-PE"/>
        </w:rPr>
        <w:t xml:space="preserve"> usados para diagnosticar desordenes en la sangre, documentar la implicación de un tumor y/o p</w:t>
      </w:r>
      <w:r>
        <w:rPr>
          <w:rFonts w:ascii="Palatino-Roman" w:hAnsi="Palatino-Roman" w:cs="Palatino-Roman"/>
          <w:lang w:val="es-PE"/>
        </w:rPr>
        <w:t xml:space="preserve">ara determinar la respuesta al </w:t>
      </w:r>
      <w:r w:rsidRPr="00773D2F">
        <w:rPr>
          <w:rFonts w:ascii="Palatino-Roman" w:hAnsi="Palatino-Roman" w:cs="Palatino-Roman"/>
          <w:lang w:val="es-PE"/>
        </w:rPr>
        <w:t>tratamiento.</w:t>
      </w:r>
    </w:p>
    <w:p w14:paraId="6F135040" w14:textId="77777777" w:rsidR="004D4A2B" w:rsidRPr="00773D2F" w:rsidRDefault="004D4A2B" w:rsidP="00E628C5">
      <w:pPr>
        <w:shd w:val="clear" w:color="auto" w:fill="FFFFFF"/>
        <w:autoSpaceDE w:val="0"/>
        <w:autoSpaceDN w:val="0"/>
        <w:adjustRightInd w:val="0"/>
        <w:spacing w:after="120"/>
        <w:rPr>
          <w:rFonts w:ascii="Palatino-Roman" w:hAnsi="Palatino-Roman" w:cs="Palatino-Roman"/>
          <w:lang w:val="es-PE"/>
        </w:rPr>
      </w:pPr>
      <w:r w:rsidRPr="00773D2F">
        <w:rPr>
          <w:rFonts w:ascii="Palatino-Roman" w:hAnsi="Palatino-Roman" w:cs="Palatino-Roman"/>
          <w:lang w:val="es-PE"/>
        </w:rPr>
        <w:t xml:space="preserve">Una enfermera especialmente entrenada o su doctor </w:t>
      </w:r>
      <w:r>
        <w:rPr>
          <w:rFonts w:ascii="Palatino-Roman" w:hAnsi="Palatino-Roman" w:cs="Palatino-Roman"/>
          <w:lang w:val="es-PE"/>
        </w:rPr>
        <w:t>realizarán</w:t>
      </w:r>
      <w:r w:rsidRPr="00773D2F">
        <w:rPr>
          <w:rFonts w:ascii="Palatino-Roman" w:hAnsi="Palatino-Roman" w:cs="Palatino-Roman"/>
          <w:lang w:val="es-PE"/>
        </w:rPr>
        <w:t xml:space="preserve">  el </w:t>
      </w:r>
      <w:r>
        <w:rPr>
          <w:rFonts w:ascii="Palatino-Roman" w:hAnsi="Palatino-Roman" w:cs="Palatino-Roman"/>
          <w:lang w:val="es-PE"/>
        </w:rPr>
        <w:t>procedimiento.  La muestra de médula ósea puede ser obtenida de la parte</w:t>
      </w:r>
      <w:r w:rsidRPr="00773D2F">
        <w:rPr>
          <w:rFonts w:ascii="Palatino-Roman" w:hAnsi="Palatino-Roman" w:cs="Palatino-Roman"/>
          <w:lang w:val="es-PE"/>
        </w:rPr>
        <w:t xml:space="preserve"> frontal superior o trasera del hueso de la cadera (cresta iliaca) o </w:t>
      </w:r>
      <w:r>
        <w:rPr>
          <w:rFonts w:ascii="Palatino-Roman" w:hAnsi="Palatino-Roman" w:cs="Palatino-Roman"/>
          <w:lang w:val="es-PE"/>
        </w:rPr>
        <w:t xml:space="preserve">de </w:t>
      </w:r>
      <w:r w:rsidRPr="00773D2F">
        <w:rPr>
          <w:rFonts w:ascii="Palatino-Roman" w:hAnsi="Palatino-Roman" w:cs="Palatino-Roman"/>
          <w:lang w:val="es-PE"/>
        </w:rPr>
        <w:t>su esternón.</w:t>
      </w:r>
    </w:p>
    <w:p w14:paraId="10B4F010" w14:textId="77777777" w:rsidR="004D4A2B" w:rsidRPr="00773D2F" w:rsidRDefault="004D4A2B" w:rsidP="00FD0D8E">
      <w:pPr>
        <w:shd w:val="clear" w:color="auto" w:fill="FFFFFF"/>
        <w:autoSpaceDE w:val="0"/>
        <w:autoSpaceDN w:val="0"/>
        <w:adjustRightInd w:val="0"/>
        <w:spacing w:after="120"/>
        <w:outlineLvl w:val="0"/>
        <w:rPr>
          <w:rFonts w:ascii="Optima-Bold" w:hAnsi="Optima-Bold" w:cs="Optima-Bold"/>
          <w:b/>
          <w:bCs/>
          <w:sz w:val="26"/>
          <w:szCs w:val="26"/>
          <w:lang w:val="es-PE"/>
        </w:rPr>
      </w:pPr>
      <w:r>
        <w:rPr>
          <w:rFonts w:ascii="Optima-Bold" w:hAnsi="Optima-Bold" w:cs="Optima-Bold"/>
          <w:b/>
          <w:bCs/>
          <w:sz w:val="26"/>
          <w:szCs w:val="26"/>
          <w:lang w:val="es-PE"/>
        </w:rPr>
        <w:t>Descripción</w:t>
      </w:r>
      <w:r w:rsidRPr="00773D2F">
        <w:rPr>
          <w:rFonts w:ascii="Optima-Bold" w:hAnsi="Optima-Bold" w:cs="Optima-Bold"/>
          <w:b/>
          <w:bCs/>
          <w:sz w:val="26"/>
          <w:szCs w:val="26"/>
          <w:lang w:val="es-PE"/>
        </w:rPr>
        <w:t xml:space="preserve"> </w:t>
      </w:r>
      <w:r>
        <w:rPr>
          <w:rFonts w:ascii="Optima-Bold" w:hAnsi="Optima-Bold" w:cs="Optima-Bold"/>
          <w:b/>
          <w:bCs/>
          <w:sz w:val="26"/>
          <w:szCs w:val="26"/>
          <w:lang w:val="es-PE"/>
        </w:rPr>
        <w:t>d</w:t>
      </w:r>
      <w:r w:rsidRPr="00773D2F">
        <w:rPr>
          <w:rFonts w:ascii="Optima-Bold" w:hAnsi="Optima-Bold" w:cs="Optima-Bold"/>
          <w:b/>
          <w:bCs/>
          <w:sz w:val="26"/>
          <w:szCs w:val="26"/>
          <w:lang w:val="es-PE"/>
        </w:rPr>
        <w:t xml:space="preserve">el orden </w:t>
      </w:r>
      <w:r>
        <w:rPr>
          <w:rFonts w:ascii="Optima-Bold" w:hAnsi="Optima-Bold" w:cs="Optima-Bold"/>
          <w:b/>
          <w:bCs/>
          <w:sz w:val="26"/>
          <w:szCs w:val="26"/>
          <w:lang w:val="es-PE"/>
        </w:rPr>
        <w:t xml:space="preserve">del </w:t>
      </w:r>
      <w:r w:rsidRPr="00773D2F">
        <w:rPr>
          <w:rFonts w:ascii="Optima-Bold" w:hAnsi="Optima-Bold" w:cs="Optima-Bold"/>
          <w:b/>
          <w:bCs/>
          <w:sz w:val="26"/>
          <w:szCs w:val="26"/>
          <w:lang w:val="es-PE"/>
        </w:rPr>
        <w:t>procedimiento:</w:t>
      </w:r>
    </w:p>
    <w:p w14:paraId="2A608B5E" w14:textId="77777777" w:rsidR="004D4A2B" w:rsidRPr="00773D2F" w:rsidRDefault="004D4A2B" w:rsidP="00497570">
      <w:pPr>
        <w:shd w:val="clear" w:color="auto" w:fill="FFFFFF"/>
        <w:autoSpaceDE w:val="0"/>
        <w:autoSpaceDN w:val="0"/>
        <w:adjustRightInd w:val="0"/>
        <w:spacing w:after="120"/>
        <w:rPr>
          <w:rFonts w:ascii="Palatino-Roman" w:hAnsi="Palatino-Roman" w:cs="Palatino-Roman"/>
          <w:lang w:val="es-PE"/>
        </w:rPr>
      </w:pPr>
      <w:r w:rsidRPr="00773D2F">
        <w:rPr>
          <w:rFonts w:ascii="Optima-Bold" w:hAnsi="Optima-Bold" w:cs="Optima-Bold"/>
          <w:b/>
          <w:bCs/>
          <w:lang w:val="es-PE"/>
        </w:rPr>
        <w:t xml:space="preserve">1. </w:t>
      </w:r>
      <w:r w:rsidRPr="00773D2F">
        <w:rPr>
          <w:rFonts w:ascii="Palatino-Roman" w:hAnsi="Palatino-Roman" w:cs="Palatino-Roman"/>
          <w:lang w:val="es-PE"/>
        </w:rPr>
        <w:t>Un hueso apropiado es escogido.</w:t>
      </w:r>
    </w:p>
    <w:p w14:paraId="6CD05F1D" w14:textId="77777777" w:rsidR="004D4A2B" w:rsidRPr="00773D2F" w:rsidRDefault="004D4A2B" w:rsidP="00497570">
      <w:pPr>
        <w:shd w:val="clear" w:color="auto" w:fill="FFFFFF"/>
        <w:autoSpaceDE w:val="0"/>
        <w:autoSpaceDN w:val="0"/>
        <w:adjustRightInd w:val="0"/>
        <w:spacing w:after="120"/>
        <w:rPr>
          <w:rFonts w:ascii="Palatino-Roman" w:hAnsi="Palatino-Roman" w:cs="Palatino-Roman"/>
          <w:lang w:val="es-PE"/>
        </w:rPr>
      </w:pPr>
      <w:r>
        <w:rPr>
          <w:rFonts w:ascii="Palatino-Roman" w:hAnsi="Palatino-Roman" w:cs="Palatino-Roman"/>
          <w:lang w:val="es-PE"/>
        </w:rPr>
        <w:t>2. Limpian el área</w:t>
      </w:r>
      <w:r w:rsidRPr="00773D2F">
        <w:rPr>
          <w:rFonts w:ascii="Palatino-Roman" w:hAnsi="Palatino-Roman" w:cs="Palatino-Roman"/>
          <w:lang w:val="es-PE"/>
        </w:rPr>
        <w:t>.</w:t>
      </w:r>
    </w:p>
    <w:p w14:paraId="7CAAAB74" w14:textId="77777777" w:rsidR="004D4A2B" w:rsidRPr="00773D2F" w:rsidRDefault="004D4A2B" w:rsidP="00497570">
      <w:pPr>
        <w:shd w:val="clear" w:color="auto" w:fill="FFFFFF"/>
        <w:autoSpaceDE w:val="0"/>
        <w:autoSpaceDN w:val="0"/>
        <w:adjustRightInd w:val="0"/>
        <w:spacing w:after="120"/>
        <w:ind w:left="270" w:hanging="270"/>
        <w:rPr>
          <w:rFonts w:ascii="Palatino-Roman" w:hAnsi="Palatino-Roman" w:cs="Palatino-Roman"/>
          <w:lang w:val="es-PE"/>
        </w:rPr>
      </w:pPr>
      <w:r w:rsidRPr="00773D2F">
        <w:rPr>
          <w:rFonts w:ascii="Palatino-Roman" w:hAnsi="Palatino-Roman" w:cs="Palatino-Roman"/>
          <w:lang w:val="es-PE"/>
        </w:rPr>
        <w:t xml:space="preserve">3. </w:t>
      </w:r>
      <w:r>
        <w:rPr>
          <w:rFonts w:ascii="Palatino-Roman" w:hAnsi="Palatino-Roman" w:cs="Palatino-Roman"/>
          <w:lang w:val="es-PE"/>
        </w:rPr>
        <w:t xml:space="preserve">Se inyecta un anestésico </w:t>
      </w:r>
      <w:r w:rsidRPr="00773D2F">
        <w:rPr>
          <w:rFonts w:ascii="Palatino-Roman" w:hAnsi="Palatino-Roman" w:cs="Palatino-Roman"/>
          <w:lang w:val="es-PE"/>
        </w:rPr>
        <w:t>en el sitio;</w:t>
      </w:r>
      <w:r>
        <w:rPr>
          <w:rFonts w:ascii="Palatino-Roman" w:hAnsi="Palatino-Roman" w:cs="Palatino-Roman"/>
          <w:lang w:val="es-PE"/>
        </w:rPr>
        <w:t xml:space="preserve"> lo que</w:t>
      </w:r>
      <w:r w:rsidRPr="00773D2F">
        <w:rPr>
          <w:rFonts w:ascii="Palatino-Roman" w:hAnsi="Palatino-Roman" w:cs="Palatino-Roman"/>
          <w:lang w:val="es-PE"/>
        </w:rPr>
        <w:t xml:space="preserve"> puede sentirse como la picadura de abeja por unos segundos.</w:t>
      </w:r>
    </w:p>
    <w:p w14:paraId="454EB11A" w14:textId="77777777" w:rsidR="004D4A2B" w:rsidRPr="00773D2F" w:rsidRDefault="004D4A2B" w:rsidP="00497570">
      <w:pPr>
        <w:shd w:val="clear" w:color="auto" w:fill="FFFFFF"/>
        <w:autoSpaceDE w:val="0"/>
        <w:autoSpaceDN w:val="0"/>
        <w:adjustRightInd w:val="0"/>
        <w:spacing w:after="120"/>
        <w:ind w:left="270" w:hanging="270"/>
        <w:rPr>
          <w:rFonts w:ascii="Palatino-Roman" w:hAnsi="Palatino-Roman" w:cs="Palatino-Roman"/>
          <w:lang w:val="es-PE"/>
        </w:rPr>
      </w:pPr>
      <w:r w:rsidRPr="00773D2F">
        <w:rPr>
          <w:rFonts w:ascii="Palatino-Roman" w:hAnsi="Palatino-Roman" w:cs="Palatino-Roman"/>
          <w:lang w:val="es-PE"/>
        </w:rPr>
        <w:t>4. Su enfermera o doctor espera</w:t>
      </w:r>
      <w:r w:rsidRPr="00700780">
        <w:rPr>
          <w:rFonts w:ascii="Palatino-Roman" w:hAnsi="Palatino-Roman" w:cs="Palatino-Roman"/>
          <w:lang w:val="es-PE"/>
        </w:rPr>
        <w:t>rá</w:t>
      </w:r>
      <w:r>
        <w:rPr>
          <w:rFonts w:ascii="Palatino-Roman" w:hAnsi="Palatino-Roman" w:cs="Palatino-Roman"/>
          <w:lang w:val="es-PE"/>
        </w:rPr>
        <w:t>n</w:t>
      </w:r>
      <w:r w:rsidRPr="00773D2F">
        <w:rPr>
          <w:rFonts w:ascii="Palatino-Roman" w:hAnsi="Palatino-Roman" w:cs="Palatino-Roman"/>
          <w:lang w:val="es-PE"/>
        </w:rPr>
        <w:t xml:space="preserve"> </w:t>
      </w:r>
      <w:r>
        <w:rPr>
          <w:rFonts w:ascii="Palatino-Roman" w:hAnsi="Palatino-Roman" w:cs="Palatino-Roman"/>
          <w:lang w:val="es-PE"/>
        </w:rPr>
        <w:t xml:space="preserve">a </w:t>
      </w:r>
      <w:r w:rsidRPr="00773D2F">
        <w:rPr>
          <w:rFonts w:ascii="Palatino-Roman" w:hAnsi="Palatino-Roman" w:cs="Palatino-Roman"/>
          <w:lang w:val="es-PE"/>
        </w:rPr>
        <w:t>que el sitio de la inyección se adormezca.</w:t>
      </w:r>
    </w:p>
    <w:p w14:paraId="2BE15C00" w14:textId="77777777" w:rsidR="004D4A2B" w:rsidRPr="00773D2F" w:rsidRDefault="004D4A2B" w:rsidP="00497570">
      <w:pPr>
        <w:shd w:val="clear" w:color="auto" w:fill="FFFFFF"/>
        <w:autoSpaceDE w:val="0"/>
        <w:autoSpaceDN w:val="0"/>
        <w:adjustRightInd w:val="0"/>
        <w:spacing w:after="120"/>
        <w:ind w:left="270" w:hanging="270"/>
        <w:rPr>
          <w:rFonts w:ascii="Palatino-Roman" w:hAnsi="Palatino-Roman" w:cs="Palatino-Roman"/>
          <w:lang w:val="es-PE"/>
        </w:rPr>
      </w:pPr>
      <w:r>
        <w:rPr>
          <w:rFonts w:ascii="Palatino-Roman" w:hAnsi="Palatino-Roman" w:cs="Palatino-Roman"/>
          <w:lang w:val="es-PE"/>
        </w:rPr>
        <w:t>5. La aguja para la biopsia de mé</w:t>
      </w:r>
      <w:r w:rsidRPr="00773D2F">
        <w:rPr>
          <w:rFonts w:ascii="Palatino-Roman" w:hAnsi="Palatino-Roman" w:cs="Palatino-Roman"/>
          <w:lang w:val="es-PE"/>
        </w:rPr>
        <w:t>du</w:t>
      </w:r>
      <w:r>
        <w:rPr>
          <w:rFonts w:ascii="Palatino-Roman" w:hAnsi="Palatino-Roman" w:cs="Palatino-Roman"/>
          <w:lang w:val="es-PE"/>
        </w:rPr>
        <w:t>la ósea es insertada suavemente</w:t>
      </w:r>
      <w:r w:rsidRPr="00773D2F">
        <w:rPr>
          <w:rFonts w:ascii="Palatino-Roman" w:hAnsi="Palatino-Roman" w:cs="Palatino-Roman"/>
          <w:lang w:val="es-PE"/>
        </w:rPr>
        <w:t xml:space="preserve"> dentro del hueso; podría sentir una sensación de presión.</w:t>
      </w:r>
    </w:p>
    <w:p w14:paraId="703063C9" w14:textId="77777777" w:rsidR="004D4A2B" w:rsidRPr="00773D2F" w:rsidRDefault="004D4A2B" w:rsidP="00497570">
      <w:pPr>
        <w:shd w:val="clear" w:color="auto" w:fill="FFFFFF"/>
        <w:autoSpaceDE w:val="0"/>
        <w:autoSpaceDN w:val="0"/>
        <w:adjustRightInd w:val="0"/>
        <w:spacing w:after="120"/>
        <w:ind w:left="270" w:hanging="270"/>
        <w:rPr>
          <w:rFonts w:ascii="Palatino-Roman" w:hAnsi="Palatino-Roman" w:cs="Palatino-Roman"/>
          <w:lang w:val="es-PE"/>
        </w:rPr>
      </w:pPr>
      <w:r>
        <w:rPr>
          <w:rFonts w:ascii="Palatino-Roman" w:hAnsi="Palatino-Roman" w:cs="Palatino-Roman"/>
          <w:lang w:val="es-PE"/>
        </w:rPr>
        <w:t>6. Una pequeña muestra de mé</w:t>
      </w:r>
      <w:r w:rsidRPr="00773D2F">
        <w:rPr>
          <w:rFonts w:ascii="Palatino-Roman" w:hAnsi="Palatino-Roman" w:cs="Palatino-Roman"/>
          <w:lang w:val="es-PE"/>
        </w:rPr>
        <w:t xml:space="preserve">dula es tomada con una jeringa mientras la aguja de </w:t>
      </w:r>
      <w:r>
        <w:rPr>
          <w:rFonts w:ascii="Palatino-Roman" w:hAnsi="Palatino-Roman" w:cs="Palatino-Roman"/>
          <w:lang w:val="es-PE"/>
        </w:rPr>
        <w:t xml:space="preserve">la </w:t>
      </w:r>
      <w:r w:rsidRPr="00773D2F">
        <w:rPr>
          <w:rFonts w:ascii="Palatino-Roman" w:hAnsi="Palatino-Roman" w:cs="Palatino-Roman"/>
          <w:lang w:val="es-PE"/>
        </w:rPr>
        <w:t>biopsia de medula es</w:t>
      </w:r>
      <w:r>
        <w:rPr>
          <w:rFonts w:ascii="Palatino-Roman" w:hAnsi="Palatino-Roman" w:cs="Palatino-Roman"/>
          <w:lang w:val="es-PE"/>
        </w:rPr>
        <w:t>tá</w:t>
      </w:r>
      <w:r w:rsidRPr="00773D2F">
        <w:rPr>
          <w:rFonts w:ascii="Palatino-Roman" w:hAnsi="Palatino-Roman" w:cs="Palatino-Roman"/>
          <w:lang w:val="es-PE"/>
        </w:rPr>
        <w:t xml:space="preserve"> en el hueso.</w:t>
      </w:r>
    </w:p>
    <w:p w14:paraId="14957D42" w14:textId="77777777" w:rsidR="004D4A2B" w:rsidRPr="00773D2F" w:rsidRDefault="004D4A2B" w:rsidP="00497570">
      <w:pPr>
        <w:shd w:val="clear" w:color="auto" w:fill="FFFFFF"/>
        <w:autoSpaceDE w:val="0"/>
        <w:autoSpaceDN w:val="0"/>
        <w:adjustRightInd w:val="0"/>
        <w:spacing w:after="120"/>
        <w:ind w:left="270" w:hanging="270"/>
        <w:rPr>
          <w:rFonts w:ascii="Palatino-Roman" w:hAnsi="Palatino-Roman" w:cs="Palatino-Roman"/>
          <w:lang w:val="es-PE"/>
        </w:rPr>
      </w:pPr>
      <w:r w:rsidRPr="00773D2F">
        <w:rPr>
          <w:rFonts w:ascii="Palatino-Roman" w:hAnsi="Palatino-Roman" w:cs="Palatino-Roman"/>
          <w:lang w:val="es-PE"/>
        </w:rPr>
        <w:t>7. La aguja es retirada cuando se obtiene una cantidad de muestra adecuada.</w:t>
      </w:r>
    </w:p>
    <w:p w14:paraId="1C5F3774" w14:textId="77777777" w:rsidR="004D4A2B" w:rsidRPr="00773D2F" w:rsidRDefault="004D4A2B" w:rsidP="00497570">
      <w:pPr>
        <w:shd w:val="clear" w:color="auto" w:fill="FFFFFF"/>
        <w:autoSpaceDE w:val="0"/>
        <w:autoSpaceDN w:val="0"/>
        <w:adjustRightInd w:val="0"/>
        <w:spacing w:after="120"/>
        <w:ind w:left="270" w:hanging="270"/>
        <w:rPr>
          <w:rFonts w:ascii="Palatino-Roman" w:hAnsi="Palatino-Roman" w:cs="Palatino-Roman"/>
          <w:lang w:val="es-PE"/>
        </w:rPr>
      </w:pPr>
      <w:r w:rsidRPr="00773D2F">
        <w:rPr>
          <w:rFonts w:ascii="Palatino-Roman" w:hAnsi="Palatino-Roman" w:cs="Palatino-Roman"/>
          <w:lang w:val="es-PE"/>
        </w:rPr>
        <w:t>8. Una venda ajustada es colocada sobre el sitio para mantener el área limpia y prevenir cualquier sangrado.</w:t>
      </w:r>
    </w:p>
    <w:p w14:paraId="22A96A2D" w14:textId="77777777" w:rsidR="004D4A2B" w:rsidRPr="00773D2F" w:rsidRDefault="004D4A2B" w:rsidP="00497570">
      <w:pPr>
        <w:shd w:val="clear" w:color="auto" w:fill="FFFFFF"/>
        <w:autoSpaceDE w:val="0"/>
        <w:autoSpaceDN w:val="0"/>
        <w:adjustRightInd w:val="0"/>
        <w:spacing w:after="120"/>
        <w:ind w:left="270" w:hanging="270"/>
        <w:rPr>
          <w:rFonts w:ascii="Palatino-Roman" w:hAnsi="Palatino-Roman" w:cs="Palatino-Roman"/>
          <w:lang w:val="es-PE"/>
        </w:rPr>
      </w:pPr>
      <w:r>
        <w:rPr>
          <w:rFonts w:ascii="Palatino-Roman" w:hAnsi="Palatino-Roman" w:cs="Palatino-Roman"/>
          <w:lang w:val="es-PE"/>
        </w:rPr>
        <w:t>9. El sitio de la biopsia de mé</w:t>
      </w:r>
      <w:r w:rsidRPr="00773D2F">
        <w:rPr>
          <w:rFonts w:ascii="Palatino-Roman" w:hAnsi="Palatino-Roman" w:cs="Palatino-Roman"/>
          <w:lang w:val="es-PE"/>
        </w:rPr>
        <w:t>dula óse</w:t>
      </w:r>
      <w:r>
        <w:rPr>
          <w:rFonts w:ascii="Palatino-Roman" w:hAnsi="Palatino-Roman" w:cs="Palatino-Roman"/>
          <w:lang w:val="es-PE"/>
        </w:rPr>
        <w:t>a es revisado constantemente para prevenir</w:t>
      </w:r>
      <w:r w:rsidRPr="00773D2F">
        <w:rPr>
          <w:rFonts w:ascii="Palatino-Roman" w:hAnsi="Palatino-Roman" w:cs="Palatino-Roman"/>
          <w:lang w:val="es-PE"/>
        </w:rPr>
        <w:t xml:space="preserve"> sangrado.</w:t>
      </w:r>
    </w:p>
    <w:p w14:paraId="05FB36AF" w14:textId="77777777" w:rsidR="004D4A2B" w:rsidRPr="00773D2F" w:rsidRDefault="004D4A2B" w:rsidP="00497570">
      <w:pPr>
        <w:shd w:val="clear" w:color="auto" w:fill="FFFFFF"/>
        <w:autoSpaceDE w:val="0"/>
        <w:autoSpaceDN w:val="0"/>
        <w:adjustRightInd w:val="0"/>
        <w:spacing w:after="120"/>
        <w:ind w:left="270" w:hanging="270"/>
        <w:rPr>
          <w:rFonts w:ascii="Palatino-Roman" w:hAnsi="Palatino-Roman" w:cs="Palatino-Roman"/>
          <w:lang w:val="es-PE"/>
        </w:rPr>
      </w:pPr>
      <w:r w:rsidRPr="00773D2F">
        <w:rPr>
          <w:rFonts w:ascii="Palatino-Roman" w:hAnsi="Palatino-Roman" w:cs="Palatino-Roman"/>
          <w:lang w:val="es-PE"/>
        </w:rPr>
        <w:t>10. La venda es reti</w:t>
      </w:r>
      <w:r>
        <w:rPr>
          <w:rFonts w:ascii="Palatino-Roman" w:hAnsi="Palatino-Roman" w:cs="Palatino-Roman"/>
          <w:lang w:val="es-PE"/>
        </w:rPr>
        <w:t>rada después de 12 horas. El</w:t>
      </w:r>
      <w:r w:rsidRPr="00773D2F">
        <w:rPr>
          <w:rFonts w:ascii="Palatino-Roman" w:hAnsi="Palatino-Roman" w:cs="Palatino-Roman"/>
          <w:lang w:val="es-PE"/>
        </w:rPr>
        <w:t xml:space="preserve"> área podría quedar adolorida por varios días. Mientras tanto, pídale a su médico medici</w:t>
      </w:r>
      <w:r>
        <w:rPr>
          <w:rFonts w:ascii="Palatino-Roman" w:hAnsi="Palatino-Roman" w:cs="Palatino-Roman"/>
          <w:lang w:val="es-PE"/>
        </w:rPr>
        <w:t>na para el dolor si la necesita</w:t>
      </w:r>
      <w:r w:rsidRPr="00773D2F">
        <w:rPr>
          <w:rFonts w:ascii="Palatino-Roman" w:hAnsi="Palatino-Roman" w:cs="Palatino-Roman"/>
          <w:lang w:val="es-PE"/>
        </w:rPr>
        <w:t>.</w:t>
      </w:r>
    </w:p>
    <w:p w14:paraId="69DC88A7" w14:textId="77777777" w:rsidR="004D4A2B" w:rsidRDefault="004D4A2B" w:rsidP="00497570">
      <w:pPr>
        <w:shd w:val="clear" w:color="auto" w:fill="FFFFFF"/>
        <w:autoSpaceDE w:val="0"/>
        <w:autoSpaceDN w:val="0"/>
        <w:adjustRightInd w:val="0"/>
        <w:spacing w:after="120"/>
        <w:ind w:left="270" w:hanging="270"/>
        <w:rPr>
          <w:rFonts w:ascii="Palatino-Roman" w:hAnsi="Palatino-Roman" w:cs="Palatino-Roman"/>
          <w:lang w:val="es-PE"/>
        </w:rPr>
      </w:pPr>
    </w:p>
    <w:p w14:paraId="1FB8DC3B" w14:textId="77777777" w:rsidR="008025A7" w:rsidRPr="00773D2F" w:rsidRDefault="008025A7" w:rsidP="00497570">
      <w:pPr>
        <w:shd w:val="clear" w:color="auto" w:fill="FFFFFF"/>
        <w:autoSpaceDE w:val="0"/>
        <w:autoSpaceDN w:val="0"/>
        <w:adjustRightInd w:val="0"/>
        <w:spacing w:after="120"/>
        <w:ind w:left="270" w:hanging="270"/>
        <w:rPr>
          <w:rFonts w:ascii="Palatino-Roman" w:hAnsi="Palatino-Roman" w:cs="Palatino-Roman"/>
          <w:lang w:val="es-PE"/>
        </w:rPr>
      </w:pPr>
    </w:p>
    <w:p w14:paraId="1D2F819F" w14:textId="77777777" w:rsidR="004D4A2B" w:rsidRPr="00773D2F" w:rsidRDefault="004D4A2B" w:rsidP="00497570">
      <w:pPr>
        <w:shd w:val="clear" w:color="auto" w:fill="FFFFFF"/>
        <w:autoSpaceDE w:val="0"/>
        <w:autoSpaceDN w:val="0"/>
        <w:adjustRightInd w:val="0"/>
        <w:spacing w:after="120"/>
        <w:rPr>
          <w:rFonts w:ascii="Optima-Bold" w:hAnsi="Optima-Bold" w:cs="Optima-Bold"/>
          <w:b/>
          <w:bCs/>
          <w:sz w:val="26"/>
          <w:szCs w:val="26"/>
          <w:lang w:val="es-PE"/>
        </w:rPr>
      </w:pPr>
    </w:p>
    <w:p w14:paraId="6C9BEE23" w14:textId="77777777" w:rsidR="004D4A2B" w:rsidRPr="00773D2F" w:rsidRDefault="004D4A2B" w:rsidP="00FD0D8E">
      <w:pPr>
        <w:shd w:val="clear" w:color="auto" w:fill="00B050"/>
        <w:autoSpaceDE w:val="0"/>
        <w:autoSpaceDN w:val="0"/>
        <w:adjustRightInd w:val="0"/>
        <w:spacing w:after="120"/>
        <w:jc w:val="center"/>
        <w:outlineLvl w:val="0"/>
        <w:rPr>
          <w:rFonts w:ascii="Palatino-Medium" w:hAnsi="Palatino-Medium" w:cs="Palatino-Medium"/>
          <w:b/>
          <w:bCs/>
          <w:color w:val="FFFFFF"/>
          <w:sz w:val="44"/>
          <w:szCs w:val="44"/>
          <w:lang w:val="es-PE"/>
        </w:rPr>
      </w:pPr>
      <w:r>
        <w:rPr>
          <w:rFonts w:ascii="Palatino-Medium" w:hAnsi="Palatino-Medium" w:cs="Palatino-Medium"/>
          <w:b/>
          <w:bCs/>
          <w:color w:val="FFFFFF"/>
          <w:sz w:val="44"/>
          <w:szCs w:val="44"/>
          <w:lang w:val="es-PE"/>
        </w:rPr>
        <w:t>I</w:t>
      </w:r>
      <w:r w:rsidRPr="00773D2F">
        <w:rPr>
          <w:rFonts w:ascii="Palatino-Medium" w:hAnsi="Palatino-Medium" w:cs="Palatino-Medium"/>
          <w:b/>
          <w:bCs/>
          <w:color w:val="FFFFFF"/>
          <w:sz w:val="44"/>
          <w:szCs w:val="44"/>
          <w:lang w:val="es-PE"/>
        </w:rPr>
        <w:t xml:space="preserve">mágenes </w:t>
      </w:r>
      <w:r>
        <w:rPr>
          <w:rFonts w:ascii="Palatino-Medium" w:hAnsi="Palatino-Medium" w:cs="Palatino-Medium"/>
          <w:b/>
          <w:bCs/>
          <w:color w:val="FFFFFF"/>
          <w:sz w:val="44"/>
          <w:szCs w:val="44"/>
          <w:lang w:val="es-PE"/>
        </w:rPr>
        <w:t>Gu</w:t>
      </w:r>
      <w:r w:rsidRPr="00773D2F">
        <w:rPr>
          <w:rFonts w:ascii="Palatino-Medium" w:hAnsi="Palatino-Medium" w:cs="Palatino-Medium"/>
          <w:b/>
          <w:bCs/>
          <w:color w:val="FFFFFF"/>
          <w:sz w:val="44"/>
          <w:szCs w:val="44"/>
          <w:lang w:val="es-PE"/>
        </w:rPr>
        <w:t>iadas de Relajamiento</w:t>
      </w:r>
    </w:p>
    <w:p w14:paraId="2812979C" w14:textId="77777777" w:rsidR="004D4A2B" w:rsidRPr="00773D2F" w:rsidRDefault="004D4A2B" w:rsidP="003071EF">
      <w:pPr>
        <w:autoSpaceDE w:val="0"/>
        <w:autoSpaceDN w:val="0"/>
        <w:adjustRightInd w:val="0"/>
        <w:spacing w:after="120"/>
        <w:rPr>
          <w:rFonts w:ascii="Palatino-Roman" w:hAnsi="Palatino-Roman" w:cs="Palatino-Roman"/>
          <w:lang w:val="es-PE"/>
        </w:rPr>
      </w:pPr>
      <w:r>
        <w:rPr>
          <w:rFonts w:ascii="Palatino-Roman" w:hAnsi="Palatino-Roman" w:cs="Palatino-Roman"/>
          <w:lang w:val="es-PE"/>
        </w:rPr>
        <w:lastRenderedPageBreak/>
        <w:t xml:space="preserve">Las </w:t>
      </w:r>
      <w:r w:rsidRPr="00773D2F">
        <w:rPr>
          <w:rFonts w:ascii="Palatino-Roman" w:hAnsi="Palatino-Roman" w:cs="Palatino-Roman"/>
          <w:lang w:val="es-PE"/>
        </w:rPr>
        <w:t>Imágenes Guiada</w:t>
      </w:r>
      <w:r>
        <w:rPr>
          <w:rFonts w:ascii="Palatino-Roman" w:hAnsi="Palatino-Roman" w:cs="Palatino-Roman"/>
          <w:lang w:val="es-PE"/>
        </w:rPr>
        <w:t>s</w:t>
      </w:r>
      <w:r w:rsidRPr="00773D2F">
        <w:rPr>
          <w:rFonts w:ascii="Palatino-Roman" w:hAnsi="Palatino-Roman" w:cs="Palatino-Roman"/>
          <w:lang w:val="es-PE"/>
        </w:rPr>
        <w:t xml:space="preserve"> </w:t>
      </w:r>
      <w:r>
        <w:rPr>
          <w:rFonts w:ascii="Palatino-Roman" w:hAnsi="Palatino-Roman" w:cs="Palatino-Roman"/>
          <w:lang w:val="es-PE"/>
        </w:rPr>
        <w:t xml:space="preserve">son </w:t>
      </w:r>
      <w:r w:rsidRPr="00773D2F">
        <w:rPr>
          <w:rFonts w:ascii="Palatino-Roman" w:hAnsi="Palatino-Roman" w:cs="Palatino-Roman"/>
          <w:lang w:val="es-PE"/>
        </w:rPr>
        <w:t>una técnica simple de relajación que usa cintas de audio especiales</w:t>
      </w:r>
      <w:r>
        <w:rPr>
          <w:rFonts w:ascii="Palatino-Roman" w:hAnsi="Palatino-Roman" w:cs="Palatino-Roman"/>
          <w:lang w:val="es-PE"/>
        </w:rPr>
        <w:t>,</w:t>
      </w:r>
      <w:r w:rsidRPr="00773D2F">
        <w:rPr>
          <w:rFonts w:ascii="Palatino-Roman" w:hAnsi="Palatino-Roman" w:cs="Palatino-Roman"/>
          <w:lang w:val="es-PE"/>
        </w:rPr>
        <w:t xml:space="preserve"> diseñadas para ayudar</w:t>
      </w:r>
      <w:r>
        <w:rPr>
          <w:rFonts w:ascii="Palatino-Roman" w:hAnsi="Palatino-Roman" w:cs="Palatino-Roman"/>
          <w:lang w:val="es-PE"/>
        </w:rPr>
        <w:t>le a su cuerpo y a su mente a relajarse. B</w:t>
      </w:r>
      <w:r w:rsidRPr="00773D2F">
        <w:rPr>
          <w:rFonts w:ascii="Palatino-Roman" w:hAnsi="Palatino-Roman" w:cs="Palatino-Roman"/>
          <w:lang w:val="es-PE"/>
        </w:rPr>
        <w:t xml:space="preserve">eneficios de </w:t>
      </w:r>
      <w:r>
        <w:rPr>
          <w:rFonts w:ascii="Palatino-Roman" w:hAnsi="Palatino-Roman" w:cs="Palatino-Roman"/>
          <w:lang w:val="es-PE"/>
        </w:rPr>
        <w:t xml:space="preserve">las </w:t>
      </w:r>
      <w:r w:rsidRPr="00773D2F">
        <w:rPr>
          <w:rFonts w:ascii="Palatino-Roman" w:hAnsi="Palatino-Roman" w:cs="Palatino-Roman"/>
          <w:lang w:val="es-PE"/>
        </w:rPr>
        <w:t>imágenes guiada</w:t>
      </w:r>
      <w:r>
        <w:rPr>
          <w:rFonts w:ascii="Palatino-Roman" w:hAnsi="Palatino-Roman" w:cs="Palatino-Roman"/>
          <w:lang w:val="es-PE"/>
        </w:rPr>
        <w:t>s</w:t>
      </w:r>
      <w:r w:rsidRPr="00773D2F">
        <w:rPr>
          <w:rFonts w:ascii="Palatino-Roman" w:hAnsi="Palatino-Roman" w:cs="Palatino-Roman"/>
          <w:lang w:val="es-PE"/>
        </w:rPr>
        <w:t>:</w:t>
      </w:r>
    </w:p>
    <w:p w14:paraId="2D9DBB78" w14:textId="77777777" w:rsidR="004D4A2B" w:rsidRPr="00773D2F" w:rsidRDefault="004D4A2B" w:rsidP="00E441D4">
      <w:pPr>
        <w:pStyle w:val="ListParagraph"/>
        <w:numPr>
          <w:ilvl w:val="0"/>
          <w:numId w:val="105"/>
        </w:numPr>
        <w:autoSpaceDE w:val="0"/>
        <w:autoSpaceDN w:val="0"/>
        <w:adjustRightInd w:val="0"/>
        <w:spacing w:after="120"/>
        <w:ind w:left="270" w:hanging="270"/>
        <w:rPr>
          <w:rFonts w:ascii="Palatino-Roman" w:hAnsi="Palatino-Roman" w:cs="Palatino-Roman"/>
          <w:lang w:val="es-PE"/>
        </w:rPr>
      </w:pPr>
      <w:r w:rsidRPr="00773D2F">
        <w:rPr>
          <w:rFonts w:ascii="Palatino-Roman" w:hAnsi="Palatino-Roman" w:cs="Palatino-Roman"/>
          <w:lang w:val="es-PE"/>
        </w:rPr>
        <w:t>Reduce</w:t>
      </w:r>
      <w:r>
        <w:rPr>
          <w:rFonts w:ascii="Palatino-Roman" w:hAnsi="Palatino-Roman" w:cs="Palatino-Roman"/>
          <w:lang w:val="es-PE"/>
        </w:rPr>
        <w:t>n</w:t>
      </w:r>
      <w:r w:rsidRPr="00773D2F">
        <w:rPr>
          <w:rFonts w:ascii="Palatino-Roman" w:hAnsi="Palatino-Roman" w:cs="Palatino-Roman"/>
          <w:lang w:val="es-PE"/>
        </w:rPr>
        <w:t xml:space="preserve"> el estrés y la ansiedad.</w:t>
      </w:r>
    </w:p>
    <w:p w14:paraId="47EACE1A" w14:textId="77777777" w:rsidR="004D4A2B" w:rsidRPr="00773D2F" w:rsidRDefault="004D4A2B" w:rsidP="00E441D4">
      <w:pPr>
        <w:pStyle w:val="ListParagraph"/>
        <w:numPr>
          <w:ilvl w:val="0"/>
          <w:numId w:val="105"/>
        </w:numPr>
        <w:autoSpaceDE w:val="0"/>
        <w:autoSpaceDN w:val="0"/>
        <w:adjustRightInd w:val="0"/>
        <w:spacing w:after="120"/>
        <w:ind w:left="270" w:hanging="270"/>
        <w:rPr>
          <w:rFonts w:ascii="Palatino-Roman" w:hAnsi="Palatino-Roman" w:cs="Palatino-Roman"/>
          <w:lang w:val="es-PE"/>
        </w:rPr>
      </w:pPr>
      <w:r>
        <w:rPr>
          <w:rFonts w:ascii="Palatino-Roman" w:hAnsi="Palatino-Roman" w:cs="Palatino-Roman"/>
          <w:lang w:val="es-PE"/>
        </w:rPr>
        <w:t>Disminuyen</w:t>
      </w:r>
      <w:r w:rsidRPr="00773D2F">
        <w:rPr>
          <w:rFonts w:ascii="Palatino-Roman" w:hAnsi="Palatino-Roman" w:cs="Palatino-Roman"/>
          <w:lang w:val="es-PE"/>
        </w:rPr>
        <w:t xml:space="preserve"> el dolor.</w:t>
      </w:r>
    </w:p>
    <w:p w14:paraId="6F11CF41" w14:textId="77777777" w:rsidR="004D4A2B" w:rsidRPr="00773D2F" w:rsidRDefault="004D4A2B" w:rsidP="00E441D4">
      <w:pPr>
        <w:pStyle w:val="ListParagraph"/>
        <w:numPr>
          <w:ilvl w:val="0"/>
          <w:numId w:val="105"/>
        </w:numPr>
        <w:autoSpaceDE w:val="0"/>
        <w:autoSpaceDN w:val="0"/>
        <w:adjustRightInd w:val="0"/>
        <w:spacing w:after="120"/>
        <w:ind w:left="270" w:hanging="270"/>
        <w:rPr>
          <w:rFonts w:ascii="Palatino-Roman" w:hAnsi="Palatino-Roman" w:cs="Palatino-Roman"/>
          <w:lang w:val="es-PE"/>
        </w:rPr>
      </w:pPr>
      <w:r>
        <w:rPr>
          <w:rFonts w:ascii="Palatino-Roman" w:hAnsi="Palatino-Roman" w:cs="Palatino-Roman"/>
          <w:lang w:val="es-PE"/>
        </w:rPr>
        <w:t>Le ayudan a dormir más y mejor</w:t>
      </w:r>
      <w:r w:rsidRPr="00773D2F">
        <w:rPr>
          <w:rFonts w:ascii="Palatino-Roman" w:hAnsi="Palatino-Roman" w:cs="Palatino-Roman"/>
          <w:lang w:val="es-PE"/>
        </w:rPr>
        <w:t>.</w:t>
      </w:r>
    </w:p>
    <w:p w14:paraId="3B3CA672" w14:textId="77777777" w:rsidR="004D4A2B" w:rsidRPr="00773D2F" w:rsidRDefault="004D4A2B" w:rsidP="00306CB1">
      <w:pPr>
        <w:autoSpaceDE w:val="0"/>
        <w:autoSpaceDN w:val="0"/>
        <w:adjustRightInd w:val="0"/>
        <w:spacing w:after="120"/>
        <w:rPr>
          <w:rFonts w:ascii="Palatino-Roman" w:hAnsi="Palatino-Roman" w:cs="Palatino-Roman"/>
          <w:lang w:val="es-PE"/>
        </w:rPr>
      </w:pPr>
      <w:r>
        <w:rPr>
          <w:rFonts w:ascii="Palatino-Roman" w:hAnsi="Palatino-Roman" w:cs="Palatino-Roman"/>
          <w:lang w:val="es-PE"/>
        </w:rPr>
        <w:t xml:space="preserve">Las </w:t>
      </w:r>
      <w:r w:rsidRPr="00773D2F">
        <w:rPr>
          <w:rFonts w:ascii="Palatino-Roman" w:hAnsi="Palatino-Roman" w:cs="Palatino-Roman"/>
          <w:lang w:val="es-PE"/>
        </w:rPr>
        <w:t>Cintas están dis</w:t>
      </w:r>
      <w:r>
        <w:rPr>
          <w:rFonts w:ascii="Palatino-Roman" w:hAnsi="Palatino-Roman" w:cs="Palatino-Roman"/>
          <w:lang w:val="es-PE"/>
        </w:rPr>
        <w:t>ponibles para pacientes ambulatorios</w:t>
      </w:r>
      <w:r w:rsidRPr="00773D2F">
        <w:rPr>
          <w:rFonts w:ascii="Palatino-Roman" w:hAnsi="Palatino-Roman" w:cs="Palatino-Roman"/>
          <w:lang w:val="es-PE"/>
        </w:rPr>
        <w:t xml:space="preserve"> </w:t>
      </w:r>
      <w:r>
        <w:rPr>
          <w:rFonts w:ascii="Palatino-Roman" w:hAnsi="Palatino-Roman" w:cs="Palatino-Roman"/>
          <w:lang w:val="es-PE"/>
        </w:rPr>
        <w:t xml:space="preserve">en la Biblioteca del Centro de </w:t>
      </w:r>
      <w:r w:rsidRPr="00773D2F">
        <w:rPr>
          <w:rFonts w:ascii="Palatino-Roman" w:hAnsi="Palatino-Roman" w:cs="Palatino-Roman"/>
          <w:lang w:val="es-PE"/>
        </w:rPr>
        <w:t xml:space="preserve">Cáncer Helen F. Graham y </w:t>
      </w:r>
      <w:r>
        <w:rPr>
          <w:rFonts w:ascii="Palatino-Roman" w:hAnsi="Palatino-Roman" w:cs="Palatino-Roman"/>
          <w:lang w:val="es-PE"/>
        </w:rPr>
        <w:t xml:space="preserve">en </w:t>
      </w:r>
      <w:r w:rsidRPr="00773D2F">
        <w:rPr>
          <w:rFonts w:ascii="Palatino-Roman" w:hAnsi="Palatino-Roman" w:cs="Palatino-Roman"/>
          <w:lang w:val="es-PE"/>
        </w:rPr>
        <w:t xml:space="preserve">las Bibliotecas del Condado de New </w:t>
      </w:r>
      <w:proofErr w:type="spellStart"/>
      <w:r w:rsidRPr="00773D2F">
        <w:rPr>
          <w:rFonts w:ascii="Palatino-Roman" w:hAnsi="Palatino-Roman" w:cs="Palatino-Roman"/>
          <w:lang w:val="es-PE"/>
        </w:rPr>
        <w:t>Castle</w:t>
      </w:r>
      <w:proofErr w:type="spellEnd"/>
      <w:r w:rsidRPr="00773D2F">
        <w:rPr>
          <w:rFonts w:ascii="Palatino-Roman" w:hAnsi="Palatino-Roman" w:cs="Palatino-Roman"/>
          <w:lang w:val="es-PE"/>
        </w:rPr>
        <w:t xml:space="preserve"> Las cintas también pueden ser compradas en la mayoría de tiendas de libros y música. </w:t>
      </w:r>
      <w:r>
        <w:rPr>
          <w:rFonts w:ascii="Palatino-Roman" w:hAnsi="Palatino-Roman" w:cs="Palatino-Roman"/>
          <w:lang w:val="es-PE"/>
        </w:rPr>
        <w:t>Si usted fuese</w:t>
      </w:r>
      <w:r w:rsidRPr="00773D2F">
        <w:rPr>
          <w:rFonts w:ascii="Palatino-Roman" w:hAnsi="Palatino-Roman" w:cs="Palatino-Roman"/>
          <w:lang w:val="es-PE"/>
        </w:rPr>
        <w:t xml:space="preserve"> admitido </w:t>
      </w:r>
      <w:r>
        <w:rPr>
          <w:rFonts w:ascii="Palatino-Roman" w:hAnsi="Palatino-Roman" w:cs="Palatino-Roman"/>
          <w:lang w:val="es-PE"/>
        </w:rPr>
        <w:t xml:space="preserve">por </w:t>
      </w:r>
      <w:r w:rsidRPr="00773D2F">
        <w:rPr>
          <w:rFonts w:ascii="Palatino-Roman" w:hAnsi="Palatino-Roman" w:cs="Palatino-Roman"/>
          <w:lang w:val="es-PE"/>
        </w:rPr>
        <w:t xml:space="preserve">el Sistema de Salud del Hospital </w:t>
      </w:r>
      <w:r>
        <w:rPr>
          <w:rFonts w:ascii="Palatino-Roman" w:hAnsi="Palatino-Roman" w:cs="Palatino-Roman"/>
          <w:lang w:val="es-PE"/>
        </w:rPr>
        <w:t xml:space="preserve">Christiana Care, estará a su disposición </w:t>
      </w:r>
      <w:r w:rsidRPr="00773D2F">
        <w:rPr>
          <w:rFonts w:ascii="Palatino-Roman" w:hAnsi="Palatino-Roman" w:cs="Palatino-Roman"/>
          <w:lang w:val="es-PE"/>
        </w:rPr>
        <w:t>un canal de Im</w:t>
      </w:r>
      <w:r w:rsidRPr="00700780">
        <w:rPr>
          <w:rFonts w:ascii="Palatino-Roman" w:hAnsi="Palatino-Roman" w:cs="Palatino-Roman"/>
          <w:lang w:val="es-PE"/>
        </w:rPr>
        <w:t>á</w:t>
      </w:r>
      <w:r>
        <w:rPr>
          <w:rFonts w:ascii="Palatino-Roman" w:hAnsi="Palatino-Roman" w:cs="Palatino-Roman"/>
          <w:lang w:val="es-PE"/>
        </w:rPr>
        <w:t xml:space="preserve">genes Guiadas </w:t>
      </w:r>
      <w:r w:rsidRPr="00773D2F">
        <w:rPr>
          <w:rFonts w:ascii="Palatino-Roman" w:hAnsi="Palatino-Roman" w:cs="Palatino-Roman"/>
          <w:lang w:val="es-PE"/>
        </w:rPr>
        <w:t>en e</w:t>
      </w:r>
      <w:r>
        <w:rPr>
          <w:rFonts w:ascii="Palatino-Roman" w:hAnsi="Palatino-Roman" w:cs="Palatino-Roman"/>
          <w:lang w:val="es-PE"/>
        </w:rPr>
        <w:t>l Sistema de Televisión Educativa para los</w:t>
      </w:r>
      <w:r w:rsidRPr="00700780">
        <w:rPr>
          <w:rFonts w:ascii="Palatino-Roman" w:hAnsi="Palatino-Roman" w:cs="Palatino-Roman"/>
          <w:lang w:val="es-PE"/>
        </w:rPr>
        <w:t xml:space="preserve"> Paciente</w:t>
      </w:r>
      <w:r>
        <w:rPr>
          <w:rFonts w:ascii="Palatino-Roman" w:hAnsi="Palatino-Roman" w:cs="Palatino-Roman"/>
          <w:lang w:val="es-PE"/>
        </w:rPr>
        <w:t>s</w:t>
      </w:r>
      <w:r w:rsidRPr="00700780">
        <w:rPr>
          <w:rFonts w:ascii="Palatino-Roman" w:hAnsi="Palatino-Roman" w:cs="Palatino-Roman"/>
          <w:lang w:val="es-PE"/>
        </w:rPr>
        <w:t>.</w:t>
      </w:r>
    </w:p>
    <w:p w14:paraId="4C190DAF" w14:textId="77777777" w:rsidR="004D4A2B" w:rsidRPr="00773D2F" w:rsidRDefault="004D4A2B" w:rsidP="00306CB1">
      <w:pPr>
        <w:autoSpaceDE w:val="0"/>
        <w:autoSpaceDN w:val="0"/>
        <w:adjustRightInd w:val="0"/>
        <w:spacing w:after="120"/>
        <w:rPr>
          <w:rFonts w:ascii="Palatino-BoldItalic" w:hAnsi="Palatino-BoldItalic" w:cs="Palatino-BoldItalic"/>
          <w:b/>
          <w:bCs/>
          <w:i/>
          <w:iCs/>
          <w:lang w:val="es-PE"/>
        </w:rPr>
      </w:pPr>
      <w:r>
        <w:rPr>
          <w:rFonts w:ascii="Palatino-BoldItalic" w:hAnsi="Palatino-BoldItalic" w:cs="Palatino-BoldItalic"/>
          <w:b/>
          <w:bCs/>
          <w:i/>
          <w:iCs/>
          <w:lang w:val="es-PE"/>
        </w:rPr>
        <w:t>Nota: No</w:t>
      </w:r>
      <w:r w:rsidRPr="00773D2F">
        <w:rPr>
          <w:rFonts w:ascii="Palatino-BoldItalic" w:hAnsi="Palatino-BoldItalic" w:cs="Palatino-BoldItalic"/>
          <w:b/>
          <w:bCs/>
          <w:i/>
          <w:iCs/>
          <w:lang w:val="es-PE"/>
        </w:rPr>
        <w:t xml:space="preserve"> use imágenes guiadas mientras esté operando maquinaria o manejando un vehículo motorizado.</w:t>
      </w:r>
    </w:p>
    <w:p w14:paraId="7B23FF8E" w14:textId="77777777" w:rsidR="004D4A2B" w:rsidRPr="00773D2F" w:rsidRDefault="004D4A2B" w:rsidP="00306CB1">
      <w:pPr>
        <w:autoSpaceDE w:val="0"/>
        <w:autoSpaceDN w:val="0"/>
        <w:adjustRightInd w:val="0"/>
        <w:spacing w:after="120"/>
        <w:rPr>
          <w:rFonts w:ascii="Palatino-BoldItalic" w:hAnsi="Palatino-BoldItalic" w:cs="Palatino-BoldItalic"/>
          <w:b/>
          <w:bCs/>
          <w:i/>
          <w:iCs/>
          <w:lang w:val="es-PE"/>
        </w:rPr>
      </w:pPr>
    </w:p>
    <w:p w14:paraId="458500A8" w14:textId="77777777" w:rsidR="004D4A2B" w:rsidRPr="00773D2F" w:rsidRDefault="004D4A2B" w:rsidP="00306CB1">
      <w:pPr>
        <w:autoSpaceDE w:val="0"/>
        <w:autoSpaceDN w:val="0"/>
        <w:adjustRightInd w:val="0"/>
        <w:spacing w:after="120"/>
        <w:rPr>
          <w:rFonts w:ascii="Palatino-BoldItalic" w:hAnsi="Palatino-BoldItalic" w:cs="Palatino-BoldItalic"/>
          <w:b/>
          <w:bCs/>
          <w:i/>
          <w:iCs/>
          <w:lang w:val="es-PE"/>
        </w:rPr>
      </w:pPr>
    </w:p>
    <w:p w14:paraId="7D05CD9E" w14:textId="77777777" w:rsidR="004D4A2B" w:rsidRPr="00773D2F" w:rsidRDefault="004D4A2B" w:rsidP="00306CB1">
      <w:pPr>
        <w:autoSpaceDE w:val="0"/>
        <w:autoSpaceDN w:val="0"/>
        <w:adjustRightInd w:val="0"/>
        <w:spacing w:after="120"/>
        <w:rPr>
          <w:rFonts w:ascii="Palatino-BoldItalic" w:hAnsi="Palatino-BoldItalic" w:cs="Palatino-BoldItalic"/>
          <w:b/>
          <w:bCs/>
          <w:i/>
          <w:iCs/>
          <w:lang w:val="es-PE"/>
        </w:rPr>
      </w:pPr>
    </w:p>
    <w:p w14:paraId="51D5447E" w14:textId="77777777" w:rsidR="004D4A2B" w:rsidRPr="00773D2F" w:rsidRDefault="004D4A2B" w:rsidP="00306CB1">
      <w:pPr>
        <w:autoSpaceDE w:val="0"/>
        <w:autoSpaceDN w:val="0"/>
        <w:adjustRightInd w:val="0"/>
        <w:spacing w:after="120"/>
        <w:rPr>
          <w:rFonts w:ascii="Palatino-BoldItalic" w:hAnsi="Palatino-BoldItalic" w:cs="Palatino-BoldItalic"/>
          <w:b/>
          <w:bCs/>
          <w:i/>
          <w:iCs/>
          <w:lang w:val="es-PE"/>
        </w:rPr>
      </w:pPr>
    </w:p>
    <w:p w14:paraId="0A465137" w14:textId="77777777" w:rsidR="004D4A2B" w:rsidRPr="00773D2F" w:rsidRDefault="004D4A2B" w:rsidP="00306CB1">
      <w:pPr>
        <w:autoSpaceDE w:val="0"/>
        <w:autoSpaceDN w:val="0"/>
        <w:adjustRightInd w:val="0"/>
        <w:spacing w:after="120"/>
        <w:rPr>
          <w:rFonts w:ascii="Palatino-BoldItalic" w:hAnsi="Palatino-BoldItalic" w:cs="Palatino-BoldItalic"/>
          <w:b/>
          <w:bCs/>
          <w:i/>
          <w:iCs/>
          <w:lang w:val="es-PE"/>
        </w:rPr>
      </w:pPr>
    </w:p>
    <w:p w14:paraId="2027D65D" w14:textId="77777777" w:rsidR="004D4A2B" w:rsidRPr="00773D2F" w:rsidRDefault="004D4A2B" w:rsidP="00306CB1">
      <w:pPr>
        <w:autoSpaceDE w:val="0"/>
        <w:autoSpaceDN w:val="0"/>
        <w:adjustRightInd w:val="0"/>
        <w:spacing w:after="120"/>
        <w:rPr>
          <w:rFonts w:ascii="Palatino-BoldItalic" w:hAnsi="Palatino-BoldItalic" w:cs="Palatino-BoldItalic"/>
          <w:b/>
          <w:bCs/>
          <w:i/>
          <w:iCs/>
          <w:lang w:val="es-PE"/>
        </w:rPr>
      </w:pPr>
    </w:p>
    <w:p w14:paraId="4742AADA" w14:textId="77777777" w:rsidR="004D4A2B" w:rsidRPr="00773D2F" w:rsidRDefault="004D4A2B" w:rsidP="00306CB1">
      <w:pPr>
        <w:autoSpaceDE w:val="0"/>
        <w:autoSpaceDN w:val="0"/>
        <w:adjustRightInd w:val="0"/>
        <w:spacing w:after="120"/>
        <w:rPr>
          <w:rFonts w:ascii="Palatino-BoldItalic" w:hAnsi="Palatino-BoldItalic" w:cs="Palatino-BoldItalic"/>
          <w:b/>
          <w:bCs/>
          <w:i/>
          <w:iCs/>
          <w:lang w:val="es-PE"/>
        </w:rPr>
      </w:pPr>
    </w:p>
    <w:p w14:paraId="12EC1A68" w14:textId="77777777" w:rsidR="004D4A2B" w:rsidRPr="00773D2F" w:rsidRDefault="004D4A2B" w:rsidP="00306CB1">
      <w:pPr>
        <w:autoSpaceDE w:val="0"/>
        <w:autoSpaceDN w:val="0"/>
        <w:adjustRightInd w:val="0"/>
        <w:spacing w:after="120"/>
        <w:rPr>
          <w:rFonts w:ascii="Palatino-BoldItalic" w:hAnsi="Palatino-BoldItalic" w:cs="Palatino-BoldItalic"/>
          <w:b/>
          <w:bCs/>
          <w:i/>
          <w:iCs/>
          <w:lang w:val="es-PE"/>
        </w:rPr>
      </w:pPr>
    </w:p>
    <w:p w14:paraId="02072FEF" w14:textId="77777777" w:rsidR="004D4A2B" w:rsidRPr="00773D2F" w:rsidRDefault="004D4A2B" w:rsidP="00306CB1">
      <w:pPr>
        <w:autoSpaceDE w:val="0"/>
        <w:autoSpaceDN w:val="0"/>
        <w:adjustRightInd w:val="0"/>
        <w:spacing w:after="120"/>
        <w:rPr>
          <w:rFonts w:ascii="Palatino-BoldItalic" w:hAnsi="Palatino-BoldItalic" w:cs="Palatino-BoldItalic"/>
          <w:b/>
          <w:bCs/>
          <w:i/>
          <w:iCs/>
          <w:lang w:val="es-PE"/>
        </w:rPr>
      </w:pPr>
    </w:p>
    <w:p w14:paraId="4F52743E" w14:textId="77777777" w:rsidR="004D4A2B" w:rsidRPr="00773D2F" w:rsidRDefault="004D4A2B" w:rsidP="00306CB1">
      <w:pPr>
        <w:autoSpaceDE w:val="0"/>
        <w:autoSpaceDN w:val="0"/>
        <w:adjustRightInd w:val="0"/>
        <w:spacing w:after="120"/>
        <w:rPr>
          <w:rFonts w:ascii="Palatino-BoldItalic" w:hAnsi="Palatino-BoldItalic" w:cs="Palatino-BoldItalic"/>
          <w:b/>
          <w:bCs/>
          <w:i/>
          <w:iCs/>
          <w:lang w:val="es-PE"/>
        </w:rPr>
      </w:pPr>
    </w:p>
    <w:p w14:paraId="27BCB6C0" w14:textId="77777777" w:rsidR="004D4A2B" w:rsidRPr="00773D2F" w:rsidRDefault="004D4A2B" w:rsidP="00306CB1">
      <w:pPr>
        <w:autoSpaceDE w:val="0"/>
        <w:autoSpaceDN w:val="0"/>
        <w:adjustRightInd w:val="0"/>
        <w:spacing w:after="120"/>
        <w:rPr>
          <w:rFonts w:ascii="Palatino-BoldItalic" w:hAnsi="Palatino-BoldItalic" w:cs="Palatino-BoldItalic"/>
          <w:b/>
          <w:bCs/>
          <w:i/>
          <w:iCs/>
          <w:lang w:val="es-PE"/>
        </w:rPr>
      </w:pPr>
    </w:p>
    <w:p w14:paraId="7985A109" w14:textId="77777777" w:rsidR="004D4A2B" w:rsidRPr="00773D2F" w:rsidRDefault="004D4A2B" w:rsidP="00306CB1">
      <w:pPr>
        <w:autoSpaceDE w:val="0"/>
        <w:autoSpaceDN w:val="0"/>
        <w:adjustRightInd w:val="0"/>
        <w:spacing w:after="120"/>
        <w:rPr>
          <w:rFonts w:ascii="Palatino-BoldItalic" w:hAnsi="Palatino-BoldItalic" w:cs="Palatino-BoldItalic"/>
          <w:b/>
          <w:bCs/>
          <w:i/>
          <w:iCs/>
          <w:lang w:val="es-PE"/>
        </w:rPr>
      </w:pPr>
    </w:p>
    <w:p w14:paraId="1BE02055" w14:textId="77777777" w:rsidR="004D4A2B" w:rsidRPr="00773D2F" w:rsidRDefault="004D4A2B" w:rsidP="00306CB1">
      <w:pPr>
        <w:autoSpaceDE w:val="0"/>
        <w:autoSpaceDN w:val="0"/>
        <w:adjustRightInd w:val="0"/>
        <w:spacing w:after="120"/>
        <w:rPr>
          <w:rFonts w:ascii="Palatino-BoldItalic" w:hAnsi="Palatino-BoldItalic" w:cs="Palatino-BoldItalic"/>
          <w:b/>
          <w:bCs/>
          <w:i/>
          <w:iCs/>
          <w:lang w:val="es-PE"/>
        </w:rPr>
      </w:pPr>
    </w:p>
    <w:p w14:paraId="63F36060" w14:textId="77777777" w:rsidR="004D4A2B" w:rsidRPr="00773D2F" w:rsidRDefault="004D4A2B" w:rsidP="00306CB1">
      <w:pPr>
        <w:autoSpaceDE w:val="0"/>
        <w:autoSpaceDN w:val="0"/>
        <w:adjustRightInd w:val="0"/>
        <w:spacing w:after="120"/>
        <w:rPr>
          <w:rFonts w:ascii="Palatino-BoldItalic" w:hAnsi="Palatino-BoldItalic" w:cs="Palatino-BoldItalic"/>
          <w:b/>
          <w:bCs/>
          <w:i/>
          <w:iCs/>
          <w:lang w:val="es-PE"/>
        </w:rPr>
      </w:pPr>
    </w:p>
    <w:p w14:paraId="76F70612" w14:textId="77777777" w:rsidR="004D4A2B" w:rsidRPr="00773D2F" w:rsidRDefault="004D4A2B" w:rsidP="00306CB1">
      <w:pPr>
        <w:autoSpaceDE w:val="0"/>
        <w:autoSpaceDN w:val="0"/>
        <w:adjustRightInd w:val="0"/>
        <w:spacing w:after="120"/>
        <w:rPr>
          <w:rFonts w:ascii="Palatino-BoldItalic" w:hAnsi="Palatino-BoldItalic" w:cs="Palatino-BoldItalic"/>
          <w:b/>
          <w:bCs/>
          <w:i/>
          <w:iCs/>
          <w:lang w:val="es-PE"/>
        </w:rPr>
      </w:pPr>
    </w:p>
    <w:p w14:paraId="2A0E2310" w14:textId="77777777" w:rsidR="004D4A2B" w:rsidRPr="00773D2F" w:rsidRDefault="004D4A2B" w:rsidP="00306CB1">
      <w:pPr>
        <w:autoSpaceDE w:val="0"/>
        <w:autoSpaceDN w:val="0"/>
        <w:adjustRightInd w:val="0"/>
        <w:spacing w:after="120"/>
        <w:rPr>
          <w:rFonts w:ascii="Palatino-BoldItalic" w:hAnsi="Palatino-BoldItalic" w:cs="Palatino-BoldItalic"/>
          <w:b/>
          <w:bCs/>
          <w:i/>
          <w:iCs/>
          <w:lang w:val="es-PE"/>
        </w:rPr>
      </w:pPr>
    </w:p>
    <w:p w14:paraId="33ECD163" w14:textId="77777777" w:rsidR="004D4A2B" w:rsidRPr="00773D2F" w:rsidRDefault="004D4A2B" w:rsidP="00306CB1">
      <w:pPr>
        <w:autoSpaceDE w:val="0"/>
        <w:autoSpaceDN w:val="0"/>
        <w:adjustRightInd w:val="0"/>
        <w:spacing w:after="120"/>
        <w:rPr>
          <w:rFonts w:ascii="Palatino-BoldItalic" w:hAnsi="Palatino-BoldItalic" w:cs="Palatino-BoldItalic"/>
          <w:b/>
          <w:bCs/>
          <w:i/>
          <w:iCs/>
          <w:lang w:val="es-PE"/>
        </w:rPr>
      </w:pPr>
    </w:p>
    <w:p w14:paraId="0B02200A" w14:textId="77777777" w:rsidR="004D4A2B" w:rsidRPr="00773D2F" w:rsidRDefault="004D4A2B" w:rsidP="00306CB1">
      <w:pPr>
        <w:autoSpaceDE w:val="0"/>
        <w:autoSpaceDN w:val="0"/>
        <w:adjustRightInd w:val="0"/>
        <w:spacing w:after="120"/>
        <w:rPr>
          <w:rFonts w:ascii="Palatino-BoldItalic" w:hAnsi="Palatino-BoldItalic" w:cs="Palatino-BoldItalic"/>
          <w:b/>
          <w:bCs/>
          <w:i/>
          <w:iCs/>
          <w:lang w:val="es-PE"/>
        </w:rPr>
      </w:pPr>
    </w:p>
    <w:p w14:paraId="786CFCC8" w14:textId="77777777" w:rsidR="004D4A2B" w:rsidRPr="00773D2F" w:rsidRDefault="004D4A2B" w:rsidP="00306CB1">
      <w:pPr>
        <w:autoSpaceDE w:val="0"/>
        <w:autoSpaceDN w:val="0"/>
        <w:adjustRightInd w:val="0"/>
        <w:spacing w:after="120"/>
        <w:rPr>
          <w:rFonts w:ascii="Palatino-BoldItalic" w:hAnsi="Palatino-BoldItalic" w:cs="Palatino-BoldItalic"/>
          <w:b/>
          <w:bCs/>
          <w:i/>
          <w:iCs/>
          <w:lang w:val="es-PE"/>
        </w:rPr>
      </w:pPr>
      <w:r>
        <w:rPr>
          <w:rFonts w:ascii="Palatino-BoldItalic" w:hAnsi="Palatino-BoldItalic" w:cs="Palatino-BoldItalic"/>
          <w:b/>
          <w:bCs/>
          <w:i/>
          <w:iCs/>
          <w:lang w:val="es-PE"/>
        </w:rPr>
        <w:t xml:space="preserve">  </w:t>
      </w:r>
    </w:p>
    <w:p w14:paraId="5AF1038D" w14:textId="77777777" w:rsidR="004D4A2B" w:rsidRPr="00773D2F" w:rsidRDefault="004D4A2B" w:rsidP="00FD0D8E">
      <w:pPr>
        <w:shd w:val="clear" w:color="auto" w:fill="00B050"/>
        <w:autoSpaceDE w:val="0"/>
        <w:autoSpaceDN w:val="0"/>
        <w:adjustRightInd w:val="0"/>
        <w:spacing w:after="120"/>
        <w:jc w:val="center"/>
        <w:outlineLvl w:val="0"/>
        <w:rPr>
          <w:rFonts w:ascii="Palatino-Medium" w:hAnsi="Palatino-Medium" w:cs="Palatino-Medium"/>
          <w:b/>
          <w:bCs/>
          <w:color w:val="FFFFFF"/>
          <w:sz w:val="44"/>
          <w:szCs w:val="44"/>
          <w:lang w:val="es-PE"/>
        </w:rPr>
      </w:pPr>
      <w:r>
        <w:rPr>
          <w:rFonts w:ascii="Palatino-Medium" w:hAnsi="Palatino-Medium" w:cs="Palatino-Medium"/>
          <w:b/>
          <w:bCs/>
          <w:color w:val="FFFFFF"/>
          <w:sz w:val="44"/>
          <w:szCs w:val="44"/>
          <w:lang w:val="es-PE"/>
        </w:rPr>
        <w:lastRenderedPageBreak/>
        <w:t>Estudios</w:t>
      </w:r>
      <w:r w:rsidRPr="00773D2F">
        <w:rPr>
          <w:rFonts w:ascii="Palatino-Medium" w:hAnsi="Palatino-Medium" w:cs="Palatino-Medium"/>
          <w:b/>
          <w:bCs/>
          <w:color w:val="FFFFFF"/>
          <w:sz w:val="44"/>
          <w:szCs w:val="44"/>
          <w:lang w:val="es-PE"/>
        </w:rPr>
        <w:t xml:space="preserve"> Clínicos</w:t>
      </w:r>
    </w:p>
    <w:p w14:paraId="1CA22F08" w14:textId="77777777" w:rsidR="004D4A2B" w:rsidRPr="00773D2F" w:rsidRDefault="004D4A2B" w:rsidP="000A1587">
      <w:pPr>
        <w:shd w:val="clear" w:color="auto" w:fill="00B050"/>
        <w:autoSpaceDE w:val="0"/>
        <w:autoSpaceDN w:val="0"/>
        <w:adjustRightInd w:val="0"/>
        <w:spacing w:after="120"/>
        <w:jc w:val="center"/>
        <w:rPr>
          <w:rFonts w:ascii="Palatino-BoldItalic" w:hAnsi="Palatino-BoldItalic" w:cs="Palatino-BoldItalic"/>
          <w:b/>
          <w:bCs/>
          <w:i/>
          <w:iCs/>
          <w:lang w:val="es-PE"/>
        </w:rPr>
      </w:pPr>
    </w:p>
    <w:p w14:paraId="54358C72" w14:textId="77777777" w:rsidR="004D4A2B" w:rsidRPr="00773D2F" w:rsidRDefault="004D4A2B" w:rsidP="00306CB1">
      <w:pPr>
        <w:autoSpaceDE w:val="0"/>
        <w:autoSpaceDN w:val="0"/>
        <w:adjustRightInd w:val="0"/>
        <w:spacing w:after="120"/>
        <w:rPr>
          <w:rFonts w:ascii="Palatino-Roman" w:hAnsi="Palatino-Roman" w:cs="Palatino-Roman"/>
          <w:lang w:val="es-PE"/>
        </w:rPr>
      </w:pPr>
      <w:r>
        <w:rPr>
          <w:rFonts w:ascii="Palatino-Roman" w:hAnsi="Palatino-Roman" w:cs="Palatino-Roman"/>
          <w:lang w:val="es-PE"/>
        </w:rPr>
        <w:t>Un estudi</w:t>
      </w:r>
      <w:r w:rsidRPr="00773D2F">
        <w:rPr>
          <w:rFonts w:ascii="Palatino-Roman" w:hAnsi="Palatino-Roman" w:cs="Palatino-Roman"/>
          <w:lang w:val="es-PE"/>
        </w:rPr>
        <w:t>o clínico, o protocolo, es un</w:t>
      </w:r>
      <w:r>
        <w:rPr>
          <w:rFonts w:ascii="Palatino-Roman" w:hAnsi="Palatino-Roman" w:cs="Palatino-Roman"/>
          <w:lang w:val="es-PE"/>
        </w:rPr>
        <w:t xml:space="preserve"> ensayo</w:t>
      </w:r>
      <w:r w:rsidRPr="00773D2F">
        <w:rPr>
          <w:rFonts w:ascii="Palatino-Roman" w:hAnsi="Palatino-Roman" w:cs="Palatino-Roman"/>
          <w:lang w:val="es-PE"/>
        </w:rPr>
        <w:t xml:space="preserve"> cuidadosamente controlado para responder preguntas científicas e</w:t>
      </w:r>
      <w:r w:rsidRPr="00700780">
        <w:rPr>
          <w:rFonts w:ascii="Palatino-Roman" w:hAnsi="Palatino-Roman" w:cs="Palatino-Roman"/>
          <w:lang w:val="es-PE"/>
        </w:rPr>
        <w:t>specífica</w:t>
      </w:r>
      <w:r>
        <w:rPr>
          <w:rFonts w:ascii="Palatino-Roman" w:hAnsi="Palatino-Roman" w:cs="Palatino-Roman"/>
          <w:lang w:val="es-PE"/>
        </w:rPr>
        <w:t>s. La mayoría de los estudio</w:t>
      </w:r>
      <w:r w:rsidRPr="00773D2F">
        <w:rPr>
          <w:rFonts w:ascii="Palatino-Roman" w:hAnsi="Palatino-Roman" w:cs="Palatino-Roman"/>
          <w:lang w:val="es-PE"/>
        </w:rPr>
        <w:t xml:space="preserve">s clínicos están hechos para </w:t>
      </w:r>
      <w:r>
        <w:rPr>
          <w:rFonts w:ascii="Palatino-Roman" w:hAnsi="Palatino-Roman" w:cs="Palatino-Roman"/>
          <w:lang w:val="es-PE"/>
        </w:rPr>
        <w:t xml:space="preserve">evaluar </w:t>
      </w:r>
      <w:r w:rsidRPr="00773D2F">
        <w:rPr>
          <w:rFonts w:ascii="Palatino-Roman" w:hAnsi="Palatino-Roman" w:cs="Palatino-Roman"/>
          <w:lang w:val="es-PE"/>
        </w:rPr>
        <w:t>nuevos tratamientos. Estos tratamientos usualmente  involucran cirugía, terapia de radiación, quimioterapia o una combinación de estos trata</w:t>
      </w:r>
      <w:r>
        <w:rPr>
          <w:rFonts w:ascii="Palatino-Roman" w:hAnsi="Palatino-Roman" w:cs="Palatino-Roman"/>
          <w:lang w:val="es-PE"/>
        </w:rPr>
        <w:t>mientos. Los estudio</w:t>
      </w:r>
      <w:r w:rsidRPr="00773D2F">
        <w:rPr>
          <w:rFonts w:ascii="Palatino-Roman" w:hAnsi="Palatino-Roman" w:cs="Palatino-Roman"/>
          <w:lang w:val="es-PE"/>
        </w:rPr>
        <w:t xml:space="preserve">s clínicos son una forma de </w:t>
      </w:r>
      <w:proofErr w:type="gramStart"/>
      <w:r w:rsidRPr="00773D2F">
        <w:rPr>
          <w:rFonts w:ascii="Palatino-Roman" w:hAnsi="Palatino-Roman" w:cs="Palatino-Roman"/>
          <w:lang w:val="es-PE"/>
        </w:rPr>
        <w:t>a</w:t>
      </w:r>
      <w:r>
        <w:rPr>
          <w:rFonts w:ascii="Palatino-Roman" w:hAnsi="Palatino-Roman" w:cs="Palatino-Roman"/>
          <w:lang w:val="es-PE"/>
        </w:rPr>
        <w:t>yudarle</w:t>
      </w:r>
      <w:proofErr w:type="gramEnd"/>
      <w:r>
        <w:rPr>
          <w:rFonts w:ascii="Palatino-Roman" w:hAnsi="Palatino-Roman" w:cs="Palatino-Roman"/>
          <w:lang w:val="es-PE"/>
        </w:rPr>
        <w:t xml:space="preserve"> a los doctores a saber </w:t>
      </w:r>
      <w:r w:rsidRPr="00773D2F">
        <w:rPr>
          <w:rFonts w:ascii="Palatino-Roman" w:hAnsi="Palatino-Roman" w:cs="Palatino-Roman"/>
          <w:lang w:val="es-PE"/>
        </w:rPr>
        <w:t>si un nuevo tratamiento es seguro y efectivo para</w:t>
      </w:r>
      <w:r>
        <w:rPr>
          <w:rFonts w:ascii="Palatino-Roman" w:hAnsi="Palatino-Roman" w:cs="Palatino-Roman"/>
          <w:lang w:val="es-PE"/>
        </w:rPr>
        <w:t xml:space="preserve"> las personas. Hay además estudio</w:t>
      </w:r>
      <w:r w:rsidRPr="00773D2F">
        <w:rPr>
          <w:rFonts w:ascii="Palatino-Roman" w:hAnsi="Palatino-Roman" w:cs="Palatino-Roman"/>
          <w:lang w:val="es-PE"/>
        </w:rPr>
        <w:t>s clínicos para estudiar maneras de prevenir el cáncer; estos son a menudo ensayo</w:t>
      </w:r>
      <w:r>
        <w:rPr>
          <w:rFonts w:ascii="Palatino-Roman" w:hAnsi="Palatino-Roman" w:cs="Palatino-Roman"/>
          <w:lang w:val="es-PE"/>
        </w:rPr>
        <w:t>s de quimio-</w:t>
      </w:r>
      <w:r w:rsidRPr="00773D2F">
        <w:rPr>
          <w:rFonts w:ascii="Palatino-Roman" w:hAnsi="Palatino-Roman" w:cs="Palatino-Roman"/>
          <w:lang w:val="es-PE"/>
        </w:rPr>
        <w:t xml:space="preserve">prevención. Algunos estudios también examinan el impacto emocional del cáncer, el control de los síntomas y </w:t>
      </w:r>
      <w:r>
        <w:rPr>
          <w:rFonts w:ascii="Palatino-Roman" w:hAnsi="Palatino-Roman" w:cs="Palatino-Roman"/>
          <w:lang w:val="es-PE"/>
        </w:rPr>
        <w:t xml:space="preserve">las </w:t>
      </w:r>
      <w:r w:rsidRPr="00773D2F">
        <w:rPr>
          <w:rFonts w:ascii="Palatino-Roman" w:hAnsi="Palatino-Roman" w:cs="Palatino-Roman"/>
          <w:lang w:val="es-PE"/>
        </w:rPr>
        <w:t>maneras de mejorar la calidad de vida de las personas con cáncer.</w:t>
      </w:r>
    </w:p>
    <w:p w14:paraId="2DC33588" w14:textId="77777777" w:rsidR="004D4A2B" w:rsidRPr="00773D2F" w:rsidRDefault="004D4A2B" w:rsidP="00306CB1">
      <w:pPr>
        <w:autoSpaceDE w:val="0"/>
        <w:autoSpaceDN w:val="0"/>
        <w:adjustRightInd w:val="0"/>
        <w:spacing w:after="120"/>
        <w:rPr>
          <w:rFonts w:ascii="Palatino-Roman" w:hAnsi="Palatino-Roman" w:cs="Palatino-Roman"/>
          <w:lang w:val="es-PE"/>
        </w:rPr>
      </w:pPr>
      <w:r>
        <w:rPr>
          <w:rFonts w:ascii="Palatino-Roman" w:hAnsi="Palatino-Roman" w:cs="Palatino-Roman"/>
          <w:lang w:val="es-PE"/>
        </w:rPr>
        <w:t>Los estudio</w:t>
      </w:r>
      <w:r w:rsidRPr="00773D2F">
        <w:rPr>
          <w:rFonts w:ascii="Palatino-Roman" w:hAnsi="Palatino-Roman" w:cs="Palatino-Roman"/>
          <w:lang w:val="es-PE"/>
        </w:rPr>
        <w:t>s clínicos no son para todos. Su doct</w:t>
      </w:r>
      <w:r>
        <w:rPr>
          <w:rFonts w:ascii="Palatino-Roman" w:hAnsi="Palatino-Roman" w:cs="Palatino-Roman"/>
          <w:lang w:val="es-PE"/>
        </w:rPr>
        <w:t>or discutirá con usted si un estudi</w:t>
      </w:r>
      <w:r w:rsidRPr="00773D2F">
        <w:rPr>
          <w:rFonts w:ascii="Palatino-Roman" w:hAnsi="Palatino-Roman" w:cs="Palatino-Roman"/>
          <w:lang w:val="es-PE"/>
        </w:rPr>
        <w:t>o clínico se</w:t>
      </w:r>
      <w:r>
        <w:rPr>
          <w:rFonts w:ascii="Palatino-Roman" w:hAnsi="Palatino-Roman" w:cs="Palatino-Roman"/>
          <w:lang w:val="es-PE"/>
        </w:rPr>
        <w:t>r</w:t>
      </w:r>
      <w:r w:rsidRPr="00E4452B">
        <w:rPr>
          <w:rFonts w:ascii="Palatino-Roman" w:hAnsi="Palatino-Roman" w:cs="Palatino-Roman"/>
          <w:lang w:val="es-PE"/>
        </w:rPr>
        <w:t xml:space="preserve">ía </w:t>
      </w:r>
      <w:r w:rsidRPr="00773D2F">
        <w:rPr>
          <w:rFonts w:ascii="Palatino-Roman" w:hAnsi="Palatino-Roman" w:cs="Palatino-Roman"/>
          <w:lang w:val="es-PE"/>
        </w:rPr>
        <w:t>un tratamiento apropiado para su tipo de cáncer. Si usted es un candidato para un ensayo clínico, pregunte acerca de los efectos secundarios, riesgos y beneficios esperados. Su doctor o enfermera pueden darle un folleto, llamado “Parti</w:t>
      </w:r>
      <w:r>
        <w:rPr>
          <w:rFonts w:ascii="Palatino-Roman" w:hAnsi="Palatino-Roman" w:cs="Palatino-Roman"/>
          <w:lang w:val="es-PE"/>
        </w:rPr>
        <w:t>cipando en Estudio</w:t>
      </w:r>
      <w:r w:rsidRPr="00773D2F">
        <w:rPr>
          <w:rFonts w:ascii="Palatino-Roman" w:hAnsi="Palatino-Roman" w:cs="Palatino-Roman"/>
          <w:lang w:val="es-PE"/>
        </w:rPr>
        <w:t>s Clínicos- Lo que los Pacientes del Cáncer Necesitan Saber” para una informaci</w:t>
      </w:r>
      <w:r>
        <w:rPr>
          <w:rFonts w:ascii="Palatino-Roman" w:hAnsi="Palatino-Roman" w:cs="Palatino-Roman"/>
          <w:lang w:val="es-PE"/>
        </w:rPr>
        <w:t>ón más detallada acerca de estudi</w:t>
      </w:r>
      <w:r w:rsidRPr="00773D2F">
        <w:rPr>
          <w:rFonts w:ascii="Palatino-Roman" w:hAnsi="Palatino-Roman" w:cs="Palatino-Roman"/>
          <w:lang w:val="es-PE"/>
        </w:rPr>
        <w:t>os clínicos.</w:t>
      </w:r>
    </w:p>
    <w:p w14:paraId="0E98D92E" w14:textId="77777777" w:rsidR="004D4A2B" w:rsidRPr="00773D2F" w:rsidRDefault="004D4A2B" w:rsidP="00306CB1">
      <w:pPr>
        <w:autoSpaceDE w:val="0"/>
        <w:autoSpaceDN w:val="0"/>
        <w:adjustRightInd w:val="0"/>
        <w:spacing w:after="120"/>
        <w:rPr>
          <w:rFonts w:ascii="Palatino-Roman" w:hAnsi="Palatino-Roman" w:cs="Palatino-Roman"/>
          <w:lang w:val="es-PE"/>
        </w:rPr>
      </w:pPr>
      <w:r w:rsidRPr="00773D2F">
        <w:rPr>
          <w:rFonts w:ascii="Palatino-Roman" w:hAnsi="Palatino-Roman" w:cs="Palatino-Roman"/>
          <w:lang w:val="es-PE"/>
        </w:rPr>
        <w:t xml:space="preserve">Su doctor puede ayudarlo respondiendo cualquier pregunta que usted tenga acerca </w:t>
      </w:r>
      <w:r>
        <w:rPr>
          <w:rFonts w:ascii="Palatino-Roman" w:hAnsi="Palatino-Roman" w:cs="Palatino-Roman"/>
          <w:lang w:val="es-PE"/>
        </w:rPr>
        <w:t>del estudi</w:t>
      </w:r>
      <w:r w:rsidRPr="00773D2F">
        <w:rPr>
          <w:rFonts w:ascii="Palatino-Roman" w:hAnsi="Palatino-Roman" w:cs="Palatino-Roman"/>
          <w:lang w:val="es-PE"/>
        </w:rPr>
        <w:t>o</w:t>
      </w:r>
      <w:r>
        <w:rPr>
          <w:rFonts w:ascii="Palatino-Roman" w:hAnsi="Palatino-Roman" w:cs="Palatino-Roman"/>
          <w:lang w:val="es-PE"/>
        </w:rPr>
        <w:t xml:space="preserve"> clínico</w:t>
      </w:r>
      <w:r w:rsidRPr="00773D2F">
        <w:rPr>
          <w:rFonts w:ascii="Palatino-Roman" w:hAnsi="Palatino-Roman" w:cs="Palatino-Roman"/>
          <w:lang w:val="es-PE"/>
        </w:rPr>
        <w:t xml:space="preserve"> antes que usted acepte participar. Usted debe firmar un for</w:t>
      </w:r>
      <w:r>
        <w:rPr>
          <w:rFonts w:ascii="Palatino-Roman" w:hAnsi="Palatino-Roman" w:cs="Palatino-Roman"/>
          <w:lang w:val="es-PE"/>
        </w:rPr>
        <w:t>mulario informativo y de consentimiento</w:t>
      </w:r>
      <w:r w:rsidRPr="00773D2F">
        <w:rPr>
          <w:rFonts w:ascii="Palatino-Roman" w:hAnsi="Palatino-Roman" w:cs="Palatino-Roman"/>
          <w:lang w:val="es-PE"/>
        </w:rPr>
        <w:t xml:space="preserve"> con el fin de participar en un ensayo clínico. Puede optar por dejar de participar en cualquier momento.</w:t>
      </w:r>
    </w:p>
    <w:p w14:paraId="66945EAE" w14:textId="77777777" w:rsidR="004D4A2B" w:rsidRPr="00773D2F" w:rsidRDefault="004D4A2B" w:rsidP="00306CB1">
      <w:pPr>
        <w:autoSpaceDE w:val="0"/>
        <w:autoSpaceDN w:val="0"/>
        <w:adjustRightInd w:val="0"/>
        <w:spacing w:after="120"/>
        <w:rPr>
          <w:rFonts w:ascii="Palatino-Roman" w:hAnsi="Palatino-Roman" w:cs="Palatino-Roman"/>
          <w:lang w:val="es-PE"/>
        </w:rPr>
      </w:pPr>
      <w:r w:rsidRPr="00773D2F">
        <w:rPr>
          <w:rFonts w:ascii="Palatino-Roman" w:hAnsi="Palatino-Roman" w:cs="Palatino-Roman"/>
          <w:lang w:val="es-PE"/>
        </w:rPr>
        <w:t>Los efectos secundarios de un ensayo clínico podrían ser similares a aquellos que usted podría experimentar con un tratamien</w:t>
      </w:r>
      <w:r>
        <w:rPr>
          <w:rFonts w:ascii="Palatino-Roman" w:hAnsi="Palatino-Roman" w:cs="Palatino-Roman"/>
          <w:lang w:val="es-PE"/>
        </w:rPr>
        <w:t>to estándar. Sin embargo, los estudio</w:t>
      </w:r>
      <w:r w:rsidRPr="00773D2F">
        <w:rPr>
          <w:rFonts w:ascii="Palatino-Roman" w:hAnsi="Palatino-Roman" w:cs="Palatino-Roman"/>
          <w:lang w:val="es-PE"/>
        </w:rPr>
        <w:t>s clínicos son estudios de investigación e</w:t>
      </w:r>
      <w:r>
        <w:rPr>
          <w:rFonts w:ascii="Palatino-Roman" w:hAnsi="Palatino-Roman" w:cs="Palatino-Roman"/>
          <w:lang w:val="es-PE"/>
        </w:rPr>
        <w:t>n</w:t>
      </w:r>
      <w:r w:rsidRPr="00773D2F">
        <w:rPr>
          <w:rFonts w:ascii="Palatino-Roman" w:hAnsi="Palatino-Roman" w:cs="Palatino-Roman"/>
          <w:lang w:val="es-PE"/>
        </w:rPr>
        <w:t xml:space="preserve"> áreas nuevas de tratamiento, por esa razón </w:t>
      </w:r>
      <w:r>
        <w:rPr>
          <w:rFonts w:ascii="Palatino-Roman" w:hAnsi="Palatino-Roman" w:cs="Palatino-Roman"/>
          <w:lang w:val="es-PE"/>
        </w:rPr>
        <w:t xml:space="preserve">se desconocen </w:t>
      </w:r>
      <w:r w:rsidRPr="00773D2F">
        <w:rPr>
          <w:rFonts w:ascii="Palatino-Roman" w:hAnsi="Palatino-Roman" w:cs="Palatino-Roman"/>
          <w:lang w:val="es-PE"/>
        </w:rPr>
        <w:t>algunos efec</w:t>
      </w:r>
      <w:r>
        <w:rPr>
          <w:rFonts w:ascii="Palatino-Roman" w:hAnsi="Palatino-Roman" w:cs="Palatino-Roman"/>
          <w:lang w:val="es-PE"/>
        </w:rPr>
        <w:t>tos secundarios</w:t>
      </w:r>
      <w:r w:rsidRPr="00773D2F">
        <w:rPr>
          <w:rFonts w:ascii="Palatino-Roman" w:hAnsi="Palatino-Roman" w:cs="Palatino-Roman"/>
          <w:lang w:val="es-PE"/>
        </w:rPr>
        <w:t>.</w:t>
      </w:r>
    </w:p>
    <w:p w14:paraId="336BAA9A" w14:textId="77777777" w:rsidR="004D4A2B" w:rsidRPr="00773D2F" w:rsidRDefault="004D4A2B" w:rsidP="00306CB1">
      <w:pPr>
        <w:autoSpaceDE w:val="0"/>
        <w:autoSpaceDN w:val="0"/>
        <w:adjustRightInd w:val="0"/>
        <w:spacing w:after="120"/>
        <w:rPr>
          <w:rFonts w:ascii="Palatino-Roman" w:hAnsi="Palatino-Roman" w:cs="Palatino-Roman"/>
          <w:lang w:val="es-PE"/>
        </w:rPr>
      </w:pPr>
    </w:p>
    <w:p w14:paraId="087B00C6" w14:textId="77777777" w:rsidR="004D4A2B" w:rsidRPr="00773D2F" w:rsidRDefault="004D4A2B" w:rsidP="00306CB1">
      <w:pPr>
        <w:autoSpaceDE w:val="0"/>
        <w:autoSpaceDN w:val="0"/>
        <w:adjustRightInd w:val="0"/>
        <w:spacing w:after="120"/>
        <w:rPr>
          <w:rFonts w:ascii="Palatino-BoldItalic" w:hAnsi="Palatino-BoldItalic" w:cs="Palatino-BoldItalic"/>
          <w:b/>
          <w:bCs/>
          <w:i/>
          <w:iCs/>
          <w:lang w:val="es-PE"/>
        </w:rPr>
      </w:pPr>
    </w:p>
    <w:p w14:paraId="06A5B8A1" w14:textId="77777777" w:rsidR="004D4A2B" w:rsidRPr="00773D2F" w:rsidRDefault="004D4A2B" w:rsidP="00306CB1">
      <w:pPr>
        <w:autoSpaceDE w:val="0"/>
        <w:autoSpaceDN w:val="0"/>
        <w:adjustRightInd w:val="0"/>
        <w:spacing w:after="120"/>
        <w:rPr>
          <w:rFonts w:ascii="Palatino-Roman" w:hAnsi="Palatino-Roman" w:cs="Palatino-Roman"/>
          <w:lang w:val="es-PE"/>
        </w:rPr>
      </w:pPr>
    </w:p>
    <w:p w14:paraId="1B84A1D4" w14:textId="77777777" w:rsidR="004D4A2B" w:rsidRPr="00773D2F" w:rsidRDefault="004D4A2B" w:rsidP="00306CB1">
      <w:pPr>
        <w:autoSpaceDE w:val="0"/>
        <w:autoSpaceDN w:val="0"/>
        <w:adjustRightInd w:val="0"/>
        <w:spacing w:after="120"/>
        <w:rPr>
          <w:rFonts w:ascii="Palatino-Roman" w:hAnsi="Palatino-Roman" w:cs="Palatino-Roman"/>
          <w:lang w:val="es-PE"/>
        </w:rPr>
      </w:pPr>
    </w:p>
    <w:p w14:paraId="58E68D86" w14:textId="77777777" w:rsidR="004D4A2B" w:rsidRPr="00773D2F" w:rsidRDefault="004D4A2B" w:rsidP="00306CB1">
      <w:pPr>
        <w:autoSpaceDE w:val="0"/>
        <w:autoSpaceDN w:val="0"/>
        <w:adjustRightInd w:val="0"/>
        <w:spacing w:after="120"/>
        <w:rPr>
          <w:rFonts w:ascii="Palatino-Roman" w:hAnsi="Palatino-Roman" w:cs="Palatino-Roman"/>
          <w:lang w:val="es-PE"/>
        </w:rPr>
      </w:pPr>
    </w:p>
    <w:p w14:paraId="2EB7566D" w14:textId="77777777" w:rsidR="004D4A2B" w:rsidRPr="00773D2F" w:rsidRDefault="004D4A2B" w:rsidP="00306CB1">
      <w:pPr>
        <w:autoSpaceDE w:val="0"/>
        <w:autoSpaceDN w:val="0"/>
        <w:adjustRightInd w:val="0"/>
        <w:spacing w:after="120"/>
        <w:rPr>
          <w:rFonts w:ascii="Palatino-Roman" w:hAnsi="Palatino-Roman" w:cs="Palatino-Roman"/>
          <w:lang w:val="es-PE"/>
        </w:rPr>
      </w:pPr>
    </w:p>
    <w:p w14:paraId="3C6CBD4E" w14:textId="77777777" w:rsidR="004D4A2B" w:rsidRDefault="004D4A2B" w:rsidP="00306CB1">
      <w:pPr>
        <w:autoSpaceDE w:val="0"/>
        <w:autoSpaceDN w:val="0"/>
        <w:adjustRightInd w:val="0"/>
        <w:spacing w:after="120"/>
        <w:rPr>
          <w:rFonts w:ascii="Palatino-Roman" w:hAnsi="Palatino-Roman" w:cs="Palatino-Roman"/>
          <w:lang w:val="es-PE"/>
        </w:rPr>
      </w:pPr>
    </w:p>
    <w:p w14:paraId="4B44E1EE" w14:textId="77777777" w:rsidR="004D4A2B" w:rsidRPr="00773D2F" w:rsidRDefault="004D4A2B" w:rsidP="00306CB1">
      <w:pPr>
        <w:autoSpaceDE w:val="0"/>
        <w:autoSpaceDN w:val="0"/>
        <w:adjustRightInd w:val="0"/>
        <w:spacing w:after="120"/>
        <w:rPr>
          <w:rFonts w:ascii="Palatino-Roman" w:hAnsi="Palatino-Roman" w:cs="Palatino-Roman"/>
          <w:lang w:val="es-PE"/>
        </w:rPr>
      </w:pPr>
    </w:p>
    <w:p w14:paraId="22FA4291" w14:textId="77777777" w:rsidR="004D4A2B" w:rsidRPr="00773D2F" w:rsidRDefault="004D4A2B" w:rsidP="00306CB1">
      <w:pPr>
        <w:autoSpaceDE w:val="0"/>
        <w:autoSpaceDN w:val="0"/>
        <w:adjustRightInd w:val="0"/>
        <w:spacing w:after="120"/>
        <w:rPr>
          <w:rFonts w:ascii="Palatino-Roman" w:hAnsi="Palatino-Roman" w:cs="Palatino-Roman"/>
          <w:lang w:val="es-PE"/>
        </w:rPr>
      </w:pPr>
    </w:p>
    <w:p w14:paraId="1590F081" w14:textId="77777777" w:rsidR="004D4A2B" w:rsidRPr="00773D2F" w:rsidRDefault="004D4A2B" w:rsidP="00FD0D8E">
      <w:pPr>
        <w:shd w:val="clear" w:color="auto" w:fill="00B050"/>
        <w:autoSpaceDE w:val="0"/>
        <w:autoSpaceDN w:val="0"/>
        <w:adjustRightInd w:val="0"/>
        <w:spacing w:after="120"/>
        <w:jc w:val="center"/>
        <w:outlineLvl w:val="0"/>
        <w:rPr>
          <w:rFonts w:ascii="Optima" w:hAnsi="Optima" w:cs="Optima"/>
          <w:sz w:val="42"/>
          <w:szCs w:val="42"/>
          <w:lang w:val="es-PE"/>
        </w:rPr>
      </w:pPr>
      <w:r w:rsidRPr="00773D2F">
        <w:rPr>
          <w:rFonts w:ascii="Palatino-Medium" w:hAnsi="Palatino-Medium" w:cs="Palatino-Medium"/>
          <w:b/>
          <w:bCs/>
          <w:color w:val="FFFFFF"/>
          <w:sz w:val="42"/>
          <w:szCs w:val="42"/>
          <w:lang w:val="es-PE"/>
        </w:rPr>
        <w:lastRenderedPageBreak/>
        <w:t xml:space="preserve"> </w:t>
      </w:r>
      <w:r>
        <w:rPr>
          <w:rFonts w:ascii="Palatino-Medium" w:hAnsi="Palatino-Medium" w:cs="Palatino-Medium"/>
          <w:b/>
          <w:bCs/>
          <w:color w:val="FFFFFF"/>
          <w:sz w:val="42"/>
          <w:szCs w:val="42"/>
          <w:lang w:val="es-PE"/>
        </w:rPr>
        <w:t xml:space="preserve">Ley de </w:t>
      </w:r>
      <w:r w:rsidRPr="00773D2F">
        <w:rPr>
          <w:rFonts w:ascii="Palatino-Medium" w:hAnsi="Palatino-Medium" w:cs="Palatino-Medium"/>
          <w:b/>
          <w:bCs/>
          <w:color w:val="FFFFFF"/>
          <w:sz w:val="42"/>
          <w:szCs w:val="42"/>
          <w:lang w:val="es-PE"/>
        </w:rPr>
        <w:t>Licencia por Razones Médicas y Familiares</w:t>
      </w:r>
    </w:p>
    <w:p w14:paraId="64DB8AB5" w14:textId="77777777" w:rsidR="004D4A2B" w:rsidRPr="00773D2F" w:rsidRDefault="004D4A2B" w:rsidP="00EF3C96">
      <w:pPr>
        <w:autoSpaceDE w:val="0"/>
        <w:autoSpaceDN w:val="0"/>
        <w:adjustRightInd w:val="0"/>
        <w:spacing w:after="120"/>
        <w:rPr>
          <w:rFonts w:ascii="Palatino-Roman" w:hAnsi="Palatino-Roman" w:cs="Palatino-Roman"/>
          <w:sz w:val="24"/>
          <w:szCs w:val="24"/>
          <w:lang w:val="es-PE"/>
        </w:rPr>
      </w:pPr>
      <w:r w:rsidRPr="00E4452B">
        <w:rPr>
          <w:rFonts w:ascii="Palatino-Roman" w:hAnsi="Palatino-Roman" w:cs="Palatino-Roman"/>
          <w:lang w:val="es-PE"/>
        </w:rPr>
        <w:t xml:space="preserve">La </w:t>
      </w:r>
      <w:r>
        <w:rPr>
          <w:rFonts w:ascii="Palatino-Roman" w:hAnsi="Palatino-Roman" w:cs="Palatino-Roman"/>
          <w:lang w:val="es-PE"/>
        </w:rPr>
        <w:t xml:space="preserve">Ley de </w:t>
      </w:r>
      <w:r w:rsidRPr="00E4452B">
        <w:rPr>
          <w:rFonts w:ascii="Palatino-Roman" w:hAnsi="Palatino-Roman" w:cs="Palatino-Roman"/>
          <w:lang w:val="es-PE"/>
        </w:rPr>
        <w:t>Licencia por Razones</w:t>
      </w:r>
      <w:r>
        <w:rPr>
          <w:rFonts w:ascii="Palatino-Roman" w:hAnsi="Palatino-Roman" w:cs="Palatino-Roman"/>
          <w:lang w:val="es-PE"/>
        </w:rPr>
        <w:t xml:space="preserve"> Médicas y Familiares provee</w:t>
      </w:r>
      <w:r w:rsidRPr="00E4452B">
        <w:rPr>
          <w:rFonts w:ascii="Palatino-Roman" w:hAnsi="Palatino-Roman" w:cs="Palatino-Roman"/>
          <w:lang w:val="es-PE"/>
        </w:rPr>
        <w:t xml:space="preserve"> protección temporal de</w:t>
      </w:r>
      <w:r>
        <w:rPr>
          <w:rFonts w:ascii="Palatino-Roman" w:hAnsi="Palatino-Roman" w:cs="Palatino-Roman"/>
          <w:lang w:val="es-PE"/>
        </w:rPr>
        <w:t xml:space="preserve"> empleo para pacientes que clasifican</w:t>
      </w:r>
      <w:r w:rsidRPr="00E4452B">
        <w:rPr>
          <w:rFonts w:ascii="Palatino-Roman" w:hAnsi="Palatino-Roman" w:cs="Palatino-Roman"/>
          <w:lang w:val="es-PE"/>
        </w:rPr>
        <w:t xml:space="preserve"> y mie</w:t>
      </w:r>
      <w:r>
        <w:rPr>
          <w:rFonts w:ascii="Palatino-Roman" w:hAnsi="Palatino-Roman" w:cs="Palatino-Roman"/>
          <w:lang w:val="es-PE"/>
        </w:rPr>
        <w:t>mbros de la familia que cuidan de</w:t>
      </w:r>
      <w:r w:rsidRPr="00E4452B">
        <w:rPr>
          <w:rFonts w:ascii="Palatino-Roman" w:hAnsi="Palatino-Roman" w:cs="Palatino-Roman"/>
          <w:lang w:val="es-PE"/>
        </w:rPr>
        <w:t xml:space="preserve"> los pacientes</w:t>
      </w:r>
      <w:r w:rsidRPr="00773D2F">
        <w:rPr>
          <w:rFonts w:ascii="Palatino-Roman" w:hAnsi="Palatino-Roman" w:cs="Palatino-Roman"/>
          <w:sz w:val="24"/>
          <w:szCs w:val="24"/>
          <w:lang w:val="es-PE"/>
        </w:rPr>
        <w:t>.</w:t>
      </w:r>
    </w:p>
    <w:p w14:paraId="6FCA917E" w14:textId="77777777" w:rsidR="004D4A2B" w:rsidRPr="00773D2F" w:rsidRDefault="004D4A2B" w:rsidP="00FD0D8E">
      <w:pPr>
        <w:autoSpaceDE w:val="0"/>
        <w:autoSpaceDN w:val="0"/>
        <w:adjustRightInd w:val="0"/>
        <w:spacing w:after="0" w:line="240" w:lineRule="auto"/>
        <w:outlineLvl w:val="0"/>
        <w:rPr>
          <w:rFonts w:ascii="Optima-Bold" w:hAnsi="Optima-Bold" w:cs="Optima-Bold"/>
          <w:b/>
          <w:bCs/>
          <w:sz w:val="26"/>
          <w:szCs w:val="26"/>
          <w:lang w:val="es-PE"/>
        </w:rPr>
      </w:pPr>
      <w:r w:rsidRPr="00773D2F">
        <w:rPr>
          <w:rFonts w:ascii="Optima-Bold" w:hAnsi="Optima-Bold" w:cs="Optima-Bold"/>
          <w:b/>
          <w:bCs/>
          <w:sz w:val="26"/>
          <w:szCs w:val="26"/>
          <w:lang w:val="es-PE"/>
        </w:rPr>
        <w:t>Estos beneficios podrían incluir:</w:t>
      </w:r>
    </w:p>
    <w:p w14:paraId="2AD566F6" w14:textId="77777777" w:rsidR="004D4A2B" w:rsidRPr="00773D2F" w:rsidRDefault="004D4A2B" w:rsidP="00E441D4">
      <w:pPr>
        <w:pStyle w:val="ListParagraph"/>
        <w:numPr>
          <w:ilvl w:val="0"/>
          <w:numId w:val="107"/>
        </w:numPr>
        <w:autoSpaceDE w:val="0"/>
        <w:autoSpaceDN w:val="0"/>
        <w:adjustRightInd w:val="0"/>
        <w:spacing w:after="0" w:line="240" w:lineRule="auto"/>
        <w:rPr>
          <w:rFonts w:ascii="Optima" w:hAnsi="Optima" w:cs="Optima"/>
          <w:b/>
          <w:sz w:val="24"/>
          <w:szCs w:val="24"/>
          <w:lang w:val="es-PE"/>
        </w:rPr>
      </w:pPr>
      <w:r w:rsidRPr="00773D2F">
        <w:rPr>
          <w:rFonts w:ascii="Palatino-Roman" w:hAnsi="Palatino-Roman" w:cs="Palatino-Roman"/>
          <w:lang w:val="es-PE"/>
        </w:rPr>
        <w:t>Hasta 12 sema</w:t>
      </w:r>
      <w:r>
        <w:rPr>
          <w:rFonts w:ascii="Palatino-Roman" w:hAnsi="Palatino-Roman" w:cs="Palatino-Roman"/>
          <w:lang w:val="es-PE"/>
        </w:rPr>
        <w:t>nas de licencia sin remuneración, manteniendo su empleo,</w:t>
      </w:r>
      <w:r w:rsidRPr="00773D2F">
        <w:rPr>
          <w:rFonts w:ascii="Palatino-Roman" w:hAnsi="Palatino-Roman" w:cs="Palatino-Roman"/>
          <w:lang w:val="es-PE"/>
        </w:rPr>
        <w:t xml:space="preserve"> dentro de un periodo definido de 12 meses.</w:t>
      </w:r>
    </w:p>
    <w:p w14:paraId="3B085FE3" w14:textId="77777777" w:rsidR="004D4A2B" w:rsidRPr="00773D2F" w:rsidRDefault="004D4A2B" w:rsidP="00E441D4">
      <w:pPr>
        <w:pStyle w:val="ListParagraph"/>
        <w:numPr>
          <w:ilvl w:val="0"/>
          <w:numId w:val="107"/>
        </w:numPr>
        <w:autoSpaceDE w:val="0"/>
        <w:autoSpaceDN w:val="0"/>
        <w:adjustRightInd w:val="0"/>
        <w:spacing w:after="120" w:line="240" w:lineRule="auto"/>
        <w:rPr>
          <w:rFonts w:ascii="Optima" w:hAnsi="Optima" w:cs="Optima"/>
          <w:b/>
          <w:sz w:val="24"/>
          <w:szCs w:val="24"/>
          <w:lang w:val="es-PE"/>
        </w:rPr>
      </w:pPr>
      <w:r>
        <w:rPr>
          <w:rFonts w:ascii="Palatino-Roman" w:hAnsi="Palatino-Roman" w:cs="Palatino-Roman"/>
          <w:lang w:val="es-PE"/>
        </w:rPr>
        <w:t>Si una persona tiene una c</w:t>
      </w:r>
      <w:r w:rsidRPr="00773D2F">
        <w:rPr>
          <w:rFonts w:ascii="Palatino-Roman" w:hAnsi="Palatino-Roman" w:cs="Palatino-Roman"/>
          <w:lang w:val="es-PE"/>
        </w:rPr>
        <w:t>ondición de salud seria la cual requiere tratamiento por un proveedor de atención mé</w:t>
      </w:r>
      <w:r>
        <w:rPr>
          <w:rFonts w:ascii="Palatino-Roman" w:hAnsi="Palatino-Roman" w:cs="Palatino-Roman"/>
          <w:lang w:val="es-PE"/>
        </w:rPr>
        <w:t>dica de forma periódica en lugar de un tratamiento</w:t>
      </w:r>
      <w:r w:rsidRPr="00773D2F">
        <w:rPr>
          <w:rFonts w:ascii="Palatino-Roman" w:hAnsi="Palatino-Roman" w:cs="Palatino-Roman"/>
          <w:lang w:val="es-PE"/>
        </w:rPr>
        <w:t xml:space="preserve"> continuo</w:t>
      </w:r>
      <w:r>
        <w:rPr>
          <w:rFonts w:ascii="Palatino-Roman" w:hAnsi="Palatino-Roman" w:cs="Palatino-Roman"/>
          <w:lang w:val="es-PE"/>
        </w:rPr>
        <w:t>, se pueden obtener l</w:t>
      </w:r>
      <w:r w:rsidRPr="00773D2F">
        <w:rPr>
          <w:rFonts w:ascii="Palatino-Roman" w:hAnsi="Palatino-Roman" w:cs="Palatino-Roman"/>
          <w:lang w:val="es-PE"/>
        </w:rPr>
        <w:t>icencias intermite</w:t>
      </w:r>
      <w:r>
        <w:rPr>
          <w:rFonts w:ascii="Palatino-Roman" w:hAnsi="Palatino-Roman" w:cs="Palatino-Roman"/>
          <w:lang w:val="es-PE"/>
        </w:rPr>
        <w:t>ntes</w:t>
      </w:r>
      <w:r w:rsidRPr="00773D2F">
        <w:rPr>
          <w:rFonts w:ascii="Palatino-Roman" w:hAnsi="Palatino-Roman" w:cs="Palatino-Roman"/>
          <w:lang w:val="es-PE"/>
        </w:rPr>
        <w:t xml:space="preserve">. Se le </w:t>
      </w:r>
      <w:r>
        <w:rPr>
          <w:rFonts w:ascii="Palatino-Roman" w:hAnsi="Palatino-Roman" w:cs="Palatino-Roman"/>
          <w:lang w:val="es-PE"/>
        </w:rPr>
        <w:t>aconseja</w:t>
      </w:r>
      <w:r w:rsidRPr="00773D2F">
        <w:rPr>
          <w:rFonts w:ascii="Palatino-Roman" w:hAnsi="Palatino-Roman" w:cs="Palatino-Roman"/>
          <w:lang w:val="es-PE"/>
        </w:rPr>
        <w:t xml:space="preserve"> a todos los individuo</w:t>
      </w:r>
      <w:r>
        <w:rPr>
          <w:rFonts w:ascii="Palatino-Roman" w:hAnsi="Palatino-Roman" w:cs="Palatino-Roman"/>
          <w:lang w:val="es-PE"/>
        </w:rPr>
        <w:t xml:space="preserve">s hablar con sus empleadores </w:t>
      </w:r>
      <w:r w:rsidRPr="00773D2F">
        <w:rPr>
          <w:rFonts w:ascii="Palatino-Roman" w:hAnsi="Palatino-Roman" w:cs="Palatino-Roman"/>
          <w:lang w:val="es-PE"/>
        </w:rPr>
        <w:t xml:space="preserve"> para revisar las circunstancias bajo las cuales una licencia no necesita ser tomada consecutivamente.</w:t>
      </w:r>
    </w:p>
    <w:p w14:paraId="0BB985A3" w14:textId="77777777" w:rsidR="004D4A2B" w:rsidRPr="00773D2F" w:rsidRDefault="004D4A2B" w:rsidP="00FD0D8E">
      <w:pPr>
        <w:autoSpaceDE w:val="0"/>
        <w:autoSpaceDN w:val="0"/>
        <w:adjustRightInd w:val="0"/>
        <w:spacing w:after="0" w:line="240" w:lineRule="auto"/>
        <w:ind w:left="360"/>
        <w:outlineLvl w:val="0"/>
        <w:rPr>
          <w:rFonts w:ascii="Optima-Bold" w:hAnsi="Optima-Bold" w:cs="Optima-Bold"/>
          <w:b/>
          <w:bCs/>
          <w:sz w:val="26"/>
          <w:szCs w:val="26"/>
          <w:lang w:val="es-PE"/>
        </w:rPr>
      </w:pPr>
      <w:r w:rsidRPr="00773D2F">
        <w:rPr>
          <w:rFonts w:ascii="Optima-Bold" w:hAnsi="Optima-Bold" w:cs="Optima-Bold"/>
          <w:b/>
          <w:bCs/>
          <w:sz w:val="26"/>
          <w:szCs w:val="26"/>
          <w:lang w:val="es-PE"/>
        </w:rPr>
        <w:t>Requisitos de elegibilidad:</w:t>
      </w:r>
    </w:p>
    <w:p w14:paraId="28EDB8EF" w14:textId="77777777" w:rsidR="004D4A2B" w:rsidRPr="00773D2F" w:rsidRDefault="004D4A2B" w:rsidP="00E441D4">
      <w:pPr>
        <w:pStyle w:val="ListParagraph"/>
        <w:numPr>
          <w:ilvl w:val="0"/>
          <w:numId w:val="108"/>
        </w:numPr>
        <w:autoSpaceDE w:val="0"/>
        <w:autoSpaceDN w:val="0"/>
        <w:adjustRightInd w:val="0"/>
        <w:spacing w:after="0" w:line="240" w:lineRule="auto"/>
        <w:ind w:left="720"/>
        <w:rPr>
          <w:rFonts w:ascii="Optima-Bold" w:hAnsi="Optima-Bold" w:cs="Optima-Bold"/>
          <w:b/>
          <w:bCs/>
          <w:sz w:val="26"/>
          <w:szCs w:val="26"/>
          <w:lang w:val="es-PE"/>
        </w:rPr>
      </w:pPr>
      <w:r>
        <w:rPr>
          <w:rFonts w:ascii="Palatino-Roman" w:hAnsi="Palatino-Roman" w:cs="Palatino-Roman"/>
          <w:lang w:val="es-PE"/>
        </w:rPr>
        <w:t>Si un empleado</w:t>
      </w:r>
      <w:r w:rsidRPr="00867985">
        <w:rPr>
          <w:rFonts w:ascii="Palatino-Roman" w:hAnsi="Palatino-Roman" w:cs="Palatino-Roman"/>
          <w:lang w:val="es-PE"/>
        </w:rPr>
        <w:t xml:space="preserve"> </w:t>
      </w:r>
      <w:r>
        <w:rPr>
          <w:rFonts w:ascii="Palatino-Roman" w:hAnsi="Palatino-Roman" w:cs="Palatino-Roman"/>
          <w:lang w:val="es-PE"/>
        </w:rPr>
        <w:t xml:space="preserve">es </w:t>
      </w:r>
      <w:r w:rsidRPr="00773D2F">
        <w:rPr>
          <w:rFonts w:ascii="Palatino-Roman" w:hAnsi="Palatino-Roman" w:cs="Palatino-Roman"/>
          <w:lang w:val="es-PE"/>
        </w:rPr>
        <w:t>incapaz de realizar una o más de las funci</w:t>
      </w:r>
      <w:r>
        <w:rPr>
          <w:rFonts w:ascii="Palatino-Roman" w:hAnsi="Palatino-Roman" w:cs="Palatino-Roman"/>
          <w:lang w:val="es-PE"/>
        </w:rPr>
        <w:t>ones esenciales de su posición por c</w:t>
      </w:r>
      <w:r w:rsidRPr="00773D2F">
        <w:rPr>
          <w:rFonts w:ascii="Palatino-Roman" w:hAnsi="Palatino-Roman" w:cs="Palatino-Roman"/>
          <w:lang w:val="es-PE"/>
        </w:rPr>
        <w:t>ondiciones de sa</w:t>
      </w:r>
      <w:r>
        <w:rPr>
          <w:rFonts w:ascii="Palatino-Roman" w:hAnsi="Palatino-Roman" w:cs="Palatino-Roman"/>
          <w:lang w:val="es-PE"/>
        </w:rPr>
        <w:t>lud serias, l</w:t>
      </w:r>
      <w:r w:rsidRPr="00773D2F">
        <w:rPr>
          <w:rFonts w:ascii="Palatino-Roman" w:hAnsi="Palatino-Roman" w:cs="Palatino-Roman"/>
          <w:lang w:val="es-PE"/>
        </w:rPr>
        <w:t>os emplead</w:t>
      </w:r>
      <w:r>
        <w:rPr>
          <w:rFonts w:ascii="Palatino-Roman" w:hAnsi="Palatino-Roman" w:cs="Palatino-Roman"/>
          <w:lang w:val="es-PE"/>
        </w:rPr>
        <w:t xml:space="preserve">ores podrían requerir que </w:t>
      </w:r>
      <w:r w:rsidRPr="00773D2F">
        <w:rPr>
          <w:rFonts w:ascii="Palatino-Roman" w:hAnsi="Palatino-Roman" w:cs="Palatino-Roman"/>
          <w:lang w:val="es-PE"/>
        </w:rPr>
        <w:t>su proveedor de atención médica llene un</w:t>
      </w:r>
      <w:r>
        <w:rPr>
          <w:rFonts w:ascii="Palatino-Roman" w:hAnsi="Palatino-Roman" w:cs="Palatino-Roman"/>
          <w:lang w:val="es-PE"/>
        </w:rPr>
        <w:t>a</w:t>
      </w:r>
      <w:r w:rsidRPr="00773D2F">
        <w:rPr>
          <w:rFonts w:ascii="Palatino-Roman" w:hAnsi="Palatino-Roman" w:cs="Palatino-Roman"/>
          <w:lang w:val="es-PE"/>
        </w:rPr>
        <w:t xml:space="preserve"> certificac</w:t>
      </w:r>
      <w:r>
        <w:rPr>
          <w:rFonts w:ascii="Palatino-Roman" w:hAnsi="Palatino-Roman" w:cs="Palatino-Roman"/>
          <w:lang w:val="es-PE"/>
        </w:rPr>
        <w:t>ión médica para confirmar que l</w:t>
      </w:r>
      <w:r w:rsidRPr="00773D2F">
        <w:rPr>
          <w:rFonts w:ascii="Palatino-Roman" w:hAnsi="Palatino-Roman" w:cs="Palatino-Roman"/>
          <w:lang w:val="es-PE"/>
        </w:rPr>
        <w:t>a</w:t>
      </w:r>
      <w:r>
        <w:rPr>
          <w:rFonts w:ascii="Palatino-Roman" w:hAnsi="Palatino-Roman" w:cs="Palatino-Roman"/>
          <w:lang w:val="es-PE"/>
        </w:rPr>
        <w:t xml:space="preserve"> condición seria es real</w:t>
      </w:r>
      <w:r w:rsidRPr="00773D2F">
        <w:rPr>
          <w:rFonts w:ascii="Palatino-Roman" w:hAnsi="Palatino-Roman" w:cs="Palatino-Roman"/>
          <w:lang w:val="es-PE"/>
        </w:rPr>
        <w:t>.</w:t>
      </w:r>
    </w:p>
    <w:p w14:paraId="01A962DA" w14:textId="77777777" w:rsidR="004D4A2B" w:rsidRPr="00773D2F" w:rsidRDefault="004D4A2B" w:rsidP="00E441D4">
      <w:pPr>
        <w:pStyle w:val="ListParagraph"/>
        <w:numPr>
          <w:ilvl w:val="0"/>
          <w:numId w:val="108"/>
        </w:numPr>
        <w:autoSpaceDE w:val="0"/>
        <w:autoSpaceDN w:val="0"/>
        <w:adjustRightInd w:val="0"/>
        <w:spacing w:after="0" w:line="240" w:lineRule="auto"/>
        <w:ind w:left="720"/>
        <w:rPr>
          <w:rFonts w:ascii="Optima-Bold" w:hAnsi="Optima-Bold" w:cs="Optima-Bold"/>
          <w:b/>
          <w:bCs/>
          <w:sz w:val="26"/>
          <w:szCs w:val="26"/>
          <w:lang w:val="es-PE"/>
        </w:rPr>
      </w:pPr>
      <w:r w:rsidRPr="00773D2F">
        <w:rPr>
          <w:rFonts w:ascii="Palatino-Roman" w:hAnsi="Palatino-Roman" w:cs="Palatino-Roman"/>
          <w:lang w:val="es-PE"/>
        </w:rPr>
        <w:t>El cuidado de un familiar inmediato con una condición seria de salud (cónyuge, hijo o padre).</w:t>
      </w:r>
    </w:p>
    <w:p w14:paraId="1A580785" w14:textId="77777777" w:rsidR="004D4A2B" w:rsidRPr="00773D2F" w:rsidRDefault="004D4A2B" w:rsidP="00E441D4">
      <w:pPr>
        <w:pStyle w:val="ListParagraph"/>
        <w:numPr>
          <w:ilvl w:val="0"/>
          <w:numId w:val="108"/>
        </w:numPr>
        <w:autoSpaceDE w:val="0"/>
        <w:autoSpaceDN w:val="0"/>
        <w:adjustRightInd w:val="0"/>
        <w:spacing w:after="0" w:line="240" w:lineRule="auto"/>
        <w:ind w:left="720"/>
        <w:rPr>
          <w:rFonts w:ascii="Optima-Bold" w:hAnsi="Optima-Bold" w:cs="Optima-Bold"/>
          <w:b/>
          <w:bCs/>
          <w:sz w:val="26"/>
          <w:szCs w:val="26"/>
          <w:lang w:val="es-PE"/>
        </w:rPr>
      </w:pPr>
      <w:r>
        <w:rPr>
          <w:rFonts w:ascii="Palatino-Roman" w:hAnsi="Palatino-Roman" w:cs="Palatino-Roman"/>
          <w:lang w:val="es-PE"/>
        </w:rPr>
        <w:t>El empleador debe contratar al menos 50 personas dentro de un radio de</w:t>
      </w:r>
      <w:r w:rsidRPr="00773D2F">
        <w:rPr>
          <w:rFonts w:ascii="Palatino-Roman" w:hAnsi="Palatino-Roman" w:cs="Palatino-Roman"/>
          <w:lang w:val="es-PE"/>
        </w:rPr>
        <w:t xml:space="preserve"> 75 millas.</w:t>
      </w:r>
    </w:p>
    <w:p w14:paraId="5356F5EE" w14:textId="77777777" w:rsidR="004D4A2B" w:rsidRPr="00773D2F" w:rsidRDefault="004D4A2B" w:rsidP="00E441D4">
      <w:pPr>
        <w:pStyle w:val="ListParagraph"/>
        <w:numPr>
          <w:ilvl w:val="0"/>
          <w:numId w:val="108"/>
        </w:numPr>
        <w:autoSpaceDE w:val="0"/>
        <w:autoSpaceDN w:val="0"/>
        <w:adjustRightInd w:val="0"/>
        <w:spacing w:after="0" w:line="240" w:lineRule="auto"/>
        <w:ind w:left="720"/>
        <w:rPr>
          <w:rFonts w:ascii="Optima-Bold" w:hAnsi="Optima-Bold" w:cs="Optima-Bold"/>
          <w:b/>
          <w:bCs/>
          <w:sz w:val="26"/>
          <w:szCs w:val="26"/>
          <w:lang w:val="es-PE"/>
        </w:rPr>
      </w:pPr>
      <w:r w:rsidRPr="00773D2F">
        <w:rPr>
          <w:rFonts w:ascii="Palatino-Roman" w:hAnsi="Palatino-Roman" w:cs="Palatino-Roman"/>
          <w:lang w:val="es-PE"/>
        </w:rPr>
        <w:t>El individuo deberá haber trabajado para el empleador p</w:t>
      </w:r>
      <w:r>
        <w:rPr>
          <w:rFonts w:ascii="Palatino-Roman" w:hAnsi="Palatino-Roman" w:cs="Palatino-Roman"/>
          <w:lang w:val="es-PE"/>
        </w:rPr>
        <w:t xml:space="preserve">or </w:t>
      </w:r>
      <w:r w:rsidRPr="00773D2F">
        <w:rPr>
          <w:rFonts w:ascii="Palatino-Roman" w:hAnsi="Palatino-Roman" w:cs="Palatino-Roman"/>
          <w:lang w:val="es-PE"/>
        </w:rPr>
        <w:t>l</w:t>
      </w:r>
      <w:r>
        <w:rPr>
          <w:rFonts w:ascii="Palatino-Roman" w:hAnsi="Palatino-Roman" w:cs="Palatino-Roman"/>
          <w:lang w:val="es-PE"/>
        </w:rPr>
        <w:t>o</w:t>
      </w:r>
      <w:r w:rsidRPr="00773D2F">
        <w:rPr>
          <w:rFonts w:ascii="Palatino-Roman" w:hAnsi="Palatino-Roman" w:cs="Palatino-Roman"/>
          <w:lang w:val="es-PE"/>
        </w:rPr>
        <w:t xml:space="preserve"> menos 12 meses </w:t>
      </w:r>
      <w:r>
        <w:rPr>
          <w:rFonts w:ascii="Palatino-Roman" w:hAnsi="Palatino-Roman" w:cs="Palatino-Roman"/>
          <w:lang w:val="es-PE"/>
        </w:rPr>
        <w:t>antes de</w:t>
      </w:r>
      <w:r w:rsidRPr="00773D2F">
        <w:rPr>
          <w:rFonts w:ascii="Palatino-Roman" w:hAnsi="Palatino-Roman" w:cs="Palatino-Roman"/>
          <w:lang w:val="es-PE"/>
        </w:rPr>
        <w:t xml:space="preserve"> la licencia requerida.</w:t>
      </w:r>
    </w:p>
    <w:p w14:paraId="5E3E7FEE" w14:textId="77777777" w:rsidR="004D4A2B" w:rsidRPr="00773D2F" w:rsidRDefault="004D4A2B" w:rsidP="00E441D4">
      <w:pPr>
        <w:pStyle w:val="ListParagraph"/>
        <w:numPr>
          <w:ilvl w:val="0"/>
          <w:numId w:val="108"/>
        </w:numPr>
        <w:autoSpaceDE w:val="0"/>
        <w:autoSpaceDN w:val="0"/>
        <w:adjustRightInd w:val="0"/>
        <w:spacing w:after="120"/>
        <w:ind w:left="720"/>
        <w:rPr>
          <w:rFonts w:ascii="Optima-Bold" w:hAnsi="Optima-Bold" w:cs="Optima-Bold"/>
          <w:b/>
          <w:bCs/>
          <w:sz w:val="26"/>
          <w:szCs w:val="26"/>
          <w:lang w:val="es-PE"/>
        </w:rPr>
      </w:pPr>
      <w:r w:rsidRPr="00773D2F">
        <w:rPr>
          <w:rFonts w:ascii="Palatino-Roman" w:hAnsi="Palatino-Roman" w:cs="Palatino-Roman"/>
          <w:lang w:val="es-PE"/>
        </w:rPr>
        <w:t xml:space="preserve">El individuo deberá haber trabajado al menos 1,250 horas </w:t>
      </w:r>
      <w:r>
        <w:rPr>
          <w:rFonts w:ascii="Palatino-Roman" w:hAnsi="Palatino-Roman" w:cs="Palatino-Roman"/>
          <w:lang w:val="es-PE"/>
        </w:rPr>
        <w:t xml:space="preserve">durante 12 meses </w:t>
      </w:r>
      <w:r w:rsidRPr="00773D2F">
        <w:rPr>
          <w:rFonts w:ascii="Palatino-Roman" w:hAnsi="Palatino-Roman" w:cs="Palatino-Roman"/>
          <w:lang w:val="es-PE"/>
        </w:rPr>
        <w:t xml:space="preserve">antes </w:t>
      </w:r>
      <w:r>
        <w:rPr>
          <w:rFonts w:ascii="Palatino-Roman" w:hAnsi="Palatino-Roman" w:cs="Palatino-Roman"/>
          <w:lang w:val="es-PE"/>
        </w:rPr>
        <w:t xml:space="preserve">de </w:t>
      </w:r>
      <w:r w:rsidRPr="00773D2F">
        <w:rPr>
          <w:rFonts w:ascii="Palatino-Roman" w:hAnsi="Palatino-Roman" w:cs="Palatino-Roman"/>
          <w:lang w:val="es-PE"/>
        </w:rPr>
        <w:t xml:space="preserve">que </w:t>
      </w:r>
      <w:r>
        <w:rPr>
          <w:rFonts w:ascii="Palatino-Roman" w:hAnsi="Palatino-Roman" w:cs="Palatino-Roman"/>
          <w:lang w:val="es-PE"/>
        </w:rPr>
        <w:t>pida la licencia</w:t>
      </w:r>
      <w:r w:rsidRPr="00773D2F">
        <w:rPr>
          <w:rFonts w:ascii="Palatino-Roman" w:hAnsi="Palatino-Roman" w:cs="Palatino-Roman"/>
          <w:lang w:val="es-PE"/>
        </w:rPr>
        <w:t>.</w:t>
      </w:r>
    </w:p>
    <w:p w14:paraId="7056E79D" w14:textId="77777777" w:rsidR="004D4A2B" w:rsidRPr="00773D2F" w:rsidRDefault="004D4A2B" w:rsidP="00953ADD">
      <w:pPr>
        <w:autoSpaceDE w:val="0"/>
        <w:autoSpaceDN w:val="0"/>
        <w:adjustRightInd w:val="0"/>
        <w:spacing w:after="120"/>
        <w:rPr>
          <w:rFonts w:ascii="Palatino-Roman" w:hAnsi="Palatino-Roman" w:cs="Palatino-Roman"/>
          <w:lang w:val="es-PE"/>
        </w:rPr>
      </w:pPr>
      <w:r>
        <w:rPr>
          <w:rFonts w:ascii="Palatino-Roman" w:hAnsi="Palatino-Roman" w:cs="Palatino-Roman"/>
          <w:lang w:val="es-PE"/>
        </w:rPr>
        <w:t>Estas guías</w:t>
      </w:r>
      <w:r w:rsidRPr="00773D2F">
        <w:rPr>
          <w:rFonts w:ascii="Palatino-Roman" w:hAnsi="Palatino-Roman" w:cs="Palatino-Roman"/>
          <w:lang w:val="es-PE"/>
        </w:rPr>
        <w:t xml:space="preserve"> mencionadas han sido obtenidas directamente del Departamento de Trabajo de </w:t>
      </w:r>
      <w:r>
        <w:rPr>
          <w:rFonts w:ascii="Palatino-Roman" w:hAnsi="Palatino-Roman" w:cs="Palatino-Roman"/>
          <w:lang w:val="es-PE"/>
        </w:rPr>
        <w:t xml:space="preserve">Los </w:t>
      </w:r>
      <w:r w:rsidRPr="00773D2F">
        <w:rPr>
          <w:rFonts w:ascii="Palatino-Roman" w:hAnsi="Palatino-Roman" w:cs="Palatino-Roman"/>
          <w:lang w:val="es-PE"/>
        </w:rPr>
        <w:t>Estados Unidos</w:t>
      </w:r>
      <w:r>
        <w:rPr>
          <w:rFonts w:ascii="Palatino-Roman" w:hAnsi="Palatino-Roman" w:cs="Palatino-Roman"/>
          <w:lang w:val="es-PE"/>
        </w:rPr>
        <w:t xml:space="preserve"> de </w:t>
      </w:r>
      <w:proofErr w:type="spellStart"/>
      <w:r>
        <w:rPr>
          <w:rFonts w:ascii="Palatino-Roman" w:hAnsi="Palatino-Roman" w:cs="Palatino-Roman"/>
          <w:lang w:val="es-PE"/>
        </w:rPr>
        <w:t>America</w:t>
      </w:r>
      <w:proofErr w:type="spellEnd"/>
      <w:r w:rsidRPr="00773D2F">
        <w:rPr>
          <w:rFonts w:ascii="Palatino-Roman" w:hAnsi="Palatino-Roman" w:cs="Palatino-Roman"/>
          <w:lang w:val="es-PE"/>
        </w:rPr>
        <w:t>. Su empleador o el empleador del miembro de su familia tendrá requisitos específicos que deben de ser cumplidos antes que l</w:t>
      </w:r>
      <w:r>
        <w:rPr>
          <w:rFonts w:ascii="Palatino-Roman" w:hAnsi="Palatino-Roman" w:cs="Palatino-Roman"/>
          <w:lang w:val="es-PE"/>
        </w:rPr>
        <w:t>a licencia sea aprobada y puede haber variaciones de las guías</w:t>
      </w:r>
      <w:r w:rsidRPr="00773D2F">
        <w:rPr>
          <w:rFonts w:ascii="Palatino-Roman" w:hAnsi="Palatino-Roman" w:cs="Palatino-Roman"/>
          <w:lang w:val="es-PE"/>
        </w:rPr>
        <w:t xml:space="preserve"> mencionadas. Si usted está in</w:t>
      </w:r>
      <w:r>
        <w:rPr>
          <w:rFonts w:ascii="Palatino-Roman" w:hAnsi="Palatino-Roman" w:cs="Palatino-Roman"/>
          <w:lang w:val="es-PE"/>
        </w:rPr>
        <w:t xml:space="preserve">teresado en saber más sobre si </w:t>
      </w:r>
      <w:proofErr w:type="spellStart"/>
      <w:r>
        <w:rPr>
          <w:rFonts w:ascii="Palatino-Roman" w:hAnsi="Palatino-Roman" w:cs="Palatino-Roman"/>
          <w:lang w:val="es-PE"/>
        </w:rPr>
        <w:t>é</w:t>
      </w:r>
      <w:r w:rsidRPr="00773D2F">
        <w:rPr>
          <w:rFonts w:ascii="Palatino-Roman" w:hAnsi="Palatino-Roman" w:cs="Palatino-Roman"/>
          <w:lang w:val="es-PE"/>
        </w:rPr>
        <w:t>sto</w:t>
      </w:r>
      <w:proofErr w:type="spellEnd"/>
      <w:r w:rsidRPr="00773D2F">
        <w:rPr>
          <w:rFonts w:ascii="Palatino-Roman" w:hAnsi="Palatino-Roman" w:cs="Palatino-Roman"/>
          <w:lang w:val="es-PE"/>
        </w:rPr>
        <w:t xml:space="preserve"> podría ser útil para usted o su familia por favor</w:t>
      </w:r>
      <w:r>
        <w:rPr>
          <w:rFonts w:ascii="Palatino-Roman" w:hAnsi="Palatino-Roman" w:cs="Palatino-Roman"/>
          <w:lang w:val="es-PE"/>
        </w:rPr>
        <w:t xml:space="preserve">, </w:t>
      </w:r>
      <w:r w:rsidRPr="00773D2F">
        <w:rPr>
          <w:rFonts w:ascii="Palatino-Roman" w:hAnsi="Palatino-Roman" w:cs="Palatino-Roman"/>
          <w:lang w:val="es-PE"/>
        </w:rPr>
        <w:t xml:space="preserve"> hable con el Departamento de Recursos Humanos de su Empleador. Nosotros recomendamos que usted obtenga una copia de la política de su empleador. Usted también podría pedir hablar con un trabajador social en</w:t>
      </w:r>
      <w:r>
        <w:rPr>
          <w:rFonts w:ascii="Palatino-Roman" w:hAnsi="Palatino-Roman" w:cs="Palatino-Roman"/>
          <w:lang w:val="es-PE"/>
        </w:rPr>
        <w:t xml:space="preserve"> el Centro de </w:t>
      </w:r>
      <w:r w:rsidRPr="00773D2F">
        <w:rPr>
          <w:rFonts w:ascii="Palatino-Roman" w:hAnsi="Palatino-Roman" w:cs="Palatino-Roman"/>
          <w:lang w:val="es-PE"/>
        </w:rPr>
        <w:t>Cáncer Helen F. Graham para mayor información. El propósito de esta información es solamente para ser utilizado como una guía y no es un consejo legal.</w:t>
      </w:r>
    </w:p>
    <w:p w14:paraId="03D8BBE6" w14:textId="77777777" w:rsidR="004D4A2B" w:rsidRPr="00D870EE" w:rsidRDefault="004D4A2B" w:rsidP="00FD0D8E">
      <w:pPr>
        <w:autoSpaceDE w:val="0"/>
        <w:autoSpaceDN w:val="0"/>
        <w:adjustRightInd w:val="0"/>
        <w:spacing w:after="0" w:line="240" w:lineRule="auto"/>
        <w:ind w:left="360"/>
        <w:jc w:val="center"/>
        <w:outlineLvl w:val="0"/>
        <w:rPr>
          <w:rFonts w:ascii="Optima-Bold" w:hAnsi="Optima-Bold" w:cs="Optima-Bold"/>
          <w:b/>
          <w:bCs/>
          <w:sz w:val="20"/>
          <w:szCs w:val="26"/>
          <w:lang w:val="es-PE"/>
        </w:rPr>
      </w:pPr>
      <w:r w:rsidRPr="00D870EE">
        <w:rPr>
          <w:rFonts w:ascii="Optima-Bold" w:hAnsi="Optima-Bold" w:cs="Optima-Bold"/>
          <w:b/>
          <w:bCs/>
          <w:sz w:val="20"/>
          <w:szCs w:val="26"/>
          <w:lang w:val="es-PE"/>
        </w:rPr>
        <w:t>Departamento de Trabajo de Estados Unidos</w:t>
      </w:r>
    </w:p>
    <w:p w14:paraId="393C213E" w14:textId="77777777" w:rsidR="004D4A2B" w:rsidRPr="00960572" w:rsidRDefault="004D4A2B" w:rsidP="00953ADD">
      <w:pPr>
        <w:autoSpaceDE w:val="0"/>
        <w:autoSpaceDN w:val="0"/>
        <w:adjustRightInd w:val="0"/>
        <w:spacing w:after="0" w:line="240" w:lineRule="auto"/>
        <w:ind w:left="360"/>
        <w:jc w:val="center"/>
        <w:rPr>
          <w:rFonts w:ascii="Optima-Bold" w:hAnsi="Optima-Bold" w:cs="Optima-Bold"/>
          <w:b/>
          <w:bCs/>
          <w:sz w:val="20"/>
          <w:szCs w:val="26"/>
        </w:rPr>
      </w:pPr>
      <w:proofErr w:type="spellStart"/>
      <w:r w:rsidRPr="00960572">
        <w:rPr>
          <w:rFonts w:ascii="Optima-Bold" w:hAnsi="Optima-Bold" w:cs="Optima-Bold"/>
          <w:b/>
          <w:bCs/>
          <w:sz w:val="20"/>
          <w:szCs w:val="26"/>
        </w:rPr>
        <w:t>Edificio</w:t>
      </w:r>
      <w:proofErr w:type="spellEnd"/>
      <w:r w:rsidRPr="00960572">
        <w:rPr>
          <w:rFonts w:ascii="Optima-Bold" w:hAnsi="Optima-Bold" w:cs="Optima-Bold"/>
          <w:b/>
          <w:bCs/>
          <w:sz w:val="20"/>
          <w:szCs w:val="26"/>
        </w:rPr>
        <w:t xml:space="preserve"> Frances Perkins</w:t>
      </w:r>
    </w:p>
    <w:p w14:paraId="75A4E810" w14:textId="77777777" w:rsidR="004D4A2B" w:rsidRPr="00960572" w:rsidRDefault="004D4A2B" w:rsidP="00953ADD">
      <w:pPr>
        <w:autoSpaceDE w:val="0"/>
        <w:autoSpaceDN w:val="0"/>
        <w:adjustRightInd w:val="0"/>
        <w:spacing w:after="0" w:line="240" w:lineRule="auto"/>
        <w:ind w:left="360"/>
        <w:jc w:val="center"/>
        <w:rPr>
          <w:rFonts w:ascii="Optima-Bold" w:hAnsi="Optima-Bold" w:cs="Optima-Bold"/>
          <w:b/>
          <w:bCs/>
          <w:sz w:val="20"/>
          <w:szCs w:val="26"/>
        </w:rPr>
      </w:pPr>
      <w:r w:rsidRPr="00960572">
        <w:rPr>
          <w:rFonts w:ascii="Optima-Bold" w:hAnsi="Optima-Bold" w:cs="Optima-Bold"/>
          <w:b/>
          <w:bCs/>
          <w:sz w:val="20"/>
          <w:szCs w:val="26"/>
        </w:rPr>
        <w:t>200 Constitution Avenue, NW</w:t>
      </w:r>
    </w:p>
    <w:p w14:paraId="7E04748B" w14:textId="77777777" w:rsidR="004D4A2B" w:rsidRPr="00960572" w:rsidRDefault="004D4A2B" w:rsidP="00953ADD">
      <w:pPr>
        <w:autoSpaceDE w:val="0"/>
        <w:autoSpaceDN w:val="0"/>
        <w:adjustRightInd w:val="0"/>
        <w:spacing w:after="0" w:line="240" w:lineRule="auto"/>
        <w:ind w:left="360"/>
        <w:jc w:val="center"/>
        <w:rPr>
          <w:rFonts w:ascii="Optima-Bold" w:hAnsi="Optima-Bold" w:cs="Optima-Bold"/>
          <w:b/>
          <w:bCs/>
          <w:sz w:val="20"/>
          <w:szCs w:val="26"/>
        </w:rPr>
      </w:pPr>
      <w:r w:rsidRPr="00960572">
        <w:rPr>
          <w:rFonts w:ascii="Optima-Bold" w:hAnsi="Optima-Bold" w:cs="Optima-Bold"/>
          <w:b/>
          <w:bCs/>
          <w:sz w:val="20"/>
          <w:szCs w:val="26"/>
        </w:rPr>
        <w:t>Washington, DC 20210</w:t>
      </w:r>
    </w:p>
    <w:p w14:paraId="79B0EA14" w14:textId="77777777" w:rsidR="004D4A2B" w:rsidRPr="00960572" w:rsidRDefault="00312BDA" w:rsidP="00953ADD">
      <w:pPr>
        <w:autoSpaceDE w:val="0"/>
        <w:autoSpaceDN w:val="0"/>
        <w:adjustRightInd w:val="0"/>
        <w:spacing w:after="0" w:line="240" w:lineRule="auto"/>
        <w:ind w:left="360"/>
        <w:jc w:val="center"/>
        <w:rPr>
          <w:rFonts w:ascii="Optima-Bold" w:hAnsi="Optima-Bold" w:cs="Optima-Bold"/>
          <w:b/>
          <w:bCs/>
          <w:i/>
          <w:sz w:val="20"/>
          <w:szCs w:val="26"/>
        </w:rPr>
      </w:pPr>
      <w:hyperlink r:id="rId27" w:history="1">
        <w:r w:rsidR="004D4A2B" w:rsidRPr="00960572">
          <w:rPr>
            <w:rStyle w:val="Hyperlink"/>
            <w:rFonts w:ascii="Optima-Bold" w:hAnsi="Optima-Bold" w:cs="Optima-Bold"/>
            <w:b/>
            <w:bCs/>
            <w:i/>
            <w:sz w:val="20"/>
            <w:szCs w:val="26"/>
          </w:rPr>
          <w:t>www.dol.gov</w:t>
        </w:r>
      </w:hyperlink>
    </w:p>
    <w:p w14:paraId="3CE8AE10" w14:textId="77777777" w:rsidR="004D4A2B" w:rsidRPr="00960572" w:rsidRDefault="004D4A2B" w:rsidP="00953ADD">
      <w:pPr>
        <w:autoSpaceDE w:val="0"/>
        <w:autoSpaceDN w:val="0"/>
        <w:adjustRightInd w:val="0"/>
        <w:spacing w:after="0" w:line="240" w:lineRule="auto"/>
        <w:ind w:left="360"/>
        <w:jc w:val="center"/>
        <w:rPr>
          <w:rFonts w:ascii="Optima-Bold" w:hAnsi="Optima-Bold" w:cs="Optima-Bold"/>
          <w:b/>
          <w:bCs/>
          <w:i/>
          <w:sz w:val="20"/>
          <w:szCs w:val="26"/>
        </w:rPr>
        <w:sectPr w:rsidR="004D4A2B" w:rsidRPr="00960572">
          <w:footerReference w:type="default" r:id="rId28"/>
          <w:pgSz w:w="12240" w:h="15840"/>
          <w:pgMar w:top="1080" w:right="720" w:bottom="1440" w:left="2160" w:header="720" w:footer="720" w:gutter="0"/>
          <w:pgNumType w:start="2" w:chapStyle="1"/>
          <w:cols w:space="720"/>
          <w:titlePg/>
          <w:docGrid w:linePitch="360"/>
        </w:sectPr>
      </w:pPr>
      <w:r w:rsidRPr="00960572">
        <w:rPr>
          <w:rFonts w:ascii="Optima-Bold" w:hAnsi="Optima-Bold" w:cs="Optima-Bold"/>
          <w:b/>
          <w:bCs/>
          <w:i/>
          <w:sz w:val="20"/>
          <w:szCs w:val="26"/>
        </w:rPr>
        <w:t>1-866-4-USA-DOL</w:t>
      </w:r>
    </w:p>
    <w:p w14:paraId="76A4D278" w14:textId="77777777" w:rsidR="004D4A2B" w:rsidRPr="00960572" w:rsidRDefault="004D4A2B" w:rsidP="00B62BEA">
      <w:pPr>
        <w:autoSpaceDE w:val="0"/>
        <w:autoSpaceDN w:val="0"/>
        <w:adjustRightInd w:val="0"/>
        <w:spacing w:after="0" w:line="240" w:lineRule="auto"/>
        <w:rPr>
          <w:rFonts w:ascii="Palatino-MediumItalic" w:hAnsi="Palatino-MediumItalic" w:cs="Palatino-MediumItalic"/>
          <w:b/>
          <w:bCs/>
          <w:i/>
          <w:iCs/>
          <w:sz w:val="72"/>
          <w:szCs w:val="72"/>
        </w:rPr>
      </w:pPr>
    </w:p>
    <w:p w14:paraId="604BA2E4" w14:textId="77777777" w:rsidR="004D4A2B" w:rsidRPr="00960572" w:rsidRDefault="004D4A2B" w:rsidP="00B62BEA">
      <w:pPr>
        <w:autoSpaceDE w:val="0"/>
        <w:autoSpaceDN w:val="0"/>
        <w:adjustRightInd w:val="0"/>
        <w:spacing w:after="0" w:line="240" w:lineRule="auto"/>
        <w:rPr>
          <w:rFonts w:ascii="Palatino-MediumItalic" w:hAnsi="Palatino-MediumItalic" w:cs="Palatino-MediumItalic"/>
          <w:b/>
          <w:bCs/>
          <w:i/>
          <w:iCs/>
          <w:sz w:val="72"/>
          <w:szCs w:val="72"/>
        </w:rPr>
      </w:pPr>
    </w:p>
    <w:p w14:paraId="2F76DEA7" w14:textId="77777777" w:rsidR="004D4A2B" w:rsidRPr="00960572" w:rsidRDefault="004D4A2B" w:rsidP="00B62BEA">
      <w:pPr>
        <w:autoSpaceDE w:val="0"/>
        <w:autoSpaceDN w:val="0"/>
        <w:adjustRightInd w:val="0"/>
        <w:spacing w:after="0" w:line="240" w:lineRule="auto"/>
        <w:rPr>
          <w:rFonts w:ascii="Palatino-MediumItalic" w:hAnsi="Palatino-MediumItalic" w:cs="Palatino-MediumItalic"/>
          <w:b/>
          <w:bCs/>
          <w:i/>
          <w:iCs/>
          <w:sz w:val="72"/>
          <w:szCs w:val="72"/>
        </w:rPr>
      </w:pPr>
    </w:p>
    <w:p w14:paraId="26EE731C" w14:textId="77777777" w:rsidR="004D4A2B" w:rsidRPr="00960572" w:rsidRDefault="004D4A2B" w:rsidP="00B62BEA">
      <w:pPr>
        <w:autoSpaceDE w:val="0"/>
        <w:autoSpaceDN w:val="0"/>
        <w:adjustRightInd w:val="0"/>
        <w:spacing w:after="0" w:line="240" w:lineRule="auto"/>
        <w:rPr>
          <w:rFonts w:ascii="Palatino-MediumItalic" w:hAnsi="Palatino-MediumItalic" w:cs="Palatino-MediumItalic"/>
          <w:b/>
          <w:bCs/>
          <w:i/>
          <w:iCs/>
          <w:sz w:val="72"/>
          <w:szCs w:val="72"/>
        </w:rPr>
      </w:pPr>
    </w:p>
    <w:p w14:paraId="17C1CB20" w14:textId="77777777" w:rsidR="004D4A2B" w:rsidRPr="00960572" w:rsidRDefault="004D4A2B" w:rsidP="00B62BEA">
      <w:pPr>
        <w:autoSpaceDE w:val="0"/>
        <w:autoSpaceDN w:val="0"/>
        <w:adjustRightInd w:val="0"/>
        <w:spacing w:after="0" w:line="240" w:lineRule="auto"/>
        <w:rPr>
          <w:rFonts w:ascii="Palatino-MediumItalic" w:hAnsi="Palatino-MediumItalic" w:cs="Palatino-MediumItalic"/>
          <w:b/>
          <w:bCs/>
          <w:i/>
          <w:iCs/>
          <w:sz w:val="72"/>
          <w:szCs w:val="72"/>
        </w:rPr>
      </w:pPr>
    </w:p>
    <w:p w14:paraId="6E6CF470" w14:textId="77777777" w:rsidR="004D4A2B" w:rsidRPr="00960572" w:rsidRDefault="004D4A2B" w:rsidP="00B62BEA">
      <w:pPr>
        <w:autoSpaceDE w:val="0"/>
        <w:autoSpaceDN w:val="0"/>
        <w:adjustRightInd w:val="0"/>
        <w:spacing w:after="0" w:line="240" w:lineRule="auto"/>
        <w:rPr>
          <w:rFonts w:ascii="Palatino-MediumItalic" w:hAnsi="Palatino-MediumItalic" w:cs="Palatino-MediumItalic"/>
          <w:b/>
          <w:bCs/>
          <w:i/>
          <w:iCs/>
          <w:sz w:val="72"/>
          <w:szCs w:val="72"/>
        </w:rPr>
      </w:pPr>
    </w:p>
    <w:p w14:paraId="6B40E5CF" w14:textId="77777777" w:rsidR="004D4A2B" w:rsidRPr="00960572" w:rsidRDefault="004D4A2B" w:rsidP="00B62BEA">
      <w:pPr>
        <w:autoSpaceDE w:val="0"/>
        <w:autoSpaceDN w:val="0"/>
        <w:adjustRightInd w:val="0"/>
        <w:spacing w:after="0" w:line="240" w:lineRule="auto"/>
        <w:rPr>
          <w:rFonts w:ascii="Palatino-MediumItalic" w:hAnsi="Palatino-MediumItalic" w:cs="Palatino-MediumItalic"/>
          <w:b/>
          <w:bCs/>
          <w:i/>
          <w:iCs/>
          <w:sz w:val="72"/>
          <w:szCs w:val="72"/>
        </w:rPr>
      </w:pPr>
    </w:p>
    <w:p w14:paraId="56DAA69C" w14:textId="77777777" w:rsidR="004D4A2B" w:rsidRPr="00960572" w:rsidRDefault="004D4A2B" w:rsidP="00B62BEA">
      <w:pPr>
        <w:autoSpaceDE w:val="0"/>
        <w:autoSpaceDN w:val="0"/>
        <w:adjustRightInd w:val="0"/>
        <w:spacing w:after="0" w:line="240" w:lineRule="auto"/>
        <w:rPr>
          <w:rFonts w:ascii="Palatino-MediumItalic" w:hAnsi="Palatino-MediumItalic" w:cs="Palatino-MediumItalic"/>
          <w:b/>
          <w:bCs/>
          <w:i/>
          <w:iCs/>
          <w:sz w:val="72"/>
          <w:szCs w:val="72"/>
        </w:rPr>
      </w:pPr>
    </w:p>
    <w:p w14:paraId="17ACD597" w14:textId="77777777" w:rsidR="004D4A2B" w:rsidRPr="00960572" w:rsidRDefault="004D4A2B" w:rsidP="00B62BEA">
      <w:pPr>
        <w:autoSpaceDE w:val="0"/>
        <w:autoSpaceDN w:val="0"/>
        <w:adjustRightInd w:val="0"/>
        <w:spacing w:after="0" w:line="240" w:lineRule="auto"/>
        <w:rPr>
          <w:rFonts w:ascii="Palatino-MediumItalic" w:hAnsi="Palatino-MediumItalic" w:cs="Palatino-MediumItalic"/>
          <w:b/>
          <w:bCs/>
          <w:i/>
          <w:iCs/>
          <w:sz w:val="72"/>
          <w:szCs w:val="72"/>
        </w:rPr>
      </w:pPr>
    </w:p>
    <w:p w14:paraId="409CF239" w14:textId="77777777" w:rsidR="004D4A2B" w:rsidRPr="00960572" w:rsidRDefault="004D4A2B" w:rsidP="00B62BEA">
      <w:pPr>
        <w:autoSpaceDE w:val="0"/>
        <w:autoSpaceDN w:val="0"/>
        <w:adjustRightInd w:val="0"/>
        <w:spacing w:after="0" w:line="240" w:lineRule="auto"/>
        <w:rPr>
          <w:rFonts w:ascii="Palatino-MediumItalic" w:hAnsi="Palatino-MediumItalic" w:cs="Palatino-MediumItalic"/>
          <w:b/>
          <w:bCs/>
          <w:i/>
          <w:iCs/>
          <w:sz w:val="72"/>
          <w:szCs w:val="72"/>
        </w:rPr>
      </w:pPr>
    </w:p>
    <w:p w14:paraId="77677893" w14:textId="77777777" w:rsidR="004D4A2B" w:rsidRPr="00960572" w:rsidRDefault="004D4A2B" w:rsidP="00B62BEA">
      <w:pPr>
        <w:autoSpaceDE w:val="0"/>
        <w:autoSpaceDN w:val="0"/>
        <w:adjustRightInd w:val="0"/>
        <w:spacing w:after="0" w:line="240" w:lineRule="auto"/>
        <w:rPr>
          <w:rFonts w:ascii="Palatino-MediumItalic" w:hAnsi="Palatino-MediumItalic" w:cs="Palatino-MediumItalic"/>
          <w:b/>
          <w:bCs/>
          <w:i/>
          <w:iCs/>
          <w:sz w:val="72"/>
          <w:szCs w:val="72"/>
        </w:rPr>
      </w:pPr>
    </w:p>
    <w:p w14:paraId="2920A268" w14:textId="77777777" w:rsidR="004D4A2B" w:rsidRPr="00960572" w:rsidRDefault="005A7EC3" w:rsidP="00B62BEA">
      <w:pPr>
        <w:autoSpaceDE w:val="0"/>
        <w:autoSpaceDN w:val="0"/>
        <w:adjustRightInd w:val="0"/>
        <w:spacing w:after="0" w:line="240" w:lineRule="auto"/>
        <w:rPr>
          <w:rFonts w:ascii="Palatino-MediumItalic" w:hAnsi="Palatino-MediumItalic" w:cs="Palatino-MediumItalic"/>
          <w:b/>
          <w:bCs/>
          <w:i/>
          <w:iCs/>
          <w:sz w:val="72"/>
          <w:szCs w:val="72"/>
        </w:rPr>
      </w:pPr>
      <w:r>
        <w:rPr>
          <w:noProof/>
        </w:rPr>
        <mc:AlternateContent>
          <mc:Choice Requires="wps">
            <w:drawing>
              <wp:anchor distT="0" distB="0" distL="114300" distR="114300" simplePos="0" relativeHeight="251666944" behindDoc="0" locked="0" layoutInCell="1" allowOverlap="1" wp14:anchorId="72A712EA" wp14:editId="693AE3EF">
                <wp:simplePos x="0" y="0"/>
                <wp:positionH relativeFrom="column">
                  <wp:posOffset>5398135</wp:posOffset>
                </wp:positionH>
                <wp:positionV relativeFrom="paragraph">
                  <wp:posOffset>197485</wp:posOffset>
                </wp:positionV>
                <wp:extent cx="785495" cy="1675130"/>
                <wp:effectExtent l="635" t="0" r="10795" b="6985"/>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495" cy="1675130"/>
                        </a:xfrm>
                        <a:prstGeom prst="rect">
                          <a:avLst/>
                        </a:prstGeom>
                        <a:solidFill>
                          <a:srgbClr val="FFFFFF"/>
                        </a:solidFill>
                        <a:ln w="9525">
                          <a:solidFill>
                            <a:srgbClr val="000000"/>
                          </a:solidFill>
                          <a:miter lim="800000"/>
                          <a:headEnd/>
                          <a:tailEnd/>
                        </a:ln>
                      </wps:spPr>
                      <wps:txbx>
                        <w:txbxContent>
                          <w:p w14:paraId="66436C36" w14:textId="77777777" w:rsidR="00AE630E" w:rsidRPr="003F5119" w:rsidRDefault="00AE630E" w:rsidP="00115842">
                            <w:pPr>
                              <w:spacing w:line="240" w:lineRule="auto"/>
                              <w:jc w:val="center"/>
                              <w:rPr>
                                <w:rFonts w:ascii="Optima" w:hAnsi="Optima"/>
                                <w:b/>
                                <w:lang w:val="es-AR"/>
                              </w:rPr>
                            </w:pPr>
                            <w:r w:rsidRPr="003F5119">
                              <w:rPr>
                                <w:rFonts w:ascii="Optima" w:hAnsi="Optima"/>
                                <w:b/>
                                <w:lang w:val="es-AR"/>
                              </w:rPr>
                              <w:t>Glosario de</w:t>
                            </w:r>
                          </w:p>
                          <w:p w14:paraId="439B37B9" w14:textId="77777777" w:rsidR="00AE630E" w:rsidRPr="003F5119" w:rsidRDefault="00AE630E" w:rsidP="003F5119">
                            <w:pPr>
                              <w:spacing w:line="240" w:lineRule="auto"/>
                              <w:jc w:val="center"/>
                              <w:rPr>
                                <w:rFonts w:ascii="Optima" w:hAnsi="Optima"/>
                                <w:b/>
                                <w:lang w:val="es-AR"/>
                              </w:rPr>
                            </w:pPr>
                            <w:r w:rsidRPr="003F5119">
                              <w:rPr>
                                <w:rFonts w:ascii="Optima" w:hAnsi="Optima"/>
                                <w:b/>
                                <w:lang w:val="es-AR"/>
                              </w:rPr>
                              <w:t>Términos</w:t>
                            </w:r>
                          </w:p>
                        </w:txbxContent>
                      </wps:txbx>
                      <wps:bodyPr rot="0" vert="vert"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shape id="Text Box 45" o:spid="_x0000_s1041" type="#_x0000_t202" style="position:absolute;margin-left:425.05pt;margin-top:15.55pt;width:61.85pt;height:131.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">
                <v:textbox style="layout-flow:vertical;mso-fit-shape-to-text:t">
                  <w:txbxContent>
                    <w:p w14:paraId="66436C36" w14:textId="77777777" w:rsidR="00AE630E" w:rsidRPr="003F5119" w:rsidRDefault="00AE630E" w:rsidP="00115842">
                      <w:pPr>
                        <w:spacing w:line="240" w:lineRule="auto"/>
                        <w:jc w:val="center"/>
                        <w:rPr>
                          <w:rFonts w:ascii="Optima" w:hAnsi="Optima"/>
                          <w:b/>
                          <w:lang w:val="es-AR"/>
                        </w:rPr>
                      </w:pPr>
                      <w:r w:rsidRPr="003F5119">
                        <w:rPr>
                          <w:rFonts w:ascii="Optima" w:hAnsi="Optima"/>
                          <w:b/>
                          <w:lang w:val="es-AR"/>
                        </w:rPr>
                        <w:t>Glosario de</w:t>
                      </w:r>
                    </w:p>
                    <w:p w14:paraId="439B37B9" w14:textId="77777777" w:rsidR="00AE630E" w:rsidRPr="003F5119" w:rsidRDefault="00AE630E" w:rsidP="003F5119">
                      <w:pPr>
                        <w:spacing w:line="240" w:lineRule="auto"/>
                        <w:jc w:val="center"/>
                        <w:rPr>
                          <w:rFonts w:ascii="Optima" w:hAnsi="Optima"/>
                          <w:b/>
                          <w:lang w:val="es-AR"/>
                        </w:rPr>
                      </w:pPr>
                      <w:r w:rsidRPr="003F5119">
                        <w:rPr>
                          <w:rFonts w:ascii="Optima" w:hAnsi="Optima"/>
                          <w:b/>
                          <w:lang w:val="es-AR"/>
                        </w:rPr>
                        <w:t>Términos</w:t>
                      </w:r>
                    </w:p>
                  </w:txbxContent>
                </v:textbox>
              </v:shape>
            </w:pict>
          </mc:Fallback>
        </mc:AlternateContent>
      </w:r>
    </w:p>
    <w:p w14:paraId="78E5DDC3" w14:textId="77777777" w:rsidR="004D4A2B" w:rsidRPr="00960572" w:rsidRDefault="004D4A2B" w:rsidP="00B62BEA">
      <w:pPr>
        <w:autoSpaceDE w:val="0"/>
        <w:autoSpaceDN w:val="0"/>
        <w:adjustRightInd w:val="0"/>
        <w:spacing w:after="0" w:line="240" w:lineRule="auto"/>
        <w:rPr>
          <w:rFonts w:ascii="Palatino-MediumItalic" w:hAnsi="Palatino-MediumItalic" w:cs="Palatino-MediumItalic"/>
          <w:b/>
          <w:bCs/>
          <w:i/>
          <w:iCs/>
          <w:sz w:val="72"/>
          <w:szCs w:val="72"/>
        </w:rPr>
      </w:pPr>
    </w:p>
    <w:p w14:paraId="4E626FDF" w14:textId="77777777" w:rsidR="004D4A2B" w:rsidRPr="00960572" w:rsidRDefault="004D4A2B" w:rsidP="00B62BEA">
      <w:pPr>
        <w:autoSpaceDE w:val="0"/>
        <w:autoSpaceDN w:val="0"/>
        <w:adjustRightInd w:val="0"/>
        <w:spacing w:after="0" w:line="240" w:lineRule="auto"/>
        <w:rPr>
          <w:rFonts w:ascii="Palatino-MediumItalic" w:hAnsi="Palatino-MediumItalic" w:cs="Palatino-MediumItalic"/>
          <w:b/>
          <w:bCs/>
          <w:i/>
          <w:iCs/>
          <w:sz w:val="72"/>
          <w:szCs w:val="72"/>
        </w:rPr>
      </w:pPr>
    </w:p>
    <w:p w14:paraId="121B7B5D" w14:textId="77777777" w:rsidR="004D4A2B" w:rsidRPr="00960572" w:rsidRDefault="004D4A2B" w:rsidP="00B62BEA">
      <w:pPr>
        <w:autoSpaceDE w:val="0"/>
        <w:autoSpaceDN w:val="0"/>
        <w:adjustRightInd w:val="0"/>
        <w:spacing w:after="0" w:line="240" w:lineRule="auto"/>
        <w:rPr>
          <w:rFonts w:ascii="Palatino-MediumItalic" w:hAnsi="Palatino-MediumItalic" w:cs="Palatino-MediumItalic"/>
          <w:b/>
          <w:bCs/>
          <w:i/>
          <w:iCs/>
          <w:sz w:val="72"/>
          <w:szCs w:val="72"/>
        </w:rPr>
        <w:sectPr w:rsidR="004D4A2B" w:rsidRPr="00960572">
          <w:pgSz w:w="12240" w:h="15840"/>
          <w:pgMar w:top="1080" w:right="720" w:bottom="1440" w:left="2160" w:header="720" w:footer="720" w:gutter="0"/>
          <w:pgNumType w:start="2" w:chapStyle="1"/>
          <w:cols w:space="720"/>
          <w:titlePg/>
          <w:docGrid w:linePitch="360"/>
        </w:sectPr>
      </w:pPr>
    </w:p>
    <w:p w14:paraId="3A439191" w14:textId="77777777" w:rsidR="004D4A2B" w:rsidRPr="00960572" w:rsidRDefault="004D4A2B" w:rsidP="00B62BEA">
      <w:pPr>
        <w:autoSpaceDE w:val="0"/>
        <w:autoSpaceDN w:val="0"/>
        <w:adjustRightInd w:val="0"/>
        <w:spacing w:after="0" w:line="240" w:lineRule="auto"/>
        <w:rPr>
          <w:rFonts w:ascii="Palatino-MediumItalic" w:hAnsi="Palatino-MediumItalic" w:cs="Palatino-MediumItalic"/>
          <w:b/>
          <w:bCs/>
          <w:i/>
          <w:iCs/>
          <w:sz w:val="72"/>
          <w:szCs w:val="72"/>
        </w:rPr>
      </w:pPr>
    </w:p>
    <w:p w14:paraId="09176A6D" w14:textId="77777777" w:rsidR="004D4A2B" w:rsidRPr="00773D2F" w:rsidRDefault="004D4A2B" w:rsidP="00FD0D8E">
      <w:pPr>
        <w:autoSpaceDE w:val="0"/>
        <w:autoSpaceDN w:val="0"/>
        <w:adjustRightInd w:val="0"/>
        <w:spacing w:after="0" w:line="240" w:lineRule="auto"/>
        <w:outlineLvl w:val="0"/>
        <w:rPr>
          <w:rFonts w:ascii="Palatino-MediumItalic" w:hAnsi="Palatino-MediumItalic" w:cs="Palatino-MediumItalic"/>
          <w:b/>
          <w:bCs/>
          <w:i/>
          <w:iCs/>
          <w:sz w:val="72"/>
          <w:szCs w:val="72"/>
          <w:lang w:val="es-PE"/>
        </w:rPr>
      </w:pPr>
      <w:r w:rsidRPr="00773D2F">
        <w:rPr>
          <w:rFonts w:ascii="Palatino-MediumItalic" w:hAnsi="Palatino-MediumItalic" w:cs="Palatino-MediumItalic"/>
          <w:b/>
          <w:bCs/>
          <w:i/>
          <w:iCs/>
          <w:sz w:val="72"/>
          <w:szCs w:val="72"/>
          <w:lang w:val="es-PE"/>
        </w:rPr>
        <w:t>Glosario de Términos</w:t>
      </w:r>
    </w:p>
    <w:p w14:paraId="4FF9C026" w14:textId="77777777" w:rsidR="004D4A2B" w:rsidRPr="00773D2F" w:rsidRDefault="004D4A2B" w:rsidP="00B62BEA">
      <w:pPr>
        <w:autoSpaceDE w:val="0"/>
        <w:autoSpaceDN w:val="0"/>
        <w:adjustRightInd w:val="0"/>
        <w:spacing w:after="120"/>
        <w:rPr>
          <w:rFonts w:ascii="Palatino-Roman" w:hAnsi="Palatino-Roman" w:cs="Palatino-Roman"/>
          <w:lang w:val="es-PE"/>
        </w:rPr>
      </w:pPr>
    </w:p>
    <w:p w14:paraId="6CB37725" w14:textId="77777777" w:rsidR="004D4A2B" w:rsidRPr="00773D2F" w:rsidRDefault="005A7EC3" w:rsidP="00306CB1">
      <w:pPr>
        <w:autoSpaceDE w:val="0"/>
        <w:autoSpaceDN w:val="0"/>
        <w:adjustRightInd w:val="0"/>
        <w:spacing w:after="120"/>
        <w:rPr>
          <w:rFonts w:ascii="Palatino-Roman" w:hAnsi="Palatino-Roman" w:cs="Palatino-Roman"/>
          <w:lang w:val="es-PE"/>
        </w:rPr>
      </w:pPr>
      <w:r>
        <w:rPr>
          <w:noProof/>
        </w:rPr>
        <mc:AlternateContent>
          <mc:Choice Requires="wps">
            <w:drawing>
              <wp:anchor distT="0" distB="0" distL="114300" distR="114300" simplePos="0" relativeHeight="251665920" behindDoc="0" locked="0" layoutInCell="1" allowOverlap="1" wp14:anchorId="0E8D9B37" wp14:editId="3E0DE852">
                <wp:simplePos x="0" y="0"/>
                <wp:positionH relativeFrom="column">
                  <wp:posOffset>-137160</wp:posOffset>
                </wp:positionH>
                <wp:positionV relativeFrom="paragraph">
                  <wp:posOffset>65405</wp:posOffset>
                </wp:positionV>
                <wp:extent cx="6196330" cy="635"/>
                <wp:effectExtent l="0" t="0" r="0" b="0"/>
                <wp:wrapNone/>
                <wp:docPr id="5"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6330"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w14:anchorId="32034A9E">
              <v:shape id="AutoShape 43" o:spid="_x0000_s1026" type="#_x0000_t32" style="position:absolute;margin-left:-10.75pt;margin-top:5.15pt;width:487.9pt;height:.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" strokeweight="2.25pt"/>
            </w:pict>
          </mc:Fallback>
        </mc:AlternateContent>
      </w:r>
    </w:p>
    <w:p w14:paraId="1AF8CC2E" w14:textId="77777777" w:rsidR="004D4A2B" w:rsidRPr="00773D2F" w:rsidRDefault="004D4A2B" w:rsidP="00022632">
      <w:pPr>
        <w:autoSpaceDE w:val="0"/>
        <w:autoSpaceDN w:val="0"/>
        <w:adjustRightInd w:val="0"/>
        <w:spacing w:after="120"/>
        <w:ind w:left="4590"/>
        <w:rPr>
          <w:rFonts w:ascii="Optima" w:hAnsi="Optima" w:cs="Optima"/>
          <w:sz w:val="24"/>
          <w:szCs w:val="24"/>
          <w:lang w:val="es-PE"/>
        </w:rPr>
      </w:pPr>
    </w:p>
    <w:p w14:paraId="39DD84ED" w14:textId="77777777" w:rsidR="004D4A2B" w:rsidRPr="00773D2F" w:rsidRDefault="004D4A2B" w:rsidP="00022632">
      <w:pPr>
        <w:autoSpaceDE w:val="0"/>
        <w:autoSpaceDN w:val="0"/>
        <w:adjustRightInd w:val="0"/>
        <w:spacing w:after="120"/>
        <w:ind w:left="4590"/>
        <w:rPr>
          <w:rFonts w:ascii="Optima" w:hAnsi="Optima" w:cs="Optima"/>
          <w:sz w:val="24"/>
          <w:szCs w:val="24"/>
          <w:lang w:val="es-PE"/>
        </w:rPr>
      </w:pPr>
      <w:r w:rsidRPr="00773D2F">
        <w:rPr>
          <w:rFonts w:ascii="Optima" w:hAnsi="Optima" w:cs="Optima"/>
          <w:sz w:val="24"/>
          <w:szCs w:val="24"/>
          <w:lang w:val="es-PE"/>
        </w:rPr>
        <w:t>Definiciones de términos comunes relacionados con el cáncer.</w:t>
      </w:r>
    </w:p>
    <w:p w14:paraId="5A6C3F99" w14:textId="77777777" w:rsidR="004D4A2B" w:rsidRPr="00773D2F" w:rsidRDefault="004D4A2B" w:rsidP="00022632">
      <w:pPr>
        <w:autoSpaceDE w:val="0"/>
        <w:autoSpaceDN w:val="0"/>
        <w:adjustRightInd w:val="0"/>
        <w:spacing w:after="120"/>
        <w:ind w:left="4590"/>
        <w:rPr>
          <w:rFonts w:ascii="Optima" w:hAnsi="Optima" w:cs="Optima"/>
          <w:sz w:val="24"/>
          <w:szCs w:val="24"/>
          <w:lang w:val="es-PE"/>
        </w:rPr>
      </w:pPr>
    </w:p>
    <w:p w14:paraId="305A593F" w14:textId="77777777" w:rsidR="004D4A2B" w:rsidRPr="00773D2F" w:rsidRDefault="004D4A2B" w:rsidP="009B42EB">
      <w:pPr>
        <w:autoSpaceDE w:val="0"/>
        <w:autoSpaceDN w:val="0"/>
        <w:adjustRightInd w:val="0"/>
        <w:spacing w:after="120"/>
        <w:ind w:left="4590" w:hanging="4590"/>
        <w:rPr>
          <w:rFonts w:ascii="Optima" w:hAnsi="Optima" w:cs="Optima"/>
          <w:sz w:val="24"/>
          <w:szCs w:val="24"/>
          <w:lang w:val="es-PE"/>
        </w:rPr>
      </w:pPr>
    </w:p>
    <w:p w14:paraId="763D7710" w14:textId="77777777" w:rsidR="004D4A2B" w:rsidRPr="00773D2F" w:rsidRDefault="004D4A2B" w:rsidP="00022632">
      <w:pPr>
        <w:autoSpaceDE w:val="0"/>
        <w:autoSpaceDN w:val="0"/>
        <w:adjustRightInd w:val="0"/>
        <w:spacing w:after="120"/>
        <w:ind w:left="4590"/>
        <w:rPr>
          <w:rFonts w:ascii="Optima" w:hAnsi="Optima" w:cs="Optima"/>
          <w:sz w:val="24"/>
          <w:szCs w:val="24"/>
          <w:lang w:val="es-PE"/>
        </w:rPr>
      </w:pPr>
    </w:p>
    <w:p w14:paraId="2F92EEB4" w14:textId="77777777" w:rsidR="004D4A2B" w:rsidRPr="00773D2F" w:rsidRDefault="004D4A2B" w:rsidP="00022632">
      <w:pPr>
        <w:autoSpaceDE w:val="0"/>
        <w:autoSpaceDN w:val="0"/>
        <w:adjustRightInd w:val="0"/>
        <w:spacing w:after="120"/>
        <w:ind w:left="4590"/>
        <w:rPr>
          <w:rFonts w:ascii="Optima" w:hAnsi="Optima" w:cs="Optima"/>
          <w:sz w:val="24"/>
          <w:szCs w:val="24"/>
          <w:lang w:val="es-PE"/>
        </w:rPr>
      </w:pPr>
    </w:p>
    <w:p w14:paraId="4F3EDF87" w14:textId="77777777" w:rsidR="004D4A2B" w:rsidRPr="00773D2F" w:rsidRDefault="004D4A2B" w:rsidP="00022632">
      <w:pPr>
        <w:autoSpaceDE w:val="0"/>
        <w:autoSpaceDN w:val="0"/>
        <w:adjustRightInd w:val="0"/>
        <w:spacing w:after="120"/>
        <w:ind w:left="4590"/>
        <w:rPr>
          <w:rFonts w:ascii="Optima" w:hAnsi="Optima" w:cs="Optima"/>
          <w:sz w:val="24"/>
          <w:szCs w:val="24"/>
          <w:lang w:val="es-PE"/>
        </w:rPr>
      </w:pPr>
    </w:p>
    <w:p w14:paraId="1100D090" w14:textId="77777777" w:rsidR="004D4A2B" w:rsidRPr="00773D2F" w:rsidRDefault="004D4A2B" w:rsidP="00022632">
      <w:pPr>
        <w:autoSpaceDE w:val="0"/>
        <w:autoSpaceDN w:val="0"/>
        <w:adjustRightInd w:val="0"/>
        <w:spacing w:after="120"/>
        <w:ind w:left="4590"/>
        <w:rPr>
          <w:rFonts w:ascii="Optima" w:hAnsi="Optima" w:cs="Optima"/>
          <w:sz w:val="24"/>
          <w:szCs w:val="24"/>
          <w:lang w:val="es-PE"/>
        </w:rPr>
      </w:pPr>
    </w:p>
    <w:p w14:paraId="1D802D48" w14:textId="77777777" w:rsidR="004D4A2B" w:rsidRPr="00773D2F" w:rsidRDefault="004D4A2B" w:rsidP="00022632">
      <w:pPr>
        <w:autoSpaceDE w:val="0"/>
        <w:autoSpaceDN w:val="0"/>
        <w:adjustRightInd w:val="0"/>
        <w:spacing w:after="120"/>
        <w:ind w:left="4590"/>
        <w:rPr>
          <w:rFonts w:ascii="Optima" w:hAnsi="Optima" w:cs="Optima"/>
          <w:sz w:val="24"/>
          <w:szCs w:val="24"/>
          <w:lang w:val="es-PE"/>
        </w:rPr>
      </w:pPr>
    </w:p>
    <w:p w14:paraId="5F35A371" w14:textId="77777777" w:rsidR="004D4A2B" w:rsidRPr="00773D2F" w:rsidRDefault="004D4A2B" w:rsidP="00022632">
      <w:pPr>
        <w:autoSpaceDE w:val="0"/>
        <w:autoSpaceDN w:val="0"/>
        <w:adjustRightInd w:val="0"/>
        <w:spacing w:after="120"/>
        <w:ind w:left="4590"/>
        <w:rPr>
          <w:rFonts w:ascii="Optima" w:hAnsi="Optima" w:cs="Optima"/>
          <w:sz w:val="24"/>
          <w:szCs w:val="24"/>
          <w:lang w:val="es-PE"/>
        </w:rPr>
      </w:pPr>
    </w:p>
    <w:p w14:paraId="71CEA85C" w14:textId="77777777" w:rsidR="004D4A2B" w:rsidRPr="00773D2F" w:rsidRDefault="004D4A2B" w:rsidP="00022632">
      <w:pPr>
        <w:autoSpaceDE w:val="0"/>
        <w:autoSpaceDN w:val="0"/>
        <w:adjustRightInd w:val="0"/>
        <w:spacing w:after="120"/>
        <w:ind w:left="4590"/>
        <w:rPr>
          <w:rFonts w:ascii="Optima" w:hAnsi="Optima" w:cs="Optima"/>
          <w:sz w:val="24"/>
          <w:szCs w:val="24"/>
          <w:lang w:val="es-PE"/>
        </w:rPr>
      </w:pPr>
    </w:p>
    <w:p w14:paraId="45C7EAD5" w14:textId="77777777" w:rsidR="004D4A2B" w:rsidRPr="00773D2F" w:rsidRDefault="004D4A2B" w:rsidP="00022632">
      <w:pPr>
        <w:autoSpaceDE w:val="0"/>
        <w:autoSpaceDN w:val="0"/>
        <w:adjustRightInd w:val="0"/>
        <w:spacing w:after="120"/>
        <w:ind w:left="4590"/>
        <w:rPr>
          <w:rFonts w:ascii="Optima" w:hAnsi="Optima" w:cs="Optima"/>
          <w:sz w:val="24"/>
          <w:szCs w:val="24"/>
          <w:lang w:val="es-PE"/>
        </w:rPr>
      </w:pPr>
    </w:p>
    <w:p w14:paraId="6AF93F09" w14:textId="77777777" w:rsidR="004D4A2B" w:rsidRPr="00773D2F" w:rsidRDefault="004D4A2B" w:rsidP="00022632">
      <w:pPr>
        <w:autoSpaceDE w:val="0"/>
        <w:autoSpaceDN w:val="0"/>
        <w:adjustRightInd w:val="0"/>
        <w:spacing w:after="120"/>
        <w:ind w:left="4590"/>
        <w:rPr>
          <w:rFonts w:ascii="Optima" w:hAnsi="Optima" w:cs="Optima"/>
          <w:sz w:val="24"/>
          <w:szCs w:val="24"/>
          <w:lang w:val="es-PE"/>
        </w:rPr>
      </w:pPr>
    </w:p>
    <w:p w14:paraId="738363E9" w14:textId="77777777" w:rsidR="004D4A2B" w:rsidRPr="00773D2F" w:rsidRDefault="004D4A2B" w:rsidP="00022632">
      <w:pPr>
        <w:autoSpaceDE w:val="0"/>
        <w:autoSpaceDN w:val="0"/>
        <w:adjustRightInd w:val="0"/>
        <w:spacing w:after="120"/>
        <w:ind w:left="4590"/>
        <w:rPr>
          <w:rFonts w:ascii="Optima" w:hAnsi="Optima" w:cs="Optima"/>
          <w:sz w:val="24"/>
          <w:szCs w:val="24"/>
          <w:lang w:val="es-PE"/>
        </w:rPr>
      </w:pPr>
    </w:p>
    <w:p w14:paraId="6EA27D64" w14:textId="77777777" w:rsidR="004D4A2B" w:rsidRPr="00773D2F" w:rsidRDefault="004D4A2B" w:rsidP="00022632">
      <w:pPr>
        <w:autoSpaceDE w:val="0"/>
        <w:autoSpaceDN w:val="0"/>
        <w:adjustRightInd w:val="0"/>
        <w:spacing w:after="120"/>
        <w:ind w:left="4590"/>
        <w:rPr>
          <w:rFonts w:ascii="Optima" w:hAnsi="Optima" w:cs="Optima"/>
          <w:sz w:val="24"/>
          <w:szCs w:val="24"/>
          <w:lang w:val="es-PE"/>
        </w:rPr>
      </w:pPr>
    </w:p>
    <w:p w14:paraId="4D19BF95" w14:textId="77777777" w:rsidR="004D4A2B" w:rsidRPr="00773D2F" w:rsidRDefault="004D4A2B" w:rsidP="00022632">
      <w:pPr>
        <w:autoSpaceDE w:val="0"/>
        <w:autoSpaceDN w:val="0"/>
        <w:adjustRightInd w:val="0"/>
        <w:spacing w:after="120"/>
        <w:ind w:left="4590"/>
        <w:rPr>
          <w:rFonts w:ascii="Optima" w:hAnsi="Optima" w:cs="Optima"/>
          <w:sz w:val="24"/>
          <w:szCs w:val="24"/>
          <w:lang w:val="es-PE"/>
        </w:rPr>
      </w:pPr>
    </w:p>
    <w:p w14:paraId="015D9D0E" w14:textId="77777777" w:rsidR="004D4A2B" w:rsidRPr="00773D2F" w:rsidRDefault="004D4A2B" w:rsidP="00022632">
      <w:pPr>
        <w:autoSpaceDE w:val="0"/>
        <w:autoSpaceDN w:val="0"/>
        <w:adjustRightInd w:val="0"/>
        <w:spacing w:after="120"/>
        <w:ind w:left="4590"/>
        <w:rPr>
          <w:rFonts w:ascii="Optima" w:hAnsi="Optima" w:cs="Optima"/>
          <w:sz w:val="24"/>
          <w:szCs w:val="24"/>
          <w:lang w:val="es-PE"/>
        </w:rPr>
      </w:pPr>
    </w:p>
    <w:p w14:paraId="3F948126" w14:textId="77777777" w:rsidR="004D4A2B" w:rsidRPr="00773D2F" w:rsidRDefault="004D4A2B" w:rsidP="00022632">
      <w:pPr>
        <w:autoSpaceDE w:val="0"/>
        <w:autoSpaceDN w:val="0"/>
        <w:adjustRightInd w:val="0"/>
        <w:spacing w:after="120"/>
        <w:ind w:left="4590"/>
        <w:rPr>
          <w:rFonts w:ascii="Optima" w:hAnsi="Optima" w:cs="Optima"/>
          <w:sz w:val="24"/>
          <w:szCs w:val="24"/>
          <w:lang w:val="es-PE"/>
        </w:rPr>
      </w:pPr>
    </w:p>
    <w:p w14:paraId="642DB946" w14:textId="77777777" w:rsidR="004D4A2B" w:rsidRPr="00773D2F" w:rsidRDefault="004D4A2B" w:rsidP="00022632">
      <w:pPr>
        <w:autoSpaceDE w:val="0"/>
        <w:autoSpaceDN w:val="0"/>
        <w:adjustRightInd w:val="0"/>
        <w:spacing w:after="120"/>
        <w:ind w:left="4590"/>
        <w:rPr>
          <w:rFonts w:ascii="Optima" w:hAnsi="Optima" w:cs="Optima"/>
          <w:sz w:val="24"/>
          <w:szCs w:val="24"/>
          <w:lang w:val="es-PE"/>
        </w:rPr>
      </w:pPr>
    </w:p>
    <w:p w14:paraId="740CB00B" w14:textId="77777777" w:rsidR="004D4A2B" w:rsidRPr="00773D2F" w:rsidRDefault="004D4A2B" w:rsidP="00022632">
      <w:pPr>
        <w:autoSpaceDE w:val="0"/>
        <w:autoSpaceDN w:val="0"/>
        <w:adjustRightInd w:val="0"/>
        <w:spacing w:after="120"/>
        <w:ind w:left="4590"/>
        <w:rPr>
          <w:rFonts w:ascii="Optima" w:hAnsi="Optima" w:cs="Optima"/>
          <w:sz w:val="24"/>
          <w:szCs w:val="24"/>
          <w:lang w:val="es-PE"/>
        </w:rPr>
      </w:pPr>
    </w:p>
    <w:p w14:paraId="6850C6B5" w14:textId="77777777" w:rsidR="004D4A2B" w:rsidRPr="00773D2F" w:rsidRDefault="004D4A2B" w:rsidP="00022632">
      <w:pPr>
        <w:autoSpaceDE w:val="0"/>
        <w:autoSpaceDN w:val="0"/>
        <w:adjustRightInd w:val="0"/>
        <w:spacing w:after="120"/>
        <w:ind w:left="4590"/>
        <w:rPr>
          <w:rFonts w:ascii="Optima" w:hAnsi="Optima" w:cs="Optima"/>
          <w:sz w:val="24"/>
          <w:szCs w:val="24"/>
          <w:lang w:val="es-PE"/>
        </w:rPr>
      </w:pPr>
    </w:p>
    <w:p w14:paraId="0A41EA46" w14:textId="77777777" w:rsidR="004D4A2B" w:rsidRDefault="004D4A2B" w:rsidP="00022632">
      <w:pPr>
        <w:autoSpaceDE w:val="0"/>
        <w:autoSpaceDN w:val="0"/>
        <w:adjustRightInd w:val="0"/>
        <w:spacing w:after="120"/>
        <w:ind w:left="4590"/>
        <w:rPr>
          <w:rFonts w:ascii="Optima" w:hAnsi="Optima" w:cs="Optima"/>
          <w:sz w:val="24"/>
          <w:szCs w:val="24"/>
          <w:lang w:val="es-PE"/>
        </w:rPr>
      </w:pPr>
    </w:p>
    <w:p w14:paraId="7137651C" w14:textId="77777777" w:rsidR="008025A7" w:rsidRDefault="008025A7" w:rsidP="00FD0D8E">
      <w:pPr>
        <w:autoSpaceDE w:val="0"/>
        <w:autoSpaceDN w:val="0"/>
        <w:adjustRightInd w:val="0"/>
        <w:spacing w:after="120"/>
        <w:outlineLvl w:val="0"/>
        <w:rPr>
          <w:rFonts w:ascii="Optima" w:hAnsi="Optima" w:cs="Optima"/>
          <w:sz w:val="24"/>
          <w:szCs w:val="24"/>
          <w:lang w:val="es-PE"/>
        </w:rPr>
      </w:pPr>
    </w:p>
    <w:p w14:paraId="32BBD81D" w14:textId="77777777" w:rsidR="004D4A2B" w:rsidRPr="00773D2F" w:rsidRDefault="004D4A2B" w:rsidP="00FD0D8E">
      <w:pPr>
        <w:autoSpaceDE w:val="0"/>
        <w:autoSpaceDN w:val="0"/>
        <w:adjustRightInd w:val="0"/>
        <w:spacing w:after="120"/>
        <w:outlineLvl w:val="0"/>
        <w:rPr>
          <w:rFonts w:ascii="Palatino-MediumItalic" w:hAnsi="Palatino-MediumItalic" w:cs="Palatino-MediumItalic"/>
          <w:b/>
          <w:bCs/>
          <w:i/>
          <w:iCs/>
          <w:sz w:val="52"/>
          <w:szCs w:val="52"/>
          <w:lang w:val="es-PE"/>
        </w:rPr>
      </w:pPr>
      <w:r>
        <w:rPr>
          <w:rFonts w:ascii="Palatino-MediumItalic" w:hAnsi="Palatino-MediumItalic" w:cs="Palatino-MediumItalic"/>
          <w:b/>
          <w:bCs/>
          <w:i/>
          <w:iCs/>
          <w:sz w:val="52"/>
          <w:szCs w:val="52"/>
          <w:lang w:val="es-PE"/>
        </w:rPr>
        <w:lastRenderedPageBreak/>
        <w:t>Glosario de</w:t>
      </w:r>
      <w:r w:rsidRPr="00773D2F">
        <w:rPr>
          <w:rFonts w:ascii="Palatino-MediumItalic" w:hAnsi="Palatino-MediumItalic" w:cs="Palatino-MediumItalic"/>
          <w:b/>
          <w:bCs/>
          <w:i/>
          <w:iCs/>
          <w:sz w:val="52"/>
          <w:szCs w:val="52"/>
          <w:lang w:val="es-PE"/>
        </w:rPr>
        <w:t xml:space="preserve"> Términos</w:t>
      </w:r>
    </w:p>
    <w:p w14:paraId="72EE867C" w14:textId="77777777" w:rsidR="004D4A2B" w:rsidRPr="00773D2F" w:rsidRDefault="004D4A2B" w:rsidP="00022632">
      <w:pPr>
        <w:autoSpaceDE w:val="0"/>
        <w:autoSpaceDN w:val="0"/>
        <w:adjustRightInd w:val="0"/>
        <w:spacing w:after="120"/>
        <w:rPr>
          <w:rFonts w:ascii="Palatino-Roman" w:hAnsi="Palatino-Roman" w:cs="Palatino-Roman"/>
          <w:lang w:val="es-PE"/>
        </w:rPr>
      </w:pPr>
      <w:r w:rsidRPr="00773D2F">
        <w:rPr>
          <w:rFonts w:ascii="Optima-Bold" w:hAnsi="Optima-Bold" w:cs="Optima-Bold"/>
          <w:b/>
          <w:bCs/>
          <w:lang w:val="es-PE"/>
        </w:rPr>
        <w:t xml:space="preserve">Quimioterapia Adyuvante: </w:t>
      </w:r>
      <w:r w:rsidRPr="00773D2F">
        <w:rPr>
          <w:rFonts w:ascii="Palatino-Roman" w:hAnsi="Palatino-Roman" w:cs="Palatino-Roman"/>
          <w:lang w:val="es-PE"/>
        </w:rPr>
        <w:t xml:space="preserve">el uso de </w:t>
      </w:r>
      <w:r>
        <w:rPr>
          <w:rFonts w:ascii="Palatino-Roman" w:hAnsi="Palatino-Roman" w:cs="Palatino-Roman"/>
          <w:lang w:val="es-PE"/>
        </w:rPr>
        <w:t>medicinas</w:t>
      </w:r>
      <w:r w:rsidRPr="00773D2F">
        <w:rPr>
          <w:rFonts w:ascii="Palatino-Roman" w:hAnsi="Palatino-Roman" w:cs="Palatino-Roman"/>
          <w:lang w:val="es-PE"/>
        </w:rPr>
        <w:t xml:space="preserve"> además de la cirugía y/o radiación para tratar el cáncer.</w:t>
      </w:r>
    </w:p>
    <w:p w14:paraId="42162882" w14:textId="77777777" w:rsidR="004D4A2B" w:rsidRPr="00773D2F" w:rsidRDefault="004D4A2B" w:rsidP="00022632">
      <w:pPr>
        <w:autoSpaceDE w:val="0"/>
        <w:autoSpaceDN w:val="0"/>
        <w:adjustRightInd w:val="0"/>
        <w:spacing w:after="120"/>
        <w:rPr>
          <w:rFonts w:ascii="Palatino-Roman" w:hAnsi="Palatino-Roman" w:cs="Palatino-Roman"/>
          <w:lang w:val="es-PE"/>
        </w:rPr>
      </w:pPr>
      <w:r w:rsidRPr="00773D2F">
        <w:rPr>
          <w:rFonts w:ascii="Optima-Bold" w:hAnsi="Optima-Bold" w:cs="Optima-Bold"/>
          <w:b/>
          <w:bCs/>
          <w:lang w:val="es-PE"/>
        </w:rPr>
        <w:t xml:space="preserve">Alopecia: </w:t>
      </w:r>
      <w:r w:rsidRPr="00773D2F">
        <w:rPr>
          <w:rFonts w:ascii="Palatino-Roman" w:hAnsi="Palatino-Roman" w:cs="Palatino-Roman"/>
          <w:lang w:val="es-PE"/>
        </w:rPr>
        <w:t>la pérdida del cabello o bellos del cuerpo.</w:t>
      </w:r>
    </w:p>
    <w:p w14:paraId="0AF2DE22" w14:textId="77777777" w:rsidR="004D4A2B" w:rsidRPr="008025A7" w:rsidRDefault="004D4A2B" w:rsidP="00022632">
      <w:pPr>
        <w:autoSpaceDE w:val="0"/>
        <w:autoSpaceDN w:val="0"/>
        <w:adjustRightInd w:val="0"/>
        <w:spacing w:after="120"/>
        <w:rPr>
          <w:rFonts w:ascii="Palatino-Roman" w:hAnsi="Palatino-Roman" w:cs="Palatino-Roman"/>
          <w:sz w:val="20"/>
          <w:szCs w:val="20"/>
          <w:lang w:val="es-PE"/>
        </w:rPr>
      </w:pPr>
      <w:r w:rsidRPr="008025A7">
        <w:rPr>
          <w:rFonts w:ascii="Optima-Bold" w:hAnsi="Optima-Bold" w:cs="Optima-Bold"/>
          <w:b/>
          <w:bCs/>
          <w:sz w:val="20"/>
          <w:szCs w:val="20"/>
          <w:lang w:val="es-PE"/>
        </w:rPr>
        <w:t>Anemia</w:t>
      </w:r>
      <w:r w:rsidRPr="008025A7">
        <w:rPr>
          <w:rFonts w:ascii="Palatino-Roman" w:hAnsi="Palatino-Roman" w:cs="Palatino-Roman"/>
          <w:sz w:val="20"/>
          <w:szCs w:val="20"/>
          <w:lang w:val="es-PE"/>
        </w:rPr>
        <w:t>: Bajo conteo de glóbulos rojos; los síntomas incluyen falta de aliento, falta de energía o fatiga.</w:t>
      </w:r>
    </w:p>
    <w:p w14:paraId="6AD9B15E" w14:textId="77777777" w:rsidR="004D4A2B" w:rsidRPr="00773D2F" w:rsidRDefault="004D4A2B" w:rsidP="00022632">
      <w:pPr>
        <w:autoSpaceDE w:val="0"/>
        <w:autoSpaceDN w:val="0"/>
        <w:adjustRightInd w:val="0"/>
        <w:spacing w:after="120"/>
        <w:rPr>
          <w:rFonts w:ascii="Palatino-Roman" w:hAnsi="Palatino-Roman" w:cs="Palatino-Roman"/>
          <w:lang w:val="es-PE"/>
        </w:rPr>
      </w:pPr>
      <w:r w:rsidRPr="00773D2F">
        <w:rPr>
          <w:rFonts w:ascii="Optima-Bold" w:hAnsi="Optima-Bold" w:cs="Optima-Bold"/>
          <w:b/>
          <w:bCs/>
          <w:lang w:val="es-PE"/>
        </w:rPr>
        <w:t xml:space="preserve">Anorexia: </w:t>
      </w:r>
      <w:r w:rsidRPr="00773D2F">
        <w:rPr>
          <w:rFonts w:ascii="Palatino-Roman" w:hAnsi="Palatino-Roman" w:cs="Palatino-Roman"/>
          <w:lang w:val="es-PE"/>
        </w:rPr>
        <w:t>ausencia o pérdida de apetito por comida.</w:t>
      </w:r>
    </w:p>
    <w:p w14:paraId="63896CB3" w14:textId="77777777" w:rsidR="004D4A2B" w:rsidRPr="00773D2F" w:rsidRDefault="004D4A2B" w:rsidP="00022632">
      <w:pPr>
        <w:autoSpaceDE w:val="0"/>
        <w:autoSpaceDN w:val="0"/>
        <w:adjustRightInd w:val="0"/>
        <w:spacing w:after="120"/>
        <w:rPr>
          <w:rFonts w:ascii="Palatino-Roman" w:hAnsi="Palatino-Roman" w:cs="Palatino-Roman"/>
          <w:lang w:val="es-PE"/>
        </w:rPr>
      </w:pPr>
      <w:r w:rsidRPr="00773D2F">
        <w:rPr>
          <w:rFonts w:ascii="Optima-Bold" w:hAnsi="Optima-Bold" w:cs="Optima-Bold"/>
          <w:b/>
          <w:bCs/>
          <w:lang w:val="es-PE"/>
        </w:rPr>
        <w:t xml:space="preserve">Antiemético: </w:t>
      </w:r>
      <w:r w:rsidRPr="00773D2F">
        <w:rPr>
          <w:rFonts w:ascii="Palatino-Roman" w:hAnsi="Palatino-Roman" w:cs="Palatino-Roman"/>
          <w:lang w:val="es-PE"/>
        </w:rPr>
        <w:t>una medicina que previene o controla la n</w:t>
      </w:r>
      <w:r w:rsidRPr="00700780">
        <w:rPr>
          <w:rFonts w:ascii="Palatino-Roman" w:hAnsi="Palatino-Roman" w:cs="Palatino-Roman"/>
          <w:lang w:val="es-PE"/>
        </w:rPr>
        <w:t>áu</w:t>
      </w:r>
      <w:r w:rsidRPr="00773D2F">
        <w:rPr>
          <w:rFonts w:ascii="Palatino-Roman" w:hAnsi="Palatino-Roman" w:cs="Palatino-Roman"/>
          <w:lang w:val="es-PE"/>
        </w:rPr>
        <w:t>se</w:t>
      </w:r>
      <w:r>
        <w:rPr>
          <w:rFonts w:ascii="Palatino-Roman" w:hAnsi="Palatino-Roman" w:cs="Palatino-Roman"/>
          <w:lang w:val="es-PE"/>
        </w:rPr>
        <w:t>a y el vómito</w:t>
      </w:r>
      <w:r w:rsidRPr="00773D2F">
        <w:rPr>
          <w:rFonts w:ascii="Palatino-Roman" w:hAnsi="Palatino-Roman" w:cs="Palatino-Roman"/>
          <w:lang w:val="es-PE"/>
        </w:rPr>
        <w:t>.</w:t>
      </w:r>
    </w:p>
    <w:p w14:paraId="43C0E2FA" w14:textId="77777777" w:rsidR="004D4A2B" w:rsidRPr="00773D2F" w:rsidRDefault="004D4A2B" w:rsidP="00022632">
      <w:pPr>
        <w:autoSpaceDE w:val="0"/>
        <w:autoSpaceDN w:val="0"/>
        <w:adjustRightInd w:val="0"/>
        <w:spacing w:after="120"/>
        <w:rPr>
          <w:rFonts w:ascii="Palatino-Roman" w:hAnsi="Palatino-Roman" w:cs="Palatino-Roman"/>
          <w:lang w:val="es-PE"/>
        </w:rPr>
      </w:pPr>
      <w:r w:rsidRPr="00773D2F">
        <w:rPr>
          <w:rFonts w:ascii="Optima-Bold" w:hAnsi="Optima-Bold" w:cs="Optima-Bold"/>
          <w:b/>
          <w:bCs/>
          <w:lang w:val="es-PE"/>
        </w:rPr>
        <w:t xml:space="preserve">Benigno: </w:t>
      </w:r>
      <w:r>
        <w:rPr>
          <w:rFonts w:ascii="Palatino-Roman" w:hAnsi="Palatino-Roman" w:cs="Palatino-Roman"/>
          <w:lang w:val="es-PE"/>
        </w:rPr>
        <w:t>palabra que describe un tumor</w:t>
      </w:r>
      <w:r w:rsidRPr="00773D2F">
        <w:rPr>
          <w:rFonts w:ascii="Palatino-Roman" w:hAnsi="Palatino-Roman" w:cs="Palatino-Roman"/>
          <w:lang w:val="es-PE"/>
        </w:rPr>
        <w:t xml:space="preserve"> que no es canceroso.</w:t>
      </w:r>
    </w:p>
    <w:p w14:paraId="70997FA7" w14:textId="77777777" w:rsidR="004D4A2B" w:rsidRPr="00773D2F" w:rsidRDefault="004D4A2B" w:rsidP="00022632">
      <w:pPr>
        <w:autoSpaceDE w:val="0"/>
        <w:autoSpaceDN w:val="0"/>
        <w:adjustRightInd w:val="0"/>
        <w:spacing w:after="120"/>
        <w:rPr>
          <w:rFonts w:ascii="Palatino-Roman" w:hAnsi="Palatino-Roman" w:cs="Palatino-Roman"/>
          <w:lang w:val="es-PE"/>
        </w:rPr>
      </w:pPr>
      <w:r w:rsidRPr="00773D2F">
        <w:rPr>
          <w:rFonts w:ascii="Optima-Bold" w:hAnsi="Optima-Bold" w:cs="Optima-Bold"/>
          <w:b/>
          <w:bCs/>
          <w:lang w:val="es-PE"/>
        </w:rPr>
        <w:t xml:space="preserve">Biopsia: </w:t>
      </w:r>
      <w:r w:rsidRPr="00773D2F">
        <w:rPr>
          <w:rFonts w:ascii="Palatino-Roman" w:hAnsi="Palatino-Roman" w:cs="Palatino-Roman"/>
          <w:lang w:val="es-PE"/>
        </w:rPr>
        <w:t xml:space="preserve">la extirpación quirúrgica de una pequeña parte de tejido para un examen microscópico con el fin de determinar si  </w:t>
      </w:r>
      <w:r>
        <w:rPr>
          <w:rFonts w:ascii="Palatino-Roman" w:hAnsi="Palatino-Roman" w:cs="Palatino-Roman"/>
          <w:lang w:val="es-PE"/>
        </w:rPr>
        <w:t xml:space="preserve">hay células cancerígenas </w:t>
      </w:r>
      <w:r w:rsidRPr="00773D2F">
        <w:rPr>
          <w:rFonts w:ascii="Palatino-Roman" w:hAnsi="Palatino-Roman" w:cs="Palatino-Roman"/>
          <w:lang w:val="es-PE"/>
        </w:rPr>
        <w:t xml:space="preserve">presentes; un procedimiento para diagnosticar </w:t>
      </w:r>
      <w:r>
        <w:rPr>
          <w:rFonts w:ascii="Palatino-Roman" w:hAnsi="Palatino-Roman" w:cs="Palatino-Roman"/>
          <w:lang w:val="es-PE"/>
        </w:rPr>
        <w:t xml:space="preserve">el </w:t>
      </w:r>
      <w:r w:rsidRPr="00773D2F">
        <w:rPr>
          <w:rFonts w:ascii="Palatino-Roman" w:hAnsi="Palatino-Roman" w:cs="Palatino-Roman"/>
          <w:lang w:val="es-PE"/>
        </w:rPr>
        <w:t>cáncer.</w:t>
      </w:r>
    </w:p>
    <w:p w14:paraId="6CEEEDE9" w14:textId="77777777" w:rsidR="004D4A2B" w:rsidRPr="00773D2F" w:rsidRDefault="004D4A2B" w:rsidP="00022632">
      <w:pPr>
        <w:autoSpaceDE w:val="0"/>
        <w:autoSpaceDN w:val="0"/>
        <w:adjustRightInd w:val="0"/>
        <w:spacing w:after="120"/>
        <w:rPr>
          <w:rFonts w:ascii="Palatino-Roman" w:hAnsi="Palatino-Roman" w:cs="Palatino-Roman"/>
          <w:lang w:val="es-PE"/>
        </w:rPr>
      </w:pPr>
      <w:r w:rsidRPr="00773D2F">
        <w:rPr>
          <w:rFonts w:ascii="Optima-Bold" w:hAnsi="Optima-Bold" w:cs="Optima-Bold"/>
          <w:b/>
          <w:bCs/>
          <w:lang w:val="es-PE"/>
        </w:rPr>
        <w:t xml:space="preserve">Conteo de Sangre: </w:t>
      </w:r>
      <w:r w:rsidRPr="00773D2F">
        <w:rPr>
          <w:rFonts w:ascii="Palatino-Roman" w:hAnsi="Palatino-Roman" w:cs="Palatino-Roman"/>
          <w:lang w:val="es-PE"/>
        </w:rPr>
        <w:t>el número de glóbulos rojos, glóbulos blancos o plaquetas en una muestra dada de sangre.</w:t>
      </w:r>
    </w:p>
    <w:p w14:paraId="09F15B53" w14:textId="77777777" w:rsidR="004D4A2B" w:rsidRDefault="004D4A2B" w:rsidP="00022632">
      <w:pPr>
        <w:autoSpaceDE w:val="0"/>
        <w:autoSpaceDN w:val="0"/>
        <w:adjustRightInd w:val="0"/>
        <w:spacing w:after="120"/>
        <w:rPr>
          <w:rFonts w:ascii="Palatino-Roman" w:hAnsi="Palatino-Roman" w:cs="Palatino-Roman"/>
          <w:lang w:val="es-PE"/>
        </w:rPr>
      </w:pPr>
      <w:r w:rsidRPr="00773D2F">
        <w:rPr>
          <w:rFonts w:ascii="Optima-Bold" w:hAnsi="Optima-Bold" w:cs="Optima-Bold"/>
          <w:b/>
          <w:bCs/>
          <w:lang w:val="es-PE"/>
        </w:rPr>
        <w:t xml:space="preserve">Medula Ósea: </w:t>
      </w:r>
      <w:r>
        <w:rPr>
          <w:rFonts w:ascii="Palatino-Roman" w:hAnsi="Palatino-Roman" w:cs="Palatino-Roman"/>
          <w:lang w:val="es-PE"/>
        </w:rPr>
        <w:t>el tejido esponjoso del</w:t>
      </w:r>
      <w:r w:rsidRPr="00773D2F">
        <w:rPr>
          <w:rFonts w:ascii="Palatino-Roman" w:hAnsi="Palatino-Roman" w:cs="Palatino-Roman"/>
          <w:lang w:val="es-PE"/>
        </w:rPr>
        <w:t xml:space="preserve"> interior del hueso donde </w:t>
      </w:r>
      <w:r>
        <w:rPr>
          <w:rFonts w:ascii="Palatino-Roman" w:hAnsi="Palatino-Roman" w:cs="Palatino-Roman"/>
          <w:lang w:val="es-PE"/>
        </w:rPr>
        <w:t xml:space="preserve">se forman los </w:t>
      </w:r>
      <w:r w:rsidRPr="00773D2F">
        <w:rPr>
          <w:rFonts w:ascii="Palatino-Roman" w:hAnsi="Palatino-Roman" w:cs="Palatino-Roman"/>
          <w:lang w:val="es-PE"/>
        </w:rPr>
        <w:t xml:space="preserve">glóbulos rojos, glóbulos blancos y </w:t>
      </w:r>
      <w:r>
        <w:rPr>
          <w:rFonts w:ascii="Palatino-Roman" w:hAnsi="Palatino-Roman" w:cs="Palatino-Roman"/>
          <w:lang w:val="es-PE"/>
        </w:rPr>
        <w:t xml:space="preserve">las </w:t>
      </w:r>
      <w:r w:rsidRPr="00773D2F">
        <w:rPr>
          <w:rFonts w:ascii="Palatino-Roman" w:hAnsi="Palatino-Roman" w:cs="Palatino-Roman"/>
          <w:lang w:val="es-PE"/>
        </w:rPr>
        <w:t>plaquetas</w:t>
      </w:r>
      <w:r>
        <w:rPr>
          <w:rFonts w:ascii="Palatino-Roman" w:hAnsi="Palatino-Roman" w:cs="Palatino-Roman"/>
          <w:lang w:val="es-PE"/>
        </w:rPr>
        <w:t>.</w:t>
      </w:r>
    </w:p>
    <w:p w14:paraId="2E485846" w14:textId="77777777" w:rsidR="004D4A2B" w:rsidRPr="00773D2F" w:rsidRDefault="004D4A2B" w:rsidP="00022632">
      <w:pPr>
        <w:autoSpaceDE w:val="0"/>
        <w:autoSpaceDN w:val="0"/>
        <w:adjustRightInd w:val="0"/>
        <w:spacing w:after="120"/>
        <w:rPr>
          <w:rFonts w:ascii="Palatino-Roman" w:hAnsi="Palatino-Roman" w:cs="Palatino-Roman"/>
          <w:lang w:val="es-PE"/>
        </w:rPr>
      </w:pPr>
      <w:r>
        <w:rPr>
          <w:rFonts w:ascii="Palatino-Roman" w:hAnsi="Palatino-Roman" w:cs="Palatino-Roman"/>
          <w:lang w:val="es-PE"/>
        </w:rPr>
        <w:t>Bi</w:t>
      </w:r>
      <w:r w:rsidRPr="00773D2F">
        <w:rPr>
          <w:rFonts w:ascii="Optima-Bold" w:hAnsi="Optima-Bold" w:cs="Optima-Bold"/>
          <w:b/>
          <w:bCs/>
          <w:lang w:val="es-PE"/>
        </w:rPr>
        <w:t xml:space="preserve">opsia y Aspiración de </w:t>
      </w:r>
      <w:r>
        <w:rPr>
          <w:rFonts w:ascii="Optima-Bold" w:hAnsi="Optima-Bold" w:cs="Optima-Bold"/>
          <w:b/>
          <w:bCs/>
          <w:lang w:val="es-PE"/>
        </w:rPr>
        <w:t>la Mé</w:t>
      </w:r>
      <w:r w:rsidRPr="00773D2F">
        <w:rPr>
          <w:rFonts w:ascii="Optima-Bold" w:hAnsi="Optima-Bold" w:cs="Optima-Bold"/>
          <w:b/>
          <w:bCs/>
          <w:lang w:val="es-PE"/>
        </w:rPr>
        <w:t xml:space="preserve">dula Ósea: </w:t>
      </w:r>
      <w:r w:rsidRPr="00773D2F">
        <w:rPr>
          <w:rFonts w:ascii="Palatino-Roman" w:hAnsi="Palatino-Roman" w:cs="Palatino-Roman"/>
          <w:lang w:val="es-PE"/>
        </w:rPr>
        <w:t xml:space="preserve">un procedimiento en el cual una aguja es insertada dentro del centro de un hueso, usualmente la cadera o </w:t>
      </w:r>
      <w:r>
        <w:rPr>
          <w:rFonts w:ascii="Palatino-Roman" w:hAnsi="Palatino-Roman" w:cs="Palatino-Roman"/>
          <w:lang w:val="es-PE"/>
        </w:rPr>
        <w:t xml:space="preserve">el </w:t>
      </w:r>
      <w:r w:rsidRPr="00773D2F">
        <w:rPr>
          <w:rFonts w:ascii="Palatino-Roman" w:hAnsi="Palatino-Roman" w:cs="Palatino-Roman"/>
          <w:lang w:val="es-PE"/>
        </w:rPr>
        <w:t>esternón, para remover una cantidad pequeña de medula ósea para un examen microscópico.</w:t>
      </w:r>
    </w:p>
    <w:p w14:paraId="147E1279" w14:textId="77777777" w:rsidR="004D4A2B" w:rsidRPr="00773D2F" w:rsidRDefault="004D4A2B" w:rsidP="00022632">
      <w:pPr>
        <w:autoSpaceDE w:val="0"/>
        <w:autoSpaceDN w:val="0"/>
        <w:adjustRightInd w:val="0"/>
        <w:spacing w:after="120"/>
        <w:rPr>
          <w:rFonts w:ascii="Palatino-Roman" w:hAnsi="Palatino-Roman" w:cs="Palatino-Roman"/>
          <w:lang w:val="es-PE"/>
        </w:rPr>
      </w:pPr>
      <w:r>
        <w:rPr>
          <w:rFonts w:ascii="Optima-Bold" w:hAnsi="Optima-Bold" w:cs="Optima-Bold"/>
          <w:b/>
          <w:bCs/>
          <w:lang w:val="es-PE"/>
        </w:rPr>
        <w:t>Trasplante de Mé</w:t>
      </w:r>
      <w:r w:rsidRPr="00773D2F">
        <w:rPr>
          <w:rFonts w:ascii="Optima-Bold" w:hAnsi="Optima-Bold" w:cs="Optima-Bold"/>
          <w:b/>
          <w:bCs/>
          <w:lang w:val="es-PE"/>
        </w:rPr>
        <w:t xml:space="preserve">dula Ósea: </w:t>
      </w:r>
      <w:r>
        <w:rPr>
          <w:rFonts w:ascii="Palatino-Roman" w:hAnsi="Palatino-Roman" w:cs="Palatino-Roman"/>
          <w:lang w:val="es-PE"/>
        </w:rPr>
        <w:t>sustitución de mé</w:t>
      </w:r>
      <w:r w:rsidRPr="00773D2F">
        <w:rPr>
          <w:rFonts w:ascii="Palatino-Roman" w:hAnsi="Palatino-Roman" w:cs="Palatino-Roman"/>
          <w:lang w:val="es-PE"/>
        </w:rPr>
        <w:t>dula ósea después una alta dosis de quimioterapia.</w:t>
      </w:r>
    </w:p>
    <w:p w14:paraId="6D10EE2E" w14:textId="77777777" w:rsidR="004D4A2B" w:rsidRPr="00773D2F" w:rsidRDefault="004D4A2B" w:rsidP="00022632">
      <w:pPr>
        <w:autoSpaceDE w:val="0"/>
        <w:autoSpaceDN w:val="0"/>
        <w:adjustRightInd w:val="0"/>
        <w:spacing w:after="120"/>
        <w:rPr>
          <w:rFonts w:ascii="Palatino-Roman" w:hAnsi="Palatino-Roman" w:cs="Palatino-Roman"/>
          <w:lang w:val="es-PE"/>
        </w:rPr>
      </w:pPr>
      <w:r w:rsidRPr="00773D2F">
        <w:rPr>
          <w:rFonts w:ascii="Optima-Bold" w:hAnsi="Optima-Bold" w:cs="Optima-Bold"/>
          <w:b/>
          <w:bCs/>
          <w:lang w:val="es-PE"/>
        </w:rPr>
        <w:t>Cáncer</w:t>
      </w:r>
      <w:r w:rsidRPr="00773D2F">
        <w:rPr>
          <w:rFonts w:ascii="Palatino-Roman" w:hAnsi="Palatino-Roman" w:cs="Palatino-Roman"/>
          <w:lang w:val="es-PE"/>
        </w:rPr>
        <w:t>: un nombre general para más de 100 enfermedades en las cuales células anormales crecen fuera de control; tumor maligno.</w:t>
      </w:r>
    </w:p>
    <w:p w14:paraId="3D558B86" w14:textId="77777777" w:rsidR="004D4A2B" w:rsidRPr="00773D2F" w:rsidRDefault="004D4A2B" w:rsidP="00022632">
      <w:pPr>
        <w:autoSpaceDE w:val="0"/>
        <w:autoSpaceDN w:val="0"/>
        <w:adjustRightInd w:val="0"/>
        <w:spacing w:after="120"/>
        <w:rPr>
          <w:rFonts w:ascii="Palatino-Roman" w:hAnsi="Palatino-Roman" w:cs="Palatino-Roman"/>
          <w:lang w:val="es-PE"/>
        </w:rPr>
      </w:pPr>
      <w:r w:rsidRPr="00773D2F">
        <w:rPr>
          <w:rFonts w:ascii="Optima-Bold" w:hAnsi="Optima-Bold" w:cs="Optima-Bold"/>
          <w:b/>
          <w:bCs/>
          <w:lang w:val="es-PE"/>
        </w:rPr>
        <w:t xml:space="preserve">Célula: </w:t>
      </w:r>
      <w:r w:rsidRPr="00773D2F">
        <w:rPr>
          <w:rFonts w:ascii="Palatino-Roman" w:hAnsi="Palatino-Roman" w:cs="Palatino-Roman"/>
          <w:lang w:val="es-PE"/>
        </w:rPr>
        <w:t>la estructura básica de un tejido vivo. Todas las plantas y animales están hechas de una o más células.</w:t>
      </w:r>
    </w:p>
    <w:p w14:paraId="3E129B31" w14:textId="77777777" w:rsidR="004D4A2B" w:rsidRPr="00773D2F" w:rsidRDefault="004D4A2B" w:rsidP="00022632">
      <w:pPr>
        <w:autoSpaceDE w:val="0"/>
        <w:autoSpaceDN w:val="0"/>
        <w:adjustRightInd w:val="0"/>
        <w:spacing w:after="120"/>
        <w:rPr>
          <w:rFonts w:ascii="Palatino-Roman" w:hAnsi="Palatino-Roman" w:cs="Palatino-Roman"/>
          <w:lang w:val="es-PE"/>
        </w:rPr>
      </w:pPr>
      <w:r w:rsidRPr="00773D2F">
        <w:rPr>
          <w:rFonts w:ascii="Optima-Bold" w:hAnsi="Optima-Bold" w:cs="Optima-Bold"/>
          <w:b/>
          <w:bCs/>
          <w:lang w:val="es-PE"/>
        </w:rPr>
        <w:t xml:space="preserve">Quimioterapia: </w:t>
      </w:r>
      <w:r w:rsidRPr="00773D2F">
        <w:rPr>
          <w:rFonts w:ascii="Palatino-Roman" w:hAnsi="Palatino-Roman" w:cs="Palatino-Roman"/>
          <w:lang w:val="es-PE"/>
        </w:rPr>
        <w:t xml:space="preserve">el tratamiento de una enfermedad con </w:t>
      </w:r>
      <w:r>
        <w:rPr>
          <w:rFonts w:ascii="Palatino-Roman" w:hAnsi="Palatino-Roman" w:cs="Palatino-Roman"/>
          <w:lang w:val="es-PE"/>
        </w:rPr>
        <w:t>medicinas</w:t>
      </w:r>
      <w:r w:rsidRPr="00773D2F">
        <w:rPr>
          <w:rFonts w:ascii="Palatino-Roman" w:hAnsi="Palatino-Roman" w:cs="Palatino-Roman"/>
          <w:lang w:val="es-PE"/>
        </w:rPr>
        <w:t>.</w:t>
      </w:r>
    </w:p>
    <w:p w14:paraId="75036EBE" w14:textId="77777777" w:rsidR="004D4A2B" w:rsidRPr="00773D2F" w:rsidRDefault="004D4A2B" w:rsidP="00022632">
      <w:pPr>
        <w:autoSpaceDE w:val="0"/>
        <w:autoSpaceDN w:val="0"/>
        <w:adjustRightInd w:val="0"/>
        <w:spacing w:after="120"/>
        <w:rPr>
          <w:rFonts w:ascii="Palatino-Roman" w:hAnsi="Palatino-Roman" w:cs="Palatino-Roman"/>
          <w:lang w:val="es-PE"/>
        </w:rPr>
      </w:pPr>
      <w:r w:rsidRPr="00773D2F">
        <w:rPr>
          <w:rFonts w:ascii="Optima-Bold" w:hAnsi="Optima-Bold" w:cs="Optima-Bold"/>
          <w:b/>
          <w:bCs/>
          <w:lang w:val="es-PE"/>
        </w:rPr>
        <w:t xml:space="preserve">Ensayo Clínico: </w:t>
      </w:r>
      <w:r w:rsidRPr="00773D2F">
        <w:rPr>
          <w:rFonts w:ascii="Palatino-Roman" w:hAnsi="Palatino-Roman" w:cs="Palatino-Roman"/>
          <w:lang w:val="es-PE"/>
        </w:rPr>
        <w:t xml:space="preserve">un estudio planeado </w:t>
      </w:r>
      <w:r>
        <w:rPr>
          <w:rFonts w:ascii="Palatino-Roman" w:hAnsi="Palatino-Roman" w:cs="Palatino-Roman"/>
          <w:lang w:val="es-PE"/>
        </w:rPr>
        <w:t xml:space="preserve">de cáncer </w:t>
      </w:r>
      <w:r w:rsidRPr="00773D2F">
        <w:rPr>
          <w:rFonts w:ascii="Palatino-Roman" w:hAnsi="Palatino-Roman" w:cs="Palatino-Roman"/>
          <w:lang w:val="es-PE"/>
        </w:rPr>
        <w:t>para investigar los efectos de un tipo específico o combinación de tratamientos en una población humana.</w:t>
      </w:r>
    </w:p>
    <w:p w14:paraId="2747B7E8" w14:textId="77777777" w:rsidR="004D4A2B" w:rsidRPr="00773D2F" w:rsidRDefault="004D4A2B" w:rsidP="00022632">
      <w:pPr>
        <w:autoSpaceDE w:val="0"/>
        <w:autoSpaceDN w:val="0"/>
        <w:adjustRightInd w:val="0"/>
        <w:spacing w:after="120"/>
        <w:rPr>
          <w:rFonts w:ascii="Palatino-Roman" w:hAnsi="Palatino-Roman" w:cs="Palatino-Roman"/>
          <w:lang w:val="es-PE"/>
        </w:rPr>
      </w:pPr>
      <w:r w:rsidRPr="00773D2F">
        <w:rPr>
          <w:rFonts w:ascii="Optima-Bold" w:hAnsi="Optima-Bold" w:cs="Optima-Bold"/>
          <w:b/>
          <w:bCs/>
          <w:lang w:val="es-PE"/>
        </w:rPr>
        <w:t>Colon</w:t>
      </w:r>
      <w:r w:rsidRPr="00773D2F">
        <w:rPr>
          <w:rFonts w:ascii="Palatino-Roman" w:hAnsi="Palatino-Roman" w:cs="Palatino-Roman"/>
          <w:lang w:val="es-PE"/>
        </w:rPr>
        <w:t>: parte del intestino grueso que va del intestino delgado al recto.</w:t>
      </w:r>
    </w:p>
    <w:p w14:paraId="486DF60F" w14:textId="77777777" w:rsidR="004D4A2B" w:rsidRPr="00773D2F" w:rsidRDefault="004D4A2B" w:rsidP="00022632">
      <w:pPr>
        <w:autoSpaceDE w:val="0"/>
        <w:autoSpaceDN w:val="0"/>
        <w:adjustRightInd w:val="0"/>
        <w:spacing w:after="120"/>
        <w:rPr>
          <w:rFonts w:ascii="Palatino-Roman" w:hAnsi="Palatino-Roman" w:cs="Palatino-Roman"/>
          <w:lang w:val="es-PE"/>
        </w:rPr>
      </w:pPr>
      <w:r w:rsidRPr="00773D2F">
        <w:rPr>
          <w:rFonts w:ascii="Optima-Bold" w:hAnsi="Optima-Bold" w:cs="Optima-Bold"/>
          <w:b/>
          <w:bCs/>
          <w:lang w:val="es-PE"/>
        </w:rPr>
        <w:t xml:space="preserve">Terapia Complementaria: </w:t>
      </w:r>
      <w:r w:rsidRPr="00773D2F">
        <w:rPr>
          <w:rFonts w:ascii="Palatino-Roman" w:hAnsi="Palatino-Roman" w:cs="Palatino-Roman"/>
          <w:lang w:val="es-PE"/>
        </w:rPr>
        <w:t>usada para mejorar o complementar terapias médicas</w:t>
      </w:r>
      <w:r>
        <w:rPr>
          <w:rFonts w:ascii="Palatino-Roman" w:hAnsi="Palatino-Roman" w:cs="Palatino-Roman"/>
          <w:lang w:val="es-PE"/>
        </w:rPr>
        <w:t xml:space="preserve"> estándar. Esta</w:t>
      </w:r>
      <w:r w:rsidRPr="00773D2F">
        <w:rPr>
          <w:rFonts w:ascii="Palatino-Roman" w:hAnsi="Palatino-Roman" w:cs="Palatino-Roman"/>
          <w:lang w:val="es-PE"/>
        </w:rPr>
        <w:t>s incluye</w:t>
      </w:r>
      <w:r>
        <w:rPr>
          <w:rFonts w:ascii="Palatino-Roman" w:hAnsi="Palatino-Roman" w:cs="Palatino-Roman"/>
          <w:lang w:val="es-PE"/>
        </w:rPr>
        <w:t>n</w:t>
      </w:r>
      <w:r w:rsidRPr="00773D2F">
        <w:rPr>
          <w:rFonts w:ascii="Palatino-Roman" w:hAnsi="Palatino-Roman" w:cs="Palatino-Roman"/>
          <w:lang w:val="es-PE"/>
        </w:rPr>
        <w:t xml:space="preserve"> tomar suplementos dietéticos, mega dosis de vitaminas y productos herbales, terapia de masaje, terapia magnética, curación espiritual y meditación. Aquellas prácticas generalmente no reconocidas por  la comunidad médica como estándar o convencional.</w:t>
      </w:r>
    </w:p>
    <w:p w14:paraId="2F9C21A9" w14:textId="77777777" w:rsidR="004D4A2B" w:rsidRDefault="004D4A2B" w:rsidP="00B23B16">
      <w:pPr>
        <w:autoSpaceDE w:val="0"/>
        <w:autoSpaceDN w:val="0"/>
        <w:adjustRightInd w:val="0"/>
        <w:spacing w:after="120"/>
        <w:rPr>
          <w:rFonts w:ascii="Palatino-Roman" w:hAnsi="Palatino-Roman" w:cs="Palatino-Roman"/>
          <w:lang w:val="es-PE"/>
        </w:rPr>
      </w:pPr>
      <w:r w:rsidRPr="00773D2F">
        <w:rPr>
          <w:rFonts w:ascii="Optima-Bold" w:hAnsi="Optima-Bold" w:cs="Optima-Bold"/>
          <w:b/>
          <w:bCs/>
          <w:lang w:val="es-PE"/>
        </w:rPr>
        <w:t xml:space="preserve">Citología: </w:t>
      </w:r>
      <w:r w:rsidRPr="00773D2F">
        <w:rPr>
          <w:rFonts w:ascii="Palatino-Roman" w:hAnsi="Palatino-Roman" w:cs="Palatino-Roman"/>
          <w:lang w:val="es-PE"/>
        </w:rPr>
        <w:t>Estudio de las células bajo el microscopio.</w:t>
      </w:r>
    </w:p>
    <w:p w14:paraId="59E74B4B" w14:textId="77777777" w:rsidR="004D4A2B" w:rsidRPr="00773D2F" w:rsidRDefault="004D4A2B" w:rsidP="00B23B16">
      <w:pPr>
        <w:autoSpaceDE w:val="0"/>
        <w:autoSpaceDN w:val="0"/>
        <w:adjustRightInd w:val="0"/>
        <w:spacing w:after="120"/>
        <w:rPr>
          <w:rFonts w:ascii="Palatino-Roman" w:hAnsi="Palatino-Roman" w:cs="Palatino-Roman"/>
          <w:lang w:val="es-PE"/>
        </w:rPr>
      </w:pPr>
      <w:r w:rsidRPr="00773D2F">
        <w:rPr>
          <w:rFonts w:ascii="Optima-Bold" w:hAnsi="Optima-Bold" w:cs="Optima-Bold"/>
          <w:b/>
          <w:bCs/>
          <w:lang w:val="es-PE"/>
        </w:rPr>
        <w:t xml:space="preserve">Detección: </w:t>
      </w:r>
      <w:r w:rsidRPr="00773D2F">
        <w:rPr>
          <w:rFonts w:ascii="Palatino-Roman" w:hAnsi="Palatino-Roman" w:cs="Palatino-Roman"/>
          <w:lang w:val="es-PE"/>
        </w:rPr>
        <w:t>Encontrar una anormalidad en una persona con o sin síntomas.</w:t>
      </w:r>
    </w:p>
    <w:p w14:paraId="49EAFEF6" w14:textId="77777777" w:rsidR="004D4A2B" w:rsidRPr="00773D2F" w:rsidRDefault="004D4A2B" w:rsidP="00FD0D8E">
      <w:pPr>
        <w:autoSpaceDE w:val="0"/>
        <w:autoSpaceDN w:val="0"/>
        <w:adjustRightInd w:val="0"/>
        <w:spacing w:after="120"/>
        <w:jc w:val="both"/>
        <w:outlineLvl w:val="0"/>
        <w:rPr>
          <w:rFonts w:ascii="Palatino-Medium" w:hAnsi="Palatino-Medium" w:cs="Palatino-Medium"/>
          <w:b/>
          <w:bCs/>
          <w:lang w:val="es-PE"/>
        </w:rPr>
      </w:pPr>
      <w:r w:rsidRPr="00773D2F">
        <w:rPr>
          <w:rFonts w:ascii="Palatino-MediumItalic" w:hAnsi="Palatino-MediumItalic" w:cs="Palatino-MediumItalic"/>
          <w:b/>
          <w:bCs/>
          <w:i/>
          <w:iCs/>
          <w:sz w:val="36"/>
          <w:szCs w:val="36"/>
          <w:lang w:val="es-PE"/>
        </w:rPr>
        <w:lastRenderedPageBreak/>
        <w:t xml:space="preserve">Glosario de Términos </w:t>
      </w:r>
      <w:r w:rsidRPr="00773D2F">
        <w:rPr>
          <w:rFonts w:ascii="Palatino-Medium" w:hAnsi="Palatino-Medium" w:cs="Palatino-Medium"/>
          <w:b/>
          <w:bCs/>
          <w:lang w:val="es-PE"/>
        </w:rPr>
        <w:t>(</w:t>
      </w:r>
      <w:r>
        <w:rPr>
          <w:rFonts w:ascii="Palatino-Medium" w:hAnsi="Palatino-Medium" w:cs="Palatino-Medium"/>
          <w:b/>
          <w:bCs/>
          <w:lang w:val="es-PE"/>
        </w:rPr>
        <w:t>continuación</w:t>
      </w:r>
      <w:r w:rsidRPr="00773D2F">
        <w:rPr>
          <w:rFonts w:ascii="Palatino-Medium" w:hAnsi="Palatino-Medium" w:cs="Palatino-Medium"/>
          <w:b/>
          <w:bCs/>
          <w:lang w:val="es-PE"/>
        </w:rPr>
        <w:t>)</w:t>
      </w:r>
    </w:p>
    <w:p w14:paraId="2ECC7574" w14:textId="77777777" w:rsidR="004D4A2B" w:rsidRPr="00773D2F" w:rsidRDefault="004D4A2B" w:rsidP="00B41603">
      <w:pPr>
        <w:autoSpaceDE w:val="0"/>
        <w:autoSpaceDN w:val="0"/>
        <w:adjustRightInd w:val="0"/>
        <w:spacing w:after="120"/>
        <w:jc w:val="both"/>
        <w:rPr>
          <w:rFonts w:ascii="Palatino-Roman" w:hAnsi="Palatino-Roman" w:cs="Palatino-Roman"/>
          <w:lang w:val="es-PE"/>
        </w:rPr>
      </w:pPr>
      <w:r w:rsidRPr="00443389">
        <w:rPr>
          <w:rFonts w:ascii="Optima-Bold" w:hAnsi="Optima-Bold" w:cs="Optima-Bold"/>
          <w:b/>
          <w:bCs/>
          <w:lang w:val="es-PE"/>
        </w:rPr>
        <w:t>Diagnóstic</w:t>
      </w:r>
      <w:r w:rsidRPr="00773D2F">
        <w:rPr>
          <w:rFonts w:ascii="Optima-Bold" w:hAnsi="Optima-Bold" w:cs="Optima-Bold"/>
          <w:b/>
          <w:bCs/>
          <w:lang w:val="es-PE"/>
        </w:rPr>
        <w:t xml:space="preserve">o: </w:t>
      </w:r>
      <w:r w:rsidRPr="00773D2F">
        <w:rPr>
          <w:rFonts w:ascii="Palatino-Roman" w:hAnsi="Palatino-Roman" w:cs="Palatino-Roman"/>
          <w:lang w:val="es-PE"/>
        </w:rPr>
        <w:t>El proceso de identificación de una enfermedad por sus signos característicos, síntomas y por lo encontrado en las pruebas de laboratorio.</w:t>
      </w:r>
    </w:p>
    <w:p w14:paraId="25880E9C" w14:textId="77777777" w:rsidR="004D4A2B" w:rsidRPr="00773D2F" w:rsidRDefault="004D4A2B" w:rsidP="00B41603">
      <w:pPr>
        <w:autoSpaceDE w:val="0"/>
        <w:autoSpaceDN w:val="0"/>
        <w:adjustRightInd w:val="0"/>
        <w:spacing w:after="120"/>
        <w:jc w:val="both"/>
        <w:rPr>
          <w:rFonts w:ascii="Palatino-Roman" w:hAnsi="Palatino-Roman" w:cs="Palatino-Roman"/>
          <w:lang w:val="es-PE"/>
        </w:rPr>
      </w:pPr>
      <w:r w:rsidRPr="00773D2F">
        <w:rPr>
          <w:rFonts w:ascii="Optima-Bold" w:hAnsi="Optima-Bold" w:cs="Optima-Bold"/>
          <w:b/>
          <w:bCs/>
          <w:lang w:val="es-PE"/>
        </w:rPr>
        <w:t xml:space="preserve">Diarrea: </w:t>
      </w:r>
      <w:r w:rsidRPr="00773D2F">
        <w:rPr>
          <w:rFonts w:ascii="Palatino-Roman" w:hAnsi="Palatino-Roman" w:cs="Palatino-Roman"/>
          <w:lang w:val="es-PE"/>
        </w:rPr>
        <w:t>varias deposiciones sueltas y aguadas.</w:t>
      </w:r>
    </w:p>
    <w:p w14:paraId="43478011" w14:textId="77777777" w:rsidR="004D4A2B" w:rsidRPr="00773D2F" w:rsidRDefault="004D4A2B" w:rsidP="00B41603">
      <w:pPr>
        <w:autoSpaceDE w:val="0"/>
        <w:autoSpaceDN w:val="0"/>
        <w:adjustRightInd w:val="0"/>
        <w:spacing w:after="120"/>
        <w:jc w:val="both"/>
        <w:rPr>
          <w:rFonts w:ascii="Palatino-Roman" w:hAnsi="Palatino-Roman" w:cs="Palatino-Roman"/>
          <w:lang w:val="es-PE"/>
        </w:rPr>
      </w:pPr>
      <w:r w:rsidRPr="00773D2F">
        <w:rPr>
          <w:rFonts w:ascii="Optima-Bold" w:hAnsi="Optima-Bold" w:cs="Optima-Bold"/>
          <w:b/>
          <w:bCs/>
          <w:lang w:val="es-PE"/>
        </w:rPr>
        <w:t xml:space="preserve">Gastrointestinal (GI): </w:t>
      </w:r>
      <w:r w:rsidRPr="00773D2F">
        <w:rPr>
          <w:rFonts w:ascii="Palatino-Roman" w:hAnsi="Palatino-Roman" w:cs="Palatino-Roman"/>
          <w:lang w:val="es-PE"/>
        </w:rPr>
        <w:t>Tiene que ver con el tracto digestivo, lo cual</w:t>
      </w:r>
      <w:r>
        <w:rPr>
          <w:rFonts w:ascii="Palatino-Roman" w:hAnsi="Palatino-Roman" w:cs="Palatino-Roman"/>
          <w:lang w:val="es-PE"/>
        </w:rPr>
        <w:t xml:space="preserve"> incluye estó</w:t>
      </w:r>
      <w:r w:rsidRPr="00773D2F">
        <w:rPr>
          <w:rFonts w:ascii="Palatino-Roman" w:hAnsi="Palatino-Roman" w:cs="Palatino-Roman"/>
          <w:lang w:val="es-PE"/>
        </w:rPr>
        <w:t>mago e intestinos.</w:t>
      </w:r>
    </w:p>
    <w:p w14:paraId="056279DA" w14:textId="77777777" w:rsidR="004D4A2B" w:rsidRPr="00773D2F" w:rsidRDefault="004D4A2B" w:rsidP="00B41603">
      <w:pPr>
        <w:autoSpaceDE w:val="0"/>
        <w:autoSpaceDN w:val="0"/>
        <w:adjustRightInd w:val="0"/>
        <w:spacing w:after="120"/>
        <w:jc w:val="both"/>
        <w:rPr>
          <w:rFonts w:ascii="Palatino-Roman" w:hAnsi="Palatino-Roman" w:cs="Palatino-Roman"/>
          <w:lang w:val="es-PE"/>
        </w:rPr>
      </w:pPr>
      <w:r w:rsidRPr="00773D2F">
        <w:rPr>
          <w:rFonts w:ascii="Optima-Bold" w:hAnsi="Optima-Bold" w:cs="Optima-Bold"/>
          <w:b/>
          <w:bCs/>
          <w:lang w:val="es-PE"/>
        </w:rPr>
        <w:t xml:space="preserve">Genes: </w:t>
      </w:r>
      <w:r w:rsidRPr="00773D2F">
        <w:rPr>
          <w:rFonts w:ascii="Palatino-Roman" w:hAnsi="Palatino-Roman" w:cs="Palatino-Roman"/>
          <w:lang w:val="es-PE"/>
        </w:rPr>
        <w:t>Contiene información que es heredada de padre a hijo y de célula a célula.</w:t>
      </w:r>
    </w:p>
    <w:p w14:paraId="5FBFF27A" w14:textId="77777777" w:rsidR="004D4A2B" w:rsidRPr="00773D2F" w:rsidRDefault="004D4A2B" w:rsidP="00B41603">
      <w:pPr>
        <w:autoSpaceDE w:val="0"/>
        <w:autoSpaceDN w:val="0"/>
        <w:adjustRightInd w:val="0"/>
        <w:spacing w:after="120"/>
        <w:jc w:val="both"/>
        <w:rPr>
          <w:rFonts w:ascii="Palatino-Roman" w:hAnsi="Palatino-Roman" w:cs="Palatino-Roman"/>
          <w:lang w:val="es-PE"/>
        </w:rPr>
      </w:pPr>
      <w:r w:rsidRPr="00773D2F">
        <w:rPr>
          <w:rFonts w:ascii="Optima-Bold" w:hAnsi="Optima-Bold" w:cs="Optima-Bold"/>
          <w:b/>
          <w:bCs/>
          <w:lang w:val="es-PE"/>
        </w:rPr>
        <w:t xml:space="preserve">Hormona: </w:t>
      </w:r>
      <w:r w:rsidRPr="00773D2F">
        <w:rPr>
          <w:rFonts w:ascii="Palatino-Roman" w:hAnsi="Palatino-Roman" w:cs="Palatino-Roman"/>
          <w:lang w:val="es-PE"/>
        </w:rPr>
        <w:t>sustancias segregadas por varios órganos que ayudan a controlar el crecimiento, metabolismo y reproducción</w:t>
      </w:r>
      <w:r>
        <w:rPr>
          <w:rFonts w:ascii="Palatino-Roman" w:hAnsi="Palatino-Roman" w:cs="Palatino-Roman"/>
          <w:lang w:val="es-PE"/>
        </w:rPr>
        <w:t>. (Usad</w:t>
      </w:r>
      <w:r w:rsidRPr="00773D2F">
        <w:rPr>
          <w:rFonts w:ascii="Palatino-Roman" w:hAnsi="Palatino-Roman" w:cs="Palatino-Roman"/>
          <w:lang w:val="es-PE"/>
        </w:rPr>
        <w:t>a como tratamiento seguido de una cirugía de cáncer de mama, ovario o próstata.)</w:t>
      </w:r>
    </w:p>
    <w:p w14:paraId="4501BBC7" w14:textId="77777777" w:rsidR="004D4A2B" w:rsidRPr="00773D2F" w:rsidRDefault="004D4A2B" w:rsidP="00B41603">
      <w:pPr>
        <w:autoSpaceDE w:val="0"/>
        <w:autoSpaceDN w:val="0"/>
        <w:adjustRightInd w:val="0"/>
        <w:spacing w:after="120"/>
        <w:jc w:val="both"/>
        <w:rPr>
          <w:rFonts w:ascii="Palatino-Roman" w:hAnsi="Palatino-Roman" w:cs="Palatino-Roman"/>
          <w:lang w:val="es-PE"/>
        </w:rPr>
      </w:pPr>
      <w:r w:rsidRPr="00773D2F">
        <w:rPr>
          <w:rFonts w:ascii="Optima-Bold" w:hAnsi="Optima-Bold" w:cs="Optima-Bold"/>
          <w:b/>
          <w:bCs/>
          <w:lang w:val="es-PE"/>
        </w:rPr>
        <w:t>Infusión</w:t>
      </w:r>
      <w:r w:rsidRPr="00773D2F">
        <w:rPr>
          <w:rFonts w:ascii="Palatino-Roman" w:hAnsi="Palatino-Roman" w:cs="Palatino-Roman"/>
          <w:lang w:val="es-PE"/>
        </w:rPr>
        <w:t>: el proceso de h</w:t>
      </w:r>
      <w:r>
        <w:rPr>
          <w:rFonts w:ascii="Palatino-Roman" w:hAnsi="Palatino-Roman" w:cs="Palatino-Roman"/>
          <w:lang w:val="es-PE"/>
        </w:rPr>
        <w:t>acer gotear fluidos en una</w:t>
      </w:r>
      <w:r w:rsidRPr="00773D2F">
        <w:rPr>
          <w:rFonts w:ascii="Palatino-Roman" w:hAnsi="Palatino-Roman" w:cs="Palatino-Roman"/>
          <w:lang w:val="es-PE"/>
        </w:rPr>
        <w:t xml:space="preserve"> vena a través de un tubo plástico.</w:t>
      </w:r>
    </w:p>
    <w:p w14:paraId="38E5F483" w14:textId="77777777" w:rsidR="004D4A2B" w:rsidRPr="00773D2F" w:rsidRDefault="004D4A2B" w:rsidP="00B41603">
      <w:pPr>
        <w:autoSpaceDE w:val="0"/>
        <w:autoSpaceDN w:val="0"/>
        <w:adjustRightInd w:val="0"/>
        <w:spacing w:after="120"/>
        <w:jc w:val="both"/>
        <w:rPr>
          <w:rFonts w:ascii="Palatino-Roman" w:hAnsi="Palatino-Roman" w:cs="Palatino-Roman"/>
          <w:lang w:val="es-PE"/>
        </w:rPr>
      </w:pPr>
      <w:r w:rsidRPr="00773D2F">
        <w:rPr>
          <w:rFonts w:ascii="Optima-Bold" w:hAnsi="Optima-Bold" w:cs="Optima-Bold"/>
          <w:b/>
          <w:bCs/>
          <w:lang w:val="es-PE"/>
        </w:rPr>
        <w:t xml:space="preserve">Inyección: </w:t>
      </w:r>
      <w:r w:rsidRPr="00443389">
        <w:rPr>
          <w:rFonts w:ascii="Optima-Bold" w:hAnsi="Optima-Bold" w:cs="Optima-Bold"/>
          <w:bCs/>
          <w:lang w:val="es-PE"/>
        </w:rPr>
        <w:t>El</w:t>
      </w:r>
      <w:r w:rsidRPr="00443389">
        <w:rPr>
          <w:rFonts w:ascii="Palatino-Roman" w:hAnsi="Palatino-Roman" w:cs="Palatino-Roman"/>
          <w:lang w:val="es-PE"/>
        </w:rPr>
        <w:t xml:space="preserve"> </w:t>
      </w:r>
      <w:r w:rsidRPr="00773D2F">
        <w:rPr>
          <w:rFonts w:ascii="Palatino-Roman" w:hAnsi="Palatino-Roman" w:cs="Palatino-Roman"/>
          <w:lang w:val="es-PE"/>
        </w:rPr>
        <w:t>uso de una jeringa para “empujar” fluidos dentro del cuerpo; usualmente llamado una “inyección”</w:t>
      </w:r>
    </w:p>
    <w:p w14:paraId="4982E946" w14:textId="77777777" w:rsidR="004D4A2B" w:rsidRPr="008025A7" w:rsidRDefault="004D4A2B" w:rsidP="00B41603">
      <w:pPr>
        <w:autoSpaceDE w:val="0"/>
        <w:autoSpaceDN w:val="0"/>
        <w:adjustRightInd w:val="0"/>
        <w:spacing w:after="120"/>
        <w:jc w:val="both"/>
        <w:rPr>
          <w:rFonts w:ascii="Palatino-Roman" w:hAnsi="Palatino-Roman" w:cs="Palatino-Roman"/>
          <w:sz w:val="20"/>
          <w:szCs w:val="20"/>
          <w:lang w:val="es-PE"/>
        </w:rPr>
      </w:pPr>
      <w:r w:rsidRPr="008025A7">
        <w:rPr>
          <w:rFonts w:ascii="Optima-Bold" w:hAnsi="Optima-Bold" w:cs="Optima-Bold"/>
          <w:b/>
          <w:bCs/>
          <w:sz w:val="20"/>
          <w:szCs w:val="20"/>
          <w:lang w:val="es-PE"/>
        </w:rPr>
        <w:t>Intramuscular (IM)</w:t>
      </w:r>
      <w:r w:rsidRPr="008025A7">
        <w:rPr>
          <w:rFonts w:ascii="Palatino-Roman" w:hAnsi="Palatino-Roman" w:cs="Palatino-Roman"/>
          <w:sz w:val="20"/>
          <w:szCs w:val="20"/>
          <w:lang w:val="es-PE"/>
        </w:rPr>
        <w:t>: algunas medicinas anti-cáncer son dadas a través de una inyección IM en el músculo.</w:t>
      </w:r>
    </w:p>
    <w:p w14:paraId="6BCC06DF" w14:textId="77777777" w:rsidR="004D4A2B" w:rsidRDefault="004D4A2B" w:rsidP="00B41603">
      <w:pPr>
        <w:autoSpaceDE w:val="0"/>
        <w:autoSpaceDN w:val="0"/>
        <w:adjustRightInd w:val="0"/>
        <w:spacing w:after="120"/>
        <w:jc w:val="both"/>
        <w:rPr>
          <w:rFonts w:ascii="Palatino-Roman" w:hAnsi="Palatino-Roman" w:cs="Palatino-Roman"/>
          <w:lang w:val="es-PE"/>
        </w:rPr>
      </w:pPr>
      <w:r w:rsidRPr="00773D2F">
        <w:rPr>
          <w:rFonts w:ascii="Optima-Bold" w:hAnsi="Optima-Bold" w:cs="Optima-Bold"/>
          <w:b/>
          <w:bCs/>
          <w:lang w:val="es-PE"/>
        </w:rPr>
        <w:t>Intravenosa (IV)</w:t>
      </w:r>
      <w:r w:rsidRPr="00773D2F">
        <w:rPr>
          <w:rFonts w:ascii="Palatino-Roman" w:hAnsi="Palatino-Roman" w:cs="Palatino-Roman"/>
          <w:lang w:val="es-PE"/>
        </w:rPr>
        <w:t xml:space="preserve">: dentro de la vena; las </w:t>
      </w:r>
      <w:r>
        <w:rPr>
          <w:rFonts w:ascii="Palatino-Roman" w:hAnsi="Palatino-Roman" w:cs="Palatino-Roman"/>
          <w:lang w:val="es-PE"/>
        </w:rPr>
        <w:t>medicinas</w:t>
      </w:r>
      <w:r w:rsidRPr="00773D2F">
        <w:rPr>
          <w:rFonts w:ascii="Palatino-Roman" w:hAnsi="Palatino-Roman" w:cs="Palatino-Roman"/>
          <w:lang w:val="es-PE"/>
        </w:rPr>
        <w:t xml:space="preserve"> anti-cáncer son a menudo dadas a través de una inyección o infusión IV.</w:t>
      </w:r>
    </w:p>
    <w:p w14:paraId="78A6C719" w14:textId="77777777" w:rsidR="004D4A2B" w:rsidRPr="00C70C63" w:rsidRDefault="004D4A2B" w:rsidP="00B41603">
      <w:pPr>
        <w:autoSpaceDE w:val="0"/>
        <w:autoSpaceDN w:val="0"/>
        <w:adjustRightInd w:val="0"/>
        <w:spacing w:after="120"/>
        <w:jc w:val="both"/>
        <w:rPr>
          <w:rFonts w:ascii="Palatino-Roman" w:hAnsi="Palatino-Roman" w:cs="Palatino-Roman"/>
          <w:lang w:val="es-PE"/>
        </w:rPr>
      </w:pPr>
      <w:proofErr w:type="spellStart"/>
      <w:r>
        <w:rPr>
          <w:rFonts w:ascii="Palatino-Roman" w:hAnsi="Palatino-Roman" w:cs="Palatino-Roman"/>
          <w:b/>
          <w:lang w:val="es-PE"/>
        </w:rPr>
        <w:t>Linfedema</w:t>
      </w:r>
      <w:proofErr w:type="spellEnd"/>
      <w:r>
        <w:rPr>
          <w:rFonts w:ascii="Palatino-Roman" w:hAnsi="Palatino-Roman" w:cs="Palatino-Roman"/>
          <w:b/>
          <w:lang w:val="es-PE"/>
        </w:rPr>
        <w:t xml:space="preserve">: </w:t>
      </w:r>
      <w:r>
        <w:rPr>
          <w:rFonts w:ascii="Palatino-Roman" w:hAnsi="Palatino-Roman" w:cs="Palatino-Roman"/>
          <w:lang w:val="es-PE"/>
        </w:rPr>
        <w:t>Hinchazón de los brazos y piernas como resultado de la extirpación de ganglios o de cicatrices después de la radiación.</w:t>
      </w:r>
    </w:p>
    <w:p w14:paraId="49B283E8" w14:textId="77777777" w:rsidR="004D4A2B" w:rsidRPr="00773D2F" w:rsidRDefault="004D4A2B" w:rsidP="00B41603">
      <w:pPr>
        <w:autoSpaceDE w:val="0"/>
        <w:autoSpaceDN w:val="0"/>
        <w:adjustRightInd w:val="0"/>
        <w:spacing w:after="120"/>
        <w:jc w:val="both"/>
        <w:rPr>
          <w:rFonts w:ascii="Palatino-Roman" w:hAnsi="Palatino-Roman" w:cs="Palatino-Roman"/>
          <w:lang w:val="es-PE"/>
        </w:rPr>
      </w:pPr>
      <w:r w:rsidRPr="00773D2F">
        <w:rPr>
          <w:rFonts w:ascii="Optima-Bold" w:hAnsi="Optima-Bold" w:cs="Optima-Bold"/>
          <w:b/>
          <w:bCs/>
          <w:lang w:val="es-PE"/>
        </w:rPr>
        <w:t xml:space="preserve">Glándulas Linfáticas (Ganglio): </w:t>
      </w:r>
      <w:r>
        <w:rPr>
          <w:rFonts w:ascii="Palatino-Roman" w:hAnsi="Palatino-Roman" w:cs="Palatino-Roman"/>
          <w:lang w:val="es-PE"/>
        </w:rPr>
        <w:t>Estas glándulas producen</w:t>
      </w:r>
      <w:r w:rsidRPr="00773D2F">
        <w:rPr>
          <w:rFonts w:ascii="Palatino-Roman" w:hAnsi="Palatino-Roman" w:cs="Palatino-Roman"/>
          <w:lang w:val="es-PE"/>
        </w:rPr>
        <w:t xml:space="preserve"> linfa, una sustanci</w:t>
      </w:r>
      <w:r>
        <w:rPr>
          <w:rFonts w:ascii="Palatino-Roman" w:hAnsi="Palatino-Roman" w:cs="Palatino-Roman"/>
          <w:lang w:val="es-PE"/>
        </w:rPr>
        <w:t>a que filtra las impurezas del</w:t>
      </w:r>
      <w:r w:rsidRPr="00773D2F">
        <w:rPr>
          <w:rFonts w:ascii="Palatino-Roman" w:hAnsi="Palatino-Roman" w:cs="Palatino-Roman"/>
          <w:lang w:val="es-PE"/>
        </w:rPr>
        <w:t xml:space="preserve"> cuerpo.</w:t>
      </w:r>
    </w:p>
    <w:p w14:paraId="10B6E1E8" w14:textId="77777777" w:rsidR="004D4A2B" w:rsidRPr="00773D2F" w:rsidRDefault="004D4A2B" w:rsidP="00B41603">
      <w:pPr>
        <w:autoSpaceDE w:val="0"/>
        <w:autoSpaceDN w:val="0"/>
        <w:adjustRightInd w:val="0"/>
        <w:spacing w:after="120"/>
        <w:jc w:val="both"/>
        <w:rPr>
          <w:rFonts w:ascii="Palatino-Roman" w:hAnsi="Palatino-Roman" w:cs="Palatino-Roman"/>
          <w:lang w:val="es-PE"/>
        </w:rPr>
      </w:pPr>
      <w:r w:rsidRPr="00773D2F">
        <w:rPr>
          <w:rFonts w:ascii="Optima-Bold" w:hAnsi="Optima-Bold" w:cs="Optima-Bold"/>
          <w:b/>
          <w:bCs/>
          <w:lang w:val="es-PE"/>
        </w:rPr>
        <w:t xml:space="preserve">Maligno: </w:t>
      </w:r>
      <w:r w:rsidRPr="00773D2F">
        <w:rPr>
          <w:rFonts w:ascii="Palatino-Roman" w:hAnsi="Palatino-Roman" w:cs="Palatino-Roman"/>
          <w:lang w:val="es-PE"/>
        </w:rPr>
        <w:t>palabra usada para describir células que crecen fuera de control; usada para describir un tumor que es canceroso.</w:t>
      </w:r>
    </w:p>
    <w:p w14:paraId="48A61FD0" w14:textId="77777777" w:rsidR="004D4A2B" w:rsidRPr="00773D2F" w:rsidRDefault="004D4A2B" w:rsidP="00B41603">
      <w:pPr>
        <w:autoSpaceDE w:val="0"/>
        <w:autoSpaceDN w:val="0"/>
        <w:adjustRightInd w:val="0"/>
        <w:spacing w:after="120"/>
        <w:jc w:val="both"/>
        <w:rPr>
          <w:rFonts w:ascii="Palatino-Roman" w:hAnsi="Palatino-Roman" w:cs="Palatino-Roman"/>
          <w:lang w:val="es-PE"/>
        </w:rPr>
      </w:pPr>
      <w:r w:rsidRPr="00773D2F">
        <w:rPr>
          <w:rFonts w:ascii="Optima-Bold" w:hAnsi="Optima-Bold" w:cs="Optima-Bold"/>
          <w:b/>
          <w:bCs/>
          <w:lang w:val="es-PE"/>
        </w:rPr>
        <w:t>Metástasis</w:t>
      </w:r>
      <w:r w:rsidRPr="00773D2F">
        <w:rPr>
          <w:rFonts w:ascii="Palatino-Roman" w:hAnsi="Palatino-Roman" w:cs="Palatino-Roman"/>
          <w:lang w:val="es-PE"/>
        </w:rPr>
        <w:t>: cuando las</w:t>
      </w:r>
      <w:r>
        <w:rPr>
          <w:rFonts w:ascii="Palatino-Roman" w:hAnsi="Palatino-Roman" w:cs="Palatino-Roman"/>
          <w:lang w:val="es-PE"/>
        </w:rPr>
        <w:t xml:space="preserve"> células cancerígenas emigran</w:t>
      </w:r>
      <w:r w:rsidRPr="00773D2F">
        <w:rPr>
          <w:rFonts w:ascii="Palatino-Roman" w:hAnsi="Palatino-Roman" w:cs="Palatino-Roman"/>
          <w:lang w:val="es-PE"/>
        </w:rPr>
        <w:t xml:space="preserve"> de su </w:t>
      </w:r>
      <w:r>
        <w:rPr>
          <w:rFonts w:ascii="Palatino-Roman" w:hAnsi="Palatino-Roman" w:cs="Palatino-Roman"/>
          <w:lang w:val="es-PE"/>
        </w:rPr>
        <w:t>sitio original y  proliferan en</w:t>
      </w:r>
      <w:r w:rsidRPr="00773D2F">
        <w:rPr>
          <w:rFonts w:ascii="Palatino-Roman" w:hAnsi="Palatino-Roman" w:cs="Palatino-Roman"/>
          <w:lang w:val="es-PE"/>
        </w:rPr>
        <w:t xml:space="preserve"> otra área del cuerpo.</w:t>
      </w:r>
    </w:p>
    <w:p w14:paraId="27B0677C" w14:textId="77777777" w:rsidR="004D4A2B" w:rsidRPr="00773D2F" w:rsidRDefault="004D4A2B" w:rsidP="00B41603">
      <w:pPr>
        <w:autoSpaceDE w:val="0"/>
        <w:autoSpaceDN w:val="0"/>
        <w:adjustRightInd w:val="0"/>
        <w:spacing w:after="120"/>
        <w:jc w:val="both"/>
        <w:rPr>
          <w:rFonts w:ascii="Palatino-Roman" w:hAnsi="Palatino-Roman" w:cs="Palatino-Roman"/>
          <w:lang w:val="es-PE"/>
        </w:rPr>
      </w:pPr>
      <w:r>
        <w:rPr>
          <w:rFonts w:ascii="Optima-Bold" w:hAnsi="Optima-Bold" w:cs="Optima-Bold"/>
          <w:b/>
          <w:bCs/>
          <w:lang w:val="es-PE"/>
        </w:rPr>
        <w:t xml:space="preserve">MRI (IRM) Imagen por </w:t>
      </w:r>
      <w:r w:rsidRPr="00773D2F">
        <w:rPr>
          <w:rFonts w:ascii="Optima-Bold" w:hAnsi="Optima-Bold" w:cs="Optima-Bold"/>
          <w:b/>
          <w:bCs/>
          <w:lang w:val="es-PE"/>
        </w:rPr>
        <w:t>Resonancia Magnética</w:t>
      </w:r>
      <w:r w:rsidRPr="00773D2F">
        <w:rPr>
          <w:rFonts w:ascii="Palatino-Roman" w:hAnsi="Palatino-Roman" w:cs="Palatino-Roman"/>
          <w:lang w:val="es-PE"/>
        </w:rPr>
        <w:t>: una manera de ver e</w:t>
      </w:r>
      <w:r>
        <w:rPr>
          <w:rFonts w:ascii="Palatino-Roman" w:hAnsi="Palatino-Roman" w:cs="Palatino-Roman"/>
          <w:lang w:val="es-PE"/>
        </w:rPr>
        <w:t>l interior del cuerpo con una má</w:t>
      </w:r>
      <w:r w:rsidRPr="00773D2F">
        <w:rPr>
          <w:rFonts w:ascii="Palatino-Roman" w:hAnsi="Palatino-Roman" w:cs="Palatino-Roman"/>
          <w:lang w:val="es-PE"/>
        </w:rPr>
        <w:t>quina especial que usa magnetos para producir imágenes.</w:t>
      </w:r>
    </w:p>
    <w:p w14:paraId="3D6BD2C2" w14:textId="77777777" w:rsidR="004D4A2B" w:rsidRPr="00773D2F" w:rsidRDefault="004D4A2B" w:rsidP="00B41603">
      <w:pPr>
        <w:autoSpaceDE w:val="0"/>
        <w:autoSpaceDN w:val="0"/>
        <w:adjustRightInd w:val="0"/>
        <w:spacing w:after="120"/>
        <w:jc w:val="both"/>
        <w:rPr>
          <w:rFonts w:ascii="Palatino-Roman" w:hAnsi="Palatino-Roman" w:cs="Palatino-Roman"/>
          <w:lang w:val="es-PE"/>
        </w:rPr>
      </w:pPr>
      <w:r w:rsidRPr="00773D2F">
        <w:rPr>
          <w:rFonts w:ascii="Optima-Bold" w:hAnsi="Optima-Bold" w:cs="Optima-Bold"/>
          <w:b/>
          <w:bCs/>
          <w:lang w:val="es-PE"/>
        </w:rPr>
        <w:t>Oncólogo</w:t>
      </w:r>
      <w:r w:rsidRPr="00773D2F">
        <w:rPr>
          <w:rFonts w:ascii="Palatino-Roman" w:hAnsi="Palatino-Roman" w:cs="Palatino-Roman"/>
          <w:lang w:val="es-PE"/>
        </w:rPr>
        <w:t>: un doctor entrenado para tratar pacientes con cáncer.</w:t>
      </w:r>
    </w:p>
    <w:p w14:paraId="34274E8E" w14:textId="77777777" w:rsidR="004D4A2B" w:rsidRPr="00773D2F" w:rsidRDefault="004D4A2B" w:rsidP="00B41603">
      <w:pPr>
        <w:autoSpaceDE w:val="0"/>
        <w:autoSpaceDN w:val="0"/>
        <w:adjustRightInd w:val="0"/>
        <w:spacing w:after="120"/>
        <w:jc w:val="both"/>
        <w:rPr>
          <w:rFonts w:ascii="Palatino-Roman" w:hAnsi="Palatino-Roman" w:cs="Palatino-Roman"/>
          <w:lang w:val="es-PE"/>
        </w:rPr>
      </w:pPr>
      <w:r w:rsidRPr="00773D2F">
        <w:rPr>
          <w:rFonts w:ascii="Optima-Bold" w:hAnsi="Optima-Bold" w:cs="Optima-Bold"/>
          <w:b/>
          <w:bCs/>
          <w:lang w:val="es-PE"/>
        </w:rPr>
        <w:t>Palpamiento</w:t>
      </w:r>
      <w:r w:rsidRPr="00773D2F">
        <w:rPr>
          <w:rFonts w:ascii="Palatino-Roman" w:hAnsi="Palatino-Roman" w:cs="Palatino-Roman"/>
          <w:lang w:val="es-PE"/>
        </w:rPr>
        <w:t>: procedimiento en el que se usan las manos para examinar órganos tales como la mama o próstata. Una masa palpable es aquella que puede ser sentida.</w:t>
      </w:r>
    </w:p>
    <w:p w14:paraId="24A01092" w14:textId="77777777" w:rsidR="004D4A2B" w:rsidRDefault="004D4A2B" w:rsidP="00B41603">
      <w:pPr>
        <w:autoSpaceDE w:val="0"/>
        <w:autoSpaceDN w:val="0"/>
        <w:adjustRightInd w:val="0"/>
        <w:spacing w:after="120"/>
        <w:jc w:val="both"/>
        <w:rPr>
          <w:rFonts w:ascii="Palatino-Roman" w:hAnsi="Palatino-Roman" w:cs="Palatino-Roman"/>
          <w:lang w:val="es-PE"/>
        </w:rPr>
      </w:pPr>
      <w:r w:rsidRPr="00773D2F">
        <w:rPr>
          <w:rFonts w:ascii="Optima-Bold" w:hAnsi="Optima-Bold" w:cs="Optima-Bold"/>
          <w:b/>
          <w:bCs/>
          <w:lang w:val="es-PE"/>
        </w:rPr>
        <w:t xml:space="preserve">PET (TEP Tomografía por Emisión de Positrones): </w:t>
      </w:r>
      <w:r w:rsidRPr="00773D2F">
        <w:rPr>
          <w:rFonts w:ascii="Palatino-Roman" w:hAnsi="Palatino-Roman" w:cs="Palatino-Roman"/>
          <w:lang w:val="es-PE"/>
        </w:rPr>
        <w:t>una imagen computarizada de la actividad metabólica de los tejidos del cuerpo usada para encontrar una enfermedad.</w:t>
      </w:r>
    </w:p>
    <w:p w14:paraId="64652E28" w14:textId="77777777" w:rsidR="004D4A2B" w:rsidRPr="00773D2F" w:rsidRDefault="004D4A2B" w:rsidP="00B41603">
      <w:pPr>
        <w:autoSpaceDE w:val="0"/>
        <w:autoSpaceDN w:val="0"/>
        <w:adjustRightInd w:val="0"/>
        <w:spacing w:after="120"/>
        <w:jc w:val="both"/>
        <w:rPr>
          <w:rFonts w:ascii="Palatino-Roman" w:hAnsi="Palatino-Roman" w:cs="Palatino-Roman"/>
          <w:lang w:val="es-PE"/>
        </w:rPr>
      </w:pPr>
      <w:r w:rsidRPr="00773D2F">
        <w:rPr>
          <w:rFonts w:ascii="Optima-Bold" w:hAnsi="Optima-Bold" w:cs="Optima-Bold"/>
          <w:b/>
          <w:bCs/>
          <w:lang w:val="es-PE"/>
        </w:rPr>
        <w:t>Plaquetas</w:t>
      </w:r>
      <w:r w:rsidRPr="00773D2F">
        <w:rPr>
          <w:rFonts w:ascii="Palatino-Roman" w:hAnsi="Palatino-Roman" w:cs="Palatino-Roman"/>
          <w:lang w:val="es-PE"/>
        </w:rPr>
        <w:t>: una sustancia en la sangre necesaria para coagular. Transfusión de plaquetas son dadas para prevenir o controlar el sangrado.</w:t>
      </w:r>
    </w:p>
    <w:p w14:paraId="2D7763DC" w14:textId="77777777" w:rsidR="004D4A2B" w:rsidRPr="00773D2F" w:rsidRDefault="004D4A2B" w:rsidP="00B41603">
      <w:pPr>
        <w:autoSpaceDE w:val="0"/>
        <w:autoSpaceDN w:val="0"/>
        <w:adjustRightInd w:val="0"/>
        <w:spacing w:after="120"/>
        <w:jc w:val="both"/>
        <w:rPr>
          <w:rFonts w:ascii="Palatino-Roman" w:hAnsi="Palatino-Roman" w:cs="Palatino-Roman"/>
          <w:lang w:val="es-PE"/>
        </w:rPr>
      </w:pPr>
    </w:p>
    <w:p w14:paraId="59BF4A4D" w14:textId="77777777" w:rsidR="004D4A2B" w:rsidRPr="00773D2F" w:rsidRDefault="004D4A2B" w:rsidP="00FD0D8E">
      <w:pPr>
        <w:autoSpaceDE w:val="0"/>
        <w:autoSpaceDN w:val="0"/>
        <w:adjustRightInd w:val="0"/>
        <w:spacing w:after="120"/>
        <w:jc w:val="right"/>
        <w:outlineLvl w:val="0"/>
        <w:rPr>
          <w:rFonts w:ascii="Palatino-Italic" w:hAnsi="Palatino-Italic" w:cs="Palatino-Italic"/>
          <w:i/>
          <w:iCs/>
          <w:lang w:val="es-PE"/>
        </w:rPr>
      </w:pPr>
      <w:proofErr w:type="gramStart"/>
      <w:r>
        <w:rPr>
          <w:rFonts w:ascii="Palatino-Italic" w:hAnsi="Palatino-Italic" w:cs="Palatino-Italic"/>
          <w:i/>
          <w:iCs/>
          <w:lang w:val="es-PE"/>
        </w:rPr>
        <w:t>continuación</w:t>
      </w:r>
      <w:proofErr w:type="gramEnd"/>
      <w:r w:rsidRPr="00773D2F">
        <w:rPr>
          <w:rFonts w:ascii="Palatino-Italic" w:hAnsi="Palatino-Italic" w:cs="Palatino-Italic"/>
          <w:i/>
          <w:iCs/>
          <w:lang w:val="es-PE"/>
        </w:rPr>
        <w:t xml:space="preserve"> en la siguiente página</w:t>
      </w:r>
    </w:p>
    <w:p w14:paraId="6E9C23C9" w14:textId="77777777" w:rsidR="004D4A2B" w:rsidRPr="00773D2F" w:rsidRDefault="004D4A2B" w:rsidP="00FD0D8E">
      <w:pPr>
        <w:autoSpaceDE w:val="0"/>
        <w:autoSpaceDN w:val="0"/>
        <w:adjustRightInd w:val="0"/>
        <w:spacing w:after="120"/>
        <w:outlineLvl w:val="0"/>
        <w:rPr>
          <w:rFonts w:ascii="Palatino-Medium" w:hAnsi="Palatino-Medium" w:cs="Palatino-Medium"/>
          <w:b/>
          <w:bCs/>
          <w:lang w:val="es-PE"/>
        </w:rPr>
      </w:pPr>
      <w:r w:rsidRPr="00773D2F">
        <w:rPr>
          <w:rFonts w:ascii="Palatino-MediumItalic" w:hAnsi="Palatino-MediumItalic" w:cs="Palatino-MediumItalic"/>
          <w:b/>
          <w:bCs/>
          <w:i/>
          <w:iCs/>
          <w:sz w:val="36"/>
          <w:szCs w:val="36"/>
          <w:lang w:val="es-PE"/>
        </w:rPr>
        <w:lastRenderedPageBreak/>
        <w:t xml:space="preserve">Glosario de Términos </w:t>
      </w:r>
      <w:r>
        <w:rPr>
          <w:rFonts w:ascii="Palatino-Medium" w:hAnsi="Palatino-Medium" w:cs="Palatino-Medium"/>
          <w:b/>
          <w:bCs/>
          <w:lang w:val="es-PE"/>
        </w:rPr>
        <w:t>(continuación</w:t>
      </w:r>
      <w:r w:rsidRPr="00773D2F">
        <w:rPr>
          <w:rFonts w:ascii="Palatino-Medium" w:hAnsi="Palatino-Medium" w:cs="Palatino-Medium"/>
          <w:b/>
          <w:bCs/>
          <w:lang w:val="es-PE"/>
        </w:rPr>
        <w:t>)</w:t>
      </w:r>
    </w:p>
    <w:p w14:paraId="04DFBA73" w14:textId="77777777" w:rsidR="004D4A2B" w:rsidRPr="00773D2F" w:rsidRDefault="004D4A2B" w:rsidP="003C5968">
      <w:pPr>
        <w:autoSpaceDE w:val="0"/>
        <w:autoSpaceDN w:val="0"/>
        <w:adjustRightInd w:val="0"/>
        <w:spacing w:after="120"/>
        <w:rPr>
          <w:rFonts w:ascii="Palatino-Roman" w:hAnsi="Palatino-Roman" w:cs="Palatino-Roman"/>
          <w:lang w:val="es-PE"/>
        </w:rPr>
      </w:pPr>
      <w:r w:rsidRPr="00773D2F">
        <w:rPr>
          <w:rFonts w:ascii="Optima-Bold" w:hAnsi="Optima-Bold" w:cs="Optima-Bold"/>
          <w:b/>
          <w:bCs/>
          <w:lang w:val="es-PE"/>
        </w:rPr>
        <w:t>Prótesis</w:t>
      </w:r>
      <w:r w:rsidRPr="00773D2F">
        <w:rPr>
          <w:rFonts w:ascii="Palatino-Roman" w:hAnsi="Palatino-Roman" w:cs="Palatino-Roman"/>
          <w:lang w:val="es-PE"/>
        </w:rPr>
        <w:t>: un reemplazo artificial de una parte faltante del cuerpo, tales como una mama o una extremidad.</w:t>
      </w:r>
    </w:p>
    <w:p w14:paraId="3BD68F82" w14:textId="77777777" w:rsidR="004D4A2B" w:rsidRPr="00773D2F" w:rsidRDefault="004D4A2B" w:rsidP="003C5968">
      <w:pPr>
        <w:autoSpaceDE w:val="0"/>
        <w:autoSpaceDN w:val="0"/>
        <w:adjustRightInd w:val="0"/>
        <w:spacing w:after="120"/>
        <w:rPr>
          <w:rFonts w:ascii="Palatino-Roman" w:hAnsi="Palatino-Roman" w:cs="Palatino-Roman"/>
          <w:lang w:val="es-PE"/>
        </w:rPr>
      </w:pPr>
      <w:r w:rsidRPr="00773D2F">
        <w:rPr>
          <w:rFonts w:ascii="Optima-Bold" w:hAnsi="Optima-Bold" w:cs="Optima-Bold"/>
          <w:b/>
          <w:bCs/>
          <w:lang w:val="es-PE"/>
        </w:rPr>
        <w:t>Protocolo</w:t>
      </w:r>
      <w:r w:rsidRPr="00773D2F">
        <w:rPr>
          <w:rFonts w:ascii="Palatino-Roman" w:hAnsi="Palatino-Roman" w:cs="Palatino-Roman"/>
          <w:lang w:val="es-PE"/>
        </w:rPr>
        <w:t>: plan de un tratamiento o procedimiento experimental.</w:t>
      </w:r>
    </w:p>
    <w:p w14:paraId="3CB0E6C3" w14:textId="77777777" w:rsidR="004D4A2B" w:rsidRPr="00773D2F" w:rsidRDefault="004D4A2B" w:rsidP="003C5968">
      <w:pPr>
        <w:autoSpaceDE w:val="0"/>
        <w:autoSpaceDN w:val="0"/>
        <w:adjustRightInd w:val="0"/>
        <w:spacing w:after="120"/>
        <w:rPr>
          <w:rFonts w:ascii="Palatino-Roman" w:hAnsi="Palatino-Roman" w:cs="Palatino-Roman"/>
          <w:lang w:val="es-PE"/>
        </w:rPr>
      </w:pPr>
      <w:r w:rsidRPr="00773D2F">
        <w:rPr>
          <w:rFonts w:ascii="Optima-Bold" w:hAnsi="Optima-Bold" w:cs="Optima-Bold"/>
          <w:b/>
          <w:bCs/>
          <w:lang w:val="es-PE"/>
        </w:rPr>
        <w:t>Terapia de Radiación (Radioterapia)</w:t>
      </w:r>
      <w:r w:rsidRPr="00773D2F">
        <w:rPr>
          <w:rFonts w:ascii="Palatino-Roman" w:hAnsi="Palatino-Roman" w:cs="Palatino-Roman"/>
          <w:lang w:val="es-PE"/>
        </w:rPr>
        <w:t>: Tra</w:t>
      </w:r>
      <w:r>
        <w:rPr>
          <w:rFonts w:ascii="Palatino-Roman" w:hAnsi="Palatino-Roman" w:cs="Palatino-Roman"/>
          <w:lang w:val="es-PE"/>
        </w:rPr>
        <w:t>tamiento contra el cáncer que usa</w:t>
      </w:r>
      <w:r w:rsidRPr="00773D2F">
        <w:rPr>
          <w:rFonts w:ascii="Palatino-Roman" w:hAnsi="Palatino-Roman" w:cs="Palatino-Roman"/>
          <w:lang w:val="es-PE"/>
        </w:rPr>
        <w:t xml:space="preserve"> radiación (Rayos X de energía alta) para eliminar células cancerígenas e impedir que sigan creciendo.</w:t>
      </w:r>
    </w:p>
    <w:p w14:paraId="5F055170" w14:textId="77777777" w:rsidR="004D4A2B" w:rsidRPr="00773D2F" w:rsidRDefault="004D4A2B" w:rsidP="003C5968">
      <w:pPr>
        <w:autoSpaceDE w:val="0"/>
        <w:autoSpaceDN w:val="0"/>
        <w:adjustRightInd w:val="0"/>
        <w:spacing w:after="120"/>
        <w:rPr>
          <w:rFonts w:ascii="Palatino-Roman" w:hAnsi="Palatino-Roman" w:cs="Palatino-Roman"/>
          <w:lang w:val="es-PE"/>
        </w:rPr>
      </w:pPr>
      <w:r w:rsidRPr="00773D2F">
        <w:rPr>
          <w:rFonts w:ascii="Optima-Bold" w:hAnsi="Optima-Bold" w:cs="Optima-Bold"/>
          <w:b/>
          <w:bCs/>
          <w:lang w:val="es-PE"/>
        </w:rPr>
        <w:t>Implante Radioactivo</w:t>
      </w:r>
      <w:r>
        <w:rPr>
          <w:rFonts w:ascii="Palatino-Roman" w:hAnsi="Palatino-Roman" w:cs="Palatino-Roman"/>
          <w:lang w:val="es-PE"/>
        </w:rPr>
        <w:t xml:space="preserve">: fuente de </w:t>
      </w:r>
      <w:r w:rsidRPr="00773D2F">
        <w:rPr>
          <w:rFonts w:ascii="Palatino-Roman" w:hAnsi="Palatino-Roman" w:cs="Palatino-Roman"/>
          <w:lang w:val="es-PE"/>
        </w:rPr>
        <w:t xml:space="preserve"> alta dosis de radiación que es puesta dentro y alrededor del cáncer para eliminar las células.</w:t>
      </w:r>
    </w:p>
    <w:p w14:paraId="01918F36" w14:textId="77777777" w:rsidR="004D4A2B" w:rsidRPr="00773D2F" w:rsidRDefault="004D4A2B" w:rsidP="003C5968">
      <w:pPr>
        <w:autoSpaceDE w:val="0"/>
        <w:autoSpaceDN w:val="0"/>
        <w:adjustRightInd w:val="0"/>
        <w:spacing w:after="120"/>
        <w:rPr>
          <w:rFonts w:ascii="Palatino-Roman" w:hAnsi="Palatino-Roman" w:cs="Palatino-Roman"/>
          <w:lang w:val="es-PE"/>
        </w:rPr>
      </w:pPr>
      <w:r w:rsidRPr="00773D2F">
        <w:rPr>
          <w:rFonts w:ascii="Optima-Bold" w:hAnsi="Optima-Bold" w:cs="Optima-Bold"/>
          <w:b/>
          <w:bCs/>
          <w:lang w:val="es-PE"/>
        </w:rPr>
        <w:t>Glóbulos Rojos</w:t>
      </w:r>
      <w:r w:rsidRPr="00773D2F">
        <w:rPr>
          <w:rFonts w:ascii="Palatino-Roman" w:hAnsi="Palatino-Roman" w:cs="Palatino-Roman"/>
          <w:lang w:val="es-PE"/>
        </w:rPr>
        <w:t>: células que proveen de oxígeno a los tejido</w:t>
      </w:r>
      <w:r>
        <w:rPr>
          <w:rFonts w:ascii="Palatino-Roman" w:hAnsi="Palatino-Roman" w:cs="Palatino-Roman"/>
          <w:lang w:val="es-PE"/>
        </w:rPr>
        <w:t>s</w:t>
      </w:r>
      <w:r w:rsidRPr="00773D2F">
        <w:rPr>
          <w:rFonts w:ascii="Palatino-Roman" w:hAnsi="Palatino-Roman" w:cs="Palatino-Roman"/>
          <w:lang w:val="es-PE"/>
        </w:rPr>
        <w:t xml:space="preserve"> de todo el cuerpo.</w:t>
      </w:r>
    </w:p>
    <w:p w14:paraId="0FC4340F" w14:textId="77777777" w:rsidR="004D4A2B" w:rsidRPr="00773D2F" w:rsidRDefault="004D4A2B" w:rsidP="003C5968">
      <w:pPr>
        <w:autoSpaceDE w:val="0"/>
        <w:autoSpaceDN w:val="0"/>
        <w:adjustRightInd w:val="0"/>
        <w:spacing w:after="120"/>
        <w:rPr>
          <w:rFonts w:ascii="Palatino-Roman" w:hAnsi="Palatino-Roman" w:cs="Palatino-Roman"/>
          <w:lang w:val="es-PE"/>
        </w:rPr>
      </w:pPr>
      <w:r w:rsidRPr="00773D2F">
        <w:rPr>
          <w:rFonts w:ascii="Optima-Bold" w:hAnsi="Optima-Bold" w:cs="Optima-Bold"/>
          <w:b/>
          <w:bCs/>
          <w:lang w:val="es-PE"/>
        </w:rPr>
        <w:t>Efectos Secundarios</w:t>
      </w:r>
      <w:r w:rsidRPr="00773D2F">
        <w:rPr>
          <w:rFonts w:ascii="Palatino-Roman" w:hAnsi="Palatino-Roman" w:cs="Palatino-Roman"/>
          <w:lang w:val="es-PE"/>
        </w:rPr>
        <w:t>: síntomas resultantes de un tratamiento o tratamientos.</w:t>
      </w:r>
    </w:p>
    <w:p w14:paraId="434B01DC" w14:textId="77777777" w:rsidR="004D4A2B" w:rsidRPr="00773D2F" w:rsidRDefault="004D4A2B" w:rsidP="003C5968">
      <w:pPr>
        <w:autoSpaceDE w:val="0"/>
        <w:autoSpaceDN w:val="0"/>
        <w:adjustRightInd w:val="0"/>
        <w:spacing w:after="120"/>
        <w:rPr>
          <w:rFonts w:ascii="Palatino-Roman" w:hAnsi="Palatino-Roman" w:cs="Palatino-Roman"/>
          <w:lang w:val="es-PE"/>
        </w:rPr>
      </w:pPr>
      <w:r w:rsidRPr="00773D2F">
        <w:rPr>
          <w:rFonts w:ascii="Optima-Bold" w:hAnsi="Optima-Bold" w:cs="Optima-Bold"/>
          <w:b/>
          <w:bCs/>
          <w:lang w:val="es-PE"/>
        </w:rPr>
        <w:t>Tratamiento estándar</w:t>
      </w:r>
      <w:r w:rsidRPr="00773D2F">
        <w:rPr>
          <w:rFonts w:ascii="Palatino-Roman" w:hAnsi="Palatino-Roman" w:cs="Palatino-Roman"/>
          <w:lang w:val="es-PE"/>
        </w:rPr>
        <w:t>: un tratamiento usado en la actualidad y considerado efectivo sobre la base de estudios pasados.</w:t>
      </w:r>
    </w:p>
    <w:p w14:paraId="4A911267" w14:textId="77777777" w:rsidR="004D4A2B" w:rsidRPr="00773D2F" w:rsidRDefault="004D4A2B" w:rsidP="003C5968">
      <w:pPr>
        <w:autoSpaceDE w:val="0"/>
        <w:autoSpaceDN w:val="0"/>
        <w:adjustRightInd w:val="0"/>
        <w:spacing w:after="120"/>
        <w:rPr>
          <w:rFonts w:ascii="Palatino-Roman" w:hAnsi="Palatino-Roman" w:cs="Palatino-Roman"/>
          <w:lang w:val="es-PE"/>
        </w:rPr>
      </w:pPr>
      <w:r w:rsidRPr="00773D2F">
        <w:rPr>
          <w:rFonts w:ascii="Optima-Bold" w:hAnsi="Optima-Bold" w:cs="Optima-Bold"/>
          <w:b/>
          <w:bCs/>
          <w:lang w:val="es-PE"/>
        </w:rPr>
        <w:t xml:space="preserve">Radiocirugía </w:t>
      </w:r>
      <w:proofErr w:type="spellStart"/>
      <w:r>
        <w:rPr>
          <w:rFonts w:ascii="Optima-Bold" w:hAnsi="Optima-Bold" w:cs="Optima-Bold"/>
          <w:b/>
          <w:bCs/>
          <w:lang w:val="es-PE"/>
        </w:rPr>
        <w:t>Estereo</w:t>
      </w:r>
      <w:r w:rsidRPr="00773D2F">
        <w:rPr>
          <w:rFonts w:ascii="Optima-Bold" w:hAnsi="Optima-Bold" w:cs="Optima-Bold"/>
          <w:b/>
          <w:bCs/>
          <w:lang w:val="es-PE"/>
        </w:rPr>
        <w:t>tá</w:t>
      </w:r>
      <w:r>
        <w:rPr>
          <w:rFonts w:ascii="Optima-Bold" w:hAnsi="Optima-Bold" w:cs="Optima-Bold"/>
          <w:b/>
          <w:bCs/>
          <w:lang w:val="es-PE"/>
        </w:rPr>
        <w:t>c</w:t>
      </w:r>
      <w:r w:rsidRPr="00773D2F">
        <w:rPr>
          <w:rFonts w:ascii="Optima-Bold" w:hAnsi="Optima-Bold" w:cs="Optima-Bold"/>
          <w:b/>
          <w:bCs/>
          <w:lang w:val="es-PE"/>
        </w:rPr>
        <w:t>tica</w:t>
      </w:r>
      <w:proofErr w:type="spellEnd"/>
      <w:r w:rsidRPr="00773D2F">
        <w:rPr>
          <w:rFonts w:ascii="Optima-Bold" w:hAnsi="Optima-Bold" w:cs="Optima-Bold"/>
          <w:b/>
          <w:bCs/>
          <w:lang w:val="es-PE"/>
        </w:rPr>
        <w:t xml:space="preserve"> (SRS)</w:t>
      </w:r>
      <w:r w:rsidRPr="00773D2F">
        <w:rPr>
          <w:rFonts w:ascii="Palatino-Roman" w:hAnsi="Palatino-Roman" w:cs="Palatino-Roman"/>
          <w:lang w:val="es-PE"/>
        </w:rPr>
        <w:t>: un tratamiento o tratamientos múltiples que emiten un haz  de rayos x de alta dosis dirigido de manera precisa.</w:t>
      </w:r>
    </w:p>
    <w:p w14:paraId="3CE6015E" w14:textId="77777777" w:rsidR="004D4A2B" w:rsidRPr="00773D2F" w:rsidRDefault="004D4A2B" w:rsidP="003C5968">
      <w:pPr>
        <w:autoSpaceDE w:val="0"/>
        <w:autoSpaceDN w:val="0"/>
        <w:adjustRightInd w:val="0"/>
        <w:spacing w:after="120"/>
        <w:rPr>
          <w:rFonts w:ascii="Palatino-Roman" w:hAnsi="Palatino-Roman" w:cs="Palatino-Roman"/>
          <w:lang w:val="es-PE"/>
        </w:rPr>
      </w:pPr>
      <w:r w:rsidRPr="00773D2F">
        <w:rPr>
          <w:rFonts w:ascii="Optima-Bold" w:hAnsi="Optima-Bold" w:cs="Optima-Bold"/>
          <w:b/>
          <w:bCs/>
          <w:lang w:val="es-PE"/>
        </w:rPr>
        <w:t>Estomatitis</w:t>
      </w:r>
      <w:r w:rsidRPr="00773D2F">
        <w:rPr>
          <w:rFonts w:ascii="Palatino-Roman" w:hAnsi="Palatino-Roman" w:cs="Palatino-Roman"/>
          <w:lang w:val="es-PE"/>
        </w:rPr>
        <w:t>: herida dentro del tract</w:t>
      </w:r>
      <w:r>
        <w:rPr>
          <w:rFonts w:ascii="Palatino-Roman" w:hAnsi="Palatino-Roman" w:cs="Palatino-Roman"/>
          <w:lang w:val="es-PE"/>
        </w:rPr>
        <w:t>o GI, por ejemplo, la boca, es</w:t>
      </w:r>
      <w:r w:rsidRPr="00443389">
        <w:rPr>
          <w:rFonts w:ascii="Palatino-Roman" w:hAnsi="Palatino-Roman" w:cs="Palatino-Roman"/>
          <w:lang w:val="es-PE"/>
        </w:rPr>
        <w:t>tóm</w:t>
      </w:r>
      <w:r w:rsidRPr="00773D2F">
        <w:rPr>
          <w:rFonts w:ascii="Palatino-Roman" w:hAnsi="Palatino-Roman" w:cs="Palatino-Roman"/>
          <w:lang w:val="es-PE"/>
        </w:rPr>
        <w:t>ago y/o intestinos.</w:t>
      </w:r>
    </w:p>
    <w:p w14:paraId="2B9EB9FC" w14:textId="77777777" w:rsidR="004D4A2B" w:rsidRPr="00773D2F" w:rsidRDefault="004D4A2B" w:rsidP="003C5968">
      <w:pPr>
        <w:autoSpaceDE w:val="0"/>
        <w:autoSpaceDN w:val="0"/>
        <w:adjustRightInd w:val="0"/>
        <w:spacing w:after="120"/>
        <w:rPr>
          <w:rFonts w:ascii="Palatino-Roman" w:hAnsi="Palatino-Roman" w:cs="Palatino-Roman"/>
          <w:lang w:val="es-PE"/>
        </w:rPr>
      </w:pPr>
      <w:r w:rsidRPr="00773D2F">
        <w:rPr>
          <w:rFonts w:ascii="Optima-Bold" w:hAnsi="Optima-Bold" w:cs="Optima-Bold"/>
          <w:b/>
          <w:bCs/>
          <w:lang w:val="es-PE"/>
        </w:rPr>
        <w:t>Irradiación Corporal Total (TBI)</w:t>
      </w:r>
      <w:r w:rsidRPr="00773D2F">
        <w:rPr>
          <w:rFonts w:ascii="Palatino-Roman" w:hAnsi="Palatino-Roman" w:cs="Palatino-Roman"/>
          <w:lang w:val="es-PE"/>
        </w:rPr>
        <w:t xml:space="preserve">: tratamiento de radiación del cuerpo entero que es usado para </w:t>
      </w:r>
      <w:r>
        <w:rPr>
          <w:rFonts w:ascii="Palatino-Roman" w:hAnsi="Palatino-Roman" w:cs="Palatino-Roman"/>
          <w:lang w:val="es-PE"/>
        </w:rPr>
        <w:t>matar cáncer  y células de la mé</w:t>
      </w:r>
      <w:r w:rsidRPr="00773D2F">
        <w:rPr>
          <w:rFonts w:ascii="Palatino-Roman" w:hAnsi="Palatino-Roman" w:cs="Palatino-Roman"/>
          <w:lang w:val="es-PE"/>
        </w:rPr>
        <w:t xml:space="preserve">dula ósea. TBI prepara </w:t>
      </w:r>
      <w:r>
        <w:rPr>
          <w:rFonts w:ascii="Palatino-Roman" w:hAnsi="Palatino-Roman" w:cs="Palatino-Roman"/>
          <w:lang w:val="es-PE"/>
        </w:rPr>
        <w:t>el cuerpo para trasplantes de mé</w:t>
      </w:r>
      <w:r w:rsidRPr="00773D2F">
        <w:rPr>
          <w:rFonts w:ascii="Palatino-Roman" w:hAnsi="Palatino-Roman" w:cs="Palatino-Roman"/>
          <w:lang w:val="es-PE"/>
        </w:rPr>
        <w:t>dula ósea (BMT).</w:t>
      </w:r>
    </w:p>
    <w:p w14:paraId="38B4A50C" w14:textId="77777777" w:rsidR="004D4A2B" w:rsidRPr="00773D2F" w:rsidRDefault="004D4A2B" w:rsidP="003C5968">
      <w:pPr>
        <w:autoSpaceDE w:val="0"/>
        <w:autoSpaceDN w:val="0"/>
        <w:adjustRightInd w:val="0"/>
        <w:spacing w:after="120"/>
        <w:rPr>
          <w:rFonts w:ascii="Palatino-Roman" w:hAnsi="Palatino-Roman" w:cs="Palatino-Roman"/>
          <w:lang w:val="es-PE"/>
        </w:rPr>
      </w:pPr>
      <w:r w:rsidRPr="00773D2F">
        <w:rPr>
          <w:rFonts w:ascii="Optima-Bold" w:hAnsi="Optima-Bold" w:cs="Optima-Bold"/>
          <w:b/>
          <w:bCs/>
          <w:lang w:val="es-PE"/>
        </w:rPr>
        <w:t>Tumor</w:t>
      </w:r>
      <w:r>
        <w:rPr>
          <w:rFonts w:ascii="Palatino-Roman" w:hAnsi="Palatino-Roman" w:cs="Palatino-Roman"/>
          <w:lang w:val="es-PE"/>
        </w:rPr>
        <w:t>: un crecimiento anorm</w:t>
      </w:r>
      <w:r w:rsidRPr="00773D2F">
        <w:rPr>
          <w:rFonts w:ascii="Palatino-Roman" w:hAnsi="Palatino-Roman" w:cs="Palatino-Roman"/>
          <w:lang w:val="es-PE"/>
        </w:rPr>
        <w:t xml:space="preserve">al de células o tejidos; </w:t>
      </w:r>
      <w:r>
        <w:rPr>
          <w:rFonts w:ascii="Palatino-Roman" w:hAnsi="Palatino-Roman" w:cs="Palatino-Roman"/>
          <w:lang w:val="es-PE"/>
        </w:rPr>
        <w:t xml:space="preserve">los </w:t>
      </w:r>
      <w:r w:rsidRPr="00773D2F">
        <w:rPr>
          <w:rFonts w:ascii="Palatino-Roman" w:hAnsi="Palatino-Roman" w:cs="Palatino-Roman"/>
          <w:lang w:val="es-PE"/>
        </w:rPr>
        <w:t>tumor</w:t>
      </w:r>
      <w:r>
        <w:rPr>
          <w:rFonts w:ascii="Palatino-Roman" w:hAnsi="Palatino-Roman" w:cs="Palatino-Roman"/>
          <w:lang w:val="es-PE"/>
        </w:rPr>
        <w:t>es puede</w:t>
      </w:r>
      <w:r w:rsidRPr="00773D2F">
        <w:rPr>
          <w:rFonts w:ascii="Palatino-Roman" w:hAnsi="Palatino-Roman" w:cs="Palatino-Roman"/>
          <w:lang w:val="es-PE"/>
        </w:rPr>
        <w:t>n ser benignos (no cancerosos) o malignos (cancerosos).</w:t>
      </w:r>
    </w:p>
    <w:p w14:paraId="305A9EFA" w14:textId="77777777" w:rsidR="004D4A2B" w:rsidRPr="00773D2F" w:rsidRDefault="004D4A2B" w:rsidP="003C5968">
      <w:pPr>
        <w:autoSpaceDE w:val="0"/>
        <w:autoSpaceDN w:val="0"/>
        <w:adjustRightInd w:val="0"/>
        <w:spacing w:after="120"/>
        <w:rPr>
          <w:rFonts w:ascii="Palatino-Roman" w:hAnsi="Palatino-Roman" w:cs="Palatino-Roman"/>
          <w:lang w:val="es-PE"/>
        </w:rPr>
      </w:pPr>
      <w:r w:rsidRPr="00773D2F">
        <w:rPr>
          <w:rFonts w:ascii="Optima-Bold" w:hAnsi="Optima-Bold" w:cs="Optima-Bold"/>
          <w:b/>
          <w:bCs/>
          <w:lang w:val="es-PE"/>
        </w:rPr>
        <w:t>Glóbulos Blancos</w:t>
      </w:r>
      <w:r w:rsidRPr="00773D2F">
        <w:rPr>
          <w:rFonts w:ascii="Palatino-Roman" w:hAnsi="Palatino-Roman" w:cs="Palatino-Roman"/>
          <w:lang w:val="es-PE"/>
        </w:rPr>
        <w:t>: Los glóbulos responsables de combatir infecciones.</w:t>
      </w:r>
    </w:p>
    <w:p w14:paraId="274C6626" w14:textId="77777777" w:rsidR="004D4A2B" w:rsidRPr="00773D2F" w:rsidRDefault="004D4A2B" w:rsidP="003C5968">
      <w:pPr>
        <w:autoSpaceDE w:val="0"/>
        <w:autoSpaceDN w:val="0"/>
        <w:adjustRightInd w:val="0"/>
        <w:spacing w:after="120"/>
        <w:rPr>
          <w:rFonts w:ascii="Palatino-Roman" w:hAnsi="Palatino-Roman" w:cs="Palatino-Roman"/>
          <w:lang w:val="es-PE"/>
        </w:rPr>
      </w:pPr>
      <w:r w:rsidRPr="00773D2F">
        <w:rPr>
          <w:rFonts w:ascii="Optima-Bold" w:hAnsi="Optima-Bold" w:cs="Optima-Bold"/>
          <w:b/>
          <w:bCs/>
          <w:lang w:val="es-PE"/>
        </w:rPr>
        <w:t>Rayos X</w:t>
      </w:r>
      <w:r w:rsidRPr="00773D2F">
        <w:rPr>
          <w:rFonts w:ascii="Palatino-Roman" w:hAnsi="Palatino-Roman" w:cs="Palatino-Roman"/>
          <w:lang w:val="es-PE"/>
        </w:rPr>
        <w:t>: Energía radiante usada para diagnosticar una enfermedad.</w:t>
      </w:r>
    </w:p>
    <w:p w14:paraId="03EF62A9" w14:textId="77777777" w:rsidR="004D4A2B" w:rsidRPr="00773D2F" w:rsidRDefault="004D4A2B" w:rsidP="003C5968">
      <w:pPr>
        <w:autoSpaceDE w:val="0"/>
        <w:autoSpaceDN w:val="0"/>
        <w:adjustRightInd w:val="0"/>
        <w:spacing w:after="120"/>
        <w:rPr>
          <w:rFonts w:ascii="Palatino-Roman" w:hAnsi="Palatino-Roman" w:cs="Palatino-Roman"/>
          <w:lang w:val="es-PE"/>
        </w:rPr>
      </w:pPr>
    </w:p>
    <w:p w14:paraId="4D6677E0" w14:textId="77777777" w:rsidR="004D4A2B" w:rsidRPr="00773D2F" w:rsidRDefault="004D4A2B" w:rsidP="003C5968">
      <w:pPr>
        <w:autoSpaceDE w:val="0"/>
        <w:autoSpaceDN w:val="0"/>
        <w:adjustRightInd w:val="0"/>
        <w:spacing w:after="120"/>
        <w:rPr>
          <w:rFonts w:ascii="Palatino-Roman" w:hAnsi="Palatino-Roman" w:cs="Palatino-Roman"/>
          <w:lang w:val="es-PE"/>
        </w:rPr>
      </w:pPr>
    </w:p>
    <w:p w14:paraId="7ECEA870" w14:textId="77777777" w:rsidR="004D4A2B" w:rsidRPr="00773D2F" w:rsidRDefault="004D4A2B" w:rsidP="003C5968">
      <w:pPr>
        <w:autoSpaceDE w:val="0"/>
        <w:autoSpaceDN w:val="0"/>
        <w:adjustRightInd w:val="0"/>
        <w:spacing w:after="120"/>
        <w:rPr>
          <w:rFonts w:ascii="Palatino-Roman" w:hAnsi="Palatino-Roman" w:cs="Palatino-Roman"/>
          <w:lang w:val="es-PE"/>
        </w:rPr>
      </w:pPr>
    </w:p>
    <w:p w14:paraId="05906448" w14:textId="77777777" w:rsidR="004D4A2B" w:rsidRPr="00773D2F" w:rsidRDefault="004D4A2B" w:rsidP="003C5968">
      <w:pPr>
        <w:autoSpaceDE w:val="0"/>
        <w:autoSpaceDN w:val="0"/>
        <w:adjustRightInd w:val="0"/>
        <w:spacing w:after="120"/>
        <w:rPr>
          <w:rFonts w:ascii="Palatino-Roman" w:hAnsi="Palatino-Roman" w:cs="Palatino-Roman"/>
          <w:lang w:val="es-PE"/>
        </w:rPr>
      </w:pPr>
    </w:p>
    <w:p w14:paraId="0B19BEE4" w14:textId="77777777" w:rsidR="004D4A2B" w:rsidRPr="00773D2F" w:rsidRDefault="004D4A2B" w:rsidP="003C5968">
      <w:pPr>
        <w:autoSpaceDE w:val="0"/>
        <w:autoSpaceDN w:val="0"/>
        <w:adjustRightInd w:val="0"/>
        <w:spacing w:after="120"/>
        <w:rPr>
          <w:rFonts w:ascii="Palatino-Roman" w:hAnsi="Palatino-Roman" w:cs="Palatino-Roman"/>
          <w:lang w:val="es-PE"/>
        </w:rPr>
      </w:pPr>
    </w:p>
    <w:p w14:paraId="1E87B0EC" w14:textId="77777777" w:rsidR="004D4A2B" w:rsidRPr="00773D2F" w:rsidRDefault="004D4A2B" w:rsidP="003C5968">
      <w:pPr>
        <w:autoSpaceDE w:val="0"/>
        <w:autoSpaceDN w:val="0"/>
        <w:adjustRightInd w:val="0"/>
        <w:spacing w:after="120"/>
        <w:rPr>
          <w:rFonts w:ascii="Palatino-Roman" w:hAnsi="Palatino-Roman" w:cs="Palatino-Roman"/>
          <w:lang w:val="es-PE"/>
        </w:rPr>
      </w:pPr>
    </w:p>
    <w:p w14:paraId="0ADAEE77" w14:textId="77777777" w:rsidR="004D4A2B" w:rsidRPr="00773D2F" w:rsidRDefault="004D4A2B" w:rsidP="003C5968">
      <w:pPr>
        <w:autoSpaceDE w:val="0"/>
        <w:autoSpaceDN w:val="0"/>
        <w:adjustRightInd w:val="0"/>
        <w:spacing w:after="120"/>
        <w:rPr>
          <w:rFonts w:ascii="Palatino-Roman" w:hAnsi="Palatino-Roman" w:cs="Palatino-Roman"/>
          <w:lang w:val="es-PE"/>
        </w:rPr>
      </w:pPr>
    </w:p>
    <w:p w14:paraId="27169661" w14:textId="77777777" w:rsidR="004D4A2B" w:rsidRPr="00773D2F" w:rsidRDefault="004D4A2B" w:rsidP="003C5968">
      <w:pPr>
        <w:autoSpaceDE w:val="0"/>
        <w:autoSpaceDN w:val="0"/>
        <w:adjustRightInd w:val="0"/>
        <w:spacing w:after="120"/>
        <w:rPr>
          <w:rFonts w:ascii="Palatino-Roman" w:hAnsi="Palatino-Roman" w:cs="Palatino-Roman"/>
          <w:lang w:val="es-PE"/>
        </w:rPr>
      </w:pPr>
    </w:p>
    <w:p w14:paraId="0122E70A" w14:textId="77777777" w:rsidR="004D4A2B" w:rsidRDefault="004D4A2B" w:rsidP="003C5968">
      <w:pPr>
        <w:autoSpaceDE w:val="0"/>
        <w:autoSpaceDN w:val="0"/>
        <w:adjustRightInd w:val="0"/>
        <w:spacing w:after="120"/>
        <w:rPr>
          <w:rFonts w:ascii="Palatino-Roman" w:hAnsi="Palatino-Roman" w:cs="Palatino-Roman"/>
          <w:lang w:val="es-PE"/>
        </w:rPr>
        <w:sectPr w:rsidR="004D4A2B">
          <w:footerReference w:type="default" r:id="rId29"/>
          <w:footerReference w:type="first" r:id="rId30"/>
          <w:pgSz w:w="12240" w:h="15840"/>
          <w:pgMar w:top="1080" w:right="720" w:bottom="1440" w:left="2160" w:header="720" w:footer="720" w:gutter="0"/>
          <w:pgNumType w:start="0" w:chapStyle="1"/>
          <w:cols w:space="720"/>
          <w:titlePg/>
          <w:docGrid w:linePitch="360"/>
        </w:sectPr>
      </w:pPr>
    </w:p>
    <w:p w14:paraId="114A9439" w14:textId="77777777" w:rsidR="004D4A2B" w:rsidRPr="00773D2F" w:rsidRDefault="004D4A2B" w:rsidP="003C5968">
      <w:pPr>
        <w:autoSpaceDE w:val="0"/>
        <w:autoSpaceDN w:val="0"/>
        <w:adjustRightInd w:val="0"/>
        <w:spacing w:after="120"/>
        <w:rPr>
          <w:rFonts w:ascii="Palatino-Roman" w:hAnsi="Palatino-Roman" w:cs="Palatino-Roman"/>
          <w:lang w:val="es-PE"/>
        </w:rPr>
      </w:pPr>
    </w:p>
    <w:p w14:paraId="6495D45D" w14:textId="77777777" w:rsidR="004D4A2B" w:rsidRPr="00773D2F" w:rsidRDefault="004D4A2B" w:rsidP="003C5968">
      <w:pPr>
        <w:autoSpaceDE w:val="0"/>
        <w:autoSpaceDN w:val="0"/>
        <w:adjustRightInd w:val="0"/>
        <w:spacing w:after="120"/>
        <w:rPr>
          <w:rFonts w:ascii="Palatino-Roman" w:hAnsi="Palatino-Roman" w:cs="Palatino-Roman"/>
          <w:lang w:val="es-PE"/>
        </w:rPr>
      </w:pPr>
    </w:p>
    <w:p w14:paraId="03C73091" w14:textId="77777777" w:rsidR="004D4A2B" w:rsidRPr="00773D2F" w:rsidRDefault="004D4A2B" w:rsidP="003C5968">
      <w:pPr>
        <w:autoSpaceDE w:val="0"/>
        <w:autoSpaceDN w:val="0"/>
        <w:adjustRightInd w:val="0"/>
        <w:spacing w:after="120"/>
        <w:rPr>
          <w:rFonts w:ascii="Palatino-Roman" w:hAnsi="Palatino-Roman" w:cs="Palatino-Roman"/>
          <w:lang w:val="es-PE"/>
        </w:rPr>
      </w:pPr>
    </w:p>
    <w:p w14:paraId="246ACE5E" w14:textId="77777777" w:rsidR="004D4A2B" w:rsidRPr="00773D2F" w:rsidRDefault="004D4A2B" w:rsidP="003C5968">
      <w:pPr>
        <w:autoSpaceDE w:val="0"/>
        <w:autoSpaceDN w:val="0"/>
        <w:adjustRightInd w:val="0"/>
        <w:spacing w:after="120"/>
        <w:rPr>
          <w:rFonts w:ascii="Palatino-Roman" w:hAnsi="Palatino-Roman" w:cs="Palatino-Roman"/>
          <w:lang w:val="es-PE"/>
        </w:rPr>
      </w:pPr>
    </w:p>
    <w:p w14:paraId="15A5240A" w14:textId="77777777" w:rsidR="004D4A2B" w:rsidRPr="00773D2F" w:rsidRDefault="004D4A2B" w:rsidP="003C5968">
      <w:pPr>
        <w:autoSpaceDE w:val="0"/>
        <w:autoSpaceDN w:val="0"/>
        <w:adjustRightInd w:val="0"/>
        <w:spacing w:after="120"/>
        <w:rPr>
          <w:rFonts w:ascii="Palatino-Roman" w:hAnsi="Palatino-Roman" w:cs="Palatino-Roman"/>
          <w:lang w:val="es-PE"/>
        </w:rPr>
      </w:pPr>
    </w:p>
    <w:p w14:paraId="00A6C86F" w14:textId="77777777" w:rsidR="004D4A2B" w:rsidRPr="00773D2F" w:rsidRDefault="004D4A2B" w:rsidP="003C5968">
      <w:pPr>
        <w:autoSpaceDE w:val="0"/>
        <w:autoSpaceDN w:val="0"/>
        <w:adjustRightInd w:val="0"/>
        <w:spacing w:after="120"/>
        <w:rPr>
          <w:rFonts w:ascii="Palatino-Roman" w:hAnsi="Palatino-Roman" w:cs="Palatino-Roman"/>
          <w:lang w:val="es-PE"/>
        </w:rPr>
      </w:pPr>
    </w:p>
    <w:p w14:paraId="40DC2030" w14:textId="77777777" w:rsidR="004D4A2B" w:rsidRPr="00773D2F" w:rsidRDefault="004D4A2B" w:rsidP="003C5968">
      <w:pPr>
        <w:autoSpaceDE w:val="0"/>
        <w:autoSpaceDN w:val="0"/>
        <w:adjustRightInd w:val="0"/>
        <w:spacing w:after="120"/>
        <w:rPr>
          <w:rFonts w:ascii="Palatino-Roman" w:hAnsi="Palatino-Roman" w:cs="Palatino-Roman"/>
          <w:lang w:val="es-PE"/>
        </w:rPr>
      </w:pPr>
    </w:p>
    <w:p w14:paraId="02A7A756" w14:textId="77777777" w:rsidR="004D4A2B" w:rsidRPr="00773D2F" w:rsidRDefault="004D4A2B" w:rsidP="003C5968">
      <w:pPr>
        <w:autoSpaceDE w:val="0"/>
        <w:autoSpaceDN w:val="0"/>
        <w:adjustRightInd w:val="0"/>
        <w:spacing w:after="120"/>
        <w:rPr>
          <w:rFonts w:ascii="Palatino-Roman" w:hAnsi="Palatino-Roman" w:cs="Palatino-Roman"/>
          <w:lang w:val="es-PE"/>
        </w:rPr>
      </w:pPr>
    </w:p>
    <w:p w14:paraId="6408C7E6" w14:textId="77777777" w:rsidR="004D4A2B" w:rsidRPr="00773D2F" w:rsidRDefault="004D4A2B" w:rsidP="003C5968">
      <w:pPr>
        <w:autoSpaceDE w:val="0"/>
        <w:autoSpaceDN w:val="0"/>
        <w:adjustRightInd w:val="0"/>
        <w:spacing w:after="120"/>
        <w:rPr>
          <w:rFonts w:ascii="Palatino-Roman" w:hAnsi="Palatino-Roman" w:cs="Palatino-Roman"/>
          <w:lang w:val="es-PE"/>
        </w:rPr>
      </w:pPr>
    </w:p>
    <w:p w14:paraId="0224BDCD" w14:textId="77777777" w:rsidR="004D4A2B" w:rsidRPr="00773D2F" w:rsidRDefault="004D4A2B" w:rsidP="003C5968">
      <w:pPr>
        <w:autoSpaceDE w:val="0"/>
        <w:autoSpaceDN w:val="0"/>
        <w:adjustRightInd w:val="0"/>
        <w:spacing w:after="120"/>
        <w:rPr>
          <w:rFonts w:ascii="Palatino-Roman" w:hAnsi="Palatino-Roman" w:cs="Palatino-Roman"/>
          <w:lang w:val="es-PE"/>
        </w:rPr>
      </w:pPr>
    </w:p>
    <w:p w14:paraId="002800FE" w14:textId="77777777" w:rsidR="004D4A2B" w:rsidRPr="00773D2F" w:rsidRDefault="004D4A2B" w:rsidP="003C5968">
      <w:pPr>
        <w:autoSpaceDE w:val="0"/>
        <w:autoSpaceDN w:val="0"/>
        <w:adjustRightInd w:val="0"/>
        <w:spacing w:after="120"/>
        <w:rPr>
          <w:rFonts w:ascii="Palatino-Roman" w:hAnsi="Palatino-Roman" w:cs="Palatino-Roman"/>
          <w:lang w:val="es-PE"/>
        </w:rPr>
      </w:pPr>
    </w:p>
    <w:p w14:paraId="5B4EDB2C" w14:textId="77777777" w:rsidR="004D4A2B" w:rsidRPr="00773D2F" w:rsidRDefault="005A7EC3" w:rsidP="003C5968">
      <w:pPr>
        <w:autoSpaceDE w:val="0"/>
        <w:autoSpaceDN w:val="0"/>
        <w:adjustRightInd w:val="0"/>
        <w:spacing w:after="120"/>
        <w:rPr>
          <w:rFonts w:ascii="Palatino-Roman" w:hAnsi="Palatino-Roman" w:cs="Palatino-Roman"/>
          <w:lang w:val="es-PE"/>
        </w:rPr>
      </w:pPr>
      <w:r>
        <w:rPr>
          <w:noProof/>
        </w:rPr>
        <mc:AlternateContent>
          <mc:Choice Requires="wps">
            <w:drawing>
              <wp:anchor distT="0" distB="0" distL="114300" distR="114300" simplePos="0" relativeHeight="251667968" behindDoc="0" locked="0" layoutInCell="1" allowOverlap="1" wp14:anchorId="6988385D" wp14:editId="289519E5">
                <wp:simplePos x="0" y="0"/>
                <wp:positionH relativeFrom="column">
                  <wp:posOffset>5560695</wp:posOffset>
                </wp:positionH>
                <wp:positionV relativeFrom="paragraph">
                  <wp:posOffset>891540</wp:posOffset>
                </wp:positionV>
                <wp:extent cx="515620" cy="1675130"/>
                <wp:effectExtent l="0" t="2540" r="8890" b="11430"/>
                <wp:wrapNone/>
                <wp:docPr id="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 cy="1675130"/>
                        </a:xfrm>
                        <a:prstGeom prst="rect">
                          <a:avLst/>
                        </a:prstGeom>
                        <a:solidFill>
                          <a:srgbClr val="FFFFFF"/>
                        </a:solidFill>
                        <a:ln w="9525">
                          <a:solidFill>
                            <a:srgbClr val="000000"/>
                          </a:solidFill>
                          <a:miter lim="800000"/>
                          <a:headEnd/>
                          <a:tailEnd/>
                        </a:ln>
                      </wps:spPr>
                      <wps:txbx>
                        <w:txbxContent>
                          <w:p w14:paraId="42A6C481" w14:textId="77777777" w:rsidR="00AE630E" w:rsidRDefault="00AE630E" w:rsidP="00200318">
                            <w:pPr>
                              <w:jc w:val="center"/>
                              <w:rPr>
                                <w:b/>
                                <w:lang w:val="es-AR"/>
                              </w:rPr>
                            </w:pPr>
                            <w:r>
                              <w:rPr>
                                <w:b/>
                                <w:lang w:val="es-AR"/>
                              </w:rPr>
                              <w:t>Misceláneos</w:t>
                            </w:r>
                          </w:p>
                        </w:txbxContent>
                      </wps:txbx>
                      <wps:bodyPr rot="0" vert="vert"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shape id="Text Box 47" o:spid="_x0000_s1042" type="#_x0000_t202" style="position:absolute;margin-left:437.85pt;margin-top:70.2pt;width:40.6pt;height:131.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">
                <v:textbox style="layout-flow:vertical;mso-fit-shape-to-text:t">
                  <w:txbxContent>
                    <w:p w14:paraId="42A6C481" w14:textId="77777777" w:rsidR="00AE630E" w:rsidRDefault="00AE630E" w:rsidP="00200318">
                      <w:pPr>
                        <w:jc w:val="center"/>
                        <w:rPr>
                          <w:b/>
                          <w:lang w:val="es-AR"/>
                        </w:rPr>
                      </w:pPr>
                      <w:r>
                        <w:rPr>
                          <w:b/>
                          <w:lang w:val="es-AR"/>
                        </w:rPr>
                        <w:t>Misceláneos</w:t>
                      </w:r>
                    </w:p>
                  </w:txbxContent>
                </v:textbox>
              </v:shape>
            </w:pict>
          </mc:Fallback>
        </mc:AlternateContent>
      </w:r>
    </w:p>
    <w:p w14:paraId="0696994E" w14:textId="77777777" w:rsidR="004D4A2B" w:rsidRPr="00773D2F" w:rsidRDefault="004D4A2B" w:rsidP="003C5968">
      <w:pPr>
        <w:autoSpaceDE w:val="0"/>
        <w:autoSpaceDN w:val="0"/>
        <w:adjustRightInd w:val="0"/>
        <w:spacing w:after="120"/>
        <w:rPr>
          <w:rFonts w:ascii="Palatino-Roman" w:hAnsi="Palatino-Roman" w:cs="Palatino-Roman"/>
          <w:lang w:val="es-PE"/>
        </w:rPr>
      </w:pPr>
    </w:p>
    <w:p w14:paraId="265D2869" w14:textId="77777777" w:rsidR="004D4A2B" w:rsidRPr="00773D2F" w:rsidRDefault="004D4A2B" w:rsidP="003C5968">
      <w:pPr>
        <w:autoSpaceDE w:val="0"/>
        <w:autoSpaceDN w:val="0"/>
        <w:adjustRightInd w:val="0"/>
        <w:spacing w:after="120"/>
        <w:rPr>
          <w:rFonts w:ascii="Palatino-Roman" w:hAnsi="Palatino-Roman" w:cs="Palatino-Roman"/>
          <w:lang w:val="es-PE"/>
        </w:rPr>
      </w:pPr>
    </w:p>
    <w:p w14:paraId="5E2E6344" w14:textId="77777777" w:rsidR="004D4A2B" w:rsidRPr="00773D2F" w:rsidRDefault="004D4A2B" w:rsidP="003C5968">
      <w:pPr>
        <w:autoSpaceDE w:val="0"/>
        <w:autoSpaceDN w:val="0"/>
        <w:adjustRightInd w:val="0"/>
        <w:spacing w:after="120"/>
        <w:rPr>
          <w:rFonts w:ascii="Palatino-Roman" w:hAnsi="Palatino-Roman" w:cs="Palatino-Roman"/>
          <w:lang w:val="es-PE"/>
        </w:rPr>
      </w:pPr>
    </w:p>
    <w:p w14:paraId="353D87B8" w14:textId="77777777" w:rsidR="004D4A2B" w:rsidRPr="00773D2F" w:rsidRDefault="004D4A2B" w:rsidP="003C5968">
      <w:pPr>
        <w:autoSpaceDE w:val="0"/>
        <w:autoSpaceDN w:val="0"/>
        <w:adjustRightInd w:val="0"/>
        <w:spacing w:after="120"/>
        <w:rPr>
          <w:rFonts w:ascii="Palatino-Roman" w:hAnsi="Palatino-Roman" w:cs="Palatino-Roman"/>
          <w:lang w:val="es-PE"/>
        </w:rPr>
      </w:pPr>
    </w:p>
    <w:p w14:paraId="759AF2A6" w14:textId="77777777" w:rsidR="004D4A2B" w:rsidRPr="00773D2F" w:rsidRDefault="004D4A2B" w:rsidP="003C5968">
      <w:pPr>
        <w:autoSpaceDE w:val="0"/>
        <w:autoSpaceDN w:val="0"/>
        <w:adjustRightInd w:val="0"/>
        <w:spacing w:after="120"/>
        <w:rPr>
          <w:rFonts w:ascii="Palatino-Roman" w:hAnsi="Palatino-Roman" w:cs="Palatino-Roman"/>
          <w:lang w:val="es-PE"/>
        </w:rPr>
      </w:pPr>
    </w:p>
    <w:p w14:paraId="7EF1D6DE" w14:textId="77777777" w:rsidR="004D4A2B" w:rsidRPr="00773D2F" w:rsidRDefault="004D4A2B" w:rsidP="003C5968">
      <w:pPr>
        <w:autoSpaceDE w:val="0"/>
        <w:autoSpaceDN w:val="0"/>
        <w:adjustRightInd w:val="0"/>
        <w:spacing w:after="120"/>
        <w:rPr>
          <w:rFonts w:ascii="Palatino-Roman" w:hAnsi="Palatino-Roman" w:cs="Palatino-Roman"/>
          <w:lang w:val="es-PE"/>
        </w:rPr>
      </w:pPr>
    </w:p>
    <w:p w14:paraId="2EE60581" w14:textId="77777777" w:rsidR="004D4A2B" w:rsidRPr="00773D2F" w:rsidRDefault="004D4A2B" w:rsidP="003C5968">
      <w:pPr>
        <w:autoSpaceDE w:val="0"/>
        <w:autoSpaceDN w:val="0"/>
        <w:adjustRightInd w:val="0"/>
        <w:spacing w:after="120"/>
        <w:rPr>
          <w:rFonts w:ascii="Palatino-Roman" w:hAnsi="Palatino-Roman" w:cs="Palatino-Roman"/>
          <w:lang w:val="es-PE"/>
        </w:rPr>
      </w:pPr>
    </w:p>
    <w:p w14:paraId="4D080D1D" w14:textId="77777777" w:rsidR="004D4A2B" w:rsidRPr="00773D2F" w:rsidRDefault="004D4A2B" w:rsidP="003C5968">
      <w:pPr>
        <w:autoSpaceDE w:val="0"/>
        <w:autoSpaceDN w:val="0"/>
        <w:adjustRightInd w:val="0"/>
        <w:spacing w:after="120"/>
        <w:rPr>
          <w:rFonts w:ascii="Palatino-Roman" w:hAnsi="Palatino-Roman" w:cs="Palatino-Roman"/>
          <w:lang w:val="es-PE"/>
        </w:rPr>
      </w:pPr>
    </w:p>
    <w:p w14:paraId="10FDDEDC" w14:textId="77777777" w:rsidR="004D4A2B" w:rsidRPr="00773D2F" w:rsidRDefault="004D4A2B" w:rsidP="003C5968">
      <w:pPr>
        <w:autoSpaceDE w:val="0"/>
        <w:autoSpaceDN w:val="0"/>
        <w:adjustRightInd w:val="0"/>
        <w:spacing w:after="120"/>
        <w:rPr>
          <w:rFonts w:ascii="Palatino-Roman" w:hAnsi="Palatino-Roman" w:cs="Palatino-Roman"/>
          <w:lang w:val="es-PE"/>
        </w:rPr>
      </w:pPr>
    </w:p>
    <w:p w14:paraId="605C42ED" w14:textId="77777777" w:rsidR="004D4A2B" w:rsidRPr="00773D2F" w:rsidRDefault="004D4A2B" w:rsidP="003C5968">
      <w:pPr>
        <w:autoSpaceDE w:val="0"/>
        <w:autoSpaceDN w:val="0"/>
        <w:adjustRightInd w:val="0"/>
        <w:spacing w:after="120"/>
        <w:rPr>
          <w:rFonts w:ascii="Palatino-Roman" w:hAnsi="Palatino-Roman" w:cs="Palatino-Roman"/>
          <w:lang w:val="es-PE"/>
        </w:rPr>
      </w:pPr>
    </w:p>
    <w:p w14:paraId="2159B9AA" w14:textId="77777777" w:rsidR="004D4A2B" w:rsidRPr="00773D2F" w:rsidRDefault="004D4A2B" w:rsidP="003C5968">
      <w:pPr>
        <w:autoSpaceDE w:val="0"/>
        <w:autoSpaceDN w:val="0"/>
        <w:adjustRightInd w:val="0"/>
        <w:spacing w:after="120"/>
        <w:rPr>
          <w:rFonts w:ascii="Palatino-Roman" w:hAnsi="Palatino-Roman" w:cs="Palatino-Roman"/>
          <w:lang w:val="es-PE"/>
        </w:rPr>
      </w:pPr>
    </w:p>
    <w:p w14:paraId="23C104D3" w14:textId="77777777" w:rsidR="004D4A2B" w:rsidRPr="00773D2F" w:rsidRDefault="004D4A2B" w:rsidP="003C5968">
      <w:pPr>
        <w:autoSpaceDE w:val="0"/>
        <w:autoSpaceDN w:val="0"/>
        <w:adjustRightInd w:val="0"/>
        <w:spacing w:after="120"/>
        <w:rPr>
          <w:rFonts w:ascii="Palatino-Roman" w:hAnsi="Palatino-Roman" w:cs="Palatino-Roman"/>
          <w:lang w:val="es-PE"/>
        </w:rPr>
      </w:pPr>
    </w:p>
    <w:p w14:paraId="70055AE1" w14:textId="77777777" w:rsidR="004D4A2B" w:rsidRPr="00773D2F" w:rsidRDefault="004D4A2B" w:rsidP="003C5968">
      <w:pPr>
        <w:autoSpaceDE w:val="0"/>
        <w:autoSpaceDN w:val="0"/>
        <w:adjustRightInd w:val="0"/>
        <w:spacing w:after="120"/>
        <w:rPr>
          <w:rFonts w:ascii="Palatino-Roman" w:hAnsi="Palatino-Roman" w:cs="Palatino-Roman"/>
          <w:lang w:val="es-PE"/>
        </w:rPr>
      </w:pPr>
    </w:p>
    <w:p w14:paraId="3558A61D" w14:textId="77777777" w:rsidR="004D4A2B" w:rsidRPr="00773D2F" w:rsidRDefault="004D4A2B" w:rsidP="003C5968">
      <w:pPr>
        <w:autoSpaceDE w:val="0"/>
        <w:autoSpaceDN w:val="0"/>
        <w:adjustRightInd w:val="0"/>
        <w:spacing w:after="120"/>
        <w:rPr>
          <w:rFonts w:ascii="Palatino-Roman" w:hAnsi="Palatino-Roman" w:cs="Palatino-Roman"/>
          <w:lang w:val="es-PE"/>
        </w:rPr>
      </w:pPr>
    </w:p>
    <w:p w14:paraId="1F0FAC4A" w14:textId="77777777" w:rsidR="004D4A2B" w:rsidRPr="00773D2F" w:rsidRDefault="004D4A2B" w:rsidP="003C5968">
      <w:pPr>
        <w:autoSpaceDE w:val="0"/>
        <w:autoSpaceDN w:val="0"/>
        <w:adjustRightInd w:val="0"/>
        <w:spacing w:after="120"/>
        <w:rPr>
          <w:rFonts w:ascii="Palatino-Roman" w:hAnsi="Palatino-Roman" w:cs="Palatino-Roman"/>
          <w:lang w:val="es-PE"/>
        </w:rPr>
      </w:pPr>
    </w:p>
    <w:p w14:paraId="594B6F44" w14:textId="77777777" w:rsidR="004D4A2B" w:rsidRPr="00773D2F" w:rsidRDefault="004D4A2B" w:rsidP="003C5968">
      <w:pPr>
        <w:autoSpaceDE w:val="0"/>
        <w:autoSpaceDN w:val="0"/>
        <w:adjustRightInd w:val="0"/>
        <w:spacing w:after="120"/>
        <w:rPr>
          <w:rFonts w:ascii="Palatino-Roman" w:hAnsi="Palatino-Roman" w:cs="Palatino-Roman"/>
          <w:lang w:val="es-PE"/>
        </w:rPr>
      </w:pPr>
    </w:p>
    <w:p w14:paraId="0EEFB2F0" w14:textId="77777777" w:rsidR="004D4A2B" w:rsidRPr="00773D2F" w:rsidRDefault="004D4A2B" w:rsidP="003C5968">
      <w:pPr>
        <w:autoSpaceDE w:val="0"/>
        <w:autoSpaceDN w:val="0"/>
        <w:adjustRightInd w:val="0"/>
        <w:spacing w:after="120"/>
        <w:rPr>
          <w:rFonts w:ascii="Palatino-Roman" w:hAnsi="Palatino-Roman" w:cs="Palatino-Roman"/>
          <w:lang w:val="es-PE"/>
        </w:rPr>
      </w:pPr>
    </w:p>
    <w:p w14:paraId="4EE45BD6" w14:textId="77777777" w:rsidR="004D4A2B" w:rsidRPr="00773D2F" w:rsidRDefault="004D4A2B" w:rsidP="003C5968">
      <w:pPr>
        <w:autoSpaceDE w:val="0"/>
        <w:autoSpaceDN w:val="0"/>
        <w:adjustRightInd w:val="0"/>
        <w:spacing w:after="120"/>
        <w:rPr>
          <w:rFonts w:ascii="Palatino-Roman" w:hAnsi="Palatino-Roman" w:cs="Palatino-Roman"/>
          <w:lang w:val="es-PE"/>
        </w:rPr>
      </w:pPr>
    </w:p>
    <w:p w14:paraId="47858D68" w14:textId="77777777" w:rsidR="004D4A2B" w:rsidRPr="00773D2F" w:rsidRDefault="004D4A2B" w:rsidP="003C5968">
      <w:pPr>
        <w:autoSpaceDE w:val="0"/>
        <w:autoSpaceDN w:val="0"/>
        <w:adjustRightInd w:val="0"/>
        <w:spacing w:after="120"/>
        <w:rPr>
          <w:rFonts w:ascii="Palatino-Roman" w:hAnsi="Palatino-Roman" w:cs="Palatino-Roman"/>
          <w:lang w:val="es-PE"/>
        </w:rPr>
      </w:pPr>
    </w:p>
    <w:p w14:paraId="03BCD369" w14:textId="77777777" w:rsidR="004D4A2B" w:rsidRPr="00773D2F" w:rsidRDefault="004D4A2B" w:rsidP="003C5968">
      <w:pPr>
        <w:autoSpaceDE w:val="0"/>
        <w:autoSpaceDN w:val="0"/>
        <w:adjustRightInd w:val="0"/>
        <w:spacing w:after="120"/>
        <w:rPr>
          <w:rFonts w:ascii="Palatino-Roman" w:hAnsi="Palatino-Roman" w:cs="Palatino-Roman"/>
          <w:lang w:val="es-PE"/>
        </w:rPr>
      </w:pPr>
    </w:p>
    <w:p w14:paraId="2A8BFB49" w14:textId="77777777" w:rsidR="004D4A2B" w:rsidRPr="00773D2F" w:rsidRDefault="004D4A2B" w:rsidP="003C5968">
      <w:pPr>
        <w:autoSpaceDE w:val="0"/>
        <w:autoSpaceDN w:val="0"/>
        <w:adjustRightInd w:val="0"/>
        <w:spacing w:after="120"/>
        <w:rPr>
          <w:rFonts w:ascii="Palatino-MediumItalic" w:hAnsi="Palatino-MediumItalic" w:cs="Palatino-MediumItalic"/>
          <w:b/>
          <w:bCs/>
          <w:i/>
          <w:iCs/>
          <w:sz w:val="72"/>
          <w:szCs w:val="72"/>
          <w:lang w:val="es-PE"/>
        </w:rPr>
      </w:pPr>
    </w:p>
    <w:p w14:paraId="581B1265" w14:textId="77777777" w:rsidR="004D4A2B" w:rsidRPr="00773D2F" w:rsidRDefault="004D4A2B" w:rsidP="00FD0D8E">
      <w:pPr>
        <w:autoSpaceDE w:val="0"/>
        <w:autoSpaceDN w:val="0"/>
        <w:adjustRightInd w:val="0"/>
        <w:spacing w:after="120"/>
        <w:outlineLvl w:val="0"/>
        <w:rPr>
          <w:rFonts w:ascii="Palatino-MediumItalic" w:hAnsi="Palatino-MediumItalic" w:cs="Palatino-MediumItalic"/>
          <w:b/>
          <w:bCs/>
          <w:i/>
          <w:iCs/>
          <w:sz w:val="72"/>
          <w:szCs w:val="72"/>
          <w:lang w:val="es-PE"/>
        </w:rPr>
      </w:pPr>
      <w:r w:rsidRPr="00773D2F">
        <w:rPr>
          <w:rFonts w:ascii="Palatino-MediumItalic" w:hAnsi="Palatino-MediumItalic" w:cs="Palatino-MediumItalic"/>
          <w:b/>
          <w:bCs/>
          <w:i/>
          <w:iCs/>
          <w:sz w:val="72"/>
          <w:szCs w:val="72"/>
          <w:lang w:val="es-PE"/>
        </w:rPr>
        <w:t>Misceláneos</w:t>
      </w:r>
    </w:p>
    <w:p w14:paraId="5B3E20DF" w14:textId="77777777" w:rsidR="004D4A2B" w:rsidRPr="00773D2F" w:rsidRDefault="005A7EC3" w:rsidP="003C5968">
      <w:pPr>
        <w:autoSpaceDE w:val="0"/>
        <w:autoSpaceDN w:val="0"/>
        <w:adjustRightInd w:val="0"/>
        <w:spacing w:after="120"/>
        <w:rPr>
          <w:rFonts w:ascii="Palatino-Roman" w:hAnsi="Palatino-Roman" w:cs="Palatino-Roman"/>
          <w:lang w:val="es-PE"/>
        </w:rPr>
      </w:pPr>
      <w:r>
        <w:rPr>
          <w:noProof/>
        </w:rPr>
        <mc:AlternateContent>
          <mc:Choice Requires="wps">
            <w:drawing>
              <wp:anchor distT="0" distB="0" distL="114300" distR="114300" simplePos="0" relativeHeight="251668992" behindDoc="0" locked="0" layoutInCell="1" allowOverlap="1" wp14:anchorId="29E72825" wp14:editId="61F68778">
                <wp:simplePos x="0" y="0"/>
                <wp:positionH relativeFrom="column">
                  <wp:posOffset>-74930</wp:posOffset>
                </wp:positionH>
                <wp:positionV relativeFrom="paragraph">
                  <wp:posOffset>78740</wp:posOffset>
                </wp:positionV>
                <wp:extent cx="6196330" cy="635"/>
                <wp:effectExtent l="0" t="0" r="0" b="0"/>
                <wp:wrapNone/>
                <wp:docPr id="3"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6330"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w14:anchorId="5D26C0D7">
              <v:shape id="AutoShape 48" o:spid="_x0000_s1026" type="#_x0000_t32" style="position:absolute;margin-left:-5.85pt;margin-top:6.2pt;width:487.9pt;height:.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" strokeweight="2.25pt"/>
            </w:pict>
          </mc:Fallback>
        </mc:AlternateContent>
      </w:r>
    </w:p>
    <w:p w14:paraId="7A1F1004" w14:textId="77777777" w:rsidR="004D4A2B" w:rsidRPr="00773D2F" w:rsidRDefault="004D4A2B" w:rsidP="003C5968">
      <w:pPr>
        <w:autoSpaceDE w:val="0"/>
        <w:autoSpaceDN w:val="0"/>
        <w:adjustRightInd w:val="0"/>
        <w:spacing w:after="120"/>
        <w:rPr>
          <w:rFonts w:ascii="Palatino-Roman" w:hAnsi="Palatino-Roman" w:cs="Palatino-Roman"/>
          <w:lang w:val="es-PE"/>
        </w:rPr>
      </w:pPr>
    </w:p>
    <w:p w14:paraId="42A4396D" w14:textId="77777777" w:rsidR="004D4A2B" w:rsidRPr="00773D2F" w:rsidRDefault="004D4A2B" w:rsidP="00200318">
      <w:pPr>
        <w:autoSpaceDE w:val="0"/>
        <w:autoSpaceDN w:val="0"/>
        <w:adjustRightInd w:val="0"/>
        <w:spacing w:after="120" w:line="480" w:lineRule="auto"/>
        <w:ind w:left="4594"/>
        <w:rPr>
          <w:rFonts w:ascii="Optima" w:hAnsi="Optima" w:cs="Optima"/>
          <w:sz w:val="24"/>
          <w:szCs w:val="24"/>
          <w:lang w:val="es-PE"/>
        </w:rPr>
      </w:pPr>
      <w:r w:rsidRPr="00773D2F">
        <w:rPr>
          <w:rFonts w:ascii="Optima" w:hAnsi="Optima" w:cs="Optima"/>
          <w:sz w:val="24"/>
          <w:szCs w:val="24"/>
          <w:lang w:val="es-PE"/>
        </w:rPr>
        <w:t>Use esta sección para registrar cualquier información adicional acerca de su tratamiento.</w:t>
      </w:r>
    </w:p>
    <w:p w14:paraId="09B4F237" w14:textId="77777777" w:rsidR="004D4A2B" w:rsidRPr="00773D2F" w:rsidRDefault="004D4A2B" w:rsidP="00200318">
      <w:pPr>
        <w:autoSpaceDE w:val="0"/>
        <w:autoSpaceDN w:val="0"/>
        <w:adjustRightInd w:val="0"/>
        <w:spacing w:after="120" w:line="480" w:lineRule="auto"/>
        <w:ind w:left="4594"/>
        <w:rPr>
          <w:rFonts w:ascii="Optima" w:hAnsi="Optima" w:cs="Optima"/>
          <w:sz w:val="24"/>
          <w:szCs w:val="24"/>
          <w:lang w:val="es-PE"/>
        </w:rPr>
      </w:pPr>
    </w:p>
    <w:p w14:paraId="3A3E5A08" w14:textId="77777777" w:rsidR="004D4A2B" w:rsidRPr="00773D2F" w:rsidRDefault="004D4A2B" w:rsidP="00200318">
      <w:pPr>
        <w:autoSpaceDE w:val="0"/>
        <w:autoSpaceDN w:val="0"/>
        <w:adjustRightInd w:val="0"/>
        <w:spacing w:after="120" w:line="480" w:lineRule="auto"/>
        <w:ind w:left="4594"/>
        <w:rPr>
          <w:rFonts w:ascii="Optima" w:hAnsi="Optima" w:cs="Optima"/>
          <w:sz w:val="24"/>
          <w:szCs w:val="24"/>
          <w:lang w:val="es-PE"/>
        </w:rPr>
      </w:pPr>
    </w:p>
    <w:p w14:paraId="4795F215" w14:textId="77777777" w:rsidR="004D4A2B" w:rsidRPr="00773D2F" w:rsidRDefault="004D4A2B" w:rsidP="00200318">
      <w:pPr>
        <w:autoSpaceDE w:val="0"/>
        <w:autoSpaceDN w:val="0"/>
        <w:adjustRightInd w:val="0"/>
        <w:spacing w:after="120" w:line="480" w:lineRule="auto"/>
        <w:ind w:left="4594"/>
        <w:rPr>
          <w:rFonts w:ascii="Optima" w:hAnsi="Optima" w:cs="Optima"/>
          <w:sz w:val="24"/>
          <w:szCs w:val="24"/>
          <w:lang w:val="es-PE"/>
        </w:rPr>
      </w:pPr>
    </w:p>
    <w:p w14:paraId="368FE73F" w14:textId="77777777" w:rsidR="004D4A2B" w:rsidRPr="00773D2F" w:rsidRDefault="004D4A2B" w:rsidP="00200318">
      <w:pPr>
        <w:autoSpaceDE w:val="0"/>
        <w:autoSpaceDN w:val="0"/>
        <w:adjustRightInd w:val="0"/>
        <w:spacing w:after="120" w:line="480" w:lineRule="auto"/>
        <w:ind w:left="4594"/>
        <w:rPr>
          <w:rFonts w:ascii="Optima" w:hAnsi="Optima" w:cs="Optima"/>
          <w:sz w:val="24"/>
          <w:szCs w:val="24"/>
          <w:lang w:val="es-PE"/>
        </w:rPr>
      </w:pPr>
    </w:p>
    <w:p w14:paraId="30329DFC" w14:textId="77777777" w:rsidR="004D4A2B" w:rsidRPr="00773D2F" w:rsidRDefault="004D4A2B" w:rsidP="00200318">
      <w:pPr>
        <w:autoSpaceDE w:val="0"/>
        <w:autoSpaceDN w:val="0"/>
        <w:adjustRightInd w:val="0"/>
        <w:spacing w:after="120" w:line="480" w:lineRule="auto"/>
        <w:ind w:left="4594"/>
        <w:rPr>
          <w:rFonts w:ascii="Optima" w:hAnsi="Optima" w:cs="Optima"/>
          <w:sz w:val="24"/>
          <w:szCs w:val="24"/>
          <w:lang w:val="es-PE"/>
        </w:rPr>
      </w:pPr>
    </w:p>
    <w:p w14:paraId="4BFD8AF9" w14:textId="77777777" w:rsidR="004D4A2B" w:rsidRPr="00773D2F" w:rsidRDefault="004D4A2B" w:rsidP="00200318">
      <w:pPr>
        <w:autoSpaceDE w:val="0"/>
        <w:autoSpaceDN w:val="0"/>
        <w:adjustRightInd w:val="0"/>
        <w:spacing w:after="120" w:line="480" w:lineRule="auto"/>
        <w:ind w:left="4594"/>
        <w:rPr>
          <w:rFonts w:ascii="Optima" w:hAnsi="Optima" w:cs="Optima"/>
          <w:sz w:val="24"/>
          <w:szCs w:val="24"/>
          <w:lang w:val="es-PE"/>
        </w:rPr>
      </w:pPr>
    </w:p>
    <w:p w14:paraId="5A02A7A7" w14:textId="77777777" w:rsidR="004D4A2B" w:rsidRPr="00773D2F" w:rsidRDefault="004D4A2B" w:rsidP="00200318">
      <w:pPr>
        <w:autoSpaceDE w:val="0"/>
        <w:autoSpaceDN w:val="0"/>
        <w:adjustRightInd w:val="0"/>
        <w:spacing w:after="120" w:line="480" w:lineRule="auto"/>
        <w:ind w:left="4594"/>
        <w:rPr>
          <w:rFonts w:ascii="Optima" w:hAnsi="Optima" w:cs="Optima"/>
          <w:sz w:val="24"/>
          <w:szCs w:val="24"/>
          <w:lang w:val="es-PE"/>
        </w:rPr>
      </w:pPr>
    </w:p>
    <w:p w14:paraId="63B4F8C6" w14:textId="77777777" w:rsidR="004D4A2B" w:rsidRPr="00773D2F" w:rsidRDefault="004D4A2B" w:rsidP="00200318">
      <w:pPr>
        <w:autoSpaceDE w:val="0"/>
        <w:autoSpaceDN w:val="0"/>
        <w:adjustRightInd w:val="0"/>
        <w:spacing w:after="120" w:line="480" w:lineRule="auto"/>
        <w:ind w:left="4594"/>
        <w:rPr>
          <w:rFonts w:ascii="Optima" w:hAnsi="Optima" w:cs="Optima"/>
          <w:sz w:val="24"/>
          <w:szCs w:val="24"/>
          <w:lang w:val="es-PE"/>
        </w:rPr>
      </w:pPr>
    </w:p>
    <w:p w14:paraId="78380F22" w14:textId="77777777" w:rsidR="004D4A2B" w:rsidRPr="00773D2F" w:rsidRDefault="004D4A2B" w:rsidP="00200318">
      <w:pPr>
        <w:autoSpaceDE w:val="0"/>
        <w:autoSpaceDN w:val="0"/>
        <w:adjustRightInd w:val="0"/>
        <w:spacing w:after="120" w:line="480" w:lineRule="auto"/>
        <w:ind w:left="4594"/>
        <w:rPr>
          <w:rFonts w:ascii="Optima" w:hAnsi="Optima" w:cs="Optima"/>
          <w:sz w:val="24"/>
          <w:szCs w:val="24"/>
          <w:lang w:val="es-PE"/>
        </w:rPr>
      </w:pPr>
    </w:p>
    <w:p w14:paraId="5F333BDE" w14:textId="77777777" w:rsidR="004D4A2B" w:rsidRPr="00773D2F" w:rsidRDefault="004D4A2B" w:rsidP="00200318">
      <w:pPr>
        <w:autoSpaceDE w:val="0"/>
        <w:autoSpaceDN w:val="0"/>
        <w:adjustRightInd w:val="0"/>
        <w:spacing w:after="120" w:line="480" w:lineRule="auto"/>
        <w:ind w:left="4594"/>
        <w:rPr>
          <w:rFonts w:ascii="Optima" w:hAnsi="Optima" w:cs="Optima"/>
          <w:sz w:val="24"/>
          <w:szCs w:val="24"/>
          <w:lang w:val="es-PE"/>
        </w:rPr>
      </w:pPr>
    </w:p>
    <w:p w14:paraId="2CEB5B9F" w14:textId="77777777" w:rsidR="004D4A2B" w:rsidRDefault="004D4A2B" w:rsidP="00200318">
      <w:pPr>
        <w:autoSpaceDE w:val="0"/>
        <w:autoSpaceDN w:val="0"/>
        <w:adjustRightInd w:val="0"/>
        <w:spacing w:after="120" w:line="480" w:lineRule="auto"/>
        <w:ind w:left="4594"/>
        <w:rPr>
          <w:rFonts w:ascii="Optima" w:hAnsi="Optima" w:cs="Optima"/>
          <w:sz w:val="24"/>
          <w:szCs w:val="24"/>
          <w:lang w:val="es-PE"/>
        </w:rPr>
      </w:pPr>
    </w:p>
    <w:p w14:paraId="694A2933" w14:textId="77777777" w:rsidR="004D4A2B" w:rsidRPr="00773D2F" w:rsidRDefault="004D4A2B" w:rsidP="00200318">
      <w:pPr>
        <w:autoSpaceDE w:val="0"/>
        <w:autoSpaceDN w:val="0"/>
        <w:adjustRightInd w:val="0"/>
        <w:spacing w:after="120" w:line="480" w:lineRule="auto"/>
        <w:ind w:left="4594"/>
        <w:rPr>
          <w:rFonts w:ascii="Optima" w:hAnsi="Optima" w:cs="Optima"/>
          <w:sz w:val="24"/>
          <w:szCs w:val="24"/>
          <w:lang w:val="es-PE"/>
        </w:rPr>
      </w:pPr>
    </w:p>
    <w:p w14:paraId="153FFBD0" w14:textId="77777777" w:rsidR="004D4A2B" w:rsidRPr="00773D2F" w:rsidRDefault="004D4A2B" w:rsidP="00200318">
      <w:pPr>
        <w:autoSpaceDE w:val="0"/>
        <w:autoSpaceDN w:val="0"/>
        <w:adjustRightInd w:val="0"/>
        <w:spacing w:after="120" w:line="480" w:lineRule="auto"/>
        <w:ind w:left="4594"/>
        <w:rPr>
          <w:rFonts w:ascii="Optima" w:hAnsi="Optima" w:cs="Optima"/>
          <w:sz w:val="24"/>
          <w:szCs w:val="24"/>
          <w:lang w:val="es-PE"/>
        </w:rPr>
      </w:pPr>
    </w:p>
    <w:p w14:paraId="2824BF82" w14:textId="77777777" w:rsidR="004D4A2B" w:rsidRPr="00773D2F" w:rsidRDefault="004D4A2B" w:rsidP="0048131D">
      <w:pPr>
        <w:autoSpaceDE w:val="0"/>
        <w:autoSpaceDN w:val="0"/>
        <w:adjustRightInd w:val="0"/>
        <w:spacing w:after="0" w:line="240" w:lineRule="auto"/>
        <w:rPr>
          <w:rFonts w:ascii="Optima" w:hAnsi="Optima" w:cs="Optima"/>
          <w:b/>
          <w:sz w:val="24"/>
          <w:szCs w:val="24"/>
          <w:lang w:val="es-PE"/>
        </w:rPr>
      </w:pPr>
      <w:r w:rsidRPr="00773D2F">
        <w:rPr>
          <w:rFonts w:ascii="Optima" w:hAnsi="Optima" w:cs="Optima"/>
          <w:b/>
          <w:sz w:val="24"/>
          <w:szCs w:val="24"/>
          <w:lang w:val="es-PE"/>
        </w:rPr>
        <w:t xml:space="preserve">Todos los programas </w:t>
      </w:r>
      <w:r>
        <w:rPr>
          <w:rFonts w:ascii="Optima" w:hAnsi="Optima" w:cs="Optima"/>
          <w:b/>
          <w:sz w:val="24"/>
          <w:szCs w:val="24"/>
          <w:lang w:val="es-PE"/>
        </w:rPr>
        <w:t xml:space="preserve">son llevados a cabo </w:t>
      </w:r>
      <w:r w:rsidRPr="00773D2F">
        <w:rPr>
          <w:rFonts w:ascii="Optima" w:hAnsi="Optima" w:cs="Optima"/>
          <w:b/>
          <w:sz w:val="24"/>
          <w:szCs w:val="24"/>
          <w:lang w:val="es-PE"/>
        </w:rPr>
        <w:t>en el Centro del Cáncer Helen F. Graham (HFGCC) a menos que se indique lo contrario.</w:t>
      </w:r>
    </w:p>
    <w:p w14:paraId="523CE188" w14:textId="77777777" w:rsidR="004D4A2B" w:rsidRPr="00773D2F" w:rsidRDefault="004D4A2B" w:rsidP="00FD0D8E">
      <w:pPr>
        <w:autoSpaceDE w:val="0"/>
        <w:autoSpaceDN w:val="0"/>
        <w:adjustRightInd w:val="0"/>
        <w:spacing w:after="0" w:line="240" w:lineRule="auto"/>
        <w:outlineLvl w:val="0"/>
        <w:rPr>
          <w:rFonts w:ascii="Optima" w:hAnsi="Optima" w:cs="Optima"/>
          <w:b/>
          <w:sz w:val="24"/>
          <w:szCs w:val="24"/>
          <w:u w:val="single"/>
          <w:lang w:val="es-PE"/>
        </w:rPr>
      </w:pPr>
      <w:r w:rsidRPr="00773D2F">
        <w:rPr>
          <w:rFonts w:ascii="Optima" w:hAnsi="Optima" w:cs="Optima"/>
          <w:b/>
          <w:sz w:val="24"/>
          <w:szCs w:val="24"/>
          <w:u w:val="single"/>
          <w:lang w:val="es-PE"/>
        </w:rPr>
        <w:t>GRUPOS DE APOYO</w:t>
      </w:r>
    </w:p>
    <w:p w14:paraId="4442871B" w14:textId="77777777" w:rsidR="004D4A2B" w:rsidRPr="00773D2F" w:rsidRDefault="004D4A2B" w:rsidP="0048131D">
      <w:pPr>
        <w:autoSpaceDE w:val="0"/>
        <w:autoSpaceDN w:val="0"/>
        <w:adjustRightInd w:val="0"/>
        <w:spacing w:after="0" w:line="240" w:lineRule="auto"/>
        <w:rPr>
          <w:rFonts w:ascii="Optima" w:hAnsi="Optima" w:cs="Optima"/>
          <w:sz w:val="24"/>
          <w:szCs w:val="24"/>
          <w:lang w:val="es-PE"/>
        </w:rPr>
      </w:pPr>
      <w:r w:rsidRPr="00773D2F">
        <w:rPr>
          <w:rFonts w:ascii="Optima" w:hAnsi="Optima" w:cs="Optima"/>
          <w:b/>
          <w:sz w:val="24"/>
          <w:szCs w:val="24"/>
          <w:lang w:val="es-PE"/>
        </w:rPr>
        <w:t xml:space="preserve">Grupo de Apoyo para Pacientes con Mieloma Múltiple y sus familiares </w:t>
      </w:r>
      <w:r w:rsidRPr="00773D2F">
        <w:rPr>
          <w:rFonts w:ascii="Optima" w:hAnsi="Optima" w:cs="Optima"/>
          <w:sz w:val="24"/>
          <w:szCs w:val="24"/>
          <w:lang w:val="es-PE"/>
        </w:rPr>
        <w:t>pacientes y familiares pueden compartir recursos</w:t>
      </w:r>
      <w:r>
        <w:rPr>
          <w:rFonts w:ascii="Optima" w:hAnsi="Optima" w:cs="Optima"/>
          <w:sz w:val="24"/>
          <w:szCs w:val="24"/>
          <w:lang w:val="es-PE"/>
        </w:rPr>
        <w:t xml:space="preserve"> y recibir apoyo. Se reúnen el 1</w:t>
      </w:r>
      <w:r w:rsidRPr="00773D2F">
        <w:rPr>
          <w:rFonts w:ascii="Optima" w:hAnsi="Optima" w:cs="Optima"/>
          <w:sz w:val="24"/>
          <w:szCs w:val="24"/>
          <w:lang w:val="es-PE"/>
        </w:rPr>
        <w:t>er miércoles de cada mes. HFGCC Sala de Conferencias Pequeña.</w:t>
      </w:r>
    </w:p>
    <w:p w14:paraId="5397F581" w14:textId="77777777" w:rsidR="004D4A2B" w:rsidRPr="00773D2F" w:rsidRDefault="004D4A2B" w:rsidP="0048131D">
      <w:pPr>
        <w:autoSpaceDE w:val="0"/>
        <w:autoSpaceDN w:val="0"/>
        <w:adjustRightInd w:val="0"/>
        <w:spacing w:after="0" w:line="240" w:lineRule="auto"/>
        <w:rPr>
          <w:rFonts w:ascii="Optima" w:hAnsi="Optima" w:cs="Optima"/>
          <w:sz w:val="24"/>
          <w:szCs w:val="24"/>
          <w:lang w:val="es-PE"/>
        </w:rPr>
      </w:pPr>
      <w:r w:rsidRPr="00773D2F">
        <w:rPr>
          <w:rFonts w:ascii="Optima" w:hAnsi="Optima" w:cs="Optima"/>
          <w:b/>
          <w:sz w:val="24"/>
          <w:szCs w:val="24"/>
          <w:lang w:val="es-PE"/>
        </w:rPr>
        <w:t xml:space="preserve">Grupo de Bienestar Espiritual </w:t>
      </w:r>
      <w:r w:rsidRPr="00773D2F">
        <w:rPr>
          <w:rFonts w:ascii="Optima" w:hAnsi="Optima" w:cs="Optima"/>
          <w:sz w:val="24"/>
          <w:szCs w:val="24"/>
          <w:lang w:val="es-PE"/>
        </w:rPr>
        <w:t>ofrece una oportunidad para recibir apoyo espiritual y explorar temas tales como la fe, significado, propósito y dudas. Se reúnen los 1eros y 3ros jueves.</w:t>
      </w:r>
    </w:p>
    <w:p w14:paraId="236AEDA3" w14:textId="77777777" w:rsidR="004D4A2B" w:rsidRPr="00773D2F" w:rsidRDefault="004D4A2B" w:rsidP="0048131D">
      <w:pPr>
        <w:autoSpaceDE w:val="0"/>
        <w:autoSpaceDN w:val="0"/>
        <w:adjustRightInd w:val="0"/>
        <w:spacing w:after="0" w:line="240" w:lineRule="auto"/>
        <w:rPr>
          <w:rFonts w:ascii="Optima" w:hAnsi="Optima" w:cs="Optima"/>
          <w:b/>
          <w:sz w:val="24"/>
          <w:szCs w:val="24"/>
          <w:lang w:val="es-PE"/>
        </w:rPr>
      </w:pPr>
      <w:r w:rsidRPr="00773D2F">
        <w:rPr>
          <w:rFonts w:ascii="Optima" w:hAnsi="Optima" w:cs="Optima"/>
          <w:b/>
          <w:sz w:val="24"/>
          <w:szCs w:val="24"/>
          <w:lang w:val="es-PE"/>
        </w:rPr>
        <w:t xml:space="preserve">Viviendo con Cáncer de Tiroides </w:t>
      </w:r>
      <w:r>
        <w:rPr>
          <w:rFonts w:ascii="Optima" w:hAnsi="Optima" w:cs="Optima"/>
          <w:b/>
          <w:sz w:val="24"/>
          <w:szCs w:val="24"/>
          <w:lang w:val="es-PE"/>
        </w:rPr>
        <w:t xml:space="preserve">el </w:t>
      </w:r>
      <w:r w:rsidRPr="00773D2F">
        <w:rPr>
          <w:rFonts w:ascii="Optima" w:hAnsi="Optima" w:cs="Optima"/>
          <w:sz w:val="24"/>
          <w:szCs w:val="24"/>
          <w:lang w:val="es-PE"/>
        </w:rPr>
        <w:t>grupo de apoyo</w:t>
      </w:r>
      <w:r w:rsidRPr="00773D2F">
        <w:rPr>
          <w:rFonts w:ascii="Optima" w:hAnsi="Optima" w:cs="Optima"/>
          <w:b/>
          <w:sz w:val="24"/>
          <w:szCs w:val="24"/>
          <w:lang w:val="es-PE"/>
        </w:rPr>
        <w:t xml:space="preserve"> </w:t>
      </w:r>
      <w:r w:rsidRPr="00773D2F">
        <w:rPr>
          <w:rFonts w:ascii="Optima" w:hAnsi="Optima" w:cs="Optima"/>
          <w:sz w:val="24"/>
          <w:szCs w:val="24"/>
          <w:lang w:val="es-PE"/>
        </w:rPr>
        <w:t>es para aquellos quienes han experimentado cáncer de tiroides, miembros de la familia y amigos. Contactar a Sharon Ruth, facilitador</w:t>
      </w:r>
      <w:r>
        <w:rPr>
          <w:rFonts w:ascii="Optima" w:hAnsi="Optima" w:cs="Optima"/>
          <w:sz w:val="24"/>
          <w:szCs w:val="24"/>
          <w:lang w:val="es-PE"/>
        </w:rPr>
        <w:t>a</w:t>
      </w:r>
      <w:r w:rsidRPr="00773D2F">
        <w:rPr>
          <w:rFonts w:ascii="Optima" w:hAnsi="Optima" w:cs="Optima"/>
          <w:sz w:val="24"/>
          <w:szCs w:val="24"/>
          <w:lang w:val="es-PE"/>
        </w:rPr>
        <w:t xml:space="preserve"> del grupo, al 302-454-1987 para información. (</w:t>
      </w:r>
      <w:r>
        <w:rPr>
          <w:rFonts w:ascii="Optima" w:hAnsi="Optima" w:cs="Optima"/>
          <w:b/>
          <w:sz w:val="24"/>
          <w:szCs w:val="24"/>
          <w:lang w:val="es-PE"/>
        </w:rPr>
        <w:t>No funciona</w:t>
      </w:r>
      <w:r w:rsidRPr="00773D2F">
        <w:rPr>
          <w:rFonts w:ascii="Optima" w:hAnsi="Optima" w:cs="Optima"/>
          <w:b/>
          <w:sz w:val="24"/>
          <w:szCs w:val="24"/>
          <w:lang w:val="es-PE"/>
        </w:rPr>
        <w:t xml:space="preserve"> durante los meses de verano)</w:t>
      </w:r>
    </w:p>
    <w:p w14:paraId="031114B4" w14:textId="77777777" w:rsidR="004D4A2B" w:rsidRPr="00773D2F" w:rsidRDefault="004D4A2B" w:rsidP="0048131D">
      <w:pPr>
        <w:autoSpaceDE w:val="0"/>
        <w:autoSpaceDN w:val="0"/>
        <w:adjustRightInd w:val="0"/>
        <w:spacing w:after="0" w:line="240" w:lineRule="auto"/>
        <w:rPr>
          <w:rFonts w:ascii="Optima" w:hAnsi="Optima" w:cs="Optima"/>
          <w:sz w:val="24"/>
          <w:szCs w:val="24"/>
          <w:lang w:val="es-PE"/>
        </w:rPr>
      </w:pPr>
      <w:r>
        <w:rPr>
          <w:rFonts w:ascii="Optima" w:hAnsi="Optima" w:cs="Optima"/>
          <w:b/>
          <w:sz w:val="24"/>
          <w:szCs w:val="24"/>
          <w:lang w:val="es-PE"/>
        </w:rPr>
        <w:t>Grupo de Apoyo de</w:t>
      </w:r>
      <w:r w:rsidRPr="00773D2F">
        <w:rPr>
          <w:rFonts w:ascii="Optima" w:hAnsi="Optima" w:cs="Optima"/>
          <w:b/>
          <w:sz w:val="24"/>
          <w:szCs w:val="24"/>
          <w:lang w:val="es-PE"/>
        </w:rPr>
        <w:t xml:space="preserve"> </w:t>
      </w:r>
      <w:proofErr w:type="spellStart"/>
      <w:r>
        <w:rPr>
          <w:rFonts w:ascii="Optima" w:hAnsi="Optima" w:cs="Optima"/>
          <w:b/>
          <w:sz w:val="24"/>
          <w:szCs w:val="24"/>
          <w:lang w:val="es-PE"/>
        </w:rPr>
        <w:t>Laringec</w:t>
      </w:r>
      <w:r w:rsidRPr="00773D2F">
        <w:rPr>
          <w:rFonts w:ascii="Optima" w:hAnsi="Optima" w:cs="Optima"/>
          <w:b/>
          <w:sz w:val="24"/>
          <w:szCs w:val="24"/>
          <w:lang w:val="es-PE"/>
        </w:rPr>
        <w:t>tomía</w:t>
      </w:r>
      <w:proofErr w:type="spellEnd"/>
      <w:r w:rsidRPr="00773D2F">
        <w:rPr>
          <w:rFonts w:ascii="Optima" w:hAnsi="Optima" w:cs="Optima"/>
          <w:b/>
          <w:sz w:val="24"/>
          <w:szCs w:val="24"/>
          <w:lang w:val="es-PE"/>
        </w:rPr>
        <w:t xml:space="preserve"> </w:t>
      </w:r>
      <w:r w:rsidRPr="00773D2F">
        <w:rPr>
          <w:rFonts w:ascii="Optima" w:hAnsi="Optima" w:cs="Optima"/>
          <w:sz w:val="24"/>
          <w:szCs w:val="24"/>
          <w:lang w:val="es-PE"/>
        </w:rPr>
        <w:t xml:space="preserve">llamar a Janet </w:t>
      </w:r>
      <w:proofErr w:type="spellStart"/>
      <w:r w:rsidRPr="00773D2F">
        <w:rPr>
          <w:rFonts w:ascii="Optima" w:hAnsi="Optima" w:cs="Optima"/>
          <w:sz w:val="24"/>
          <w:szCs w:val="24"/>
          <w:lang w:val="es-PE"/>
        </w:rPr>
        <w:t>Sechrist</w:t>
      </w:r>
      <w:proofErr w:type="spellEnd"/>
      <w:r w:rsidRPr="00773D2F">
        <w:rPr>
          <w:rFonts w:ascii="Optima" w:hAnsi="Optima" w:cs="Optima"/>
          <w:sz w:val="24"/>
          <w:szCs w:val="24"/>
          <w:lang w:val="es-PE"/>
        </w:rPr>
        <w:t>, patólogo del habla (302) 623-4026 para mayor información. (3er jueves de cada mes)</w:t>
      </w:r>
    </w:p>
    <w:p w14:paraId="71E41F36" w14:textId="77777777" w:rsidR="004D4A2B" w:rsidRPr="00773D2F" w:rsidRDefault="004D4A2B" w:rsidP="0048131D">
      <w:pPr>
        <w:autoSpaceDE w:val="0"/>
        <w:autoSpaceDN w:val="0"/>
        <w:adjustRightInd w:val="0"/>
        <w:spacing w:after="0" w:line="240" w:lineRule="auto"/>
        <w:rPr>
          <w:rFonts w:ascii="Optima" w:hAnsi="Optima" w:cs="Optima"/>
          <w:sz w:val="24"/>
          <w:szCs w:val="24"/>
          <w:lang w:val="es-PE"/>
        </w:rPr>
      </w:pPr>
    </w:p>
    <w:p w14:paraId="10A16D8D" w14:textId="77777777" w:rsidR="004D4A2B" w:rsidRPr="00773D2F" w:rsidRDefault="004D4A2B" w:rsidP="00FD0D8E">
      <w:pPr>
        <w:autoSpaceDE w:val="0"/>
        <w:autoSpaceDN w:val="0"/>
        <w:adjustRightInd w:val="0"/>
        <w:spacing w:after="0" w:line="240" w:lineRule="auto"/>
        <w:outlineLvl w:val="0"/>
        <w:rPr>
          <w:rFonts w:ascii="Optima" w:hAnsi="Optima" w:cs="Optima"/>
          <w:b/>
          <w:sz w:val="24"/>
          <w:szCs w:val="24"/>
          <w:lang w:val="es-PE"/>
        </w:rPr>
      </w:pPr>
      <w:r w:rsidRPr="00773D2F">
        <w:rPr>
          <w:rFonts w:ascii="Optima" w:hAnsi="Optima" w:cs="Optima"/>
          <w:b/>
          <w:sz w:val="24"/>
          <w:szCs w:val="24"/>
          <w:u w:val="single"/>
          <w:lang w:val="es-PE"/>
        </w:rPr>
        <w:t>INFORMACIÓN DEL PROGRAMA</w:t>
      </w:r>
    </w:p>
    <w:p w14:paraId="0B837A13" w14:textId="77777777" w:rsidR="004D4A2B" w:rsidRPr="00773D2F" w:rsidRDefault="004D4A2B" w:rsidP="0048131D">
      <w:pPr>
        <w:autoSpaceDE w:val="0"/>
        <w:autoSpaceDN w:val="0"/>
        <w:adjustRightInd w:val="0"/>
        <w:spacing w:after="0" w:line="240" w:lineRule="auto"/>
        <w:rPr>
          <w:rFonts w:ascii="Optima" w:hAnsi="Optima" w:cs="Optima"/>
          <w:sz w:val="24"/>
          <w:szCs w:val="24"/>
          <w:lang w:val="es-PE"/>
        </w:rPr>
      </w:pPr>
      <w:r w:rsidRPr="00773D2F">
        <w:rPr>
          <w:rFonts w:ascii="Optima" w:hAnsi="Optima" w:cs="Optima"/>
          <w:b/>
          <w:sz w:val="24"/>
          <w:szCs w:val="24"/>
          <w:lang w:val="es-PE"/>
        </w:rPr>
        <w:t xml:space="preserve">Iniciando </w:t>
      </w:r>
      <w:r>
        <w:rPr>
          <w:rFonts w:ascii="Optima" w:hAnsi="Optima" w:cs="Optima"/>
          <w:b/>
          <w:sz w:val="24"/>
          <w:szCs w:val="24"/>
          <w:lang w:val="es-PE"/>
        </w:rPr>
        <w:t xml:space="preserve">su </w:t>
      </w:r>
      <w:r w:rsidRPr="00773D2F">
        <w:rPr>
          <w:rFonts w:ascii="Optima" w:hAnsi="Optima" w:cs="Optima"/>
          <w:b/>
          <w:sz w:val="24"/>
          <w:szCs w:val="24"/>
          <w:lang w:val="es-PE"/>
        </w:rPr>
        <w:t xml:space="preserve">Travesía con Cáncer de Mama: </w:t>
      </w:r>
      <w:r w:rsidRPr="00773D2F">
        <w:rPr>
          <w:rFonts w:ascii="Optima" w:hAnsi="Optima" w:cs="Optima"/>
          <w:sz w:val="24"/>
          <w:szCs w:val="24"/>
          <w:lang w:val="es-PE"/>
        </w:rPr>
        <w:t>Entienda su nuevo diagnóstico de cáncer de mama y entérese acerca de los recursos que</w:t>
      </w:r>
      <w:r>
        <w:rPr>
          <w:rFonts w:ascii="Optima" w:hAnsi="Optima" w:cs="Optima"/>
          <w:sz w:val="24"/>
          <w:szCs w:val="24"/>
          <w:lang w:val="es-PE"/>
        </w:rPr>
        <w:t xml:space="preserve"> está</w:t>
      </w:r>
      <w:r w:rsidRPr="00773D2F">
        <w:rPr>
          <w:rFonts w:ascii="Optima" w:hAnsi="Optima" w:cs="Optima"/>
          <w:sz w:val="24"/>
          <w:szCs w:val="24"/>
          <w:lang w:val="es-PE"/>
        </w:rPr>
        <w:t xml:space="preserve">n disponibles. </w:t>
      </w:r>
      <w:r>
        <w:rPr>
          <w:rFonts w:ascii="Optima" w:hAnsi="Optima" w:cs="Optima"/>
          <w:sz w:val="24"/>
          <w:szCs w:val="24"/>
          <w:lang w:val="es-PE"/>
        </w:rPr>
        <w:t>Llamar</w:t>
      </w:r>
      <w:r w:rsidRPr="00773D2F">
        <w:rPr>
          <w:rFonts w:ascii="Optima" w:hAnsi="Optima" w:cs="Optima"/>
          <w:sz w:val="24"/>
          <w:szCs w:val="24"/>
          <w:lang w:val="es-PE"/>
        </w:rPr>
        <w:t xml:space="preserve"> a Kathy al 778-1102 ext. 13 para registrarse.</w:t>
      </w:r>
      <w:r>
        <w:rPr>
          <w:rFonts w:ascii="Optima" w:hAnsi="Optima" w:cs="Optima"/>
          <w:sz w:val="24"/>
          <w:szCs w:val="24"/>
          <w:lang w:val="es-PE"/>
        </w:rPr>
        <w:t xml:space="preserve"> </w:t>
      </w:r>
      <w:r w:rsidRPr="00773D2F">
        <w:rPr>
          <w:rFonts w:ascii="Optima" w:hAnsi="Optima" w:cs="Optima"/>
          <w:sz w:val="24"/>
          <w:szCs w:val="24"/>
          <w:lang w:val="es-PE"/>
        </w:rPr>
        <w:t>HFGCC Sala de Conferencias Pequeña.</w:t>
      </w:r>
    </w:p>
    <w:p w14:paraId="6397FB0B" w14:textId="77777777" w:rsidR="004D4A2B" w:rsidRPr="00773D2F" w:rsidRDefault="004D4A2B" w:rsidP="0048131D">
      <w:pPr>
        <w:autoSpaceDE w:val="0"/>
        <w:autoSpaceDN w:val="0"/>
        <w:adjustRightInd w:val="0"/>
        <w:spacing w:after="0" w:line="240" w:lineRule="auto"/>
        <w:rPr>
          <w:rFonts w:ascii="Optima" w:hAnsi="Optima" w:cs="Optima"/>
          <w:sz w:val="24"/>
          <w:szCs w:val="24"/>
          <w:lang w:val="es-PE"/>
        </w:rPr>
      </w:pPr>
      <w:r w:rsidRPr="00773D2F">
        <w:rPr>
          <w:rFonts w:ascii="Optima" w:hAnsi="Optima" w:cs="Optima"/>
          <w:b/>
          <w:sz w:val="24"/>
          <w:szCs w:val="24"/>
          <w:lang w:val="es-PE"/>
        </w:rPr>
        <w:t xml:space="preserve">Día de Servicios Comunitarios: </w:t>
      </w:r>
      <w:r w:rsidRPr="00773D2F">
        <w:rPr>
          <w:rFonts w:ascii="Optima" w:hAnsi="Optima" w:cs="Optima"/>
          <w:sz w:val="24"/>
          <w:szCs w:val="24"/>
          <w:lang w:val="es-PE"/>
        </w:rPr>
        <w:t>Reúnase con representantes de agencias del área basadas en el cáncer. HFGCC pasillo oeste.</w:t>
      </w:r>
    </w:p>
    <w:p w14:paraId="0ABD58A2" w14:textId="77777777" w:rsidR="004D4A2B" w:rsidRPr="00773D2F" w:rsidRDefault="004D4A2B" w:rsidP="0048131D">
      <w:pPr>
        <w:autoSpaceDE w:val="0"/>
        <w:autoSpaceDN w:val="0"/>
        <w:adjustRightInd w:val="0"/>
        <w:spacing w:after="0" w:line="240" w:lineRule="auto"/>
        <w:rPr>
          <w:rFonts w:ascii="Optima" w:hAnsi="Optima" w:cs="Optima"/>
          <w:sz w:val="24"/>
          <w:szCs w:val="24"/>
          <w:lang w:val="es-PE"/>
        </w:rPr>
      </w:pPr>
      <w:r w:rsidRPr="00773D2F">
        <w:rPr>
          <w:rFonts w:ascii="Optima" w:hAnsi="Optima" w:cs="Optima"/>
          <w:b/>
          <w:sz w:val="24"/>
          <w:szCs w:val="24"/>
          <w:lang w:val="es-PE"/>
        </w:rPr>
        <w:t>Proyecto de Educación Financiera:</w:t>
      </w:r>
      <w:r>
        <w:rPr>
          <w:rFonts w:ascii="Optima" w:hAnsi="Optima" w:cs="Optima"/>
          <w:sz w:val="24"/>
          <w:szCs w:val="24"/>
          <w:lang w:val="es-PE"/>
        </w:rPr>
        <w:t xml:space="preserve"> Reúnase</w:t>
      </w:r>
      <w:r w:rsidRPr="00773D2F">
        <w:rPr>
          <w:rFonts w:ascii="Optima" w:hAnsi="Optima" w:cs="Optima"/>
          <w:sz w:val="24"/>
          <w:szCs w:val="24"/>
          <w:lang w:val="es-PE"/>
        </w:rPr>
        <w:t xml:space="preserve"> con un con</w:t>
      </w:r>
      <w:r>
        <w:rPr>
          <w:rFonts w:ascii="Optima" w:hAnsi="Optima" w:cs="Optima"/>
          <w:sz w:val="24"/>
          <w:szCs w:val="24"/>
          <w:lang w:val="es-PE"/>
        </w:rPr>
        <w:t>sejero voluntario para ayudarlo en temas</w:t>
      </w:r>
      <w:r w:rsidRPr="00773D2F">
        <w:rPr>
          <w:rFonts w:ascii="Optima" w:hAnsi="Optima" w:cs="Optima"/>
          <w:sz w:val="24"/>
          <w:szCs w:val="24"/>
          <w:lang w:val="es-PE"/>
        </w:rPr>
        <w:t xml:space="preserve"> tales como presupuestos, impuestos, estrategias financieras, opciones cred</w:t>
      </w:r>
      <w:r>
        <w:rPr>
          <w:rFonts w:ascii="Optima" w:hAnsi="Optima" w:cs="Optima"/>
          <w:sz w:val="24"/>
          <w:szCs w:val="24"/>
          <w:lang w:val="es-PE"/>
        </w:rPr>
        <w:t>iticias, inversión y seguros</w:t>
      </w:r>
      <w:r w:rsidRPr="00773D2F">
        <w:rPr>
          <w:rFonts w:ascii="Optima" w:hAnsi="Optima" w:cs="Optima"/>
          <w:sz w:val="24"/>
          <w:szCs w:val="24"/>
          <w:lang w:val="es-PE"/>
        </w:rPr>
        <w:t xml:space="preserve">. Llamar con alguna pregunta al 623-4717. </w:t>
      </w:r>
    </w:p>
    <w:p w14:paraId="73350ADC" w14:textId="77777777" w:rsidR="004D4A2B" w:rsidRPr="00773D2F" w:rsidRDefault="004D4A2B" w:rsidP="0048131D">
      <w:pPr>
        <w:autoSpaceDE w:val="0"/>
        <w:autoSpaceDN w:val="0"/>
        <w:adjustRightInd w:val="0"/>
        <w:spacing w:after="0" w:line="240" w:lineRule="auto"/>
        <w:rPr>
          <w:rFonts w:ascii="Optima" w:hAnsi="Optima" w:cs="Optima"/>
          <w:sz w:val="24"/>
          <w:szCs w:val="24"/>
          <w:lang w:val="es-PE"/>
        </w:rPr>
      </w:pPr>
      <w:r w:rsidRPr="00700780">
        <w:rPr>
          <w:rFonts w:ascii="Optima" w:hAnsi="Optima" w:cs="Optima"/>
          <w:b/>
          <w:sz w:val="24"/>
          <w:szCs w:val="24"/>
          <w:lang w:val="es-PE"/>
        </w:rPr>
        <w:t>Arte</w:t>
      </w:r>
      <w:r w:rsidRPr="00773D2F">
        <w:rPr>
          <w:rFonts w:ascii="Optima" w:hAnsi="Optima" w:cs="Optima"/>
          <w:b/>
          <w:sz w:val="24"/>
          <w:szCs w:val="24"/>
          <w:lang w:val="es-PE"/>
        </w:rPr>
        <w:t xml:space="preserve"> Interior: </w:t>
      </w:r>
      <w:r w:rsidRPr="00773D2F">
        <w:rPr>
          <w:rFonts w:ascii="Optima" w:hAnsi="Optima" w:cs="Optima"/>
          <w:sz w:val="24"/>
          <w:szCs w:val="24"/>
          <w:lang w:val="es-PE"/>
        </w:rPr>
        <w:t>Ven</w:t>
      </w:r>
      <w:r>
        <w:rPr>
          <w:rFonts w:ascii="Optima" w:hAnsi="Optima" w:cs="Optima"/>
          <w:sz w:val="24"/>
          <w:szCs w:val="24"/>
          <w:lang w:val="es-PE"/>
        </w:rPr>
        <w:t>ga</w:t>
      </w:r>
      <w:r w:rsidRPr="00773D2F">
        <w:rPr>
          <w:rFonts w:ascii="Optima" w:hAnsi="Optima" w:cs="Optima"/>
          <w:sz w:val="24"/>
          <w:szCs w:val="24"/>
          <w:lang w:val="es-PE"/>
        </w:rPr>
        <w:t xml:space="preserve"> </w:t>
      </w:r>
      <w:r>
        <w:rPr>
          <w:rFonts w:ascii="Optima" w:hAnsi="Optima" w:cs="Optima"/>
          <w:sz w:val="24"/>
          <w:szCs w:val="24"/>
          <w:lang w:val="es-PE"/>
        </w:rPr>
        <w:t>y experimente</w:t>
      </w:r>
      <w:r w:rsidRPr="00773D2F">
        <w:rPr>
          <w:rFonts w:ascii="Optima" w:hAnsi="Optima" w:cs="Optima"/>
          <w:sz w:val="24"/>
          <w:szCs w:val="24"/>
          <w:lang w:val="es-PE"/>
        </w:rPr>
        <w:t xml:space="preserve"> pintand</w:t>
      </w:r>
      <w:r>
        <w:rPr>
          <w:rFonts w:ascii="Optima" w:hAnsi="Optima" w:cs="Optima"/>
          <w:sz w:val="24"/>
          <w:szCs w:val="24"/>
          <w:lang w:val="es-PE"/>
        </w:rPr>
        <w:t>o. Para cualquier</w:t>
      </w:r>
      <w:r w:rsidRPr="00773D2F">
        <w:rPr>
          <w:rFonts w:ascii="Optima" w:hAnsi="Optima" w:cs="Optima"/>
          <w:sz w:val="24"/>
          <w:szCs w:val="24"/>
          <w:lang w:val="es-PE"/>
        </w:rPr>
        <w:t xml:space="preserve"> diagnosticado con cáncer, su fa</w:t>
      </w:r>
      <w:r>
        <w:rPr>
          <w:rFonts w:ascii="Optima" w:hAnsi="Optima" w:cs="Optima"/>
          <w:sz w:val="24"/>
          <w:szCs w:val="24"/>
          <w:lang w:val="es-PE"/>
        </w:rPr>
        <w:t>milia, o amigos. Gratis</w:t>
      </w:r>
      <w:r w:rsidRPr="00773D2F">
        <w:rPr>
          <w:rFonts w:ascii="Optima" w:hAnsi="Optima" w:cs="Optima"/>
          <w:sz w:val="24"/>
          <w:szCs w:val="24"/>
          <w:lang w:val="es-PE"/>
        </w:rPr>
        <w:t xml:space="preserve"> para aquellos diagnosticados de cáncer, todos los demás, tarifa=$5.00.  Traiga una imagen de una flor y algo para proteger su ro</w:t>
      </w:r>
      <w:r>
        <w:rPr>
          <w:rFonts w:ascii="Optima" w:hAnsi="Optima" w:cs="Optima"/>
          <w:sz w:val="24"/>
          <w:szCs w:val="24"/>
          <w:lang w:val="es-PE"/>
        </w:rPr>
        <w:t>pa. No hay clases</w:t>
      </w:r>
      <w:r w:rsidRPr="00773D2F">
        <w:rPr>
          <w:rFonts w:ascii="Optima" w:hAnsi="Optima" w:cs="Optima"/>
          <w:sz w:val="24"/>
          <w:szCs w:val="24"/>
          <w:lang w:val="es-PE"/>
        </w:rPr>
        <w:t xml:space="preserve"> durante julio y agosto del</w:t>
      </w:r>
      <w:r>
        <w:rPr>
          <w:rFonts w:ascii="Optima" w:hAnsi="Optima" w:cs="Optima"/>
          <w:sz w:val="24"/>
          <w:szCs w:val="24"/>
          <w:lang w:val="es-PE"/>
        </w:rPr>
        <w:t xml:space="preserve"> 2010- Probablemente comiencen</w:t>
      </w:r>
      <w:r w:rsidRPr="00773D2F">
        <w:rPr>
          <w:rFonts w:ascii="Optima" w:hAnsi="Optima" w:cs="Optima"/>
          <w:sz w:val="24"/>
          <w:szCs w:val="24"/>
          <w:lang w:val="es-PE"/>
        </w:rPr>
        <w:t xml:space="preserve"> en se</w:t>
      </w:r>
      <w:r>
        <w:rPr>
          <w:rFonts w:ascii="Optima" w:hAnsi="Optima" w:cs="Optima"/>
          <w:sz w:val="24"/>
          <w:szCs w:val="24"/>
          <w:lang w:val="es-PE"/>
        </w:rPr>
        <w:t>p</w:t>
      </w:r>
      <w:r w:rsidRPr="00773D2F">
        <w:rPr>
          <w:rFonts w:ascii="Optima" w:hAnsi="Optima" w:cs="Optima"/>
          <w:sz w:val="24"/>
          <w:szCs w:val="24"/>
          <w:lang w:val="es-PE"/>
        </w:rPr>
        <w:t xml:space="preserve">tiembre del 2010; llamar al 623-4500 para registrarse. Sala 2201, 2do piso HFGCC este. </w:t>
      </w:r>
      <w:r>
        <w:rPr>
          <w:rFonts w:ascii="Optima" w:hAnsi="Optima" w:cs="Optima"/>
          <w:sz w:val="24"/>
          <w:szCs w:val="24"/>
          <w:lang w:val="es-PE"/>
        </w:rPr>
        <w:t>La p</w:t>
      </w:r>
      <w:r w:rsidRPr="00773D2F">
        <w:rPr>
          <w:rFonts w:ascii="Optima" w:hAnsi="Optima" w:cs="Optima"/>
          <w:sz w:val="24"/>
          <w:szCs w:val="24"/>
          <w:lang w:val="es-PE"/>
        </w:rPr>
        <w:t>róxima clase empieza el 16 de setiembre.</w:t>
      </w:r>
    </w:p>
    <w:p w14:paraId="3143A527" w14:textId="77777777" w:rsidR="004D4A2B" w:rsidRPr="00773D2F" w:rsidRDefault="004D4A2B" w:rsidP="0048131D">
      <w:pPr>
        <w:autoSpaceDE w:val="0"/>
        <w:autoSpaceDN w:val="0"/>
        <w:adjustRightInd w:val="0"/>
        <w:spacing w:after="0" w:line="240" w:lineRule="auto"/>
        <w:rPr>
          <w:rFonts w:ascii="Optima" w:hAnsi="Optima" w:cs="Optima"/>
          <w:sz w:val="24"/>
          <w:szCs w:val="24"/>
          <w:lang w:val="es-PE"/>
        </w:rPr>
      </w:pPr>
      <w:r w:rsidRPr="00773D2F">
        <w:rPr>
          <w:rFonts w:ascii="Optima" w:hAnsi="Optima" w:cs="Optima"/>
          <w:b/>
          <w:sz w:val="24"/>
          <w:szCs w:val="24"/>
          <w:lang w:val="es-PE"/>
        </w:rPr>
        <w:t>Aprendiendo l</w:t>
      </w:r>
      <w:r>
        <w:rPr>
          <w:rFonts w:ascii="Optima" w:hAnsi="Optima" w:cs="Optima"/>
          <w:b/>
          <w:sz w:val="24"/>
          <w:szCs w:val="24"/>
          <w:lang w:val="es-PE"/>
        </w:rPr>
        <w:t>o</w:t>
      </w:r>
      <w:r w:rsidRPr="00773D2F">
        <w:rPr>
          <w:rFonts w:ascii="Optima" w:hAnsi="Optima" w:cs="Optima"/>
          <w:b/>
          <w:sz w:val="24"/>
          <w:szCs w:val="24"/>
          <w:lang w:val="es-PE"/>
        </w:rPr>
        <w:t xml:space="preserve">s Caminos del Laberinto: </w:t>
      </w:r>
      <w:r>
        <w:rPr>
          <w:rFonts w:ascii="Optima" w:hAnsi="Optima" w:cs="Optima"/>
          <w:sz w:val="24"/>
          <w:szCs w:val="24"/>
          <w:lang w:val="es-PE"/>
        </w:rPr>
        <w:t>Exploraremos có</w:t>
      </w:r>
      <w:r w:rsidRPr="00773D2F">
        <w:rPr>
          <w:rFonts w:ascii="Optima" w:hAnsi="Optima" w:cs="Optima"/>
          <w:sz w:val="24"/>
          <w:szCs w:val="24"/>
          <w:lang w:val="es-PE"/>
        </w:rPr>
        <w:t>mo los laberintos del</w:t>
      </w:r>
      <w:r>
        <w:rPr>
          <w:rFonts w:ascii="Optima" w:hAnsi="Optima" w:cs="Optima"/>
          <w:sz w:val="24"/>
          <w:szCs w:val="24"/>
          <w:lang w:val="es-PE"/>
        </w:rPr>
        <w:t xml:space="preserve"> HFGCC pueden</w:t>
      </w:r>
      <w:r w:rsidRPr="00773D2F">
        <w:rPr>
          <w:rFonts w:ascii="Optima" w:hAnsi="Optima" w:cs="Optima"/>
          <w:sz w:val="24"/>
          <w:szCs w:val="24"/>
          <w:lang w:val="es-PE"/>
        </w:rPr>
        <w:t xml:space="preserve"> ser usados para reducir el estrés, </w:t>
      </w:r>
      <w:r>
        <w:rPr>
          <w:rFonts w:ascii="Optima" w:hAnsi="Optima" w:cs="Optima"/>
          <w:sz w:val="24"/>
          <w:szCs w:val="24"/>
          <w:lang w:val="es-PE"/>
        </w:rPr>
        <w:t xml:space="preserve">para </w:t>
      </w:r>
      <w:r w:rsidRPr="00773D2F">
        <w:rPr>
          <w:rFonts w:ascii="Optima" w:hAnsi="Optima" w:cs="Optima"/>
          <w:sz w:val="24"/>
          <w:szCs w:val="24"/>
          <w:lang w:val="es-PE"/>
        </w:rPr>
        <w:t>relajarse, centrarse y reflexionar. . Llamar al 623-4717 para registrarse.</w:t>
      </w:r>
    </w:p>
    <w:p w14:paraId="13C94DC4" w14:textId="77777777" w:rsidR="004D4A2B" w:rsidRPr="00773D2F" w:rsidRDefault="004D4A2B" w:rsidP="0048131D">
      <w:pPr>
        <w:autoSpaceDE w:val="0"/>
        <w:autoSpaceDN w:val="0"/>
        <w:adjustRightInd w:val="0"/>
        <w:spacing w:after="0" w:line="240" w:lineRule="auto"/>
        <w:rPr>
          <w:rFonts w:ascii="Optima" w:hAnsi="Optima" w:cs="Optima"/>
          <w:sz w:val="24"/>
          <w:szCs w:val="24"/>
          <w:lang w:val="es-PE"/>
        </w:rPr>
      </w:pPr>
      <w:r w:rsidRPr="00773D2F">
        <w:rPr>
          <w:rFonts w:ascii="Optima" w:hAnsi="Optima" w:cs="Optima"/>
          <w:b/>
          <w:sz w:val="24"/>
          <w:szCs w:val="24"/>
          <w:lang w:val="es-PE"/>
        </w:rPr>
        <w:t xml:space="preserve">Viviendo con Cáncer de Pulmón: </w:t>
      </w:r>
      <w:r w:rsidRPr="00773D2F">
        <w:rPr>
          <w:rFonts w:ascii="Optima" w:hAnsi="Optima" w:cs="Optima"/>
          <w:sz w:val="24"/>
          <w:szCs w:val="24"/>
          <w:lang w:val="es-PE"/>
        </w:rPr>
        <w:t>Un programa que ofrece guía, apoyo,  y educación a aquellos pacientes y sus cuidadores  que es</w:t>
      </w:r>
      <w:r>
        <w:rPr>
          <w:rFonts w:ascii="Optima" w:hAnsi="Optima" w:cs="Optima"/>
          <w:sz w:val="24"/>
          <w:szCs w:val="24"/>
          <w:lang w:val="es-PE"/>
        </w:rPr>
        <w:t>té</w:t>
      </w:r>
      <w:r w:rsidRPr="00773D2F">
        <w:rPr>
          <w:rFonts w:ascii="Optima" w:hAnsi="Optima" w:cs="Optima"/>
          <w:sz w:val="24"/>
          <w:szCs w:val="24"/>
          <w:lang w:val="es-PE"/>
        </w:rPr>
        <w:t>n lidiando con cáncer de pulmón. Llamar al 623-4717 para registrarse.</w:t>
      </w:r>
    </w:p>
    <w:p w14:paraId="262FE798" w14:textId="77777777" w:rsidR="004D4A2B" w:rsidRPr="00773D2F" w:rsidRDefault="004D4A2B" w:rsidP="0048131D">
      <w:pPr>
        <w:autoSpaceDE w:val="0"/>
        <w:autoSpaceDN w:val="0"/>
        <w:adjustRightInd w:val="0"/>
        <w:spacing w:after="0" w:line="240" w:lineRule="auto"/>
        <w:rPr>
          <w:rFonts w:ascii="Optima" w:hAnsi="Optima" w:cs="Optima"/>
          <w:sz w:val="24"/>
          <w:szCs w:val="24"/>
          <w:lang w:val="es-PE"/>
        </w:rPr>
      </w:pPr>
      <w:r w:rsidRPr="00773D2F">
        <w:rPr>
          <w:rFonts w:ascii="Optima" w:hAnsi="Optima" w:cs="Optima"/>
          <w:b/>
          <w:sz w:val="24"/>
          <w:szCs w:val="24"/>
          <w:lang w:val="es-PE"/>
        </w:rPr>
        <w:t xml:space="preserve">Programa </w:t>
      </w:r>
      <w:r>
        <w:rPr>
          <w:rFonts w:ascii="Optima" w:hAnsi="Optima" w:cs="Optima"/>
          <w:b/>
          <w:sz w:val="24"/>
          <w:szCs w:val="24"/>
          <w:lang w:val="es-PE"/>
        </w:rPr>
        <w:t xml:space="preserve">“Look </w:t>
      </w:r>
      <w:proofErr w:type="spellStart"/>
      <w:r>
        <w:rPr>
          <w:rFonts w:ascii="Optima" w:hAnsi="Optima" w:cs="Optima"/>
          <w:b/>
          <w:sz w:val="24"/>
          <w:szCs w:val="24"/>
          <w:lang w:val="es-PE"/>
        </w:rPr>
        <w:t>good</w:t>
      </w:r>
      <w:proofErr w:type="spellEnd"/>
      <w:r>
        <w:rPr>
          <w:rFonts w:ascii="Optima" w:hAnsi="Optima" w:cs="Optima"/>
          <w:b/>
          <w:sz w:val="24"/>
          <w:szCs w:val="24"/>
          <w:lang w:val="es-PE"/>
        </w:rPr>
        <w:t xml:space="preserve">, </w:t>
      </w:r>
      <w:proofErr w:type="spellStart"/>
      <w:r>
        <w:rPr>
          <w:rFonts w:ascii="Optima" w:hAnsi="Optima" w:cs="Optima"/>
          <w:b/>
          <w:sz w:val="24"/>
          <w:szCs w:val="24"/>
          <w:lang w:val="es-PE"/>
        </w:rPr>
        <w:t>Feel</w:t>
      </w:r>
      <w:proofErr w:type="spellEnd"/>
      <w:r>
        <w:rPr>
          <w:rFonts w:ascii="Optima" w:hAnsi="Optima" w:cs="Optima"/>
          <w:b/>
          <w:sz w:val="24"/>
          <w:szCs w:val="24"/>
          <w:lang w:val="es-PE"/>
        </w:rPr>
        <w:t xml:space="preserve"> </w:t>
      </w:r>
      <w:proofErr w:type="spellStart"/>
      <w:r>
        <w:rPr>
          <w:rFonts w:ascii="Optima" w:hAnsi="Optima" w:cs="Optima"/>
          <w:b/>
          <w:sz w:val="24"/>
          <w:szCs w:val="24"/>
          <w:lang w:val="es-PE"/>
        </w:rPr>
        <w:t>Better</w:t>
      </w:r>
      <w:proofErr w:type="spellEnd"/>
      <w:r>
        <w:rPr>
          <w:rFonts w:ascii="Optima" w:hAnsi="Optima" w:cs="Optima"/>
          <w:b/>
          <w:sz w:val="24"/>
          <w:szCs w:val="24"/>
          <w:lang w:val="es-PE"/>
        </w:rPr>
        <w:t>” (luzca bien, siéntase</w:t>
      </w:r>
      <w:r w:rsidRPr="00773D2F">
        <w:rPr>
          <w:rFonts w:ascii="Optima" w:hAnsi="Optima" w:cs="Optima"/>
          <w:b/>
          <w:sz w:val="24"/>
          <w:szCs w:val="24"/>
          <w:lang w:val="es-PE"/>
        </w:rPr>
        <w:t xml:space="preserve"> bien): </w:t>
      </w:r>
      <w:r w:rsidRPr="00773D2F">
        <w:rPr>
          <w:rFonts w:ascii="Optima" w:hAnsi="Optima" w:cs="Optima"/>
          <w:sz w:val="24"/>
          <w:szCs w:val="24"/>
          <w:lang w:val="es-PE"/>
        </w:rPr>
        <w:t>Voluntarios capacitados para ayudar a mujeres</w:t>
      </w:r>
      <w:r>
        <w:rPr>
          <w:rFonts w:ascii="Optima" w:hAnsi="Optima" w:cs="Optima"/>
          <w:sz w:val="24"/>
          <w:szCs w:val="24"/>
          <w:lang w:val="es-PE"/>
        </w:rPr>
        <w:t xml:space="preserve"> a hacer frente a los cambios en la piel y</w:t>
      </w:r>
      <w:r w:rsidRPr="00773D2F">
        <w:rPr>
          <w:rFonts w:ascii="Optima" w:hAnsi="Optima" w:cs="Optima"/>
          <w:sz w:val="24"/>
          <w:szCs w:val="24"/>
          <w:lang w:val="es-PE"/>
        </w:rPr>
        <w:t xml:space="preserve"> la caída del cabello  que a menudo experimentan durante el tratamiento del cáncer. El programa es auspiciado por la ACS, la fundación PCPC y NCA.</w:t>
      </w:r>
    </w:p>
    <w:p w14:paraId="3F2583D0" w14:textId="77777777" w:rsidR="004D4A2B" w:rsidRPr="00773D2F" w:rsidRDefault="004D4A2B" w:rsidP="0048131D">
      <w:pPr>
        <w:autoSpaceDE w:val="0"/>
        <w:autoSpaceDN w:val="0"/>
        <w:adjustRightInd w:val="0"/>
        <w:spacing w:after="0" w:line="240" w:lineRule="auto"/>
        <w:rPr>
          <w:rFonts w:ascii="Optima" w:hAnsi="Optima" w:cs="Optima"/>
          <w:sz w:val="24"/>
          <w:szCs w:val="24"/>
          <w:lang w:val="es-PE"/>
        </w:rPr>
      </w:pPr>
      <w:r w:rsidRPr="00773D2F">
        <w:rPr>
          <w:rFonts w:ascii="Optima" w:hAnsi="Optima" w:cs="Optima"/>
          <w:b/>
          <w:sz w:val="24"/>
          <w:szCs w:val="24"/>
          <w:lang w:val="es-PE"/>
        </w:rPr>
        <w:t xml:space="preserve">Prácticas de Meditación: </w:t>
      </w:r>
      <w:r>
        <w:rPr>
          <w:rFonts w:ascii="Optima" w:hAnsi="Optima" w:cs="Optima"/>
          <w:sz w:val="24"/>
          <w:szCs w:val="24"/>
          <w:lang w:val="es-PE"/>
        </w:rPr>
        <w:t>únas</w:t>
      </w:r>
      <w:r w:rsidRPr="00773D2F">
        <w:rPr>
          <w:rFonts w:ascii="Optima" w:hAnsi="Optima" w:cs="Optima"/>
          <w:sz w:val="24"/>
          <w:szCs w:val="24"/>
          <w:lang w:val="es-PE"/>
        </w:rPr>
        <w:t>e a nosotros para aprender, practicar y probar diferentes tipos de meditación. Meditadores principiantes y experimentados son bienv</w:t>
      </w:r>
      <w:r>
        <w:rPr>
          <w:rFonts w:ascii="Optima" w:hAnsi="Optima" w:cs="Optima"/>
          <w:sz w:val="24"/>
          <w:szCs w:val="24"/>
          <w:lang w:val="es-PE"/>
        </w:rPr>
        <w:t>enidos. Lamar a Cindy al 623-47</w:t>
      </w:r>
      <w:r w:rsidRPr="00773D2F">
        <w:rPr>
          <w:rFonts w:ascii="Optima" w:hAnsi="Optima" w:cs="Optima"/>
          <w:sz w:val="24"/>
          <w:szCs w:val="24"/>
          <w:lang w:val="es-PE"/>
        </w:rPr>
        <w:t>07 o Elena al 623-4877.</w:t>
      </w:r>
    </w:p>
    <w:p w14:paraId="2E7B86E8" w14:textId="77777777" w:rsidR="004D4A2B" w:rsidRPr="00773D2F" w:rsidRDefault="004D4A2B" w:rsidP="0048131D">
      <w:pPr>
        <w:autoSpaceDE w:val="0"/>
        <w:autoSpaceDN w:val="0"/>
        <w:adjustRightInd w:val="0"/>
        <w:spacing w:after="0" w:line="240" w:lineRule="auto"/>
        <w:rPr>
          <w:rFonts w:ascii="Optima" w:hAnsi="Optima" w:cs="Optima"/>
          <w:sz w:val="24"/>
          <w:szCs w:val="24"/>
          <w:lang w:val="es-PE"/>
        </w:rPr>
      </w:pPr>
      <w:r w:rsidRPr="00773D2F">
        <w:rPr>
          <w:rFonts w:ascii="Optima" w:hAnsi="Optima" w:cs="Optima"/>
          <w:b/>
          <w:sz w:val="24"/>
          <w:szCs w:val="24"/>
          <w:lang w:val="es-PE"/>
        </w:rPr>
        <w:lastRenderedPageBreak/>
        <w:t xml:space="preserve">Nútrase a sí mismo: </w:t>
      </w:r>
      <w:r w:rsidRPr="00773D2F">
        <w:rPr>
          <w:rFonts w:ascii="Optima" w:hAnsi="Optima" w:cs="Optima"/>
          <w:sz w:val="24"/>
          <w:szCs w:val="24"/>
          <w:lang w:val="es-PE"/>
        </w:rPr>
        <w:t>Un programa para aquellos que viven con un estado Avanzado de Cáncer de Seno. Llamar a Cathy al 7778-1102 x113 para registrarse. Nueva orientación para el paciente 3:00-3:30, Horas del Grupo 3:30-5:00. Sala 2205, 2do piso HFGCC este.</w:t>
      </w:r>
    </w:p>
    <w:p w14:paraId="4B1F0789" w14:textId="77777777" w:rsidR="004D4A2B" w:rsidRPr="00773D2F" w:rsidRDefault="004D4A2B" w:rsidP="0048131D">
      <w:pPr>
        <w:autoSpaceDE w:val="0"/>
        <w:autoSpaceDN w:val="0"/>
        <w:adjustRightInd w:val="0"/>
        <w:spacing w:after="0" w:line="240" w:lineRule="auto"/>
        <w:rPr>
          <w:rFonts w:ascii="Optima" w:hAnsi="Optima" w:cs="Optima"/>
          <w:sz w:val="24"/>
          <w:szCs w:val="24"/>
          <w:lang w:val="es-PE"/>
        </w:rPr>
      </w:pPr>
      <w:proofErr w:type="spellStart"/>
      <w:r w:rsidRPr="00773D2F">
        <w:rPr>
          <w:rFonts w:ascii="Optima" w:hAnsi="Optima" w:cs="Optima"/>
          <w:b/>
          <w:sz w:val="24"/>
          <w:szCs w:val="24"/>
          <w:lang w:val="es-PE"/>
        </w:rPr>
        <w:t>Scrapbooking</w:t>
      </w:r>
      <w:proofErr w:type="spellEnd"/>
      <w:r w:rsidRPr="00773D2F">
        <w:rPr>
          <w:rFonts w:ascii="Optima" w:hAnsi="Optima" w:cs="Optima"/>
          <w:b/>
          <w:sz w:val="24"/>
          <w:szCs w:val="24"/>
          <w:lang w:val="es-PE"/>
        </w:rPr>
        <w:t xml:space="preserve"> (álbum de recortes): </w:t>
      </w:r>
      <w:r>
        <w:rPr>
          <w:rFonts w:ascii="Optima" w:hAnsi="Optima" w:cs="Optima"/>
          <w:sz w:val="24"/>
          <w:szCs w:val="24"/>
          <w:lang w:val="es-PE"/>
        </w:rPr>
        <w:t>Para cualquier</w:t>
      </w:r>
      <w:r w:rsidRPr="00773D2F">
        <w:rPr>
          <w:rFonts w:ascii="Optima" w:hAnsi="Optima" w:cs="Optima"/>
          <w:sz w:val="24"/>
          <w:szCs w:val="24"/>
          <w:lang w:val="es-PE"/>
        </w:rPr>
        <w:t xml:space="preserve"> diagnosticado con cáncer, su familia, amigos y el personal. No existe</w:t>
      </w:r>
      <w:r>
        <w:rPr>
          <w:rFonts w:ascii="Optima" w:hAnsi="Optima" w:cs="Optima"/>
          <w:sz w:val="24"/>
          <w:szCs w:val="24"/>
          <w:lang w:val="es-PE"/>
        </w:rPr>
        <w:t xml:space="preserve"> tarifa para aquellos </w:t>
      </w:r>
      <w:r w:rsidRPr="00773D2F">
        <w:rPr>
          <w:rFonts w:ascii="Optima" w:hAnsi="Optima" w:cs="Optima"/>
          <w:sz w:val="24"/>
          <w:szCs w:val="24"/>
          <w:lang w:val="es-PE"/>
        </w:rPr>
        <w:t>diagnosticados  con cáncer. Para todos los demás, hay una tarifa de $5.00. Sala de Conferencias 2205 del HFGCC.</w:t>
      </w:r>
    </w:p>
    <w:p w14:paraId="0107A26D" w14:textId="77777777" w:rsidR="004D4A2B" w:rsidRPr="00773D2F" w:rsidRDefault="004D4A2B" w:rsidP="0048131D">
      <w:pPr>
        <w:autoSpaceDE w:val="0"/>
        <w:autoSpaceDN w:val="0"/>
        <w:adjustRightInd w:val="0"/>
        <w:spacing w:after="0" w:line="240" w:lineRule="auto"/>
        <w:rPr>
          <w:rFonts w:ascii="Optima" w:hAnsi="Optima" w:cs="Optima"/>
          <w:sz w:val="24"/>
          <w:szCs w:val="24"/>
          <w:lang w:val="es-PE"/>
        </w:rPr>
      </w:pPr>
      <w:r>
        <w:rPr>
          <w:rFonts w:ascii="Optima" w:hAnsi="Optima" w:cs="Optima"/>
          <w:b/>
          <w:sz w:val="24"/>
          <w:szCs w:val="24"/>
          <w:lang w:val="es-PE"/>
        </w:rPr>
        <w:t xml:space="preserve">Escriba para su </w:t>
      </w:r>
      <w:r w:rsidRPr="00773D2F">
        <w:rPr>
          <w:rFonts w:ascii="Optima" w:hAnsi="Optima" w:cs="Optima"/>
          <w:b/>
          <w:sz w:val="24"/>
          <w:szCs w:val="24"/>
          <w:lang w:val="es-PE"/>
        </w:rPr>
        <w:t xml:space="preserve"> bienestar: </w:t>
      </w:r>
      <w:r>
        <w:rPr>
          <w:rFonts w:ascii="Optima" w:hAnsi="Optima" w:cs="Optima"/>
          <w:sz w:val="24"/>
          <w:szCs w:val="24"/>
          <w:lang w:val="es-PE"/>
        </w:rPr>
        <w:t>Únas</w:t>
      </w:r>
      <w:r w:rsidRPr="00773D2F">
        <w:rPr>
          <w:rFonts w:ascii="Optima" w:hAnsi="Optima" w:cs="Optima"/>
          <w:sz w:val="24"/>
          <w:szCs w:val="24"/>
          <w:lang w:val="es-PE"/>
        </w:rPr>
        <w:t>e a nosotros para aprender maneras fáciles e interesantes de e</w:t>
      </w:r>
      <w:r>
        <w:rPr>
          <w:rFonts w:ascii="Optima" w:hAnsi="Optima" w:cs="Optima"/>
          <w:sz w:val="24"/>
          <w:szCs w:val="24"/>
          <w:lang w:val="es-PE"/>
        </w:rPr>
        <w:t>scribir para su</w:t>
      </w:r>
      <w:r w:rsidRPr="00773D2F">
        <w:rPr>
          <w:rFonts w:ascii="Optima" w:hAnsi="Optima" w:cs="Optima"/>
          <w:sz w:val="24"/>
          <w:szCs w:val="24"/>
          <w:lang w:val="es-PE"/>
        </w:rPr>
        <w:t xml:space="preserve"> bienestar. Sala de Conferencias 2205  del HFG</w:t>
      </w:r>
      <w:r>
        <w:rPr>
          <w:rFonts w:ascii="Optima" w:hAnsi="Optima" w:cs="Optima"/>
          <w:sz w:val="24"/>
          <w:szCs w:val="24"/>
          <w:lang w:val="es-PE"/>
        </w:rPr>
        <w:t>CC. Este programa es gratis</w:t>
      </w:r>
      <w:r w:rsidRPr="00773D2F">
        <w:rPr>
          <w:rFonts w:ascii="Optima" w:hAnsi="Optima" w:cs="Optima"/>
          <w:sz w:val="24"/>
          <w:szCs w:val="24"/>
          <w:lang w:val="es-PE"/>
        </w:rPr>
        <w:t>. Llamar a Cindy al 623-4707 para registrarse.</w:t>
      </w:r>
    </w:p>
    <w:p w14:paraId="3B1E77B3" w14:textId="77777777" w:rsidR="004D4A2B" w:rsidRPr="00773D2F" w:rsidRDefault="004D4A2B" w:rsidP="0048131D">
      <w:pPr>
        <w:autoSpaceDE w:val="0"/>
        <w:autoSpaceDN w:val="0"/>
        <w:adjustRightInd w:val="0"/>
        <w:spacing w:after="0" w:line="240" w:lineRule="auto"/>
        <w:rPr>
          <w:rFonts w:ascii="Optima" w:hAnsi="Optima" w:cs="Optima"/>
          <w:sz w:val="24"/>
          <w:szCs w:val="24"/>
          <w:lang w:val="es-PE"/>
        </w:rPr>
      </w:pPr>
      <w:r w:rsidRPr="007F3DCE">
        <w:rPr>
          <w:rFonts w:ascii="Optima" w:hAnsi="Optima" w:cs="Optima"/>
          <w:b/>
          <w:sz w:val="24"/>
          <w:szCs w:val="24"/>
          <w:lang w:val="es-PE"/>
        </w:rPr>
        <w:t>C</w:t>
      </w:r>
      <w:r>
        <w:rPr>
          <w:rFonts w:ascii="Optima" w:hAnsi="Optima" w:cs="Optima"/>
          <w:b/>
          <w:sz w:val="24"/>
          <w:szCs w:val="24"/>
          <w:lang w:val="es-PE"/>
        </w:rPr>
        <w:t>ita con C</w:t>
      </w:r>
      <w:r w:rsidRPr="007F3DCE">
        <w:rPr>
          <w:rFonts w:ascii="Optima" w:hAnsi="Optima" w:cs="Optima"/>
          <w:b/>
          <w:sz w:val="24"/>
          <w:szCs w:val="24"/>
          <w:lang w:val="es-PE"/>
        </w:rPr>
        <w:t>onsejero para dejar de Fumar</w:t>
      </w:r>
      <w:r w:rsidRPr="00773D2F">
        <w:rPr>
          <w:rFonts w:ascii="Optima" w:hAnsi="Optima" w:cs="Optima"/>
          <w:b/>
          <w:sz w:val="24"/>
          <w:szCs w:val="24"/>
          <w:lang w:val="es-PE"/>
        </w:rPr>
        <w:t xml:space="preserve">: </w:t>
      </w:r>
      <w:r w:rsidRPr="00773D2F">
        <w:rPr>
          <w:rFonts w:ascii="Optima" w:hAnsi="Optima" w:cs="Optima"/>
          <w:sz w:val="24"/>
          <w:szCs w:val="24"/>
          <w:lang w:val="es-PE"/>
        </w:rPr>
        <w:t xml:space="preserve">disponible los jueves a través de la Extensión Comunitaria de Salud y el Programa de </w:t>
      </w:r>
      <w:r>
        <w:rPr>
          <w:rFonts w:ascii="Optima" w:hAnsi="Optima" w:cs="Optima"/>
          <w:sz w:val="24"/>
          <w:szCs w:val="24"/>
          <w:lang w:val="es-PE"/>
        </w:rPr>
        <w:t>Educación. Disponible con</w:t>
      </w:r>
      <w:r w:rsidRPr="00773D2F">
        <w:rPr>
          <w:rFonts w:ascii="Optima" w:hAnsi="Optima" w:cs="Optima"/>
          <w:sz w:val="24"/>
          <w:szCs w:val="24"/>
          <w:lang w:val="es-PE"/>
        </w:rPr>
        <w:t xml:space="preserve"> cita</w:t>
      </w:r>
      <w:r>
        <w:rPr>
          <w:rFonts w:ascii="Optima" w:hAnsi="Optima" w:cs="Optima"/>
          <w:sz w:val="24"/>
          <w:szCs w:val="24"/>
          <w:lang w:val="es-PE"/>
        </w:rPr>
        <w:t xml:space="preserve"> previa</w:t>
      </w:r>
      <w:r w:rsidRPr="00773D2F">
        <w:rPr>
          <w:rFonts w:ascii="Optima" w:hAnsi="Optima" w:cs="Optima"/>
          <w:sz w:val="24"/>
          <w:szCs w:val="24"/>
          <w:lang w:val="es-PE"/>
        </w:rPr>
        <w:t>- 623-C</w:t>
      </w:r>
      <w:r>
        <w:rPr>
          <w:rFonts w:ascii="Optima" w:hAnsi="Optima" w:cs="Optima"/>
          <w:sz w:val="24"/>
          <w:szCs w:val="24"/>
          <w:lang w:val="es-PE"/>
        </w:rPr>
        <w:t>ARE. 3 sesiones de asesoría</w:t>
      </w:r>
      <w:r w:rsidRPr="00773D2F">
        <w:rPr>
          <w:rFonts w:ascii="Optima" w:hAnsi="Optima" w:cs="Optima"/>
          <w:sz w:val="24"/>
          <w:szCs w:val="24"/>
          <w:lang w:val="es-PE"/>
        </w:rPr>
        <w:t xml:space="preserve"> gra</w:t>
      </w:r>
      <w:r>
        <w:rPr>
          <w:rFonts w:ascii="Optima" w:hAnsi="Optima" w:cs="Optima"/>
          <w:sz w:val="24"/>
          <w:szCs w:val="24"/>
          <w:lang w:val="es-PE"/>
        </w:rPr>
        <w:t xml:space="preserve">tis para ayudarlo a estar </w:t>
      </w:r>
      <w:r w:rsidRPr="00773D2F">
        <w:rPr>
          <w:rFonts w:ascii="Optima" w:hAnsi="Optima" w:cs="Optima"/>
          <w:sz w:val="24"/>
          <w:szCs w:val="24"/>
          <w:lang w:val="es-PE"/>
        </w:rPr>
        <w:t>LIBRE DE HUMO en el 2010.</w:t>
      </w:r>
    </w:p>
    <w:p w14:paraId="32F6B939" w14:textId="77777777" w:rsidR="004D4A2B" w:rsidRPr="00773D2F" w:rsidRDefault="004D4A2B" w:rsidP="00FD0D8E">
      <w:pPr>
        <w:autoSpaceDE w:val="0"/>
        <w:autoSpaceDN w:val="0"/>
        <w:adjustRightInd w:val="0"/>
        <w:spacing w:after="0" w:line="240" w:lineRule="auto"/>
        <w:outlineLvl w:val="0"/>
        <w:rPr>
          <w:rFonts w:ascii="Optima" w:hAnsi="Optima" w:cs="Optima"/>
          <w:sz w:val="24"/>
          <w:szCs w:val="24"/>
          <w:lang w:val="es-PE"/>
        </w:rPr>
      </w:pPr>
      <w:r w:rsidRPr="00773D2F">
        <w:rPr>
          <w:rFonts w:ascii="Optima" w:hAnsi="Optima" w:cs="Optima"/>
          <w:b/>
          <w:sz w:val="24"/>
          <w:szCs w:val="24"/>
          <w:lang w:val="es-PE"/>
        </w:rPr>
        <w:t>EVENTOS ESPECIALES EN AGOSTO</w:t>
      </w:r>
    </w:p>
    <w:p w14:paraId="753CE4A7" w14:textId="77777777" w:rsidR="004D4A2B" w:rsidRPr="00773D2F" w:rsidRDefault="004D4A2B" w:rsidP="0048131D">
      <w:pPr>
        <w:autoSpaceDE w:val="0"/>
        <w:autoSpaceDN w:val="0"/>
        <w:adjustRightInd w:val="0"/>
        <w:spacing w:after="0" w:line="240" w:lineRule="auto"/>
        <w:rPr>
          <w:rFonts w:ascii="Optima" w:hAnsi="Optima" w:cs="Optima"/>
          <w:sz w:val="24"/>
          <w:szCs w:val="24"/>
          <w:lang w:val="es-PE"/>
        </w:rPr>
      </w:pPr>
      <w:r w:rsidRPr="00773D2F">
        <w:rPr>
          <w:rFonts w:ascii="Optima" w:hAnsi="Optima" w:cs="Optima"/>
          <w:sz w:val="24"/>
          <w:szCs w:val="24"/>
          <w:lang w:val="es-PE"/>
        </w:rPr>
        <w:t xml:space="preserve">Programa de Jardín de Hierbas </w:t>
      </w:r>
      <w:r w:rsidRPr="00773D2F">
        <w:rPr>
          <w:rFonts w:ascii="Optima" w:hAnsi="Optima" w:cs="Optima"/>
          <w:sz w:val="24"/>
          <w:szCs w:val="24"/>
          <w:lang w:val="es-PE"/>
        </w:rPr>
        <w:tab/>
        <w:t xml:space="preserve">5 de Agosto, 2010 </w:t>
      </w:r>
      <w:r w:rsidRPr="00773D2F">
        <w:rPr>
          <w:rFonts w:ascii="Optima" w:hAnsi="Optima" w:cs="Optima"/>
          <w:sz w:val="24"/>
          <w:szCs w:val="24"/>
          <w:lang w:val="es-PE"/>
        </w:rPr>
        <w:tab/>
        <w:t>6:00-7:00pm</w:t>
      </w:r>
    </w:p>
    <w:p w14:paraId="74A7AB78" w14:textId="77777777" w:rsidR="004D4A2B" w:rsidRPr="00773D2F" w:rsidRDefault="004D4A2B" w:rsidP="0048131D">
      <w:pPr>
        <w:autoSpaceDE w:val="0"/>
        <w:autoSpaceDN w:val="0"/>
        <w:adjustRightInd w:val="0"/>
        <w:spacing w:after="0" w:line="240" w:lineRule="auto"/>
        <w:rPr>
          <w:rFonts w:ascii="Optima" w:hAnsi="Optima" w:cs="Optima"/>
          <w:sz w:val="24"/>
          <w:szCs w:val="24"/>
          <w:lang w:val="es-PE"/>
        </w:rPr>
      </w:pPr>
      <w:r w:rsidRPr="00773D2F">
        <w:rPr>
          <w:rFonts w:ascii="Optima" w:hAnsi="Optima" w:cs="Optima"/>
          <w:sz w:val="24"/>
          <w:szCs w:val="24"/>
          <w:lang w:val="es-PE"/>
        </w:rPr>
        <w:t xml:space="preserve">Por favor reúnase en la sala 2205 este del HFGCC (en el 2do piso </w:t>
      </w:r>
      <w:r>
        <w:rPr>
          <w:rFonts w:ascii="Optima" w:hAnsi="Optima" w:cs="Optima"/>
          <w:sz w:val="24"/>
          <w:szCs w:val="24"/>
          <w:lang w:val="es-PE"/>
        </w:rPr>
        <w:t>del lado original del Centro de</w:t>
      </w:r>
      <w:r w:rsidRPr="00773D2F">
        <w:rPr>
          <w:rFonts w:ascii="Optima" w:hAnsi="Optima" w:cs="Optima"/>
          <w:sz w:val="24"/>
          <w:szCs w:val="24"/>
          <w:lang w:val="es-PE"/>
        </w:rPr>
        <w:t xml:space="preserve"> Cáncer </w:t>
      </w:r>
      <w:r>
        <w:rPr>
          <w:rFonts w:ascii="Optima" w:hAnsi="Optima" w:cs="Optima"/>
          <w:sz w:val="24"/>
          <w:szCs w:val="24"/>
          <w:lang w:val="es-PE"/>
        </w:rPr>
        <w:t>Helen</w:t>
      </w:r>
      <w:r w:rsidRPr="00773D2F">
        <w:rPr>
          <w:rFonts w:ascii="Optima" w:hAnsi="Optima" w:cs="Optima"/>
          <w:sz w:val="24"/>
          <w:szCs w:val="24"/>
          <w:lang w:val="es-PE"/>
        </w:rPr>
        <w:t xml:space="preserve"> F Graham)</w:t>
      </w:r>
    </w:p>
    <w:p w14:paraId="05721B08" w14:textId="77777777" w:rsidR="004D4A2B" w:rsidRPr="00773D2F" w:rsidRDefault="004D4A2B" w:rsidP="0048131D">
      <w:pPr>
        <w:autoSpaceDE w:val="0"/>
        <w:autoSpaceDN w:val="0"/>
        <w:adjustRightInd w:val="0"/>
        <w:spacing w:after="0" w:line="240" w:lineRule="auto"/>
        <w:rPr>
          <w:rFonts w:ascii="Optima" w:hAnsi="Optima" w:cs="Optima"/>
          <w:sz w:val="24"/>
          <w:szCs w:val="24"/>
          <w:lang w:val="es-PE"/>
        </w:rPr>
      </w:pPr>
      <w:r w:rsidRPr="00773D2F">
        <w:rPr>
          <w:rFonts w:ascii="Optima" w:hAnsi="Optima" w:cs="Optima"/>
          <w:sz w:val="24"/>
          <w:szCs w:val="24"/>
          <w:lang w:val="es-PE"/>
        </w:rPr>
        <w:t xml:space="preserve">Venga y pasee </w:t>
      </w:r>
      <w:r>
        <w:rPr>
          <w:rFonts w:ascii="Optima" w:hAnsi="Optima" w:cs="Optima"/>
          <w:sz w:val="24"/>
          <w:szCs w:val="24"/>
          <w:lang w:val="es-PE"/>
        </w:rPr>
        <w:t xml:space="preserve">por </w:t>
      </w:r>
      <w:r w:rsidRPr="00773D2F">
        <w:rPr>
          <w:rFonts w:ascii="Optima" w:hAnsi="Optima" w:cs="Optima"/>
          <w:sz w:val="24"/>
          <w:szCs w:val="24"/>
          <w:lang w:val="es-PE"/>
        </w:rPr>
        <w:t>el jardín de hierbas</w:t>
      </w:r>
      <w:r>
        <w:rPr>
          <w:rFonts w:ascii="Optima" w:hAnsi="Optima" w:cs="Optima"/>
          <w:sz w:val="24"/>
          <w:szCs w:val="24"/>
          <w:lang w:val="es-PE"/>
        </w:rPr>
        <w:t xml:space="preserve"> ubicado en el techo</w:t>
      </w:r>
      <w:r w:rsidRPr="00773D2F">
        <w:rPr>
          <w:rFonts w:ascii="Optima" w:hAnsi="Optima" w:cs="Optima"/>
          <w:sz w:val="24"/>
          <w:szCs w:val="24"/>
          <w:lang w:val="es-PE"/>
        </w:rPr>
        <w:t>, lleve a casa un ramillete de su</w:t>
      </w:r>
      <w:r>
        <w:rPr>
          <w:rFonts w:ascii="Optima" w:hAnsi="Optima" w:cs="Optima"/>
          <w:sz w:val="24"/>
          <w:szCs w:val="24"/>
          <w:lang w:val="es-PE"/>
        </w:rPr>
        <w:t>s hierbas favoritas y aprenda có</w:t>
      </w:r>
      <w:r w:rsidRPr="00773D2F">
        <w:rPr>
          <w:rFonts w:ascii="Optima" w:hAnsi="Optima" w:cs="Optima"/>
          <w:sz w:val="24"/>
          <w:szCs w:val="24"/>
          <w:lang w:val="es-PE"/>
        </w:rPr>
        <w:t>mo puede agregar hierbas frescas a su dieta.</w:t>
      </w:r>
    </w:p>
    <w:p w14:paraId="5A6DF79C" w14:textId="77777777" w:rsidR="004D4A2B" w:rsidRPr="00773D2F" w:rsidRDefault="004D4A2B" w:rsidP="0048131D">
      <w:pPr>
        <w:autoSpaceDE w:val="0"/>
        <w:autoSpaceDN w:val="0"/>
        <w:adjustRightInd w:val="0"/>
        <w:spacing w:after="0" w:line="240" w:lineRule="auto"/>
        <w:rPr>
          <w:rFonts w:ascii="Optima" w:hAnsi="Optima" w:cs="Optima"/>
          <w:sz w:val="24"/>
          <w:szCs w:val="24"/>
          <w:lang w:val="es-PE"/>
        </w:rPr>
      </w:pPr>
      <w:r w:rsidRPr="00773D2F">
        <w:rPr>
          <w:rFonts w:ascii="Optima" w:hAnsi="Optima" w:cs="Optima"/>
          <w:sz w:val="24"/>
          <w:szCs w:val="24"/>
          <w:lang w:val="es-PE"/>
        </w:rPr>
        <w:t xml:space="preserve">Presentado por la Dietista Oncológica, Elena </w:t>
      </w:r>
      <w:proofErr w:type="spellStart"/>
      <w:r w:rsidRPr="00773D2F">
        <w:rPr>
          <w:rFonts w:ascii="Optima" w:hAnsi="Optima" w:cs="Optima"/>
          <w:sz w:val="24"/>
          <w:szCs w:val="24"/>
          <w:lang w:val="es-PE"/>
        </w:rPr>
        <w:t>Schumaher</w:t>
      </w:r>
      <w:proofErr w:type="spellEnd"/>
      <w:r w:rsidRPr="00773D2F">
        <w:rPr>
          <w:rFonts w:ascii="Optima" w:hAnsi="Optima" w:cs="Optima"/>
          <w:sz w:val="24"/>
          <w:szCs w:val="24"/>
          <w:lang w:val="es-PE"/>
        </w:rPr>
        <w:t>.</w:t>
      </w:r>
    </w:p>
    <w:p w14:paraId="3029A4F1" w14:textId="77777777" w:rsidR="004D4A2B" w:rsidRPr="00773D2F" w:rsidRDefault="004D4A2B" w:rsidP="0048131D">
      <w:pPr>
        <w:autoSpaceDE w:val="0"/>
        <w:autoSpaceDN w:val="0"/>
        <w:adjustRightInd w:val="0"/>
        <w:spacing w:after="0" w:line="240" w:lineRule="auto"/>
        <w:rPr>
          <w:rFonts w:ascii="Optima" w:hAnsi="Optima" w:cs="Optima"/>
          <w:sz w:val="24"/>
          <w:szCs w:val="24"/>
          <w:lang w:val="es-PE"/>
        </w:rPr>
      </w:pPr>
      <w:r w:rsidRPr="00773D2F">
        <w:rPr>
          <w:rFonts w:ascii="Optima" w:hAnsi="Optima" w:cs="Optima"/>
          <w:sz w:val="24"/>
          <w:szCs w:val="24"/>
          <w:lang w:val="es-PE"/>
        </w:rPr>
        <w:t>Por favor llamar al 302-623-4500 para registrarse para el evento.</w:t>
      </w:r>
    </w:p>
    <w:p w14:paraId="555C2EB0" w14:textId="77777777" w:rsidR="004D4A2B" w:rsidRPr="00773D2F" w:rsidRDefault="004D4A2B" w:rsidP="00F32C89">
      <w:pPr>
        <w:autoSpaceDE w:val="0"/>
        <w:autoSpaceDN w:val="0"/>
        <w:adjustRightInd w:val="0"/>
        <w:spacing w:after="120" w:line="240" w:lineRule="auto"/>
        <w:rPr>
          <w:rFonts w:ascii="Optima" w:hAnsi="Optima" w:cs="Optima"/>
          <w:sz w:val="24"/>
          <w:szCs w:val="24"/>
          <w:lang w:val="es-PE"/>
        </w:rPr>
      </w:pPr>
    </w:p>
    <w:p w14:paraId="49BE5D2B" w14:textId="77777777" w:rsidR="004D4A2B" w:rsidRPr="00773D2F" w:rsidRDefault="004D4A2B" w:rsidP="00F32C89">
      <w:pPr>
        <w:autoSpaceDE w:val="0"/>
        <w:autoSpaceDN w:val="0"/>
        <w:adjustRightInd w:val="0"/>
        <w:spacing w:after="120" w:line="240" w:lineRule="auto"/>
        <w:rPr>
          <w:rFonts w:ascii="Optima" w:hAnsi="Optima" w:cs="Optima"/>
          <w:b/>
          <w:sz w:val="24"/>
          <w:szCs w:val="24"/>
          <w:u w:val="single"/>
          <w:lang w:val="es-PE"/>
        </w:rPr>
      </w:pPr>
    </w:p>
    <w:p w14:paraId="0C50621B" w14:textId="77777777" w:rsidR="004D4A2B" w:rsidRPr="00773D2F" w:rsidRDefault="004D4A2B" w:rsidP="00F32C89">
      <w:pPr>
        <w:autoSpaceDE w:val="0"/>
        <w:autoSpaceDN w:val="0"/>
        <w:adjustRightInd w:val="0"/>
        <w:spacing w:after="120" w:line="240" w:lineRule="auto"/>
        <w:rPr>
          <w:rFonts w:ascii="Optima" w:hAnsi="Optima" w:cs="Optima"/>
          <w:b/>
          <w:sz w:val="24"/>
          <w:szCs w:val="24"/>
          <w:lang w:val="es-PE"/>
        </w:rPr>
      </w:pPr>
    </w:p>
    <w:p w14:paraId="3D2096FA" w14:textId="77777777" w:rsidR="004D4A2B" w:rsidRPr="00773D2F" w:rsidRDefault="004D4A2B" w:rsidP="00F32C89">
      <w:pPr>
        <w:autoSpaceDE w:val="0"/>
        <w:autoSpaceDN w:val="0"/>
        <w:adjustRightInd w:val="0"/>
        <w:spacing w:after="120" w:line="240" w:lineRule="auto"/>
        <w:rPr>
          <w:rFonts w:ascii="Optima" w:hAnsi="Optima" w:cs="Optima"/>
          <w:b/>
          <w:sz w:val="24"/>
          <w:szCs w:val="24"/>
          <w:lang w:val="es-PE"/>
        </w:rPr>
      </w:pPr>
    </w:p>
    <w:p w14:paraId="3FDC706B" w14:textId="77777777" w:rsidR="004D4A2B" w:rsidRPr="00773D2F" w:rsidRDefault="004D4A2B" w:rsidP="00F32C89">
      <w:pPr>
        <w:autoSpaceDE w:val="0"/>
        <w:autoSpaceDN w:val="0"/>
        <w:adjustRightInd w:val="0"/>
        <w:spacing w:after="120" w:line="240" w:lineRule="auto"/>
        <w:rPr>
          <w:rFonts w:ascii="Optima" w:hAnsi="Optima" w:cs="Optima"/>
          <w:b/>
          <w:sz w:val="24"/>
          <w:szCs w:val="24"/>
          <w:lang w:val="es-PE"/>
        </w:rPr>
      </w:pPr>
    </w:p>
    <w:p w14:paraId="2C6013A5" w14:textId="77777777" w:rsidR="004D4A2B" w:rsidRPr="00773D2F" w:rsidRDefault="004D4A2B" w:rsidP="00F32C89">
      <w:pPr>
        <w:autoSpaceDE w:val="0"/>
        <w:autoSpaceDN w:val="0"/>
        <w:adjustRightInd w:val="0"/>
        <w:spacing w:after="120" w:line="240" w:lineRule="auto"/>
        <w:rPr>
          <w:rFonts w:ascii="Optima" w:hAnsi="Optima" w:cs="Optima"/>
          <w:b/>
          <w:sz w:val="24"/>
          <w:szCs w:val="24"/>
          <w:lang w:val="es-PE"/>
        </w:rPr>
      </w:pPr>
    </w:p>
    <w:p w14:paraId="25A589BC" w14:textId="77777777" w:rsidR="004D4A2B" w:rsidRPr="00773D2F" w:rsidRDefault="004D4A2B" w:rsidP="00F32C89">
      <w:pPr>
        <w:autoSpaceDE w:val="0"/>
        <w:autoSpaceDN w:val="0"/>
        <w:adjustRightInd w:val="0"/>
        <w:spacing w:after="120" w:line="240" w:lineRule="auto"/>
        <w:rPr>
          <w:rFonts w:ascii="Optima" w:hAnsi="Optima" w:cs="Optima"/>
          <w:b/>
          <w:sz w:val="24"/>
          <w:szCs w:val="24"/>
          <w:lang w:val="es-PE"/>
        </w:rPr>
      </w:pPr>
    </w:p>
    <w:p w14:paraId="39A46006" w14:textId="77777777" w:rsidR="004D4A2B" w:rsidRPr="00773D2F" w:rsidRDefault="004D4A2B" w:rsidP="00F32C89">
      <w:pPr>
        <w:autoSpaceDE w:val="0"/>
        <w:autoSpaceDN w:val="0"/>
        <w:adjustRightInd w:val="0"/>
        <w:spacing w:after="120" w:line="240" w:lineRule="auto"/>
        <w:rPr>
          <w:rFonts w:ascii="Optima" w:hAnsi="Optima" w:cs="Optima"/>
          <w:b/>
          <w:sz w:val="24"/>
          <w:szCs w:val="24"/>
          <w:lang w:val="es-PE"/>
        </w:rPr>
      </w:pPr>
    </w:p>
    <w:p w14:paraId="1F60CDE6" w14:textId="77777777" w:rsidR="004D4A2B" w:rsidRPr="00773D2F" w:rsidRDefault="004D4A2B" w:rsidP="00F32C89">
      <w:pPr>
        <w:autoSpaceDE w:val="0"/>
        <w:autoSpaceDN w:val="0"/>
        <w:adjustRightInd w:val="0"/>
        <w:spacing w:after="120" w:line="240" w:lineRule="auto"/>
        <w:rPr>
          <w:rFonts w:ascii="Optima" w:hAnsi="Optima" w:cs="Optima"/>
          <w:b/>
          <w:sz w:val="24"/>
          <w:szCs w:val="24"/>
          <w:lang w:val="es-PE"/>
        </w:rPr>
      </w:pPr>
    </w:p>
    <w:p w14:paraId="317FF1E0" w14:textId="77777777" w:rsidR="004D4A2B" w:rsidRPr="00773D2F" w:rsidRDefault="004D4A2B" w:rsidP="00F32C89">
      <w:pPr>
        <w:autoSpaceDE w:val="0"/>
        <w:autoSpaceDN w:val="0"/>
        <w:adjustRightInd w:val="0"/>
        <w:spacing w:after="120" w:line="240" w:lineRule="auto"/>
        <w:rPr>
          <w:rFonts w:ascii="Optima" w:hAnsi="Optima" w:cs="Optima"/>
          <w:b/>
          <w:sz w:val="24"/>
          <w:szCs w:val="24"/>
          <w:lang w:val="es-PE"/>
        </w:rPr>
      </w:pPr>
    </w:p>
    <w:p w14:paraId="6649742D" w14:textId="77777777" w:rsidR="004D4A2B" w:rsidRPr="00773D2F" w:rsidRDefault="004D4A2B" w:rsidP="00F32C89">
      <w:pPr>
        <w:autoSpaceDE w:val="0"/>
        <w:autoSpaceDN w:val="0"/>
        <w:adjustRightInd w:val="0"/>
        <w:spacing w:after="120" w:line="240" w:lineRule="auto"/>
        <w:rPr>
          <w:rFonts w:ascii="Optima" w:hAnsi="Optima" w:cs="Optima"/>
          <w:b/>
          <w:sz w:val="24"/>
          <w:szCs w:val="24"/>
          <w:lang w:val="es-PE"/>
        </w:rPr>
      </w:pPr>
    </w:p>
    <w:p w14:paraId="04831CE4" w14:textId="77777777" w:rsidR="004D4A2B" w:rsidRPr="00773D2F" w:rsidRDefault="004D4A2B" w:rsidP="00F32C89">
      <w:pPr>
        <w:autoSpaceDE w:val="0"/>
        <w:autoSpaceDN w:val="0"/>
        <w:adjustRightInd w:val="0"/>
        <w:spacing w:after="120" w:line="240" w:lineRule="auto"/>
        <w:rPr>
          <w:rFonts w:ascii="Optima" w:hAnsi="Optima" w:cs="Optima"/>
          <w:b/>
          <w:sz w:val="24"/>
          <w:szCs w:val="24"/>
          <w:lang w:val="es-PE"/>
        </w:rPr>
      </w:pPr>
    </w:p>
    <w:p w14:paraId="37D3333C" w14:textId="77777777" w:rsidR="004D4A2B" w:rsidRPr="00773D2F" w:rsidRDefault="004D4A2B" w:rsidP="00F32C89">
      <w:pPr>
        <w:autoSpaceDE w:val="0"/>
        <w:autoSpaceDN w:val="0"/>
        <w:adjustRightInd w:val="0"/>
        <w:spacing w:after="120" w:line="240" w:lineRule="auto"/>
        <w:rPr>
          <w:rFonts w:ascii="Optima" w:hAnsi="Optima" w:cs="Optima"/>
          <w:b/>
          <w:sz w:val="24"/>
          <w:szCs w:val="24"/>
          <w:lang w:val="es-PE"/>
        </w:rPr>
      </w:pPr>
    </w:p>
    <w:p w14:paraId="5A15AC23" w14:textId="77777777" w:rsidR="004D4A2B" w:rsidRPr="00773D2F" w:rsidRDefault="004D4A2B" w:rsidP="00F32C89">
      <w:pPr>
        <w:autoSpaceDE w:val="0"/>
        <w:autoSpaceDN w:val="0"/>
        <w:adjustRightInd w:val="0"/>
        <w:spacing w:after="120" w:line="240" w:lineRule="auto"/>
        <w:rPr>
          <w:rFonts w:ascii="Optima" w:hAnsi="Optima" w:cs="Optima"/>
          <w:b/>
          <w:sz w:val="24"/>
          <w:szCs w:val="24"/>
          <w:lang w:val="es-PE"/>
        </w:rPr>
      </w:pPr>
    </w:p>
    <w:p w14:paraId="083AF0CE" w14:textId="77777777" w:rsidR="004D4A2B" w:rsidRPr="00773D2F" w:rsidRDefault="004D4A2B" w:rsidP="00200318">
      <w:pPr>
        <w:autoSpaceDE w:val="0"/>
        <w:autoSpaceDN w:val="0"/>
        <w:adjustRightInd w:val="0"/>
        <w:spacing w:after="120" w:line="480" w:lineRule="auto"/>
        <w:ind w:left="4594"/>
        <w:rPr>
          <w:rFonts w:ascii="Optima" w:hAnsi="Optima" w:cs="Optima"/>
          <w:sz w:val="24"/>
          <w:szCs w:val="24"/>
          <w:lang w:val="es-PE"/>
        </w:rPr>
      </w:pPr>
    </w:p>
    <w:p w14:paraId="3202CBE0" w14:textId="77777777" w:rsidR="004D4A2B" w:rsidRPr="00773D2F" w:rsidRDefault="004D4A2B" w:rsidP="00200318">
      <w:pPr>
        <w:autoSpaceDE w:val="0"/>
        <w:autoSpaceDN w:val="0"/>
        <w:adjustRightInd w:val="0"/>
        <w:spacing w:after="120" w:line="480" w:lineRule="auto"/>
        <w:ind w:left="4594"/>
        <w:rPr>
          <w:rFonts w:ascii="Optima" w:hAnsi="Optima" w:cs="Optima"/>
          <w:sz w:val="24"/>
          <w:szCs w:val="24"/>
          <w:lang w:val="es-PE"/>
        </w:rPr>
      </w:pPr>
    </w:p>
    <w:p w14:paraId="7E317823" w14:textId="77777777" w:rsidR="004D4A2B" w:rsidRPr="00773D2F" w:rsidRDefault="004D4A2B" w:rsidP="00200318">
      <w:pPr>
        <w:autoSpaceDE w:val="0"/>
        <w:autoSpaceDN w:val="0"/>
        <w:adjustRightInd w:val="0"/>
        <w:spacing w:after="120" w:line="480" w:lineRule="auto"/>
        <w:ind w:left="4594"/>
        <w:rPr>
          <w:rFonts w:ascii="Optima" w:hAnsi="Optima" w:cs="Optima"/>
          <w:sz w:val="24"/>
          <w:szCs w:val="24"/>
          <w:lang w:val="es-PE"/>
        </w:rPr>
      </w:pPr>
    </w:p>
    <w:p w14:paraId="56A65EFC" w14:textId="77777777" w:rsidR="004D4A2B" w:rsidRPr="00773D2F" w:rsidRDefault="004D4A2B" w:rsidP="00200318">
      <w:pPr>
        <w:autoSpaceDE w:val="0"/>
        <w:autoSpaceDN w:val="0"/>
        <w:adjustRightInd w:val="0"/>
        <w:spacing w:after="120" w:line="480" w:lineRule="auto"/>
        <w:ind w:left="4594"/>
        <w:rPr>
          <w:rFonts w:ascii="Optima" w:hAnsi="Optima" w:cs="Optima"/>
          <w:sz w:val="24"/>
          <w:szCs w:val="24"/>
          <w:lang w:val="es-PE"/>
        </w:rPr>
      </w:pPr>
      <w:r>
        <w:rPr>
          <w:rFonts w:ascii="Optima" w:hAnsi="Optima" w:cs="Optima"/>
          <w:sz w:val="24"/>
          <w:szCs w:val="24"/>
          <w:lang w:val="es-PE"/>
        </w:rPr>
        <w:lastRenderedPageBreak/>
        <w:t xml:space="preserve"> </w:t>
      </w:r>
    </w:p>
    <w:p w14:paraId="3CD89973" w14:textId="77777777" w:rsidR="004D4A2B" w:rsidRPr="00773D2F" w:rsidRDefault="004D4A2B" w:rsidP="008D5AD7">
      <w:pPr>
        <w:autoSpaceDE w:val="0"/>
        <w:autoSpaceDN w:val="0"/>
        <w:adjustRightInd w:val="0"/>
        <w:spacing w:after="0" w:line="240" w:lineRule="auto"/>
        <w:rPr>
          <w:rFonts w:ascii="Palatino-MediumItalic" w:hAnsi="Palatino-MediumItalic" w:cs="Palatino-MediumItalic"/>
          <w:b/>
          <w:bCs/>
          <w:i/>
          <w:iCs/>
          <w:sz w:val="72"/>
          <w:szCs w:val="72"/>
          <w:lang w:val="es-PE"/>
        </w:rPr>
      </w:pPr>
      <w:r w:rsidRPr="00773D2F">
        <w:rPr>
          <w:rFonts w:ascii="Palatino-MediumItalic" w:hAnsi="Palatino-MediumItalic" w:cs="Palatino-MediumItalic"/>
          <w:b/>
          <w:bCs/>
          <w:i/>
          <w:iCs/>
          <w:sz w:val="72"/>
          <w:szCs w:val="72"/>
          <w:lang w:val="es-PE"/>
        </w:rPr>
        <w:t>Programa de Manejo del Cáncer</w:t>
      </w:r>
    </w:p>
    <w:p w14:paraId="435ADC62" w14:textId="77777777" w:rsidR="004D4A2B" w:rsidRPr="00773D2F" w:rsidRDefault="005A7EC3" w:rsidP="00036B3C">
      <w:pPr>
        <w:autoSpaceDE w:val="0"/>
        <w:autoSpaceDN w:val="0"/>
        <w:adjustRightInd w:val="0"/>
        <w:spacing w:after="120" w:line="240" w:lineRule="auto"/>
        <w:rPr>
          <w:rFonts w:ascii="Palatino-MediumItalic" w:hAnsi="Palatino-MediumItalic" w:cs="Palatino-MediumItalic"/>
          <w:b/>
          <w:bCs/>
          <w:i/>
          <w:iCs/>
          <w:sz w:val="24"/>
          <w:szCs w:val="24"/>
          <w:lang w:val="es-PE"/>
        </w:rPr>
      </w:pPr>
      <w:r>
        <w:rPr>
          <w:noProof/>
        </w:rPr>
        <mc:AlternateContent>
          <mc:Choice Requires="wps">
            <w:drawing>
              <wp:anchor distT="0" distB="0" distL="114300" distR="114300" simplePos="0" relativeHeight="251670016" behindDoc="0" locked="0" layoutInCell="1" allowOverlap="1" wp14:anchorId="23FBDD8C" wp14:editId="62926B43">
                <wp:simplePos x="0" y="0"/>
                <wp:positionH relativeFrom="column">
                  <wp:posOffset>15240</wp:posOffset>
                </wp:positionH>
                <wp:positionV relativeFrom="paragraph">
                  <wp:posOffset>55880</wp:posOffset>
                </wp:positionV>
                <wp:extent cx="6196330" cy="635"/>
                <wp:effectExtent l="0" t="0" r="0" b="0"/>
                <wp:wrapNone/>
                <wp:docPr id="2"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6330"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w14:anchorId="7EEEF8D4">
              <v:shape id="AutoShape 50" o:spid="_x0000_s1026" type="#_x0000_t32" style="position:absolute;margin-left:1.2pt;margin-top:4.4pt;width:487.9pt;height:.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" strokeweight="2.25p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4D4A2B" w:rsidRPr="0064313B" w14:paraId="38343D35" w14:textId="77777777" w:rsidTr="005D422F">
        <w:tc>
          <w:tcPr>
            <w:tcW w:w="4788" w:type="dxa"/>
          </w:tcPr>
          <w:p w14:paraId="33D2C00F" w14:textId="77777777" w:rsidR="004D4A2B" w:rsidRPr="005D422F" w:rsidRDefault="004D4A2B" w:rsidP="005D422F">
            <w:pPr>
              <w:autoSpaceDE w:val="0"/>
              <w:autoSpaceDN w:val="0"/>
              <w:adjustRightInd w:val="0"/>
              <w:spacing w:after="120" w:line="240" w:lineRule="auto"/>
              <w:rPr>
                <w:rFonts w:ascii="Optima" w:hAnsi="Optima" w:cs="Optima"/>
                <w:lang w:val="es-PE"/>
              </w:rPr>
            </w:pPr>
            <w:r w:rsidRPr="005D422F">
              <w:rPr>
                <w:rFonts w:ascii="Optima" w:hAnsi="Optima" w:cs="Optima"/>
                <w:lang w:val="es-PE"/>
              </w:rPr>
              <w:t>La función Principal del Equipo de Manejo del Cán</w:t>
            </w:r>
            <w:r>
              <w:rPr>
                <w:rFonts w:ascii="Optima" w:hAnsi="Optima" w:cs="Optima"/>
                <w:lang w:val="es-PE"/>
              </w:rPr>
              <w:t xml:space="preserve">cer es coordinar un plan integral de tratamiento y </w:t>
            </w:r>
            <w:r w:rsidRPr="005D422F">
              <w:rPr>
                <w:rFonts w:ascii="Optima" w:hAnsi="Optima" w:cs="Optima"/>
                <w:lang w:val="es-PE"/>
              </w:rPr>
              <w:t xml:space="preserve">servicios </w:t>
            </w:r>
            <w:r>
              <w:rPr>
                <w:rFonts w:ascii="Optima" w:hAnsi="Optima" w:cs="Optima"/>
                <w:lang w:val="es-PE"/>
              </w:rPr>
              <w:t>(</w:t>
            </w:r>
            <w:r w:rsidRPr="005D422F">
              <w:rPr>
                <w:rFonts w:ascii="Optima" w:hAnsi="Optima" w:cs="Optima"/>
                <w:lang w:val="es-PE"/>
              </w:rPr>
              <w:t xml:space="preserve">hospitalarios y ambulatorios) </w:t>
            </w:r>
            <w:r>
              <w:rPr>
                <w:rFonts w:ascii="Optima" w:hAnsi="Optima" w:cs="Optima"/>
                <w:lang w:val="es-PE"/>
              </w:rPr>
              <w:t xml:space="preserve">tal </w:t>
            </w:r>
            <w:r w:rsidRPr="005D422F">
              <w:rPr>
                <w:rFonts w:ascii="Optima" w:hAnsi="Optima" w:cs="Optima"/>
                <w:lang w:val="es-PE"/>
              </w:rPr>
              <w:t>como lo indican los médicos, los pacientes y sus familias con el objetivo de coordinar cuidados de alta calidad centrados en el paciente.</w:t>
            </w:r>
          </w:p>
          <w:p w14:paraId="248F74F6" w14:textId="77777777" w:rsidR="004D4A2B" w:rsidRPr="005D422F" w:rsidRDefault="004D4A2B" w:rsidP="005D422F">
            <w:pPr>
              <w:autoSpaceDE w:val="0"/>
              <w:autoSpaceDN w:val="0"/>
              <w:adjustRightInd w:val="0"/>
              <w:spacing w:after="120" w:line="240" w:lineRule="auto"/>
              <w:rPr>
                <w:rFonts w:ascii="Optima" w:hAnsi="Optima" w:cs="Optima"/>
                <w:lang w:val="es-PE"/>
              </w:rPr>
            </w:pPr>
            <w:r>
              <w:rPr>
                <w:rFonts w:ascii="Optima" w:hAnsi="Optima" w:cs="Optima"/>
                <w:lang w:val="es-PE"/>
              </w:rPr>
              <w:t>El equipo de Manejo del  Cáncer trabaja con un</w:t>
            </w:r>
            <w:r w:rsidRPr="005D422F">
              <w:rPr>
                <w:rFonts w:ascii="Optima" w:hAnsi="Optima" w:cs="Optima"/>
                <w:lang w:val="es-PE"/>
              </w:rPr>
              <w:t xml:space="preserve"> equipo entero de profesionales espe</w:t>
            </w:r>
            <w:r>
              <w:rPr>
                <w:rFonts w:ascii="Optima" w:hAnsi="Optima" w:cs="Optima"/>
                <w:lang w:val="es-PE"/>
              </w:rPr>
              <w:t>cializados en cáncer, que incluye</w:t>
            </w:r>
            <w:r w:rsidRPr="005D422F">
              <w:rPr>
                <w:rFonts w:ascii="Optima" w:hAnsi="Optima" w:cs="Optima"/>
                <w:lang w:val="es-PE"/>
              </w:rPr>
              <w:t xml:space="preserve"> médicos, enfermeras, trabajadoras sociales, dietistas, capellanes, investigadores del cáncer, el ce</w:t>
            </w:r>
            <w:r>
              <w:rPr>
                <w:rFonts w:ascii="Optima" w:hAnsi="Optima" w:cs="Optima"/>
                <w:lang w:val="es-PE"/>
              </w:rPr>
              <w:t>ntro de información oncológica</w:t>
            </w:r>
            <w:r w:rsidRPr="005D422F">
              <w:rPr>
                <w:rFonts w:ascii="Optima" w:hAnsi="Optima" w:cs="Optima"/>
                <w:lang w:val="es-PE"/>
              </w:rPr>
              <w:t>, biblio</w:t>
            </w:r>
            <w:r>
              <w:rPr>
                <w:rFonts w:ascii="Optima" w:hAnsi="Optima" w:cs="Optima"/>
                <w:lang w:val="es-PE"/>
              </w:rPr>
              <w:t>tecarios, psicólogos</w:t>
            </w:r>
            <w:r w:rsidRPr="005D422F">
              <w:rPr>
                <w:rFonts w:ascii="Optima" w:hAnsi="Optima" w:cs="Optima"/>
                <w:lang w:val="es-PE"/>
              </w:rPr>
              <w:t>, proveedores de medicina complementaria y proveedores de recursos comunitarios.</w:t>
            </w:r>
          </w:p>
          <w:p w14:paraId="49BC883A" w14:textId="77777777" w:rsidR="004D4A2B" w:rsidRPr="005D422F" w:rsidRDefault="004D4A2B" w:rsidP="005D422F">
            <w:pPr>
              <w:autoSpaceDE w:val="0"/>
              <w:autoSpaceDN w:val="0"/>
              <w:adjustRightInd w:val="0"/>
              <w:spacing w:after="120" w:line="240" w:lineRule="auto"/>
              <w:rPr>
                <w:rFonts w:ascii="Optima" w:hAnsi="Optima" w:cs="Optima"/>
                <w:lang w:val="es-PE"/>
              </w:rPr>
            </w:pPr>
            <w:r w:rsidRPr="005D422F">
              <w:rPr>
                <w:rFonts w:ascii="Optima" w:hAnsi="Optima" w:cs="Optima"/>
                <w:lang w:val="es-PE"/>
              </w:rPr>
              <w:t>Los pacientes son asig</w:t>
            </w:r>
            <w:r>
              <w:rPr>
                <w:rFonts w:ascii="Optima" w:hAnsi="Optima" w:cs="Optima"/>
                <w:lang w:val="es-PE"/>
              </w:rPr>
              <w:t xml:space="preserve">nados a una enfermera orientadora </w:t>
            </w:r>
            <w:r w:rsidRPr="005D422F">
              <w:rPr>
                <w:rFonts w:ascii="Optima" w:hAnsi="Optima" w:cs="Optima"/>
                <w:lang w:val="es-PE"/>
              </w:rPr>
              <w:t>y</w:t>
            </w:r>
            <w:r>
              <w:rPr>
                <w:rFonts w:ascii="Optima" w:hAnsi="Optima" w:cs="Optima"/>
                <w:lang w:val="es-PE"/>
              </w:rPr>
              <w:t xml:space="preserve"> a</w:t>
            </w:r>
            <w:r w:rsidRPr="005D422F">
              <w:rPr>
                <w:rFonts w:ascii="Optima" w:hAnsi="Optima" w:cs="Optima"/>
                <w:lang w:val="es-PE"/>
              </w:rPr>
              <w:t xml:space="preserve"> un equipo de trabajadores sociales. Este equipo acompaña al paci</w:t>
            </w:r>
            <w:r>
              <w:rPr>
                <w:rFonts w:ascii="Optima" w:hAnsi="Optima" w:cs="Optima"/>
                <w:lang w:val="es-PE"/>
              </w:rPr>
              <w:t>ente durante todo el</w:t>
            </w:r>
            <w:r w:rsidRPr="005D422F">
              <w:rPr>
                <w:rFonts w:ascii="Optima" w:hAnsi="Optima" w:cs="Optima"/>
                <w:lang w:val="es-PE"/>
              </w:rPr>
              <w:t xml:space="preserve"> tra</w:t>
            </w:r>
            <w:r>
              <w:rPr>
                <w:rFonts w:ascii="Optima" w:hAnsi="Optima" w:cs="Optima"/>
                <w:lang w:val="es-PE"/>
              </w:rPr>
              <w:t>tamiento. La enfermera orientadora</w:t>
            </w:r>
            <w:r w:rsidRPr="005D422F">
              <w:rPr>
                <w:rFonts w:ascii="Optima" w:hAnsi="Optima" w:cs="Optima"/>
                <w:lang w:val="es-PE"/>
              </w:rPr>
              <w:t xml:space="preserve"> actúa como un líder de grupo y provee apoyo, educación y una evaluación exhaustiva. Esta evaluación de necesidades genera remisiones a otros miembros del equipo o a otros recursos dentro de la comunidad del programa del cáncer.</w:t>
            </w:r>
          </w:p>
          <w:p w14:paraId="14143455" w14:textId="77777777" w:rsidR="004D4A2B" w:rsidRPr="005D422F" w:rsidRDefault="004D4A2B" w:rsidP="005D422F">
            <w:pPr>
              <w:autoSpaceDE w:val="0"/>
              <w:autoSpaceDN w:val="0"/>
              <w:adjustRightInd w:val="0"/>
              <w:spacing w:after="0" w:line="240" w:lineRule="auto"/>
              <w:rPr>
                <w:rFonts w:ascii="Palatino-MediumItalic" w:hAnsi="Palatino-MediumItalic" w:cs="Palatino-MediumItalic"/>
                <w:b/>
                <w:bCs/>
                <w:iCs/>
                <w:lang w:val="es-PE"/>
              </w:rPr>
            </w:pPr>
            <w:r w:rsidRPr="005D422F">
              <w:rPr>
                <w:rFonts w:ascii="Palatino-MediumItalic" w:hAnsi="Palatino-MediumItalic" w:cs="Palatino-MediumItalic"/>
                <w:b/>
                <w:bCs/>
                <w:iCs/>
                <w:lang w:val="es-PE"/>
              </w:rPr>
              <w:t>Beneficios del De</w:t>
            </w:r>
            <w:r>
              <w:rPr>
                <w:rFonts w:ascii="Palatino-MediumItalic" w:hAnsi="Palatino-MediumItalic" w:cs="Palatino-MediumItalic"/>
                <w:b/>
                <w:bCs/>
                <w:iCs/>
                <w:lang w:val="es-PE"/>
              </w:rPr>
              <w:t>partamento de Manejo</w:t>
            </w:r>
            <w:r w:rsidRPr="005D422F">
              <w:rPr>
                <w:rFonts w:ascii="Palatino-MediumItalic" w:hAnsi="Palatino-MediumItalic" w:cs="Palatino-MediumItalic"/>
                <w:b/>
                <w:bCs/>
                <w:iCs/>
                <w:lang w:val="es-PE"/>
              </w:rPr>
              <w:t xml:space="preserve"> del Cáncer:</w:t>
            </w:r>
          </w:p>
          <w:p w14:paraId="2BE3B932" w14:textId="77777777" w:rsidR="004D4A2B" w:rsidRPr="005D422F" w:rsidRDefault="004D4A2B" w:rsidP="005D422F">
            <w:pPr>
              <w:pStyle w:val="ListParagraph"/>
              <w:numPr>
                <w:ilvl w:val="0"/>
                <w:numId w:val="109"/>
              </w:numPr>
              <w:tabs>
                <w:tab w:val="left" w:pos="325"/>
              </w:tabs>
              <w:autoSpaceDE w:val="0"/>
              <w:autoSpaceDN w:val="0"/>
              <w:adjustRightInd w:val="0"/>
              <w:spacing w:after="0" w:line="240" w:lineRule="auto"/>
              <w:rPr>
                <w:rFonts w:ascii="Optima" w:hAnsi="Optima" w:cs="Optima"/>
                <w:lang w:val="es-PE"/>
              </w:rPr>
            </w:pPr>
            <w:r w:rsidRPr="005D422F">
              <w:rPr>
                <w:rFonts w:ascii="Optima" w:hAnsi="Optima" w:cs="Optima"/>
                <w:lang w:val="es-PE"/>
              </w:rPr>
              <w:t>Provee servicios individuales y de apoyo para pacientes y sus familias.</w:t>
            </w:r>
          </w:p>
          <w:p w14:paraId="2E2BB180" w14:textId="77777777" w:rsidR="004D4A2B" w:rsidRPr="005D422F" w:rsidRDefault="004D4A2B" w:rsidP="005D422F">
            <w:pPr>
              <w:pStyle w:val="ListParagraph"/>
              <w:numPr>
                <w:ilvl w:val="0"/>
                <w:numId w:val="109"/>
              </w:numPr>
              <w:tabs>
                <w:tab w:val="left" w:pos="325"/>
              </w:tabs>
              <w:autoSpaceDE w:val="0"/>
              <w:autoSpaceDN w:val="0"/>
              <w:adjustRightInd w:val="0"/>
              <w:spacing w:after="0" w:line="240" w:lineRule="auto"/>
              <w:rPr>
                <w:rFonts w:ascii="Optima" w:hAnsi="Optima" w:cs="Optima"/>
                <w:lang w:val="es-PE"/>
              </w:rPr>
            </w:pPr>
            <w:r>
              <w:rPr>
                <w:rFonts w:ascii="Optima" w:hAnsi="Optima" w:cs="Optima"/>
                <w:lang w:val="es-PE"/>
              </w:rPr>
              <w:t>Trabaja con su grupo de profesionales para coordinar los detalles de su tratamiento</w:t>
            </w:r>
            <w:r w:rsidRPr="005D422F">
              <w:rPr>
                <w:rFonts w:ascii="Optima" w:hAnsi="Optima" w:cs="Optima"/>
                <w:lang w:val="es-PE"/>
              </w:rPr>
              <w:t>.</w:t>
            </w:r>
          </w:p>
          <w:p w14:paraId="62494296" w14:textId="77777777" w:rsidR="004D4A2B" w:rsidRPr="005D422F" w:rsidRDefault="004D4A2B" w:rsidP="005D422F">
            <w:pPr>
              <w:pStyle w:val="ListParagraph"/>
              <w:numPr>
                <w:ilvl w:val="0"/>
                <w:numId w:val="109"/>
              </w:numPr>
              <w:tabs>
                <w:tab w:val="left" w:pos="325"/>
              </w:tabs>
              <w:autoSpaceDE w:val="0"/>
              <w:autoSpaceDN w:val="0"/>
              <w:adjustRightInd w:val="0"/>
              <w:spacing w:after="0" w:line="240" w:lineRule="auto"/>
              <w:rPr>
                <w:rFonts w:ascii="Optima" w:hAnsi="Optima" w:cs="Optima"/>
                <w:lang w:val="es-PE"/>
              </w:rPr>
            </w:pPr>
            <w:r>
              <w:rPr>
                <w:rFonts w:ascii="Optima" w:hAnsi="Optima" w:cs="Optima"/>
                <w:lang w:val="es-PE"/>
              </w:rPr>
              <w:t xml:space="preserve">Ayuda a comunicarle a los médicos la información cínica clave obtenida de todas las fuentes </w:t>
            </w:r>
            <w:r w:rsidRPr="005D422F">
              <w:rPr>
                <w:rFonts w:ascii="Optima" w:hAnsi="Optima" w:cs="Optima"/>
                <w:lang w:val="es-PE"/>
              </w:rPr>
              <w:t>par</w:t>
            </w:r>
            <w:r>
              <w:rPr>
                <w:rFonts w:ascii="Optima" w:hAnsi="Optima" w:cs="Optima"/>
                <w:lang w:val="es-PE"/>
              </w:rPr>
              <w:t>a que tengan la información necesaria para</w:t>
            </w:r>
            <w:r w:rsidRPr="005D422F">
              <w:rPr>
                <w:rFonts w:ascii="Optima" w:hAnsi="Optima" w:cs="Optima"/>
                <w:lang w:val="es-PE"/>
              </w:rPr>
              <w:t xml:space="preserve"> diagnosticar </w:t>
            </w:r>
            <w:r>
              <w:rPr>
                <w:rFonts w:ascii="Optima" w:hAnsi="Optima" w:cs="Optima"/>
                <w:lang w:val="es-PE"/>
              </w:rPr>
              <w:t xml:space="preserve">y  tratar a los </w:t>
            </w:r>
            <w:r>
              <w:rPr>
                <w:rFonts w:ascii="Optima" w:hAnsi="Optima" w:cs="Optima"/>
                <w:lang w:val="es-PE"/>
              </w:rPr>
              <w:lastRenderedPageBreak/>
              <w:t>pacientes oportunamente</w:t>
            </w:r>
            <w:r w:rsidRPr="005D422F">
              <w:rPr>
                <w:rFonts w:ascii="Optima" w:hAnsi="Optima" w:cs="Optima"/>
                <w:lang w:val="es-PE"/>
              </w:rPr>
              <w:t>.</w:t>
            </w:r>
          </w:p>
          <w:p w14:paraId="32E7DADA" w14:textId="77777777" w:rsidR="004D4A2B" w:rsidRPr="005D422F" w:rsidRDefault="004D4A2B" w:rsidP="005D422F">
            <w:pPr>
              <w:pStyle w:val="ListParagraph"/>
              <w:numPr>
                <w:ilvl w:val="0"/>
                <w:numId w:val="109"/>
              </w:numPr>
              <w:tabs>
                <w:tab w:val="left" w:pos="325"/>
              </w:tabs>
              <w:autoSpaceDE w:val="0"/>
              <w:autoSpaceDN w:val="0"/>
              <w:adjustRightInd w:val="0"/>
              <w:spacing w:after="0" w:line="240" w:lineRule="auto"/>
              <w:rPr>
                <w:rFonts w:ascii="Optima" w:hAnsi="Optima" w:cs="Optima"/>
                <w:sz w:val="28"/>
                <w:szCs w:val="28"/>
                <w:lang w:val="es-PE"/>
              </w:rPr>
            </w:pPr>
            <w:r>
              <w:rPr>
                <w:rFonts w:ascii="Optima" w:hAnsi="Optima" w:cs="Optima"/>
                <w:lang w:val="es-PE"/>
              </w:rPr>
              <w:t xml:space="preserve">Colabora </w:t>
            </w:r>
            <w:r w:rsidRPr="005D422F">
              <w:rPr>
                <w:rFonts w:ascii="Optima" w:hAnsi="Optima" w:cs="Optima"/>
                <w:lang w:val="es-PE"/>
              </w:rPr>
              <w:t>con información vital entre muchos médicos quienes tratan pacientes con cáncer, incluyendo cirujanos, oncólogos, médico de cabecera y otros proveedores de salud.</w:t>
            </w:r>
          </w:p>
        </w:tc>
        <w:tc>
          <w:tcPr>
            <w:tcW w:w="4788" w:type="dxa"/>
          </w:tcPr>
          <w:p w14:paraId="5D95360F" w14:textId="77777777" w:rsidR="004D4A2B" w:rsidRPr="005D422F" w:rsidRDefault="004D4A2B" w:rsidP="005D422F">
            <w:pPr>
              <w:pStyle w:val="ListParagraph"/>
              <w:numPr>
                <w:ilvl w:val="0"/>
                <w:numId w:val="109"/>
              </w:numPr>
              <w:autoSpaceDE w:val="0"/>
              <w:autoSpaceDN w:val="0"/>
              <w:adjustRightInd w:val="0"/>
              <w:spacing w:after="120" w:line="240" w:lineRule="auto"/>
              <w:rPr>
                <w:rFonts w:ascii="Optima" w:hAnsi="Optima" w:cs="Optima"/>
                <w:lang w:val="es-PE"/>
              </w:rPr>
            </w:pPr>
            <w:r>
              <w:rPr>
                <w:rFonts w:ascii="Optima" w:hAnsi="Optima" w:cs="Optima"/>
                <w:lang w:val="es-PE"/>
              </w:rPr>
              <w:lastRenderedPageBreak/>
              <w:t xml:space="preserve">Ayuda a </w:t>
            </w:r>
            <w:proofErr w:type="spellStart"/>
            <w:r>
              <w:rPr>
                <w:rFonts w:ascii="Optima" w:hAnsi="Optima" w:cs="Optima"/>
                <w:lang w:val="es-PE"/>
              </w:rPr>
              <w:t>accesar</w:t>
            </w:r>
            <w:proofErr w:type="spellEnd"/>
            <w:r>
              <w:rPr>
                <w:rFonts w:ascii="Optima" w:hAnsi="Optima" w:cs="Optima"/>
                <w:lang w:val="es-PE"/>
              </w:rPr>
              <w:t xml:space="preserve"> </w:t>
            </w:r>
            <w:r w:rsidRPr="005D422F">
              <w:rPr>
                <w:rFonts w:ascii="Optima" w:hAnsi="Optima" w:cs="Optima"/>
                <w:lang w:val="es-PE"/>
              </w:rPr>
              <w:t>servicios auxiliares de atención para sus pacientes, tales como asesoramiento nutricional, ase</w:t>
            </w:r>
            <w:r>
              <w:rPr>
                <w:rFonts w:ascii="Optima" w:hAnsi="Optima" w:cs="Optima"/>
                <w:lang w:val="es-PE"/>
              </w:rPr>
              <w:t xml:space="preserve">soría psicológica, educacional </w:t>
            </w:r>
            <w:r w:rsidRPr="005D422F">
              <w:rPr>
                <w:rFonts w:ascii="Optima" w:hAnsi="Optima" w:cs="Optima"/>
                <w:lang w:val="es-PE"/>
              </w:rPr>
              <w:t>y necesidades d</w:t>
            </w:r>
            <w:r>
              <w:rPr>
                <w:rFonts w:ascii="Optima" w:hAnsi="Optima" w:cs="Optima"/>
                <w:lang w:val="es-PE"/>
              </w:rPr>
              <w:t xml:space="preserve">e atención de una enfermera y </w:t>
            </w:r>
            <w:r w:rsidRPr="005D422F">
              <w:rPr>
                <w:rFonts w:ascii="Optima" w:hAnsi="Optima" w:cs="Optima"/>
                <w:lang w:val="es-PE"/>
              </w:rPr>
              <w:t>transmite esa información a los médicos tratantes.</w:t>
            </w:r>
          </w:p>
          <w:p w14:paraId="3ED06C13" w14:textId="77777777" w:rsidR="004D4A2B" w:rsidRPr="005D422F" w:rsidRDefault="004D4A2B" w:rsidP="005D422F">
            <w:pPr>
              <w:pStyle w:val="ListParagraph"/>
              <w:numPr>
                <w:ilvl w:val="0"/>
                <w:numId w:val="109"/>
              </w:numPr>
              <w:autoSpaceDE w:val="0"/>
              <w:autoSpaceDN w:val="0"/>
              <w:adjustRightInd w:val="0"/>
              <w:spacing w:after="120" w:line="240" w:lineRule="auto"/>
              <w:rPr>
                <w:rFonts w:ascii="Optima" w:hAnsi="Optima" w:cs="Optima"/>
                <w:lang w:val="es-PE"/>
              </w:rPr>
            </w:pPr>
            <w:r w:rsidRPr="005D422F">
              <w:rPr>
                <w:rFonts w:ascii="Optima" w:hAnsi="Optima" w:cs="Optima"/>
                <w:lang w:val="es-PE"/>
              </w:rPr>
              <w:t>Ayuda a identificar pac</w:t>
            </w:r>
            <w:r>
              <w:rPr>
                <w:rFonts w:ascii="Optima" w:hAnsi="Optima" w:cs="Optima"/>
                <w:lang w:val="es-PE"/>
              </w:rPr>
              <w:t>ientes que podrían participar en estudio</w:t>
            </w:r>
            <w:r w:rsidRPr="005D422F">
              <w:rPr>
                <w:rFonts w:ascii="Optima" w:hAnsi="Optima" w:cs="Optima"/>
                <w:lang w:val="es-PE"/>
              </w:rPr>
              <w:t>s clínicos.</w:t>
            </w:r>
          </w:p>
          <w:p w14:paraId="7929FDE4" w14:textId="77777777" w:rsidR="004D4A2B" w:rsidRPr="005D422F" w:rsidRDefault="004D4A2B" w:rsidP="005D422F">
            <w:pPr>
              <w:pStyle w:val="ListParagraph"/>
              <w:numPr>
                <w:ilvl w:val="0"/>
                <w:numId w:val="109"/>
              </w:numPr>
              <w:autoSpaceDE w:val="0"/>
              <w:autoSpaceDN w:val="0"/>
              <w:adjustRightInd w:val="0"/>
              <w:spacing w:after="120" w:line="240" w:lineRule="auto"/>
              <w:rPr>
                <w:rFonts w:ascii="Optima" w:hAnsi="Optima" w:cs="Optima"/>
                <w:lang w:val="es-PE"/>
              </w:rPr>
            </w:pPr>
            <w:r w:rsidRPr="005D422F">
              <w:rPr>
                <w:rFonts w:ascii="Optima" w:hAnsi="Optima" w:cs="Optima"/>
                <w:lang w:val="es-PE"/>
              </w:rPr>
              <w:t>Ayuda a l</w:t>
            </w:r>
            <w:r>
              <w:rPr>
                <w:rFonts w:ascii="Optima" w:hAnsi="Optima" w:cs="Optima"/>
                <w:lang w:val="es-PE"/>
              </w:rPr>
              <w:t xml:space="preserve">os médicos tratantes  a proporcionar </w:t>
            </w:r>
            <w:r w:rsidRPr="005D422F">
              <w:rPr>
                <w:rFonts w:ascii="Optima" w:hAnsi="Optima" w:cs="Optima"/>
                <w:lang w:val="es-PE"/>
              </w:rPr>
              <w:t>educación a los pacientes.</w:t>
            </w:r>
          </w:p>
          <w:p w14:paraId="734148B1" w14:textId="77777777" w:rsidR="004D4A2B" w:rsidRPr="005D422F" w:rsidRDefault="004D4A2B" w:rsidP="005D422F">
            <w:pPr>
              <w:pStyle w:val="ListParagraph"/>
              <w:numPr>
                <w:ilvl w:val="0"/>
                <w:numId w:val="109"/>
              </w:numPr>
              <w:autoSpaceDE w:val="0"/>
              <w:autoSpaceDN w:val="0"/>
              <w:adjustRightInd w:val="0"/>
              <w:spacing w:after="120" w:line="240" w:lineRule="auto"/>
              <w:rPr>
                <w:rFonts w:ascii="Optima" w:hAnsi="Optima" w:cs="Optima"/>
                <w:lang w:val="es-PE"/>
              </w:rPr>
            </w:pPr>
            <w:r w:rsidRPr="005D422F">
              <w:rPr>
                <w:rFonts w:ascii="Optima" w:hAnsi="Optima" w:cs="Optima"/>
                <w:lang w:val="es-PE"/>
              </w:rPr>
              <w:t>Ayuda al paciente a trabajar con agencias  basadas en la comunidad cuando hay</w:t>
            </w:r>
            <w:r>
              <w:rPr>
                <w:rFonts w:ascii="Optima" w:hAnsi="Optima" w:cs="Optima"/>
                <w:lang w:val="es-PE"/>
              </w:rPr>
              <w:t>a la</w:t>
            </w:r>
            <w:r w:rsidRPr="005D422F">
              <w:rPr>
                <w:rFonts w:ascii="Optima" w:hAnsi="Optima" w:cs="Optima"/>
                <w:lang w:val="es-PE"/>
              </w:rPr>
              <w:t xml:space="preserve"> necesidad. </w:t>
            </w:r>
          </w:p>
          <w:p w14:paraId="2DB4E603" w14:textId="77777777" w:rsidR="004D4A2B" w:rsidRPr="005D422F" w:rsidRDefault="004D4A2B" w:rsidP="005D422F">
            <w:pPr>
              <w:pStyle w:val="ListParagraph"/>
              <w:numPr>
                <w:ilvl w:val="0"/>
                <w:numId w:val="109"/>
              </w:numPr>
              <w:autoSpaceDE w:val="0"/>
              <w:autoSpaceDN w:val="0"/>
              <w:adjustRightInd w:val="0"/>
              <w:spacing w:after="120" w:line="240" w:lineRule="auto"/>
              <w:rPr>
                <w:rFonts w:ascii="Optima" w:hAnsi="Optima" w:cs="Optima"/>
                <w:lang w:val="es-PE"/>
              </w:rPr>
            </w:pPr>
            <w:r w:rsidRPr="005D422F">
              <w:rPr>
                <w:rFonts w:ascii="Optima" w:hAnsi="Optima" w:cs="Optima"/>
                <w:lang w:val="es-PE"/>
              </w:rPr>
              <w:t>Ayuda a coordinar las múltiples interacciones que los pacientes de cáncer tienen con l</w:t>
            </w:r>
            <w:r>
              <w:rPr>
                <w:rFonts w:ascii="Optima" w:hAnsi="Optima" w:cs="Optima"/>
                <w:lang w:val="es-PE"/>
              </w:rPr>
              <w:t>as personas que los cuidan a partir de su diagnóstico y luego durante su</w:t>
            </w:r>
            <w:r w:rsidRPr="005D422F">
              <w:rPr>
                <w:rFonts w:ascii="Optima" w:hAnsi="Optima" w:cs="Optima"/>
                <w:lang w:val="es-PE"/>
              </w:rPr>
              <w:t xml:space="preserve"> tratamiento y rehabilitación. </w:t>
            </w:r>
          </w:p>
        </w:tc>
      </w:tr>
    </w:tbl>
    <w:p w14:paraId="2825C20B" w14:textId="77777777" w:rsidR="004D4A2B" w:rsidRDefault="004D4A2B" w:rsidP="00FD0D8E">
      <w:pPr>
        <w:autoSpaceDE w:val="0"/>
        <w:autoSpaceDN w:val="0"/>
        <w:adjustRightInd w:val="0"/>
        <w:spacing w:after="120"/>
        <w:outlineLvl w:val="0"/>
        <w:rPr>
          <w:rFonts w:ascii="Palatino-MediumItalic" w:hAnsi="Palatino-MediumItalic" w:cs="Palatino-MediumItalic"/>
          <w:b/>
          <w:bCs/>
          <w:i/>
          <w:iCs/>
          <w:sz w:val="52"/>
          <w:szCs w:val="52"/>
          <w:lang w:val="es-PE"/>
        </w:rPr>
      </w:pPr>
    </w:p>
    <w:p w14:paraId="04510B72" w14:textId="77777777" w:rsidR="004D4A2B" w:rsidRPr="00773D2F" w:rsidRDefault="004D4A2B" w:rsidP="00FD0D8E">
      <w:pPr>
        <w:autoSpaceDE w:val="0"/>
        <w:autoSpaceDN w:val="0"/>
        <w:adjustRightInd w:val="0"/>
        <w:spacing w:after="120"/>
        <w:outlineLvl w:val="0"/>
        <w:rPr>
          <w:rFonts w:ascii="Palatino-MediumItalic" w:hAnsi="Palatino-MediumItalic" w:cs="Palatino-MediumItalic"/>
          <w:b/>
          <w:bCs/>
          <w:i/>
          <w:iCs/>
          <w:sz w:val="52"/>
          <w:szCs w:val="52"/>
          <w:lang w:val="es-PE"/>
        </w:rPr>
      </w:pPr>
      <w:r w:rsidRPr="00773D2F">
        <w:rPr>
          <w:rFonts w:ascii="Palatino-MediumItalic" w:hAnsi="Palatino-MediumItalic" w:cs="Palatino-MediumItalic"/>
          <w:b/>
          <w:bCs/>
          <w:i/>
          <w:iCs/>
          <w:sz w:val="52"/>
          <w:szCs w:val="52"/>
          <w:lang w:val="es-PE"/>
        </w:rPr>
        <w:t>Misceláneos</w:t>
      </w:r>
    </w:p>
    <w:tbl>
      <w:tblPr>
        <w:tblW w:w="0" w:type="auto"/>
        <w:tblBorders>
          <w:bottom w:val="single" w:sz="4" w:space="0" w:color="auto"/>
          <w:insideH w:val="single" w:sz="4" w:space="0" w:color="auto"/>
          <w:insideV w:val="single" w:sz="4" w:space="0" w:color="auto"/>
        </w:tblBorders>
        <w:tblLook w:val="00A0" w:firstRow="1" w:lastRow="0" w:firstColumn="1" w:lastColumn="0" w:noHBand="0" w:noVBand="0"/>
      </w:tblPr>
      <w:tblGrid>
        <w:gridCol w:w="9576"/>
      </w:tblGrid>
      <w:tr w:rsidR="004D4A2B" w:rsidRPr="005D422F" w14:paraId="4E62E318" w14:textId="77777777" w:rsidTr="005D422F">
        <w:trPr>
          <w:trHeight w:hRule="exact" w:val="547"/>
        </w:trPr>
        <w:tc>
          <w:tcPr>
            <w:tcW w:w="9576" w:type="dxa"/>
          </w:tcPr>
          <w:p w14:paraId="23BB8AA0" w14:textId="77777777" w:rsidR="004D4A2B" w:rsidRPr="005D422F" w:rsidRDefault="004D4A2B" w:rsidP="005D422F">
            <w:pPr>
              <w:autoSpaceDE w:val="0"/>
              <w:autoSpaceDN w:val="0"/>
              <w:adjustRightInd w:val="0"/>
              <w:spacing w:after="120" w:line="480" w:lineRule="auto"/>
              <w:rPr>
                <w:rFonts w:ascii="Optima" w:hAnsi="Optima" w:cs="Optima"/>
                <w:sz w:val="24"/>
                <w:szCs w:val="24"/>
                <w:lang w:val="es-PE"/>
              </w:rPr>
            </w:pPr>
          </w:p>
        </w:tc>
      </w:tr>
      <w:tr w:rsidR="004D4A2B" w:rsidRPr="005D422F" w14:paraId="5E5D44FC" w14:textId="77777777" w:rsidTr="005D422F">
        <w:trPr>
          <w:trHeight w:hRule="exact" w:val="547"/>
        </w:trPr>
        <w:tc>
          <w:tcPr>
            <w:tcW w:w="9576" w:type="dxa"/>
          </w:tcPr>
          <w:p w14:paraId="4D8F8120" w14:textId="77777777" w:rsidR="004D4A2B" w:rsidRPr="005D422F" w:rsidRDefault="004D4A2B" w:rsidP="005D422F">
            <w:pPr>
              <w:autoSpaceDE w:val="0"/>
              <w:autoSpaceDN w:val="0"/>
              <w:adjustRightInd w:val="0"/>
              <w:spacing w:after="120" w:line="480" w:lineRule="auto"/>
              <w:rPr>
                <w:rFonts w:ascii="Optima" w:hAnsi="Optima" w:cs="Optima"/>
                <w:sz w:val="24"/>
                <w:szCs w:val="24"/>
                <w:lang w:val="es-PE"/>
              </w:rPr>
            </w:pPr>
          </w:p>
        </w:tc>
      </w:tr>
      <w:tr w:rsidR="004D4A2B" w:rsidRPr="005D422F" w14:paraId="779F4520" w14:textId="77777777" w:rsidTr="005D422F">
        <w:trPr>
          <w:trHeight w:hRule="exact" w:val="547"/>
        </w:trPr>
        <w:tc>
          <w:tcPr>
            <w:tcW w:w="9576" w:type="dxa"/>
          </w:tcPr>
          <w:p w14:paraId="74687FDD" w14:textId="77777777" w:rsidR="004D4A2B" w:rsidRPr="005D422F" w:rsidRDefault="004D4A2B" w:rsidP="005D422F">
            <w:pPr>
              <w:autoSpaceDE w:val="0"/>
              <w:autoSpaceDN w:val="0"/>
              <w:adjustRightInd w:val="0"/>
              <w:spacing w:after="120" w:line="480" w:lineRule="auto"/>
              <w:rPr>
                <w:rFonts w:ascii="Optima" w:hAnsi="Optima" w:cs="Optima"/>
                <w:sz w:val="24"/>
                <w:szCs w:val="24"/>
                <w:lang w:val="es-PE"/>
              </w:rPr>
            </w:pPr>
          </w:p>
        </w:tc>
      </w:tr>
      <w:tr w:rsidR="004D4A2B" w:rsidRPr="005D422F" w14:paraId="74AFF5B7" w14:textId="77777777" w:rsidTr="005D422F">
        <w:trPr>
          <w:trHeight w:hRule="exact" w:val="547"/>
        </w:trPr>
        <w:tc>
          <w:tcPr>
            <w:tcW w:w="9576" w:type="dxa"/>
          </w:tcPr>
          <w:p w14:paraId="58DC0FA2" w14:textId="77777777" w:rsidR="004D4A2B" w:rsidRPr="005D422F" w:rsidRDefault="004D4A2B" w:rsidP="005D422F">
            <w:pPr>
              <w:autoSpaceDE w:val="0"/>
              <w:autoSpaceDN w:val="0"/>
              <w:adjustRightInd w:val="0"/>
              <w:spacing w:after="120" w:line="480" w:lineRule="auto"/>
              <w:rPr>
                <w:rFonts w:ascii="Optima" w:hAnsi="Optima" w:cs="Optima"/>
                <w:sz w:val="24"/>
                <w:szCs w:val="24"/>
                <w:lang w:val="es-PE"/>
              </w:rPr>
            </w:pPr>
          </w:p>
        </w:tc>
      </w:tr>
      <w:tr w:rsidR="004D4A2B" w:rsidRPr="005D422F" w14:paraId="29F86A04" w14:textId="77777777" w:rsidTr="005D422F">
        <w:trPr>
          <w:trHeight w:hRule="exact" w:val="547"/>
        </w:trPr>
        <w:tc>
          <w:tcPr>
            <w:tcW w:w="9576" w:type="dxa"/>
          </w:tcPr>
          <w:p w14:paraId="134BD44D" w14:textId="77777777" w:rsidR="004D4A2B" w:rsidRPr="005D422F" w:rsidRDefault="004D4A2B" w:rsidP="005D422F">
            <w:pPr>
              <w:autoSpaceDE w:val="0"/>
              <w:autoSpaceDN w:val="0"/>
              <w:adjustRightInd w:val="0"/>
              <w:spacing w:after="120" w:line="480" w:lineRule="auto"/>
              <w:rPr>
                <w:rFonts w:ascii="Optima" w:hAnsi="Optima" w:cs="Optima"/>
                <w:sz w:val="24"/>
                <w:szCs w:val="24"/>
                <w:lang w:val="es-PE"/>
              </w:rPr>
            </w:pPr>
          </w:p>
        </w:tc>
      </w:tr>
      <w:tr w:rsidR="004D4A2B" w:rsidRPr="005D422F" w14:paraId="26F1F649" w14:textId="77777777" w:rsidTr="005D422F">
        <w:trPr>
          <w:trHeight w:hRule="exact" w:val="547"/>
        </w:trPr>
        <w:tc>
          <w:tcPr>
            <w:tcW w:w="9576" w:type="dxa"/>
          </w:tcPr>
          <w:p w14:paraId="32E386E5" w14:textId="77777777" w:rsidR="004D4A2B" w:rsidRPr="005D422F" w:rsidRDefault="004D4A2B" w:rsidP="005D422F">
            <w:pPr>
              <w:autoSpaceDE w:val="0"/>
              <w:autoSpaceDN w:val="0"/>
              <w:adjustRightInd w:val="0"/>
              <w:spacing w:after="120" w:line="480" w:lineRule="auto"/>
              <w:rPr>
                <w:rFonts w:ascii="Optima" w:hAnsi="Optima" w:cs="Optima"/>
                <w:sz w:val="24"/>
                <w:szCs w:val="24"/>
                <w:lang w:val="es-PE"/>
              </w:rPr>
            </w:pPr>
          </w:p>
        </w:tc>
      </w:tr>
      <w:tr w:rsidR="004D4A2B" w:rsidRPr="005D422F" w14:paraId="00F3ED59" w14:textId="77777777" w:rsidTr="005D422F">
        <w:trPr>
          <w:trHeight w:hRule="exact" w:val="547"/>
        </w:trPr>
        <w:tc>
          <w:tcPr>
            <w:tcW w:w="9576" w:type="dxa"/>
          </w:tcPr>
          <w:p w14:paraId="770B6C83" w14:textId="77777777" w:rsidR="004D4A2B" w:rsidRPr="005D422F" w:rsidRDefault="004D4A2B" w:rsidP="005D422F">
            <w:pPr>
              <w:autoSpaceDE w:val="0"/>
              <w:autoSpaceDN w:val="0"/>
              <w:adjustRightInd w:val="0"/>
              <w:spacing w:after="120" w:line="480" w:lineRule="auto"/>
              <w:rPr>
                <w:rFonts w:ascii="Optima" w:hAnsi="Optima" w:cs="Optima"/>
                <w:sz w:val="24"/>
                <w:szCs w:val="24"/>
                <w:lang w:val="es-PE"/>
              </w:rPr>
            </w:pPr>
          </w:p>
        </w:tc>
      </w:tr>
      <w:tr w:rsidR="004D4A2B" w:rsidRPr="005D422F" w14:paraId="1E014C7C" w14:textId="77777777" w:rsidTr="005D422F">
        <w:trPr>
          <w:trHeight w:hRule="exact" w:val="547"/>
        </w:trPr>
        <w:tc>
          <w:tcPr>
            <w:tcW w:w="9576" w:type="dxa"/>
          </w:tcPr>
          <w:p w14:paraId="48998194" w14:textId="77777777" w:rsidR="004D4A2B" w:rsidRPr="005D422F" w:rsidRDefault="004D4A2B" w:rsidP="005D422F">
            <w:pPr>
              <w:autoSpaceDE w:val="0"/>
              <w:autoSpaceDN w:val="0"/>
              <w:adjustRightInd w:val="0"/>
              <w:spacing w:after="120" w:line="480" w:lineRule="auto"/>
              <w:rPr>
                <w:rFonts w:ascii="Optima" w:hAnsi="Optima" w:cs="Optima"/>
                <w:sz w:val="24"/>
                <w:szCs w:val="24"/>
                <w:lang w:val="es-PE"/>
              </w:rPr>
            </w:pPr>
          </w:p>
        </w:tc>
      </w:tr>
      <w:tr w:rsidR="004D4A2B" w:rsidRPr="005D422F" w14:paraId="17131B3A" w14:textId="77777777" w:rsidTr="005D422F">
        <w:trPr>
          <w:trHeight w:hRule="exact" w:val="547"/>
        </w:trPr>
        <w:tc>
          <w:tcPr>
            <w:tcW w:w="9576" w:type="dxa"/>
          </w:tcPr>
          <w:p w14:paraId="313AAC1C" w14:textId="77777777" w:rsidR="004D4A2B" w:rsidRPr="005D422F" w:rsidRDefault="004D4A2B" w:rsidP="005D422F">
            <w:pPr>
              <w:autoSpaceDE w:val="0"/>
              <w:autoSpaceDN w:val="0"/>
              <w:adjustRightInd w:val="0"/>
              <w:spacing w:after="120" w:line="480" w:lineRule="auto"/>
              <w:rPr>
                <w:rFonts w:ascii="Optima" w:hAnsi="Optima" w:cs="Optima"/>
                <w:sz w:val="24"/>
                <w:szCs w:val="24"/>
                <w:lang w:val="es-PE"/>
              </w:rPr>
            </w:pPr>
          </w:p>
        </w:tc>
      </w:tr>
      <w:tr w:rsidR="004D4A2B" w:rsidRPr="005D422F" w14:paraId="1D27F17B" w14:textId="77777777" w:rsidTr="005D422F">
        <w:trPr>
          <w:trHeight w:hRule="exact" w:val="547"/>
        </w:trPr>
        <w:tc>
          <w:tcPr>
            <w:tcW w:w="9576" w:type="dxa"/>
          </w:tcPr>
          <w:p w14:paraId="15EB9D1C" w14:textId="77777777" w:rsidR="004D4A2B" w:rsidRPr="005D422F" w:rsidRDefault="004D4A2B" w:rsidP="005D422F">
            <w:pPr>
              <w:autoSpaceDE w:val="0"/>
              <w:autoSpaceDN w:val="0"/>
              <w:adjustRightInd w:val="0"/>
              <w:spacing w:after="120" w:line="480" w:lineRule="auto"/>
              <w:rPr>
                <w:rFonts w:ascii="Optima" w:hAnsi="Optima" w:cs="Optima"/>
                <w:sz w:val="24"/>
                <w:szCs w:val="24"/>
                <w:lang w:val="es-PE"/>
              </w:rPr>
            </w:pPr>
          </w:p>
        </w:tc>
      </w:tr>
      <w:tr w:rsidR="004D4A2B" w:rsidRPr="005D422F" w14:paraId="67C0ED24" w14:textId="77777777" w:rsidTr="005D422F">
        <w:trPr>
          <w:trHeight w:hRule="exact" w:val="547"/>
        </w:trPr>
        <w:tc>
          <w:tcPr>
            <w:tcW w:w="9576" w:type="dxa"/>
          </w:tcPr>
          <w:p w14:paraId="73640EBF" w14:textId="77777777" w:rsidR="004D4A2B" w:rsidRPr="005D422F" w:rsidRDefault="004D4A2B" w:rsidP="005D422F">
            <w:pPr>
              <w:autoSpaceDE w:val="0"/>
              <w:autoSpaceDN w:val="0"/>
              <w:adjustRightInd w:val="0"/>
              <w:spacing w:after="120" w:line="480" w:lineRule="auto"/>
              <w:rPr>
                <w:rFonts w:ascii="Optima" w:hAnsi="Optima" w:cs="Optima"/>
                <w:sz w:val="24"/>
                <w:szCs w:val="24"/>
                <w:lang w:val="es-PE"/>
              </w:rPr>
            </w:pPr>
          </w:p>
        </w:tc>
      </w:tr>
      <w:tr w:rsidR="004D4A2B" w:rsidRPr="005D422F" w14:paraId="2BC83C16" w14:textId="77777777" w:rsidTr="005D422F">
        <w:trPr>
          <w:trHeight w:hRule="exact" w:val="547"/>
        </w:trPr>
        <w:tc>
          <w:tcPr>
            <w:tcW w:w="9576" w:type="dxa"/>
          </w:tcPr>
          <w:p w14:paraId="007C5A73" w14:textId="77777777" w:rsidR="004D4A2B" w:rsidRPr="005D422F" w:rsidRDefault="004D4A2B" w:rsidP="005D422F">
            <w:pPr>
              <w:autoSpaceDE w:val="0"/>
              <w:autoSpaceDN w:val="0"/>
              <w:adjustRightInd w:val="0"/>
              <w:spacing w:after="120" w:line="480" w:lineRule="auto"/>
              <w:rPr>
                <w:rFonts w:ascii="Optima" w:hAnsi="Optima" w:cs="Optima"/>
                <w:sz w:val="24"/>
                <w:szCs w:val="24"/>
                <w:lang w:val="es-PE"/>
              </w:rPr>
            </w:pPr>
          </w:p>
        </w:tc>
      </w:tr>
      <w:tr w:rsidR="004D4A2B" w:rsidRPr="005D422F" w14:paraId="7779D83B" w14:textId="77777777" w:rsidTr="005D422F">
        <w:trPr>
          <w:trHeight w:hRule="exact" w:val="547"/>
        </w:trPr>
        <w:tc>
          <w:tcPr>
            <w:tcW w:w="9576" w:type="dxa"/>
          </w:tcPr>
          <w:p w14:paraId="575B1D6F" w14:textId="77777777" w:rsidR="004D4A2B" w:rsidRPr="005D422F" w:rsidRDefault="004D4A2B" w:rsidP="005D422F">
            <w:pPr>
              <w:autoSpaceDE w:val="0"/>
              <w:autoSpaceDN w:val="0"/>
              <w:adjustRightInd w:val="0"/>
              <w:spacing w:after="120" w:line="480" w:lineRule="auto"/>
              <w:rPr>
                <w:rFonts w:ascii="Optima" w:hAnsi="Optima" w:cs="Optima"/>
                <w:sz w:val="24"/>
                <w:szCs w:val="24"/>
                <w:lang w:val="es-PE"/>
              </w:rPr>
            </w:pPr>
          </w:p>
        </w:tc>
      </w:tr>
      <w:tr w:rsidR="004D4A2B" w:rsidRPr="005D422F" w14:paraId="6C78F30B" w14:textId="77777777" w:rsidTr="005D422F">
        <w:trPr>
          <w:trHeight w:hRule="exact" w:val="547"/>
        </w:trPr>
        <w:tc>
          <w:tcPr>
            <w:tcW w:w="9576" w:type="dxa"/>
          </w:tcPr>
          <w:p w14:paraId="53EABBD0" w14:textId="77777777" w:rsidR="004D4A2B" w:rsidRPr="005D422F" w:rsidRDefault="004D4A2B" w:rsidP="005D422F">
            <w:pPr>
              <w:autoSpaceDE w:val="0"/>
              <w:autoSpaceDN w:val="0"/>
              <w:adjustRightInd w:val="0"/>
              <w:spacing w:after="120" w:line="480" w:lineRule="auto"/>
              <w:rPr>
                <w:rFonts w:ascii="Optima" w:hAnsi="Optima" w:cs="Optima"/>
                <w:sz w:val="24"/>
                <w:szCs w:val="24"/>
                <w:lang w:val="es-PE"/>
              </w:rPr>
            </w:pPr>
          </w:p>
        </w:tc>
      </w:tr>
      <w:tr w:rsidR="004D4A2B" w:rsidRPr="005D422F" w14:paraId="2779081A" w14:textId="77777777" w:rsidTr="005D422F">
        <w:trPr>
          <w:trHeight w:hRule="exact" w:val="547"/>
        </w:trPr>
        <w:tc>
          <w:tcPr>
            <w:tcW w:w="9576" w:type="dxa"/>
          </w:tcPr>
          <w:p w14:paraId="0B591EFF" w14:textId="77777777" w:rsidR="004D4A2B" w:rsidRPr="005D422F" w:rsidRDefault="004D4A2B" w:rsidP="005D422F">
            <w:pPr>
              <w:autoSpaceDE w:val="0"/>
              <w:autoSpaceDN w:val="0"/>
              <w:adjustRightInd w:val="0"/>
              <w:spacing w:after="120" w:line="480" w:lineRule="auto"/>
              <w:rPr>
                <w:rFonts w:ascii="Optima" w:hAnsi="Optima" w:cs="Optima"/>
                <w:sz w:val="24"/>
                <w:szCs w:val="24"/>
                <w:lang w:val="es-PE"/>
              </w:rPr>
            </w:pPr>
          </w:p>
        </w:tc>
      </w:tr>
      <w:tr w:rsidR="004D4A2B" w:rsidRPr="005D422F" w14:paraId="4491EA8A" w14:textId="77777777" w:rsidTr="005D422F">
        <w:trPr>
          <w:trHeight w:hRule="exact" w:val="547"/>
        </w:trPr>
        <w:tc>
          <w:tcPr>
            <w:tcW w:w="9576" w:type="dxa"/>
          </w:tcPr>
          <w:p w14:paraId="2C60C620" w14:textId="77777777" w:rsidR="004D4A2B" w:rsidRPr="005D422F" w:rsidRDefault="004D4A2B" w:rsidP="005D422F">
            <w:pPr>
              <w:autoSpaceDE w:val="0"/>
              <w:autoSpaceDN w:val="0"/>
              <w:adjustRightInd w:val="0"/>
              <w:spacing w:after="120" w:line="480" w:lineRule="auto"/>
              <w:rPr>
                <w:rFonts w:ascii="Optima" w:hAnsi="Optima" w:cs="Optima"/>
                <w:sz w:val="24"/>
                <w:szCs w:val="24"/>
                <w:lang w:val="es-PE"/>
              </w:rPr>
            </w:pPr>
          </w:p>
        </w:tc>
      </w:tr>
      <w:tr w:rsidR="004D4A2B" w:rsidRPr="005D422F" w14:paraId="60152EC2" w14:textId="77777777" w:rsidTr="005D422F">
        <w:trPr>
          <w:trHeight w:hRule="exact" w:val="547"/>
        </w:trPr>
        <w:tc>
          <w:tcPr>
            <w:tcW w:w="9576" w:type="dxa"/>
          </w:tcPr>
          <w:p w14:paraId="2DB1C06E" w14:textId="77777777" w:rsidR="004D4A2B" w:rsidRPr="005D422F" w:rsidRDefault="004D4A2B" w:rsidP="005D422F">
            <w:pPr>
              <w:autoSpaceDE w:val="0"/>
              <w:autoSpaceDN w:val="0"/>
              <w:adjustRightInd w:val="0"/>
              <w:spacing w:after="120" w:line="480" w:lineRule="auto"/>
              <w:rPr>
                <w:rFonts w:ascii="Optima" w:hAnsi="Optima" w:cs="Optima"/>
                <w:sz w:val="24"/>
                <w:szCs w:val="24"/>
                <w:lang w:val="es-PE"/>
              </w:rPr>
            </w:pPr>
          </w:p>
        </w:tc>
      </w:tr>
      <w:tr w:rsidR="004D4A2B" w:rsidRPr="005D422F" w14:paraId="2FCE950B" w14:textId="77777777" w:rsidTr="005D422F">
        <w:trPr>
          <w:trHeight w:hRule="exact" w:val="547"/>
        </w:trPr>
        <w:tc>
          <w:tcPr>
            <w:tcW w:w="9576" w:type="dxa"/>
          </w:tcPr>
          <w:p w14:paraId="32EAD45C" w14:textId="77777777" w:rsidR="004D4A2B" w:rsidRPr="005D422F" w:rsidRDefault="004D4A2B" w:rsidP="005D422F">
            <w:pPr>
              <w:autoSpaceDE w:val="0"/>
              <w:autoSpaceDN w:val="0"/>
              <w:adjustRightInd w:val="0"/>
              <w:spacing w:after="120" w:line="480" w:lineRule="auto"/>
              <w:rPr>
                <w:rFonts w:ascii="Optima" w:hAnsi="Optima" w:cs="Optima"/>
                <w:sz w:val="24"/>
                <w:szCs w:val="24"/>
                <w:lang w:val="es-PE"/>
              </w:rPr>
            </w:pPr>
          </w:p>
        </w:tc>
      </w:tr>
      <w:tr w:rsidR="004D4A2B" w:rsidRPr="005D422F" w14:paraId="5E7B5476" w14:textId="77777777" w:rsidTr="005D422F">
        <w:trPr>
          <w:trHeight w:hRule="exact" w:val="547"/>
        </w:trPr>
        <w:tc>
          <w:tcPr>
            <w:tcW w:w="9576" w:type="dxa"/>
          </w:tcPr>
          <w:p w14:paraId="75CB5B41" w14:textId="77777777" w:rsidR="004D4A2B" w:rsidRPr="005D422F" w:rsidRDefault="004D4A2B" w:rsidP="005D422F">
            <w:pPr>
              <w:autoSpaceDE w:val="0"/>
              <w:autoSpaceDN w:val="0"/>
              <w:adjustRightInd w:val="0"/>
              <w:spacing w:after="120" w:line="480" w:lineRule="auto"/>
              <w:rPr>
                <w:rFonts w:ascii="Optima" w:hAnsi="Optima" w:cs="Optima"/>
                <w:sz w:val="24"/>
                <w:szCs w:val="24"/>
                <w:lang w:val="es-PE"/>
              </w:rPr>
            </w:pPr>
          </w:p>
        </w:tc>
      </w:tr>
      <w:tr w:rsidR="004D4A2B" w:rsidRPr="005D422F" w14:paraId="074FB3B4" w14:textId="77777777" w:rsidTr="005D422F">
        <w:trPr>
          <w:trHeight w:hRule="exact" w:val="547"/>
        </w:trPr>
        <w:tc>
          <w:tcPr>
            <w:tcW w:w="9576" w:type="dxa"/>
          </w:tcPr>
          <w:p w14:paraId="43CBBD57" w14:textId="77777777" w:rsidR="004D4A2B" w:rsidRPr="005D422F" w:rsidRDefault="004D4A2B" w:rsidP="005D422F">
            <w:pPr>
              <w:autoSpaceDE w:val="0"/>
              <w:autoSpaceDN w:val="0"/>
              <w:adjustRightInd w:val="0"/>
              <w:spacing w:after="120" w:line="480" w:lineRule="auto"/>
              <w:rPr>
                <w:rFonts w:ascii="Optima" w:hAnsi="Optima" w:cs="Optima"/>
                <w:sz w:val="24"/>
                <w:szCs w:val="24"/>
                <w:lang w:val="es-PE"/>
              </w:rPr>
            </w:pPr>
          </w:p>
        </w:tc>
      </w:tr>
      <w:tr w:rsidR="004D4A2B" w:rsidRPr="005D422F" w14:paraId="3F22CA57" w14:textId="77777777" w:rsidTr="005D422F">
        <w:trPr>
          <w:trHeight w:hRule="exact" w:val="547"/>
        </w:trPr>
        <w:tc>
          <w:tcPr>
            <w:tcW w:w="9576" w:type="dxa"/>
          </w:tcPr>
          <w:p w14:paraId="4BB36553" w14:textId="77777777" w:rsidR="004D4A2B" w:rsidRPr="005D422F" w:rsidRDefault="004D4A2B" w:rsidP="005D422F">
            <w:pPr>
              <w:autoSpaceDE w:val="0"/>
              <w:autoSpaceDN w:val="0"/>
              <w:adjustRightInd w:val="0"/>
              <w:spacing w:after="120" w:line="480" w:lineRule="auto"/>
              <w:rPr>
                <w:rFonts w:ascii="Optima" w:hAnsi="Optima" w:cs="Optima"/>
                <w:sz w:val="24"/>
                <w:szCs w:val="24"/>
                <w:lang w:val="es-PE"/>
              </w:rPr>
            </w:pPr>
          </w:p>
        </w:tc>
      </w:tr>
      <w:tr w:rsidR="004D4A2B" w:rsidRPr="005D422F" w14:paraId="1FC41E36" w14:textId="77777777" w:rsidTr="005D422F">
        <w:trPr>
          <w:trHeight w:hRule="exact" w:val="547"/>
        </w:trPr>
        <w:tc>
          <w:tcPr>
            <w:tcW w:w="9576" w:type="dxa"/>
          </w:tcPr>
          <w:p w14:paraId="00C86008" w14:textId="77777777" w:rsidR="004D4A2B" w:rsidRPr="005D422F" w:rsidRDefault="004D4A2B" w:rsidP="005D422F">
            <w:pPr>
              <w:autoSpaceDE w:val="0"/>
              <w:autoSpaceDN w:val="0"/>
              <w:adjustRightInd w:val="0"/>
              <w:spacing w:after="120" w:line="480" w:lineRule="auto"/>
              <w:rPr>
                <w:rFonts w:ascii="Optima" w:hAnsi="Optima" w:cs="Optima"/>
                <w:sz w:val="24"/>
                <w:szCs w:val="24"/>
                <w:lang w:val="es-PE"/>
              </w:rPr>
            </w:pPr>
          </w:p>
        </w:tc>
      </w:tr>
    </w:tbl>
    <w:p w14:paraId="04F1C2E9" w14:textId="77777777" w:rsidR="004D4A2B" w:rsidRPr="00773D2F" w:rsidRDefault="004D4A2B" w:rsidP="003A2B4F">
      <w:pPr>
        <w:autoSpaceDE w:val="0"/>
        <w:autoSpaceDN w:val="0"/>
        <w:adjustRightInd w:val="0"/>
        <w:spacing w:after="120" w:line="480" w:lineRule="auto"/>
        <w:rPr>
          <w:rFonts w:ascii="Optima" w:hAnsi="Optima" w:cs="Optima"/>
          <w:sz w:val="24"/>
          <w:szCs w:val="24"/>
          <w:lang w:val="es-PE"/>
        </w:rPr>
      </w:pPr>
    </w:p>
    <w:p w14:paraId="7B482A9A" w14:textId="77777777" w:rsidR="004D4A2B" w:rsidRPr="00773D2F" w:rsidRDefault="004D4A2B" w:rsidP="002D0AA3">
      <w:pPr>
        <w:autoSpaceDE w:val="0"/>
        <w:autoSpaceDN w:val="0"/>
        <w:adjustRightInd w:val="0"/>
        <w:spacing w:after="0" w:line="240" w:lineRule="auto"/>
        <w:rPr>
          <w:rFonts w:ascii="Optima" w:hAnsi="Optima" w:cs="Optima"/>
          <w:sz w:val="60"/>
          <w:szCs w:val="60"/>
          <w:lang w:val="es-PE"/>
        </w:rPr>
      </w:pPr>
      <w:r w:rsidRPr="00BA425A">
        <w:rPr>
          <w:rFonts w:ascii="Optima" w:hAnsi="Optima" w:cs="Optima"/>
          <w:sz w:val="60"/>
          <w:szCs w:val="60"/>
          <w:lang w:val="es-PE"/>
        </w:rPr>
        <w:t xml:space="preserve">Biblioteca </w:t>
      </w:r>
      <w:r>
        <w:rPr>
          <w:rFonts w:ascii="Optima" w:hAnsi="Optima" w:cs="Optima"/>
          <w:sz w:val="60"/>
          <w:szCs w:val="60"/>
          <w:lang w:val="es-PE"/>
        </w:rPr>
        <w:t xml:space="preserve">Junior </w:t>
      </w:r>
      <w:proofErr w:type="spellStart"/>
      <w:r>
        <w:rPr>
          <w:rFonts w:ascii="Optima" w:hAnsi="Optima" w:cs="Optima"/>
          <w:sz w:val="60"/>
          <w:szCs w:val="60"/>
          <w:lang w:val="es-PE"/>
        </w:rPr>
        <w:t>Board</w:t>
      </w:r>
      <w:proofErr w:type="spellEnd"/>
      <w:r>
        <w:rPr>
          <w:rFonts w:ascii="Optima" w:hAnsi="Optima" w:cs="Optima"/>
          <w:sz w:val="60"/>
          <w:szCs w:val="60"/>
          <w:lang w:val="es-PE"/>
        </w:rPr>
        <w:t xml:space="preserve"> </w:t>
      </w:r>
      <w:r w:rsidRPr="00BA425A">
        <w:rPr>
          <w:rFonts w:ascii="Optima" w:hAnsi="Optima" w:cs="Optima"/>
          <w:sz w:val="60"/>
          <w:szCs w:val="60"/>
          <w:lang w:val="es-PE"/>
        </w:rPr>
        <w:t xml:space="preserve">de Material </w:t>
      </w:r>
      <w:r>
        <w:rPr>
          <w:rFonts w:ascii="Optima" w:hAnsi="Optima" w:cs="Optima"/>
          <w:sz w:val="60"/>
          <w:szCs w:val="60"/>
          <w:lang w:val="es-PE"/>
        </w:rPr>
        <w:t xml:space="preserve">    </w:t>
      </w:r>
      <w:r w:rsidRPr="00BA425A">
        <w:rPr>
          <w:rFonts w:ascii="Optima" w:hAnsi="Optima" w:cs="Optima"/>
          <w:sz w:val="60"/>
          <w:szCs w:val="60"/>
          <w:lang w:val="es-PE"/>
        </w:rPr>
        <w:t>Inf</w:t>
      </w:r>
      <w:r>
        <w:rPr>
          <w:rFonts w:ascii="Optima" w:hAnsi="Optima" w:cs="Optima"/>
          <w:sz w:val="60"/>
          <w:szCs w:val="60"/>
          <w:lang w:val="es-PE"/>
        </w:rPr>
        <w:t>ormativo sobre el Cáncer</w:t>
      </w:r>
    </w:p>
    <w:p w14:paraId="6155553D" w14:textId="77777777" w:rsidR="004D4A2B" w:rsidRPr="00773D2F" w:rsidRDefault="005A7EC3" w:rsidP="003863C0">
      <w:pPr>
        <w:autoSpaceDE w:val="0"/>
        <w:autoSpaceDN w:val="0"/>
        <w:adjustRightInd w:val="0"/>
        <w:spacing w:after="120" w:line="240" w:lineRule="auto"/>
        <w:ind w:hanging="1440"/>
        <w:rPr>
          <w:rFonts w:ascii="Optima" w:hAnsi="Optima" w:cs="Optima"/>
          <w:i/>
          <w:sz w:val="24"/>
          <w:szCs w:val="24"/>
          <w:lang w:val="es-PE"/>
        </w:rPr>
      </w:pPr>
      <w:r>
        <w:rPr>
          <w:noProof/>
        </w:rPr>
        <mc:AlternateContent>
          <mc:Choice Requires="wps">
            <w:drawing>
              <wp:anchor distT="4294967294" distB="4294967294" distL="114300" distR="114300" simplePos="0" relativeHeight="251671040" behindDoc="0" locked="0" layoutInCell="1" allowOverlap="1" wp14:anchorId="106F0FFD" wp14:editId="27711FCB">
                <wp:simplePos x="0" y="0"/>
                <wp:positionH relativeFrom="column">
                  <wp:posOffset>-76835</wp:posOffset>
                </wp:positionH>
                <wp:positionV relativeFrom="paragraph">
                  <wp:posOffset>58419</wp:posOffset>
                </wp:positionV>
                <wp:extent cx="6196330" cy="0"/>
                <wp:effectExtent l="0" t="0" r="26670" b="25400"/>
                <wp:wrapNone/>
                <wp:docPr id="1"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633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w14:anchorId="3BDC6E56">
              <v:shape id="AutoShape 52" o:spid="_x0000_s1026" type="#_x0000_t32" style="position:absolute;margin-left:-6pt;margin-top:4.6pt;width:487.9pt;height:0;z-index:251671040;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" strokeweight="2.25pt"/>
            </w:pict>
          </mc:Fallback>
        </mc:AlternateContent>
      </w:r>
      <w:r w:rsidR="004D4A2B" w:rsidRPr="00773D2F">
        <w:rPr>
          <w:rFonts w:ascii="Optima" w:hAnsi="Optima" w:cs="Optima"/>
          <w:i/>
          <w:sz w:val="24"/>
          <w:szCs w:val="24"/>
          <w:lang w:val="es-PE"/>
        </w:rPr>
        <w:tab/>
      </w:r>
    </w:p>
    <w:p w14:paraId="3F93E993" w14:textId="77777777" w:rsidR="004D4A2B" w:rsidRPr="00773D2F" w:rsidRDefault="004D4A2B" w:rsidP="003863C0">
      <w:pPr>
        <w:autoSpaceDE w:val="0"/>
        <w:autoSpaceDN w:val="0"/>
        <w:adjustRightInd w:val="0"/>
        <w:spacing w:after="120" w:line="240" w:lineRule="auto"/>
        <w:ind w:hanging="1440"/>
        <w:rPr>
          <w:rFonts w:ascii="Optima" w:hAnsi="Optima" w:cs="Optima"/>
          <w:i/>
          <w:sz w:val="24"/>
          <w:szCs w:val="24"/>
          <w:lang w:val="es-PE"/>
        </w:rPr>
      </w:pPr>
      <w:r w:rsidRPr="00773D2F">
        <w:rPr>
          <w:rFonts w:ascii="Optima" w:hAnsi="Optima" w:cs="Optima"/>
          <w:i/>
          <w:sz w:val="24"/>
          <w:szCs w:val="24"/>
          <w:lang w:val="es-PE"/>
        </w:rPr>
        <w:t>La información más actualizada acerca del cáncer y su tratamiento.</w:t>
      </w:r>
    </w:p>
    <w:p w14:paraId="7636EA7E" w14:textId="77777777" w:rsidR="004D4A2B" w:rsidRPr="00773D2F" w:rsidRDefault="004D4A2B" w:rsidP="003863C0">
      <w:pPr>
        <w:autoSpaceDE w:val="0"/>
        <w:autoSpaceDN w:val="0"/>
        <w:adjustRightInd w:val="0"/>
        <w:spacing w:after="120" w:line="240" w:lineRule="auto"/>
        <w:rPr>
          <w:rFonts w:ascii="Optima" w:hAnsi="Optima" w:cs="Optima"/>
          <w:lang w:val="es-PE"/>
        </w:rPr>
      </w:pPr>
      <w:r w:rsidRPr="00773D2F">
        <w:rPr>
          <w:rFonts w:ascii="Optima" w:hAnsi="Optima" w:cs="Optima"/>
          <w:lang w:val="es-PE"/>
        </w:rPr>
        <w:t>La Biblioteca</w:t>
      </w:r>
      <w:r>
        <w:rPr>
          <w:rFonts w:ascii="Optima" w:hAnsi="Optima" w:cs="Optima"/>
          <w:lang w:val="es-PE"/>
        </w:rPr>
        <w:t xml:space="preserve"> Junior </w:t>
      </w:r>
      <w:proofErr w:type="spellStart"/>
      <w:r>
        <w:rPr>
          <w:rFonts w:ascii="Optima" w:hAnsi="Optima" w:cs="Optima"/>
          <w:lang w:val="es-PE"/>
        </w:rPr>
        <w:t>Board</w:t>
      </w:r>
      <w:proofErr w:type="spellEnd"/>
      <w:r w:rsidRPr="00773D2F">
        <w:rPr>
          <w:rFonts w:ascii="Optima" w:hAnsi="Optima" w:cs="Optima"/>
          <w:lang w:val="es-PE"/>
        </w:rPr>
        <w:t xml:space="preserve"> de Material </w:t>
      </w:r>
      <w:r>
        <w:rPr>
          <w:rFonts w:ascii="Optima" w:hAnsi="Optima" w:cs="Optima"/>
          <w:lang w:val="es-PE"/>
        </w:rPr>
        <w:t>Informativo sobre el</w:t>
      </w:r>
      <w:r w:rsidRPr="00773D2F">
        <w:rPr>
          <w:rFonts w:ascii="Optima" w:hAnsi="Optima" w:cs="Optima"/>
          <w:lang w:val="es-PE"/>
        </w:rPr>
        <w:t xml:space="preserve"> Cáncer e</w:t>
      </w:r>
      <w:r>
        <w:rPr>
          <w:rFonts w:ascii="Optima" w:hAnsi="Optima" w:cs="Optima"/>
          <w:lang w:val="es-PE"/>
        </w:rPr>
        <w:t xml:space="preserve">s un centro de multimedia agradable y </w:t>
      </w:r>
      <w:r w:rsidRPr="00773D2F">
        <w:rPr>
          <w:rFonts w:ascii="Optima" w:hAnsi="Optima" w:cs="Optima"/>
          <w:lang w:val="es-PE"/>
        </w:rPr>
        <w:t>acogedor</w:t>
      </w:r>
      <w:r>
        <w:rPr>
          <w:rFonts w:ascii="Optima" w:hAnsi="Optima" w:cs="Optima"/>
          <w:lang w:val="es-PE"/>
        </w:rPr>
        <w:t>,</w:t>
      </w:r>
      <w:r w:rsidRPr="00773D2F">
        <w:rPr>
          <w:rFonts w:ascii="Optima" w:hAnsi="Optima" w:cs="Optima"/>
          <w:lang w:val="es-PE"/>
        </w:rPr>
        <w:t xml:space="preserve"> diseñado para sus necesidades especiales. Nuestro personal de la biblioteca puede ayudarlo a encontrar respuestas, consejos e información acerca de los últimos avances en el tratamiento del cáncer. La biblioteca es gratis y abierta al público.</w:t>
      </w:r>
    </w:p>
    <w:p w14:paraId="6216E2AA" w14:textId="77777777" w:rsidR="004D4A2B" w:rsidRPr="00773D2F" w:rsidRDefault="004D4A2B" w:rsidP="00FD0D8E">
      <w:pPr>
        <w:autoSpaceDE w:val="0"/>
        <w:autoSpaceDN w:val="0"/>
        <w:adjustRightInd w:val="0"/>
        <w:spacing w:after="0" w:line="240" w:lineRule="auto"/>
        <w:ind w:left="-720"/>
        <w:outlineLvl w:val="0"/>
        <w:rPr>
          <w:rFonts w:ascii="Optima-Bold" w:hAnsi="Optima-Bold" w:cs="Optima-Bold"/>
          <w:b/>
          <w:bCs/>
          <w:sz w:val="26"/>
          <w:szCs w:val="26"/>
          <w:lang w:val="es-PE"/>
        </w:rPr>
      </w:pPr>
      <w:r w:rsidRPr="00773D2F">
        <w:rPr>
          <w:rFonts w:ascii="Optima-Bold" w:hAnsi="Optima-Bold" w:cs="Optima-Bold"/>
          <w:b/>
          <w:bCs/>
          <w:sz w:val="26"/>
          <w:szCs w:val="26"/>
          <w:lang w:val="es-PE"/>
        </w:rPr>
        <w:t xml:space="preserve">Material </w:t>
      </w:r>
      <w:r>
        <w:rPr>
          <w:rFonts w:ascii="Optima-Bold" w:hAnsi="Optima-Bold" w:cs="Optima-Bold"/>
          <w:b/>
          <w:bCs/>
          <w:sz w:val="26"/>
          <w:szCs w:val="26"/>
          <w:lang w:val="es-PE"/>
        </w:rPr>
        <w:t>Informativo</w:t>
      </w:r>
      <w:r w:rsidRPr="00773D2F">
        <w:rPr>
          <w:rFonts w:ascii="Optima-Bold" w:hAnsi="Optima-Bold" w:cs="Optima-Bold"/>
          <w:b/>
          <w:bCs/>
          <w:sz w:val="26"/>
          <w:szCs w:val="26"/>
          <w:lang w:val="es-PE"/>
        </w:rPr>
        <w:t xml:space="preserve"> para usted</w:t>
      </w:r>
    </w:p>
    <w:p w14:paraId="42069C95" w14:textId="77777777" w:rsidR="004D4A2B" w:rsidRPr="00773D2F" w:rsidRDefault="004D4A2B" w:rsidP="00343BD1">
      <w:pPr>
        <w:pStyle w:val="ListParagraph"/>
        <w:numPr>
          <w:ilvl w:val="0"/>
          <w:numId w:val="110"/>
        </w:numPr>
        <w:autoSpaceDE w:val="0"/>
        <w:autoSpaceDN w:val="0"/>
        <w:adjustRightInd w:val="0"/>
        <w:spacing w:after="0" w:line="240" w:lineRule="auto"/>
        <w:ind w:left="0"/>
        <w:rPr>
          <w:rFonts w:ascii="Optima-Bold" w:hAnsi="Optima-Bold" w:cs="Optima-Bold"/>
          <w:b/>
          <w:bCs/>
          <w:lang w:val="es-PE"/>
        </w:rPr>
      </w:pPr>
      <w:r>
        <w:rPr>
          <w:rFonts w:ascii="Optima" w:hAnsi="Optima" w:cs="Optima-Bold"/>
          <w:bCs/>
          <w:lang w:val="es-PE"/>
        </w:rPr>
        <w:t>Relájese y lea entre una cita m</w:t>
      </w:r>
      <w:r w:rsidRPr="00343BD1">
        <w:rPr>
          <w:rFonts w:ascii="Optima" w:hAnsi="Optima" w:cs="Optima-Bold"/>
          <w:bCs/>
          <w:color w:val="000000"/>
          <w:lang w:val="es-PE"/>
        </w:rPr>
        <w:t>é</w:t>
      </w:r>
      <w:r>
        <w:rPr>
          <w:rFonts w:ascii="Optima" w:hAnsi="Optima" w:cs="Optima-Bold"/>
          <w:bCs/>
          <w:lang w:val="es-PE"/>
        </w:rPr>
        <w:t>dica y otra. La biblioteca de pared</w:t>
      </w:r>
      <w:r w:rsidRPr="00773D2F">
        <w:rPr>
          <w:rFonts w:ascii="Optima" w:hAnsi="Optima" w:cs="Optima-Bold"/>
          <w:bCs/>
          <w:lang w:val="es-PE"/>
        </w:rPr>
        <w:t>es de vidrio tiene vista al h</w:t>
      </w:r>
      <w:r>
        <w:rPr>
          <w:rFonts w:ascii="Optima" w:hAnsi="Optima" w:cs="Optima-Bold"/>
          <w:bCs/>
          <w:lang w:val="es-PE"/>
        </w:rPr>
        <w:t>ermoso Jardín  DuP</w:t>
      </w:r>
      <w:r w:rsidRPr="00773D2F">
        <w:rPr>
          <w:rFonts w:ascii="Optima" w:hAnsi="Optima" w:cs="Optima-Bold"/>
          <w:bCs/>
          <w:lang w:val="es-PE"/>
        </w:rPr>
        <w:t>ont.</w:t>
      </w:r>
    </w:p>
    <w:p w14:paraId="108CF488" w14:textId="77777777" w:rsidR="004D4A2B" w:rsidRPr="00773D2F" w:rsidRDefault="004D4A2B" w:rsidP="00E441D4">
      <w:pPr>
        <w:pStyle w:val="ListParagraph"/>
        <w:numPr>
          <w:ilvl w:val="0"/>
          <w:numId w:val="110"/>
        </w:numPr>
        <w:autoSpaceDE w:val="0"/>
        <w:autoSpaceDN w:val="0"/>
        <w:adjustRightInd w:val="0"/>
        <w:spacing w:after="0" w:line="240" w:lineRule="auto"/>
        <w:ind w:left="0"/>
        <w:rPr>
          <w:rFonts w:ascii="Optima-Bold" w:hAnsi="Optima-Bold" w:cs="Optima-Bold"/>
          <w:b/>
          <w:bCs/>
          <w:lang w:val="es-PE"/>
        </w:rPr>
      </w:pPr>
      <w:r>
        <w:rPr>
          <w:rFonts w:ascii="Optima" w:hAnsi="Optima" w:cs="Optima-Bold"/>
          <w:bCs/>
          <w:lang w:val="es-PE"/>
        </w:rPr>
        <w:t>Personas que lo pueden ayudar</w:t>
      </w:r>
      <w:r w:rsidRPr="00773D2F">
        <w:rPr>
          <w:rFonts w:ascii="Optima" w:hAnsi="Optima" w:cs="Optima-Bold"/>
          <w:bCs/>
          <w:lang w:val="es-PE"/>
        </w:rPr>
        <w:t xml:space="preserve"> a localizar rápidamente libros y artículos acerca de tipos específicos de cáncer.</w:t>
      </w:r>
    </w:p>
    <w:p w14:paraId="123A24EF" w14:textId="77777777" w:rsidR="004D4A2B" w:rsidRPr="00773D2F" w:rsidRDefault="004D4A2B" w:rsidP="00E441D4">
      <w:pPr>
        <w:pStyle w:val="ListParagraph"/>
        <w:numPr>
          <w:ilvl w:val="0"/>
          <w:numId w:val="110"/>
        </w:numPr>
        <w:autoSpaceDE w:val="0"/>
        <w:autoSpaceDN w:val="0"/>
        <w:adjustRightInd w:val="0"/>
        <w:spacing w:after="0" w:line="240" w:lineRule="auto"/>
        <w:ind w:left="0"/>
        <w:rPr>
          <w:rFonts w:ascii="Optima-Bold" w:hAnsi="Optima-Bold" w:cs="Optima-Bold"/>
          <w:b/>
          <w:bCs/>
          <w:lang w:val="es-PE"/>
        </w:rPr>
      </w:pPr>
      <w:r>
        <w:rPr>
          <w:rFonts w:ascii="Optima" w:hAnsi="Optima" w:cs="Optima-Bold"/>
          <w:bCs/>
          <w:lang w:val="es-PE"/>
        </w:rPr>
        <w:t>Las últimas publicaciones</w:t>
      </w:r>
      <w:r w:rsidRPr="00773D2F">
        <w:rPr>
          <w:rFonts w:ascii="Optima" w:hAnsi="Optima" w:cs="Optima-Bold"/>
          <w:bCs/>
          <w:lang w:val="es-PE"/>
        </w:rPr>
        <w:t xml:space="preserve"> de más</w:t>
      </w:r>
      <w:r>
        <w:rPr>
          <w:rFonts w:ascii="Optima" w:hAnsi="Optima" w:cs="Optima-Bold"/>
          <w:bCs/>
          <w:lang w:val="es-PE"/>
        </w:rPr>
        <w:t xml:space="preserve"> de 50 revistas de </w:t>
      </w:r>
      <w:r w:rsidRPr="00773D2F">
        <w:rPr>
          <w:rFonts w:ascii="Optima" w:hAnsi="Optima" w:cs="Optima-Bold"/>
          <w:bCs/>
          <w:lang w:val="es-PE"/>
        </w:rPr>
        <w:t>cáncer.</w:t>
      </w:r>
    </w:p>
    <w:p w14:paraId="1C901E4D" w14:textId="77777777" w:rsidR="004D4A2B" w:rsidRPr="00507E67" w:rsidRDefault="004D4A2B" w:rsidP="00E441D4">
      <w:pPr>
        <w:pStyle w:val="ListParagraph"/>
        <w:numPr>
          <w:ilvl w:val="0"/>
          <w:numId w:val="110"/>
        </w:numPr>
        <w:autoSpaceDE w:val="0"/>
        <w:autoSpaceDN w:val="0"/>
        <w:adjustRightInd w:val="0"/>
        <w:spacing w:after="0" w:line="240" w:lineRule="auto"/>
        <w:ind w:left="0"/>
        <w:rPr>
          <w:rFonts w:ascii="Optima-Bold" w:hAnsi="Optima-Bold" w:cs="Optima-Bold"/>
          <w:b/>
          <w:bCs/>
          <w:lang w:val="es-PE"/>
        </w:rPr>
      </w:pPr>
      <w:r>
        <w:rPr>
          <w:rFonts w:ascii="Optima" w:hAnsi="Optima" w:cs="Optima-Bold"/>
          <w:bCs/>
          <w:lang w:val="es-PE"/>
        </w:rPr>
        <w:t>Acceso gratis a los mejores sitios de Internet relacionados con</w:t>
      </w:r>
      <w:r w:rsidRPr="00773D2F">
        <w:rPr>
          <w:rFonts w:ascii="Optima" w:hAnsi="Optima" w:cs="Optima-Bold"/>
          <w:bCs/>
          <w:lang w:val="es-PE"/>
        </w:rPr>
        <w:t xml:space="preserve"> cáncer.</w:t>
      </w:r>
    </w:p>
    <w:p w14:paraId="5AFED458" w14:textId="77777777" w:rsidR="004D4A2B" w:rsidRPr="007F3DCE" w:rsidRDefault="004D4A2B" w:rsidP="00E441D4">
      <w:pPr>
        <w:pStyle w:val="ListParagraph"/>
        <w:numPr>
          <w:ilvl w:val="0"/>
          <w:numId w:val="110"/>
        </w:numPr>
        <w:autoSpaceDE w:val="0"/>
        <w:autoSpaceDN w:val="0"/>
        <w:adjustRightInd w:val="0"/>
        <w:spacing w:after="0" w:line="240" w:lineRule="auto"/>
        <w:ind w:left="0"/>
        <w:rPr>
          <w:rFonts w:ascii="Optima-Bold" w:hAnsi="Optima-Bold" w:cs="Optima-Bold"/>
          <w:b/>
          <w:bCs/>
          <w:lang w:val="es-PE"/>
        </w:rPr>
      </w:pPr>
      <w:r w:rsidRPr="007F3DCE">
        <w:rPr>
          <w:rFonts w:ascii="Optima" w:hAnsi="Optima" w:cs="Optima-Bold"/>
          <w:bCs/>
          <w:lang w:val="es-PE"/>
        </w:rPr>
        <w:t>Libros de historias y cintas de video  que ayudan a explicar</w:t>
      </w:r>
      <w:r>
        <w:rPr>
          <w:rFonts w:ascii="Optima" w:hAnsi="Optima" w:cs="Optima-Bold"/>
          <w:bCs/>
          <w:lang w:val="es-PE"/>
        </w:rPr>
        <w:t>le el</w:t>
      </w:r>
      <w:r w:rsidRPr="007F3DCE">
        <w:rPr>
          <w:rFonts w:ascii="Optima" w:hAnsi="Optima" w:cs="Optima-Bold"/>
          <w:bCs/>
          <w:lang w:val="es-PE"/>
        </w:rPr>
        <w:t xml:space="preserve"> cáncer a los niños.</w:t>
      </w:r>
    </w:p>
    <w:p w14:paraId="77F34E89" w14:textId="77777777" w:rsidR="004D4A2B" w:rsidRPr="007F3DCE" w:rsidRDefault="004D4A2B" w:rsidP="00E441D4">
      <w:pPr>
        <w:pStyle w:val="ListParagraph"/>
        <w:numPr>
          <w:ilvl w:val="0"/>
          <w:numId w:val="110"/>
        </w:numPr>
        <w:autoSpaceDE w:val="0"/>
        <w:autoSpaceDN w:val="0"/>
        <w:adjustRightInd w:val="0"/>
        <w:spacing w:after="0" w:line="240" w:lineRule="auto"/>
        <w:ind w:left="0"/>
        <w:rPr>
          <w:rFonts w:ascii="Optima-Bold" w:hAnsi="Optima-Bold" w:cs="Optima-Bold"/>
          <w:b/>
          <w:bCs/>
          <w:lang w:val="es-PE"/>
        </w:rPr>
      </w:pPr>
      <w:r w:rsidRPr="007F3DCE">
        <w:rPr>
          <w:rFonts w:ascii="Optima" w:hAnsi="Optima" w:cs="Optima-Bold"/>
          <w:bCs/>
          <w:lang w:val="es-PE"/>
        </w:rPr>
        <w:t>Libros, cintas de audio y video que se centran en la prevención de</w:t>
      </w:r>
      <w:r>
        <w:rPr>
          <w:rFonts w:ascii="Optima" w:hAnsi="Optima" w:cs="Optima-Bold"/>
          <w:bCs/>
          <w:lang w:val="es-PE"/>
        </w:rPr>
        <w:t>l</w:t>
      </w:r>
      <w:r w:rsidRPr="007F3DCE">
        <w:rPr>
          <w:rFonts w:ascii="Optima" w:hAnsi="Optima" w:cs="Optima-Bold"/>
          <w:bCs/>
          <w:lang w:val="es-PE"/>
        </w:rPr>
        <w:t xml:space="preserve"> cáncer, </w:t>
      </w:r>
      <w:r>
        <w:rPr>
          <w:rFonts w:ascii="Optima" w:hAnsi="Optima" w:cs="Optima-Bold"/>
          <w:bCs/>
          <w:lang w:val="es-PE"/>
        </w:rPr>
        <w:t xml:space="preserve">su </w:t>
      </w:r>
      <w:r w:rsidRPr="007F3DCE">
        <w:rPr>
          <w:rFonts w:ascii="Optima" w:hAnsi="Optima" w:cs="Optima-Bold"/>
          <w:bCs/>
          <w:lang w:val="es-PE"/>
        </w:rPr>
        <w:t>dia</w:t>
      </w:r>
      <w:r>
        <w:rPr>
          <w:rFonts w:ascii="Optima" w:hAnsi="Optima" w:cs="Optima-Bold"/>
          <w:bCs/>
          <w:lang w:val="es-PE"/>
        </w:rPr>
        <w:t>gnóstico, tratamiento, la congoja que causa</w:t>
      </w:r>
      <w:r w:rsidRPr="007F3DCE">
        <w:rPr>
          <w:rFonts w:ascii="Optima" w:hAnsi="Optima" w:cs="Optima-Bold"/>
          <w:bCs/>
          <w:lang w:val="es-PE"/>
        </w:rPr>
        <w:t xml:space="preserve"> y </w:t>
      </w:r>
      <w:r>
        <w:rPr>
          <w:rFonts w:ascii="Optima" w:hAnsi="Optima" w:cs="Optima-Bold"/>
          <w:bCs/>
          <w:lang w:val="es-PE"/>
        </w:rPr>
        <w:t xml:space="preserve">la </w:t>
      </w:r>
      <w:r w:rsidRPr="007F3DCE">
        <w:rPr>
          <w:rFonts w:ascii="Optima" w:hAnsi="Optima" w:cs="Optima-Bold"/>
          <w:bCs/>
          <w:lang w:val="es-PE"/>
        </w:rPr>
        <w:t>recuperación.</w:t>
      </w:r>
    </w:p>
    <w:p w14:paraId="5DE0EA89" w14:textId="77777777" w:rsidR="004D4A2B" w:rsidRPr="00773D2F" w:rsidRDefault="004D4A2B" w:rsidP="00E441D4">
      <w:pPr>
        <w:pStyle w:val="ListParagraph"/>
        <w:numPr>
          <w:ilvl w:val="0"/>
          <w:numId w:val="110"/>
        </w:numPr>
        <w:autoSpaceDE w:val="0"/>
        <w:autoSpaceDN w:val="0"/>
        <w:adjustRightInd w:val="0"/>
        <w:spacing w:after="120" w:line="240" w:lineRule="auto"/>
        <w:ind w:left="0"/>
        <w:rPr>
          <w:rFonts w:ascii="Optima-Bold" w:hAnsi="Optima-Bold" w:cs="Optima-Bold"/>
          <w:b/>
          <w:bCs/>
          <w:sz w:val="24"/>
          <w:szCs w:val="24"/>
          <w:lang w:val="es-PE"/>
        </w:rPr>
      </w:pPr>
      <w:r>
        <w:rPr>
          <w:rFonts w:ascii="Optima" w:hAnsi="Optima" w:cs="Optima-Bold"/>
          <w:bCs/>
          <w:lang w:val="es-PE"/>
        </w:rPr>
        <w:t>Información sobre medicinas alternativas</w:t>
      </w:r>
      <w:r w:rsidRPr="00773D2F">
        <w:rPr>
          <w:rFonts w:ascii="Optima" w:hAnsi="Optima" w:cs="Optima-Bold"/>
          <w:bCs/>
          <w:lang w:val="es-PE"/>
        </w:rPr>
        <w:t xml:space="preserve"> que funcionan sin peligro con el plan de tratamiento que su doctor ha </w:t>
      </w:r>
      <w:r>
        <w:rPr>
          <w:rFonts w:ascii="Optima" w:hAnsi="Optima" w:cs="Optima-Bold"/>
          <w:bCs/>
          <w:lang w:val="es-PE"/>
        </w:rPr>
        <w:t>ordenado</w:t>
      </w:r>
      <w:r w:rsidRPr="00773D2F">
        <w:rPr>
          <w:rFonts w:ascii="Optima" w:hAnsi="Optima" w:cs="Optima-Bold"/>
          <w:bCs/>
          <w:sz w:val="24"/>
          <w:szCs w:val="24"/>
          <w:lang w:val="es-PE"/>
        </w:rPr>
        <w:t>.</w:t>
      </w:r>
    </w:p>
    <w:p w14:paraId="5615A8E4" w14:textId="77777777" w:rsidR="004D4A2B" w:rsidRPr="00773D2F" w:rsidRDefault="004D4A2B" w:rsidP="00FD0D8E">
      <w:pPr>
        <w:autoSpaceDE w:val="0"/>
        <w:autoSpaceDN w:val="0"/>
        <w:adjustRightInd w:val="0"/>
        <w:spacing w:after="0" w:line="240" w:lineRule="auto"/>
        <w:ind w:left="-720"/>
        <w:outlineLvl w:val="0"/>
        <w:rPr>
          <w:rFonts w:ascii="Optima-Bold" w:hAnsi="Optima-Bold" w:cs="Optima-Bold"/>
          <w:b/>
          <w:bCs/>
          <w:sz w:val="26"/>
          <w:szCs w:val="26"/>
          <w:lang w:val="es-PE"/>
        </w:rPr>
      </w:pPr>
      <w:r w:rsidRPr="00773D2F">
        <w:rPr>
          <w:rFonts w:ascii="Optima-Bold" w:hAnsi="Optima-Bold" w:cs="Optima-Bold"/>
          <w:b/>
          <w:bCs/>
          <w:sz w:val="26"/>
          <w:szCs w:val="26"/>
          <w:lang w:val="es-PE"/>
        </w:rPr>
        <w:t>Empiece su investigación aquí</w:t>
      </w:r>
    </w:p>
    <w:p w14:paraId="204427B1" w14:textId="77777777" w:rsidR="004D4A2B" w:rsidRPr="00773D2F" w:rsidRDefault="004D4A2B" w:rsidP="004567BA">
      <w:pPr>
        <w:autoSpaceDE w:val="0"/>
        <w:autoSpaceDN w:val="0"/>
        <w:adjustRightInd w:val="0"/>
        <w:spacing w:after="0" w:line="240" w:lineRule="auto"/>
        <w:rPr>
          <w:rFonts w:ascii="Optima" w:hAnsi="Optima" w:cs="Optima"/>
          <w:lang w:val="es-PE"/>
        </w:rPr>
      </w:pPr>
      <w:r>
        <w:rPr>
          <w:rFonts w:ascii="Optima" w:hAnsi="Optima" w:cs="Optima-Bold"/>
          <w:bCs/>
          <w:lang w:val="es-PE"/>
        </w:rPr>
        <w:t>Encuentre</w:t>
      </w:r>
      <w:r w:rsidRPr="00773D2F">
        <w:rPr>
          <w:rFonts w:ascii="Optima" w:hAnsi="Optima" w:cs="Optima-Bold"/>
          <w:bCs/>
          <w:lang w:val="es-PE"/>
        </w:rPr>
        <w:t xml:space="preserve"> la información que usted</w:t>
      </w:r>
      <w:r w:rsidRPr="0063150B">
        <w:rPr>
          <w:rFonts w:ascii="Optima" w:hAnsi="Optima" w:cs="Optima-Bold"/>
          <w:bCs/>
          <w:lang w:val="es-PE"/>
        </w:rPr>
        <w:t xml:space="preserve"> </w:t>
      </w:r>
      <w:r w:rsidRPr="00773D2F">
        <w:rPr>
          <w:rFonts w:ascii="Optima" w:hAnsi="Optima" w:cs="Optima-Bold"/>
          <w:bCs/>
          <w:lang w:val="es-PE"/>
        </w:rPr>
        <w:t>nece</w:t>
      </w:r>
      <w:r>
        <w:rPr>
          <w:rFonts w:ascii="Optima" w:hAnsi="Optima" w:cs="Optima-Bold"/>
          <w:bCs/>
          <w:lang w:val="es-PE"/>
        </w:rPr>
        <w:t>sita para tomar decisiones</w:t>
      </w:r>
      <w:r w:rsidRPr="00773D2F">
        <w:rPr>
          <w:rFonts w:ascii="Optima" w:hAnsi="Optima" w:cs="Optima-Bold"/>
          <w:bCs/>
          <w:lang w:val="es-PE"/>
        </w:rPr>
        <w:t xml:space="preserve"> </w:t>
      </w:r>
      <w:r>
        <w:rPr>
          <w:rFonts w:ascii="Optima" w:hAnsi="Optima" w:cs="Optima-Bold"/>
          <w:bCs/>
          <w:lang w:val="es-PE"/>
        </w:rPr>
        <w:t xml:space="preserve">sobre el cambio de vida generado por el cáncer </w:t>
      </w:r>
      <w:r w:rsidRPr="00773D2F">
        <w:rPr>
          <w:rFonts w:ascii="Optima" w:hAnsi="Optima" w:cs="Optima-Bold"/>
          <w:bCs/>
          <w:lang w:val="es-PE"/>
        </w:rPr>
        <w:t xml:space="preserve">en la </w:t>
      </w:r>
      <w:r w:rsidRPr="00773D2F">
        <w:rPr>
          <w:rFonts w:ascii="Optima" w:hAnsi="Optima" w:cs="Optima"/>
          <w:lang w:val="es-PE"/>
        </w:rPr>
        <w:t xml:space="preserve">Biblioteca </w:t>
      </w:r>
      <w:r>
        <w:rPr>
          <w:rFonts w:ascii="Optima" w:hAnsi="Optima" w:cs="Optima"/>
          <w:lang w:val="es-PE"/>
        </w:rPr>
        <w:t xml:space="preserve">Junior </w:t>
      </w:r>
      <w:proofErr w:type="spellStart"/>
      <w:r>
        <w:rPr>
          <w:rFonts w:ascii="Optima" w:hAnsi="Optima" w:cs="Optima"/>
          <w:lang w:val="es-PE"/>
        </w:rPr>
        <w:t>Board</w:t>
      </w:r>
      <w:proofErr w:type="spellEnd"/>
      <w:r>
        <w:rPr>
          <w:rFonts w:ascii="Optima" w:hAnsi="Optima" w:cs="Optima"/>
          <w:lang w:val="es-PE"/>
        </w:rPr>
        <w:t xml:space="preserve"> </w:t>
      </w:r>
      <w:r w:rsidRPr="00773D2F">
        <w:rPr>
          <w:rFonts w:ascii="Optima" w:hAnsi="Optima" w:cs="Optima"/>
          <w:lang w:val="es-PE"/>
        </w:rPr>
        <w:t xml:space="preserve">de Material </w:t>
      </w:r>
      <w:r>
        <w:rPr>
          <w:rFonts w:ascii="Optima" w:hAnsi="Optima" w:cs="Optima"/>
          <w:lang w:val="es-PE"/>
        </w:rPr>
        <w:t xml:space="preserve">Informativo sobre el Cáncer. La Bibliotecaria que trabaja en esta Biblioteca, </w:t>
      </w:r>
      <w:r w:rsidRPr="00773D2F">
        <w:rPr>
          <w:rFonts w:ascii="Optima" w:hAnsi="Optima" w:cs="Optima"/>
          <w:lang w:val="es-PE"/>
        </w:rPr>
        <w:t>tiene un grado de ma</w:t>
      </w:r>
      <w:r>
        <w:rPr>
          <w:rFonts w:ascii="Optima" w:hAnsi="Optima" w:cs="Optima"/>
          <w:lang w:val="es-PE"/>
        </w:rPr>
        <w:t>estría en bibliotecología</w:t>
      </w:r>
      <w:r w:rsidRPr="00773D2F">
        <w:rPr>
          <w:rFonts w:ascii="Optima" w:hAnsi="Optima" w:cs="Optima"/>
          <w:lang w:val="es-PE"/>
        </w:rPr>
        <w:t>. Ella y otros miembros del personal de la biblioteca están allí para ayudarlo a enc</w:t>
      </w:r>
      <w:r>
        <w:rPr>
          <w:rFonts w:ascii="Optima" w:hAnsi="Optima" w:cs="Optima"/>
          <w:lang w:val="es-PE"/>
        </w:rPr>
        <w:t xml:space="preserve">ontrar la información más autorizada </w:t>
      </w:r>
      <w:r w:rsidRPr="00773D2F">
        <w:rPr>
          <w:rFonts w:ascii="Optima" w:hAnsi="Optima" w:cs="Optima"/>
          <w:lang w:val="es-PE"/>
        </w:rPr>
        <w:t xml:space="preserve">acerca de </w:t>
      </w:r>
      <w:r>
        <w:rPr>
          <w:rFonts w:ascii="Optima" w:hAnsi="Optima" w:cs="Optima"/>
          <w:lang w:val="es-PE"/>
        </w:rPr>
        <w:t>los problemas relacionados con su cáncer</w:t>
      </w:r>
      <w:r w:rsidRPr="00773D2F">
        <w:rPr>
          <w:rFonts w:ascii="Optima" w:hAnsi="Optima" w:cs="Optima"/>
          <w:lang w:val="es-PE"/>
        </w:rPr>
        <w:t xml:space="preserve"> o </w:t>
      </w:r>
      <w:r>
        <w:rPr>
          <w:rFonts w:ascii="Optima" w:hAnsi="Optima" w:cs="Optima"/>
          <w:lang w:val="es-PE"/>
        </w:rPr>
        <w:t xml:space="preserve">el que </w:t>
      </w:r>
      <w:r w:rsidRPr="00773D2F">
        <w:rPr>
          <w:rFonts w:ascii="Optima" w:hAnsi="Optima" w:cs="Optima"/>
          <w:lang w:val="es-PE"/>
        </w:rPr>
        <w:t xml:space="preserve">un miembro de </w:t>
      </w:r>
      <w:r>
        <w:rPr>
          <w:rFonts w:ascii="Optima" w:hAnsi="Optima" w:cs="Optima"/>
          <w:lang w:val="es-PE"/>
        </w:rPr>
        <w:t>su familia está enfrentando.</w:t>
      </w:r>
    </w:p>
    <w:p w14:paraId="07EF8CD2" w14:textId="77777777" w:rsidR="004D4A2B" w:rsidRPr="00773D2F" w:rsidRDefault="004D4A2B" w:rsidP="00E441D4">
      <w:pPr>
        <w:pStyle w:val="ListParagraph"/>
        <w:numPr>
          <w:ilvl w:val="0"/>
          <w:numId w:val="111"/>
        </w:numPr>
        <w:autoSpaceDE w:val="0"/>
        <w:autoSpaceDN w:val="0"/>
        <w:adjustRightInd w:val="0"/>
        <w:spacing w:after="0" w:line="240" w:lineRule="auto"/>
        <w:ind w:left="0"/>
        <w:rPr>
          <w:rFonts w:ascii="Optima" w:hAnsi="Optima" w:cs="Optima-Bold"/>
          <w:bCs/>
          <w:lang w:val="es-PE"/>
        </w:rPr>
      </w:pPr>
      <w:r>
        <w:rPr>
          <w:rFonts w:ascii="Optima" w:hAnsi="Optima" w:cs="Optima-Bold"/>
          <w:bCs/>
          <w:lang w:val="es-PE"/>
        </w:rPr>
        <w:t>Pida</w:t>
      </w:r>
      <w:r w:rsidRPr="00773D2F">
        <w:rPr>
          <w:rFonts w:ascii="Optima" w:hAnsi="Optima" w:cs="Optima-Bold"/>
          <w:bCs/>
          <w:lang w:val="es-PE"/>
        </w:rPr>
        <w:t xml:space="preserve"> prestados videos para llevar a casa o</w:t>
      </w:r>
      <w:r>
        <w:rPr>
          <w:rFonts w:ascii="Optima" w:hAnsi="Optima" w:cs="Optima-Bold"/>
          <w:bCs/>
          <w:lang w:val="es-PE"/>
        </w:rPr>
        <w:t xml:space="preserve"> póngase audífonos y observe un video informativo</w:t>
      </w:r>
      <w:r w:rsidRPr="00773D2F">
        <w:rPr>
          <w:rFonts w:ascii="Optima" w:hAnsi="Optima" w:cs="Optima-Bold"/>
          <w:bCs/>
          <w:lang w:val="es-PE"/>
        </w:rPr>
        <w:t xml:space="preserve"> en la biblioteca.</w:t>
      </w:r>
    </w:p>
    <w:p w14:paraId="20C539E7" w14:textId="77777777" w:rsidR="004D4A2B" w:rsidRPr="00773D2F" w:rsidRDefault="004D4A2B" w:rsidP="00E441D4">
      <w:pPr>
        <w:pStyle w:val="ListParagraph"/>
        <w:numPr>
          <w:ilvl w:val="0"/>
          <w:numId w:val="111"/>
        </w:numPr>
        <w:autoSpaceDE w:val="0"/>
        <w:autoSpaceDN w:val="0"/>
        <w:adjustRightInd w:val="0"/>
        <w:spacing w:after="0" w:line="240" w:lineRule="auto"/>
        <w:ind w:left="0"/>
        <w:rPr>
          <w:rFonts w:ascii="Optima" w:hAnsi="Optima" w:cs="Optima-Bold"/>
          <w:bCs/>
          <w:lang w:val="es-PE"/>
        </w:rPr>
      </w:pPr>
      <w:r>
        <w:rPr>
          <w:rFonts w:ascii="Optima" w:hAnsi="Optima" w:cs="Optima-Bold"/>
          <w:bCs/>
          <w:lang w:val="es-PE"/>
        </w:rPr>
        <w:lastRenderedPageBreak/>
        <w:t>Los p</w:t>
      </w:r>
      <w:r w:rsidRPr="00773D2F">
        <w:rPr>
          <w:rFonts w:ascii="Optima" w:hAnsi="Optima" w:cs="Optima-Bold"/>
          <w:bCs/>
          <w:lang w:val="es-PE"/>
        </w:rPr>
        <w:t>acientes con cáncer y miemb</w:t>
      </w:r>
      <w:r>
        <w:rPr>
          <w:rFonts w:ascii="Optima" w:hAnsi="Optima" w:cs="Optima-Bold"/>
          <w:bCs/>
          <w:lang w:val="es-PE"/>
        </w:rPr>
        <w:t>ros de la familia pueden</w:t>
      </w:r>
      <w:r w:rsidRPr="00773D2F">
        <w:rPr>
          <w:rFonts w:ascii="Optima" w:hAnsi="Optima" w:cs="Optima-Bold"/>
          <w:bCs/>
          <w:lang w:val="es-PE"/>
        </w:rPr>
        <w:t xml:space="preserve"> fotocopiar cualquier material sin costo alguno.</w:t>
      </w:r>
    </w:p>
    <w:p w14:paraId="31630788" w14:textId="77777777" w:rsidR="004D4A2B" w:rsidRPr="00773D2F" w:rsidRDefault="004D4A2B" w:rsidP="00FD0D8E">
      <w:pPr>
        <w:autoSpaceDE w:val="0"/>
        <w:autoSpaceDN w:val="0"/>
        <w:adjustRightInd w:val="0"/>
        <w:spacing w:after="0" w:line="240" w:lineRule="auto"/>
        <w:ind w:left="-720"/>
        <w:outlineLvl w:val="0"/>
        <w:rPr>
          <w:rFonts w:ascii="Optima-Bold" w:hAnsi="Optima-Bold" w:cs="Optima-Bold"/>
          <w:b/>
          <w:bCs/>
          <w:sz w:val="26"/>
          <w:szCs w:val="26"/>
          <w:lang w:val="es-PE"/>
        </w:rPr>
      </w:pPr>
      <w:r w:rsidRPr="00773D2F">
        <w:rPr>
          <w:rFonts w:ascii="Optima-Bold" w:hAnsi="Optima-Bold" w:cs="Optima-Bold"/>
          <w:b/>
          <w:bCs/>
          <w:sz w:val="26"/>
          <w:szCs w:val="26"/>
          <w:lang w:val="es-PE"/>
        </w:rPr>
        <w:t>Horas y Ubicación</w:t>
      </w:r>
    </w:p>
    <w:p w14:paraId="1E9F4B05" w14:textId="77777777" w:rsidR="004D4A2B" w:rsidRPr="00773D2F" w:rsidRDefault="004D4A2B" w:rsidP="00CA1E21">
      <w:pPr>
        <w:autoSpaceDE w:val="0"/>
        <w:autoSpaceDN w:val="0"/>
        <w:adjustRightInd w:val="0"/>
        <w:spacing w:after="0" w:line="240" w:lineRule="auto"/>
        <w:rPr>
          <w:rFonts w:ascii="Optima" w:hAnsi="Optima" w:cs="Optima"/>
          <w:lang w:val="es-PE"/>
        </w:rPr>
      </w:pPr>
      <w:r w:rsidRPr="00773D2F">
        <w:rPr>
          <w:rFonts w:ascii="Optima" w:hAnsi="Optima" w:cs="Optima-Bold"/>
          <w:bCs/>
          <w:lang w:val="es-PE"/>
        </w:rPr>
        <w:t xml:space="preserve">La </w:t>
      </w:r>
      <w:r w:rsidRPr="00773D2F">
        <w:rPr>
          <w:rFonts w:ascii="Optima" w:hAnsi="Optima" w:cs="Optima"/>
          <w:lang w:val="es-PE"/>
        </w:rPr>
        <w:t xml:space="preserve">Biblioteca </w:t>
      </w:r>
      <w:r>
        <w:rPr>
          <w:rFonts w:ascii="Optima" w:hAnsi="Optima" w:cs="Optima"/>
          <w:lang w:val="es-PE"/>
        </w:rPr>
        <w:t xml:space="preserve">Junior </w:t>
      </w:r>
      <w:proofErr w:type="spellStart"/>
      <w:r>
        <w:rPr>
          <w:rFonts w:ascii="Optima" w:hAnsi="Optima" w:cs="Optima"/>
          <w:lang w:val="es-PE"/>
        </w:rPr>
        <w:t>Board</w:t>
      </w:r>
      <w:proofErr w:type="spellEnd"/>
      <w:r>
        <w:rPr>
          <w:rFonts w:ascii="Optima" w:hAnsi="Optima" w:cs="Optima"/>
          <w:lang w:val="es-PE"/>
        </w:rPr>
        <w:t xml:space="preserve"> </w:t>
      </w:r>
      <w:r w:rsidRPr="00773D2F">
        <w:rPr>
          <w:rFonts w:ascii="Optima" w:hAnsi="Optima" w:cs="Optima"/>
          <w:lang w:val="es-PE"/>
        </w:rPr>
        <w:t xml:space="preserve">de Material </w:t>
      </w:r>
      <w:r>
        <w:rPr>
          <w:rFonts w:ascii="Optima" w:hAnsi="Optima" w:cs="Optima"/>
          <w:lang w:val="es-PE"/>
        </w:rPr>
        <w:t>Informativo sobre el</w:t>
      </w:r>
      <w:r w:rsidRPr="00773D2F">
        <w:rPr>
          <w:rFonts w:ascii="Optima" w:hAnsi="Optima" w:cs="Optima"/>
          <w:lang w:val="es-PE"/>
        </w:rPr>
        <w:t xml:space="preserve"> Cáncer está ubicada a la salida del lobby</w:t>
      </w:r>
      <w:r>
        <w:rPr>
          <w:rFonts w:ascii="Optima" w:hAnsi="Optima" w:cs="Optima"/>
          <w:lang w:val="es-PE"/>
        </w:rPr>
        <w:t xml:space="preserve"> principal del Centro de C</w:t>
      </w:r>
      <w:r w:rsidRPr="00773D2F">
        <w:rPr>
          <w:rFonts w:ascii="Optima" w:hAnsi="Optima" w:cs="Optima"/>
          <w:lang w:val="es-PE"/>
        </w:rPr>
        <w:t>áncer Helen F. Graham en el campus del Hospital Christiana. La Biblioteca está abierta de lunes a viernes. Para horarios y mayor información, por favor llamar al 302-623-4580.</w:t>
      </w:r>
    </w:p>
    <w:p w14:paraId="4EB9E9C2" w14:textId="77777777" w:rsidR="004D4A2B" w:rsidRPr="00773D2F" w:rsidRDefault="004D4A2B" w:rsidP="00CA1E21">
      <w:pPr>
        <w:autoSpaceDE w:val="0"/>
        <w:autoSpaceDN w:val="0"/>
        <w:adjustRightInd w:val="0"/>
        <w:spacing w:after="0" w:line="240" w:lineRule="auto"/>
        <w:rPr>
          <w:rFonts w:ascii="Optima" w:hAnsi="Optima" w:cs="Optima"/>
          <w:lang w:val="es-PE"/>
        </w:rPr>
      </w:pPr>
      <w:r w:rsidRPr="00773D2F">
        <w:rPr>
          <w:rFonts w:ascii="Optima" w:hAnsi="Optima" w:cs="Optima"/>
          <w:lang w:val="es-PE"/>
        </w:rPr>
        <w:t xml:space="preserve">Centro del Cáncer Helen F. Graham </w:t>
      </w:r>
    </w:p>
    <w:p w14:paraId="7A913028" w14:textId="77777777" w:rsidR="004D4A2B" w:rsidRPr="00773D2F" w:rsidRDefault="004D4A2B" w:rsidP="00CA1E21">
      <w:pPr>
        <w:autoSpaceDE w:val="0"/>
        <w:autoSpaceDN w:val="0"/>
        <w:adjustRightInd w:val="0"/>
        <w:spacing w:after="0" w:line="240" w:lineRule="auto"/>
        <w:rPr>
          <w:rFonts w:ascii="Optima" w:hAnsi="Optima" w:cs="Optima"/>
          <w:lang w:val="es-PE"/>
        </w:rPr>
      </w:pPr>
      <w:r>
        <w:rPr>
          <w:rFonts w:ascii="Optima" w:hAnsi="Optima" w:cs="Optima"/>
          <w:lang w:val="es-PE"/>
        </w:rPr>
        <w:t>4701</w:t>
      </w:r>
      <w:r w:rsidRPr="00773D2F">
        <w:rPr>
          <w:rFonts w:ascii="Optima" w:hAnsi="Optima" w:cs="Optima"/>
          <w:lang w:val="es-PE"/>
        </w:rPr>
        <w:t xml:space="preserve"> </w:t>
      </w:r>
      <w:proofErr w:type="spellStart"/>
      <w:r w:rsidRPr="00773D2F">
        <w:rPr>
          <w:rFonts w:ascii="Optima" w:hAnsi="Optima" w:cs="Optima"/>
          <w:lang w:val="es-PE"/>
        </w:rPr>
        <w:t>Ogletown</w:t>
      </w:r>
      <w:proofErr w:type="spellEnd"/>
      <w:r w:rsidRPr="00773D2F">
        <w:rPr>
          <w:rFonts w:ascii="Optima" w:hAnsi="Optima" w:cs="Optima"/>
          <w:lang w:val="es-PE"/>
        </w:rPr>
        <w:t xml:space="preserve"> Road</w:t>
      </w:r>
    </w:p>
    <w:p w14:paraId="52CE5822" w14:textId="77777777" w:rsidR="004D4A2B" w:rsidRPr="00773D2F" w:rsidRDefault="004D4A2B" w:rsidP="00CA1E21">
      <w:pPr>
        <w:autoSpaceDE w:val="0"/>
        <w:autoSpaceDN w:val="0"/>
        <w:adjustRightInd w:val="0"/>
        <w:spacing w:after="0" w:line="240" w:lineRule="auto"/>
        <w:rPr>
          <w:rFonts w:ascii="Optima" w:hAnsi="Optima" w:cs="Optima"/>
          <w:lang w:val="es-PE"/>
        </w:rPr>
      </w:pPr>
      <w:r w:rsidRPr="00773D2F">
        <w:rPr>
          <w:rFonts w:ascii="Optima" w:hAnsi="Optima" w:cs="Optima"/>
          <w:lang w:val="es-PE"/>
        </w:rPr>
        <w:t>Newark, Delaware 19713</w:t>
      </w:r>
    </w:p>
    <w:p w14:paraId="53422CEA" w14:textId="77777777" w:rsidR="004D4A2B" w:rsidRPr="00773D2F" w:rsidRDefault="004D4A2B" w:rsidP="00CA1E21">
      <w:pPr>
        <w:autoSpaceDE w:val="0"/>
        <w:autoSpaceDN w:val="0"/>
        <w:adjustRightInd w:val="0"/>
        <w:spacing w:after="0" w:line="240" w:lineRule="auto"/>
        <w:rPr>
          <w:rFonts w:ascii="Optima" w:hAnsi="Optima" w:cs="Optima"/>
          <w:sz w:val="24"/>
          <w:szCs w:val="24"/>
          <w:lang w:val="es-PE"/>
        </w:rPr>
      </w:pPr>
    </w:p>
    <w:p w14:paraId="473CD778" w14:textId="77777777" w:rsidR="004D4A2B" w:rsidRPr="00773D2F" w:rsidRDefault="004D4A2B" w:rsidP="00732DDE">
      <w:pPr>
        <w:autoSpaceDE w:val="0"/>
        <w:autoSpaceDN w:val="0"/>
        <w:adjustRightInd w:val="0"/>
        <w:spacing w:after="0" w:line="240" w:lineRule="auto"/>
        <w:jc w:val="right"/>
        <w:outlineLvl w:val="0"/>
        <w:rPr>
          <w:rFonts w:ascii="Optima" w:hAnsi="Optima" w:cs="Optima-Bold"/>
          <w:bCs/>
          <w:sz w:val="24"/>
          <w:szCs w:val="24"/>
          <w:lang w:val="es-PE"/>
        </w:rPr>
      </w:pPr>
      <w:r w:rsidRPr="00773D2F">
        <w:rPr>
          <w:rFonts w:ascii="Optima-Bold" w:hAnsi="Optima-Bold" w:cs="Optima-Bold"/>
          <w:b/>
          <w:bCs/>
          <w:i/>
          <w:sz w:val="28"/>
          <w:szCs w:val="28"/>
          <w:lang w:val="es-PE"/>
        </w:rPr>
        <w:t xml:space="preserve">Confíe </w:t>
      </w:r>
      <w:r>
        <w:rPr>
          <w:rFonts w:ascii="Optima-Bold" w:hAnsi="Optima-Bold" w:cs="Optima-Bold"/>
          <w:b/>
          <w:bCs/>
          <w:i/>
          <w:sz w:val="28"/>
          <w:szCs w:val="28"/>
          <w:lang w:val="es-PE"/>
        </w:rPr>
        <w:t>su salud a la experiencia</w:t>
      </w:r>
      <w:r w:rsidRPr="00507E67">
        <w:rPr>
          <w:rFonts w:ascii="Optima-Bold" w:hAnsi="Optima-Bold" w:cs="Optima-Bold"/>
          <w:b/>
          <w:bCs/>
          <w:i/>
          <w:sz w:val="28"/>
          <w:szCs w:val="28"/>
          <w:lang w:val="es-PE"/>
        </w:rPr>
        <w:t>.</w:t>
      </w:r>
    </w:p>
    <w:p w14:paraId="6B16781F" w14:textId="77777777" w:rsidR="004D4A2B" w:rsidRPr="00773D2F" w:rsidRDefault="004D4A2B" w:rsidP="00F344FC">
      <w:pPr>
        <w:autoSpaceDE w:val="0"/>
        <w:autoSpaceDN w:val="0"/>
        <w:adjustRightInd w:val="0"/>
        <w:spacing w:after="120" w:line="240" w:lineRule="auto"/>
        <w:ind w:left="-720"/>
        <w:rPr>
          <w:rFonts w:ascii="Optima" w:hAnsi="Optima" w:cs="Optima"/>
          <w:sz w:val="24"/>
          <w:szCs w:val="24"/>
          <w:lang w:val="es-PE"/>
        </w:rPr>
      </w:pPr>
    </w:p>
    <w:p w14:paraId="6A1E2D1D" w14:textId="77777777" w:rsidR="004D4A2B" w:rsidRPr="00773D2F" w:rsidRDefault="004D4A2B" w:rsidP="00200318">
      <w:pPr>
        <w:autoSpaceDE w:val="0"/>
        <w:autoSpaceDN w:val="0"/>
        <w:adjustRightInd w:val="0"/>
        <w:spacing w:after="120" w:line="480" w:lineRule="auto"/>
        <w:ind w:left="4594"/>
        <w:rPr>
          <w:rFonts w:ascii="Optima" w:hAnsi="Optima" w:cs="Optima"/>
          <w:sz w:val="24"/>
          <w:szCs w:val="24"/>
          <w:lang w:val="es-PE"/>
        </w:rPr>
      </w:pPr>
    </w:p>
    <w:p w14:paraId="2147BFF8" w14:textId="77777777" w:rsidR="004D4A2B" w:rsidRPr="00773D2F" w:rsidRDefault="004D4A2B" w:rsidP="00200318">
      <w:pPr>
        <w:autoSpaceDE w:val="0"/>
        <w:autoSpaceDN w:val="0"/>
        <w:adjustRightInd w:val="0"/>
        <w:spacing w:after="120" w:line="480" w:lineRule="auto"/>
        <w:ind w:left="4594"/>
        <w:rPr>
          <w:rFonts w:ascii="Optima" w:hAnsi="Optima" w:cs="Optima"/>
          <w:sz w:val="24"/>
          <w:szCs w:val="24"/>
          <w:lang w:val="es-PE"/>
        </w:rPr>
      </w:pPr>
    </w:p>
    <w:p w14:paraId="29EAF868" w14:textId="77777777" w:rsidR="004D4A2B" w:rsidRPr="00773D2F" w:rsidRDefault="004D4A2B" w:rsidP="00200318">
      <w:pPr>
        <w:autoSpaceDE w:val="0"/>
        <w:autoSpaceDN w:val="0"/>
        <w:adjustRightInd w:val="0"/>
        <w:spacing w:after="120" w:line="480" w:lineRule="auto"/>
        <w:ind w:left="4594"/>
        <w:rPr>
          <w:rFonts w:ascii="Optima" w:hAnsi="Optima" w:cs="Optima"/>
          <w:sz w:val="24"/>
          <w:szCs w:val="24"/>
          <w:lang w:val="es-PE"/>
        </w:rPr>
      </w:pPr>
    </w:p>
    <w:p w14:paraId="595C3423" w14:textId="77777777" w:rsidR="004D4A2B" w:rsidRPr="00773D2F" w:rsidRDefault="004D4A2B" w:rsidP="00200318">
      <w:pPr>
        <w:autoSpaceDE w:val="0"/>
        <w:autoSpaceDN w:val="0"/>
        <w:adjustRightInd w:val="0"/>
        <w:spacing w:after="120" w:line="480" w:lineRule="auto"/>
        <w:ind w:left="4594"/>
        <w:rPr>
          <w:rFonts w:ascii="Optima" w:hAnsi="Optima" w:cs="Optima"/>
          <w:sz w:val="24"/>
          <w:szCs w:val="24"/>
          <w:lang w:val="es-PE"/>
        </w:rPr>
      </w:pPr>
    </w:p>
    <w:p w14:paraId="56C8D2C4" w14:textId="20306CC7" w:rsidR="00660255" w:rsidRDefault="00660255">
      <w:pPr>
        <w:spacing w:after="0" w:line="240" w:lineRule="auto"/>
        <w:rPr>
          <w:rFonts w:ascii="Palatino-Roman" w:hAnsi="Palatino-Roman" w:cs="Palatino-Roman"/>
          <w:lang w:val="es-PE"/>
        </w:rPr>
      </w:pPr>
      <w:r>
        <w:rPr>
          <w:rFonts w:ascii="Palatino-Roman" w:hAnsi="Palatino-Roman" w:cs="Palatino-Roman"/>
          <w:lang w:val="es-PE"/>
        </w:rPr>
        <w:br w:type="page"/>
      </w:r>
    </w:p>
    <w:tbl>
      <w:tblPr>
        <w:tblW w:w="0" w:type="auto"/>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3661"/>
        <w:gridCol w:w="3377"/>
      </w:tblGrid>
      <w:tr w:rsidR="00660255" w:rsidRPr="00CA11D7" w14:paraId="54D5AC4C" w14:textId="77777777" w:rsidTr="00660255">
        <w:trPr>
          <w:trHeight w:val="890"/>
        </w:trPr>
        <w:tc>
          <w:tcPr>
            <w:tcW w:w="3510" w:type="dxa"/>
            <w:tcBorders>
              <w:top w:val="single" w:sz="4" w:space="0" w:color="000000"/>
              <w:left w:val="single" w:sz="4" w:space="0" w:color="000000"/>
              <w:bottom w:val="nil"/>
              <w:right w:val="nil"/>
            </w:tcBorders>
            <w:vAlign w:val="center"/>
          </w:tcPr>
          <w:p w14:paraId="02DBA970" w14:textId="77777777" w:rsidR="00660255" w:rsidRPr="00CA11D7" w:rsidRDefault="00660255" w:rsidP="00A6674D">
            <w:pPr>
              <w:spacing w:after="0" w:line="240" w:lineRule="auto"/>
              <w:jc w:val="center"/>
              <w:rPr>
                <w:b/>
                <w:sz w:val="28"/>
                <w:szCs w:val="28"/>
                <w:lang w:val="es-PE"/>
              </w:rPr>
            </w:pPr>
            <w:r>
              <w:rPr>
                <w:b/>
                <w:sz w:val="28"/>
                <w:szCs w:val="28"/>
                <w:lang w:val="es-PE"/>
              </w:rPr>
              <w:lastRenderedPageBreak/>
              <w:t>Comodidad</w:t>
            </w:r>
            <w:r w:rsidRPr="00CA11D7">
              <w:rPr>
                <w:b/>
                <w:sz w:val="28"/>
                <w:szCs w:val="28"/>
                <w:lang w:val="es-PE"/>
              </w:rPr>
              <w:t xml:space="preserve"> y Apoyo</w:t>
            </w:r>
          </w:p>
        </w:tc>
        <w:tc>
          <w:tcPr>
            <w:tcW w:w="7038" w:type="dxa"/>
            <w:gridSpan w:val="2"/>
            <w:tcBorders>
              <w:top w:val="single" w:sz="4" w:space="0" w:color="000000"/>
              <w:left w:val="nil"/>
              <w:bottom w:val="nil"/>
              <w:right w:val="single" w:sz="4" w:space="0" w:color="000000"/>
            </w:tcBorders>
            <w:vAlign w:val="center"/>
          </w:tcPr>
          <w:p w14:paraId="3FFFD686" w14:textId="77777777" w:rsidR="00660255" w:rsidRPr="00CA11D7" w:rsidRDefault="00660255" w:rsidP="00A6674D">
            <w:pPr>
              <w:spacing w:after="0" w:line="240" w:lineRule="auto"/>
              <w:jc w:val="center"/>
              <w:rPr>
                <w:b/>
                <w:sz w:val="28"/>
                <w:szCs w:val="28"/>
                <w:lang w:val="es-PE"/>
              </w:rPr>
            </w:pPr>
            <w:r w:rsidRPr="00CA11D7">
              <w:rPr>
                <w:b/>
                <w:sz w:val="28"/>
                <w:szCs w:val="28"/>
                <w:lang w:val="es-PE"/>
              </w:rPr>
              <w:t xml:space="preserve">Nuestros pacientes son </w:t>
            </w:r>
            <w:r>
              <w:rPr>
                <w:b/>
                <w:sz w:val="28"/>
                <w:szCs w:val="28"/>
                <w:lang w:val="es-PE"/>
              </w:rPr>
              <w:t>lo más importante</w:t>
            </w:r>
          </w:p>
        </w:tc>
      </w:tr>
      <w:tr w:rsidR="00660255" w:rsidRPr="00CA11D7" w14:paraId="53AF3F5C" w14:textId="77777777" w:rsidTr="00660255">
        <w:trPr>
          <w:trHeight w:val="3860"/>
        </w:trPr>
        <w:tc>
          <w:tcPr>
            <w:tcW w:w="3510" w:type="dxa"/>
            <w:tcBorders>
              <w:top w:val="nil"/>
              <w:bottom w:val="single" w:sz="4" w:space="0" w:color="000000"/>
              <w:right w:val="single" w:sz="12" w:space="0" w:color="000000"/>
            </w:tcBorders>
          </w:tcPr>
          <w:p w14:paraId="243FB362" w14:textId="77777777" w:rsidR="00660255" w:rsidRPr="00CA11D7" w:rsidRDefault="00660255" w:rsidP="00A6674D">
            <w:pPr>
              <w:pStyle w:val="ListParagraph"/>
              <w:spacing w:after="0" w:line="240" w:lineRule="auto"/>
              <w:ind w:left="270"/>
              <w:rPr>
                <w:lang w:val="es-PE"/>
              </w:rPr>
            </w:pPr>
          </w:p>
          <w:p w14:paraId="3AD16CED" w14:textId="77777777" w:rsidR="00660255" w:rsidRPr="00CA11D7" w:rsidRDefault="00660255" w:rsidP="00660255">
            <w:pPr>
              <w:pStyle w:val="ListParagraph"/>
              <w:numPr>
                <w:ilvl w:val="0"/>
                <w:numId w:val="114"/>
              </w:numPr>
              <w:spacing w:after="0" w:line="240" w:lineRule="auto"/>
              <w:ind w:left="270" w:hanging="270"/>
              <w:rPr>
                <w:lang w:val="es-PE"/>
              </w:rPr>
            </w:pPr>
            <w:r w:rsidRPr="00CA11D7">
              <w:rPr>
                <w:lang w:val="es-PE"/>
              </w:rPr>
              <w:t>Nos</w:t>
            </w:r>
            <w:r>
              <w:rPr>
                <w:lang w:val="es-PE"/>
              </w:rPr>
              <w:t xml:space="preserve">otros lo incentivamos a traer </w:t>
            </w:r>
            <w:r w:rsidRPr="00CA11D7">
              <w:rPr>
                <w:lang w:val="es-PE"/>
              </w:rPr>
              <w:t>algún familiar o amigo con usted durante sus tratamientos. Tenemos una sill</w:t>
            </w:r>
            <w:r>
              <w:rPr>
                <w:lang w:val="es-PE"/>
              </w:rPr>
              <w:t>a para su persona de apoyo, junto a su silla reclinable de tratamiento</w:t>
            </w:r>
            <w:r w:rsidRPr="00CA11D7">
              <w:rPr>
                <w:lang w:val="es-PE"/>
              </w:rPr>
              <w:t>.</w:t>
            </w:r>
          </w:p>
          <w:p w14:paraId="0F4C8E07" w14:textId="77777777" w:rsidR="00660255" w:rsidRPr="00CA11D7" w:rsidRDefault="00660255" w:rsidP="00A6674D">
            <w:pPr>
              <w:pStyle w:val="ListParagraph"/>
              <w:spacing w:after="0" w:line="240" w:lineRule="auto"/>
              <w:ind w:left="270"/>
              <w:rPr>
                <w:lang w:val="es-PE"/>
              </w:rPr>
            </w:pPr>
          </w:p>
          <w:p w14:paraId="06F1526D" w14:textId="77777777" w:rsidR="00660255" w:rsidRPr="00CA11D7" w:rsidRDefault="00660255" w:rsidP="00660255">
            <w:pPr>
              <w:pStyle w:val="ListParagraph"/>
              <w:numPr>
                <w:ilvl w:val="0"/>
                <w:numId w:val="114"/>
              </w:numPr>
              <w:spacing w:after="0" w:line="240" w:lineRule="auto"/>
              <w:ind w:left="270" w:hanging="270"/>
              <w:rPr>
                <w:lang w:val="es-PE"/>
              </w:rPr>
            </w:pPr>
            <w:r w:rsidRPr="00CA11D7">
              <w:rPr>
                <w:lang w:val="es-PE"/>
              </w:rPr>
              <w:t>Es importante que haga</w:t>
            </w:r>
            <w:r>
              <w:rPr>
                <w:lang w:val="es-PE"/>
              </w:rPr>
              <w:t xml:space="preserve"> arreglos de transporte </w:t>
            </w:r>
            <w:r w:rsidRPr="00CA11D7">
              <w:rPr>
                <w:lang w:val="es-PE"/>
              </w:rPr>
              <w:t xml:space="preserve">para </w:t>
            </w:r>
            <w:r>
              <w:rPr>
                <w:lang w:val="es-PE"/>
              </w:rPr>
              <w:t xml:space="preserve">antes y después de </w:t>
            </w:r>
            <w:r w:rsidRPr="00CA11D7">
              <w:rPr>
                <w:lang w:val="es-PE"/>
              </w:rPr>
              <w:t>su tratamiento.</w:t>
            </w:r>
          </w:p>
          <w:p w14:paraId="72F3D5B1" w14:textId="77777777" w:rsidR="00660255" w:rsidRPr="00CA11D7" w:rsidRDefault="00660255" w:rsidP="00A6674D">
            <w:pPr>
              <w:pStyle w:val="ListParagraph"/>
              <w:spacing w:after="0" w:line="240" w:lineRule="auto"/>
              <w:ind w:left="270"/>
              <w:rPr>
                <w:lang w:val="es-PE"/>
              </w:rPr>
            </w:pPr>
          </w:p>
          <w:p w14:paraId="0F59ED0D" w14:textId="77777777" w:rsidR="00660255" w:rsidRPr="00CA11D7" w:rsidRDefault="00660255" w:rsidP="00660255">
            <w:pPr>
              <w:pStyle w:val="ListParagraph"/>
              <w:numPr>
                <w:ilvl w:val="0"/>
                <w:numId w:val="114"/>
              </w:numPr>
              <w:spacing w:after="0" w:line="240" w:lineRule="auto"/>
              <w:ind w:left="270" w:hanging="270"/>
              <w:rPr>
                <w:lang w:val="es-PE"/>
              </w:rPr>
            </w:pPr>
            <w:r>
              <w:rPr>
                <w:lang w:val="es-PE"/>
              </w:rPr>
              <w:t>Aunque</w:t>
            </w:r>
            <w:r w:rsidRPr="00CA11D7">
              <w:rPr>
                <w:lang w:val="es-PE"/>
              </w:rPr>
              <w:t xml:space="preserve"> </w:t>
            </w:r>
            <w:r>
              <w:rPr>
                <w:lang w:val="es-PE"/>
              </w:rPr>
              <w:t xml:space="preserve">la duración de </w:t>
            </w:r>
            <w:r w:rsidRPr="00CA11D7">
              <w:rPr>
                <w:lang w:val="es-PE"/>
              </w:rPr>
              <w:t>los tratami</w:t>
            </w:r>
            <w:r>
              <w:rPr>
                <w:lang w:val="es-PE"/>
              </w:rPr>
              <w:t>entos puede variar, es importante que usted se desayune normalmente antes de llegar</w:t>
            </w:r>
            <w:r w:rsidRPr="00CA11D7">
              <w:rPr>
                <w:lang w:val="es-PE"/>
              </w:rPr>
              <w:t xml:space="preserve"> a su cita.</w:t>
            </w:r>
          </w:p>
          <w:p w14:paraId="07E7C80B" w14:textId="77777777" w:rsidR="00660255" w:rsidRPr="00CA11D7" w:rsidRDefault="00660255" w:rsidP="00A6674D">
            <w:pPr>
              <w:pStyle w:val="ListParagraph"/>
              <w:spacing w:after="0" w:line="240" w:lineRule="auto"/>
              <w:ind w:left="270"/>
              <w:rPr>
                <w:lang w:val="es-PE"/>
              </w:rPr>
            </w:pPr>
          </w:p>
          <w:p w14:paraId="61F209F0" w14:textId="77777777" w:rsidR="00660255" w:rsidRPr="00CA11D7" w:rsidRDefault="00660255" w:rsidP="00660255">
            <w:pPr>
              <w:pStyle w:val="ListParagraph"/>
              <w:numPr>
                <w:ilvl w:val="0"/>
                <w:numId w:val="114"/>
              </w:numPr>
              <w:spacing w:after="0" w:line="240" w:lineRule="auto"/>
              <w:ind w:left="270" w:hanging="270"/>
              <w:rPr>
                <w:lang w:val="es-PE"/>
              </w:rPr>
            </w:pPr>
            <w:r w:rsidRPr="00CA11D7">
              <w:rPr>
                <w:lang w:val="es-PE"/>
              </w:rPr>
              <w:t>Nosotros proveemos café, chocolate calient</w:t>
            </w:r>
            <w:r>
              <w:rPr>
                <w:lang w:val="es-PE"/>
              </w:rPr>
              <w:t>e, t</w:t>
            </w:r>
            <w:r w:rsidRPr="00766F37">
              <w:rPr>
                <w:color w:val="000000"/>
                <w:lang w:val="es-PE"/>
              </w:rPr>
              <w:t>é</w:t>
            </w:r>
            <w:r w:rsidRPr="00CA11D7">
              <w:rPr>
                <w:lang w:val="es-PE"/>
              </w:rPr>
              <w:t xml:space="preserve"> y agua, así como </w:t>
            </w:r>
            <w:r>
              <w:rPr>
                <w:lang w:val="es-PE"/>
              </w:rPr>
              <w:t xml:space="preserve">pequeños </w:t>
            </w:r>
            <w:proofErr w:type="gramStart"/>
            <w:r w:rsidRPr="00CA11D7">
              <w:rPr>
                <w:lang w:val="es-PE"/>
              </w:rPr>
              <w:t>refrigerio</w:t>
            </w:r>
            <w:r>
              <w:rPr>
                <w:lang w:val="es-PE"/>
              </w:rPr>
              <w:t xml:space="preserve">s </w:t>
            </w:r>
            <w:r w:rsidRPr="00CA11D7">
              <w:rPr>
                <w:lang w:val="es-PE"/>
              </w:rPr>
              <w:t>.</w:t>
            </w:r>
            <w:proofErr w:type="gramEnd"/>
            <w:r w:rsidRPr="00CA11D7">
              <w:rPr>
                <w:lang w:val="es-PE"/>
              </w:rPr>
              <w:t xml:space="preserve"> También le sugerimos traer alguna comida adicional que usted pueda desear durante su tratamiento. Tenemos una cafetería en la entrada principal para pacientes y visitantes.</w:t>
            </w:r>
          </w:p>
          <w:p w14:paraId="1D742204" w14:textId="77777777" w:rsidR="00660255" w:rsidRPr="00CA11D7" w:rsidRDefault="00660255" w:rsidP="00A6674D">
            <w:pPr>
              <w:pStyle w:val="ListParagraph"/>
              <w:spacing w:after="0" w:line="240" w:lineRule="auto"/>
              <w:ind w:left="270"/>
              <w:rPr>
                <w:lang w:val="es-PE"/>
              </w:rPr>
            </w:pPr>
          </w:p>
          <w:p w14:paraId="0B49C787" w14:textId="77777777" w:rsidR="00660255" w:rsidRPr="00CA11D7" w:rsidRDefault="00660255" w:rsidP="00660255">
            <w:pPr>
              <w:pStyle w:val="ListParagraph"/>
              <w:numPr>
                <w:ilvl w:val="0"/>
                <w:numId w:val="114"/>
              </w:numPr>
              <w:spacing w:after="0" w:line="240" w:lineRule="auto"/>
              <w:ind w:left="270" w:hanging="270"/>
              <w:rPr>
                <w:lang w:val="es-PE"/>
              </w:rPr>
            </w:pPr>
            <w:r w:rsidRPr="00CA11D7">
              <w:rPr>
                <w:lang w:val="es-PE"/>
              </w:rPr>
              <w:t>Tenem</w:t>
            </w:r>
            <w:r>
              <w:rPr>
                <w:lang w:val="es-PE"/>
              </w:rPr>
              <w:t>os reproductores de DVD portátiles</w:t>
            </w:r>
            <w:r w:rsidRPr="00CA11D7">
              <w:rPr>
                <w:lang w:val="es-PE"/>
              </w:rPr>
              <w:t xml:space="preserve"> y </w:t>
            </w:r>
            <w:proofErr w:type="spellStart"/>
            <w:r w:rsidRPr="00CA11D7">
              <w:rPr>
                <w:lang w:val="es-PE"/>
              </w:rPr>
              <w:t>DVDs</w:t>
            </w:r>
            <w:proofErr w:type="spellEnd"/>
            <w:r w:rsidRPr="00CA11D7">
              <w:rPr>
                <w:lang w:val="es-PE"/>
              </w:rPr>
              <w:t xml:space="preserve"> disponibles para su entretenimiento durante su tratamiento. Algunas c</w:t>
            </w:r>
            <w:r>
              <w:rPr>
                <w:lang w:val="es-PE"/>
              </w:rPr>
              <w:t xml:space="preserve">osas adicionales que usted podría </w:t>
            </w:r>
            <w:r w:rsidRPr="00CA11D7">
              <w:rPr>
                <w:lang w:val="es-PE"/>
              </w:rPr>
              <w:t xml:space="preserve"> traer p</w:t>
            </w:r>
            <w:r>
              <w:rPr>
                <w:lang w:val="es-PE"/>
              </w:rPr>
              <w:t>ara su entretenimiento pueden ser</w:t>
            </w:r>
            <w:r w:rsidRPr="00CA11D7">
              <w:rPr>
                <w:lang w:val="es-PE"/>
              </w:rPr>
              <w:t>:</w:t>
            </w:r>
          </w:p>
          <w:p w14:paraId="287831E1" w14:textId="77777777" w:rsidR="00660255" w:rsidRPr="00CA11D7" w:rsidRDefault="00660255" w:rsidP="00660255">
            <w:pPr>
              <w:pStyle w:val="ListParagraph"/>
              <w:numPr>
                <w:ilvl w:val="0"/>
                <w:numId w:val="115"/>
              </w:numPr>
              <w:spacing w:after="0" w:line="240" w:lineRule="auto"/>
              <w:rPr>
                <w:lang w:val="es-PE"/>
              </w:rPr>
            </w:pPr>
            <w:r w:rsidRPr="00CA11D7">
              <w:rPr>
                <w:lang w:val="es-PE"/>
              </w:rPr>
              <w:t>Libros o Revistas</w:t>
            </w:r>
          </w:p>
          <w:p w14:paraId="261E422E" w14:textId="77777777" w:rsidR="00660255" w:rsidRPr="00CA11D7" w:rsidRDefault="00660255" w:rsidP="00660255">
            <w:pPr>
              <w:pStyle w:val="ListParagraph"/>
              <w:numPr>
                <w:ilvl w:val="0"/>
                <w:numId w:val="115"/>
              </w:numPr>
              <w:spacing w:after="0" w:line="240" w:lineRule="auto"/>
              <w:rPr>
                <w:lang w:val="es-PE"/>
              </w:rPr>
            </w:pPr>
            <w:r w:rsidRPr="00CA11D7">
              <w:rPr>
                <w:lang w:val="es-PE"/>
              </w:rPr>
              <w:t>Música (iPod)</w:t>
            </w:r>
          </w:p>
          <w:p w14:paraId="71DDB673" w14:textId="77777777" w:rsidR="00660255" w:rsidRPr="00CA11D7" w:rsidRDefault="00660255" w:rsidP="00660255">
            <w:pPr>
              <w:pStyle w:val="ListParagraph"/>
              <w:numPr>
                <w:ilvl w:val="0"/>
                <w:numId w:val="115"/>
              </w:numPr>
              <w:spacing w:after="0" w:line="240" w:lineRule="auto"/>
              <w:rPr>
                <w:lang w:val="es-PE"/>
              </w:rPr>
            </w:pPr>
            <w:r>
              <w:rPr>
                <w:lang w:val="es-PE"/>
              </w:rPr>
              <w:t>Computador portátil</w:t>
            </w:r>
            <w:r w:rsidRPr="00CA11D7">
              <w:rPr>
                <w:lang w:val="es-PE"/>
              </w:rPr>
              <w:t xml:space="preserve"> (acceso inalámbrico disponible)</w:t>
            </w:r>
          </w:p>
          <w:p w14:paraId="61AD4E84" w14:textId="77777777" w:rsidR="00660255" w:rsidRPr="005C6958" w:rsidRDefault="00660255" w:rsidP="00660255">
            <w:pPr>
              <w:pStyle w:val="ListParagraph"/>
              <w:numPr>
                <w:ilvl w:val="0"/>
                <w:numId w:val="115"/>
              </w:numPr>
              <w:spacing w:after="0" w:line="240" w:lineRule="auto"/>
              <w:rPr>
                <w:lang w:val="es-PE"/>
              </w:rPr>
            </w:pPr>
            <w:r w:rsidRPr="005C6958">
              <w:rPr>
                <w:lang w:val="es-PE"/>
              </w:rPr>
              <w:t xml:space="preserve">Sus </w:t>
            </w:r>
            <w:proofErr w:type="spellStart"/>
            <w:r w:rsidRPr="005C6958">
              <w:rPr>
                <w:lang w:val="es-PE"/>
              </w:rPr>
              <w:t>DVDs</w:t>
            </w:r>
            <w:proofErr w:type="spellEnd"/>
            <w:r w:rsidRPr="005C6958">
              <w:rPr>
                <w:lang w:val="es-PE"/>
              </w:rPr>
              <w:t xml:space="preserve"> favoritos</w:t>
            </w:r>
          </w:p>
          <w:p w14:paraId="50A9F7CB" w14:textId="77777777" w:rsidR="00660255" w:rsidRPr="00CA11D7" w:rsidRDefault="00660255" w:rsidP="00A6674D">
            <w:pPr>
              <w:spacing w:after="0" w:line="240" w:lineRule="auto"/>
              <w:rPr>
                <w:lang w:val="es-PE"/>
              </w:rPr>
            </w:pPr>
          </w:p>
          <w:p w14:paraId="7EADFA42" w14:textId="77777777" w:rsidR="00660255" w:rsidRPr="00CA11D7" w:rsidRDefault="00660255" w:rsidP="00A6674D">
            <w:pPr>
              <w:spacing w:after="0" w:line="240" w:lineRule="auto"/>
              <w:rPr>
                <w:lang w:val="es-PE"/>
              </w:rPr>
            </w:pPr>
          </w:p>
        </w:tc>
        <w:tc>
          <w:tcPr>
            <w:tcW w:w="3661" w:type="dxa"/>
            <w:tcBorders>
              <w:top w:val="nil"/>
              <w:left w:val="single" w:sz="12" w:space="0" w:color="000000"/>
              <w:bottom w:val="single" w:sz="4" w:space="0" w:color="000000"/>
              <w:right w:val="single" w:sz="12" w:space="0" w:color="000000"/>
            </w:tcBorders>
          </w:tcPr>
          <w:p w14:paraId="7366AA90" w14:textId="77777777" w:rsidR="00660255" w:rsidRPr="00CA11D7" w:rsidRDefault="00660255" w:rsidP="00A6674D">
            <w:pPr>
              <w:spacing w:after="0" w:line="240" w:lineRule="auto"/>
              <w:rPr>
                <w:lang w:val="es-PE"/>
              </w:rPr>
            </w:pPr>
          </w:p>
          <w:p w14:paraId="44AA486E" w14:textId="77777777" w:rsidR="00660255" w:rsidRDefault="00660255" w:rsidP="00660255">
            <w:pPr>
              <w:pStyle w:val="ListParagraph"/>
              <w:numPr>
                <w:ilvl w:val="0"/>
                <w:numId w:val="116"/>
              </w:numPr>
              <w:spacing w:after="0" w:line="240" w:lineRule="auto"/>
              <w:ind w:left="318" w:hanging="270"/>
              <w:rPr>
                <w:lang w:val="es-PE"/>
              </w:rPr>
            </w:pPr>
            <w:r w:rsidRPr="00CA11D7">
              <w:rPr>
                <w:lang w:val="es-PE"/>
              </w:rPr>
              <w:t>Le pedimos</w:t>
            </w:r>
            <w:r>
              <w:rPr>
                <w:lang w:val="es-PE"/>
              </w:rPr>
              <w:t xml:space="preserve"> que no traiga niños a sus tratamientos porque los pacientes tienen sistemas inmunológicos comprometidos y son susceptibles a virus, bacterias y gérmenes.</w:t>
            </w:r>
          </w:p>
          <w:p w14:paraId="53A97003" w14:textId="77777777" w:rsidR="00660255" w:rsidRDefault="00660255" w:rsidP="00A6674D">
            <w:pPr>
              <w:pStyle w:val="ListParagraph"/>
              <w:spacing w:after="0" w:line="240" w:lineRule="auto"/>
              <w:ind w:left="318"/>
              <w:rPr>
                <w:lang w:val="es-PE"/>
              </w:rPr>
            </w:pPr>
          </w:p>
          <w:p w14:paraId="263B0AF1" w14:textId="77777777" w:rsidR="00660255" w:rsidRDefault="00660255" w:rsidP="00660255">
            <w:pPr>
              <w:pStyle w:val="ListParagraph"/>
              <w:numPr>
                <w:ilvl w:val="0"/>
                <w:numId w:val="116"/>
              </w:numPr>
              <w:spacing w:after="0" w:line="240" w:lineRule="auto"/>
              <w:ind w:left="318" w:hanging="270"/>
              <w:rPr>
                <w:lang w:val="es-PE"/>
              </w:rPr>
            </w:pPr>
            <w:r>
              <w:rPr>
                <w:lang w:val="es-PE"/>
              </w:rPr>
              <w:t>Si usted está usando ox</w:t>
            </w:r>
            <w:r w:rsidRPr="008B22CC">
              <w:rPr>
                <w:color w:val="000000"/>
                <w:lang w:val="es-PE"/>
              </w:rPr>
              <w:t>íg</w:t>
            </w:r>
            <w:r>
              <w:rPr>
                <w:lang w:val="es-PE"/>
              </w:rPr>
              <w:t>eno, por favor recuerde chequearlo y cerciorarse d que su tanque está lleno antes de su tratamiento.</w:t>
            </w:r>
          </w:p>
          <w:p w14:paraId="421F8FF3" w14:textId="77777777" w:rsidR="00660255" w:rsidRDefault="00660255" w:rsidP="00A6674D">
            <w:pPr>
              <w:pStyle w:val="ListParagraph"/>
              <w:spacing w:after="0" w:line="240" w:lineRule="auto"/>
              <w:ind w:left="318"/>
              <w:rPr>
                <w:lang w:val="es-PE"/>
              </w:rPr>
            </w:pPr>
          </w:p>
          <w:p w14:paraId="4FE2334B" w14:textId="77777777" w:rsidR="00660255" w:rsidRDefault="00660255" w:rsidP="00660255">
            <w:pPr>
              <w:pStyle w:val="ListParagraph"/>
              <w:numPr>
                <w:ilvl w:val="0"/>
                <w:numId w:val="116"/>
              </w:numPr>
              <w:spacing w:after="0" w:line="240" w:lineRule="auto"/>
              <w:ind w:left="318" w:hanging="270"/>
              <w:rPr>
                <w:lang w:val="es-PE"/>
              </w:rPr>
            </w:pPr>
            <w:r>
              <w:rPr>
                <w:lang w:val="es-PE"/>
              </w:rPr>
              <w:t>Le sugerimos a nuestros pacientes traer una frazada pequeña o un suéter ya que pueden tener frío durante el tratamiento.</w:t>
            </w:r>
          </w:p>
          <w:p w14:paraId="33D6B22B" w14:textId="77777777" w:rsidR="00660255" w:rsidRDefault="00660255" w:rsidP="00A6674D">
            <w:pPr>
              <w:pStyle w:val="ListParagraph"/>
              <w:spacing w:after="0" w:line="240" w:lineRule="auto"/>
              <w:ind w:left="318"/>
              <w:rPr>
                <w:lang w:val="es-PE"/>
              </w:rPr>
            </w:pPr>
          </w:p>
          <w:p w14:paraId="4E7DE101" w14:textId="77777777" w:rsidR="00660255" w:rsidRDefault="00660255" w:rsidP="00660255">
            <w:pPr>
              <w:pStyle w:val="ListParagraph"/>
              <w:numPr>
                <w:ilvl w:val="0"/>
                <w:numId w:val="116"/>
              </w:numPr>
              <w:spacing w:after="0" w:line="240" w:lineRule="auto"/>
              <w:ind w:left="318" w:hanging="270"/>
              <w:rPr>
                <w:lang w:val="es-PE"/>
              </w:rPr>
            </w:pPr>
            <w:r>
              <w:rPr>
                <w:lang w:val="es-PE"/>
              </w:rPr>
              <w:t>Si usted tiene un Port-a-</w:t>
            </w:r>
            <w:proofErr w:type="spellStart"/>
            <w:r>
              <w:rPr>
                <w:lang w:val="es-PE"/>
              </w:rPr>
              <w:t>Cath</w:t>
            </w:r>
            <w:proofErr w:type="spellEnd"/>
            <w:r>
              <w:rPr>
                <w:lang w:val="es-PE"/>
              </w:rPr>
              <w:t xml:space="preserve">, usar ropa que permita fácil acceso para  las enfermeras y la máxima comodidad para usted. </w:t>
            </w:r>
          </w:p>
          <w:p w14:paraId="4E2DC4D8" w14:textId="77777777" w:rsidR="00660255" w:rsidRDefault="00660255" w:rsidP="00A6674D">
            <w:pPr>
              <w:pStyle w:val="ListParagraph"/>
              <w:spacing w:after="0" w:line="240" w:lineRule="auto"/>
              <w:ind w:left="318"/>
              <w:rPr>
                <w:lang w:val="es-PE"/>
              </w:rPr>
            </w:pPr>
            <w:r>
              <w:rPr>
                <w:lang w:val="es-PE"/>
              </w:rPr>
              <w:t>Algunas sugerencias incluyen:</w:t>
            </w:r>
          </w:p>
          <w:p w14:paraId="4CE5785F" w14:textId="77777777" w:rsidR="00660255" w:rsidRDefault="00660255" w:rsidP="00660255">
            <w:pPr>
              <w:pStyle w:val="ListParagraph"/>
              <w:numPr>
                <w:ilvl w:val="0"/>
                <w:numId w:val="117"/>
              </w:numPr>
              <w:spacing w:after="0" w:line="240" w:lineRule="auto"/>
              <w:ind w:left="1128" w:hanging="270"/>
              <w:rPr>
                <w:lang w:val="es-PE"/>
              </w:rPr>
            </w:pPr>
            <w:r>
              <w:rPr>
                <w:lang w:val="es-PE"/>
              </w:rPr>
              <w:t>Camisas con botones</w:t>
            </w:r>
          </w:p>
          <w:p w14:paraId="1A47AF8D" w14:textId="77777777" w:rsidR="00660255" w:rsidRDefault="00660255" w:rsidP="00660255">
            <w:pPr>
              <w:pStyle w:val="ListParagraph"/>
              <w:numPr>
                <w:ilvl w:val="0"/>
                <w:numId w:val="117"/>
              </w:numPr>
              <w:spacing w:after="0" w:line="240" w:lineRule="auto"/>
              <w:ind w:left="1128" w:hanging="270"/>
              <w:rPr>
                <w:lang w:val="es-PE"/>
              </w:rPr>
            </w:pPr>
            <w:r>
              <w:rPr>
                <w:lang w:val="es-PE"/>
              </w:rPr>
              <w:t>Camisas con cremallera.</w:t>
            </w:r>
          </w:p>
          <w:p w14:paraId="4B26824C" w14:textId="77777777" w:rsidR="00660255" w:rsidRDefault="00660255" w:rsidP="00660255">
            <w:pPr>
              <w:pStyle w:val="ListParagraph"/>
              <w:numPr>
                <w:ilvl w:val="0"/>
                <w:numId w:val="117"/>
              </w:numPr>
              <w:spacing w:after="0" w:line="240" w:lineRule="auto"/>
              <w:ind w:left="1128" w:hanging="270"/>
              <w:rPr>
                <w:lang w:val="es-PE"/>
              </w:rPr>
            </w:pPr>
            <w:r w:rsidRPr="00156C5B">
              <w:rPr>
                <w:lang w:val="es-PE"/>
              </w:rPr>
              <w:t>Camisas o suéter</w:t>
            </w:r>
            <w:r>
              <w:rPr>
                <w:lang w:val="es-PE"/>
              </w:rPr>
              <w:t>es con</w:t>
            </w:r>
            <w:r w:rsidRPr="00156C5B">
              <w:rPr>
                <w:lang w:val="es-PE"/>
              </w:rPr>
              <w:t xml:space="preserve"> cuello </w:t>
            </w:r>
            <w:r>
              <w:rPr>
                <w:lang w:val="es-PE"/>
              </w:rPr>
              <w:t xml:space="preserve">en </w:t>
            </w:r>
            <w:r w:rsidRPr="00156C5B">
              <w:rPr>
                <w:lang w:val="es-PE"/>
              </w:rPr>
              <w:t>V</w:t>
            </w:r>
            <w:r>
              <w:rPr>
                <w:lang w:val="es-PE"/>
              </w:rPr>
              <w:t>.</w:t>
            </w:r>
          </w:p>
          <w:p w14:paraId="1F6181CA" w14:textId="77777777" w:rsidR="00660255" w:rsidRPr="00156C5B" w:rsidRDefault="00660255" w:rsidP="00A6674D">
            <w:pPr>
              <w:pStyle w:val="ListParagraph"/>
              <w:spacing w:after="0" w:line="240" w:lineRule="auto"/>
              <w:ind w:left="1440"/>
              <w:rPr>
                <w:lang w:val="es-PE"/>
              </w:rPr>
            </w:pPr>
          </w:p>
          <w:p w14:paraId="7ABCF699" w14:textId="77777777" w:rsidR="00660255" w:rsidRDefault="00660255" w:rsidP="00660255">
            <w:pPr>
              <w:pStyle w:val="ListParagraph"/>
              <w:numPr>
                <w:ilvl w:val="0"/>
                <w:numId w:val="116"/>
              </w:numPr>
              <w:spacing w:after="0" w:line="240" w:lineRule="auto"/>
              <w:ind w:left="318" w:hanging="270"/>
              <w:rPr>
                <w:lang w:val="es-PE"/>
              </w:rPr>
            </w:pPr>
            <w:r>
              <w:rPr>
                <w:lang w:val="es-PE"/>
              </w:rPr>
              <w:t>Si el tratamiento es intravenoso, le sugerimos que empiece a tomar fluidos desde el día anterior al tratamiento. Esto ayudará a “aumentar” sus venas, lo que hará el acceso más cómodo para usted.</w:t>
            </w:r>
          </w:p>
          <w:p w14:paraId="3E4D5214" w14:textId="77777777" w:rsidR="00660255" w:rsidRPr="00CA11D7" w:rsidRDefault="00660255" w:rsidP="00660255">
            <w:pPr>
              <w:pStyle w:val="ListParagraph"/>
              <w:numPr>
                <w:ilvl w:val="0"/>
                <w:numId w:val="116"/>
              </w:numPr>
              <w:spacing w:after="0" w:line="240" w:lineRule="auto"/>
              <w:ind w:left="318" w:hanging="270"/>
              <w:rPr>
                <w:lang w:val="es-PE"/>
              </w:rPr>
            </w:pPr>
            <w:r w:rsidRPr="00156C5B">
              <w:rPr>
                <w:lang w:val="es-PE"/>
              </w:rPr>
              <w:t>Si usted está tomando medicamentos para el dolor,</w:t>
            </w:r>
            <w:r>
              <w:rPr>
                <w:lang w:val="es-PE"/>
              </w:rPr>
              <w:t xml:space="preserve">  por favor recuerde traerlo</w:t>
            </w:r>
            <w:r w:rsidRPr="00156C5B">
              <w:rPr>
                <w:lang w:val="es-PE"/>
              </w:rPr>
              <w:t>s con usted.</w:t>
            </w:r>
          </w:p>
        </w:tc>
        <w:tc>
          <w:tcPr>
            <w:tcW w:w="3377" w:type="dxa"/>
            <w:tcBorders>
              <w:top w:val="nil"/>
              <w:left w:val="single" w:sz="12" w:space="0" w:color="000000"/>
              <w:bottom w:val="single" w:sz="4" w:space="0" w:color="000000"/>
            </w:tcBorders>
          </w:tcPr>
          <w:p w14:paraId="3752A4E7" w14:textId="77777777" w:rsidR="00660255" w:rsidRDefault="00660255" w:rsidP="00A6674D">
            <w:pPr>
              <w:spacing w:after="0" w:line="240" w:lineRule="auto"/>
              <w:rPr>
                <w:lang w:val="es-PE"/>
              </w:rPr>
            </w:pPr>
          </w:p>
          <w:p w14:paraId="788D1160" w14:textId="77777777" w:rsidR="00660255" w:rsidRDefault="00660255" w:rsidP="00660255">
            <w:pPr>
              <w:numPr>
                <w:ilvl w:val="0"/>
                <w:numId w:val="116"/>
              </w:numPr>
              <w:spacing w:after="0" w:line="240" w:lineRule="auto"/>
              <w:ind w:left="276" w:hanging="270"/>
              <w:rPr>
                <w:lang w:val="es-PE"/>
              </w:rPr>
            </w:pPr>
            <w:r>
              <w:rPr>
                <w:lang w:val="es-PE"/>
              </w:rPr>
              <w:t>Por favor llegue a tiempo dado que le reservamos una silla para su tratamiento. Si usted cree que podría llegar tarde, por favor llámenos tan pronto le sea posible, dado que podría ser necesario hacer otra cita.</w:t>
            </w:r>
          </w:p>
          <w:p w14:paraId="56E07973" w14:textId="77777777" w:rsidR="00660255" w:rsidRDefault="00660255" w:rsidP="00A6674D">
            <w:pPr>
              <w:spacing w:after="0" w:line="240" w:lineRule="auto"/>
              <w:ind w:left="276"/>
              <w:rPr>
                <w:lang w:val="es-PE"/>
              </w:rPr>
            </w:pPr>
          </w:p>
          <w:p w14:paraId="7CA00811" w14:textId="77777777" w:rsidR="00660255" w:rsidRDefault="00660255" w:rsidP="00660255">
            <w:pPr>
              <w:numPr>
                <w:ilvl w:val="0"/>
                <w:numId w:val="116"/>
              </w:numPr>
              <w:spacing w:after="0" w:line="240" w:lineRule="auto"/>
              <w:ind w:left="276" w:hanging="270"/>
              <w:rPr>
                <w:lang w:val="es-PE"/>
              </w:rPr>
            </w:pPr>
            <w:r>
              <w:rPr>
                <w:lang w:val="es-PE"/>
              </w:rPr>
              <w:t>Por favor llame si usted tiene alguno de los siguientes problemas:</w:t>
            </w:r>
          </w:p>
          <w:p w14:paraId="22626578" w14:textId="77777777" w:rsidR="00660255" w:rsidRDefault="00660255" w:rsidP="00660255">
            <w:pPr>
              <w:numPr>
                <w:ilvl w:val="1"/>
                <w:numId w:val="116"/>
              </w:numPr>
              <w:spacing w:after="0" w:line="240" w:lineRule="auto"/>
              <w:ind w:left="1266" w:hanging="270"/>
              <w:rPr>
                <w:lang w:val="es-PE"/>
              </w:rPr>
            </w:pPr>
            <w:r>
              <w:rPr>
                <w:lang w:val="es-PE"/>
              </w:rPr>
              <w:t>Fiebre</w:t>
            </w:r>
          </w:p>
          <w:p w14:paraId="33DB78A6" w14:textId="77777777" w:rsidR="00660255" w:rsidRDefault="00660255" w:rsidP="00660255">
            <w:pPr>
              <w:numPr>
                <w:ilvl w:val="1"/>
                <w:numId w:val="116"/>
              </w:numPr>
              <w:spacing w:after="0" w:line="240" w:lineRule="auto"/>
              <w:ind w:left="1266" w:hanging="270"/>
              <w:rPr>
                <w:lang w:val="es-PE"/>
              </w:rPr>
            </w:pPr>
            <w:r>
              <w:rPr>
                <w:lang w:val="es-PE"/>
              </w:rPr>
              <w:t>Resfriado</w:t>
            </w:r>
          </w:p>
          <w:p w14:paraId="05B039CC" w14:textId="77777777" w:rsidR="00660255" w:rsidRDefault="00660255" w:rsidP="00660255">
            <w:pPr>
              <w:numPr>
                <w:ilvl w:val="1"/>
                <w:numId w:val="116"/>
              </w:numPr>
              <w:spacing w:after="0" w:line="240" w:lineRule="auto"/>
              <w:ind w:left="1266" w:hanging="270"/>
              <w:rPr>
                <w:lang w:val="es-PE"/>
              </w:rPr>
            </w:pPr>
            <w:r>
              <w:rPr>
                <w:lang w:val="es-PE"/>
              </w:rPr>
              <w:t>Dolor</w:t>
            </w:r>
          </w:p>
          <w:p w14:paraId="54A5F125" w14:textId="77777777" w:rsidR="00660255" w:rsidRDefault="00660255" w:rsidP="00660255">
            <w:pPr>
              <w:numPr>
                <w:ilvl w:val="1"/>
                <w:numId w:val="116"/>
              </w:numPr>
              <w:spacing w:after="0" w:line="240" w:lineRule="auto"/>
              <w:ind w:left="1266" w:hanging="270"/>
              <w:rPr>
                <w:lang w:val="es-PE"/>
              </w:rPr>
            </w:pPr>
            <w:r>
              <w:rPr>
                <w:lang w:val="es-PE"/>
              </w:rPr>
              <w:t>N</w:t>
            </w:r>
            <w:r w:rsidRPr="00703BDD">
              <w:rPr>
                <w:color w:val="000000"/>
                <w:lang w:val="es-PE"/>
              </w:rPr>
              <w:t>á</w:t>
            </w:r>
            <w:r>
              <w:rPr>
                <w:lang w:val="es-PE"/>
              </w:rPr>
              <w:t>usea</w:t>
            </w:r>
          </w:p>
          <w:p w14:paraId="7D20EE75" w14:textId="77777777" w:rsidR="00660255" w:rsidRDefault="00660255" w:rsidP="00660255">
            <w:pPr>
              <w:numPr>
                <w:ilvl w:val="1"/>
                <w:numId w:val="116"/>
              </w:numPr>
              <w:spacing w:after="0" w:line="240" w:lineRule="auto"/>
              <w:ind w:left="1266" w:hanging="270"/>
              <w:rPr>
                <w:lang w:val="es-PE"/>
              </w:rPr>
            </w:pPr>
            <w:r>
              <w:rPr>
                <w:lang w:val="es-PE"/>
              </w:rPr>
              <w:t>Vómito</w:t>
            </w:r>
          </w:p>
          <w:p w14:paraId="7368EC6C" w14:textId="77777777" w:rsidR="00660255" w:rsidRDefault="00660255" w:rsidP="00A6674D">
            <w:pPr>
              <w:spacing w:after="0" w:line="240" w:lineRule="auto"/>
              <w:ind w:left="1266"/>
              <w:rPr>
                <w:lang w:val="es-PE"/>
              </w:rPr>
            </w:pPr>
          </w:p>
          <w:p w14:paraId="1B42D70F" w14:textId="77777777" w:rsidR="00660255" w:rsidRDefault="00660255" w:rsidP="00660255">
            <w:pPr>
              <w:numPr>
                <w:ilvl w:val="0"/>
                <w:numId w:val="116"/>
              </w:numPr>
              <w:spacing w:after="0" w:line="240" w:lineRule="auto"/>
              <w:ind w:left="186" w:hanging="180"/>
              <w:rPr>
                <w:lang w:val="es-PE"/>
              </w:rPr>
            </w:pPr>
            <w:r>
              <w:rPr>
                <w:lang w:val="es-PE"/>
              </w:rPr>
              <w:t>Por favor no dude llamar a nuestras enfermeras con preguntas o preocupaciones en cualquier momento.</w:t>
            </w:r>
          </w:p>
          <w:p w14:paraId="6E411C9C" w14:textId="77777777" w:rsidR="00660255" w:rsidRDefault="00660255" w:rsidP="00A6674D">
            <w:pPr>
              <w:spacing w:after="0" w:line="240" w:lineRule="auto"/>
              <w:rPr>
                <w:lang w:val="es-PE"/>
              </w:rPr>
            </w:pPr>
          </w:p>
          <w:p w14:paraId="52F3756C" w14:textId="77777777" w:rsidR="00660255" w:rsidRDefault="00660255" w:rsidP="00A6674D">
            <w:pPr>
              <w:spacing w:after="0" w:line="240" w:lineRule="auto"/>
              <w:rPr>
                <w:lang w:val="es-PE"/>
              </w:rPr>
            </w:pPr>
          </w:p>
          <w:p w14:paraId="60EC87AD" w14:textId="77777777" w:rsidR="00660255" w:rsidRPr="005C6958" w:rsidRDefault="00660255" w:rsidP="00A6674D">
            <w:pPr>
              <w:spacing w:after="0" w:line="240" w:lineRule="auto"/>
              <w:jc w:val="center"/>
              <w:rPr>
                <w:b/>
                <w:i/>
                <w:lang w:val="es-PE"/>
              </w:rPr>
            </w:pPr>
            <w:r>
              <w:rPr>
                <w:b/>
                <w:i/>
                <w:lang w:val="es-PE"/>
              </w:rPr>
              <w:t>El personal de la sala</w:t>
            </w:r>
            <w:r w:rsidRPr="005C6958">
              <w:rPr>
                <w:b/>
                <w:i/>
                <w:lang w:val="es-PE"/>
              </w:rPr>
              <w:t xml:space="preserve"> de infusión está</w:t>
            </w:r>
            <w:r>
              <w:rPr>
                <w:b/>
                <w:i/>
                <w:lang w:val="es-PE"/>
              </w:rPr>
              <w:t xml:space="preserve"> </w:t>
            </w:r>
            <w:r w:rsidRPr="005C6958">
              <w:rPr>
                <w:b/>
                <w:i/>
                <w:lang w:val="es-PE"/>
              </w:rPr>
              <w:t>para apoyarlo a lo largo de su proceso de tratamiento.</w:t>
            </w:r>
          </w:p>
          <w:p w14:paraId="6D1DD0B6" w14:textId="77777777" w:rsidR="00660255" w:rsidRDefault="00660255" w:rsidP="00A6674D">
            <w:pPr>
              <w:spacing w:after="0" w:line="240" w:lineRule="auto"/>
              <w:rPr>
                <w:lang w:val="es-PE"/>
              </w:rPr>
            </w:pPr>
          </w:p>
          <w:p w14:paraId="2BDCC04B" w14:textId="77777777" w:rsidR="00660255" w:rsidRDefault="00660255" w:rsidP="00A6674D">
            <w:pPr>
              <w:spacing w:after="0" w:line="240" w:lineRule="auto"/>
              <w:rPr>
                <w:lang w:val="es-PE"/>
              </w:rPr>
            </w:pPr>
          </w:p>
          <w:p w14:paraId="4EC9BF8F" w14:textId="77777777" w:rsidR="00660255" w:rsidRDefault="00660255" w:rsidP="00A6674D">
            <w:pPr>
              <w:spacing w:after="0" w:line="240" w:lineRule="auto"/>
              <w:jc w:val="center"/>
              <w:rPr>
                <w:lang w:val="es-PE"/>
              </w:rPr>
            </w:pPr>
            <w:r>
              <w:rPr>
                <w:lang w:val="es-PE"/>
              </w:rPr>
              <w:t>Nos puede llamar al siguiente número:</w:t>
            </w:r>
          </w:p>
          <w:p w14:paraId="2CC6A146" w14:textId="77777777" w:rsidR="00660255" w:rsidRDefault="00660255" w:rsidP="00A6674D">
            <w:pPr>
              <w:spacing w:after="0" w:line="240" w:lineRule="auto"/>
              <w:jc w:val="center"/>
              <w:rPr>
                <w:lang w:val="es-PE"/>
              </w:rPr>
            </w:pPr>
          </w:p>
          <w:p w14:paraId="5B25C97A" w14:textId="77777777" w:rsidR="00660255" w:rsidRPr="005C6958" w:rsidRDefault="00660255" w:rsidP="00A6674D">
            <w:pPr>
              <w:spacing w:after="0" w:line="240" w:lineRule="auto"/>
              <w:jc w:val="center"/>
              <w:rPr>
                <w:b/>
                <w:lang w:val="es-PE"/>
              </w:rPr>
            </w:pPr>
            <w:r w:rsidRPr="005C6958">
              <w:rPr>
                <w:b/>
                <w:lang w:val="es-PE"/>
              </w:rPr>
              <w:t>302-623-4513</w:t>
            </w:r>
          </w:p>
        </w:tc>
      </w:tr>
      <w:tr w:rsidR="00660255" w:rsidRPr="00CA11D7" w14:paraId="2B4538E5" w14:textId="77777777" w:rsidTr="00660255">
        <w:trPr>
          <w:trHeight w:val="720"/>
        </w:trPr>
        <w:tc>
          <w:tcPr>
            <w:tcW w:w="10548" w:type="dxa"/>
            <w:gridSpan w:val="3"/>
            <w:tcBorders>
              <w:top w:val="single" w:sz="4" w:space="0" w:color="000000"/>
              <w:left w:val="nil"/>
              <w:bottom w:val="nil"/>
              <w:right w:val="nil"/>
            </w:tcBorders>
          </w:tcPr>
          <w:p w14:paraId="051E97CC" w14:textId="77777777" w:rsidR="00660255" w:rsidRPr="005C6958" w:rsidRDefault="00660255" w:rsidP="00A6674D">
            <w:pPr>
              <w:spacing w:after="0" w:line="240" w:lineRule="auto"/>
              <w:rPr>
                <w:i/>
                <w:lang w:val="es-PE"/>
              </w:rPr>
            </w:pPr>
            <w:r w:rsidRPr="005C6958">
              <w:rPr>
                <w:i/>
                <w:lang w:val="es-PE"/>
              </w:rPr>
              <w:t xml:space="preserve">Su </w:t>
            </w:r>
            <w:r>
              <w:rPr>
                <w:i/>
                <w:lang w:val="es-PE"/>
              </w:rPr>
              <w:t>bienestar y confort en la sala</w:t>
            </w:r>
            <w:r w:rsidRPr="005C6958">
              <w:rPr>
                <w:i/>
                <w:lang w:val="es-PE"/>
              </w:rPr>
              <w:t xml:space="preserve"> de </w:t>
            </w:r>
            <w:r>
              <w:rPr>
                <w:i/>
                <w:lang w:val="es-PE"/>
              </w:rPr>
              <w:t xml:space="preserve">tratamiento son nuestra </w:t>
            </w:r>
            <w:r w:rsidRPr="005C6958">
              <w:rPr>
                <w:i/>
                <w:lang w:val="es-PE"/>
              </w:rPr>
              <w:t>prioridad. 302-623-4513</w:t>
            </w:r>
          </w:p>
          <w:p w14:paraId="01B22BC1" w14:textId="77777777" w:rsidR="00660255" w:rsidRDefault="00660255" w:rsidP="00A6674D">
            <w:pPr>
              <w:spacing w:after="0" w:line="240" w:lineRule="auto"/>
              <w:rPr>
                <w:lang w:val="es-PE"/>
              </w:rPr>
            </w:pPr>
            <w:r>
              <w:rPr>
                <w:i/>
                <w:lang w:val="es-PE"/>
              </w:rPr>
              <w:t>Nuestros agradecimientos para</w:t>
            </w:r>
            <w:r w:rsidRPr="005C6958">
              <w:rPr>
                <w:i/>
                <w:lang w:val="es-PE"/>
              </w:rPr>
              <w:t xml:space="preserve"> su PA Regional de Hematología y Oncología por compartir este documento</w:t>
            </w:r>
          </w:p>
        </w:tc>
      </w:tr>
    </w:tbl>
    <w:p w14:paraId="7CC9CA88" w14:textId="77777777" w:rsidR="004D4A2B" w:rsidRPr="00773D2F" w:rsidRDefault="004D4A2B" w:rsidP="00660255">
      <w:pPr>
        <w:autoSpaceDE w:val="0"/>
        <w:autoSpaceDN w:val="0"/>
        <w:adjustRightInd w:val="0"/>
        <w:spacing w:after="120" w:line="480" w:lineRule="auto"/>
        <w:rPr>
          <w:rFonts w:ascii="Palatino-Roman" w:hAnsi="Palatino-Roman" w:cs="Palatino-Roman"/>
          <w:lang w:val="es-PE"/>
        </w:rPr>
      </w:pPr>
      <w:bookmarkStart w:id="0" w:name="_GoBack"/>
      <w:bookmarkEnd w:id="0"/>
    </w:p>
    <w:sectPr w:rsidR="004D4A2B" w:rsidRPr="00773D2F" w:rsidSect="000173E5">
      <w:footerReference w:type="default" r:id="rId31"/>
      <w:pgSz w:w="12240" w:h="15840"/>
      <w:pgMar w:top="1080" w:right="720" w:bottom="1440" w:left="2160" w:header="720" w:footer="720" w:gutter="0"/>
      <w:pgNumType w:start="0"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3E5F7F" w14:textId="77777777" w:rsidR="006E258F" w:rsidRDefault="006E258F" w:rsidP="00221B45">
      <w:pPr>
        <w:spacing w:after="0" w:line="240" w:lineRule="auto"/>
      </w:pPr>
      <w:r>
        <w:separator/>
      </w:r>
    </w:p>
  </w:endnote>
  <w:endnote w:type="continuationSeparator" w:id="0">
    <w:p w14:paraId="5753081C" w14:textId="77777777" w:rsidR="006E258F" w:rsidRDefault="006E258F" w:rsidP="00221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Palatino-Roman">
    <w:altName w:val="Book 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MediumItalic">
    <w:altName w:val="Cambria"/>
    <w:panose1 w:val="00000000000000000000"/>
    <w:charset w:val="00"/>
    <w:family w:val="roman"/>
    <w:notTrueType/>
    <w:pitch w:val="default"/>
    <w:sig w:usb0="00000003" w:usb1="00000000" w:usb2="00000000" w:usb3="00000000" w:csb0="00000001" w:csb1="00000000"/>
  </w:font>
  <w:font w:name="Optima">
    <w:panose1 w:val="000B05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ZapfDingbats">
    <w:panose1 w:val="00000000000000000000"/>
    <w:charset w:val="00"/>
    <w:family w:val="decorative"/>
    <w:notTrueType/>
    <w:pitch w:val="variable"/>
    <w:sig w:usb0="00000003" w:usb1="00000000" w:usb2="00000000" w:usb3="00000000" w:csb0="00000001" w:csb1="00000000"/>
  </w:font>
  <w:font w:name="Optima-Bold">
    <w:altName w:val="Optima"/>
    <w:panose1 w:val="00000000000000000000"/>
    <w:charset w:val="00"/>
    <w:family w:val="roman"/>
    <w:notTrueType/>
    <w:pitch w:val="default"/>
    <w:sig w:usb0="00000003" w:usb1="00000000" w:usb2="00000000" w:usb3="00000000" w:csb0="00000001" w:csb1="00000000"/>
  </w:font>
  <w:font w:name="Palatino Italic">
    <w:altName w:val="Times New Roman"/>
    <w:panose1 w:val="00000000000000000000"/>
    <w:charset w:val="00"/>
    <w:family w:val="roman"/>
    <w:notTrueType/>
    <w:pitch w:val="default"/>
    <w:sig w:usb0="00000003" w:usb1="00000000" w:usb2="00000000" w:usb3="00000000" w:csb0="00000001" w:csb1="00000000"/>
  </w:font>
  <w:font w:name="Palatino-Italic">
    <w:altName w:val="Book Antiqua"/>
    <w:panose1 w:val="00000000000000000000"/>
    <w:charset w:val="00"/>
    <w:family w:val="roman"/>
    <w:notTrueType/>
    <w:pitch w:val="default"/>
    <w:sig w:usb0="00000003" w:usb1="00000000" w:usb2="00000000" w:usb3="00000000" w:csb0="00000001" w:csb1="00000000"/>
  </w:font>
  <w:font w:name="Palatino-Romance">
    <w:altName w:val="Times New Roman"/>
    <w:panose1 w:val="00000000000000000000"/>
    <w:charset w:val="00"/>
    <w:family w:val="roman"/>
    <w:notTrueType/>
    <w:pitch w:val="default"/>
    <w:sig w:usb0="00000003" w:usb1="00000000" w:usb2="00000000" w:usb3="00000000" w:csb0="00000001" w:csb1="00000000"/>
  </w:font>
  <w:font w:name="Lucida Grande">
    <w:altName w:val="Courier New"/>
    <w:charset w:val="00"/>
    <w:family w:val="auto"/>
    <w:pitch w:val="variable"/>
    <w:sig w:usb0="00000000" w:usb1="00000000" w:usb2="00000000" w:usb3="00000000" w:csb0="00000001" w:csb1="00000000"/>
  </w:font>
  <w:font w:name="Optima bold">
    <w:altName w:val="Times New Roman"/>
    <w:panose1 w:val="00000000000000000000"/>
    <w:charset w:val="00"/>
    <w:family w:val="roman"/>
    <w:notTrueType/>
    <w:pitch w:val="default"/>
    <w:sig w:usb0="00000003" w:usb1="00000000" w:usb2="00000000" w:usb3="00000000" w:csb0="00000001" w:csb1="00000000"/>
  </w:font>
  <w:font w:name="Palatino -roman">
    <w:altName w:val="Times New Roman"/>
    <w:panose1 w:val="00000000000000000000"/>
    <w:charset w:val="00"/>
    <w:family w:val="roman"/>
    <w:notTrueType/>
    <w:pitch w:val="default"/>
    <w:sig w:usb0="00000003" w:usb1="00000000" w:usb2="00000000" w:usb3="00000000" w:csb0="00000001" w:csb1="00000000"/>
  </w:font>
  <w:font w:name="Palatino-Bold">
    <w:altName w:val="Book Antiqua"/>
    <w:panose1 w:val="00000000000000000000"/>
    <w:charset w:val="00"/>
    <w:family w:val="roman"/>
    <w:notTrueType/>
    <w:pitch w:val="default"/>
    <w:sig w:usb0="00000003" w:usb1="00000000" w:usb2="00000000" w:usb3="00000000" w:csb0="00000001" w:csb1="00000000"/>
  </w:font>
  <w:font w:name="Palatino-Medium">
    <w:altName w:val="Cambria"/>
    <w:panose1 w:val="00000000000000000000"/>
    <w:charset w:val="00"/>
    <w:family w:val="roman"/>
    <w:notTrueType/>
    <w:pitch w:val="default"/>
    <w:sig w:usb0="00000003" w:usb1="00000000" w:usb2="00000000" w:usb3="00000000" w:csb0="00000001" w:csb1="00000000"/>
  </w:font>
  <w:font w:name="RageItalicPlain">
    <w:altName w:val="Cambria"/>
    <w:panose1 w:val="00000000000000000000"/>
    <w:charset w:val="00"/>
    <w:family w:val="swiss"/>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Lucida Sans">
    <w:panose1 w:val="020B0602030504020204"/>
    <w:charset w:val="00"/>
    <w:family w:val="swiss"/>
    <w:pitch w:val="variable"/>
    <w:sig w:usb0="A1002AEF" w:usb1="8000787B" w:usb2="00000008" w:usb3="00000000" w:csb0="000100FF" w:csb1="00000000"/>
  </w:font>
  <w:font w:name="Palatino-BoldItalic">
    <w:altName w:val="Book Antiqu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E67AA" w14:textId="77777777" w:rsidR="00AE630E" w:rsidRDefault="00AE630E" w:rsidP="00E54A11">
    <w:pPr>
      <w:pStyle w:val="Footer"/>
    </w:pPr>
  </w:p>
  <w:p w14:paraId="0020E9ED" w14:textId="77777777" w:rsidR="00AE630E" w:rsidRPr="00E54A11" w:rsidRDefault="00AE630E" w:rsidP="00E54A11">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1522A" w14:textId="77777777" w:rsidR="00AE630E" w:rsidRDefault="00AE630E">
    <w:pPr>
      <w:pStyle w:val="Footer"/>
      <w:jc w:val="right"/>
    </w:pPr>
    <w:r>
      <w:t>3-</w:t>
    </w:r>
    <w:r w:rsidR="006E258F">
      <w:fldChar w:fldCharType="begin"/>
    </w:r>
    <w:r w:rsidR="006E258F">
      <w:instrText xml:space="preserve"> PAGE   \* MERGEFORMAT </w:instrText>
    </w:r>
    <w:r w:rsidR="006E258F">
      <w:fldChar w:fldCharType="separate"/>
    </w:r>
    <w:r w:rsidR="00312BDA">
      <w:rPr>
        <w:noProof/>
      </w:rPr>
      <w:t>26</w:t>
    </w:r>
    <w:r w:rsidR="006E258F">
      <w:rPr>
        <w:noProof/>
      </w:rPr>
      <w:fldChar w:fldCharType="end"/>
    </w:r>
  </w:p>
  <w:p w14:paraId="0082967C" w14:textId="77777777" w:rsidR="00AE630E" w:rsidRDefault="00AE630E">
    <w:pPr>
      <w:pStyle w:val="Footer"/>
      <w:jc w:val="righ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EE3CF" w14:textId="77777777" w:rsidR="00AE630E" w:rsidRDefault="00AE630E">
    <w:pPr>
      <w:pStyle w:val="Footer"/>
      <w:jc w:val="right"/>
    </w:pPr>
  </w:p>
  <w:p w14:paraId="4CF3727B" w14:textId="77777777" w:rsidR="00AE630E" w:rsidRDefault="00AE630E">
    <w:pPr>
      <w:pStyle w:val="Footer"/>
      <w:jc w:val="righ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FDC0E" w14:textId="77777777" w:rsidR="00AE630E" w:rsidRDefault="00AE630E">
    <w:pPr>
      <w:pStyle w:val="Footer"/>
      <w:jc w:val="right"/>
    </w:pPr>
    <w:r>
      <w:t>6-</w:t>
    </w:r>
    <w:r w:rsidR="006E258F">
      <w:fldChar w:fldCharType="begin"/>
    </w:r>
    <w:r w:rsidR="006E258F">
      <w:instrText xml:space="preserve"> PAGE   \* MERGEFORMAT </w:instrText>
    </w:r>
    <w:r w:rsidR="006E258F">
      <w:fldChar w:fldCharType="separate"/>
    </w:r>
    <w:r w:rsidR="00312BDA">
      <w:rPr>
        <w:noProof/>
      </w:rPr>
      <w:t>5</w:t>
    </w:r>
    <w:r w:rsidR="006E258F">
      <w:rPr>
        <w:noProof/>
      </w:rPr>
      <w:fldChar w:fldCharType="end"/>
    </w:r>
  </w:p>
  <w:p w14:paraId="7B8A9789" w14:textId="77777777" w:rsidR="00AE630E" w:rsidRDefault="00AE630E">
    <w:pPr>
      <w:pStyle w:val="Footer"/>
      <w:jc w:val="right"/>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1ADA0" w14:textId="77777777" w:rsidR="00AE630E" w:rsidRDefault="00AE630E">
    <w:pPr>
      <w:pStyle w:val="Footer"/>
      <w:jc w:val="right"/>
    </w:pPr>
    <w:r>
      <w:t>7-</w:t>
    </w:r>
    <w:r w:rsidR="006E258F">
      <w:fldChar w:fldCharType="begin"/>
    </w:r>
    <w:r w:rsidR="006E258F">
      <w:instrText xml:space="preserve"> PAGE   \* MERGEFORMAT </w:instrText>
    </w:r>
    <w:r w:rsidR="006E258F">
      <w:fldChar w:fldCharType="separate"/>
    </w:r>
    <w:r w:rsidR="00312BDA">
      <w:rPr>
        <w:noProof/>
      </w:rPr>
      <w:t>4</w:t>
    </w:r>
    <w:r w:rsidR="006E258F">
      <w:rPr>
        <w:noProof/>
      </w:rPr>
      <w:fldChar w:fldCharType="end"/>
    </w:r>
  </w:p>
  <w:p w14:paraId="7605C831" w14:textId="77777777" w:rsidR="00AE630E" w:rsidRDefault="00AE630E">
    <w:pPr>
      <w:pStyle w:val="Footer"/>
      <w:jc w:val="right"/>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C84B5" w14:textId="77777777" w:rsidR="00AE630E" w:rsidRDefault="00AE630E">
    <w:pPr>
      <w:pStyle w:val="Footer"/>
      <w:jc w:val="right"/>
    </w:pPr>
    <w:r>
      <w:t>8-</w:t>
    </w:r>
    <w:r w:rsidR="006E258F">
      <w:fldChar w:fldCharType="begin"/>
    </w:r>
    <w:r w:rsidR="006E258F">
      <w:instrText xml:space="preserve"> PAGE   \* MERGEFORMAT </w:instrText>
    </w:r>
    <w:r w:rsidR="006E258F">
      <w:fldChar w:fldCharType="separate"/>
    </w:r>
    <w:r w:rsidR="00312BDA">
      <w:rPr>
        <w:noProof/>
      </w:rPr>
      <w:t>2</w:t>
    </w:r>
    <w:r w:rsidR="006E258F">
      <w:rPr>
        <w:noProof/>
      </w:rPr>
      <w:fldChar w:fldCharType="end"/>
    </w:r>
  </w:p>
  <w:p w14:paraId="1456D23D" w14:textId="77777777" w:rsidR="00AE630E" w:rsidRDefault="00AE630E">
    <w:pPr>
      <w:pStyle w:val="Footer"/>
      <w:jc w:val="right"/>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23C54" w14:textId="77777777" w:rsidR="00AE630E" w:rsidRDefault="00AE630E">
    <w:pPr>
      <w:pStyle w:val="Footer"/>
      <w:jc w:val="right"/>
    </w:pPr>
  </w:p>
  <w:p w14:paraId="028B4DF5" w14:textId="77777777" w:rsidR="00AE630E" w:rsidRDefault="00AE630E">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3D198" w14:textId="77777777" w:rsidR="00AE630E" w:rsidRDefault="00AE630E">
    <w:pPr>
      <w:pStyle w:val="Footer"/>
      <w:jc w:val="right"/>
    </w:pPr>
    <w:r>
      <w:t>8-</w:t>
    </w:r>
    <w:r w:rsidR="006E258F">
      <w:fldChar w:fldCharType="begin"/>
    </w:r>
    <w:r w:rsidR="006E258F">
      <w:instrText xml:space="preserve"> PAGE   \* MERGEFORMAT </w:instrText>
    </w:r>
    <w:r w:rsidR="006E258F">
      <w:fldChar w:fldCharType="separate"/>
    </w:r>
    <w:r w:rsidR="00312BDA">
      <w:rPr>
        <w:noProof/>
      </w:rPr>
      <w:t>24</w:t>
    </w:r>
    <w:r w:rsidR="006E258F">
      <w:rPr>
        <w:noProof/>
      </w:rPr>
      <w:fldChar w:fldCharType="end"/>
    </w:r>
  </w:p>
  <w:p w14:paraId="4DDB09D3" w14:textId="77777777" w:rsidR="00AE630E" w:rsidRDefault="00AE630E">
    <w:pPr>
      <w:pStyle w:val="Footer"/>
      <w:jc w:val="right"/>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1A221" w14:textId="77777777" w:rsidR="00AE630E" w:rsidRDefault="00AE630E">
    <w:pPr>
      <w:pStyle w:val="Footer"/>
      <w:jc w:val="right"/>
    </w:pPr>
    <w:r>
      <w:t>9-</w:t>
    </w:r>
    <w:r w:rsidR="006E258F">
      <w:fldChar w:fldCharType="begin"/>
    </w:r>
    <w:r w:rsidR="006E258F">
      <w:instrText xml:space="preserve"> PAGE   \* MERGEFORMAT </w:instrText>
    </w:r>
    <w:r w:rsidR="006E258F">
      <w:fldChar w:fldCharType="separate"/>
    </w:r>
    <w:r w:rsidR="00312BDA">
      <w:rPr>
        <w:noProof/>
      </w:rPr>
      <w:t>3</w:t>
    </w:r>
    <w:r w:rsidR="006E258F">
      <w:rPr>
        <w:noProof/>
      </w:rPr>
      <w:fldChar w:fldCharType="end"/>
    </w:r>
  </w:p>
  <w:p w14:paraId="54CFC0B2" w14:textId="77777777" w:rsidR="00AE630E" w:rsidRDefault="00AE630E">
    <w:pPr>
      <w:pStyle w:val="Footer"/>
      <w:jc w:val="right"/>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785D2" w14:textId="77777777" w:rsidR="00AE630E" w:rsidRDefault="00AE630E">
    <w:pPr>
      <w:pStyle w:val="Footer"/>
      <w:jc w:val="right"/>
    </w:pPr>
  </w:p>
  <w:p w14:paraId="009A69ED" w14:textId="77777777" w:rsidR="00AE630E" w:rsidRDefault="00AE630E">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5B25D" w14:textId="77777777" w:rsidR="00AE630E" w:rsidRDefault="00AE630E" w:rsidP="00202F2A">
    <w:pPr>
      <w:pStyle w:val="Footer"/>
      <w:jc w:val="center"/>
    </w:pPr>
  </w:p>
  <w:p w14:paraId="670B8C02" w14:textId="77777777" w:rsidR="00AE630E" w:rsidRDefault="00AE630E">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D87D1" w14:textId="77777777" w:rsidR="00AE630E" w:rsidRDefault="00AE630E">
    <w:pPr>
      <w:pStyle w:val="Footer"/>
      <w:jc w:val="right"/>
    </w:pPr>
  </w:p>
  <w:p w14:paraId="539FF089" w14:textId="77777777" w:rsidR="00AE630E" w:rsidRDefault="00AE63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C3085" w14:textId="77777777" w:rsidR="00AE630E" w:rsidRDefault="00AE630E" w:rsidP="00E54A11">
    <w:pPr>
      <w:pStyle w:val="Footer"/>
      <w:jc w:val="center"/>
    </w:pPr>
  </w:p>
  <w:p w14:paraId="1E5D9070" w14:textId="77777777" w:rsidR="00AE630E" w:rsidRDefault="00AE630E" w:rsidP="00952F1B">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05DCB" w14:textId="77777777" w:rsidR="00AE630E" w:rsidRDefault="00AE630E">
    <w:pPr>
      <w:pStyle w:val="Footer"/>
      <w:jc w:val="right"/>
    </w:pPr>
    <w:r>
      <w:t>1-</w:t>
    </w:r>
    <w:r w:rsidR="006E258F">
      <w:fldChar w:fldCharType="begin"/>
    </w:r>
    <w:r w:rsidR="006E258F">
      <w:instrText xml:space="preserve"> PAGE   \* MERGEFORMAT </w:instrText>
    </w:r>
    <w:r w:rsidR="006E258F">
      <w:fldChar w:fldCharType="separate"/>
    </w:r>
    <w:r w:rsidR="00312BDA">
      <w:rPr>
        <w:noProof/>
      </w:rPr>
      <w:t>8</w:t>
    </w:r>
    <w:r w:rsidR="006E258F">
      <w:rPr>
        <w:noProof/>
      </w:rPr>
      <w:fldChar w:fldCharType="end"/>
    </w:r>
  </w:p>
  <w:p w14:paraId="0124D331" w14:textId="77777777" w:rsidR="00AE630E" w:rsidRDefault="00AE630E">
    <w:pPr>
      <w:pStyle w:val="Foote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E7645" w14:textId="77777777" w:rsidR="00AE630E" w:rsidRDefault="00AE630E">
    <w:pPr>
      <w:pStyle w:val="Footer"/>
      <w:jc w:val="right"/>
    </w:pPr>
  </w:p>
  <w:p w14:paraId="0A6092C0" w14:textId="77777777" w:rsidR="00AE630E" w:rsidRDefault="00AE630E" w:rsidP="00E54A11">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9D278" w14:textId="77777777" w:rsidR="00AE630E" w:rsidRDefault="00AE630E" w:rsidP="00254356">
    <w:pPr>
      <w:pStyle w:val="Footer"/>
      <w:jc w:val="center"/>
    </w:pPr>
  </w:p>
  <w:p w14:paraId="0E132853" w14:textId="77777777" w:rsidR="00AE630E" w:rsidRDefault="00AE630E">
    <w:pPr>
      <w:pStyle w:val="Footer"/>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F96DD" w14:textId="77777777" w:rsidR="00AE630E" w:rsidRDefault="00AE630E">
    <w:pPr>
      <w:pStyle w:val="Footer"/>
      <w:jc w:val="right"/>
    </w:pPr>
    <w:r>
      <w:t>3-</w:t>
    </w:r>
    <w:r w:rsidR="006E258F">
      <w:fldChar w:fldCharType="begin"/>
    </w:r>
    <w:r w:rsidR="006E258F">
      <w:instrText xml:space="preserve"> PAGE   \* MERGEFORMAT </w:instrText>
    </w:r>
    <w:r w:rsidR="006E258F">
      <w:fldChar w:fldCharType="separate"/>
    </w:r>
    <w:r w:rsidR="00312BDA">
      <w:rPr>
        <w:noProof/>
      </w:rPr>
      <w:t>22</w:t>
    </w:r>
    <w:r w:rsidR="006E258F">
      <w:rPr>
        <w:noProof/>
      </w:rPr>
      <w:fldChar w:fldCharType="end"/>
    </w:r>
  </w:p>
  <w:p w14:paraId="547D7173" w14:textId="77777777" w:rsidR="00AE630E" w:rsidRDefault="00AE630E">
    <w:pPr>
      <w:pStyle w:val="Footer"/>
      <w:jc w:val="righ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8BD61" w14:textId="77777777" w:rsidR="00AE630E" w:rsidRDefault="00AE630E">
    <w:pPr>
      <w:pStyle w:val="Footer"/>
      <w:jc w:val="right"/>
    </w:pPr>
  </w:p>
  <w:p w14:paraId="40CF22B2" w14:textId="77777777" w:rsidR="00AE630E" w:rsidRDefault="00AE630E">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BA42D" w14:textId="77777777" w:rsidR="00AE630E" w:rsidRDefault="00AE630E">
    <w:pPr>
      <w:pStyle w:val="Footer"/>
      <w:jc w:val="right"/>
    </w:pPr>
  </w:p>
  <w:p w14:paraId="3730C064" w14:textId="77777777" w:rsidR="00AE630E" w:rsidRDefault="00AE63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652FF" w14:textId="77777777" w:rsidR="006E258F" w:rsidRDefault="006E258F" w:rsidP="00221B45">
      <w:pPr>
        <w:spacing w:after="0" w:line="240" w:lineRule="auto"/>
      </w:pPr>
      <w:r>
        <w:separator/>
      </w:r>
    </w:p>
  </w:footnote>
  <w:footnote w:type="continuationSeparator" w:id="0">
    <w:p w14:paraId="59E3FB43" w14:textId="77777777" w:rsidR="006E258F" w:rsidRDefault="006E258F" w:rsidP="00221B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21D9B" w14:textId="77777777" w:rsidR="00AE630E" w:rsidRDefault="00AE63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4E47"/>
    <w:multiLevelType w:val="hybridMultilevel"/>
    <w:tmpl w:val="5C8021BC"/>
    <w:lvl w:ilvl="0" w:tplc="04090005">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4760E"/>
    <w:multiLevelType w:val="hybridMultilevel"/>
    <w:tmpl w:val="9AC277A6"/>
    <w:lvl w:ilvl="0" w:tplc="04090005">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026674"/>
    <w:multiLevelType w:val="hybridMultilevel"/>
    <w:tmpl w:val="8E722558"/>
    <w:lvl w:ilvl="0" w:tplc="04090005">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6C016C"/>
    <w:multiLevelType w:val="hybridMultilevel"/>
    <w:tmpl w:val="5FC4810A"/>
    <w:lvl w:ilvl="0" w:tplc="21E47F3C">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8D6072"/>
    <w:multiLevelType w:val="hybridMultilevel"/>
    <w:tmpl w:val="8D96342C"/>
    <w:lvl w:ilvl="0" w:tplc="04090005">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A85122"/>
    <w:multiLevelType w:val="hybridMultilevel"/>
    <w:tmpl w:val="7D1E5914"/>
    <w:lvl w:ilvl="0" w:tplc="04090005">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055318"/>
    <w:multiLevelType w:val="hybridMultilevel"/>
    <w:tmpl w:val="18688B4A"/>
    <w:lvl w:ilvl="0" w:tplc="04090005">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B52AC1"/>
    <w:multiLevelType w:val="hybridMultilevel"/>
    <w:tmpl w:val="C390E266"/>
    <w:lvl w:ilvl="0" w:tplc="04090005">
      <w:start w:val="1"/>
      <w:numFmt w:val="bullet"/>
      <w:lvlText w:val=""/>
      <w:lvlJc w:val="left"/>
      <w:pPr>
        <w:ind w:left="1166" w:hanging="360"/>
      </w:pPr>
      <w:rPr>
        <w:rFonts w:ascii="Wingdings" w:hAnsi="Wingdings" w:hint="default"/>
        <w:sz w:val="40"/>
      </w:rPr>
    </w:lvl>
    <w:lvl w:ilvl="1" w:tplc="04090003" w:tentative="1">
      <w:start w:val="1"/>
      <w:numFmt w:val="bullet"/>
      <w:lvlText w:val="o"/>
      <w:lvlJc w:val="left"/>
      <w:pPr>
        <w:ind w:left="1886" w:hanging="360"/>
      </w:pPr>
      <w:rPr>
        <w:rFonts w:ascii="Courier New" w:hAnsi="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8">
    <w:nsid w:val="0CDB7175"/>
    <w:multiLevelType w:val="hybridMultilevel"/>
    <w:tmpl w:val="8664360E"/>
    <w:lvl w:ilvl="0" w:tplc="04090005">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007001"/>
    <w:multiLevelType w:val="hybridMultilevel"/>
    <w:tmpl w:val="69F08064"/>
    <w:lvl w:ilvl="0" w:tplc="04090005">
      <w:start w:val="1"/>
      <w:numFmt w:val="bullet"/>
      <w:lvlText w:val=""/>
      <w:lvlJc w:val="left"/>
      <w:pPr>
        <w:ind w:left="990" w:hanging="360"/>
      </w:pPr>
      <w:rPr>
        <w:rFonts w:ascii="Wingdings" w:hAnsi="Wingdings" w:hint="default"/>
        <w:sz w:val="40"/>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nsid w:val="0D204926"/>
    <w:multiLevelType w:val="hybridMultilevel"/>
    <w:tmpl w:val="FEE42700"/>
    <w:lvl w:ilvl="0" w:tplc="04090005">
      <w:start w:val="1"/>
      <w:numFmt w:val="bullet"/>
      <w:lvlText w:val=""/>
      <w:lvlJc w:val="left"/>
      <w:pPr>
        <w:ind w:left="990" w:hanging="360"/>
      </w:pPr>
      <w:rPr>
        <w:rFonts w:ascii="Wingdings" w:hAnsi="Wingdings" w:hint="default"/>
        <w:sz w:val="40"/>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0F184600"/>
    <w:multiLevelType w:val="hybridMultilevel"/>
    <w:tmpl w:val="F8D0E1A6"/>
    <w:lvl w:ilvl="0" w:tplc="D9648EA4">
      <w:start w:val="1"/>
      <w:numFmt w:val="bullet"/>
      <w:lvlText w:val="_"/>
      <w:lvlJc w:val="left"/>
      <w:pPr>
        <w:ind w:left="990" w:hanging="360"/>
      </w:pPr>
      <w:rPr>
        <w:rFonts w:ascii="MS Reference Sans Serif" w:hAnsi="MS Reference Sans Serif"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nsid w:val="0F4E496F"/>
    <w:multiLevelType w:val="hybridMultilevel"/>
    <w:tmpl w:val="EE606EA2"/>
    <w:lvl w:ilvl="0" w:tplc="04090005">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4E5D04"/>
    <w:multiLevelType w:val="hybridMultilevel"/>
    <w:tmpl w:val="6540D9EA"/>
    <w:lvl w:ilvl="0" w:tplc="04090005">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A64131"/>
    <w:multiLevelType w:val="hybridMultilevel"/>
    <w:tmpl w:val="5D04F6EE"/>
    <w:lvl w:ilvl="0" w:tplc="04090005">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39613EE"/>
    <w:multiLevelType w:val="hybridMultilevel"/>
    <w:tmpl w:val="A98277A0"/>
    <w:lvl w:ilvl="0" w:tplc="04090005">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F84585"/>
    <w:multiLevelType w:val="hybridMultilevel"/>
    <w:tmpl w:val="6256DB56"/>
    <w:lvl w:ilvl="0" w:tplc="04090005">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41D4F07"/>
    <w:multiLevelType w:val="hybridMultilevel"/>
    <w:tmpl w:val="A9D60484"/>
    <w:lvl w:ilvl="0" w:tplc="8A44EE5A">
      <w:start w:val="1"/>
      <w:numFmt w:val="bullet"/>
      <w:lvlText w:val=""/>
      <w:lvlJc w:val="left"/>
      <w:pPr>
        <w:ind w:left="900" w:hanging="360"/>
      </w:pPr>
      <w:rPr>
        <w:rFonts w:ascii="Wingdings" w:hAnsi="Wingdings" w:hint="default"/>
        <w:color w:val="4F6228"/>
        <w:sz w:val="40"/>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14732D3A"/>
    <w:multiLevelType w:val="hybridMultilevel"/>
    <w:tmpl w:val="A8041FB2"/>
    <w:lvl w:ilvl="0" w:tplc="04090005">
      <w:start w:val="1"/>
      <w:numFmt w:val="bullet"/>
      <w:lvlText w:val=""/>
      <w:lvlJc w:val="left"/>
      <w:pPr>
        <w:ind w:left="1170" w:hanging="360"/>
      </w:pPr>
      <w:rPr>
        <w:rFonts w:ascii="Wingdings" w:hAnsi="Wingdings" w:hint="default"/>
        <w:sz w:val="40"/>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nsid w:val="14FC3886"/>
    <w:multiLevelType w:val="hybridMultilevel"/>
    <w:tmpl w:val="55620BFE"/>
    <w:lvl w:ilvl="0" w:tplc="D9648EA4">
      <w:start w:val="1"/>
      <w:numFmt w:val="bullet"/>
      <w:lvlText w:val="_"/>
      <w:lvlJc w:val="left"/>
      <w:pPr>
        <w:ind w:left="1440" w:hanging="360"/>
      </w:pPr>
      <w:rPr>
        <w:rFonts w:ascii="MS Reference Sans Serif" w:hAnsi="MS Reference Sans Serif"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15A7521F"/>
    <w:multiLevelType w:val="hybridMultilevel"/>
    <w:tmpl w:val="4E30F4A4"/>
    <w:lvl w:ilvl="0" w:tplc="04090005">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741477F"/>
    <w:multiLevelType w:val="hybridMultilevel"/>
    <w:tmpl w:val="3F0AC9D6"/>
    <w:lvl w:ilvl="0" w:tplc="04090005">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868124F"/>
    <w:multiLevelType w:val="hybridMultilevel"/>
    <w:tmpl w:val="3D625578"/>
    <w:lvl w:ilvl="0" w:tplc="D9648EA4">
      <w:start w:val="1"/>
      <w:numFmt w:val="bullet"/>
      <w:lvlText w:val="_"/>
      <w:lvlJc w:val="left"/>
      <w:pPr>
        <w:ind w:left="1440" w:hanging="360"/>
      </w:pPr>
      <w:rPr>
        <w:rFonts w:ascii="MS Reference Sans Serif" w:hAnsi="MS Reference Sans Serif"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1AD91A02"/>
    <w:multiLevelType w:val="hybridMultilevel"/>
    <w:tmpl w:val="DC82E02A"/>
    <w:lvl w:ilvl="0" w:tplc="04090005">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B3A3C44"/>
    <w:multiLevelType w:val="hybridMultilevel"/>
    <w:tmpl w:val="541ACD24"/>
    <w:lvl w:ilvl="0" w:tplc="04090005">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CA774CB"/>
    <w:multiLevelType w:val="hybridMultilevel"/>
    <w:tmpl w:val="B3CC4AEA"/>
    <w:lvl w:ilvl="0" w:tplc="04090005">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DEB05C1"/>
    <w:multiLevelType w:val="hybridMultilevel"/>
    <w:tmpl w:val="507614EE"/>
    <w:lvl w:ilvl="0" w:tplc="21E47F3C">
      <w:start w:val="1"/>
      <w:numFmt w:val="bullet"/>
      <w:lvlText w:val=""/>
      <w:lvlJc w:val="left"/>
      <w:pPr>
        <w:ind w:left="900" w:hanging="360"/>
      </w:pPr>
      <w:rPr>
        <w:rFonts w:ascii="Wingdings" w:hAnsi="Wingdings" w:hint="default"/>
        <w:sz w:val="40"/>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nsid w:val="20812677"/>
    <w:multiLevelType w:val="hybridMultilevel"/>
    <w:tmpl w:val="B4A6CB5A"/>
    <w:lvl w:ilvl="0" w:tplc="04090005">
      <w:start w:val="1"/>
      <w:numFmt w:val="bullet"/>
      <w:lvlText w:val=""/>
      <w:lvlJc w:val="left"/>
      <w:pPr>
        <w:ind w:left="994" w:hanging="360"/>
      </w:pPr>
      <w:rPr>
        <w:rFonts w:ascii="Wingdings" w:hAnsi="Wingdings" w:hint="default"/>
        <w:sz w:val="40"/>
      </w:rPr>
    </w:lvl>
    <w:lvl w:ilvl="1" w:tplc="04090003" w:tentative="1">
      <w:start w:val="1"/>
      <w:numFmt w:val="bullet"/>
      <w:lvlText w:val="o"/>
      <w:lvlJc w:val="left"/>
      <w:pPr>
        <w:ind w:left="1714" w:hanging="360"/>
      </w:pPr>
      <w:rPr>
        <w:rFonts w:ascii="Courier New" w:hAnsi="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8">
    <w:nsid w:val="21892A01"/>
    <w:multiLevelType w:val="hybridMultilevel"/>
    <w:tmpl w:val="434ADA4A"/>
    <w:lvl w:ilvl="0" w:tplc="04090005">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1A44533"/>
    <w:multiLevelType w:val="hybridMultilevel"/>
    <w:tmpl w:val="EADEE37E"/>
    <w:lvl w:ilvl="0" w:tplc="21E47F3C">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59E52FD"/>
    <w:multiLevelType w:val="hybridMultilevel"/>
    <w:tmpl w:val="170698B6"/>
    <w:lvl w:ilvl="0" w:tplc="04090005">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6A23ED7"/>
    <w:multiLevelType w:val="hybridMultilevel"/>
    <w:tmpl w:val="0B2CD930"/>
    <w:lvl w:ilvl="0" w:tplc="04090005">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7786ADE"/>
    <w:multiLevelType w:val="hybridMultilevel"/>
    <w:tmpl w:val="442A7B5E"/>
    <w:lvl w:ilvl="0" w:tplc="04090005">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7D42514"/>
    <w:multiLevelType w:val="hybridMultilevel"/>
    <w:tmpl w:val="508093EC"/>
    <w:lvl w:ilvl="0" w:tplc="04090005">
      <w:start w:val="1"/>
      <w:numFmt w:val="bullet"/>
      <w:lvlText w:val=""/>
      <w:lvlJc w:val="left"/>
      <w:pPr>
        <w:ind w:left="990" w:hanging="360"/>
      </w:pPr>
      <w:rPr>
        <w:rFonts w:ascii="Wingdings" w:hAnsi="Wingdings" w:hint="default"/>
        <w:sz w:val="40"/>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4">
    <w:nsid w:val="27E821CD"/>
    <w:multiLevelType w:val="hybridMultilevel"/>
    <w:tmpl w:val="E0B89464"/>
    <w:lvl w:ilvl="0" w:tplc="04090005">
      <w:start w:val="1"/>
      <w:numFmt w:val="bullet"/>
      <w:lvlText w:val=""/>
      <w:lvlJc w:val="left"/>
      <w:pPr>
        <w:ind w:left="1170" w:hanging="360"/>
      </w:pPr>
      <w:rPr>
        <w:rFonts w:ascii="Wingdings" w:hAnsi="Wingdings" w:hint="default"/>
        <w:sz w:val="40"/>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5">
    <w:nsid w:val="289A49B4"/>
    <w:multiLevelType w:val="hybridMultilevel"/>
    <w:tmpl w:val="1C2E7926"/>
    <w:lvl w:ilvl="0" w:tplc="D9648EA4">
      <w:start w:val="1"/>
      <w:numFmt w:val="bullet"/>
      <w:lvlText w:val="_"/>
      <w:lvlJc w:val="left"/>
      <w:pPr>
        <w:ind w:left="1260" w:hanging="360"/>
      </w:pPr>
      <w:rPr>
        <w:rFonts w:ascii="MS Reference Sans Serif" w:hAnsi="MS Reference Sans Serif"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nsid w:val="298F1F9A"/>
    <w:multiLevelType w:val="hybridMultilevel"/>
    <w:tmpl w:val="25489434"/>
    <w:lvl w:ilvl="0" w:tplc="04090005">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A2224DD"/>
    <w:multiLevelType w:val="hybridMultilevel"/>
    <w:tmpl w:val="EE92F72E"/>
    <w:lvl w:ilvl="0" w:tplc="04090005">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B562F08"/>
    <w:multiLevelType w:val="hybridMultilevel"/>
    <w:tmpl w:val="F7D07550"/>
    <w:lvl w:ilvl="0" w:tplc="D9648EA4">
      <w:start w:val="1"/>
      <w:numFmt w:val="bullet"/>
      <w:lvlText w:val="_"/>
      <w:lvlJc w:val="left"/>
      <w:pPr>
        <w:ind w:left="990" w:hanging="360"/>
      </w:pPr>
      <w:rPr>
        <w:rFonts w:ascii="MS Reference Sans Serif" w:hAnsi="MS Reference Sans Serif"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9">
    <w:nsid w:val="2B871B68"/>
    <w:multiLevelType w:val="hybridMultilevel"/>
    <w:tmpl w:val="5C90786C"/>
    <w:lvl w:ilvl="0" w:tplc="0409000F">
      <w:start w:val="1"/>
      <w:numFmt w:val="decimal"/>
      <w:lvlText w:val="%1."/>
      <w:lvlJc w:val="left"/>
      <w:pPr>
        <w:ind w:left="4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2D68298F"/>
    <w:multiLevelType w:val="hybridMultilevel"/>
    <w:tmpl w:val="007CCBC4"/>
    <w:lvl w:ilvl="0" w:tplc="04090005">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DD571CD"/>
    <w:multiLevelType w:val="hybridMultilevel"/>
    <w:tmpl w:val="1D525052"/>
    <w:lvl w:ilvl="0" w:tplc="04090005">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E5A74EF"/>
    <w:multiLevelType w:val="hybridMultilevel"/>
    <w:tmpl w:val="A7E0C80E"/>
    <w:lvl w:ilvl="0" w:tplc="04090005">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ED601CC"/>
    <w:multiLevelType w:val="hybridMultilevel"/>
    <w:tmpl w:val="28FEF868"/>
    <w:lvl w:ilvl="0" w:tplc="04090005">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ED857CF"/>
    <w:multiLevelType w:val="hybridMultilevel"/>
    <w:tmpl w:val="D01099CC"/>
    <w:lvl w:ilvl="0" w:tplc="D9648EA4">
      <w:start w:val="1"/>
      <w:numFmt w:val="bullet"/>
      <w:lvlText w:val="_"/>
      <w:lvlJc w:val="left"/>
      <w:pPr>
        <w:ind w:left="1080" w:hanging="360"/>
      </w:pPr>
      <w:rPr>
        <w:rFonts w:ascii="MS Reference Sans Serif" w:hAnsi="MS Reference Sans Serif"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2F22559F"/>
    <w:multiLevelType w:val="hybridMultilevel"/>
    <w:tmpl w:val="03E2651A"/>
    <w:lvl w:ilvl="0" w:tplc="04090005">
      <w:start w:val="1"/>
      <w:numFmt w:val="bullet"/>
      <w:lvlText w:val=""/>
      <w:lvlJc w:val="left"/>
      <w:pPr>
        <w:ind w:left="1080" w:hanging="360"/>
      </w:pPr>
      <w:rPr>
        <w:rFonts w:ascii="Wingdings" w:hAnsi="Wingdings" w:hint="default"/>
        <w:sz w:val="4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2F6F6E25"/>
    <w:multiLevelType w:val="hybridMultilevel"/>
    <w:tmpl w:val="811A2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17471C1"/>
    <w:multiLevelType w:val="hybridMultilevel"/>
    <w:tmpl w:val="BBF65B36"/>
    <w:lvl w:ilvl="0" w:tplc="04090005">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3B56DDD"/>
    <w:multiLevelType w:val="hybridMultilevel"/>
    <w:tmpl w:val="32507DCC"/>
    <w:lvl w:ilvl="0" w:tplc="04090005">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5AF2ECC"/>
    <w:multiLevelType w:val="hybridMultilevel"/>
    <w:tmpl w:val="E6F61982"/>
    <w:lvl w:ilvl="0" w:tplc="C354E388">
      <w:start w:val="1"/>
      <w:numFmt w:val="bullet"/>
      <w:lvlText w:val="~"/>
      <w:lvlJc w:val="left"/>
      <w:pPr>
        <w:ind w:left="1260" w:hanging="360"/>
      </w:pPr>
      <w:rPr>
        <w:rFonts w:ascii="MS Reference Sans Serif" w:hAnsi="MS Reference Sans Serif"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74925A6"/>
    <w:multiLevelType w:val="hybridMultilevel"/>
    <w:tmpl w:val="1B1EBBA2"/>
    <w:lvl w:ilvl="0" w:tplc="04090005">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7532DA1"/>
    <w:multiLevelType w:val="hybridMultilevel"/>
    <w:tmpl w:val="E99CADE0"/>
    <w:lvl w:ilvl="0" w:tplc="04090005">
      <w:start w:val="1"/>
      <w:numFmt w:val="bullet"/>
      <w:lvlText w:val=""/>
      <w:lvlJc w:val="left"/>
      <w:pPr>
        <w:ind w:left="1170" w:hanging="360"/>
      </w:pPr>
      <w:rPr>
        <w:rFonts w:ascii="Wingdings" w:hAnsi="Wingdings" w:hint="default"/>
        <w:sz w:val="40"/>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2">
    <w:nsid w:val="3787655F"/>
    <w:multiLevelType w:val="hybridMultilevel"/>
    <w:tmpl w:val="42E0E152"/>
    <w:lvl w:ilvl="0" w:tplc="B2CE185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9246454"/>
    <w:multiLevelType w:val="hybridMultilevel"/>
    <w:tmpl w:val="D27A3F40"/>
    <w:lvl w:ilvl="0" w:tplc="04090005">
      <w:start w:val="1"/>
      <w:numFmt w:val="bullet"/>
      <w:lvlText w:val=""/>
      <w:lvlJc w:val="left"/>
      <w:pPr>
        <w:ind w:left="360" w:hanging="360"/>
      </w:pPr>
      <w:rPr>
        <w:rFonts w:ascii="Wingdings" w:hAnsi="Wingdings" w:hint="default"/>
        <w:sz w:val="4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3AE060C7"/>
    <w:multiLevelType w:val="hybridMultilevel"/>
    <w:tmpl w:val="06D8CE3A"/>
    <w:lvl w:ilvl="0" w:tplc="D9648EA4">
      <w:start w:val="1"/>
      <w:numFmt w:val="bullet"/>
      <w:lvlText w:val="_"/>
      <w:lvlJc w:val="left"/>
      <w:pPr>
        <w:ind w:left="990" w:hanging="360"/>
      </w:pPr>
      <w:rPr>
        <w:rFonts w:ascii="MS Reference Sans Serif" w:hAnsi="MS Reference Sans Serif"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5">
    <w:nsid w:val="3BB127A3"/>
    <w:multiLevelType w:val="hybridMultilevel"/>
    <w:tmpl w:val="8CF2B344"/>
    <w:lvl w:ilvl="0" w:tplc="04090005">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F043521"/>
    <w:multiLevelType w:val="hybridMultilevel"/>
    <w:tmpl w:val="D964606C"/>
    <w:lvl w:ilvl="0" w:tplc="04090005">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1F75940"/>
    <w:multiLevelType w:val="hybridMultilevel"/>
    <w:tmpl w:val="8506BD14"/>
    <w:lvl w:ilvl="0" w:tplc="D9648EA4">
      <w:start w:val="1"/>
      <w:numFmt w:val="bullet"/>
      <w:lvlText w:val="_"/>
      <w:lvlJc w:val="left"/>
      <w:pPr>
        <w:ind w:left="1260" w:hanging="360"/>
      </w:pPr>
      <w:rPr>
        <w:rFonts w:ascii="MS Reference Sans Serif" w:hAnsi="MS Reference Sans Serif"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8">
    <w:nsid w:val="426B4760"/>
    <w:multiLevelType w:val="hybridMultilevel"/>
    <w:tmpl w:val="E4C01B78"/>
    <w:lvl w:ilvl="0" w:tplc="04090005">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2F04662"/>
    <w:multiLevelType w:val="hybridMultilevel"/>
    <w:tmpl w:val="1796294C"/>
    <w:lvl w:ilvl="0" w:tplc="04090005">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88B45A0"/>
    <w:multiLevelType w:val="hybridMultilevel"/>
    <w:tmpl w:val="89562CFE"/>
    <w:lvl w:ilvl="0" w:tplc="04090005">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8EE2495"/>
    <w:multiLevelType w:val="hybridMultilevel"/>
    <w:tmpl w:val="64903E00"/>
    <w:lvl w:ilvl="0" w:tplc="04090005">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95D31BE"/>
    <w:multiLevelType w:val="hybridMultilevel"/>
    <w:tmpl w:val="29C601E6"/>
    <w:lvl w:ilvl="0" w:tplc="04090005">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B234E64"/>
    <w:multiLevelType w:val="hybridMultilevel"/>
    <w:tmpl w:val="142E7A3A"/>
    <w:lvl w:ilvl="0" w:tplc="04090005">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BE43012"/>
    <w:multiLevelType w:val="hybridMultilevel"/>
    <w:tmpl w:val="DE54F346"/>
    <w:lvl w:ilvl="0" w:tplc="04090005">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BF717B7"/>
    <w:multiLevelType w:val="hybridMultilevel"/>
    <w:tmpl w:val="A11AD47C"/>
    <w:lvl w:ilvl="0" w:tplc="E3F4CAFC">
      <w:start w:val="8"/>
      <w:numFmt w:val="decimal"/>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66">
    <w:nsid w:val="4CB511B2"/>
    <w:multiLevelType w:val="hybridMultilevel"/>
    <w:tmpl w:val="30908002"/>
    <w:lvl w:ilvl="0" w:tplc="04090005">
      <w:start w:val="1"/>
      <w:numFmt w:val="bullet"/>
      <w:lvlText w:val=""/>
      <w:lvlJc w:val="left"/>
      <w:pPr>
        <w:ind w:left="1166" w:hanging="360"/>
      </w:pPr>
      <w:rPr>
        <w:rFonts w:ascii="Wingdings" w:hAnsi="Wingdings" w:hint="default"/>
        <w:sz w:val="40"/>
      </w:rPr>
    </w:lvl>
    <w:lvl w:ilvl="1" w:tplc="04090003" w:tentative="1">
      <w:start w:val="1"/>
      <w:numFmt w:val="bullet"/>
      <w:lvlText w:val="o"/>
      <w:lvlJc w:val="left"/>
      <w:pPr>
        <w:ind w:left="1886" w:hanging="360"/>
      </w:pPr>
      <w:rPr>
        <w:rFonts w:ascii="Courier New" w:hAnsi="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67">
    <w:nsid w:val="4DD533B0"/>
    <w:multiLevelType w:val="hybridMultilevel"/>
    <w:tmpl w:val="52EA354C"/>
    <w:lvl w:ilvl="0" w:tplc="04090005">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E247CA6"/>
    <w:multiLevelType w:val="hybridMultilevel"/>
    <w:tmpl w:val="80B63668"/>
    <w:lvl w:ilvl="0" w:tplc="04090005">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E3877EC"/>
    <w:multiLevelType w:val="hybridMultilevel"/>
    <w:tmpl w:val="E4AC383A"/>
    <w:lvl w:ilvl="0" w:tplc="04090005">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FB06B3A"/>
    <w:multiLevelType w:val="hybridMultilevel"/>
    <w:tmpl w:val="CFD6E9FE"/>
    <w:lvl w:ilvl="0" w:tplc="D9648EA4">
      <w:start w:val="1"/>
      <w:numFmt w:val="bullet"/>
      <w:lvlText w:val="_"/>
      <w:lvlJc w:val="left"/>
      <w:pPr>
        <w:ind w:left="1170" w:hanging="360"/>
      </w:pPr>
      <w:rPr>
        <w:rFonts w:ascii="MS Reference Sans Serif" w:hAnsi="MS Reference Sans Serif"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1">
    <w:nsid w:val="4FB46708"/>
    <w:multiLevelType w:val="hybridMultilevel"/>
    <w:tmpl w:val="22C2BB26"/>
    <w:lvl w:ilvl="0" w:tplc="04090005">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02978AD"/>
    <w:multiLevelType w:val="hybridMultilevel"/>
    <w:tmpl w:val="8C901454"/>
    <w:lvl w:ilvl="0" w:tplc="04090005">
      <w:start w:val="1"/>
      <w:numFmt w:val="bullet"/>
      <w:lvlText w:val=""/>
      <w:lvlJc w:val="left"/>
      <w:pPr>
        <w:ind w:left="1080" w:hanging="360"/>
      </w:pPr>
      <w:rPr>
        <w:rFonts w:ascii="Wingdings" w:hAnsi="Wingdings" w:hint="default"/>
        <w:sz w:val="4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nsid w:val="50970997"/>
    <w:multiLevelType w:val="hybridMultilevel"/>
    <w:tmpl w:val="E348F802"/>
    <w:lvl w:ilvl="0" w:tplc="04090005">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1B72950"/>
    <w:multiLevelType w:val="hybridMultilevel"/>
    <w:tmpl w:val="0974E50E"/>
    <w:lvl w:ilvl="0" w:tplc="04090005">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1E460A9"/>
    <w:multiLevelType w:val="hybridMultilevel"/>
    <w:tmpl w:val="EF2C2EC2"/>
    <w:lvl w:ilvl="0" w:tplc="21E47F3C">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5C65149"/>
    <w:multiLevelType w:val="hybridMultilevel"/>
    <w:tmpl w:val="4BF21890"/>
    <w:lvl w:ilvl="0" w:tplc="04090005">
      <w:start w:val="1"/>
      <w:numFmt w:val="bullet"/>
      <w:lvlText w:val=""/>
      <w:lvlJc w:val="left"/>
      <w:pPr>
        <w:ind w:left="1440" w:hanging="360"/>
      </w:pPr>
      <w:rPr>
        <w:rFonts w:ascii="Wingdings" w:hAnsi="Wingdings" w:hint="default"/>
        <w:sz w:val="4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nsid w:val="56257F85"/>
    <w:multiLevelType w:val="hybridMultilevel"/>
    <w:tmpl w:val="BAA2785A"/>
    <w:lvl w:ilvl="0" w:tplc="04090005">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A4C6F1E"/>
    <w:multiLevelType w:val="hybridMultilevel"/>
    <w:tmpl w:val="4BB27736"/>
    <w:lvl w:ilvl="0" w:tplc="04090005">
      <w:start w:val="1"/>
      <w:numFmt w:val="bullet"/>
      <w:lvlText w:val=""/>
      <w:lvlJc w:val="left"/>
      <w:pPr>
        <w:ind w:left="990" w:hanging="360"/>
      </w:pPr>
      <w:rPr>
        <w:rFonts w:ascii="Wingdings" w:hAnsi="Wingdings" w:hint="default"/>
        <w:sz w:val="40"/>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9">
    <w:nsid w:val="5B0C1927"/>
    <w:multiLevelType w:val="hybridMultilevel"/>
    <w:tmpl w:val="9FC4C66C"/>
    <w:lvl w:ilvl="0" w:tplc="04090005">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B7D038D"/>
    <w:multiLevelType w:val="hybridMultilevel"/>
    <w:tmpl w:val="F460B196"/>
    <w:lvl w:ilvl="0" w:tplc="04090005">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BD132C3"/>
    <w:multiLevelType w:val="hybridMultilevel"/>
    <w:tmpl w:val="5FAE1B6C"/>
    <w:lvl w:ilvl="0" w:tplc="04090005">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C8E024C"/>
    <w:multiLevelType w:val="hybridMultilevel"/>
    <w:tmpl w:val="9C4228F4"/>
    <w:lvl w:ilvl="0" w:tplc="04090005">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CF27E8B"/>
    <w:multiLevelType w:val="hybridMultilevel"/>
    <w:tmpl w:val="DFC8BD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nsid w:val="5E995A5C"/>
    <w:multiLevelType w:val="hybridMultilevel"/>
    <w:tmpl w:val="9C3E7E86"/>
    <w:lvl w:ilvl="0" w:tplc="04090005">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F010348"/>
    <w:multiLevelType w:val="hybridMultilevel"/>
    <w:tmpl w:val="3258A47A"/>
    <w:lvl w:ilvl="0" w:tplc="04090005">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0335B10"/>
    <w:multiLevelType w:val="hybridMultilevel"/>
    <w:tmpl w:val="67E8C7C2"/>
    <w:lvl w:ilvl="0" w:tplc="04090005">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20820B7"/>
    <w:multiLevelType w:val="hybridMultilevel"/>
    <w:tmpl w:val="10B66FF0"/>
    <w:lvl w:ilvl="0" w:tplc="D9648EA4">
      <w:start w:val="1"/>
      <w:numFmt w:val="bullet"/>
      <w:lvlText w:val="_"/>
      <w:lvlJc w:val="left"/>
      <w:pPr>
        <w:ind w:left="990" w:hanging="360"/>
      </w:pPr>
      <w:rPr>
        <w:rFonts w:ascii="MS Reference Sans Serif" w:hAnsi="MS Reference Sans Serif"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8">
    <w:nsid w:val="636A2226"/>
    <w:multiLevelType w:val="hybridMultilevel"/>
    <w:tmpl w:val="6292D1EA"/>
    <w:lvl w:ilvl="0" w:tplc="04090005">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42A5E8F"/>
    <w:multiLevelType w:val="hybridMultilevel"/>
    <w:tmpl w:val="ABD6C6C2"/>
    <w:lvl w:ilvl="0" w:tplc="04090005">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43E768E"/>
    <w:multiLevelType w:val="hybridMultilevel"/>
    <w:tmpl w:val="E5A8216C"/>
    <w:lvl w:ilvl="0" w:tplc="D9648EA4">
      <w:start w:val="1"/>
      <w:numFmt w:val="bullet"/>
      <w:lvlText w:val="_"/>
      <w:lvlJc w:val="left"/>
      <w:pPr>
        <w:ind w:left="990" w:hanging="360"/>
      </w:pPr>
      <w:rPr>
        <w:rFonts w:ascii="MS Reference Sans Serif" w:hAnsi="MS Reference Sans Serif"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1">
    <w:nsid w:val="64C64239"/>
    <w:multiLevelType w:val="hybridMultilevel"/>
    <w:tmpl w:val="ADB8DE26"/>
    <w:lvl w:ilvl="0" w:tplc="04090005">
      <w:start w:val="1"/>
      <w:numFmt w:val="bullet"/>
      <w:lvlText w:val=""/>
      <w:lvlJc w:val="left"/>
      <w:pPr>
        <w:ind w:left="1170" w:hanging="360"/>
      </w:pPr>
      <w:rPr>
        <w:rFonts w:ascii="Wingdings" w:hAnsi="Wingdings" w:hint="default"/>
        <w:sz w:val="40"/>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2">
    <w:nsid w:val="65635698"/>
    <w:multiLevelType w:val="hybridMultilevel"/>
    <w:tmpl w:val="9BAE0E80"/>
    <w:lvl w:ilvl="0" w:tplc="04090005">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5EC5F04"/>
    <w:multiLevelType w:val="hybridMultilevel"/>
    <w:tmpl w:val="D6BED7D6"/>
    <w:lvl w:ilvl="0" w:tplc="04090005">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76E430C"/>
    <w:multiLevelType w:val="hybridMultilevel"/>
    <w:tmpl w:val="ED8245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nsid w:val="67B71FFA"/>
    <w:multiLevelType w:val="hybridMultilevel"/>
    <w:tmpl w:val="C36EDA06"/>
    <w:lvl w:ilvl="0" w:tplc="D9648EA4">
      <w:start w:val="1"/>
      <w:numFmt w:val="bullet"/>
      <w:lvlText w:val="_"/>
      <w:lvlJc w:val="left"/>
      <w:pPr>
        <w:ind w:left="720" w:hanging="360"/>
      </w:pPr>
      <w:rPr>
        <w:rFonts w:ascii="MS Reference Sans Serif" w:hAnsi="MS Reference Sans Serif"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8636A20"/>
    <w:multiLevelType w:val="hybridMultilevel"/>
    <w:tmpl w:val="45B242F8"/>
    <w:lvl w:ilvl="0" w:tplc="04090005">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91D390F"/>
    <w:multiLevelType w:val="hybridMultilevel"/>
    <w:tmpl w:val="8A0C54D8"/>
    <w:lvl w:ilvl="0" w:tplc="04090005">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9E82D5F"/>
    <w:multiLevelType w:val="hybridMultilevel"/>
    <w:tmpl w:val="C1AA4A3C"/>
    <w:lvl w:ilvl="0" w:tplc="04090005">
      <w:start w:val="1"/>
      <w:numFmt w:val="bullet"/>
      <w:lvlText w:val=""/>
      <w:lvlJc w:val="left"/>
      <w:pPr>
        <w:ind w:left="360" w:hanging="360"/>
      </w:pPr>
      <w:rPr>
        <w:rFonts w:ascii="Wingdings" w:hAnsi="Wingdings" w:hint="default"/>
        <w:sz w:val="4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nsid w:val="6BC22F8E"/>
    <w:multiLevelType w:val="hybridMultilevel"/>
    <w:tmpl w:val="4F02655A"/>
    <w:lvl w:ilvl="0" w:tplc="04090005">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6C042B1D"/>
    <w:multiLevelType w:val="hybridMultilevel"/>
    <w:tmpl w:val="4BDCB2C2"/>
    <w:lvl w:ilvl="0" w:tplc="04090005">
      <w:start w:val="1"/>
      <w:numFmt w:val="bullet"/>
      <w:lvlText w:val=""/>
      <w:lvlJc w:val="left"/>
      <w:pPr>
        <w:ind w:left="1170" w:hanging="360"/>
      </w:pPr>
      <w:rPr>
        <w:rFonts w:ascii="Wingdings" w:hAnsi="Wingdings" w:hint="default"/>
        <w:sz w:val="40"/>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1">
    <w:nsid w:val="6CBE11F6"/>
    <w:multiLevelType w:val="hybridMultilevel"/>
    <w:tmpl w:val="5C686648"/>
    <w:lvl w:ilvl="0" w:tplc="04090005">
      <w:start w:val="1"/>
      <w:numFmt w:val="bullet"/>
      <w:lvlText w:val=""/>
      <w:lvlJc w:val="left"/>
      <w:pPr>
        <w:ind w:hanging="360"/>
      </w:pPr>
      <w:rPr>
        <w:rFonts w:ascii="Wingdings" w:hAnsi="Wingdings" w:hint="default"/>
        <w:sz w:val="40"/>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2">
    <w:nsid w:val="6CEF51DE"/>
    <w:multiLevelType w:val="hybridMultilevel"/>
    <w:tmpl w:val="F8C2E83A"/>
    <w:lvl w:ilvl="0" w:tplc="04090005">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6E2F5F25"/>
    <w:multiLevelType w:val="hybridMultilevel"/>
    <w:tmpl w:val="ADE4AA0C"/>
    <w:lvl w:ilvl="0" w:tplc="D9648EA4">
      <w:start w:val="1"/>
      <w:numFmt w:val="bullet"/>
      <w:lvlText w:val="_"/>
      <w:lvlJc w:val="left"/>
      <w:pPr>
        <w:ind w:left="1080" w:hanging="360"/>
      </w:pPr>
      <w:rPr>
        <w:rFonts w:ascii="MS Reference Sans Serif" w:hAnsi="MS Reference Sans Serif"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nsid w:val="6E674766"/>
    <w:multiLevelType w:val="hybridMultilevel"/>
    <w:tmpl w:val="A322F3E4"/>
    <w:lvl w:ilvl="0" w:tplc="04090005">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0B93593"/>
    <w:multiLevelType w:val="hybridMultilevel"/>
    <w:tmpl w:val="8C8ECB34"/>
    <w:lvl w:ilvl="0" w:tplc="D9648EA4">
      <w:start w:val="1"/>
      <w:numFmt w:val="bullet"/>
      <w:lvlText w:val="_"/>
      <w:lvlJc w:val="left"/>
      <w:pPr>
        <w:ind w:left="990" w:hanging="360"/>
      </w:pPr>
      <w:rPr>
        <w:rFonts w:ascii="MS Reference Sans Serif" w:hAnsi="MS Reference Sans Serif"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6">
    <w:nsid w:val="71E11EEB"/>
    <w:multiLevelType w:val="hybridMultilevel"/>
    <w:tmpl w:val="8634F7AE"/>
    <w:lvl w:ilvl="0" w:tplc="04090005">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47D1FBE"/>
    <w:multiLevelType w:val="hybridMultilevel"/>
    <w:tmpl w:val="E452DF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8">
    <w:nsid w:val="75410AE1"/>
    <w:multiLevelType w:val="hybridMultilevel"/>
    <w:tmpl w:val="1DDA906A"/>
    <w:lvl w:ilvl="0" w:tplc="04090005">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5A462CE"/>
    <w:multiLevelType w:val="hybridMultilevel"/>
    <w:tmpl w:val="A1723A86"/>
    <w:lvl w:ilvl="0" w:tplc="04090005">
      <w:start w:val="1"/>
      <w:numFmt w:val="bullet"/>
      <w:lvlText w:val=""/>
      <w:lvlJc w:val="left"/>
      <w:pPr>
        <w:ind w:left="990" w:hanging="360"/>
      </w:pPr>
      <w:rPr>
        <w:rFonts w:ascii="Wingdings" w:hAnsi="Wingdings" w:hint="default"/>
        <w:sz w:val="40"/>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0">
    <w:nsid w:val="76D06C36"/>
    <w:multiLevelType w:val="hybridMultilevel"/>
    <w:tmpl w:val="661CD78E"/>
    <w:lvl w:ilvl="0" w:tplc="04090005">
      <w:start w:val="1"/>
      <w:numFmt w:val="bullet"/>
      <w:lvlText w:val=""/>
      <w:lvlJc w:val="left"/>
      <w:pPr>
        <w:ind w:left="360" w:hanging="360"/>
      </w:pPr>
      <w:rPr>
        <w:rFonts w:ascii="Wingdings" w:hAnsi="Wingdings" w:hint="default"/>
        <w:sz w:val="4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nsid w:val="7A21248F"/>
    <w:multiLevelType w:val="hybridMultilevel"/>
    <w:tmpl w:val="92F40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7A6A7591"/>
    <w:multiLevelType w:val="hybridMultilevel"/>
    <w:tmpl w:val="12942006"/>
    <w:lvl w:ilvl="0" w:tplc="04090005">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7B1D6967"/>
    <w:multiLevelType w:val="hybridMultilevel"/>
    <w:tmpl w:val="B5AE5E24"/>
    <w:lvl w:ilvl="0" w:tplc="04090005">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7B507732"/>
    <w:multiLevelType w:val="hybridMultilevel"/>
    <w:tmpl w:val="261EAA12"/>
    <w:lvl w:ilvl="0" w:tplc="04090005">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7F1B7F3F"/>
    <w:multiLevelType w:val="hybridMultilevel"/>
    <w:tmpl w:val="BE789886"/>
    <w:lvl w:ilvl="0" w:tplc="D9648EA4">
      <w:start w:val="1"/>
      <w:numFmt w:val="bullet"/>
      <w:lvlText w:val="_"/>
      <w:lvlJc w:val="left"/>
      <w:pPr>
        <w:ind w:left="1170" w:hanging="360"/>
      </w:pPr>
      <w:rPr>
        <w:rFonts w:ascii="MS Reference Sans Serif" w:hAnsi="MS Reference Sans Serif"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6">
    <w:nsid w:val="7F8901DE"/>
    <w:multiLevelType w:val="hybridMultilevel"/>
    <w:tmpl w:val="C6FA209C"/>
    <w:lvl w:ilvl="0" w:tplc="04090005">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82"/>
  </w:num>
  <w:num w:numId="3">
    <w:abstractNumId w:val="3"/>
  </w:num>
  <w:num w:numId="4">
    <w:abstractNumId w:val="29"/>
  </w:num>
  <w:num w:numId="5">
    <w:abstractNumId w:val="70"/>
  </w:num>
  <w:num w:numId="6">
    <w:abstractNumId w:val="75"/>
  </w:num>
  <w:num w:numId="7">
    <w:abstractNumId w:val="26"/>
  </w:num>
  <w:num w:numId="8">
    <w:abstractNumId w:val="76"/>
  </w:num>
  <w:num w:numId="9">
    <w:abstractNumId w:val="115"/>
  </w:num>
  <w:num w:numId="10">
    <w:abstractNumId w:val="106"/>
  </w:num>
  <w:num w:numId="11">
    <w:abstractNumId w:val="36"/>
  </w:num>
  <w:num w:numId="12">
    <w:abstractNumId w:val="17"/>
  </w:num>
  <w:num w:numId="13">
    <w:abstractNumId w:val="35"/>
  </w:num>
  <w:num w:numId="14">
    <w:abstractNumId w:val="57"/>
  </w:num>
  <w:num w:numId="15">
    <w:abstractNumId w:val="49"/>
  </w:num>
  <w:num w:numId="16">
    <w:abstractNumId w:val="95"/>
  </w:num>
  <w:num w:numId="17">
    <w:abstractNumId w:val="107"/>
  </w:num>
  <w:num w:numId="18">
    <w:abstractNumId w:val="110"/>
  </w:num>
  <w:num w:numId="19">
    <w:abstractNumId w:val="45"/>
  </w:num>
  <w:num w:numId="20">
    <w:abstractNumId w:val="109"/>
  </w:num>
  <w:num w:numId="21">
    <w:abstractNumId w:val="27"/>
  </w:num>
  <w:num w:numId="22">
    <w:abstractNumId w:val="78"/>
  </w:num>
  <w:num w:numId="23">
    <w:abstractNumId w:val="33"/>
  </w:num>
  <w:num w:numId="24">
    <w:abstractNumId w:val="18"/>
  </w:num>
  <w:num w:numId="25">
    <w:abstractNumId w:val="100"/>
  </w:num>
  <w:num w:numId="26">
    <w:abstractNumId w:val="66"/>
  </w:num>
  <w:num w:numId="27">
    <w:abstractNumId w:val="7"/>
  </w:num>
  <w:num w:numId="28">
    <w:abstractNumId w:val="91"/>
  </w:num>
  <w:num w:numId="29">
    <w:abstractNumId w:val="51"/>
  </w:num>
  <w:num w:numId="30">
    <w:abstractNumId w:val="19"/>
  </w:num>
  <w:num w:numId="31">
    <w:abstractNumId w:val="22"/>
  </w:num>
  <w:num w:numId="32">
    <w:abstractNumId w:val="34"/>
  </w:num>
  <w:num w:numId="33">
    <w:abstractNumId w:val="116"/>
  </w:num>
  <w:num w:numId="34">
    <w:abstractNumId w:val="62"/>
  </w:num>
  <w:num w:numId="35">
    <w:abstractNumId w:val="81"/>
  </w:num>
  <w:num w:numId="36">
    <w:abstractNumId w:val="74"/>
  </w:num>
  <w:num w:numId="37">
    <w:abstractNumId w:val="9"/>
  </w:num>
  <w:num w:numId="38">
    <w:abstractNumId w:val="25"/>
  </w:num>
  <w:num w:numId="39">
    <w:abstractNumId w:val="50"/>
  </w:num>
  <w:num w:numId="40">
    <w:abstractNumId w:val="102"/>
  </w:num>
  <w:num w:numId="41">
    <w:abstractNumId w:val="32"/>
  </w:num>
  <w:num w:numId="42">
    <w:abstractNumId w:val="85"/>
  </w:num>
  <w:num w:numId="43">
    <w:abstractNumId w:val="37"/>
  </w:num>
  <w:num w:numId="44">
    <w:abstractNumId w:val="2"/>
  </w:num>
  <w:num w:numId="45">
    <w:abstractNumId w:val="23"/>
  </w:num>
  <w:num w:numId="46">
    <w:abstractNumId w:val="44"/>
  </w:num>
  <w:num w:numId="47">
    <w:abstractNumId w:val="30"/>
  </w:num>
  <w:num w:numId="48">
    <w:abstractNumId w:val="103"/>
  </w:num>
  <w:num w:numId="49">
    <w:abstractNumId w:val="5"/>
  </w:num>
  <w:num w:numId="50">
    <w:abstractNumId w:val="67"/>
  </w:num>
  <w:num w:numId="51">
    <w:abstractNumId w:val="98"/>
  </w:num>
  <w:num w:numId="52">
    <w:abstractNumId w:val="114"/>
  </w:num>
  <w:num w:numId="53">
    <w:abstractNumId w:val="90"/>
  </w:num>
  <w:num w:numId="54">
    <w:abstractNumId w:val="58"/>
  </w:num>
  <w:num w:numId="55">
    <w:abstractNumId w:val="80"/>
  </w:num>
  <w:num w:numId="56">
    <w:abstractNumId w:val="63"/>
  </w:num>
  <w:num w:numId="57">
    <w:abstractNumId w:val="31"/>
  </w:num>
  <w:num w:numId="58">
    <w:abstractNumId w:val="1"/>
  </w:num>
  <w:num w:numId="59">
    <w:abstractNumId w:val="61"/>
  </w:num>
  <w:num w:numId="60">
    <w:abstractNumId w:val="56"/>
  </w:num>
  <w:num w:numId="61">
    <w:abstractNumId w:val="43"/>
  </w:num>
  <w:num w:numId="62">
    <w:abstractNumId w:val="10"/>
  </w:num>
  <w:num w:numId="63">
    <w:abstractNumId w:val="96"/>
  </w:num>
  <w:num w:numId="64">
    <w:abstractNumId w:val="55"/>
  </w:num>
  <w:num w:numId="65">
    <w:abstractNumId w:val="14"/>
  </w:num>
  <w:num w:numId="66">
    <w:abstractNumId w:val="28"/>
  </w:num>
  <w:num w:numId="67">
    <w:abstractNumId w:val="69"/>
  </w:num>
  <w:num w:numId="68">
    <w:abstractNumId w:val="4"/>
  </w:num>
  <w:num w:numId="69">
    <w:abstractNumId w:val="79"/>
  </w:num>
  <w:num w:numId="70">
    <w:abstractNumId w:val="112"/>
  </w:num>
  <w:num w:numId="71">
    <w:abstractNumId w:val="6"/>
  </w:num>
  <w:num w:numId="72">
    <w:abstractNumId w:val="104"/>
  </w:num>
  <w:num w:numId="73">
    <w:abstractNumId w:val="48"/>
  </w:num>
  <w:num w:numId="74">
    <w:abstractNumId w:val="42"/>
  </w:num>
  <w:num w:numId="75">
    <w:abstractNumId w:val="24"/>
  </w:num>
  <w:num w:numId="76">
    <w:abstractNumId w:val="13"/>
  </w:num>
  <w:num w:numId="77">
    <w:abstractNumId w:val="47"/>
  </w:num>
  <w:num w:numId="78">
    <w:abstractNumId w:val="16"/>
  </w:num>
  <w:num w:numId="79">
    <w:abstractNumId w:val="68"/>
  </w:num>
  <w:num w:numId="80">
    <w:abstractNumId w:val="38"/>
  </w:num>
  <w:num w:numId="81">
    <w:abstractNumId w:val="84"/>
  </w:num>
  <w:num w:numId="82">
    <w:abstractNumId w:val="89"/>
  </w:num>
  <w:num w:numId="83">
    <w:abstractNumId w:val="41"/>
  </w:num>
  <w:num w:numId="84">
    <w:abstractNumId w:val="87"/>
  </w:num>
  <w:num w:numId="85">
    <w:abstractNumId w:val="73"/>
  </w:num>
  <w:num w:numId="86">
    <w:abstractNumId w:val="54"/>
  </w:num>
  <w:num w:numId="87">
    <w:abstractNumId w:val="92"/>
  </w:num>
  <w:num w:numId="88">
    <w:abstractNumId w:val="77"/>
  </w:num>
  <w:num w:numId="89">
    <w:abstractNumId w:val="99"/>
  </w:num>
  <w:num w:numId="90">
    <w:abstractNumId w:val="86"/>
  </w:num>
  <w:num w:numId="91">
    <w:abstractNumId w:val="93"/>
  </w:num>
  <w:num w:numId="92">
    <w:abstractNumId w:val="88"/>
  </w:num>
  <w:num w:numId="93">
    <w:abstractNumId w:val="0"/>
  </w:num>
  <w:num w:numId="94">
    <w:abstractNumId w:val="64"/>
  </w:num>
  <w:num w:numId="95">
    <w:abstractNumId w:val="97"/>
  </w:num>
  <w:num w:numId="96">
    <w:abstractNumId w:val="60"/>
  </w:num>
  <w:num w:numId="97">
    <w:abstractNumId w:val="8"/>
  </w:num>
  <w:num w:numId="98">
    <w:abstractNumId w:val="113"/>
  </w:num>
  <w:num w:numId="99">
    <w:abstractNumId w:val="108"/>
  </w:num>
  <w:num w:numId="100">
    <w:abstractNumId w:val="40"/>
  </w:num>
  <w:num w:numId="101">
    <w:abstractNumId w:val="21"/>
  </w:num>
  <w:num w:numId="102">
    <w:abstractNumId w:val="71"/>
  </w:num>
  <w:num w:numId="103">
    <w:abstractNumId w:val="11"/>
  </w:num>
  <w:num w:numId="104">
    <w:abstractNumId w:val="15"/>
  </w:num>
  <w:num w:numId="105">
    <w:abstractNumId w:val="59"/>
  </w:num>
  <w:num w:numId="106">
    <w:abstractNumId w:val="105"/>
  </w:num>
  <w:num w:numId="107">
    <w:abstractNumId w:val="12"/>
  </w:num>
  <w:num w:numId="108">
    <w:abstractNumId w:val="72"/>
  </w:num>
  <w:num w:numId="109">
    <w:abstractNumId w:val="53"/>
  </w:num>
  <w:num w:numId="110">
    <w:abstractNumId w:val="101"/>
  </w:num>
  <w:num w:numId="111">
    <w:abstractNumId w:val="20"/>
  </w:num>
  <w:num w:numId="112">
    <w:abstractNumId w:val="52"/>
  </w:num>
  <w:num w:numId="113">
    <w:abstractNumId w:val="65"/>
  </w:num>
  <w:num w:numId="114">
    <w:abstractNumId w:val="111"/>
  </w:num>
  <w:num w:numId="115">
    <w:abstractNumId w:val="94"/>
  </w:num>
  <w:num w:numId="116">
    <w:abstractNumId w:val="46"/>
  </w:num>
  <w:num w:numId="117">
    <w:abstractNumId w:val="83"/>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5DC"/>
    <w:rsid w:val="00007E16"/>
    <w:rsid w:val="00013503"/>
    <w:rsid w:val="00015383"/>
    <w:rsid w:val="000173E5"/>
    <w:rsid w:val="00022632"/>
    <w:rsid w:val="000234E4"/>
    <w:rsid w:val="00030BE0"/>
    <w:rsid w:val="0003424F"/>
    <w:rsid w:val="00036B3C"/>
    <w:rsid w:val="00043C05"/>
    <w:rsid w:val="00047EFB"/>
    <w:rsid w:val="00052B38"/>
    <w:rsid w:val="0005302A"/>
    <w:rsid w:val="00053B2B"/>
    <w:rsid w:val="000547E8"/>
    <w:rsid w:val="000555B4"/>
    <w:rsid w:val="00055807"/>
    <w:rsid w:val="000604F7"/>
    <w:rsid w:val="0006107C"/>
    <w:rsid w:val="00064976"/>
    <w:rsid w:val="0007476D"/>
    <w:rsid w:val="00075004"/>
    <w:rsid w:val="000806B0"/>
    <w:rsid w:val="000814A4"/>
    <w:rsid w:val="00084A7A"/>
    <w:rsid w:val="00084D1B"/>
    <w:rsid w:val="0008567F"/>
    <w:rsid w:val="000878C6"/>
    <w:rsid w:val="00091B70"/>
    <w:rsid w:val="0009323A"/>
    <w:rsid w:val="00094D48"/>
    <w:rsid w:val="00097233"/>
    <w:rsid w:val="000A0008"/>
    <w:rsid w:val="000A03E2"/>
    <w:rsid w:val="000A1587"/>
    <w:rsid w:val="000A3073"/>
    <w:rsid w:val="000A6518"/>
    <w:rsid w:val="000A6D59"/>
    <w:rsid w:val="000B1C57"/>
    <w:rsid w:val="000B28B3"/>
    <w:rsid w:val="000B3020"/>
    <w:rsid w:val="000B5F99"/>
    <w:rsid w:val="000C181A"/>
    <w:rsid w:val="000C193D"/>
    <w:rsid w:val="000C3A46"/>
    <w:rsid w:val="000C446D"/>
    <w:rsid w:val="000D01E3"/>
    <w:rsid w:val="000D0A7C"/>
    <w:rsid w:val="000D17F3"/>
    <w:rsid w:val="000D4F8E"/>
    <w:rsid w:val="000D6E4B"/>
    <w:rsid w:val="000D781D"/>
    <w:rsid w:val="000E14B8"/>
    <w:rsid w:val="000E4912"/>
    <w:rsid w:val="000E6677"/>
    <w:rsid w:val="000E7A2B"/>
    <w:rsid w:val="000E7E0D"/>
    <w:rsid w:val="000E7E54"/>
    <w:rsid w:val="000F03A6"/>
    <w:rsid w:val="000F16B0"/>
    <w:rsid w:val="000F3C1A"/>
    <w:rsid w:val="000F4D85"/>
    <w:rsid w:val="000F60FB"/>
    <w:rsid w:val="000F708F"/>
    <w:rsid w:val="00110350"/>
    <w:rsid w:val="00110B33"/>
    <w:rsid w:val="00110FC2"/>
    <w:rsid w:val="001126AC"/>
    <w:rsid w:val="00115842"/>
    <w:rsid w:val="001162AF"/>
    <w:rsid w:val="00121B49"/>
    <w:rsid w:val="00122FDF"/>
    <w:rsid w:val="001235CC"/>
    <w:rsid w:val="001242E7"/>
    <w:rsid w:val="00124E46"/>
    <w:rsid w:val="00130DBD"/>
    <w:rsid w:val="0013100F"/>
    <w:rsid w:val="00135E14"/>
    <w:rsid w:val="00136824"/>
    <w:rsid w:val="00143A31"/>
    <w:rsid w:val="00143A53"/>
    <w:rsid w:val="0014442F"/>
    <w:rsid w:val="0014496E"/>
    <w:rsid w:val="0014567D"/>
    <w:rsid w:val="00145A57"/>
    <w:rsid w:val="001501C6"/>
    <w:rsid w:val="00150DEC"/>
    <w:rsid w:val="001510F8"/>
    <w:rsid w:val="001512B5"/>
    <w:rsid w:val="00151D23"/>
    <w:rsid w:val="001555BD"/>
    <w:rsid w:val="00162EF7"/>
    <w:rsid w:val="00175330"/>
    <w:rsid w:val="00175D54"/>
    <w:rsid w:val="00180424"/>
    <w:rsid w:val="00185321"/>
    <w:rsid w:val="00185D2C"/>
    <w:rsid w:val="001914D5"/>
    <w:rsid w:val="00194FEB"/>
    <w:rsid w:val="0019717D"/>
    <w:rsid w:val="001A2F90"/>
    <w:rsid w:val="001A5DDF"/>
    <w:rsid w:val="001A7B7E"/>
    <w:rsid w:val="001B4A9E"/>
    <w:rsid w:val="001B6984"/>
    <w:rsid w:val="001C1667"/>
    <w:rsid w:val="001C25DF"/>
    <w:rsid w:val="001C40B6"/>
    <w:rsid w:val="001C73D0"/>
    <w:rsid w:val="001D16B3"/>
    <w:rsid w:val="001D2135"/>
    <w:rsid w:val="001D28CD"/>
    <w:rsid w:val="001D54D9"/>
    <w:rsid w:val="001D64D5"/>
    <w:rsid w:val="001D7197"/>
    <w:rsid w:val="001E57F8"/>
    <w:rsid w:val="001E582F"/>
    <w:rsid w:val="001E62C7"/>
    <w:rsid w:val="001E6AF3"/>
    <w:rsid w:val="001E7293"/>
    <w:rsid w:val="001F0ABA"/>
    <w:rsid w:val="001F0F47"/>
    <w:rsid w:val="001F43B3"/>
    <w:rsid w:val="001F5EA4"/>
    <w:rsid w:val="001F7845"/>
    <w:rsid w:val="001F7C4D"/>
    <w:rsid w:val="001F7E23"/>
    <w:rsid w:val="00200318"/>
    <w:rsid w:val="00202F2A"/>
    <w:rsid w:val="00204616"/>
    <w:rsid w:val="00204A3A"/>
    <w:rsid w:val="00212C2A"/>
    <w:rsid w:val="00214F62"/>
    <w:rsid w:val="00216E87"/>
    <w:rsid w:val="002210ED"/>
    <w:rsid w:val="00221B45"/>
    <w:rsid w:val="002220A9"/>
    <w:rsid w:val="00222D90"/>
    <w:rsid w:val="00224025"/>
    <w:rsid w:val="00225637"/>
    <w:rsid w:val="00230DB5"/>
    <w:rsid w:val="00231155"/>
    <w:rsid w:val="00233254"/>
    <w:rsid w:val="002339F8"/>
    <w:rsid w:val="00234BF9"/>
    <w:rsid w:val="0024367F"/>
    <w:rsid w:val="00244EB2"/>
    <w:rsid w:val="00250334"/>
    <w:rsid w:val="00251C74"/>
    <w:rsid w:val="00251D5C"/>
    <w:rsid w:val="00252CD5"/>
    <w:rsid w:val="00253297"/>
    <w:rsid w:val="002532C2"/>
    <w:rsid w:val="00254356"/>
    <w:rsid w:val="002548A9"/>
    <w:rsid w:val="00254EF4"/>
    <w:rsid w:val="00262146"/>
    <w:rsid w:val="00262279"/>
    <w:rsid w:val="00263056"/>
    <w:rsid w:val="002645A2"/>
    <w:rsid w:val="00265FDA"/>
    <w:rsid w:val="00267BB9"/>
    <w:rsid w:val="002702BA"/>
    <w:rsid w:val="0027060E"/>
    <w:rsid w:val="00270F45"/>
    <w:rsid w:val="00274F0D"/>
    <w:rsid w:val="0028088B"/>
    <w:rsid w:val="002814B1"/>
    <w:rsid w:val="00282243"/>
    <w:rsid w:val="002823D6"/>
    <w:rsid w:val="00282A0F"/>
    <w:rsid w:val="00282DB9"/>
    <w:rsid w:val="002832A7"/>
    <w:rsid w:val="00284031"/>
    <w:rsid w:val="00284EE5"/>
    <w:rsid w:val="00287D9E"/>
    <w:rsid w:val="00293F81"/>
    <w:rsid w:val="00295EEE"/>
    <w:rsid w:val="002960A2"/>
    <w:rsid w:val="002A0E79"/>
    <w:rsid w:val="002A2139"/>
    <w:rsid w:val="002A3D38"/>
    <w:rsid w:val="002A6120"/>
    <w:rsid w:val="002B59B0"/>
    <w:rsid w:val="002B7346"/>
    <w:rsid w:val="002C054C"/>
    <w:rsid w:val="002C20A7"/>
    <w:rsid w:val="002C2C39"/>
    <w:rsid w:val="002C3FA8"/>
    <w:rsid w:val="002C4B11"/>
    <w:rsid w:val="002C60A1"/>
    <w:rsid w:val="002C7B1E"/>
    <w:rsid w:val="002D0AA3"/>
    <w:rsid w:val="002D68A0"/>
    <w:rsid w:val="002D6DC7"/>
    <w:rsid w:val="002E2293"/>
    <w:rsid w:val="002E37E4"/>
    <w:rsid w:val="002E4116"/>
    <w:rsid w:val="002E62AB"/>
    <w:rsid w:val="002F431D"/>
    <w:rsid w:val="002F50F1"/>
    <w:rsid w:val="002F5625"/>
    <w:rsid w:val="002F5FA3"/>
    <w:rsid w:val="002F649D"/>
    <w:rsid w:val="003004C8"/>
    <w:rsid w:val="00300954"/>
    <w:rsid w:val="003022A1"/>
    <w:rsid w:val="00303421"/>
    <w:rsid w:val="003067F3"/>
    <w:rsid w:val="00306CB1"/>
    <w:rsid w:val="00306CE3"/>
    <w:rsid w:val="003071EF"/>
    <w:rsid w:val="003109D1"/>
    <w:rsid w:val="00312BDA"/>
    <w:rsid w:val="00313560"/>
    <w:rsid w:val="003173C2"/>
    <w:rsid w:val="00320F70"/>
    <w:rsid w:val="0032122B"/>
    <w:rsid w:val="00322613"/>
    <w:rsid w:val="00323AB4"/>
    <w:rsid w:val="00323D21"/>
    <w:rsid w:val="003251CE"/>
    <w:rsid w:val="003254D4"/>
    <w:rsid w:val="00330FD4"/>
    <w:rsid w:val="003316A7"/>
    <w:rsid w:val="00332C12"/>
    <w:rsid w:val="003346AE"/>
    <w:rsid w:val="00336BFD"/>
    <w:rsid w:val="00337016"/>
    <w:rsid w:val="003371CE"/>
    <w:rsid w:val="00337B7C"/>
    <w:rsid w:val="00342245"/>
    <w:rsid w:val="00342C23"/>
    <w:rsid w:val="00343BD1"/>
    <w:rsid w:val="00343E05"/>
    <w:rsid w:val="00347512"/>
    <w:rsid w:val="00350D68"/>
    <w:rsid w:val="003576E2"/>
    <w:rsid w:val="003609BA"/>
    <w:rsid w:val="0036289B"/>
    <w:rsid w:val="00366F7C"/>
    <w:rsid w:val="00370E61"/>
    <w:rsid w:val="00376E3F"/>
    <w:rsid w:val="0037798E"/>
    <w:rsid w:val="0038160B"/>
    <w:rsid w:val="00384664"/>
    <w:rsid w:val="0038471E"/>
    <w:rsid w:val="00384BCA"/>
    <w:rsid w:val="003863C0"/>
    <w:rsid w:val="00392955"/>
    <w:rsid w:val="00394036"/>
    <w:rsid w:val="003A09F2"/>
    <w:rsid w:val="003A165F"/>
    <w:rsid w:val="003A1940"/>
    <w:rsid w:val="003A2B4F"/>
    <w:rsid w:val="003B2561"/>
    <w:rsid w:val="003B2EC8"/>
    <w:rsid w:val="003B71F1"/>
    <w:rsid w:val="003C2439"/>
    <w:rsid w:val="003C24AC"/>
    <w:rsid w:val="003C5968"/>
    <w:rsid w:val="003D30B5"/>
    <w:rsid w:val="003D3805"/>
    <w:rsid w:val="003D49AB"/>
    <w:rsid w:val="003D6D70"/>
    <w:rsid w:val="003E425D"/>
    <w:rsid w:val="003E4ACC"/>
    <w:rsid w:val="003E4CF1"/>
    <w:rsid w:val="003E4EA4"/>
    <w:rsid w:val="003E513E"/>
    <w:rsid w:val="003F0758"/>
    <w:rsid w:val="003F2282"/>
    <w:rsid w:val="003F329C"/>
    <w:rsid w:val="003F41BF"/>
    <w:rsid w:val="003F43DA"/>
    <w:rsid w:val="003F4F83"/>
    <w:rsid w:val="003F502B"/>
    <w:rsid w:val="003F5119"/>
    <w:rsid w:val="003F5F2D"/>
    <w:rsid w:val="00401364"/>
    <w:rsid w:val="00402365"/>
    <w:rsid w:val="00403F4B"/>
    <w:rsid w:val="0040500F"/>
    <w:rsid w:val="00407412"/>
    <w:rsid w:val="004102EC"/>
    <w:rsid w:val="004201A9"/>
    <w:rsid w:val="00420AA0"/>
    <w:rsid w:val="00420AE0"/>
    <w:rsid w:val="004218E8"/>
    <w:rsid w:val="0042231C"/>
    <w:rsid w:val="0042461F"/>
    <w:rsid w:val="004253C6"/>
    <w:rsid w:val="00430A3A"/>
    <w:rsid w:val="00431D72"/>
    <w:rsid w:val="00433F1F"/>
    <w:rsid w:val="00435078"/>
    <w:rsid w:val="00435CA8"/>
    <w:rsid w:val="00443389"/>
    <w:rsid w:val="00447B63"/>
    <w:rsid w:val="0045085F"/>
    <w:rsid w:val="004519AA"/>
    <w:rsid w:val="004529C2"/>
    <w:rsid w:val="0045373B"/>
    <w:rsid w:val="004561B0"/>
    <w:rsid w:val="004567BA"/>
    <w:rsid w:val="00456955"/>
    <w:rsid w:val="00457007"/>
    <w:rsid w:val="00457C5A"/>
    <w:rsid w:val="004618E1"/>
    <w:rsid w:val="00461B36"/>
    <w:rsid w:val="00462102"/>
    <w:rsid w:val="004632EA"/>
    <w:rsid w:val="00463414"/>
    <w:rsid w:val="00464AC1"/>
    <w:rsid w:val="00465B59"/>
    <w:rsid w:val="00470239"/>
    <w:rsid w:val="00471BF1"/>
    <w:rsid w:val="00472559"/>
    <w:rsid w:val="004734EE"/>
    <w:rsid w:val="00473F71"/>
    <w:rsid w:val="004746E3"/>
    <w:rsid w:val="00475D48"/>
    <w:rsid w:val="00476EDC"/>
    <w:rsid w:val="004779EF"/>
    <w:rsid w:val="00477A61"/>
    <w:rsid w:val="0048103D"/>
    <w:rsid w:val="0048131D"/>
    <w:rsid w:val="00481A8C"/>
    <w:rsid w:val="004828EF"/>
    <w:rsid w:val="00482FCB"/>
    <w:rsid w:val="00484872"/>
    <w:rsid w:val="0048763B"/>
    <w:rsid w:val="0049038B"/>
    <w:rsid w:val="004914B8"/>
    <w:rsid w:val="00494D12"/>
    <w:rsid w:val="00495302"/>
    <w:rsid w:val="00497570"/>
    <w:rsid w:val="004A1C59"/>
    <w:rsid w:val="004A343B"/>
    <w:rsid w:val="004A34B6"/>
    <w:rsid w:val="004A55F8"/>
    <w:rsid w:val="004A65B5"/>
    <w:rsid w:val="004A7E5B"/>
    <w:rsid w:val="004B529C"/>
    <w:rsid w:val="004C60DC"/>
    <w:rsid w:val="004D055C"/>
    <w:rsid w:val="004D2021"/>
    <w:rsid w:val="004D2D7C"/>
    <w:rsid w:val="004D4A2B"/>
    <w:rsid w:val="004D5645"/>
    <w:rsid w:val="004D6EC5"/>
    <w:rsid w:val="004E0BA3"/>
    <w:rsid w:val="004E1859"/>
    <w:rsid w:val="004E3A1F"/>
    <w:rsid w:val="004E7F61"/>
    <w:rsid w:val="004F08F0"/>
    <w:rsid w:val="004F1C6A"/>
    <w:rsid w:val="004F21AB"/>
    <w:rsid w:val="004F576E"/>
    <w:rsid w:val="0050123F"/>
    <w:rsid w:val="00503B18"/>
    <w:rsid w:val="00506DF1"/>
    <w:rsid w:val="00507E67"/>
    <w:rsid w:val="005127BD"/>
    <w:rsid w:val="00512F4C"/>
    <w:rsid w:val="00513822"/>
    <w:rsid w:val="005153BB"/>
    <w:rsid w:val="00515CE8"/>
    <w:rsid w:val="00517002"/>
    <w:rsid w:val="0052333E"/>
    <w:rsid w:val="00527813"/>
    <w:rsid w:val="005313DA"/>
    <w:rsid w:val="0053222B"/>
    <w:rsid w:val="00533F47"/>
    <w:rsid w:val="00534C1B"/>
    <w:rsid w:val="00536594"/>
    <w:rsid w:val="00537D22"/>
    <w:rsid w:val="00543A20"/>
    <w:rsid w:val="00543BB3"/>
    <w:rsid w:val="00544D1A"/>
    <w:rsid w:val="00550933"/>
    <w:rsid w:val="00551ADF"/>
    <w:rsid w:val="00554810"/>
    <w:rsid w:val="00560E99"/>
    <w:rsid w:val="005615C5"/>
    <w:rsid w:val="005616C3"/>
    <w:rsid w:val="005617F5"/>
    <w:rsid w:val="00561AB5"/>
    <w:rsid w:val="00561E72"/>
    <w:rsid w:val="00563DBF"/>
    <w:rsid w:val="005645C5"/>
    <w:rsid w:val="005702D7"/>
    <w:rsid w:val="005729CB"/>
    <w:rsid w:val="0058115E"/>
    <w:rsid w:val="00594D51"/>
    <w:rsid w:val="0059616D"/>
    <w:rsid w:val="005A5700"/>
    <w:rsid w:val="005A7EC3"/>
    <w:rsid w:val="005B2236"/>
    <w:rsid w:val="005B6C0E"/>
    <w:rsid w:val="005B7CEC"/>
    <w:rsid w:val="005C1FF7"/>
    <w:rsid w:val="005C2394"/>
    <w:rsid w:val="005C4217"/>
    <w:rsid w:val="005C4C3F"/>
    <w:rsid w:val="005C608E"/>
    <w:rsid w:val="005C6B9D"/>
    <w:rsid w:val="005C6F1B"/>
    <w:rsid w:val="005D019D"/>
    <w:rsid w:val="005D05E2"/>
    <w:rsid w:val="005D124F"/>
    <w:rsid w:val="005D2ACA"/>
    <w:rsid w:val="005D2E14"/>
    <w:rsid w:val="005D422F"/>
    <w:rsid w:val="005D7463"/>
    <w:rsid w:val="005E00E7"/>
    <w:rsid w:val="005E06C7"/>
    <w:rsid w:val="005E2468"/>
    <w:rsid w:val="005E2CEC"/>
    <w:rsid w:val="005E7876"/>
    <w:rsid w:val="005F3F2F"/>
    <w:rsid w:val="005F4942"/>
    <w:rsid w:val="005F5708"/>
    <w:rsid w:val="005F596F"/>
    <w:rsid w:val="005F6E52"/>
    <w:rsid w:val="00604ED7"/>
    <w:rsid w:val="00606294"/>
    <w:rsid w:val="006117D0"/>
    <w:rsid w:val="00612BBF"/>
    <w:rsid w:val="00615D16"/>
    <w:rsid w:val="00620068"/>
    <w:rsid w:val="006207D3"/>
    <w:rsid w:val="00625661"/>
    <w:rsid w:val="00625C86"/>
    <w:rsid w:val="0063150B"/>
    <w:rsid w:val="00633958"/>
    <w:rsid w:val="00634543"/>
    <w:rsid w:val="0063584B"/>
    <w:rsid w:val="006369D1"/>
    <w:rsid w:val="0064166E"/>
    <w:rsid w:val="0064313B"/>
    <w:rsid w:val="0065025D"/>
    <w:rsid w:val="0065443E"/>
    <w:rsid w:val="00656A4A"/>
    <w:rsid w:val="0065785A"/>
    <w:rsid w:val="00660255"/>
    <w:rsid w:val="00660A3E"/>
    <w:rsid w:val="00661300"/>
    <w:rsid w:val="006614AD"/>
    <w:rsid w:val="00661B75"/>
    <w:rsid w:val="00666CE1"/>
    <w:rsid w:val="0067132D"/>
    <w:rsid w:val="00672057"/>
    <w:rsid w:val="00673A7E"/>
    <w:rsid w:val="00673CE4"/>
    <w:rsid w:val="00676D76"/>
    <w:rsid w:val="00681109"/>
    <w:rsid w:val="0068279F"/>
    <w:rsid w:val="00682BE0"/>
    <w:rsid w:val="00683DC3"/>
    <w:rsid w:val="00684D32"/>
    <w:rsid w:val="00685E63"/>
    <w:rsid w:val="006868DE"/>
    <w:rsid w:val="0068765A"/>
    <w:rsid w:val="006920A6"/>
    <w:rsid w:val="00694A65"/>
    <w:rsid w:val="00696E31"/>
    <w:rsid w:val="006A0EF3"/>
    <w:rsid w:val="006A15FF"/>
    <w:rsid w:val="006A349E"/>
    <w:rsid w:val="006A3589"/>
    <w:rsid w:val="006A40C5"/>
    <w:rsid w:val="006B0C33"/>
    <w:rsid w:val="006B0C79"/>
    <w:rsid w:val="006B0EEE"/>
    <w:rsid w:val="006B21BD"/>
    <w:rsid w:val="006B238C"/>
    <w:rsid w:val="006B7AB5"/>
    <w:rsid w:val="006B7F77"/>
    <w:rsid w:val="006C4295"/>
    <w:rsid w:val="006D0A5B"/>
    <w:rsid w:val="006D492C"/>
    <w:rsid w:val="006D4CCA"/>
    <w:rsid w:val="006E0165"/>
    <w:rsid w:val="006E0B32"/>
    <w:rsid w:val="006E258F"/>
    <w:rsid w:val="006E2FFB"/>
    <w:rsid w:val="006E6670"/>
    <w:rsid w:val="006F1EBC"/>
    <w:rsid w:val="006F4A7B"/>
    <w:rsid w:val="007005D9"/>
    <w:rsid w:val="00700730"/>
    <w:rsid w:val="00700780"/>
    <w:rsid w:val="0070188E"/>
    <w:rsid w:val="00701FE4"/>
    <w:rsid w:val="007040F9"/>
    <w:rsid w:val="007052C3"/>
    <w:rsid w:val="007064B5"/>
    <w:rsid w:val="00707692"/>
    <w:rsid w:val="00707A6C"/>
    <w:rsid w:val="00710848"/>
    <w:rsid w:val="007125DF"/>
    <w:rsid w:val="007142BF"/>
    <w:rsid w:val="00715159"/>
    <w:rsid w:val="00717584"/>
    <w:rsid w:val="007212C7"/>
    <w:rsid w:val="007257F4"/>
    <w:rsid w:val="00726245"/>
    <w:rsid w:val="0072763C"/>
    <w:rsid w:val="00732B2A"/>
    <w:rsid w:val="00732BBB"/>
    <w:rsid w:val="00732DDE"/>
    <w:rsid w:val="00732ED0"/>
    <w:rsid w:val="00733982"/>
    <w:rsid w:val="00735D3D"/>
    <w:rsid w:val="00736642"/>
    <w:rsid w:val="00743D85"/>
    <w:rsid w:val="007454EA"/>
    <w:rsid w:val="007472A9"/>
    <w:rsid w:val="0074765C"/>
    <w:rsid w:val="00750831"/>
    <w:rsid w:val="00752665"/>
    <w:rsid w:val="00754CE8"/>
    <w:rsid w:val="007665D6"/>
    <w:rsid w:val="00767EDC"/>
    <w:rsid w:val="00772335"/>
    <w:rsid w:val="00773705"/>
    <w:rsid w:val="00773D2F"/>
    <w:rsid w:val="00774C45"/>
    <w:rsid w:val="00774FDC"/>
    <w:rsid w:val="00775FF0"/>
    <w:rsid w:val="00781F6B"/>
    <w:rsid w:val="00785DF0"/>
    <w:rsid w:val="00786998"/>
    <w:rsid w:val="00791340"/>
    <w:rsid w:val="00791B01"/>
    <w:rsid w:val="00797C20"/>
    <w:rsid w:val="007A1BDA"/>
    <w:rsid w:val="007A21AC"/>
    <w:rsid w:val="007A64E9"/>
    <w:rsid w:val="007A6DD5"/>
    <w:rsid w:val="007B0773"/>
    <w:rsid w:val="007B115B"/>
    <w:rsid w:val="007B11BB"/>
    <w:rsid w:val="007B2A33"/>
    <w:rsid w:val="007B32A6"/>
    <w:rsid w:val="007B5C1C"/>
    <w:rsid w:val="007B71A6"/>
    <w:rsid w:val="007C0435"/>
    <w:rsid w:val="007C17BE"/>
    <w:rsid w:val="007C1FA1"/>
    <w:rsid w:val="007C7333"/>
    <w:rsid w:val="007D279E"/>
    <w:rsid w:val="007D2C15"/>
    <w:rsid w:val="007D4CBE"/>
    <w:rsid w:val="007D5AD2"/>
    <w:rsid w:val="007D7822"/>
    <w:rsid w:val="007E1851"/>
    <w:rsid w:val="007E2EA5"/>
    <w:rsid w:val="007E3043"/>
    <w:rsid w:val="007E3599"/>
    <w:rsid w:val="007E54F1"/>
    <w:rsid w:val="007E5AC6"/>
    <w:rsid w:val="007E68D9"/>
    <w:rsid w:val="007E7063"/>
    <w:rsid w:val="007E74FE"/>
    <w:rsid w:val="007F01C2"/>
    <w:rsid w:val="007F3DCE"/>
    <w:rsid w:val="007F5CDC"/>
    <w:rsid w:val="007F660B"/>
    <w:rsid w:val="007F7B1D"/>
    <w:rsid w:val="008025A7"/>
    <w:rsid w:val="0080404F"/>
    <w:rsid w:val="008108DB"/>
    <w:rsid w:val="0081794D"/>
    <w:rsid w:val="008215D2"/>
    <w:rsid w:val="00827646"/>
    <w:rsid w:val="008300CE"/>
    <w:rsid w:val="00830522"/>
    <w:rsid w:val="00830C9D"/>
    <w:rsid w:val="00831253"/>
    <w:rsid w:val="00831B34"/>
    <w:rsid w:val="00841941"/>
    <w:rsid w:val="00842C4E"/>
    <w:rsid w:val="0084340C"/>
    <w:rsid w:val="0084357F"/>
    <w:rsid w:val="008437F2"/>
    <w:rsid w:val="0084588A"/>
    <w:rsid w:val="00845DED"/>
    <w:rsid w:val="00846114"/>
    <w:rsid w:val="00852598"/>
    <w:rsid w:val="00853C4B"/>
    <w:rsid w:val="00855B47"/>
    <w:rsid w:val="00856A2B"/>
    <w:rsid w:val="00861869"/>
    <w:rsid w:val="00863520"/>
    <w:rsid w:val="00864EF3"/>
    <w:rsid w:val="00865F59"/>
    <w:rsid w:val="00866D60"/>
    <w:rsid w:val="00867985"/>
    <w:rsid w:val="00883266"/>
    <w:rsid w:val="00886BE8"/>
    <w:rsid w:val="00890EBA"/>
    <w:rsid w:val="00890F7C"/>
    <w:rsid w:val="00891597"/>
    <w:rsid w:val="00892AC5"/>
    <w:rsid w:val="008A12AE"/>
    <w:rsid w:val="008A2841"/>
    <w:rsid w:val="008A5A83"/>
    <w:rsid w:val="008B660D"/>
    <w:rsid w:val="008B6B57"/>
    <w:rsid w:val="008C1818"/>
    <w:rsid w:val="008C1F8F"/>
    <w:rsid w:val="008C2883"/>
    <w:rsid w:val="008D06E6"/>
    <w:rsid w:val="008D3E21"/>
    <w:rsid w:val="008D4195"/>
    <w:rsid w:val="008D4521"/>
    <w:rsid w:val="008D51DB"/>
    <w:rsid w:val="008D5AD7"/>
    <w:rsid w:val="008D7608"/>
    <w:rsid w:val="008E14C7"/>
    <w:rsid w:val="008E19DE"/>
    <w:rsid w:val="008E1F74"/>
    <w:rsid w:val="008E2740"/>
    <w:rsid w:val="008E4077"/>
    <w:rsid w:val="008E76D3"/>
    <w:rsid w:val="008E7E60"/>
    <w:rsid w:val="008F2FC2"/>
    <w:rsid w:val="008F522B"/>
    <w:rsid w:val="008F66D6"/>
    <w:rsid w:val="00901A47"/>
    <w:rsid w:val="009027DD"/>
    <w:rsid w:val="009126E2"/>
    <w:rsid w:val="009127F2"/>
    <w:rsid w:val="00913F6B"/>
    <w:rsid w:val="009153F3"/>
    <w:rsid w:val="0092286D"/>
    <w:rsid w:val="00923E9F"/>
    <w:rsid w:val="0092667F"/>
    <w:rsid w:val="009338FC"/>
    <w:rsid w:val="00934B94"/>
    <w:rsid w:val="00936C0B"/>
    <w:rsid w:val="009373C8"/>
    <w:rsid w:val="0094062E"/>
    <w:rsid w:val="00942724"/>
    <w:rsid w:val="00943A50"/>
    <w:rsid w:val="00946360"/>
    <w:rsid w:val="00952F1B"/>
    <w:rsid w:val="009534DC"/>
    <w:rsid w:val="00953ADD"/>
    <w:rsid w:val="009555DC"/>
    <w:rsid w:val="00960572"/>
    <w:rsid w:val="00960805"/>
    <w:rsid w:val="00962EF2"/>
    <w:rsid w:val="00963C8A"/>
    <w:rsid w:val="009667E5"/>
    <w:rsid w:val="00967641"/>
    <w:rsid w:val="00971B02"/>
    <w:rsid w:val="00971C2D"/>
    <w:rsid w:val="00972068"/>
    <w:rsid w:val="00973219"/>
    <w:rsid w:val="009751DC"/>
    <w:rsid w:val="009814B1"/>
    <w:rsid w:val="009817FA"/>
    <w:rsid w:val="0098754C"/>
    <w:rsid w:val="0099198C"/>
    <w:rsid w:val="00992AC6"/>
    <w:rsid w:val="00992B57"/>
    <w:rsid w:val="009A19CC"/>
    <w:rsid w:val="009A4B8C"/>
    <w:rsid w:val="009A578B"/>
    <w:rsid w:val="009A6302"/>
    <w:rsid w:val="009B3DF3"/>
    <w:rsid w:val="009B42EB"/>
    <w:rsid w:val="009B4742"/>
    <w:rsid w:val="009C005C"/>
    <w:rsid w:val="009C101B"/>
    <w:rsid w:val="009C459A"/>
    <w:rsid w:val="009C5ACB"/>
    <w:rsid w:val="009D33CE"/>
    <w:rsid w:val="009D63A4"/>
    <w:rsid w:val="009D7931"/>
    <w:rsid w:val="009E27FB"/>
    <w:rsid w:val="009E749F"/>
    <w:rsid w:val="009E7678"/>
    <w:rsid w:val="009F0A97"/>
    <w:rsid w:val="009F58B6"/>
    <w:rsid w:val="009F7E7A"/>
    <w:rsid w:val="00A038A4"/>
    <w:rsid w:val="00A04B5F"/>
    <w:rsid w:val="00A04B7B"/>
    <w:rsid w:val="00A05E83"/>
    <w:rsid w:val="00A110CD"/>
    <w:rsid w:val="00A11554"/>
    <w:rsid w:val="00A123BE"/>
    <w:rsid w:val="00A13381"/>
    <w:rsid w:val="00A178AC"/>
    <w:rsid w:val="00A200C4"/>
    <w:rsid w:val="00A20218"/>
    <w:rsid w:val="00A20785"/>
    <w:rsid w:val="00A26B68"/>
    <w:rsid w:val="00A27920"/>
    <w:rsid w:val="00A27964"/>
    <w:rsid w:val="00A339F4"/>
    <w:rsid w:val="00A35B49"/>
    <w:rsid w:val="00A434BC"/>
    <w:rsid w:val="00A437B5"/>
    <w:rsid w:val="00A50898"/>
    <w:rsid w:val="00A5255E"/>
    <w:rsid w:val="00A52FD0"/>
    <w:rsid w:val="00A539FA"/>
    <w:rsid w:val="00A5442B"/>
    <w:rsid w:val="00A556AF"/>
    <w:rsid w:val="00A55EFF"/>
    <w:rsid w:val="00A634C5"/>
    <w:rsid w:val="00A66BE4"/>
    <w:rsid w:val="00A67E26"/>
    <w:rsid w:val="00A67FD6"/>
    <w:rsid w:val="00A7080E"/>
    <w:rsid w:val="00A7328E"/>
    <w:rsid w:val="00A7356B"/>
    <w:rsid w:val="00A75ADC"/>
    <w:rsid w:val="00A76938"/>
    <w:rsid w:val="00A83112"/>
    <w:rsid w:val="00A832A9"/>
    <w:rsid w:val="00A850AD"/>
    <w:rsid w:val="00A866D2"/>
    <w:rsid w:val="00A91E51"/>
    <w:rsid w:val="00A9246A"/>
    <w:rsid w:val="00A978B5"/>
    <w:rsid w:val="00AA0441"/>
    <w:rsid w:val="00AA3681"/>
    <w:rsid w:val="00AA37BA"/>
    <w:rsid w:val="00AA3B2D"/>
    <w:rsid w:val="00AA5BAB"/>
    <w:rsid w:val="00AA6119"/>
    <w:rsid w:val="00AA75A7"/>
    <w:rsid w:val="00AB4264"/>
    <w:rsid w:val="00AC03D0"/>
    <w:rsid w:val="00AC565A"/>
    <w:rsid w:val="00AC5E14"/>
    <w:rsid w:val="00AD2F8E"/>
    <w:rsid w:val="00AD370D"/>
    <w:rsid w:val="00AD6CEE"/>
    <w:rsid w:val="00AD6E4E"/>
    <w:rsid w:val="00AD7403"/>
    <w:rsid w:val="00AD7F9E"/>
    <w:rsid w:val="00AE2B13"/>
    <w:rsid w:val="00AE630E"/>
    <w:rsid w:val="00AF1553"/>
    <w:rsid w:val="00AF4662"/>
    <w:rsid w:val="00AF73AE"/>
    <w:rsid w:val="00AF7A0F"/>
    <w:rsid w:val="00B00481"/>
    <w:rsid w:val="00B0347F"/>
    <w:rsid w:val="00B047A3"/>
    <w:rsid w:val="00B06A62"/>
    <w:rsid w:val="00B22F87"/>
    <w:rsid w:val="00B2316B"/>
    <w:rsid w:val="00B23B16"/>
    <w:rsid w:val="00B24C47"/>
    <w:rsid w:val="00B2654C"/>
    <w:rsid w:val="00B41603"/>
    <w:rsid w:val="00B41632"/>
    <w:rsid w:val="00B4237E"/>
    <w:rsid w:val="00B45614"/>
    <w:rsid w:val="00B478A6"/>
    <w:rsid w:val="00B54CF1"/>
    <w:rsid w:val="00B56B53"/>
    <w:rsid w:val="00B62BEA"/>
    <w:rsid w:val="00B64164"/>
    <w:rsid w:val="00B656E9"/>
    <w:rsid w:val="00B6604D"/>
    <w:rsid w:val="00B663CF"/>
    <w:rsid w:val="00B67C19"/>
    <w:rsid w:val="00B71DD5"/>
    <w:rsid w:val="00B73954"/>
    <w:rsid w:val="00B750BC"/>
    <w:rsid w:val="00B75817"/>
    <w:rsid w:val="00B81CB4"/>
    <w:rsid w:val="00B82DCC"/>
    <w:rsid w:val="00B82DDB"/>
    <w:rsid w:val="00B90C22"/>
    <w:rsid w:val="00B9108F"/>
    <w:rsid w:val="00B950B5"/>
    <w:rsid w:val="00B9716D"/>
    <w:rsid w:val="00B97B4D"/>
    <w:rsid w:val="00BA425A"/>
    <w:rsid w:val="00BA6516"/>
    <w:rsid w:val="00BA752A"/>
    <w:rsid w:val="00BA7C49"/>
    <w:rsid w:val="00BB0233"/>
    <w:rsid w:val="00BB1F92"/>
    <w:rsid w:val="00BB4197"/>
    <w:rsid w:val="00BB5D2D"/>
    <w:rsid w:val="00BB6456"/>
    <w:rsid w:val="00BC2072"/>
    <w:rsid w:val="00BC3AA2"/>
    <w:rsid w:val="00BD01C1"/>
    <w:rsid w:val="00BD037B"/>
    <w:rsid w:val="00BD070F"/>
    <w:rsid w:val="00BD0ABF"/>
    <w:rsid w:val="00BD245F"/>
    <w:rsid w:val="00BD3248"/>
    <w:rsid w:val="00BD7A95"/>
    <w:rsid w:val="00BE0AD1"/>
    <w:rsid w:val="00BE2125"/>
    <w:rsid w:val="00BE2B8D"/>
    <w:rsid w:val="00BE2FF5"/>
    <w:rsid w:val="00BE4AA8"/>
    <w:rsid w:val="00BE54B8"/>
    <w:rsid w:val="00BE5B85"/>
    <w:rsid w:val="00BF06A2"/>
    <w:rsid w:val="00BF4C13"/>
    <w:rsid w:val="00C02684"/>
    <w:rsid w:val="00C05F71"/>
    <w:rsid w:val="00C06308"/>
    <w:rsid w:val="00C161D3"/>
    <w:rsid w:val="00C253FC"/>
    <w:rsid w:val="00C262E0"/>
    <w:rsid w:val="00C32B5C"/>
    <w:rsid w:val="00C33567"/>
    <w:rsid w:val="00C3368D"/>
    <w:rsid w:val="00C34D91"/>
    <w:rsid w:val="00C37A76"/>
    <w:rsid w:val="00C4037B"/>
    <w:rsid w:val="00C403AD"/>
    <w:rsid w:val="00C40984"/>
    <w:rsid w:val="00C437BF"/>
    <w:rsid w:val="00C47E25"/>
    <w:rsid w:val="00C503D2"/>
    <w:rsid w:val="00C52D17"/>
    <w:rsid w:val="00C53F99"/>
    <w:rsid w:val="00C55624"/>
    <w:rsid w:val="00C55EE7"/>
    <w:rsid w:val="00C563C2"/>
    <w:rsid w:val="00C5688C"/>
    <w:rsid w:val="00C63DF3"/>
    <w:rsid w:val="00C646F6"/>
    <w:rsid w:val="00C70C63"/>
    <w:rsid w:val="00C71E5D"/>
    <w:rsid w:val="00C72D19"/>
    <w:rsid w:val="00C75C14"/>
    <w:rsid w:val="00C83932"/>
    <w:rsid w:val="00C85736"/>
    <w:rsid w:val="00C952D4"/>
    <w:rsid w:val="00C953E0"/>
    <w:rsid w:val="00C95DE7"/>
    <w:rsid w:val="00C95E87"/>
    <w:rsid w:val="00CA1E21"/>
    <w:rsid w:val="00CA2212"/>
    <w:rsid w:val="00CA2ACF"/>
    <w:rsid w:val="00CA55DB"/>
    <w:rsid w:val="00CA5DB5"/>
    <w:rsid w:val="00CB443B"/>
    <w:rsid w:val="00CB493E"/>
    <w:rsid w:val="00CB5BDA"/>
    <w:rsid w:val="00CB70B1"/>
    <w:rsid w:val="00CB73EB"/>
    <w:rsid w:val="00CC3671"/>
    <w:rsid w:val="00CC7563"/>
    <w:rsid w:val="00CC7A24"/>
    <w:rsid w:val="00CD1E40"/>
    <w:rsid w:val="00CD2DD8"/>
    <w:rsid w:val="00CD35BE"/>
    <w:rsid w:val="00CD7464"/>
    <w:rsid w:val="00CE0B64"/>
    <w:rsid w:val="00CE4243"/>
    <w:rsid w:val="00CE665C"/>
    <w:rsid w:val="00CF3B8B"/>
    <w:rsid w:val="00CF45DA"/>
    <w:rsid w:val="00CF51D3"/>
    <w:rsid w:val="00CF5E2A"/>
    <w:rsid w:val="00D03C8D"/>
    <w:rsid w:val="00D03FD7"/>
    <w:rsid w:val="00D06ED8"/>
    <w:rsid w:val="00D078B3"/>
    <w:rsid w:val="00D10B67"/>
    <w:rsid w:val="00D111A0"/>
    <w:rsid w:val="00D115E8"/>
    <w:rsid w:val="00D141E9"/>
    <w:rsid w:val="00D15A8E"/>
    <w:rsid w:val="00D15C6D"/>
    <w:rsid w:val="00D17FDB"/>
    <w:rsid w:val="00D20309"/>
    <w:rsid w:val="00D20E08"/>
    <w:rsid w:val="00D20E95"/>
    <w:rsid w:val="00D20F4F"/>
    <w:rsid w:val="00D23961"/>
    <w:rsid w:val="00D265E2"/>
    <w:rsid w:val="00D265E4"/>
    <w:rsid w:val="00D3020F"/>
    <w:rsid w:val="00D31386"/>
    <w:rsid w:val="00D419B7"/>
    <w:rsid w:val="00D4349B"/>
    <w:rsid w:val="00D43AB1"/>
    <w:rsid w:val="00D43F00"/>
    <w:rsid w:val="00D47F21"/>
    <w:rsid w:val="00D51BFE"/>
    <w:rsid w:val="00D51D3D"/>
    <w:rsid w:val="00D55B61"/>
    <w:rsid w:val="00D563AC"/>
    <w:rsid w:val="00D6101E"/>
    <w:rsid w:val="00D64B79"/>
    <w:rsid w:val="00D66AE2"/>
    <w:rsid w:val="00D66DFF"/>
    <w:rsid w:val="00D716E5"/>
    <w:rsid w:val="00D725CC"/>
    <w:rsid w:val="00D725D6"/>
    <w:rsid w:val="00D74301"/>
    <w:rsid w:val="00D746F8"/>
    <w:rsid w:val="00D7618A"/>
    <w:rsid w:val="00D77DB9"/>
    <w:rsid w:val="00D843C3"/>
    <w:rsid w:val="00D84A22"/>
    <w:rsid w:val="00D85C80"/>
    <w:rsid w:val="00D870EE"/>
    <w:rsid w:val="00D903E8"/>
    <w:rsid w:val="00D91D01"/>
    <w:rsid w:val="00D91E43"/>
    <w:rsid w:val="00DA47E0"/>
    <w:rsid w:val="00DA6828"/>
    <w:rsid w:val="00DA6D84"/>
    <w:rsid w:val="00DA7EA2"/>
    <w:rsid w:val="00DB0C22"/>
    <w:rsid w:val="00DB3221"/>
    <w:rsid w:val="00DB5047"/>
    <w:rsid w:val="00DB55F0"/>
    <w:rsid w:val="00DB6788"/>
    <w:rsid w:val="00DC02B5"/>
    <w:rsid w:val="00DC0DB2"/>
    <w:rsid w:val="00DC17BB"/>
    <w:rsid w:val="00DC1A91"/>
    <w:rsid w:val="00DC65B2"/>
    <w:rsid w:val="00DC6C61"/>
    <w:rsid w:val="00DD1328"/>
    <w:rsid w:val="00DD17BB"/>
    <w:rsid w:val="00DD423F"/>
    <w:rsid w:val="00DE235E"/>
    <w:rsid w:val="00DE37CA"/>
    <w:rsid w:val="00DE575B"/>
    <w:rsid w:val="00DF1891"/>
    <w:rsid w:val="00DF236C"/>
    <w:rsid w:val="00DF2460"/>
    <w:rsid w:val="00DF2E56"/>
    <w:rsid w:val="00DF5226"/>
    <w:rsid w:val="00DF6114"/>
    <w:rsid w:val="00DF737E"/>
    <w:rsid w:val="00E01020"/>
    <w:rsid w:val="00E01A71"/>
    <w:rsid w:val="00E06139"/>
    <w:rsid w:val="00E103D0"/>
    <w:rsid w:val="00E10D5F"/>
    <w:rsid w:val="00E11074"/>
    <w:rsid w:val="00E1271D"/>
    <w:rsid w:val="00E14B38"/>
    <w:rsid w:val="00E15033"/>
    <w:rsid w:val="00E1695A"/>
    <w:rsid w:val="00E2424D"/>
    <w:rsid w:val="00E244C1"/>
    <w:rsid w:val="00E24644"/>
    <w:rsid w:val="00E24C70"/>
    <w:rsid w:val="00E25C1B"/>
    <w:rsid w:val="00E27CDC"/>
    <w:rsid w:val="00E30568"/>
    <w:rsid w:val="00E31819"/>
    <w:rsid w:val="00E330B9"/>
    <w:rsid w:val="00E33A78"/>
    <w:rsid w:val="00E359E6"/>
    <w:rsid w:val="00E40EF5"/>
    <w:rsid w:val="00E41FCE"/>
    <w:rsid w:val="00E441D4"/>
    <w:rsid w:val="00E4452B"/>
    <w:rsid w:val="00E446FC"/>
    <w:rsid w:val="00E45069"/>
    <w:rsid w:val="00E54750"/>
    <w:rsid w:val="00E54A11"/>
    <w:rsid w:val="00E6012C"/>
    <w:rsid w:val="00E607CB"/>
    <w:rsid w:val="00E60D06"/>
    <w:rsid w:val="00E61F23"/>
    <w:rsid w:val="00E628C5"/>
    <w:rsid w:val="00E647DD"/>
    <w:rsid w:val="00E67DE1"/>
    <w:rsid w:val="00E706E0"/>
    <w:rsid w:val="00E70832"/>
    <w:rsid w:val="00E73501"/>
    <w:rsid w:val="00E73C61"/>
    <w:rsid w:val="00E74BDA"/>
    <w:rsid w:val="00E801A4"/>
    <w:rsid w:val="00E809E5"/>
    <w:rsid w:val="00E82561"/>
    <w:rsid w:val="00E83929"/>
    <w:rsid w:val="00E83AC7"/>
    <w:rsid w:val="00E85516"/>
    <w:rsid w:val="00E922AC"/>
    <w:rsid w:val="00E9293F"/>
    <w:rsid w:val="00E949BD"/>
    <w:rsid w:val="00E95F8E"/>
    <w:rsid w:val="00E96A16"/>
    <w:rsid w:val="00EA00F1"/>
    <w:rsid w:val="00EA0AB9"/>
    <w:rsid w:val="00EA0EA1"/>
    <w:rsid w:val="00EA3441"/>
    <w:rsid w:val="00EA4736"/>
    <w:rsid w:val="00EB0DDE"/>
    <w:rsid w:val="00EB10E4"/>
    <w:rsid w:val="00EB264A"/>
    <w:rsid w:val="00EB4463"/>
    <w:rsid w:val="00EB515B"/>
    <w:rsid w:val="00EB53CB"/>
    <w:rsid w:val="00EC07DE"/>
    <w:rsid w:val="00EC198E"/>
    <w:rsid w:val="00EC1C98"/>
    <w:rsid w:val="00EC24E0"/>
    <w:rsid w:val="00EC673A"/>
    <w:rsid w:val="00EC6AAD"/>
    <w:rsid w:val="00EC7741"/>
    <w:rsid w:val="00ED0EC8"/>
    <w:rsid w:val="00ED2EC1"/>
    <w:rsid w:val="00ED606C"/>
    <w:rsid w:val="00ED7242"/>
    <w:rsid w:val="00EE518F"/>
    <w:rsid w:val="00EE6A71"/>
    <w:rsid w:val="00EE7110"/>
    <w:rsid w:val="00EE76FA"/>
    <w:rsid w:val="00EF09CB"/>
    <w:rsid w:val="00EF2049"/>
    <w:rsid w:val="00EF3C96"/>
    <w:rsid w:val="00F01090"/>
    <w:rsid w:val="00F125CB"/>
    <w:rsid w:val="00F13387"/>
    <w:rsid w:val="00F1448D"/>
    <w:rsid w:val="00F15CAC"/>
    <w:rsid w:val="00F16F07"/>
    <w:rsid w:val="00F21463"/>
    <w:rsid w:val="00F21952"/>
    <w:rsid w:val="00F2278E"/>
    <w:rsid w:val="00F23250"/>
    <w:rsid w:val="00F238DF"/>
    <w:rsid w:val="00F3024D"/>
    <w:rsid w:val="00F318DD"/>
    <w:rsid w:val="00F31CF4"/>
    <w:rsid w:val="00F31FA2"/>
    <w:rsid w:val="00F32C89"/>
    <w:rsid w:val="00F343AF"/>
    <w:rsid w:val="00F344FC"/>
    <w:rsid w:val="00F368B5"/>
    <w:rsid w:val="00F369A7"/>
    <w:rsid w:val="00F40B6F"/>
    <w:rsid w:val="00F41F22"/>
    <w:rsid w:val="00F42F20"/>
    <w:rsid w:val="00F453F6"/>
    <w:rsid w:val="00F52FA6"/>
    <w:rsid w:val="00F56481"/>
    <w:rsid w:val="00F56720"/>
    <w:rsid w:val="00F6055D"/>
    <w:rsid w:val="00F60637"/>
    <w:rsid w:val="00F616C1"/>
    <w:rsid w:val="00F63C17"/>
    <w:rsid w:val="00F734F4"/>
    <w:rsid w:val="00F838AF"/>
    <w:rsid w:val="00F851DC"/>
    <w:rsid w:val="00F855F2"/>
    <w:rsid w:val="00F8651C"/>
    <w:rsid w:val="00F87114"/>
    <w:rsid w:val="00F8791F"/>
    <w:rsid w:val="00F93E4D"/>
    <w:rsid w:val="00F946FE"/>
    <w:rsid w:val="00F94B60"/>
    <w:rsid w:val="00FA2277"/>
    <w:rsid w:val="00FA53E4"/>
    <w:rsid w:val="00FA689E"/>
    <w:rsid w:val="00FB1D3D"/>
    <w:rsid w:val="00FB1D51"/>
    <w:rsid w:val="00FB71CE"/>
    <w:rsid w:val="00FC469A"/>
    <w:rsid w:val="00FC47D1"/>
    <w:rsid w:val="00FC548B"/>
    <w:rsid w:val="00FC6412"/>
    <w:rsid w:val="00FC6561"/>
    <w:rsid w:val="00FD0995"/>
    <w:rsid w:val="00FD0D8E"/>
    <w:rsid w:val="00FD21A8"/>
    <w:rsid w:val="00FD4685"/>
    <w:rsid w:val="00FD524A"/>
    <w:rsid w:val="00FD5EA9"/>
    <w:rsid w:val="00FD6263"/>
    <w:rsid w:val="00FD6F5D"/>
    <w:rsid w:val="00FE1F45"/>
    <w:rsid w:val="00FE3558"/>
    <w:rsid w:val="00FF2009"/>
    <w:rsid w:val="00FF4F90"/>
    <w:rsid w:val="00FF6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FD6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E72"/>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A53"/>
    <w:pPr>
      <w:ind w:left="720"/>
      <w:contextualSpacing/>
    </w:pPr>
  </w:style>
  <w:style w:type="paragraph" w:styleId="BalloonText">
    <w:name w:val="Balloon Text"/>
    <w:basedOn w:val="Normal"/>
    <w:link w:val="BalloonTextChar"/>
    <w:uiPriority w:val="99"/>
    <w:semiHidden/>
    <w:rsid w:val="00DC6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65B2"/>
    <w:rPr>
      <w:rFonts w:ascii="Tahoma" w:hAnsi="Tahoma" w:cs="Tahoma"/>
      <w:sz w:val="16"/>
      <w:szCs w:val="16"/>
    </w:rPr>
  </w:style>
  <w:style w:type="paragraph" w:styleId="FootnoteText">
    <w:name w:val="footnote text"/>
    <w:basedOn w:val="Normal"/>
    <w:link w:val="FootnoteTextChar"/>
    <w:uiPriority w:val="99"/>
    <w:semiHidden/>
    <w:rsid w:val="00221B4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221B45"/>
    <w:rPr>
      <w:rFonts w:cs="Times New Roman"/>
      <w:sz w:val="20"/>
      <w:szCs w:val="20"/>
    </w:rPr>
  </w:style>
  <w:style w:type="character" w:styleId="FootnoteReference">
    <w:name w:val="footnote reference"/>
    <w:basedOn w:val="DefaultParagraphFont"/>
    <w:uiPriority w:val="99"/>
    <w:semiHidden/>
    <w:rsid w:val="00221B45"/>
    <w:rPr>
      <w:rFonts w:cs="Times New Roman"/>
      <w:vertAlign w:val="superscript"/>
    </w:rPr>
  </w:style>
  <w:style w:type="character" w:styleId="CommentReference">
    <w:name w:val="annotation reference"/>
    <w:basedOn w:val="DefaultParagraphFont"/>
    <w:uiPriority w:val="99"/>
    <w:semiHidden/>
    <w:rsid w:val="00221B45"/>
    <w:rPr>
      <w:rFonts w:cs="Times New Roman"/>
      <w:sz w:val="16"/>
      <w:szCs w:val="16"/>
    </w:rPr>
  </w:style>
  <w:style w:type="paragraph" w:styleId="CommentText">
    <w:name w:val="annotation text"/>
    <w:basedOn w:val="Normal"/>
    <w:link w:val="CommentTextChar"/>
    <w:uiPriority w:val="99"/>
    <w:semiHidden/>
    <w:rsid w:val="00221B4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21B45"/>
    <w:rPr>
      <w:rFonts w:cs="Times New Roman"/>
      <w:sz w:val="20"/>
      <w:szCs w:val="20"/>
    </w:rPr>
  </w:style>
  <w:style w:type="paragraph" w:styleId="CommentSubject">
    <w:name w:val="annotation subject"/>
    <w:basedOn w:val="CommentText"/>
    <w:next w:val="CommentText"/>
    <w:link w:val="CommentSubjectChar"/>
    <w:uiPriority w:val="99"/>
    <w:semiHidden/>
    <w:rsid w:val="00221B45"/>
    <w:rPr>
      <w:b/>
      <w:bCs/>
    </w:rPr>
  </w:style>
  <w:style w:type="character" w:customStyle="1" w:styleId="CommentSubjectChar">
    <w:name w:val="Comment Subject Char"/>
    <w:basedOn w:val="CommentTextChar"/>
    <w:link w:val="CommentSubject"/>
    <w:uiPriority w:val="99"/>
    <w:semiHidden/>
    <w:locked/>
    <w:rsid w:val="00221B45"/>
    <w:rPr>
      <w:rFonts w:cs="Times New Roman"/>
      <w:b/>
      <w:bCs/>
      <w:sz w:val="20"/>
      <w:szCs w:val="20"/>
    </w:rPr>
  </w:style>
  <w:style w:type="paragraph" w:styleId="EndnoteText">
    <w:name w:val="endnote text"/>
    <w:basedOn w:val="Normal"/>
    <w:link w:val="EndnoteTextChar"/>
    <w:uiPriority w:val="99"/>
    <w:semiHidden/>
    <w:rsid w:val="00221B45"/>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221B45"/>
    <w:rPr>
      <w:rFonts w:cs="Times New Roman"/>
      <w:sz w:val="20"/>
      <w:szCs w:val="20"/>
    </w:rPr>
  </w:style>
  <w:style w:type="character" w:styleId="EndnoteReference">
    <w:name w:val="endnote reference"/>
    <w:basedOn w:val="DefaultParagraphFont"/>
    <w:uiPriority w:val="99"/>
    <w:semiHidden/>
    <w:rsid w:val="00221B45"/>
    <w:rPr>
      <w:rFonts w:cs="Times New Roman"/>
      <w:vertAlign w:val="superscript"/>
    </w:rPr>
  </w:style>
  <w:style w:type="table" w:styleId="TableGrid">
    <w:name w:val="Table Grid"/>
    <w:basedOn w:val="TableNormal"/>
    <w:uiPriority w:val="99"/>
    <w:rsid w:val="00543BB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EC1C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C1C98"/>
    <w:rPr>
      <w:rFonts w:cs="Times New Roman"/>
    </w:rPr>
  </w:style>
  <w:style w:type="paragraph" w:styleId="Footer">
    <w:name w:val="footer"/>
    <w:basedOn w:val="Normal"/>
    <w:link w:val="FooterChar"/>
    <w:uiPriority w:val="99"/>
    <w:rsid w:val="00EC1C9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C1C98"/>
    <w:rPr>
      <w:rFonts w:cs="Times New Roman"/>
    </w:rPr>
  </w:style>
  <w:style w:type="character" w:styleId="Hyperlink">
    <w:name w:val="Hyperlink"/>
    <w:basedOn w:val="DefaultParagraphFont"/>
    <w:uiPriority w:val="99"/>
    <w:rsid w:val="00953ADD"/>
    <w:rPr>
      <w:rFonts w:cs="Times New Roman"/>
      <w:color w:val="0000FF"/>
      <w:u w:val="single"/>
    </w:rPr>
  </w:style>
  <w:style w:type="paragraph" w:styleId="DocumentMap">
    <w:name w:val="Document Map"/>
    <w:basedOn w:val="Normal"/>
    <w:link w:val="DocumentMapChar"/>
    <w:uiPriority w:val="99"/>
    <w:semiHidden/>
    <w:rsid w:val="00FD0D8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D0D8E"/>
    <w:rPr>
      <w:rFonts w:ascii="Tahoma" w:hAnsi="Tahoma" w:cs="Tahoma"/>
      <w:sz w:val="16"/>
      <w:szCs w:val="16"/>
    </w:rPr>
  </w:style>
  <w:style w:type="paragraph" w:styleId="Revision">
    <w:name w:val="Revision"/>
    <w:hidden/>
    <w:uiPriority w:val="99"/>
    <w:semiHidden/>
    <w:rsid w:val="004D5645"/>
  </w:style>
  <w:style w:type="paragraph" w:styleId="NormalWeb">
    <w:name w:val="Normal (Web)"/>
    <w:basedOn w:val="Normal"/>
    <w:uiPriority w:val="99"/>
    <w:semiHidden/>
    <w:unhideWhenUsed/>
    <w:rsid w:val="00660255"/>
    <w:pPr>
      <w:spacing w:before="100" w:beforeAutospacing="1" w:after="100" w:afterAutospacing="1" w:line="240" w:lineRule="auto"/>
    </w:pPr>
    <w:rPr>
      <w:rFonts w:ascii="Times New Roman" w:eastAsiaTheme="minorEastAsia"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E72"/>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A53"/>
    <w:pPr>
      <w:ind w:left="720"/>
      <w:contextualSpacing/>
    </w:pPr>
  </w:style>
  <w:style w:type="paragraph" w:styleId="BalloonText">
    <w:name w:val="Balloon Text"/>
    <w:basedOn w:val="Normal"/>
    <w:link w:val="BalloonTextChar"/>
    <w:uiPriority w:val="99"/>
    <w:semiHidden/>
    <w:rsid w:val="00DC6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65B2"/>
    <w:rPr>
      <w:rFonts w:ascii="Tahoma" w:hAnsi="Tahoma" w:cs="Tahoma"/>
      <w:sz w:val="16"/>
      <w:szCs w:val="16"/>
    </w:rPr>
  </w:style>
  <w:style w:type="paragraph" w:styleId="FootnoteText">
    <w:name w:val="footnote text"/>
    <w:basedOn w:val="Normal"/>
    <w:link w:val="FootnoteTextChar"/>
    <w:uiPriority w:val="99"/>
    <w:semiHidden/>
    <w:rsid w:val="00221B4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221B45"/>
    <w:rPr>
      <w:rFonts w:cs="Times New Roman"/>
      <w:sz w:val="20"/>
      <w:szCs w:val="20"/>
    </w:rPr>
  </w:style>
  <w:style w:type="character" w:styleId="FootnoteReference">
    <w:name w:val="footnote reference"/>
    <w:basedOn w:val="DefaultParagraphFont"/>
    <w:uiPriority w:val="99"/>
    <w:semiHidden/>
    <w:rsid w:val="00221B45"/>
    <w:rPr>
      <w:rFonts w:cs="Times New Roman"/>
      <w:vertAlign w:val="superscript"/>
    </w:rPr>
  </w:style>
  <w:style w:type="character" w:styleId="CommentReference">
    <w:name w:val="annotation reference"/>
    <w:basedOn w:val="DefaultParagraphFont"/>
    <w:uiPriority w:val="99"/>
    <w:semiHidden/>
    <w:rsid w:val="00221B45"/>
    <w:rPr>
      <w:rFonts w:cs="Times New Roman"/>
      <w:sz w:val="16"/>
      <w:szCs w:val="16"/>
    </w:rPr>
  </w:style>
  <w:style w:type="paragraph" w:styleId="CommentText">
    <w:name w:val="annotation text"/>
    <w:basedOn w:val="Normal"/>
    <w:link w:val="CommentTextChar"/>
    <w:uiPriority w:val="99"/>
    <w:semiHidden/>
    <w:rsid w:val="00221B4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21B45"/>
    <w:rPr>
      <w:rFonts w:cs="Times New Roman"/>
      <w:sz w:val="20"/>
      <w:szCs w:val="20"/>
    </w:rPr>
  </w:style>
  <w:style w:type="paragraph" w:styleId="CommentSubject">
    <w:name w:val="annotation subject"/>
    <w:basedOn w:val="CommentText"/>
    <w:next w:val="CommentText"/>
    <w:link w:val="CommentSubjectChar"/>
    <w:uiPriority w:val="99"/>
    <w:semiHidden/>
    <w:rsid w:val="00221B45"/>
    <w:rPr>
      <w:b/>
      <w:bCs/>
    </w:rPr>
  </w:style>
  <w:style w:type="character" w:customStyle="1" w:styleId="CommentSubjectChar">
    <w:name w:val="Comment Subject Char"/>
    <w:basedOn w:val="CommentTextChar"/>
    <w:link w:val="CommentSubject"/>
    <w:uiPriority w:val="99"/>
    <w:semiHidden/>
    <w:locked/>
    <w:rsid w:val="00221B45"/>
    <w:rPr>
      <w:rFonts w:cs="Times New Roman"/>
      <w:b/>
      <w:bCs/>
      <w:sz w:val="20"/>
      <w:szCs w:val="20"/>
    </w:rPr>
  </w:style>
  <w:style w:type="paragraph" w:styleId="EndnoteText">
    <w:name w:val="endnote text"/>
    <w:basedOn w:val="Normal"/>
    <w:link w:val="EndnoteTextChar"/>
    <w:uiPriority w:val="99"/>
    <w:semiHidden/>
    <w:rsid w:val="00221B45"/>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221B45"/>
    <w:rPr>
      <w:rFonts w:cs="Times New Roman"/>
      <w:sz w:val="20"/>
      <w:szCs w:val="20"/>
    </w:rPr>
  </w:style>
  <w:style w:type="character" w:styleId="EndnoteReference">
    <w:name w:val="endnote reference"/>
    <w:basedOn w:val="DefaultParagraphFont"/>
    <w:uiPriority w:val="99"/>
    <w:semiHidden/>
    <w:rsid w:val="00221B45"/>
    <w:rPr>
      <w:rFonts w:cs="Times New Roman"/>
      <w:vertAlign w:val="superscript"/>
    </w:rPr>
  </w:style>
  <w:style w:type="table" w:styleId="TableGrid">
    <w:name w:val="Table Grid"/>
    <w:basedOn w:val="TableNormal"/>
    <w:uiPriority w:val="99"/>
    <w:rsid w:val="00543BB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EC1C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C1C98"/>
    <w:rPr>
      <w:rFonts w:cs="Times New Roman"/>
    </w:rPr>
  </w:style>
  <w:style w:type="paragraph" w:styleId="Footer">
    <w:name w:val="footer"/>
    <w:basedOn w:val="Normal"/>
    <w:link w:val="FooterChar"/>
    <w:uiPriority w:val="99"/>
    <w:rsid w:val="00EC1C9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C1C98"/>
    <w:rPr>
      <w:rFonts w:cs="Times New Roman"/>
    </w:rPr>
  </w:style>
  <w:style w:type="character" w:styleId="Hyperlink">
    <w:name w:val="Hyperlink"/>
    <w:basedOn w:val="DefaultParagraphFont"/>
    <w:uiPriority w:val="99"/>
    <w:rsid w:val="00953ADD"/>
    <w:rPr>
      <w:rFonts w:cs="Times New Roman"/>
      <w:color w:val="0000FF"/>
      <w:u w:val="single"/>
    </w:rPr>
  </w:style>
  <w:style w:type="paragraph" w:styleId="DocumentMap">
    <w:name w:val="Document Map"/>
    <w:basedOn w:val="Normal"/>
    <w:link w:val="DocumentMapChar"/>
    <w:uiPriority w:val="99"/>
    <w:semiHidden/>
    <w:rsid w:val="00FD0D8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D0D8E"/>
    <w:rPr>
      <w:rFonts w:ascii="Tahoma" w:hAnsi="Tahoma" w:cs="Tahoma"/>
      <w:sz w:val="16"/>
      <w:szCs w:val="16"/>
    </w:rPr>
  </w:style>
  <w:style w:type="paragraph" w:styleId="Revision">
    <w:name w:val="Revision"/>
    <w:hidden/>
    <w:uiPriority w:val="99"/>
    <w:semiHidden/>
    <w:rsid w:val="004D5645"/>
  </w:style>
  <w:style w:type="paragraph" w:styleId="NormalWeb">
    <w:name w:val="Normal (Web)"/>
    <w:basedOn w:val="Normal"/>
    <w:uiPriority w:val="99"/>
    <w:semiHidden/>
    <w:unhideWhenUsed/>
    <w:rsid w:val="00660255"/>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0467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5.xml"/><Relationship Id="rId3" Type="http://schemas.microsoft.com/office/2007/relationships/stylesWithEffects" Target="stylesWithEffect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0.xml"/><Relationship Id="rId29"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3.xml"/><Relationship Id="rId28" Type="http://schemas.openxmlformats.org/officeDocument/2006/relationships/footer" Target="footer16.xml"/><Relationship Id="rId10" Type="http://schemas.openxmlformats.org/officeDocument/2006/relationships/footer" Target="footer1.xml"/><Relationship Id="rId19" Type="http://schemas.openxmlformats.org/officeDocument/2006/relationships/image" Target="media/image3.png"/><Relationship Id="rId31" Type="http://schemas.openxmlformats.org/officeDocument/2006/relationships/footer" Target="footer19.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5.xml"/><Relationship Id="rId22" Type="http://schemas.openxmlformats.org/officeDocument/2006/relationships/footer" Target="footer12.xml"/><Relationship Id="rId27" Type="http://schemas.openxmlformats.org/officeDocument/2006/relationships/hyperlink" Target="http://www.dol.gov" TargetMode="External"/><Relationship Id="rId30"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A71E22F4</Template>
  <TotalTime>9</TotalTime>
  <Pages>115</Pages>
  <Words>20533</Words>
  <Characters>116457</Characters>
  <Application>Microsoft Office Word</Application>
  <DocSecurity>0</DocSecurity>
  <Lines>970</Lines>
  <Paragraphs>273</Paragraphs>
  <ScaleCrop>false</ScaleCrop>
  <HeadingPairs>
    <vt:vector size="2" baseType="variant">
      <vt:variant>
        <vt:lpstr>Title</vt:lpstr>
      </vt:variant>
      <vt:variant>
        <vt:i4>1</vt:i4>
      </vt:variant>
    </vt:vector>
  </HeadingPairs>
  <TitlesOfParts>
    <vt:vector size="1" baseType="lpstr">
      <vt:lpstr>Estimado Paciente,</vt:lpstr>
    </vt:vector>
  </TitlesOfParts>
  <Company>Toshiba</Company>
  <LinksUpToDate>false</LinksUpToDate>
  <CharactersWithSpaces>136717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Estimado Paciente,</dc:title>
  <dc:subject/>
  <dc:creator>LORENA MARDINI</dc:creator>
  <cp:keywords/>
  <dc:description/>
  <cp:lastModifiedBy>Scott M. Mash, APR</cp:lastModifiedBy>
  <cp:revision>3</cp:revision>
  <cp:lastPrinted>2013-03-13T18:11:00Z</cp:lastPrinted>
  <dcterms:created xsi:type="dcterms:W3CDTF">2013-03-13T18:12:00Z</dcterms:created>
  <dcterms:modified xsi:type="dcterms:W3CDTF">2013-03-13T18:17:00Z</dcterms:modified>
</cp:coreProperties>
</file>