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25" w:rsidRPr="00C23510" w:rsidRDefault="00A73425" w:rsidP="00A73425">
      <w:pPr>
        <w:rPr>
          <w:b/>
        </w:rPr>
      </w:pPr>
      <w:r>
        <w:rPr>
          <w:b/>
        </w:rPr>
        <w:t>Patient Name______________________________</w:t>
      </w:r>
      <w:r w:rsidRPr="00C23510">
        <w:rPr>
          <w:b/>
        </w:rPr>
        <w:t>Blood Glucose Readings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73425" w:rsidTr="007B44B3">
        <w:tc>
          <w:tcPr>
            <w:tcW w:w="2394" w:type="dxa"/>
          </w:tcPr>
          <w:p w:rsidR="00A73425" w:rsidRPr="00854C65" w:rsidRDefault="00A73425" w:rsidP="007B44B3">
            <w:pPr>
              <w:rPr>
                <w:b/>
              </w:rPr>
            </w:pPr>
            <w:r>
              <w:tab/>
            </w:r>
            <w:r w:rsidRPr="00854C65">
              <w:rPr>
                <w:b/>
              </w:rPr>
              <w:t>Date</w:t>
            </w:r>
          </w:p>
        </w:tc>
        <w:tc>
          <w:tcPr>
            <w:tcW w:w="2394" w:type="dxa"/>
          </w:tcPr>
          <w:p w:rsidR="00A73425" w:rsidRPr="00854C65" w:rsidRDefault="00A73425" w:rsidP="007B44B3">
            <w:pPr>
              <w:rPr>
                <w:b/>
              </w:rPr>
            </w:pPr>
            <w:r w:rsidRPr="00854C65">
              <w:rPr>
                <w:b/>
              </w:rPr>
              <w:t>Time</w:t>
            </w:r>
          </w:p>
        </w:tc>
        <w:tc>
          <w:tcPr>
            <w:tcW w:w="2394" w:type="dxa"/>
          </w:tcPr>
          <w:p w:rsidR="00A73425" w:rsidRPr="00854C65" w:rsidRDefault="00A73425" w:rsidP="007B44B3">
            <w:pPr>
              <w:rPr>
                <w:b/>
              </w:rPr>
            </w:pPr>
            <w:r w:rsidRPr="00854C65">
              <w:rPr>
                <w:b/>
              </w:rPr>
              <w:t>Blood glucose</w:t>
            </w:r>
          </w:p>
        </w:tc>
        <w:tc>
          <w:tcPr>
            <w:tcW w:w="2394" w:type="dxa"/>
          </w:tcPr>
          <w:p w:rsidR="00A73425" w:rsidRPr="00854C65" w:rsidRDefault="00A73425" w:rsidP="007B44B3">
            <w:pPr>
              <w:rPr>
                <w:b/>
              </w:rPr>
            </w:pPr>
            <w:r w:rsidRPr="00854C65">
              <w:rPr>
                <w:b/>
              </w:rPr>
              <w:t>Insulin</w:t>
            </w:r>
          </w:p>
        </w:tc>
      </w:tr>
      <w:tr w:rsidR="00A73425" w:rsidTr="007B44B3">
        <w:tc>
          <w:tcPr>
            <w:tcW w:w="2394" w:type="dxa"/>
          </w:tcPr>
          <w:p w:rsidR="00A73425" w:rsidRPr="00854C65" w:rsidRDefault="00A73425" w:rsidP="007B44B3">
            <w:pPr>
              <w:rPr>
                <w:b/>
              </w:rPr>
            </w:pPr>
          </w:p>
        </w:tc>
        <w:tc>
          <w:tcPr>
            <w:tcW w:w="2394" w:type="dxa"/>
          </w:tcPr>
          <w:p w:rsidR="00A73425" w:rsidRPr="00A73425" w:rsidRDefault="00A73425" w:rsidP="007B44B3">
            <w:r w:rsidRPr="00A73425">
              <w:t>AM</w:t>
            </w:r>
          </w:p>
        </w:tc>
        <w:tc>
          <w:tcPr>
            <w:tcW w:w="2394" w:type="dxa"/>
          </w:tcPr>
          <w:p w:rsidR="00A73425" w:rsidRPr="00854C65" w:rsidRDefault="00A73425" w:rsidP="007B44B3">
            <w:pPr>
              <w:rPr>
                <w:b/>
              </w:rPr>
            </w:pPr>
          </w:p>
        </w:tc>
        <w:tc>
          <w:tcPr>
            <w:tcW w:w="2394" w:type="dxa"/>
          </w:tcPr>
          <w:p w:rsidR="00A73425" w:rsidRPr="00854C65" w:rsidRDefault="00A73425" w:rsidP="007B44B3">
            <w:pPr>
              <w:rPr>
                <w:b/>
              </w:rPr>
            </w:pPr>
          </w:p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Lunch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Dinner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AM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Lunch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Dinner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AM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Lunch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Dinner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 xml:space="preserve">AM 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Lunch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Dinner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AM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Lunch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Dinner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 xml:space="preserve">AM 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Lunch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Dinner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AM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Lunch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Dinner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AM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Lunch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Dinner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AM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Lunch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Dinner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AM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Lunch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Dinner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AM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Lunch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Dinner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 xml:space="preserve">AM 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 xml:space="preserve">Lunch 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Dinner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AM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Lunch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Dinner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AM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Lunch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  <w:tr w:rsidR="00A73425" w:rsidTr="007B44B3"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>
            <w:r>
              <w:t>Dinner</w:t>
            </w:r>
          </w:p>
        </w:tc>
        <w:tc>
          <w:tcPr>
            <w:tcW w:w="2394" w:type="dxa"/>
          </w:tcPr>
          <w:p w:rsidR="00A73425" w:rsidRDefault="00A73425" w:rsidP="007B44B3"/>
        </w:tc>
        <w:tc>
          <w:tcPr>
            <w:tcW w:w="2394" w:type="dxa"/>
          </w:tcPr>
          <w:p w:rsidR="00A73425" w:rsidRDefault="00A73425" w:rsidP="007B44B3"/>
        </w:tc>
      </w:tr>
    </w:tbl>
    <w:p w:rsidR="00A73425" w:rsidRDefault="00A73425" w:rsidP="00A73425"/>
    <w:p w:rsidR="00646213" w:rsidRDefault="009139E2"/>
    <w:sectPr w:rsidR="0064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25"/>
    <w:rsid w:val="000B1471"/>
    <w:rsid w:val="000C6EA7"/>
    <w:rsid w:val="001F5BC5"/>
    <w:rsid w:val="00310E2C"/>
    <w:rsid w:val="003445BE"/>
    <w:rsid w:val="00544720"/>
    <w:rsid w:val="0059487C"/>
    <w:rsid w:val="00916420"/>
    <w:rsid w:val="00A73425"/>
    <w:rsid w:val="00C6409A"/>
    <w:rsid w:val="00C85F4F"/>
    <w:rsid w:val="00E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1AFA2789</Template>
  <TotalTime>106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Volk, Susan</dc:creator>
  <cp:lastModifiedBy>Volk, Susan</cp:lastModifiedBy>
  <cp:revision>2</cp:revision>
  <cp:lastPrinted>2018-09-25T18:04:00Z</cp:lastPrinted>
  <dcterms:created xsi:type="dcterms:W3CDTF">2018-09-25T18:00:00Z</dcterms:created>
  <dcterms:modified xsi:type="dcterms:W3CDTF">2018-09-25T19:46:00Z</dcterms:modified>
</cp:coreProperties>
</file>