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4" w:rsidRDefault="00980184" w:rsidP="00CA5D92">
      <w:pPr>
        <w:spacing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07174F2F" wp14:editId="24457BF8">
            <wp:extent cx="2918245" cy="641131"/>
            <wp:effectExtent l="0" t="0" r="0" b="6985"/>
            <wp:docPr id="2" name="Picture 2" descr="\\Uscdc3\801168870$\My Documents\Office\LOGOS\CC_Health System_Logo_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cdc3\801168870$\My Documents\Office\LOGOS\CC_Health System_Logo_Colo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98" cy="6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B2">
        <w:rPr>
          <w:rFonts w:ascii="Times New Roman" w:hAnsi="Times New Roman"/>
          <w:noProof/>
        </w:rPr>
        <w:t xml:space="preserve">                     </w:t>
      </w:r>
      <w:r w:rsidR="00DC52B8">
        <w:rPr>
          <w:rFonts w:ascii="Times New Roman" w:hAnsi="Times New Roman"/>
          <w:noProof/>
        </w:rPr>
        <w:t xml:space="preserve">                                           </w:t>
      </w:r>
      <w:r w:rsidR="00682BB2">
        <w:rPr>
          <w:rFonts w:ascii="Times New Roman" w:hAnsi="Times New Roman"/>
          <w:noProof/>
        </w:rPr>
        <w:t xml:space="preserve">       </w:t>
      </w:r>
      <w:r>
        <w:rPr>
          <w:noProof/>
        </w:rPr>
        <w:drawing>
          <wp:inline distT="0" distB="0" distL="0" distR="0" wp14:anchorId="4AB605F4" wp14:editId="440F46CB">
            <wp:extent cx="1135117" cy="876377"/>
            <wp:effectExtent l="0" t="0" r="8255" b="0"/>
            <wp:docPr id="4" name="Picture 4" descr="magne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t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64" cy="8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B2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0343E" w:rsidRDefault="002709AA" w:rsidP="0027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Admission—Tuition Assistance Program</w:t>
      </w:r>
    </w:p>
    <w:p w:rsidR="002709AA" w:rsidRDefault="002709AA" w:rsidP="00A0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Ruth Shaw Junior Board Scholarship</w:t>
      </w:r>
    </w:p>
    <w:p w:rsidR="002709AA" w:rsidRDefault="002709AA" w:rsidP="006B7D00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2709AA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</w:t>
      </w:r>
      <w:r w:rsidR="006B7D00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E-mail:  ___________________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Last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First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Middle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Mailing Address:  _______________________________________________________________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Telephone: ______________________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County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Zip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Area Code/Number</w:t>
      </w: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Legal </w:t>
      </w:r>
      <w:r w:rsidR="007D0ABE">
        <w:rPr>
          <w:rFonts w:ascii="Times New Roman" w:hAnsi="Times New Roman" w:cs="Times New Roman"/>
          <w:b/>
          <w:sz w:val="24"/>
          <w:szCs w:val="24"/>
        </w:rPr>
        <w:t xml:space="preserve">Local Permanent </w:t>
      </w:r>
      <w:r>
        <w:rPr>
          <w:rFonts w:ascii="Times New Roman" w:hAnsi="Times New Roman" w:cs="Times New Roman"/>
          <w:b/>
          <w:sz w:val="24"/>
          <w:szCs w:val="24"/>
        </w:rPr>
        <w:t>Residence:  ______________________________*</w:t>
      </w: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0ABE">
        <w:rPr>
          <w:rFonts w:ascii="Times New Roman" w:hAnsi="Times New Roman" w:cs="Times New Roman"/>
          <w:b/>
          <w:sz w:val="24"/>
          <w:szCs w:val="24"/>
        </w:rPr>
        <w:tab/>
      </w:r>
      <w:r w:rsidR="007D0AB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City/State Country</w:t>
      </w: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School:        ________________________________________________________________________</w:t>
      </w: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Month/Year of Graduation                     GPA</w:t>
      </w: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463A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A77">
        <w:rPr>
          <w:rFonts w:ascii="Times New Roman" w:hAnsi="Times New Roman" w:cs="Times New Roman"/>
          <w:b/>
          <w:sz w:val="24"/>
          <w:szCs w:val="24"/>
        </w:rPr>
        <w:t>Under</w:t>
      </w:r>
      <w:r>
        <w:rPr>
          <w:rFonts w:ascii="Times New Roman" w:hAnsi="Times New Roman" w:cs="Times New Roman"/>
          <w:b/>
          <w:sz w:val="24"/>
          <w:szCs w:val="24"/>
        </w:rPr>
        <w:t>graduate College(s) Attended (list in chronological order):</w:t>
      </w:r>
    </w:p>
    <w:p w:rsidR="0068231D" w:rsidRDefault="0068231D" w:rsidP="0068231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463A77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Degree</w:t>
      </w:r>
    </w:p>
    <w:p w:rsidR="00463A77" w:rsidRDefault="00463A77" w:rsidP="00463A77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Granted or</w:t>
      </w: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E4B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Campus/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Dates of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Expected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D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Current</w:t>
      </w:r>
    </w:p>
    <w:p w:rsidR="00463A77" w:rsidRPr="00463A77" w:rsidRDefault="00A15D70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3A77">
        <w:rPr>
          <w:rFonts w:ascii="Times New Roman" w:hAnsi="Times New Roman" w:cs="Times New Roman"/>
          <w:b/>
          <w:sz w:val="24"/>
          <w:szCs w:val="24"/>
        </w:rPr>
        <w:t xml:space="preserve">Institution        </w:t>
      </w:r>
      <w:r w:rsidR="00DE4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3A77">
        <w:rPr>
          <w:rFonts w:ascii="Times New Roman" w:hAnsi="Times New Roman" w:cs="Times New Roman"/>
          <w:b/>
          <w:sz w:val="24"/>
          <w:szCs w:val="24"/>
        </w:rPr>
        <w:t>Location/Site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3A77">
        <w:rPr>
          <w:rFonts w:ascii="Times New Roman" w:hAnsi="Times New Roman" w:cs="Times New Roman"/>
          <w:b/>
          <w:sz w:val="24"/>
          <w:szCs w:val="24"/>
        </w:rPr>
        <w:t>Attendance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3A77">
        <w:rPr>
          <w:rFonts w:ascii="Times New Roman" w:hAnsi="Times New Roman" w:cs="Times New Roman"/>
          <w:b/>
          <w:sz w:val="24"/>
          <w:szCs w:val="24"/>
        </w:rPr>
        <w:t>Major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A77">
        <w:rPr>
          <w:rFonts w:ascii="Times New Roman" w:hAnsi="Times New Roman" w:cs="Times New Roman"/>
          <w:b/>
          <w:sz w:val="24"/>
          <w:szCs w:val="24"/>
        </w:rPr>
        <w:t>(w/date)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3A77">
        <w:rPr>
          <w:rFonts w:ascii="Times New Roman" w:hAnsi="Times New Roman" w:cs="Times New Roman"/>
          <w:b/>
          <w:sz w:val="24"/>
          <w:szCs w:val="24"/>
        </w:rPr>
        <w:t>GPA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3A77" w:rsidRP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7D0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      _____________       ____________     ________         _______________          _______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      _____________       ____________     ________         _______________          _______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      _____________       ____________     ________         _______________         _______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P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      _____________       ____________     ________         _______________         _______</w:t>
      </w:r>
    </w:p>
    <w:p w:rsidR="00463A77" w:rsidRDefault="00463A77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Legal local</w:t>
      </w:r>
      <w:r w:rsidR="007803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permanent residence is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defined as permanent residence in the counties of Berks, Bucks, Chester, Delaware, Lancaster, Lehigh, Montgomery, and Philadelphia in Pennsylvania; Atlantic, Burlington, Camden, Cape May, Cumberland, Gloucester, Ocean and Salem in New Jersey; and New Castle and Sussex County in Delaware; and Cecil County in Maryland</w:t>
      </w: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Application for Admission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E4BD2" w:rsidRDefault="00DE4BD2" w:rsidP="007D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any extra-curricular activities you have engaged in during high and/or college or outside of school.  State the positions and responsibilities which you attained, such as “president of group”.</w:t>
      </w: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Position of Responsibility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all work or volunteer experience: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D70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Type of Work 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Length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Did you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Volunteer Experience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e</w:t>
      </w:r>
      <w:r w:rsidRP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Enjoy it?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Why?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Requirements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an additional sheet of paper, please state your reason for interest in healthcare/patient care as a career.  This should include your philosophy and professional goals.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Unofficial transcripts and two letters of recommendation are required from among the following individuals: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(clinical) instructors and/or employers  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scholarship application and the above requested items should be sent to the following address:</w:t>
      </w:r>
    </w:p>
    <w:p w:rsidR="00DE4BD2" w:rsidRP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Christiana Care Health System</w:t>
      </w:r>
    </w:p>
    <w:p w:rsid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Recruiting Services Department</w:t>
      </w:r>
    </w:p>
    <w:p w:rsidR="00DE4BD2" w:rsidRPr="00DE4BD2" w:rsidRDefault="00DE4BD2" w:rsidP="00DE4BD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Attention:  </w:t>
      </w:r>
      <w:r w:rsidR="000A333A">
        <w:rPr>
          <w:rFonts w:ascii="Times New Roman" w:eastAsia="Times New Roman" w:hAnsi="Times New Roman" w:cs="Times New Roman"/>
          <w:color w:val="000000"/>
          <w:sz w:val="24"/>
          <w:szCs w:val="24"/>
        </w:rPr>
        <w:t>Daniella Garzon</w:t>
      </w:r>
      <w:bookmarkStart w:id="0" w:name="_GoBack"/>
      <w:bookmarkEnd w:id="0"/>
    </w:p>
    <w:p w:rsidR="00DE4BD2" w:rsidRPr="00DE4BD2" w:rsidRDefault="00DE4BD2" w:rsidP="00DE4BD2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Reads Way </w:t>
      </w:r>
    </w:p>
    <w:p w:rsidR="00DE4BD2" w:rsidRDefault="00DE4BD2" w:rsidP="00DE4BD2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martTag w:uri="urn:schemas-microsoft-com:office:smarttags" w:element="City">
        <w:r w:rsidRPr="00DE4B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New Castle</w:t>
        </w:r>
      </w:smartTag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Pr="00DE4B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DE</w:t>
        </w:r>
      </w:smartTag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19720</w:t>
      </w:r>
    </w:p>
    <w:p w:rsidR="00DE4BD2" w:rsidRDefault="00DE4BD2" w:rsidP="00DE4BD2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the information in this application is complete and correct to the best of my knowledge and belief.</w:t>
      </w:r>
    </w:p>
    <w:p w:rsid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70" w:rsidRDefault="00A15D70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38A" w:rsidRDefault="00A15D70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                    _______________________________</w:t>
      </w:r>
    </w:p>
    <w:p w:rsidR="00463A77" w:rsidRDefault="00A15D70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Applicant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</w:p>
    <w:p w:rsidR="00C0438A" w:rsidRPr="00C0438A" w:rsidRDefault="00C0438A" w:rsidP="00C0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-800100</wp:posOffset>
            </wp:positionV>
            <wp:extent cx="1143000" cy="600075"/>
            <wp:effectExtent l="0" t="0" r="0" b="9525"/>
            <wp:wrapSquare wrapText="bothSides"/>
            <wp:docPr id="1" name="Picture 1" descr="Z:\WINSHARE\GRAPHICS\CCHSLogo\CC cen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INSHARE\GRAPHICS\CCHSLogo\CC center.bmp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38A">
        <w:rPr>
          <w:rFonts w:ascii="Times New Roman" w:eastAsia="Times New Roman" w:hAnsi="Times New Roman" w:cs="Times New Roman"/>
          <w:sz w:val="24"/>
          <w:szCs w:val="24"/>
        </w:rPr>
        <w:t>Ruth Shaw Junior Board Scholarship Recommendation Letter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438A">
        <w:rPr>
          <w:rFonts w:ascii="Times New Roman" w:eastAsia="Times New Roman" w:hAnsi="Times New Roman" w:cs="Times New Roman"/>
          <w:i/>
          <w:sz w:val="20"/>
          <w:szCs w:val="20"/>
        </w:rPr>
        <w:t>Applicant should complete the top portion and provide form &amp; envelope to person completing recommendation portion.</w:t>
      </w:r>
    </w:p>
    <w:p w:rsidR="00C0438A" w:rsidRPr="00C0438A" w:rsidRDefault="00C0438A" w:rsidP="00C0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Applicant __________________________________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C0438A">
            <w:rPr>
              <w:rFonts w:ascii="Times New Roman" w:eastAsia="Times New Roman" w:hAnsi="Times New Roman" w:cs="Times New Roman"/>
              <w:sz w:val="24"/>
              <w:szCs w:val="24"/>
            </w:rPr>
            <w:t>Nursing</w:t>
          </w:r>
        </w:smartTag>
        <w:r w:rsidRPr="00C043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0438A">
            <w:rPr>
              <w:rFonts w:ascii="Times New Roman" w:eastAsia="Times New Roman" w:hAnsi="Times New Roman" w:cs="Times New Roman"/>
              <w:sz w:val="24"/>
              <w:szCs w:val="24"/>
            </w:rPr>
            <w:t>School</w:t>
          </w:r>
        </w:smartTag>
      </w:smartTag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Degree:  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ADN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BSN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(circle one)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Anticipated Graduation Date 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Current Position (Employer or Volunteer) ______________________________________</w:t>
      </w:r>
    </w:p>
    <w:p w:rsidR="00C0438A" w:rsidRPr="00C0438A" w:rsidRDefault="00C0438A" w:rsidP="00C043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Name of Person completing the recommendation ____________________________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Teacher/Counselor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time frame worked with individual ___________</w:t>
      </w:r>
    </w:p>
    <w:p w:rsidR="00C0438A" w:rsidRPr="00C0438A" w:rsidRDefault="00C0438A" w:rsidP="00C043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Manager / Supervisor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time frame worked with individual ___________</w:t>
      </w:r>
    </w:p>
    <w:p w:rsidR="00C0438A" w:rsidRPr="00C0438A" w:rsidRDefault="00C0438A" w:rsidP="00C043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Other (non-family member)  time frame worked with individual 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Instructions for person completing the recommendation:  Please answer the questions below in regard to your experience with the above applicant.  Your responses are personal and do not reflect the views of any company/organization to which you belong now or to which you have belonged in the past.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900"/>
        <w:gridCol w:w="900"/>
        <w:gridCol w:w="1080"/>
        <w:gridCol w:w="900"/>
        <w:gridCol w:w="900"/>
        <w:gridCol w:w="1080"/>
      </w:tblGrid>
      <w:tr w:rsidR="00C0438A" w:rsidRPr="00C0438A" w:rsidTr="003F687D">
        <w:trPr>
          <w:tblHeader/>
        </w:trPr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ind w:left="-22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1: </w:t>
            </w:r>
          </w:p>
          <w:p w:rsidR="00C0438A" w:rsidRPr="00C0438A" w:rsidRDefault="00C0438A" w:rsidP="00C0438A">
            <w:pPr>
              <w:spacing w:after="0" w:line="240" w:lineRule="auto"/>
              <w:ind w:left="-2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 Disagree</w:t>
            </w:r>
          </w:p>
        </w:tc>
        <w:tc>
          <w:tcPr>
            <w:tcW w:w="10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3: Undecided</w:t>
            </w: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4:</w:t>
            </w:r>
          </w:p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Agree</w:t>
            </w: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</w:t>
            </w:r>
          </w:p>
          <w:p w:rsidR="00C0438A" w:rsidRPr="00C0438A" w:rsidRDefault="00C0438A" w:rsidP="00C04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Strongly Agree</w:t>
            </w:r>
          </w:p>
        </w:tc>
        <w:tc>
          <w:tcPr>
            <w:tcW w:w="10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1.  I would recommend this person for the Ruth Shaw Junior Board Scholarship.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2.  This applicant displays a high level of professionalism in the work/school environment.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3.  This applicant consistently performed duties in a reliable, responsible, and dependable manner (</w:t>
            </w:r>
            <w:proofErr w:type="spellStart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. Report to work /volunteer position consistently and on time; consistently performed well; follows procedures).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4.  This applicant consistently displays a positive attitude and is enthusiastic about nursing.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5.  This applicant easily communicates with colleagues, patients / customers, and others.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6.  This candidate is able to manage time and accomplish responsibilities efficiently and effectively (</w:t>
            </w:r>
            <w:proofErr w:type="spellStart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. Multi-task without experiencing an undue amount of stress).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 This candidate is able to use knowledge, prior experiences, common sense, and critical thinking to make sound decisions.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8.  This candidate demonstrates a caring and empathetic attitude towards patients/customers.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9.  This candidate takes the initiative to seek out additional opportunities/experiences that will maximize development and performance.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10.  This candidate excelled in his/her role and exceeded my expectations.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</w:tbl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Please feel free to share additional comments as needed.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Your answers will be kept confidential and not shared with the applicant.  Please sign and seal in the provided envelope and return to the applicant.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C0438A" w:rsidRDefault="00C0438A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0438A" w:rsidSect="004360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1" w:rsidRDefault="00607391" w:rsidP="000524A0">
      <w:pPr>
        <w:spacing w:after="0" w:line="240" w:lineRule="auto"/>
      </w:pPr>
      <w:r>
        <w:separator/>
      </w:r>
    </w:p>
  </w:endnote>
  <w:endnote w:type="continuationSeparator" w:id="0">
    <w:p w:rsidR="00607391" w:rsidRDefault="00607391" w:rsidP="0005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1" w:rsidRDefault="00607391" w:rsidP="000524A0">
      <w:pPr>
        <w:spacing w:after="0" w:line="240" w:lineRule="auto"/>
      </w:pPr>
      <w:r>
        <w:separator/>
      </w:r>
    </w:p>
  </w:footnote>
  <w:footnote w:type="continuationSeparator" w:id="0">
    <w:p w:rsidR="00607391" w:rsidRDefault="00607391" w:rsidP="0005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1BC"/>
    <w:multiLevelType w:val="multilevel"/>
    <w:tmpl w:val="8B0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3CFE"/>
    <w:multiLevelType w:val="hybridMultilevel"/>
    <w:tmpl w:val="1628433E"/>
    <w:lvl w:ilvl="0" w:tplc="6F4A029A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F0C90"/>
    <w:multiLevelType w:val="hybridMultilevel"/>
    <w:tmpl w:val="23C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E14E1"/>
    <w:multiLevelType w:val="hybridMultilevel"/>
    <w:tmpl w:val="59966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177D"/>
    <w:multiLevelType w:val="hybridMultilevel"/>
    <w:tmpl w:val="B77E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F3A"/>
    <w:multiLevelType w:val="hybridMultilevel"/>
    <w:tmpl w:val="DE481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4B323C"/>
    <w:multiLevelType w:val="hybridMultilevel"/>
    <w:tmpl w:val="7A1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F98"/>
    <w:multiLevelType w:val="multilevel"/>
    <w:tmpl w:val="783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8082A"/>
    <w:multiLevelType w:val="hybridMultilevel"/>
    <w:tmpl w:val="D17C197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2360F"/>
    <w:multiLevelType w:val="hybridMultilevel"/>
    <w:tmpl w:val="33048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C7CC3"/>
    <w:multiLevelType w:val="hybridMultilevel"/>
    <w:tmpl w:val="4CD8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F579B"/>
    <w:multiLevelType w:val="hybridMultilevel"/>
    <w:tmpl w:val="5CDCEC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05030"/>
    <w:multiLevelType w:val="hybridMultilevel"/>
    <w:tmpl w:val="4E2A2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A17A3"/>
    <w:multiLevelType w:val="hybridMultilevel"/>
    <w:tmpl w:val="ECF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A3FD9"/>
    <w:multiLevelType w:val="hybridMultilevel"/>
    <w:tmpl w:val="4B1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7DA4"/>
    <w:multiLevelType w:val="hybridMultilevel"/>
    <w:tmpl w:val="FEFEF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831CE"/>
    <w:multiLevelType w:val="hybridMultilevel"/>
    <w:tmpl w:val="C932F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962FB6"/>
    <w:multiLevelType w:val="hybridMultilevel"/>
    <w:tmpl w:val="0096DACC"/>
    <w:lvl w:ilvl="0" w:tplc="1E563AC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1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4"/>
    <w:rsid w:val="00023C84"/>
    <w:rsid w:val="000361F0"/>
    <w:rsid w:val="00044F9F"/>
    <w:rsid w:val="000524A0"/>
    <w:rsid w:val="00055D7F"/>
    <w:rsid w:val="0007071D"/>
    <w:rsid w:val="000A333A"/>
    <w:rsid w:val="000F2251"/>
    <w:rsid w:val="0010762F"/>
    <w:rsid w:val="00113A16"/>
    <w:rsid w:val="001233BA"/>
    <w:rsid w:val="00164D5A"/>
    <w:rsid w:val="001B525D"/>
    <w:rsid w:val="001C212D"/>
    <w:rsid w:val="001E6114"/>
    <w:rsid w:val="001E6228"/>
    <w:rsid w:val="00215FDC"/>
    <w:rsid w:val="00246EF7"/>
    <w:rsid w:val="00250EE3"/>
    <w:rsid w:val="00253DCB"/>
    <w:rsid w:val="002709AA"/>
    <w:rsid w:val="00391B5F"/>
    <w:rsid w:val="0040114D"/>
    <w:rsid w:val="00427895"/>
    <w:rsid w:val="004360AA"/>
    <w:rsid w:val="004623B0"/>
    <w:rsid w:val="00463A77"/>
    <w:rsid w:val="004A6E01"/>
    <w:rsid w:val="004C2AEB"/>
    <w:rsid w:val="004E775E"/>
    <w:rsid w:val="005361F8"/>
    <w:rsid w:val="005905D8"/>
    <w:rsid w:val="005A33B7"/>
    <w:rsid w:val="005C2354"/>
    <w:rsid w:val="005F7AA9"/>
    <w:rsid w:val="00605DAE"/>
    <w:rsid w:val="00607391"/>
    <w:rsid w:val="00614E13"/>
    <w:rsid w:val="0062162D"/>
    <w:rsid w:val="00626DBC"/>
    <w:rsid w:val="006654BD"/>
    <w:rsid w:val="00666E02"/>
    <w:rsid w:val="0068231D"/>
    <w:rsid w:val="00682BB2"/>
    <w:rsid w:val="006B3A35"/>
    <w:rsid w:val="006B7D00"/>
    <w:rsid w:val="006C04C9"/>
    <w:rsid w:val="006D0723"/>
    <w:rsid w:val="00701F4E"/>
    <w:rsid w:val="0073350E"/>
    <w:rsid w:val="0078030F"/>
    <w:rsid w:val="007D0ABE"/>
    <w:rsid w:val="007F1246"/>
    <w:rsid w:val="00845A6E"/>
    <w:rsid w:val="008F71E5"/>
    <w:rsid w:val="009121D5"/>
    <w:rsid w:val="00980184"/>
    <w:rsid w:val="009B538C"/>
    <w:rsid w:val="00A0343E"/>
    <w:rsid w:val="00A15D70"/>
    <w:rsid w:val="00A22899"/>
    <w:rsid w:val="00A55946"/>
    <w:rsid w:val="00A719A5"/>
    <w:rsid w:val="00A74063"/>
    <w:rsid w:val="00A95989"/>
    <w:rsid w:val="00AB238B"/>
    <w:rsid w:val="00B016E9"/>
    <w:rsid w:val="00B23DFE"/>
    <w:rsid w:val="00B37120"/>
    <w:rsid w:val="00B43217"/>
    <w:rsid w:val="00BA7F0C"/>
    <w:rsid w:val="00BC0089"/>
    <w:rsid w:val="00BD4A23"/>
    <w:rsid w:val="00C0438A"/>
    <w:rsid w:val="00CA5D92"/>
    <w:rsid w:val="00D63A4B"/>
    <w:rsid w:val="00D66FE4"/>
    <w:rsid w:val="00D86321"/>
    <w:rsid w:val="00DA3D0B"/>
    <w:rsid w:val="00DC1376"/>
    <w:rsid w:val="00DC5250"/>
    <w:rsid w:val="00DC52B8"/>
    <w:rsid w:val="00DE4BD2"/>
    <w:rsid w:val="00E03697"/>
    <w:rsid w:val="00E314EF"/>
    <w:rsid w:val="00EB1888"/>
    <w:rsid w:val="00F279C3"/>
    <w:rsid w:val="00F52B65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3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A0"/>
  </w:style>
  <w:style w:type="paragraph" w:styleId="Footer">
    <w:name w:val="footer"/>
    <w:basedOn w:val="Normal"/>
    <w:link w:val="Foot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A0"/>
  </w:style>
  <w:style w:type="paragraph" w:styleId="NormalWeb">
    <w:name w:val="Normal (Web)"/>
    <w:basedOn w:val="Normal"/>
    <w:uiPriority w:val="99"/>
    <w:semiHidden/>
    <w:unhideWhenUsed/>
    <w:rsid w:val="000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C84"/>
    <w:rPr>
      <w:b/>
      <w:bCs/>
    </w:rPr>
  </w:style>
  <w:style w:type="character" w:styleId="Emphasis">
    <w:name w:val="Emphasis"/>
    <w:basedOn w:val="DefaultParagraphFont"/>
    <w:uiPriority w:val="20"/>
    <w:qFormat/>
    <w:rsid w:val="00023C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A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7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75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3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A0"/>
  </w:style>
  <w:style w:type="paragraph" w:styleId="Footer">
    <w:name w:val="footer"/>
    <w:basedOn w:val="Normal"/>
    <w:link w:val="Foot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A0"/>
  </w:style>
  <w:style w:type="paragraph" w:styleId="NormalWeb">
    <w:name w:val="Normal (Web)"/>
    <w:basedOn w:val="Normal"/>
    <w:uiPriority w:val="99"/>
    <w:semiHidden/>
    <w:unhideWhenUsed/>
    <w:rsid w:val="000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C84"/>
    <w:rPr>
      <w:b/>
      <w:bCs/>
    </w:rPr>
  </w:style>
  <w:style w:type="character" w:styleId="Emphasis">
    <w:name w:val="Emphasis"/>
    <w:basedOn w:val="DefaultParagraphFont"/>
    <w:uiPriority w:val="20"/>
    <w:qFormat/>
    <w:rsid w:val="00023C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A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7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75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6180">
                      <w:marLeft w:val="4425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19681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608">
                                              <w:marLeft w:val="0"/>
                                              <w:marRight w:val="3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503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6497">
                      <w:marLeft w:val="4425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12616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7679">
                                              <w:marLeft w:val="0"/>
                                              <w:marRight w:val="3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Z:\WINSHARE\GRAPHICS\CCHSLogo\CC%20center.bm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3ED6-9850-4823-9EE8-C8A4C0E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3DEC4315</Template>
  <TotalTime>1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Mahmud, Saira</dc:creator>
  <cp:lastModifiedBy>Bjorklund, Patricia</cp:lastModifiedBy>
  <cp:revision>2</cp:revision>
  <cp:lastPrinted>2015-01-19T15:08:00Z</cp:lastPrinted>
  <dcterms:created xsi:type="dcterms:W3CDTF">2017-01-23T18:08:00Z</dcterms:created>
  <dcterms:modified xsi:type="dcterms:W3CDTF">2017-01-23T18:08:00Z</dcterms:modified>
</cp:coreProperties>
</file>