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1" w:rsidRDefault="00C32FAE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>Christiana Care Neurology Specialist</w:t>
      </w:r>
    </w:p>
    <w:p w:rsidR="00C32FAE" w:rsidRDefault="00C32FAE"/>
    <w:p w:rsidR="00C32FAE" w:rsidRDefault="00C32FAE">
      <w:r>
        <w:t>Name_____________________________________________DOB___________________Date_______</w:t>
      </w:r>
    </w:p>
    <w:p w:rsidR="00C32FAE" w:rsidRDefault="00C32FAE">
      <w:r>
        <w:t>What kind of problem resulted in  your referral for an EMG/NCV study?</w:t>
      </w:r>
    </w:p>
    <w:p w:rsidR="00C32FAE" w:rsidRDefault="00C32FAE">
      <w:r>
        <w:t>_______________________________________________________________________________</w:t>
      </w:r>
    </w:p>
    <w:p w:rsidR="00C32FAE" w:rsidRDefault="00C32FAE">
      <w:r>
        <w:t>_______________________________________________________________________________</w:t>
      </w:r>
    </w:p>
    <w:p w:rsidR="00C32FAE" w:rsidRDefault="00C32FAE">
      <w:r>
        <w:t>How long have you had the problem?</w:t>
      </w:r>
    </w:p>
    <w:p w:rsidR="00C32FAE" w:rsidRDefault="00C32FAE">
      <w:r>
        <w:t>_______________________________________________________________________________</w:t>
      </w:r>
    </w:p>
    <w:p w:rsidR="00C32FAE" w:rsidRDefault="00C32FAE">
      <w:r>
        <w:t>What parts of your body are involved?</w:t>
      </w:r>
    </w:p>
    <w:p w:rsidR="00C32FAE" w:rsidRDefault="00C32FAE">
      <w:r>
        <w:t>________________________________________________________________________________</w:t>
      </w:r>
    </w:p>
    <w:p w:rsidR="00C32FAE" w:rsidRDefault="00C32FAE">
      <w:r>
        <w:t>_________________________________________________________________________________</w:t>
      </w:r>
    </w:p>
    <w:p w:rsidR="00C32FAE" w:rsidRDefault="00C32FAE">
      <w:r>
        <w:t>Does any particular activity make the symptoms better or worse?</w:t>
      </w:r>
    </w:p>
    <w:p w:rsidR="00C32FAE" w:rsidRDefault="00C32FAE">
      <w:r>
        <w:t>__________________________________________________________________________________</w:t>
      </w:r>
    </w:p>
    <w:p w:rsidR="00C32FAE" w:rsidRDefault="00C32FAE">
      <w:r>
        <w:t>__________________________________________________________________________________</w:t>
      </w:r>
    </w:p>
    <w:p w:rsidR="00C32FAE" w:rsidRDefault="00C32FAE">
      <w:r>
        <w:t>Are symptoms worse any particular time of day or night?</w:t>
      </w:r>
    </w:p>
    <w:p w:rsidR="00C32FAE" w:rsidRDefault="00C32FAE">
      <w:r>
        <w:t>___________________________________________________________________________________</w:t>
      </w:r>
    </w:p>
    <w:p w:rsidR="00C32FAE" w:rsidRDefault="00C32FAE">
      <w:r>
        <w:t>___________________________________________________________________________________</w:t>
      </w:r>
    </w:p>
    <w:p w:rsidR="00C32FAE" w:rsidRDefault="00C32FAE">
      <w:r>
        <w:t>What treatment if any are you currently receiving?</w:t>
      </w:r>
    </w:p>
    <w:p w:rsidR="00C32FAE" w:rsidRDefault="00C32FAE">
      <w:r>
        <w:t>___________________________________________________________________________________</w:t>
      </w:r>
    </w:p>
    <w:p w:rsidR="00C32FAE" w:rsidRDefault="00C32FAE">
      <w:r>
        <w:t>___________________________________________________________________________________</w:t>
      </w:r>
    </w:p>
    <w:p w:rsidR="00597B40" w:rsidRDefault="00597B40">
      <w:r>
        <w:t>Have you had any past surgeries?</w:t>
      </w:r>
    </w:p>
    <w:p w:rsidR="00597B40" w:rsidRDefault="00597B40">
      <w:r>
        <w:t>__________________________________________________________________________________</w:t>
      </w:r>
    </w:p>
    <w:p w:rsidR="00597B40" w:rsidRDefault="00597B40">
      <w:r>
        <w:t>__________________________________________________________________________________</w:t>
      </w:r>
    </w:p>
    <w:p w:rsidR="00C32FAE" w:rsidRDefault="00C32FAE">
      <w:r>
        <w:t>Have you had any previous EMG/NCV studies, if so when?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lastRenderedPageBreak/>
        <w:t>Do you have any other medical problems?</w:t>
      </w:r>
    </w:p>
    <w:p w:rsidR="00C32FAE" w:rsidRDefault="00C32FAE">
      <w:r>
        <w:t>_____________________________________________________________________________________</w:t>
      </w:r>
    </w:p>
    <w:p w:rsidR="00C32FAE" w:rsidRDefault="00C32FAE">
      <w:r>
        <w:t>_____________________________________________________________________________________</w:t>
      </w:r>
    </w:p>
    <w:p w:rsidR="00C32FAE" w:rsidRDefault="00C32FAE">
      <w:r>
        <w:t>What medicines do you take?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What type of work, if any, do you do?</w:t>
      </w:r>
    </w:p>
    <w:p w:rsidR="00C32FAE" w:rsidRDefault="00C32FAE">
      <w:r>
        <w:t>_____________________________________________________________________________________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Is this a work related injury?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Do you smoke?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Does anyone in your family have health problems similar to yours?</w:t>
      </w:r>
    </w:p>
    <w:p w:rsidR="00C32FAE" w:rsidRDefault="00C32FAE">
      <w:r>
        <w:t>____________________________________________________________________________________</w:t>
      </w:r>
    </w:p>
    <w:p w:rsidR="00C32FAE" w:rsidRDefault="00C32FAE">
      <w:r>
        <w:t>_____________________________________________________________________________________</w:t>
      </w:r>
    </w:p>
    <w:sectPr w:rsidR="00C3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E"/>
    <w:rsid w:val="00597B40"/>
    <w:rsid w:val="0080059A"/>
    <w:rsid w:val="009F31D1"/>
    <w:rsid w:val="00C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647A22F6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Figun, Kristen</dc:creator>
  <cp:lastModifiedBy>Saynuk, Stacy L.</cp:lastModifiedBy>
  <cp:revision>2</cp:revision>
  <cp:lastPrinted>2014-06-13T14:22:00Z</cp:lastPrinted>
  <dcterms:created xsi:type="dcterms:W3CDTF">2014-06-20T19:08:00Z</dcterms:created>
  <dcterms:modified xsi:type="dcterms:W3CDTF">2014-06-20T19:08:00Z</dcterms:modified>
</cp:coreProperties>
</file>