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71B9" w14:textId="77777777" w:rsidR="00154B93" w:rsidRDefault="00154B93" w:rsidP="00A80C79">
      <w:pPr>
        <w:autoSpaceDE w:val="0"/>
        <w:autoSpaceDN w:val="0"/>
        <w:adjustRightInd w:val="0"/>
        <w:spacing w:after="0" w:line="240" w:lineRule="auto"/>
        <w:rPr>
          <w:rFonts w:ascii="Arial" w:hAnsi="Arial" w:cs="Arial"/>
          <w:b/>
          <w:bCs/>
          <w:color w:val="000000"/>
          <w:sz w:val="48"/>
          <w:szCs w:val="48"/>
        </w:rPr>
      </w:pPr>
      <w:bookmarkStart w:id="0" w:name="_GoBack"/>
      <w:bookmarkEnd w:id="0"/>
      <w:r w:rsidRPr="009921FD">
        <w:rPr>
          <w:rFonts w:ascii="Arial" w:hAnsi="Arial" w:cs="Arial"/>
          <w:b/>
          <w:bCs/>
          <w:color w:val="000000"/>
          <w:sz w:val="48"/>
          <w:szCs w:val="48"/>
          <w:highlight w:val="cyan"/>
        </w:rPr>
        <w:t>BEDSIDE PROCEDURE TEMPLATES</w:t>
      </w:r>
    </w:p>
    <w:p w14:paraId="3F1E8FDD" w14:textId="77777777" w:rsidR="00154B93" w:rsidRDefault="00154B93" w:rsidP="00A80C79">
      <w:pPr>
        <w:autoSpaceDE w:val="0"/>
        <w:autoSpaceDN w:val="0"/>
        <w:adjustRightInd w:val="0"/>
        <w:spacing w:after="0" w:line="240" w:lineRule="auto"/>
        <w:rPr>
          <w:rFonts w:ascii="Arial" w:hAnsi="Arial" w:cs="Arial"/>
          <w:b/>
          <w:bCs/>
          <w:color w:val="000000"/>
          <w:sz w:val="32"/>
          <w:szCs w:val="32"/>
        </w:rPr>
      </w:pPr>
    </w:p>
    <w:p w14:paraId="1281D9F8" w14:textId="77777777" w:rsidR="00154B93" w:rsidRPr="006F33A4" w:rsidRDefault="00154B93" w:rsidP="00A80C79">
      <w:pPr>
        <w:autoSpaceDE w:val="0"/>
        <w:autoSpaceDN w:val="0"/>
        <w:adjustRightInd w:val="0"/>
        <w:spacing w:after="0" w:line="240" w:lineRule="auto"/>
        <w:rPr>
          <w:rFonts w:ascii="Arial" w:hAnsi="Arial" w:cs="Arial"/>
          <w:b/>
          <w:bCs/>
          <w:color w:val="000000"/>
          <w:sz w:val="36"/>
          <w:szCs w:val="36"/>
        </w:rPr>
      </w:pPr>
      <w:r w:rsidRPr="009921FD">
        <w:rPr>
          <w:rFonts w:ascii="Arial" w:hAnsi="Arial" w:cs="Arial"/>
          <w:b/>
          <w:bCs/>
          <w:color w:val="000000"/>
          <w:sz w:val="36"/>
          <w:szCs w:val="36"/>
          <w:highlight w:val="yellow"/>
        </w:rPr>
        <w:t>CRITICAL CARE</w:t>
      </w:r>
    </w:p>
    <w:p w14:paraId="1A93B9EA" w14:textId="77777777" w:rsidR="00154B93" w:rsidRPr="006A4E84" w:rsidRDefault="00154B93" w:rsidP="00A80C79">
      <w:pPr>
        <w:autoSpaceDE w:val="0"/>
        <w:autoSpaceDN w:val="0"/>
        <w:adjustRightInd w:val="0"/>
        <w:spacing w:after="0" w:line="240" w:lineRule="auto"/>
        <w:rPr>
          <w:rFonts w:ascii="Arial" w:hAnsi="Arial" w:cs="Arial"/>
          <w:b/>
          <w:bCs/>
          <w:color w:val="000000"/>
          <w:sz w:val="16"/>
          <w:szCs w:val="16"/>
          <w:u w:val="single"/>
        </w:rPr>
      </w:pPr>
    </w:p>
    <w:p w14:paraId="2F6A3539" w14:textId="77777777" w:rsidR="0066723C" w:rsidRPr="00925B8C" w:rsidRDefault="0066723C" w:rsidP="0066723C">
      <w:pPr>
        <w:autoSpaceDE w:val="0"/>
        <w:autoSpaceDN w:val="0"/>
        <w:adjustRightInd w:val="0"/>
        <w:spacing w:after="0" w:line="240" w:lineRule="auto"/>
        <w:rPr>
          <w:rFonts w:ascii="Arial" w:hAnsi="Arial" w:cs="Arial"/>
          <w:b/>
          <w:color w:val="000000"/>
          <w:sz w:val="24"/>
          <w:szCs w:val="24"/>
          <w:u w:val="single"/>
        </w:rPr>
      </w:pPr>
      <w:r w:rsidRPr="00925B8C">
        <w:rPr>
          <w:rFonts w:ascii="Arial" w:hAnsi="Arial" w:cs="Arial"/>
          <w:b/>
          <w:color w:val="000000"/>
          <w:sz w:val="24"/>
          <w:szCs w:val="24"/>
          <w:u w:val="single"/>
        </w:rPr>
        <w:t>ARTERIAL LINE MACRO</w:t>
      </w:r>
    </w:p>
    <w:p w14:paraId="18888C5F"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PROCEDURE NOTE: Arterial Line Placement</w:t>
      </w:r>
    </w:p>
    <w:p w14:paraId="497DE8FC"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 xml:space="preserve">Performed by: [Provider Name] </w:t>
      </w:r>
    </w:p>
    <w:p w14:paraId="7E5FE888"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Indication: precise hemodynamic monitoring</w:t>
      </w:r>
    </w:p>
    <w:p w14:paraId="40689335"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Universal Protocol: a time out was performed and the correct patient and site were verified</w:t>
      </w:r>
    </w:p>
    <w:p w14:paraId="06E41E04"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p>
    <w:p w14:paraId="7860370C"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 xml:space="preserve">Consent: the risks and benefits of arterial line placement discussed with the </w:t>
      </w:r>
    </w:p>
    <w:p w14:paraId="1E2CBF06"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proofErr w:type="gramStart"/>
      <w:r w:rsidRPr="00925B8C">
        <w:rPr>
          <w:rFonts w:ascii="Arial" w:hAnsi="Arial" w:cs="Arial"/>
          <w:color w:val="000000"/>
          <w:sz w:val="24"/>
          <w:szCs w:val="24"/>
        </w:rPr>
        <w:t>patient/family</w:t>
      </w:r>
      <w:proofErr w:type="gramEnd"/>
      <w:r w:rsidRPr="00925B8C">
        <w:rPr>
          <w:rFonts w:ascii="Arial" w:hAnsi="Arial" w:cs="Arial"/>
          <w:color w:val="000000"/>
          <w:sz w:val="24"/>
          <w:szCs w:val="24"/>
        </w:rPr>
        <w:t xml:space="preserve">, including the risk of bleeding, infection, and technical failure. The risks of not performing the procedure, less accurate hemodynamic monitoring and inability to accurately titrate medications, discussed with the patient/family. The alternatives of performing the procedure, noninvasive blood pressure monitoring, also discussed. The patient/family consented to the procedure. </w:t>
      </w:r>
    </w:p>
    <w:p w14:paraId="35A8FFCE"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p>
    <w:p w14:paraId="2F6A4546"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 xml:space="preserve">Anesthesia was obtained with [  ] ml [1% lidocaine].  The [L/R] [wrist] was prepped in the usual sterile fashion. The [  ] artery was cannulated and a 20g Arrow catheter was placed over a wire. Appropriate wave form was noted. The line was secured with sutures. A dressing was placed over the site. The patient tolerated the procedure well. </w:t>
      </w:r>
      <w:proofErr w:type="gramStart"/>
      <w:r w:rsidRPr="00925B8C">
        <w:rPr>
          <w:rFonts w:ascii="Arial" w:hAnsi="Arial" w:cs="Arial"/>
          <w:color w:val="000000"/>
          <w:sz w:val="24"/>
          <w:szCs w:val="24"/>
        </w:rPr>
        <w:t>Extremity with good capillary refill and neurovascularly intact distal to arterial cannulization site.</w:t>
      </w:r>
      <w:proofErr w:type="gramEnd"/>
      <w:r w:rsidRPr="00925B8C">
        <w:rPr>
          <w:rFonts w:ascii="Arial" w:hAnsi="Arial" w:cs="Arial"/>
          <w:color w:val="000000"/>
          <w:sz w:val="24"/>
          <w:szCs w:val="24"/>
        </w:rPr>
        <w:t xml:space="preserve"> </w:t>
      </w:r>
    </w:p>
    <w:p w14:paraId="1AF05431"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p>
    <w:p w14:paraId="10DA9367"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Post-Procedure Diagnosis: [  ]</w:t>
      </w:r>
    </w:p>
    <w:p w14:paraId="2C55815A"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Complications: [none]</w:t>
      </w:r>
    </w:p>
    <w:p w14:paraId="6750369B"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Estimated Blood Loss:  [minimal]</w:t>
      </w:r>
    </w:p>
    <w:p w14:paraId="0B4BBB24"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Specimens Removed: [no]</w:t>
      </w:r>
    </w:p>
    <w:p w14:paraId="73571DF4" w14:textId="77777777" w:rsidR="0066723C" w:rsidRPr="00925B8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Prosthetic devices/implants: [no]</w:t>
      </w:r>
    </w:p>
    <w:p w14:paraId="70251D96" w14:textId="77777777" w:rsidR="0066723C" w:rsidRDefault="0066723C" w:rsidP="0066723C">
      <w:pPr>
        <w:autoSpaceDE w:val="0"/>
        <w:autoSpaceDN w:val="0"/>
        <w:adjustRightInd w:val="0"/>
        <w:spacing w:after="0" w:line="240" w:lineRule="auto"/>
        <w:rPr>
          <w:rFonts w:ascii="Arial" w:hAnsi="Arial" w:cs="Arial"/>
          <w:color w:val="000000"/>
          <w:sz w:val="24"/>
          <w:szCs w:val="24"/>
        </w:rPr>
      </w:pPr>
      <w:r w:rsidRPr="00925B8C">
        <w:rPr>
          <w:rFonts w:ascii="Arial" w:hAnsi="Arial" w:cs="Arial"/>
          <w:color w:val="000000"/>
          <w:sz w:val="24"/>
          <w:szCs w:val="24"/>
        </w:rPr>
        <w:t>Assistant(s): [none]</w:t>
      </w:r>
    </w:p>
    <w:p w14:paraId="5AECFEBF" w14:textId="77777777" w:rsidR="0066723C" w:rsidRDefault="0066723C" w:rsidP="0066723C">
      <w:pPr>
        <w:autoSpaceDE w:val="0"/>
        <w:autoSpaceDN w:val="0"/>
        <w:adjustRightInd w:val="0"/>
        <w:spacing w:after="0" w:line="240" w:lineRule="auto"/>
        <w:rPr>
          <w:rFonts w:ascii="Arial" w:hAnsi="Arial" w:cs="Arial"/>
          <w:color w:val="000000"/>
          <w:sz w:val="24"/>
          <w:szCs w:val="24"/>
        </w:rPr>
      </w:pPr>
    </w:p>
    <w:p w14:paraId="02D3ECAD" w14:textId="77777777" w:rsidR="0066723C" w:rsidRDefault="0066723C" w:rsidP="00925B8C">
      <w:pPr>
        <w:autoSpaceDE w:val="0"/>
        <w:autoSpaceDN w:val="0"/>
        <w:adjustRightInd w:val="0"/>
        <w:spacing w:after="0" w:line="240" w:lineRule="auto"/>
        <w:rPr>
          <w:rFonts w:ascii="Arial" w:hAnsi="Arial" w:cs="Arial"/>
          <w:b/>
          <w:bCs/>
          <w:color w:val="000000"/>
          <w:sz w:val="24"/>
          <w:szCs w:val="24"/>
          <w:u w:val="single"/>
        </w:rPr>
      </w:pPr>
    </w:p>
    <w:p w14:paraId="3A040360" w14:textId="3FC55FFB" w:rsidR="0066723C" w:rsidRPr="0066723C" w:rsidRDefault="0066723C" w:rsidP="00925B8C">
      <w:pPr>
        <w:autoSpaceDE w:val="0"/>
        <w:autoSpaceDN w:val="0"/>
        <w:adjustRightInd w:val="0"/>
        <w:spacing w:after="0" w:line="240" w:lineRule="auto"/>
        <w:rPr>
          <w:rFonts w:ascii="Arial" w:hAnsi="Arial" w:cs="Arial"/>
          <w:b/>
          <w:bCs/>
          <w:color w:val="000000"/>
          <w:sz w:val="24"/>
          <w:szCs w:val="24"/>
        </w:rPr>
      </w:pPr>
      <w:r w:rsidRPr="0066723C">
        <w:rPr>
          <w:rFonts w:ascii="Arial" w:hAnsi="Arial" w:cs="Arial"/>
          <w:b/>
          <w:bCs/>
          <w:color w:val="000000"/>
          <w:sz w:val="24"/>
          <w:szCs w:val="24"/>
        </w:rPr>
        <w:t>CENTRAL LINES:</w:t>
      </w:r>
    </w:p>
    <w:p w14:paraId="470256B6" w14:textId="77777777" w:rsidR="0066723C" w:rsidRDefault="0066723C" w:rsidP="00925B8C">
      <w:pPr>
        <w:autoSpaceDE w:val="0"/>
        <w:autoSpaceDN w:val="0"/>
        <w:adjustRightInd w:val="0"/>
        <w:spacing w:after="0" w:line="240" w:lineRule="auto"/>
        <w:rPr>
          <w:rFonts w:ascii="Arial" w:hAnsi="Arial" w:cs="Arial"/>
          <w:b/>
          <w:bCs/>
          <w:color w:val="000000"/>
          <w:sz w:val="24"/>
          <w:szCs w:val="24"/>
          <w:u w:val="single"/>
        </w:rPr>
      </w:pPr>
    </w:p>
    <w:p w14:paraId="40EAC545" w14:textId="099EAE47" w:rsidR="00925B8C" w:rsidRPr="00925B8C" w:rsidRDefault="00925B8C" w:rsidP="00925B8C">
      <w:pPr>
        <w:autoSpaceDE w:val="0"/>
        <w:autoSpaceDN w:val="0"/>
        <w:adjustRightInd w:val="0"/>
        <w:spacing w:after="0" w:line="240" w:lineRule="auto"/>
        <w:rPr>
          <w:rFonts w:ascii="Arial" w:hAnsi="Arial" w:cs="Arial"/>
          <w:b/>
          <w:bCs/>
          <w:color w:val="000000"/>
          <w:sz w:val="24"/>
          <w:szCs w:val="24"/>
          <w:u w:val="single"/>
        </w:rPr>
      </w:pPr>
      <w:r w:rsidRPr="00925B8C">
        <w:rPr>
          <w:rFonts w:ascii="Arial" w:hAnsi="Arial" w:cs="Arial"/>
          <w:b/>
          <w:bCs/>
          <w:color w:val="000000"/>
          <w:sz w:val="24"/>
          <w:szCs w:val="24"/>
          <w:u w:val="single"/>
        </w:rPr>
        <w:t>RIGHT INTERNAL JUGULAR MACRO</w:t>
      </w:r>
    </w:p>
    <w:p w14:paraId="3C5C3AE0"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Procedure Note: Central Venous Catheter Insertion- Right Internal Jugular</w:t>
      </w:r>
    </w:p>
    <w:p w14:paraId="394B7832"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Indication: [      ]</w:t>
      </w:r>
    </w:p>
    <w:p w14:paraId="1F4EE152"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Performed by: [Provider name]</w:t>
      </w:r>
    </w:p>
    <w:p w14:paraId="3026C162"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Universal Protocol: a time out was performed and the correct patient and site were verified </w:t>
      </w:r>
    </w:p>
    <w:p w14:paraId="59D5A816"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Consent: [      ]</w:t>
      </w:r>
    </w:p>
    <w:p w14:paraId="749E4BE0"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The patient was placed in Trendelenburg. Anesthesia was obtained with local infiltration of [  ] ml 1% lidocaine. Hand hygiene was performed prior to procedure. Chlorhexidine used to prep the skin and dried for 2 minutes prior to skin puncture. Traffic was limited during the procedure. Full barrier precaution utilized.  Dynamic ultrasound guidance used and the right internal </w:t>
      </w:r>
      <w:proofErr w:type="spellStart"/>
      <w:r w:rsidRPr="00925B8C">
        <w:rPr>
          <w:rFonts w:ascii="Arial" w:hAnsi="Arial" w:cs="Arial"/>
          <w:bCs/>
          <w:color w:val="000000"/>
          <w:sz w:val="24"/>
          <w:szCs w:val="24"/>
        </w:rPr>
        <w:t>jugual</w:t>
      </w:r>
      <w:proofErr w:type="spellEnd"/>
      <w:r w:rsidRPr="00925B8C">
        <w:rPr>
          <w:rFonts w:ascii="Arial" w:hAnsi="Arial" w:cs="Arial"/>
          <w:bCs/>
          <w:color w:val="000000"/>
          <w:sz w:val="24"/>
          <w:szCs w:val="24"/>
        </w:rPr>
        <w:t xml:space="preserve"> vein was cannulated. A [7] </w:t>
      </w:r>
      <w:proofErr w:type="spellStart"/>
      <w:r w:rsidRPr="00925B8C">
        <w:rPr>
          <w:rFonts w:ascii="Arial" w:hAnsi="Arial" w:cs="Arial"/>
          <w:bCs/>
          <w:color w:val="000000"/>
          <w:sz w:val="24"/>
          <w:szCs w:val="24"/>
        </w:rPr>
        <w:t>french</w:t>
      </w:r>
      <w:proofErr w:type="spellEnd"/>
      <w:r w:rsidRPr="00925B8C">
        <w:rPr>
          <w:rFonts w:ascii="Arial" w:hAnsi="Arial" w:cs="Arial"/>
          <w:bCs/>
          <w:color w:val="000000"/>
          <w:sz w:val="24"/>
          <w:szCs w:val="24"/>
        </w:rPr>
        <w:t xml:space="preserve"> [triple] lumen catheter was placed using the Seldinger technique. All lines flushed and drew </w:t>
      </w:r>
      <w:proofErr w:type="spellStart"/>
      <w:r w:rsidRPr="00925B8C">
        <w:rPr>
          <w:rFonts w:ascii="Arial" w:hAnsi="Arial" w:cs="Arial"/>
          <w:bCs/>
          <w:color w:val="000000"/>
          <w:sz w:val="24"/>
          <w:szCs w:val="24"/>
        </w:rPr>
        <w:t>nonpulsatile</w:t>
      </w:r>
      <w:proofErr w:type="spellEnd"/>
      <w:r w:rsidRPr="00925B8C">
        <w:rPr>
          <w:rFonts w:ascii="Arial" w:hAnsi="Arial" w:cs="Arial"/>
          <w:bCs/>
          <w:color w:val="000000"/>
          <w:sz w:val="24"/>
          <w:szCs w:val="24"/>
        </w:rPr>
        <w:t xml:space="preserve"> dark venous blood appropriately. The line was secured with sutures at [   ] cm. A </w:t>
      </w:r>
      <w:proofErr w:type="spellStart"/>
      <w:r w:rsidRPr="00925B8C">
        <w:rPr>
          <w:rFonts w:ascii="Arial" w:hAnsi="Arial" w:cs="Arial"/>
          <w:bCs/>
          <w:color w:val="000000"/>
          <w:sz w:val="24"/>
          <w:szCs w:val="24"/>
        </w:rPr>
        <w:t>biopatch</w:t>
      </w:r>
      <w:proofErr w:type="spellEnd"/>
      <w:r w:rsidRPr="00925B8C">
        <w:rPr>
          <w:rFonts w:ascii="Arial" w:hAnsi="Arial" w:cs="Arial"/>
          <w:bCs/>
          <w:color w:val="000000"/>
          <w:sz w:val="24"/>
          <w:szCs w:val="24"/>
        </w:rPr>
        <w:t xml:space="preserve"> and dressing was placed over the site. The patient tolerated the procedure well. A post-line CXR was reviewed demonstrating the tip of the catheter in the SVC. </w:t>
      </w:r>
    </w:p>
    <w:p w14:paraId="77D1C230"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p>
    <w:p w14:paraId="4513A858"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Post-Procedure Diagnosis: [same as indication]</w:t>
      </w:r>
    </w:p>
    <w:p w14:paraId="1E2E0A05"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Complications: [none]</w:t>
      </w:r>
    </w:p>
    <w:p w14:paraId="67431152"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Estimated Blood Loss:  [minimal]</w:t>
      </w:r>
    </w:p>
    <w:p w14:paraId="12FC56C6"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Specimens Removed: [no]</w:t>
      </w:r>
    </w:p>
    <w:p w14:paraId="7599B78D"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Prosthetic devices/implants: [no]</w:t>
      </w:r>
    </w:p>
    <w:p w14:paraId="59EB3A6F" w14:textId="2523A352" w:rsidR="00A80C79"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Assistant(s): [none]</w:t>
      </w:r>
    </w:p>
    <w:p w14:paraId="633D4772"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p>
    <w:p w14:paraId="302D880E" w14:textId="03588A6E" w:rsidR="00154B93" w:rsidRDefault="00925B8C" w:rsidP="00154B93">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LEFT INTERNAL JUGULAR MACRO</w:t>
      </w:r>
    </w:p>
    <w:p w14:paraId="4ED4B595" w14:textId="7B8FBDBE" w:rsidR="00423AAA" w:rsidRDefault="00423AAA" w:rsidP="00154B93">
      <w:pPr>
        <w:autoSpaceDE w:val="0"/>
        <w:autoSpaceDN w:val="0"/>
        <w:adjustRightInd w:val="0"/>
        <w:spacing w:after="0" w:line="240" w:lineRule="auto"/>
        <w:rPr>
          <w:rFonts w:ascii="Arial" w:hAnsi="Arial" w:cs="Arial"/>
          <w:bCs/>
          <w:color w:val="000000"/>
          <w:sz w:val="24"/>
          <w:szCs w:val="24"/>
        </w:rPr>
      </w:pPr>
      <w:r w:rsidRPr="00423AAA">
        <w:rPr>
          <w:rFonts w:ascii="Arial" w:hAnsi="Arial" w:cs="Arial"/>
          <w:bCs/>
          <w:color w:val="000000"/>
          <w:sz w:val="24"/>
          <w:szCs w:val="24"/>
        </w:rPr>
        <w:t>As above</w:t>
      </w:r>
      <w:r>
        <w:rPr>
          <w:rFonts w:ascii="Arial" w:hAnsi="Arial" w:cs="Arial"/>
          <w:bCs/>
          <w:color w:val="000000"/>
          <w:sz w:val="24"/>
          <w:szCs w:val="24"/>
        </w:rPr>
        <w:t xml:space="preserve"> with site specificity</w:t>
      </w:r>
    </w:p>
    <w:p w14:paraId="7EE0BB96" w14:textId="77777777" w:rsidR="00925B8C" w:rsidRPr="00423AAA" w:rsidRDefault="00925B8C" w:rsidP="00154B93">
      <w:pPr>
        <w:autoSpaceDE w:val="0"/>
        <w:autoSpaceDN w:val="0"/>
        <w:adjustRightInd w:val="0"/>
        <w:spacing w:after="0" w:line="240" w:lineRule="auto"/>
        <w:rPr>
          <w:rFonts w:ascii="Arial" w:hAnsi="Arial" w:cs="Arial"/>
          <w:color w:val="000000"/>
          <w:sz w:val="24"/>
          <w:szCs w:val="24"/>
        </w:rPr>
      </w:pPr>
    </w:p>
    <w:p w14:paraId="5DC95681" w14:textId="6BC1B3A8" w:rsidR="00154B93" w:rsidRDefault="00925B8C" w:rsidP="00154B93">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RIGHT SUBCLAVIAN MACRO</w:t>
      </w:r>
    </w:p>
    <w:p w14:paraId="4B15A79F" w14:textId="77777777" w:rsidR="00423AAA" w:rsidRDefault="00423AAA" w:rsidP="00423AAA">
      <w:pPr>
        <w:autoSpaceDE w:val="0"/>
        <w:autoSpaceDN w:val="0"/>
        <w:adjustRightInd w:val="0"/>
        <w:spacing w:after="0" w:line="240" w:lineRule="auto"/>
        <w:rPr>
          <w:rFonts w:ascii="Arial" w:hAnsi="Arial" w:cs="Arial"/>
          <w:bCs/>
          <w:color w:val="000000"/>
          <w:sz w:val="24"/>
          <w:szCs w:val="24"/>
        </w:rPr>
      </w:pPr>
      <w:r w:rsidRPr="00423AAA">
        <w:rPr>
          <w:rFonts w:ascii="Arial" w:hAnsi="Arial" w:cs="Arial"/>
          <w:bCs/>
          <w:color w:val="000000"/>
          <w:sz w:val="24"/>
          <w:szCs w:val="24"/>
        </w:rPr>
        <w:t>As above</w:t>
      </w:r>
      <w:r>
        <w:rPr>
          <w:rFonts w:ascii="Arial" w:hAnsi="Arial" w:cs="Arial"/>
          <w:bCs/>
          <w:color w:val="000000"/>
          <w:sz w:val="24"/>
          <w:szCs w:val="24"/>
        </w:rPr>
        <w:t xml:space="preserve"> with site specificity</w:t>
      </w:r>
    </w:p>
    <w:p w14:paraId="0E89717E" w14:textId="77777777" w:rsidR="00925B8C" w:rsidRPr="00423AAA" w:rsidRDefault="00925B8C" w:rsidP="00423AAA">
      <w:pPr>
        <w:autoSpaceDE w:val="0"/>
        <w:autoSpaceDN w:val="0"/>
        <w:adjustRightInd w:val="0"/>
        <w:spacing w:after="0" w:line="240" w:lineRule="auto"/>
        <w:rPr>
          <w:rFonts w:ascii="Arial" w:hAnsi="Arial" w:cs="Arial"/>
          <w:color w:val="000000"/>
          <w:sz w:val="24"/>
          <w:szCs w:val="24"/>
        </w:rPr>
      </w:pPr>
    </w:p>
    <w:p w14:paraId="10086F67" w14:textId="5F4F4396" w:rsidR="00154B93" w:rsidRPr="00C46F3F" w:rsidRDefault="00925B8C" w:rsidP="00154B9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u w:val="single"/>
        </w:rPr>
        <w:t>LEFT SUBCLAVIAN MACRO</w:t>
      </w:r>
    </w:p>
    <w:p w14:paraId="18CC67E4" w14:textId="77777777" w:rsidR="00423AAA" w:rsidRPr="00423AAA" w:rsidRDefault="00423AAA" w:rsidP="00423AAA">
      <w:pPr>
        <w:autoSpaceDE w:val="0"/>
        <w:autoSpaceDN w:val="0"/>
        <w:adjustRightInd w:val="0"/>
        <w:spacing w:after="0" w:line="240" w:lineRule="auto"/>
        <w:rPr>
          <w:rFonts w:ascii="Arial" w:hAnsi="Arial" w:cs="Arial"/>
          <w:color w:val="000000"/>
          <w:sz w:val="24"/>
          <w:szCs w:val="24"/>
        </w:rPr>
      </w:pPr>
      <w:r w:rsidRPr="00423AAA">
        <w:rPr>
          <w:rFonts w:ascii="Arial" w:hAnsi="Arial" w:cs="Arial"/>
          <w:bCs/>
          <w:color w:val="000000"/>
          <w:sz w:val="24"/>
          <w:szCs w:val="24"/>
        </w:rPr>
        <w:t>As above</w:t>
      </w:r>
      <w:r>
        <w:rPr>
          <w:rFonts w:ascii="Arial" w:hAnsi="Arial" w:cs="Arial"/>
          <w:bCs/>
          <w:color w:val="000000"/>
          <w:sz w:val="24"/>
          <w:szCs w:val="24"/>
        </w:rPr>
        <w:t xml:space="preserve"> with site specificity</w:t>
      </w:r>
    </w:p>
    <w:p w14:paraId="44E5AE44" w14:textId="77777777" w:rsidR="00A80C79" w:rsidRDefault="00A80C79" w:rsidP="00A80C79">
      <w:pPr>
        <w:autoSpaceDE w:val="0"/>
        <w:autoSpaceDN w:val="0"/>
        <w:adjustRightInd w:val="0"/>
        <w:spacing w:after="0" w:line="240" w:lineRule="auto"/>
        <w:rPr>
          <w:rFonts w:ascii="Arial" w:hAnsi="Arial" w:cs="Arial"/>
          <w:b/>
          <w:bCs/>
          <w:color w:val="000000"/>
          <w:sz w:val="24"/>
          <w:szCs w:val="24"/>
          <w:u w:val="single"/>
        </w:rPr>
      </w:pPr>
    </w:p>
    <w:p w14:paraId="0B029AF9" w14:textId="77777777" w:rsidR="00925B8C" w:rsidRDefault="00925B8C" w:rsidP="00925B8C">
      <w:pPr>
        <w:autoSpaceDE w:val="0"/>
        <w:autoSpaceDN w:val="0"/>
        <w:adjustRightInd w:val="0"/>
        <w:spacing w:after="0" w:line="240" w:lineRule="auto"/>
        <w:rPr>
          <w:rFonts w:ascii="Arial" w:hAnsi="Arial" w:cs="Arial"/>
          <w:b/>
          <w:bCs/>
          <w:color w:val="000000"/>
          <w:sz w:val="24"/>
          <w:szCs w:val="24"/>
          <w:u w:val="single"/>
        </w:rPr>
      </w:pPr>
    </w:p>
    <w:p w14:paraId="1FBC046D" w14:textId="075461CD" w:rsidR="00925B8C" w:rsidRPr="00C46F3F" w:rsidRDefault="00925B8C" w:rsidP="00925B8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u w:val="single"/>
        </w:rPr>
        <w:t>RIGHT FEMORAL MACRO</w:t>
      </w:r>
    </w:p>
    <w:p w14:paraId="753B204C"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Procedure Note: Central Venous Catheter Insertion- Right Femoral</w:t>
      </w:r>
    </w:p>
    <w:p w14:paraId="7852EBFB"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Indication: [      ]</w:t>
      </w:r>
    </w:p>
    <w:p w14:paraId="2033FD70"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Performed by: [Provider name]</w:t>
      </w:r>
    </w:p>
    <w:p w14:paraId="058E71E8"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Universal Protocol: a time out was performed and the correct patient and site were verified </w:t>
      </w:r>
    </w:p>
    <w:p w14:paraId="44B477F2"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Consent: [      ]</w:t>
      </w:r>
    </w:p>
    <w:p w14:paraId="5A6A4E43"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The patient was placed in Trendelenburg. Anesthesia was obtained with local infiltration of [  ] ml 1% lidocaine. Hand hygiene was performed prior to procedure. Chlorhexidine used to prep the skin and dried for 2 minutes prior to skin puncture. Traffic was limited during the procedure. Full barrier precaution utilized.  The right femoral vein was cannulated. A [7] </w:t>
      </w:r>
      <w:proofErr w:type="spellStart"/>
      <w:r w:rsidRPr="00925B8C">
        <w:rPr>
          <w:rFonts w:ascii="Arial" w:hAnsi="Arial" w:cs="Arial"/>
          <w:bCs/>
          <w:color w:val="000000"/>
          <w:sz w:val="24"/>
          <w:szCs w:val="24"/>
        </w:rPr>
        <w:t>french</w:t>
      </w:r>
      <w:proofErr w:type="spellEnd"/>
      <w:r w:rsidRPr="00925B8C">
        <w:rPr>
          <w:rFonts w:ascii="Arial" w:hAnsi="Arial" w:cs="Arial"/>
          <w:bCs/>
          <w:color w:val="000000"/>
          <w:sz w:val="24"/>
          <w:szCs w:val="24"/>
        </w:rPr>
        <w:t xml:space="preserve"> [triple] lumen catheter was placed using the Seldinger technique. All lines flushed and drew </w:t>
      </w:r>
      <w:proofErr w:type="spellStart"/>
      <w:r w:rsidRPr="00925B8C">
        <w:rPr>
          <w:rFonts w:ascii="Arial" w:hAnsi="Arial" w:cs="Arial"/>
          <w:bCs/>
          <w:color w:val="000000"/>
          <w:sz w:val="24"/>
          <w:szCs w:val="24"/>
        </w:rPr>
        <w:t>nonpulsatile</w:t>
      </w:r>
      <w:proofErr w:type="spellEnd"/>
      <w:r w:rsidRPr="00925B8C">
        <w:rPr>
          <w:rFonts w:ascii="Arial" w:hAnsi="Arial" w:cs="Arial"/>
          <w:bCs/>
          <w:color w:val="000000"/>
          <w:sz w:val="24"/>
          <w:szCs w:val="24"/>
        </w:rPr>
        <w:t xml:space="preserve"> dark venous blood appropriately. The line was secured with sutures at [   ] cm. A </w:t>
      </w:r>
      <w:proofErr w:type="spellStart"/>
      <w:r w:rsidRPr="00925B8C">
        <w:rPr>
          <w:rFonts w:ascii="Arial" w:hAnsi="Arial" w:cs="Arial"/>
          <w:bCs/>
          <w:color w:val="000000"/>
          <w:sz w:val="24"/>
          <w:szCs w:val="24"/>
        </w:rPr>
        <w:t>biopatch</w:t>
      </w:r>
      <w:proofErr w:type="spellEnd"/>
      <w:r w:rsidRPr="00925B8C">
        <w:rPr>
          <w:rFonts w:ascii="Arial" w:hAnsi="Arial" w:cs="Arial"/>
          <w:bCs/>
          <w:color w:val="000000"/>
          <w:sz w:val="24"/>
          <w:szCs w:val="24"/>
        </w:rPr>
        <w:t xml:space="preserve"> and dressing was placed over the site. The patient tolerated the procedure well. </w:t>
      </w:r>
    </w:p>
    <w:p w14:paraId="3B4947E4"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 </w:t>
      </w:r>
    </w:p>
    <w:p w14:paraId="0557D0B8"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Post-Procedure Diagnosis: [same as indication]</w:t>
      </w:r>
    </w:p>
    <w:p w14:paraId="14EEE2FC"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Complications: [none]</w:t>
      </w:r>
    </w:p>
    <w:p w14:paraId="2B86A39B"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Estimated Blood Loss:  [minimal]</w:t>
      </w:r>
    </w:p>
    <w:p w14:paraId="673F44C7"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Specimens Removed: [no]</w:t>
      </w:r>
    </w:p>
    <w:p w14:paraId="013E6D79"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Prosthetic devices/implants: [no]</w:t>
      </w:r>
    </w:p>
    <w:p w14:paraId="52FA7301" w14:textId="77777777" w:rsidR="00925B8C" w:rsidRDefault="00925B8C" w:rsidP="00925B8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Assistant(s): [none]</w:t>
      </w:r>
    </w:p>
    <w:p w14:paraId="295F4F46" w14:textId="77777777" w:rsidR="00154B93" w:rsidRPr="00C46F3F" w:rsidRDefault="00154B93" w:rsidP="00A80C79">
      <w:pPr>
        <w:autoSpaceDE w:val="0"/>
        <w:autoSpaceDN w:val="0"/>
        <w:adjustRightInd w:val="0"/>
        <w:spacing w:after="0" w:line="240" w:lineRule="auto"/>
        <w:rPr>
          <w:rFonts w:ascii="Arial" w:hAnsi="Arial" w:cs="Arial"/>
          <w:b/>
          <w:bCs/>
          <w:color w:val="000000"/>
          <w:sz w:val="24"/>
          <w:szCs w:val="24"/>
          <w:u w:val="single"/>
        </w:rPr>
      </w:pPr>
    </w:p>
    <w:p w14:paraId="4870FBF5" w14:textId="25465EC3" w:rsidR="00154B93" w:rsidRPr="00C46F3F" w:rsidRDefault="00925B8C" w:rsidP="00154B93">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LEFT FEMORAL MACRO</w:t>
      </w:r>
    </w:p>
    <w:p w14:paraId="74BA433B" w14:textId="77777777" w:rsidR="00423AAA" w:rsidRPr="00423AAA" w:rsidRDefault="00423AAA" w:rsidP="00423AAA">
      <w:pPr>
        <w:autoSpaceDE w:val="0"/>
        <w:autoSpaceDN w:val="0"/>
        <w:adjustRightInd w:val="0"/>
        <w:spacing w:after="0" w:line="240" w:lineRule="auto"/>
        <w:rPr>
          <w:rFonts w:ascii="Arial" w:hAnsi="Arial" w:cs="Arial"/>
          <w:color w:val="000000"/>
          <w:sz w:val="24"/>
          <w:szCs w:val="24"/>
        </w:rPr>
      </w:pPr>
      <w:r w:rsidRPr="00423AAA">
        <w:rPr>
          <w:rFonts w:ascii="Arial" w:hAnsi="Arial" w:cs="Arial"/>
          <w:bCs/>
          <w:color w:val="000000"/>
          <w:sz w:val="24"/>
          <w:szCs w:val="24"/>
        </w:rPr>
        <w:t>As above</w:t>
      </w:r>
      <w:r>
        <w:rPr>
          <w:rFonts w:ascii="Arial" w:hAnsi="Arial" w:cs="Arial"/>
          <w:bCs/>
          <w:color w:val="000000"/>
          <w:sz w:val="24"/>
          <w:szCs w:val="24"/>
        </w:rPr>
        <w:t xml:space="preserve"> with site specificity</w:t>
      </w:r>
    </w:p>
    <w:p w14:paraId="30DEC48E" w14:textId="77777777" w:rsidR="00154B93" w:rsidRPr="00C46F3F" w:rsidRDefault="00154B93" w:rsidP="00154B93">
      <w:pPr>
        <w:autoSpaceDE w:val="0"/>
        <w:autoSpaceDN w:val="0"/>
        <w:adjustRightInd w:val="0"/>
        <w:spacing w:after="0" w:line="240" w:lineRule="auto"/>
        <w:rPr>
          <w:rFonts w:ascii="Arial" w:hAnsi="Arial" w:cs="Arial"/>
          <w:color w:val="000000"/>
          <w:sz w:val="24"/>
          <w:szCs w:val="24"/>
        </w:rPr>
      </w:pPr>
    </w:p>
    <w:p w14:paraId="6D2737C0" w14:textId="77777777" w:rsidR="00154B93" w:rsidRDefault="00154B93" w:rsidP="00A80C79">
      <w:pPr>
        <w:autoSpaceDE w:val="0"/>
        <w:autoSpaceDN w:val="0"/>
        <w:adjustRightInd w:val="0"/>
        <w:spacing w:after="0" w:line="240" w:lineRule="auto"/>
        <w:rPr>
          <w:rFonts w:ascii="Arial" w:hAnsi="Arial" w:cs="Arial"/>
          <w:b/>
          <w:bCs/>
          <w:color w:val="000000"/>
          <w:sz w:val="24"/>
          <w:szCs w:val="24"/>
          <w:u w:val="single"/>
        </w:rPr>
      </w:pPr>
    </w:p>
    <w:p w14:paraId="11FFEE30" w14:textId="77777777" w:rsidR="0066723C" w:rsidRDefault="0066723C" w:rsidP="0066723C">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ENDOTRACHEAL INTUBATION MACRO</w:t>
      </w:r>
    </w:p>
    <w:p w14:paraId="22615E4A"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PROCEDURE NOTE: Endotracheal Intubation </w:t>
      </w:r>
    </w:p>
    <w:p w14:paraId="0C6AEEDD"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Performed by: [Provider name]</w:t>
      </w:r>
    </w:p>
    <w:p w14:paraId="7D5A4DAD"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Indication: [Indication]</w:t>
      </w:r>
    </w:p>
    <w:p w14:paraId="0C62EB4C"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Universal Protocol: a time out was performed and the correct patient was verified </w:t>
      </w:r>
    </w:p>
    <w:p w14:paraId="49E9896B"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Consent: [    ] </w:t>
      </w:r>
    </w:p>
    <w:p w14:paraId="1F499A4D"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proofErr w:type="gramStart"/>
      <w:r w:rsidRPr="00925B8C">
        <w:rPr>
          <w:rFonts w:ascii="Arial" w:hAnsi="Arial" w:cs="Arial"/>
          <w:bCs/>
          <w:color w:val="000000"/>
          <w:sz w:val="24"/>
          <w:szCs w:val="24"/>
        </w:rPr>
        <w:lastRenderedPageBreak/>
        <w:t>Monitoring: Continuous monitoring of heart rate, respiratory rate, pulse oximetry and ETCO2.</w:t>
      </w:r>
      <w:proofErr w:type="gramEnd"/>
      <w:r w:rsidRPr="00925B8C">
        <w:rPr>
          <w:rFonts w:ascii="Arial" w:hAnsi="Arial" w:cs="Arial"/>
          <w:bCs/>
          <w:color w:val="000000"/>
          <w:sz w:val="24"/>
          <w:szCs w:val="24"/>
        </w:rPr>
        <w:t xml:space="preserve"> </w:t>
      </w:r>
      <w:proofErr w:type="gramStart"/>
      <w:r w:rsidRPr="00925B8C">
        <w:rPr>
          <w:rFonts w:ascii="Arial" w:hAnsi="Arial" w:cs="Arial"/>
          <w:bCs/>
          <w:color w:val="000000"/>
          <w:sz w:val="24"/>
          <w:szCs w:val="24"/>
        </w:rPr>
        <w:t>Pre-oxygenation prior to procedure via [non-</w:t>
      </w:r>
      <w:proofErr w:type="spellStart"/>
      <w:r w:rsidRPr="00925B8C">
        <w:rPr>
          <w:rFonts w:ascii="Arial" w:hAnsi="Arial" w:cs="Arial"/>
          <w:bCs/>
          <w:color w:val="000000"/>
          <w:sz w:val="24"/>
          <w:szCs w:val="24"/>
        </w:rPr>
        <w:t>rebreather</w:t>
      </w:r>
      <w:proofErr w:type="spellEnd"/>
      <w:r w:rsidRPr="00925B8C">
        <w:rPr>
          <w:rFonts w:ascii="Arial" w:hAnsi="Arial" w:cs="Arial"/>
          <w:bCs/>
          <w:color w:val="000000"/>
          <w:sz w:val="24"/>
          <w:szCs w:val="24"/>
        </w:rPr>
        <w:t>].</w:t>
      </w:r>
      <w:proofErr w:type="gramEnd"/>
      <w:r w:rsidRPr="00925B8C">
        <w:rPr>
          <w:rFonts w:ascii="Arial" w:hAnsi="Arial" w:cs="Arial"/>
          <w:bCs/>
          <w:color w:val="000000"/>
          <w:sz w:val="24"/>
          <w:szCs w:val="24"/>
        </w:rPr>
        <w:t xml:space="preserve"> </w:t>
      </w:r>
    </w:p>
    <w:p w14:paraId="65B139F0"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The patient was sedated with [etomidate] and paralyzed with [</w:t>
      </w:r>
      <w:proofErr w:type="spellStart"/>
      <w:r w:rsidRPr="00925B8C">
        <w:rPr>
          <w:rFonts w:ascii="Arial" w:hAnsi="Arial" w:cs="Arial"/>
          <w:bCs/>
          <w:color w:val="000000"/>
          <w:sz w:val="24"/>
          <w:szCs w:val="24"/>
        </w:rPr>
        <w:t>succinycholine</w:t>
      </w:r>
      <w:proofErr w:type="spellEnd"/>
      <w:r w:rsidRPr="00925B8C">
        <w:rPr>
          <w:rFonts w:ascii="Arial" w:hAnsi="Arial" w:cs="Arial"/>
          <w:bCs/>
          <w:color w:val="000000"/>
          <w:sz w:val="24"/>
          <w:szCs w:val="24"/>
        </w:rPr>
        <w:t xml:space="preserve">]. Using [direct </w:t>
      </w:r>
      <w:proofErr w:type="gramStart"/>
      <w:r w:rsidRPr="00925B8C">
        <w:rPr>
          <w:rFonts w:ascii="Arial" w:hAnsi="Arial" w:cs="Arial"/>
          <w:bCs/>
          <w:color w:val="000000"/>
          <w:sz w:val="24"/>
          <w:szCs w:val="24"/>
        </w:rPr>
        <w:t>laryngoscopy  /</w:t>
      </w:r>
      <w:proofErr w:type="gramEnd"/>
      <w:r w:rsidRPr="00925B8C">
        <w:rPr>
          <w:rFonts w:ascii="Arial" w:hAnsi="Arial" w:cs="Arial"/>
          <w:bCs/>
          <w:color w:val="000000"/>
          <w:sz w:val="24"/>
          <w:szCs w:val="24"/>
        </w:rPr>
        <w:t xml:space="preserve">  video laryngoscopy / bougie], a #[   ] endotracheal tube was [visualized passing through] the cords and secured at [   ] cm at the lips. Placement was confirmed with end-tidal CO2 monitor, bilateral breath sounds and absence of breath sounds in the epigastrium. </w:t>
      </w:r>
    </w:p>
    <w:p w14:paraId="5B088E58"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p>
    <w:p w14:paraId="72499DDB"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 xml:space="preserve">The patient was placed on the ventilator.  [See respiratory </w:t>
      </w:r>
      <w:proofErr w:type="spellStart"/>
      <w:r w:rsidRPr="00925B8C">
        <w:rPr>
          <w:rFonts w:ascii="Arial" w:hAnsi="Arial" w:cs="Arial"/>
          <w:bCs/>
          <w:color w:val="000000"/>
          <w:sz w:val="24"/>
          <w:szCs w:val="24"/>
        </w:rPr>
        <w:t>flowsheet</w:t>
      </w:r>
      <w:proofErr w:type="spellEnd"/>
      <w:r w:rsidRPr="00925B8C">
        <w:rPr>
          <w:rFonts w:ascii="Arial" w:hAnsi="Arial" w:cs="Arial"/>
          <w:bCs/>
          <w:color w:val="000000"/>
          <w:sz w:val="24"/>
          <w:szCs w:val="24"/>
        </w:rPr>
        <w:t xml:space="preserve"> for initial settings] </w:t>
      </w:r>
    </w:p>
    <w:p w14:paraId="0D39DD3D"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p>
    <w:p w14:paraId="7FE9183E" w14:textId="77777777" w:rsidR="0066723C" w:rsidRPr="00925B8C" w:rsidRDefault="0066723C" w:rsidP="0066723C">
      <w:pPr>
        <w:autoSpaceDE w:val="0"/>
        <w:autoSpaceDN w:val="0"/>
        <w:adjustRightInd w:val="0"/>
        <w:spacing w:after="0" w:line="240" w:lineRule="auto"/>
        <w:rPr>
          <w:rFonts w:ascii="Arial" w:hAnsi="Arial" w:cs="Arial"/>
          <w:bCs/>
          <w:color w:val="000000"/>
          <w:sz w:val="24"/>
          <w:szCs w:val="24"/>
        </w:rPr>
      </w:pPr>
      <w:r w:rsidRPr="00925B8C">
        <w:rPr>
          <w:rFonts w:ascii="Arial" w:hAnsi="Arial" w:cs="Arial"/>
          <w:bCs/>
          <w:color w:val="000000"/>
          <w:sz w:val="24"/>
          <w:szCs w:val="24"/>
        </w:rPr>
        <w:t>The patient tolerated the procedure well. Post intubation films were obtained which showed [proper placement and position].</w:t>
      </w:r>
    </w:p>
    <w:p w14:paraId="20FB9ADC" w14:textId="77777777" w:rsidR="00925B8C" w:rsidRPr="00925B8C" w:rsidRDefault="00925B8C" w:rsidP="00925B8C">
      <w:pPr>
        <w:autoSpaceDE w:val="0"/>
        <w:autoSpaceDN w:val="0"/>
        <w:adjustRightInd w:val="0"/>
        <w:spacing w:after="0" w:line="240" w:lineRule="auto"/>
        <w:rPr>
          <w:rFonts w:ascii="Arial" w:hAnsi="Arial" w:cs="Arial"/>
          <w:bCs/>
          <w:color w:val="000000"/>
          <w:sz w:val="24"/>
          <w:szCs w:val="24"/>
        </w:rPr>
      </w:pPr>
    </w:p>
    <w:p w14:paraId="65971C38" w14:textId="77777777" w:rsidR="00154B93" w:rsidRDefault="00154B93" w:rsidP="00A80C79">
      <w:pPr>
        <w:autoSpaceDE w:val="0"/>
        <w:autoSpaceDN w:val="0"/>
        <w:adjustRightInd w:val="0"/>
        <w:spacing w:after="0" w:line="240" w:lineRule="auto"/>
        <w:rPr>
          <w:rFonts w:ascii="Arial" w:hAnsi="Arial" w:cs="Arial"/>
          <w:color w:val="000000"/>
          <w:sz w:val="24"/>
          <w:szCs w:val="24"/>
        </w:rPr>
      </w:pPr>
    </w:p>
    <w:p w14:paraId="0281F653" w14:textId="7BB163AC" w:rsidR="00925B8C" w:rsidRPr="00925B8C" w:rsidRDefault="0066723C" w:rsidP="00925B8C">
      <w:pPr>
        <w:widowControl w:val="0"/>
        <w:tabs>
          <w:tab w:val="left" w:pos="270"/>
        </w:tabs>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I</w:t>
      </w:r>
      <w:r w:rsidR="00925B8C">
        <w:rPr>
          <w:rFonts w:ascii="Arial" w:hAnsi="Arial" w:cs="Arial"/>
          <w:b/>
          <w:sz w:val="24"/>
          <w:szCs w:val="24"/>
          <w:u w:val="single"/>
        </w:rPr>
        <w:t xml:space="preserve">O PLACEMENT </w:t>
      </w:r>
      <w:r w:rsidR="00925B8C" w:rsidRPr="00925B8C">
        <w:rPr>
          <w:rFonts w:ascii="Arial" w:hAnsi="Arial" w:cs="Arial"/>
          <w:b/>
          <w:sz w:val="24"/>
          <w:szCs w:val="24"/>
          <w:u w:val="single"/>
        </w:rPr>
        <w:t>MACRO</w:t>
      </w:r>
    </w:p>
    <w:p w14:paraId="11DC7C13"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PROCEDURE NOTE: IO Placement</w:t>
      </w:r>
    </w:p>
    <w:p w14:paraId="52909B26"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 xml:space="preserve">Performed by: [Provider Name] </w:t>
      </w:r>
    </w:p>
    <w:p w14:paraId="109CEE21"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Indication: [IV access required]. [Multiple attempts at peripheral IV placement were made by the nursing staff without success]</w:t>
      </w:r>
    </w:p>
    <w:p w14:paraId="6F681BFC"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 xml:space="preserve">Consent: [Critical Intervention-unable to obtain] </w:t>
      </w:r>
    </w:p>
    <w:p w14:paraId="08069500"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p>
    <w:p w14:paraId="7F8EDD9D"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 xml:space="preserve">Procedure: The area was prepped in the usual fashion. The [R] [tibia] was cannulated with a [#] gauge IO </w:t>
      </w:r>
      <w:proofErr w:type="spellStart"/>
      <w:r w:rsidRPr="00925B8C">
        <w:rPr>
          <w:rFonts w:ascii="Arial" w:hAnsi="Arial" w:cs="Arial"/>
          <w:sz w:val="24"/>
          <w:szCs w:val="24"/>
        </w:rPr>
        <w:t>angiocath</w:t>
      </w:r>
      <w:proofErr w:type="spellEnd"/>
      <w:r w:rsidRPr="00925B8C">
        <w:rPr>
          <w:rFonts w:ascii="Arial" w:hAnsi="Arial" w:cs="Arial"/>
          <w:sz w:val="24"/>
          <w:szCs w:val="24"/>
        </w:rPr>
        <w:t>. The patient tolerated the procedure well.</w:t>
      </w:r>
    </w:p>
    <w:p w14:paraId="26D8CE37"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p>
    <w:p w14:paraId="666BE952"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Post-Procedure Diagnosis: [  ]</w:t>
      </w:r>
    </w:p>
    <w:p w14:paraId="54E2EAB8"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Complications: [none]</w:t>
      </w:r>
    </w:p>
    <w:p w14:paraId="20537F52"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Estimated Blood Loss:  [minimal]</w:t>
      </w:r>
    </w:p>
    <w:p w14:paraId="3E482489" w14:textId="77777777" w:rsidR="00925B8C" w:rsidRPr="00925B8C" w:rsidRDefault="00925B8C" w:rsidP="00925B8C">
      <w:pPr>
        <w:widowControl w:val="0"/>
        <w:tabs>
          <w:tab w:val="left" w:pos="270"/>
        </w:tabs>
        <w:autoSpaceDE w:val="0"/>
        <w:autoSpaceDN w:val="0"/>
        <w:adjustRightInd w:val="0"/>
        <w:spacing w:after="0" w:line="240" w:lineRule="auto"/>
        <w:rPr>
          <w:rFonts w:ascii="Arial" w:hAnsi="Arial" w:cs="Arial"/>
          <w:sz w:val="24"/>
          <w:szCs w:val="24"/>
        </w:rPr>
      </w:pPr>
      <w:r w:rsidRPr="00925B8C">
        <w:rPr>
          <w:rFonts w:ascii="Arial" w:hAnsi="Arial" w:cs="Arial"/>
          <w:sz w:val="24"/>
          <w:szCs w:val="24"/>
        </w:rPr>
        <w:t>Specimens Removed: [no]</w:t>
      </w:r>
    </w:p>
    <w:p w14:paraId="70AE7B00" w14:textId="77777777" w:rsidR="00925B8C" w:rsidRPr="00925B8C" w:rsidRDefault="00925B8C" w:rsidP="00925B8C">
      <w:pPr>
        <w:widowControl w:val="0"/>
        <w:autoSpaceDE w:val="0"/>
        <w:autoSpaceDN w:val="0"/>
        <w:adjustRightInd w:val="0"/>
        <w:spacing w:after="0" w:line="240" w:lineRule="auto"/>
        <w:rPr>
          <w:rFonts w:ascii="Arial" w:hAnsi="Arial" w:cs="Arial"/>
          <w:sz w:val="24"/>
          <w:szCs w:val="24"/>
        </w:rPr>
      </w:pPr>
      <w:r w:rsidRPr="00925B8C">
        <w:rPr>
          <w:rFonts w:ascii="Arial" w:hAnsi="Arial" w:cs="Arial"/>
          <w:sz w:val="24"/>
          <w:szCs w:val="24"/>
        </w:rPr>
        <w:t>Prosthetic devices/implants: [no]</w:t>
      </w:r>
    </w:p>
    <w:p w14:paraId="2D4FCAE3" w14:textId="70B1AA08" w:rsidR="00925B8C" w:rsidRDefault="00925B8C" w:rsidP="00925B8C">
      <w:pPr>
        <w:widowControl w:val="0"/>
        <w:autoSpaceDE w:val="0"/>
        <w:autoSpaceDN w:val="0"/>
        <w:adjustRightInd w:val="0"/>
        <w:spacing w:after="0" w:line="240" w:lineRule="auto"/>
        <w:rPr>
          <w:rFonts w:ascii="Arial" w:hAnsi="Arial" w:cs="Arial"/>
          <w:sz w:val="24"/>
          <w:szCs w:val="24"/>
        </w:rPr>
      </w:pPr>
      <w:r w:rsidRPr="00925B8C">
        <w:rPr>
          <w:rFonts w:ascii="Arial" w:hAnsi="Arial" w:cs="Arial"/>
          <w:sz w:val="24"/>
          <w:szCs w:val="24"/>
        </w:rPr>
        <w:t>Assistant(s): [none]</w:t>
      </w:r>
    </w:p>
    <w:p w14:paraId="14AE147E"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5E045BA7"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1098D7AA" w14:textId="52965D36" w:rsidR="000A11CE" w:rsidRPr="000A11CE" w:rsidRDefault="000A11CE" w:rsidP="00925B8C">
      <w:pPr>
        <w:widowControl w:val="0"/>
        <w:autoSpaceDE w:val="0"/>
        <w:autoSpaceDN w:val="0"/>
        <w:adjustRightInd w:val="0"/>
        <w:spacing w:after="0" w:line="240" w:lineRule="auto"/>
        <w:rPr>
          <w:rFonts w:ascii="Arial" w:hAnsi="Arial" w:cs="Arial"/>
          <w:b/>
          <w:sz w:val="24"/>
          <w:szCs w:val="24"/>
          <w:u w:val="single"/>
        </w:rPr>
      </w:pPr>
      <w:r w:rsidRPr="000A11CE">
        <w:rPr>
          <w:rFonts w:ascii="Arial" w:hAnsi="Arial" w:cs="Arial"/>
          <w:b/>
          <w:sz w:val="24"/>
          <w:szCs w:val="24"/>
          <w:u w:val="single"/>
        </w:rPr>
        <w:t>ULTRASOUND GUIDED IV MACRO</w:t>
      </w:r>
    </w:p>
    <w:p w14:paraId="21186700" w14:textId="77777777" w:rsidR="000A11CE" w:rsidRPr="000A11CE" w:rsidRDefault="000A11CE" w:rsidP="000A11CE">
      <w:pPr>
        <w:widowControl w:val="0"/>
        <w:autoSpaceDE w:val="0"/>
        <w:autoSpaceDN w:val="0"/>
        <w:adjustRightInd w:val="0"/>
        <w:spacing w:after="0" w:line="240" w:lineRule="auto"/>
        <w:rPr>
          <w:rFonts w:ascii="Arial" w:hAnsi="Arial" w:cs="Arial"/>
          <w:sz w:val="24"/>
          <w:szCs w:val="24"/>
        </w:rPr>
      </w:pPr>
      <w:r w:rsidRPr="000A11CE">
        <w:rPr>
          <w:rFonts w:ascii="Arial" w:hAnsi="Arial" w:cs="Arial"/>
          <w:sz w:val="24"/>
          <w:szCs w:val="24"/>
        </w:rPr>
        <w:t>PROCEDURE NOTE: IV Placement under Ultrasound Guidance</w:t>
      </w:r>
    </w:p>
    <w:p w14:paraId="40342F56" w14:textId="73654F1C" w:rsidR="000A11CE" w:rsidRPr="000A11CE" w:rsidRDefault="000A11CE" w:rsidP="000A11CE">
      <w:pPr>
        <w:widowControl w:val="0"/>
        <w:autoSpaceDE w:val="0"/>
        <w:autoSpaceDN w:val="0"/>
        <w:adjustRightInd w:val="0"/>
        <w:spacing w:after="0" w:line="240" w:lineRule="auto"/>
        <w:rPr>
          <w:rFonts w:ascii="Arial" w:hAnsi="Arial" w:cs="Arial"/>
          <w:sz w:val="24"/>
          <w:szCs w:val="24"/>
        </w:rPr>
      </w:pPr>
      <w:r w:rsidRPr="000A11CE">
        <w:rPr>
          <w:rFonts w:ascii="Arial" w:hAnsi="Arial" w:cs="Arial"/>
          <w:sz w:val="24"/>
          <w:szCs w:val="24"/>
        </w:rPr>
        <w:t xml:space="preserve">Performed by: [Provider Name] </w:t>
      </w:r>
    </w:p>
    <w:p w14:paraId="2D08C2E5" w14:textId="77777777" w:rsidR="000A11CE" w:rsidRPr="000A11CE" w:rsidRDefault="000A11CE" w:rsidP="000A11CE">
      <w:pPr>
        <w:widowControl w:val="0"/>
        <w:autoSpaceDE w:val="0"/>
        <w:autoSpaceDN w:val="0"/>
        <w:adjustRightInd w:val="0"/>
        <w:spacing w:after="0" w:line="240" w:lineRule="auto"/>
        <w:rPr>
          <w:rFonts w:ascii="Arial" w:hAnsi="Arial" w:cs="Arial"/>
          <w:sz w:val="24"/>
          <w:szCs w:val="24"/>
        </w:rPr>
      </w:pPr>
      <w:r w:rsidRPr="000A11CE">
        <w:rPr>
          <w:rFonts w:ascii="Arial" w:hAnsi="Arial" w:cs="Arial"/>
          <w:sz w:val="24"/>
          <w:szCs w:val="24"/>
        </w:rPr>
        <w:t>Indication: [IV access required. Multiple attempts at peripheral IV placement were made by the nursing staff without success]</w:t>
      </w:r>
    </w:p>
    <w:p w14:paraId="44299E10" w14:textId="77777777" w:rsidR="000A11CE" w:rsidRPr="000A11CE" w:rsidRDefault="000A11CE" w:rsidP="000A11CE">
      <w:pPr>
        <w:widowControl w:val="0"/>
        <w:autoSpaceDE w:val="0"/>
        <w:autoSpaceDN w:val="0"/>
        <w:adjustRightInd w:val="0"/>
        <w:spacing w:after="0" w:line="240" w:lineRule="auto"/>
        <w:rPr>
          <w:rFonts w:ascii="Arial" w:hAnsi="Arial" w:cs="Arial"/>
          <w:sz w:val="24"/>
          <w:szCs w:val="24"/>
        </w:rPr>
      </w:pPr>
    </w:p>
    <w:p w14:paraId="0BA1A19C" w14:textId="77777777" w:rsidR="000A11CE" w:rsidRPr="000A11CE" w:rsidRDefault="000A11CE" w:rsidP="000A11CE">
      <w:pPr>
        <w:widowControl w:val="0"/>
        <w:autoSpaceDE w:val="0"/>
        <w:autoSpaceDN w:val="0"/>
        <w:adjustRightInd w:val="0"/>
        <w:spacing w:after="0" w:line="240" w:lineRule="auto"/>
        <w:rPr>
          <w:rFonts w:ascii="Arial" w:hAnsi="Arial" w:cs="Arial"/>
          <w:sz w:val="24"/>
          <w:szCs w:val="24"/>
        </w:rPr>
      </w:pPr>
      <w:r w:rsidRPr="000A11CE">
        <w:rPr>
          <w:rFonts w:ascii="Arial" w:hAnsi="Arial" w:cs="Arial"/>
          <w:sz w:val="24"/>
          <w:szCs w:val="24"/>
        </w:rPr>
        <w:t xml:space="preserve">Procedure: The area was prepped in the usual fashion. The [R] [IV location] was cannulated with a [#] gauge </w:t>
      </w:r>
      <w:proofErr w:type="spellStart"/>
      <w:r w:rsidRPr="000A11CE">
        <w:rPr>
          <w:rFonts w:ascii="Arial" w:hAnsi="Arial" w:cs="Arial"/>
          <w:sz w:val="24"/>
          <w:szCs w:val="24"/>
        </w:rPr>
        <w:t>angiocath</w:t>
      </w:r>
      <w:proofErr w:type="spellEnd"/>
      <w:r w:rsidRPr="000A11CE">
        <w:rPr>
          <w:rFonts w:ascii="Arial" w:hAnsi="Arial" w:cs="Arial"/>
          <w:sz w:val="24"/>
          <w:szCs w:val="24"/>
        </w:rPr>
        <w:t xml:space="preserve"> with use of dynamic ultrasound to identify the vein. The patient tolerated the procedure well.</w:t>
      </w:r>
    </w:p>
    <w:p w14:paraId="683CF340" w14:textId="52C19053" w:rsidR="000A11CE" w:rsidRDefault="000A11CE" w:rsidP="000A11CE">
      <w:pPr>
        <w:widowControl w:val="0"/>
        <w:autoSpaceDE w:val="0"/>
        <w:autoSpaceDN w:val="0"/>
        <w:adjustRightInd w:val="0"/>
        <w:spacing w:after="0" w:line="240" w:lineRule="auto"/>
        <w:rPr>
          <w:rFonts w:ascii="Arial" w:hAnsi="Arial" w:cs="Arial"/>
          <w:sz w:val="24"/>
          <w:szCs w:val="24"/>
        </w:rPr>
      </w:pPr>
      <w:r w:rsidRPr="000A11CE">
        <w:rPr>
          <w:rFonts w:ascii="Arial" w:hAnsi="Arial" w:cs="Arial"/>
          <w:sz w:val="24"/>
          <w:szCs w:val="24"/>
        </w:rPr>
        <w:t>Complications: [none]</w:t>
      </w:r>
    </w:p>
    <w:p w14:paraId="7554DB92"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537859E9"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4B1E32CF"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60901001"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6D82D341"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4EEF615E"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50773D9F"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0983DAE0" w14:textId="77777777" w:rsidR="000A11CE" w:rsidRDefault="000A11CE" w:rsidP="00925B8C">
      <w:pPr>
        <w:widowControl w:val="0"/>
        <w:autoSpaceDE w:val="0"/>
        <w:autoSpaceDN w:val="0"/>
        <w:adjustRightInd w:val="0"/>
        <w:spacing w:after="0" w:line="240" w:lineRule="auto"/>
        <w:rPr>
          <w:rFonts w:ascii="Arial" w:hAnsi="Arial" w:cs="Arial"/>
          <w:sz w:val="24"/>
          <w:szCs w:val="24"/>
        </w:rPr>
      </w:pPr>
    </w:p>
    <w:p w14:paraId="570F3101" w14:textId="34105879" w:rsidR="00154B93" w:rsidRPr="008C5C36" w:rsidRDefault="00154B93" w:rsidP="00154B93">
      <w:pPr>
        <w:autoSpaceDE w:val="0"/>
        <w:autoSpaceDN w:val="0"/>
        <w:adjustRightInd w:val="0"/>
        <w:spacing w:after="0" w:line="240" w:lineRule="auto"/>
        <w:rPr>
          <w:rFonts w:ascii="Arial" w:hAnsi="Arial" w:cs="Arial"/>
          <w:color w:val="000000"/>
          <w:sz w:val="24"/>
          <w:szCs w:val="24"/>
        </w:rPr>
      </w:pPr>
      <w:r w:rsidRPr="009921FD">
        <w:rPr>
          <w:rFonts w:ascii="Arial" w:hAnsi="Arial" w:cs="Arial"/>
          <w:b/>
          <w:bCs/>
          <w:color w:val="000000"/>
          <w:sz w:val="36"/>
          <w:szCs w:val="36"/>
          <w:highlight w:val="yellow"/>
        </w:rPr>
        <w:lastRenderedPageBreak/>
        <w:t>ANESTHESIA</w:t>
      </w:r>
    </w:p>
    <w:p w14:paraId="7CD7E327" w14:textId="77777777" w:rsidR="00154B93" w:rsidRPr="00C46F3F" w:rsidRDefault="00154B93" w:rsidP="00EE2C12">
      <w:pPr>
        <w:pStyle w:val="Default"/>
        <w:rPr>
          <w:b/>
          <w:bCs/>
          <w:u w:val="single"/>
        </w:rPr>
      </w:pPr>
    </w:p>
    <w:p w14:paraId="6CDCA55D" w14:textId="67C0D6DF" w:rsidR="000A11CE" w:rsidRPr="000A11CE" w:rsidRDefault="000A11CE" w:rsidP="000A11CE">
      <w:pPr>
        <w:pStyle w:val="Default"/>
        <w:rPr>
          <w:b/>
          <w:u w:val="single"/>
        </w:rPr>
      </w:pPr>
      <w:r w:rsidRPr="000A11CE">
        <w:rPr>
          <w:b/>
          <w:u w:val="single"/>
        </w:rPr>
        <w:t>CONSCIOUS SEDATION MACRO</w:t>
      </w:r>
    </w:p>
    <w:p w14:paraId="1590404F" w14:textId="77777777" w:rsidR="000A11CE" w:rsidRDefault="000A11CE" w:rsidP="000A11CE">
      <w:pPr>
        <w:pStyle w:val="Default"/>
      </w:pPr>
      <w:r>
        <w:t xml:space="preserve">PROCEDURE NOTE: Procedural Sedation </w:t>
      </w:r>
    </w:p>
    <w:p w14:paraId="59FFDD35" w14:textId="77777777" w:rsidR="000A11CE" w:rsidRDefault="000A11CE" w:rsidP="000A11CE">
      <w:pPr>
        <w:pStyle w:val="Default"/>
      </w:pPr>
      <w:r>
        <w:t xml:space="preserve">Performed by: [Provider Name] </w:t>
      </w:r>
    </w:p>
    <w:p w14:paraId="47D6112C" w14:textId="77777777" w:rsidR="000A11CE" w:rsidRDefault="000A11CE" w:rsidP="000A11CE">
      <w:pPr>
        <w:pStyle w:val="Default"/>
      </w:pPr>
      <w:r>
        <w:t xml:space="preserve">Indications: [     ] </w:t>
      </w:r>
    </w:p>
    <w:p w14:paraId="7A5D936E" w14:textId="77777777" w:rsidR="000A11CE" w:rsidRDefault="000A11CE" w:rsidP="000A11CE">
      <w:pPr>
        <w:pStyle w:val="Default"/>
      </w:pPr>
      <w:r>
        <w:t xml:space="preserve">Universal Protocol: a time out was performed and the correct patient and site were verified </w:t>
      </w:r>
    </w:p>
    <w:p w14:paraId="72EDE9FB" w14:textId="77777777" w:rsidR="000A11CE" w:rsidRDefault="000A11CE" w:rsidP="000A11CE">
      <w:pPr>
        <w:pStyle w:val="Default"/>
      </w:pPr>
      <w:r>
        <w:t xml:space="preserve">Consent: The risks and benefits of monitored anesthesia care, including the risk of aspiration, deep sedation requiring airway management including possible intubation, nausea/vomiting and the risks of not performing the procedure, including severe pain and inability to complete the procedure, were all discussed with the [patient]. The alternatives of performing the procedure, including local anesthesia and IV analgesia, also discussed. The patient has a ride home available. </w:t>
      </w:r>
    </w:p>
    <w:p w14:paraId="2C36282A" w14:textId="77777777" w:rsidR="000A11CE" w:rsidRDefault="000A11CE" w:rsidP="000A11CE">
      <w:pPr>
        <w:pStyle w:val="Default"/>
      </w:pPr>
    </w:p>
    <w:p w14:paraId="34AF8EFA" w14:textId="77777777" w:rsidR="000A11CE" w:rsidRDefault="000A11CE" w:rsidP="000A11CE">
      <w:pPr>
        <w:pStyle w:val="Default"/>
      </w:pPr>
      <w:r>
        <w:t xml:space="preserve">ASA Class: [I-healthy / II-mild systemic disease / III-severe systemic disease / IV-incapacitating systemic disease] </w:t>
      </w:r>
    </w:p>
    <w:p w14:paraId="4E0CDDBE" w14:textId="77777777" w:rsidR="000A11CE" w:rsidRDefault="000A11CE" w:rsidP="000A11CE">
      <w:pPr>
        <w:pStyle w:val="Default"/>
      </w:pPr>
      <w:r>
        <w:t xml:space="preserve">Pre-anesthesia evaluation, including history, exam, and informed consent is documented in the ED note above. </w:t>
      </w:r>
    </w:p>
    <w:p w14:paraId="5EA3A274" w14:textId="77777777" w:rsidR="000A11CE" w:rsidRDefault="000A11CE" w:rsidP="000A11CE">
      <w:pPr>
        <w:pStyle w:val="Default"/>
      </w:pPr>
    </w:p>
    <w:p w14:paraId="469C3394" w14:textId="77777777" w:rsidR="000A11CE" w:rsidRDefault="000A11CE" w:rsidP="000A11CE">
      <w:pPr>
        <w:pStyle w:val="Default"/>
      </w:pPr>
      <w:proofErr w:type="gramStart"/>
      <w:r>
        <w:t>Monitoring: Continuous monitoring of heart rate, respiratory rate, pulse oximetry and ETCO2.</w:t>
      </w:r>
      <w:proofErr w:type="gramEnd"/>
      <w:r>
        <w:t xml:space="preserve"> </w:t>
      </w:r>
      <w:proofErr w:type="gramStart"/>
      <w:r>
        <w:t>Supplemental oxygen prior to and during procedure via nasal cannula.</w:t>
      </w:r>
      <w:proofErr w:type="gramEnd"/>
      <w:r>
        <w:t xml:space="preserve"> </w:t>
      </w:r>
      <w:proofErr w:type="gramStart"/>
      <w:r>
        <w:t>Resuscitation equipment available at the bedside during sedation.</w:t>
      </w:r>
      <w:proofErr w:type="gramEnd"/>
      <w:r>
        <w:t xml:space="preserve"> </w:t>
      </w:r>
    </w:p>
    <w:p w14:paraId="71737CC5" w14:textId="77777777" w:rsidR="000A11CE" w:rsidRDefault="000A11CE" w:rsidP="000A11CE">
      <w:pPr>
        <w:pStyle w:val="Default"/>
      </w:pPr>
      <w:r>
        <w:t>Intra-service start time: [00:00]</w:t>
      </w:r>
    </w:p>
    <w:p w14:paraId="768680C2" w14:textId="77777777" w:rsidR="000A11CE" w:rsidRDefault="000A11CE" w:rsidP="000A11CE">
      <w:pPr>
        <w:pStyle w:val="Default"/>
      </w:pPr>
      <w:r>
        <w:t>Intra-service stop time: [00:00]</w:t>
      </w:r>
    </w:p>
    <w:p w14:paraId="21068199" w14:textId="77777777" w:rsidR="000A11CE" w:rsidRDefault="000A11CE" w:rsidP="000A11CE">
      <w:pPr>
        <w:pStyle w:val="Default"/>
      </w:pPr>
    </w:p>
    <w:p w14:paraId="11A68C72" w14:textId="77777777" w:rsidR="000A11CE" w:rsidRDefault="000A11CE" w:rsidP="000A11CE">
      <w:pPr>
        <w:pStyle w:val="Default"/>
      </w:pPr>
      <w:r>
        <w:t>The patient received [     ] and dosages were recorded on the sedation form. The patient was recovered from the sedation without complication or incident. Patient returned to pre-sedation level of awareness. The monitoring was discontinued at this time.</w:t>
      </w:r>
    </w:p>
    <w:p w14:paraId="3D66BE4A" w14:textId="77777777" w:rsidR="000A11CE" w:rsidRDefault="000A11CE" w:rsidP="000A11CE">
      <w:pPr>
        <w:pStyle w:val="Default"/>
      </w:pPr>
    </w:p>
    <w:p w14:paraId="299F04A9" w14:textId="77777777" w:rsidR="000A11CE" w:rsidRDefault="000A11CE" w:rsidP="000A11CE">
      <w:pPr>
        <w:pStyle w:val="Default"/>
      </w:pPr>
      <w:r>
        <w:t xml:space="preserve">Post-anesthesia evaluation: </w:t>
      </w:r>
    </w:p>
    <w:p w14:paraId="548290D3" w14:textId="77777777" w:rsidR="000A11CE" w:rsidRDefault="000A11CE" w:rsidP="000A11CE">
      <w:pPr>
        <w:pStyle w:val="Default"/>
      </w:pPr>
      <w:r>
        <w:t xml:space="preserve">Respiratory function, cardiovascular function, temperature, and mental status [did/did not] return to pre-anesthetic state. </w:t>
      </w:r>
    </w:p>
    <w:p w14:paraId="2FFAC8CB" w14:textId="77777777" w:rsidR="000A11CE" w:rsidRDefault="000A11CE" w:rsidP="000A11CE">
      <w:pPr>
        <w:pStyle w:val="Default"/>
      </w:pPr>
      <w:r>
        <w:t xml:space="preserve">Pain [was/was not] controlled. </w:t>
      </w:r>
    </w:p>
    <w:p w14:paraId="75B1340D" w14:textId="42F5DAEE" w:rsidR="007B3894" w:rsidRDefault="000A11CE" w:rsidP="000A11CE">
      <w:pPr>
        <w:pStyle w:val="Default"/>
      </w:pPr>
      <w:r>
        <w:t>The patient [did/did not] tolerate p.o.</w:t>
      </w:r>
    </w:p>
    <w:p w14:paraId="3599369A" w14:textId="77777777" w:rsidR="006A4E84" w:rsidRDefault="006A4E84" w:rsidP="00E32109">
      <w:pPr>
        <w:pStyle w:val="Default"/>
      </w:pPr>
    </w:p>
    <w:p w14:paraId="3639095E" w14:textId="77777777" w:rsidR="006A4E84" w:rsidRDefault="006A4E84" w:rsidP="00E32109">
      <w:pPr>
        <w:pStyle w:val="Default"/>
      </w:pPr>
    </w:p>
    <w:p w14:paraId="49BC847E" w14:textId="77777777" w:rsidR="00883686" w:rsidRDefault="00883686" w:rsidP="00E32109">
      <w:pPr>
        <w:pStyle w:val="Default"/>
      </w:pPr>
    </w:p>
    <w:p w14:paraId="6033AF3C" w14:textId="77777777" w:rsidR="00883686" w:rsidRDefault="00883686" w:rsidP="00E32109">
      <w:pPr>
        <w:pStyle w:val="Default"/>
      </w:pPr>
    </w:p>
    <w:p w14:paraId="39D68C5B" w14:textId="77777777" w:rsidR="00883686" w:rsidRDefault="00883686" w:rsidP="00E32109">
      <w:pPr>
        <w:pStyle w:val="Default"/>
      </w:pPr>
    </w:p>
    <w:p w14:paraId="76D346B0" w14:textId="77777777" w:rsidR="00883686" w:rsidRDefault="00883686" w:rsidP="00E32109">
      <w:pPr>
        <w:pStyle w:val="Default"/>
      </w:pPr>
    </w:p>
    <w:p w14:paraId="224BC0A8" w14:textId="77777777" w:rsidR="00883686" w:rsidRDefault="00883686" w:rsidP="00E32109">
      <w:pPr>
        <w:pStyle w:val="Default"/>
      </w:pPr>
    </w:p>
    <w:p w14:paraId="4F2AA41A" w14:textId="77777777" w:rsidR="00883686" w:rsidRDefault="00883686" w:rsidP="00E32109">
      <w:pPr>
        <w:pStyle w:val="Default"/>
      </w:pPr>
    </w:p>
    <w:p w14:paraId="31E666B1" w14:textId="77777777" w:rsidR="00883686" w:rsidRDefault="00883686" w:rsidP="00E32109">
      <w:pPr>
        <w:pStyle w:val="Default"/>
      </w:pPr>
    </w:p>
    <w:p w14:paraId="6EFE67B2" w14:textId="77777777" w:rsidR="00883686" w:rsidRDefault="00883686" w:rsidP="00E32109">
      <w:pPr>
        <w:pStyle w:val="Default"/>
      </w:pPr>
    </w:p>
    <w:p w14:paraId="30DCF7E0" w14:textId="77777777" w:rsidR="00883686" w:rsidRDefault="00883686" w:rsidP="00E32109">
      <w:pPr>
        <w:pStyle w:val="Default"/>
      </w:pPr>
    </w:p>
    <w:p w14:paraId="281E088B" w14:textId="77777777" w:rsidR="00883686" w:rsidRDefault="00883686" w:rsidP="00E32109">
      <w:pPr>
        <w:pStyle w:val="Default"/>
      </w:pPr>
    </w:p>
    <w:p w14:paraId="233A90DE" w14:textId="77777777" w:rsidR="00883686" w:rsidRDefault="00883686" w:rsidP="00E32109">
      <w:pPr>
        <w:pStyle w:val="Default"/>
      </w:pPr>
    </w:p>
    <w:p w14:paraId="45293CDB" w14:textId="77777777" w:rsidR="006A4E84" w:rsidRDefault="006A4E84" w:rsidP="00E32109">
      <w:pPr>
        <w:pStyle w:val="Default"/>
      </w:pPr>
    </w:p>
    <w:p w14:paraId="2A26C864" w14:textId="77777777" w:rsidR="007B3894" w:rsidRDefault="007B3894" w:rsidP="00E32109">
      <w:pPr>
        <w:pStyle w:val="Default"/>
      </w:pPr>
    </w:p>
    <w:p w14:paraId="6A2A91F3" w14:textId="77777777" w:rsidR="0066723C" w:rsidRPr="006F33A4" w:rsidRDefault="0066723C" w:rsidP="0066723C">
      <w:pPr>
        <w:autoSpaceDE w:val="0"/>
        <w:autoSpaceDN w:val="0"/>
        <w:adjustRightInd w:val="0"/>
        <w:spacing w:after="0" w:line="240" w:lineRule="auto"/>
        <w:rPr>
          <w:rFonts w:ascii="Arial" w:hAnsi="Arial" w:cs="Arial"/>
          <w:b/>
          <w:bCs/>
          <w:color w:val="000000"/>
          <w:sz w:val="36"/>
          <w:szCs w:val="36"/>
        </w:rPr>
      </w:pPr>
      <w:r w:rsidRPr="009921FD">
        <w:rPr>
          <w:rFonts w:ascii="Arial" w:hAnsi="Arial" w:cs="Arial"/>
          <w:b/>
          <w:bCs/>
          <w:color w:val="000000"/>
          <w:sz w:val="36"/>
          <w:szCs w:val="36"/>
          <w:highlight w:val="yellow"/>
        </w:rPr>
        <w:lastRenderedPageBreak/>
        <w:t>CARDIOVASCULAR</w:t>
      </w:r>
    </w:p>
    <w:p w14:paraId="7E2E13A8" w14:textId="77777777" w:rsidR="0066723C" w:rsidRPr="00C46F3F" w:rsidRDefault="0066723C" w:rsidP="0066723C">
      <w:pPr>
        <w:pStyle w:val="NormalWeb"/>
        <w:spacing w:before="2" w:after="2"/>
        <w:rPr>
          <w:rFonts w:ascii="Arial" w:hAnsi="Arial" w:cs="Arial"/>
          <w:sz w:val="24"/>
          <w:szCs w:val="24"/>
        </w:rPr>
      </w:pPr>
    </w:p>
    <w:p w14:paraId="48B501F3" w14:textId="77777777" w:rsidR="0066723C" w:rsidRDefault="0066723C" w:rsidP="0066723C">
      <w:pPr>
        <w:spacing w:beforeLines="1" w:before="2" w:afterLines="1" w:after="2" w:line="240" w:lineRule="auto"/>
        <w:rPr>
          <w:rFonts w:ascii="Arial" w:hAnsi="Arial" w:cs="Arial"/>
          <w:sz w:val="24"/>
          <w:szCs w:val="24"/>
        </w:rPr>
      </w:pPr>
    </w:p>
    <w:p w14:paraId="6318B319" w14:textId="77777777" w:rsidR="0066723C" w:rsidRPr="00CC317A" w:rsidRDefault="0066723C" w:rsidP="0066723C">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CARDIOVERSION MACRO</w:t>
      </w:r>
    </w:p>
    <w:p w14:paraId="459BAE88"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PROCEDURE NOTE: Electrical Cardioversion</w:t>
      </w:r>
    </w:p>
    <w:p w14:paraId="00837931"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Performed by: [Provider Name]</w:t>
      </w:r>
    </w:p>
    <w:p w14:paraId="4ECD01D9"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Indication: [Atrial Fibrillation]</w:t>
      </w:r>
    </w:p>
    <w:p w14:paraId="29CCD2C0"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Universal Protocol: a time out was performed and the correct patient and procedure were verified </w:t>
      </w:r>
    </w:p>
    <w:p w14:paraId="31BDEACA"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Consent: [written consent obtained]</w:t>
      </w:r>
    </w:p>
    <w:p w14:paraId="5DE51575"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Patient was placed on continuous cardiac monitoring and continuous pulse oximetry. Supplemental oxygen was administered via nasal cannula. Electrodes were placed in an [anterior/posterior] fashion. After appropriate level of sedation was achieved (please see separate sedation procedure note), synchronized cardioversion was performed at [   ] joules with [successful conversion to sinus rhythm]. </w:t>
      </w:r>
    </w:p>
    <w:p w14:paraId="38750DAF" w14:textId="77777777" w:rsidR="0066723C"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Complications:  [None, patient tolerated the procedure well]</w:t>
      </w:r>
    </w:p>
    <w:p w14:paraId="7D9AC6CA" w14:textId="77777777" w:rsidR="0066723C" w:rsidRDefault="0066723C" w:rsidP="0066723C">
      <w:pPr>
        <w:spacing w:beforeLines="1" w:before="2" w:afterLines="1" w:after="2" w:line="240" w:lineRule="auto"/>
        <w:rPr>
          <w:rFonts w:ascii="Arial" w:hAnsi="Arial" w:cs="Arial"/>
          <w:sz w:val="24"/>
          <w:szCs w:val="24"/>
        </w:rPr>
      </w:pPr>
    </w:p>
    <w:p w14:paraId="35C939E1" w14:textId="77777777" w:rsidR="0066723C" w:rsidRDefault="0066723C" w:rsidP="0066723C">
      <w:pPr>
        <w:spacing w:beforeLines="1" w:before="2" w:afterLines="1" w:after="2" w:line="240" w:lineRule="auto"/>
        <w:rPr>
          <w:rFonts w:ascii="Arial" w:hAnsi="Arial" w:cs="Arial"/>
          <w:sz w:val="24"/>
          <w:szCs w:val="24"/>
        </w:rPr>
      </w:pPr>
    </w:p>
    <w:p w14:paraId="03BE4861" w14:textId="77777777" w:rsidR="0066723C" w:rsidRPr="00CC317A" w:rsidRDefault="0066723C" w:rsidP="0066723C">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PERICARDIOCENTESIS MACRO</w:t>
      </w:r>
    </w:p>
    <w:p w14:paraId="35EB6A56"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PROCEDURE NOTE: Pericardiocentesis</w:t>
      </w:r>
    </w:p>
    <w:p w14:paraId="235B2874"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7B2BC15B"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Indication: [cardiac tamponade]</w:t>
      </w:r>
    </w:p>
    <w:p w14:paraId="58A5AA61"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Universal Protocol: a time out was performed and the correct patient and site were </w:t>
      </w:r>
    </w:p>
    <w:p w14:paraId="668641D9"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Verified</w:t>
      </w:r>
    </w:p>
    <w:p w14:paraId="47991047"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Consent: [Critical Intervention-unable to obtain]</w:t>
      </w:r>
    </w:p>
    <w:p w14:paraId="56124397"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The subxiphoid region was prepped and draped in a sterile fashion. A spinal needle was introduced under the xiphoid process and directed posteriorly toward the tip of the right scapula until the pericardial space was entered and fluid aspirated. </w:t>
      </w:r>
    </w:p>
    <w:p w14:paraId="15B7E2DB"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Findings: [  ] </w:t>
      </w:r>
    </w:p>
    <w:p w14:paraId="4A86ADB8" w14:textId="77777777" w:rsidR="0066723C" w:rsidRPr="00CC317A" w:rsidRDefault="0066723C" w:rsidP="0066723C">
      <w:pPr>
        <w:spacing w:beforeLines="1" w:before="2" w:afterLines="1" w:after="2" w:line="240" w:lineRule="auto"/>
        <w:rPr>
          <w:rFonts w:ascii="Arial" w:hAnsi="Arial" w:cs="Arial"/>
          <w:sz w:val="24"/>
          <w:szCs w:val="24"/>
        </w:rPr>
      </w:pPr>
    </w:p>
    <w:p w14:paraId="2BC35498"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Post Procedure Diagnosis: [same as indication]</w:t>
      </w:r>
    </w:p>
    <w:p w14:paraId="7F912282"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Complications: [none]</w:t>
      </w:r>
    </w:p>
    <w:p w14:paraId="7DE5C684"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Estimated Blood Loss:  [minimal]</w:t>
      </w:r>
    </w:p>
    <w:p w14:paraId="72FDA85E"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Specimens Removed: [no]</w:t>
      </w:r>
    </w:p>
    <w:p w14:paraId="08310614"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Prosthetic devices/implants: [no]</w:t>
      </w:r>
    </w:p>
    <w:p w14:paraId="5BC2DE58" w14:textId="77777777" w:rsidR="0066723C"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Assistant(s): [none]</w:t>
      </w:r>
    </w:p>
    <w:p w14:paraId="5DD8AED5" w14:textId="77777777" w:rsidR="0066723C" w:rsidRDefault="0066723C" w:rsidP="0066723C">
      <w:pPr>
        <w:spacing w:beforeLines="1" w:before="2" w:afterLines="1" w:after="2" w:line="240" w:lineRule="auto"/>
        <w:rPr>
          <w:rFonts w:ascii="Arial" w:hAnsi="Arial" w:cs="Arial"/>
          <w:sz w:val="24"/>
          <w:szCs w:val="24"/>
        </w:rPr>
      </w:pPr>
    </w:p>
    <w:p w14:paraId="5CB80B8D" w14:textId="77777777" w:rsidR="0066723C" w:rsidRDefault="0066723C" w:rsidP="0066723C">
      <w:pPr>
        <w:spacing w:beforeLines="1" w:before="2" w:afterLines="1" w:after="2" w:line="240" w:lineRule="auto"/>
        <w:rPr>
          <w:rFonts w:ascii="Arial" w:hAnsi="Arial" w:cs="Arial"/>
          <w:sz w:val="24"/>
          <w:szCs w:val="24"/>
        </w:rPr>
      </w:pPr>
    </w:p>
    <w:p w14:paraId="1BA008D3" w14:textId="77777777" w:rsidR="0066723C" w:rsidRPr="00CC317A" w:rsidRDefault="0066723C" w:rsidP="0066723C">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TRANSCUTANEOUS PACEMAKER MACRO</w:t>
      </w:r>
    </w:p>
    <w:p w14:paraId="657F5001"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PROCEDURE NOTE: Transcutaneous Pacemaker</w:t>
      </w:r>
    </w:p>
    <w:p w14:paraId="602D2FE5"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409355DC"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Indication: [Symptomatic bradycardia]</w:t>
      </w:r>
    </w:p>
    <w:p w14:paraId="6F51A173"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Universal Protocol: a time out was performed and the correct patient and site were </w:t>
      </w:r>
    </w:p>
    <w:p w14:paraId="29ABB263" w14:textId="77777777" w:rsidR="0066723C" w:rsidRPr="00CC317A" w:rsidRDefault="0066723C" w:rsidP="0066723C">
      <w:pPr>
        <w:spacing w:beforeLines="1" w:before="2" w:afterLines="1" w:after="2" w:line="240" w:lineRule="auto"/>
        <w:rPr>
          <w:rFonts w:ascii="Arial" w:hAnsi="Arial" w:cs="Arial"/>
          <w:sz w:val="24"/>
          <w:szCs w:val="24"/>
        </w:rPr>
      </w:pPr>
      <w:proofErr w:type="gramStart"/>
      <w:r w:rsidRPr="00CC317A">
        <w:rPr>
          <w:rFonts w:ascii="Arial" w:hAnsi="Arial" w:cs="Arial"/>
          <w:sz w:val="24"/>
          <w:szCs w:val="24"/>
        </w:rPr>
        <w:t>verified</w:t>
      </w:r>
      <w:proofErr w:type="gramEnd"/>
    </w:p>
    <w:p w14:paraId="3AE75250"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Consent: [Critical Intervention-unable to obtain]</w:t>
      </w:r>
    </w:p>
    <w:p w14:paraId="574D9270"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The patient was noted to be in a cardiac rhythm requiring pacing. External transcutaneous pacing electrode pads were applied. Pacing electrical amplitude was increased to the point of capture, verified by resulting QRS complex. Hemodynamic response to pacing was monitored. Amplitude of pacing energy was set at 1.25 times the threshold of capture. </w:t>
      </w:r>
    </w:p>
    <w:p w14:paraId="55F7C88C" w14:textId="77777777" w:rsidR="0066723C" w:rsidRPr="00CC317A" w:rsidRDefault="0066723C" w:rsidP="0066723C">
      <w:pPr>
        <w:spacing w:beforeLines="1" w:before="2" w:afterLines="1" w:after="2" w:line="240" w:lineRule="auto"/>
        <w:rPr>
          <w:rFonts w:ascii="Arial" w:hAnsi="Arial" w:cs="Arial"/>
          <w:sz w:val="24"/>
          <w:szCs w:val="24"/>
        </w:rPr>
      </w:pPr>
    </w:p>
    <w:p w14:paraId="1DD59859" w14:textId="77777777" w:rsidR="0066723C"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Complications: [none]</w:t>
      </w:r>
    </w:p>
    <w:p w14:paraId="264260FB" w14:textId="77777777" w:rsidR="0066723C" w:rsidRDefault="0066723C" w:rsidP="0066723C">
      <w:pPr>
        <w:spacing w:beforeLines="1" w:before="2" w:afterLines="1" w:after="2" w:line="240" w:lineRule="auto"/>
        <w:rPr>
          <w:rFonts w:ascii="Arial" w:hAnsi="Arial" w:cs="Arial"/>
          <w:sz w:val="24"/>
          <w:szCs w:val="24"/>
        </w:rPr>
      </w:pPr>
    </w:p>
    <w:p w14:paraId="214D1DEB" w14:textId="77777777" w:rsidR="0066723C" w:rsidRDefault="0066723C" w:rsidP="0066723C">
      <w:pPr>
        <w:spacing w:beforeLines="1" w:before="2" w:afterLines="1" w:after="2" w:line="240" w:lineRule="auto"/>
        <w:rPr>
          <w:rFonts w:ascii="Arial" w:hAnsi="Arial" w:cs="Arial"/>
          <w:sz w:val="24"/>
          <w:szCs w:val="24"/>
        </w:rPr>
      </w:pPr>
    </w:p>
    <w:p w14:paraId="268190FF" w14:textId="77777777" w:rsidR="0066723C" w:rsidRPr="00CC317A" w:rsidRDefault="0066723C" w:rsidP="0066723C">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TRANSVENOUS PACEMAKER MACRO</w:t>
      </w:r>
    </w:p>
    <w:p w14:paraId="53A44B32"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PROCEDURE NOTE: Transvenous Pacemaker</w:t>
      </w:r>
    </w:p>
    <w:p w14:paraId="60E59EB8"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6406E5B6"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Indication: [Symptomatic bradycardia]</w:t>
      </w:r>
    </w:p>
    <w:p w14:paraId="77A77465"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Universal Protocol: a time out was performed and the correct patient and site were verified</w:t>
      </w:r>
    </w:p>
    <w:p w14:paraId="6E293B81"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Consent: [Critical Intervention-unable to obtain]</w:t>
      </w:r>
    </w:p>
    <w:p w14:paraId="3EDCA499" w14:textId="77777777" w:rsidR="0066723C" w:rsidRPr="00CC317A" w:rsidRDefault="0066723C" w:rsidP="0066723C">
      <w:pPr>
        <w:spacing w:beforeLines="1" w:before="2" w:afterLines="1" w:after="2" w:line="240" w:lineRule="auto"/>
        <w:rPr>
          <w:rFonts w:ascii="Arial" w:hAnsi="Arial" w:cs="Arial"/>
          <w:sz w:val="24"/>
          <w:szCs w:val="24"/>
        </w:rPr>
      </w:pPr>
    </w:p>
    <w:p w14:paraId="31A3483E"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Using the previously placed [LEFT/RIGHT] internal jugular catheter, a bipolar pacing catheter was advanced into the Cordis. The catheter was advanced to approximately 15 centimeters whereupon the balloon was inflated. It was further advanced into the right atrium and then the right ventricle to a depth of </w:t>
      </w:r>
      <w:proofErr w:type="gramStart"/>
      <w:r w:rsidRPr="00CC317A">
        <w:rPr>
          <w:rFonts w:ascii="Arial" w:hAnsi="Arial" w:cs="Arial"/>
          <w:sz w:val="24"/>
          <w:szCs w:val="24"/>
        </w:rPr>
        <w:t>[ DEPTH</w:t>
      </w:r>
      <w:proofErr w:type="gramEnd"/>
      <w:r w:rsidRPr="00CC317A">
        <w:rPr>
          <w:rFonts w:ascii="Arial" w:hAnsi="Arial" w:cs="Arial"/>
          <w:sz w:val="24"/>
          <w:szCs w:val="24"/>
        </w:rPr>
        <w:t xml:space="preserve"> in CM ] cm at which point pacing was achieved. The balloon was deflated and the catheter was retracted [ ] cm. The pacer was then advanced an additional [ ] cm and capture was </w:t>
      </w:r>
      <w:proofErr w:type="spellStart"/>
      <w:r w:rsidRPr="00CC317A">
        <w:rPr>
          <w:rFonts w:ascii="Arial" w:hAnsi="Arial" w:cs="Arial"/>
          <w:sz w:val="24"/>
          <w:szCs w:val="24"/>
        </w:rPr>
        <w:t>reachieved</w:t>
      </w:r>
      <w:proofErr w:type="spellEnd"/>
      <w:r w:rsidRPr="00CC317A">
        <w:rPr>
          <w:rFonts w:ascii="Arial" w:hAnsi="Arial" w:cs="Arial"/>
          <w:sz w:val="24"/>
          <w:szCs w:val="24"/>
        </w:rPr>
        <w:t xml:space="preserve"> at [ ] </w:t>
      </w:r>
      <w:proofErr w:type="spellStart"/>
      <w:r w:rsidRPr="00CC317A">
        <w:rPr>
          <w:rFonts w:ascii="Arial" w:hAnsi="Arial" w:cs="Arial"/>
          <w:sz w:val="24"/>
          <w:szCs w:val="24"/>
        </w:rPr>
        <w:t>mAmp</w:t>
      </w:r>
      <w:proofErr w:type="spellEnd"/>
      <w:r w:rsidRPr="00CC317A">
        <w:rPr>
          <w:rFonts w:ascii="Arial" w:hAnsi="Arial" w:cs="Arial"/>
          <w:sz w:val="24"/>
          <w:szCs w:val="24"/>
        </w:rPr>
        <w:t xml:space="preserve">. The patient tolerated the procedure well. </w:t>
      </w:r>
    </w:p>
    <w:p w14:paraId="60173103" w14:textId="77777777" w:rsidR="0066723C" w:rsidRPr="00CC317A" w:rsidRDefault="0066723C" w:rsidP="0066723C">
      <w:pPr>
        <w:spacing w:beforeLines="1" w:before="2" w:afterLines="1" w:after="2" w:line="240" w:lineRule="auto"/>
        <w:rPr>
          <w:rFonts w:ascii="Arial" w:hAnsi="Arial" w:cs="Arial"/>
          <w:sz w:val="24"/>
          <w:szCs w:val="24"/>
        </w:rPr>
      </w:pPr>
    </w:p>
    <w:p w14:paraId="74C02CA8"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Post Procedure Diagnosis: [same as indication]</w:t>
      </w:r>
    </w:p>
    <w:p w14:paraId="0B7E30CE"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Complications: [none]</w:t>
      </w:r>
    </w:p>
    <w:p w14:paraId="03230769"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Estimated Blood Loss:  [minimal]</w:t>
      </w:r>
    </w:p>
    <w:p w14:paraId="71DFFFF0"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Specimens Removed: [no]</w:t>
      </w:r>
    </w:p>
    <w:p w14:paraId="396A8E41" w14:textId="77777777" w:rsidR="0066723C" w:rsidRPr="00CC317A"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Prosthetic devices/implants: [no]</w:t>
      </w:r>
    </w:p>
    <w:p w14:paraId="47E02BF4" w14:textId="77777777" w:rsidR="0066723C" w:rsidRDefault="0066723C" w:rsidP="0066723C">
      <w:pPr>
        <w:spacing w:beforeLines="1" w:before="2" w:afterLines="1" w:after="2" w:line="240" w:lineRule="auto"/>
        <w:rPr>
          <w:rFonts w:ascii="Arial" w:hAnsi="Arial" w:cs="Arial"/>
          <w:sz w:val="24"/>
          <w:szCs w:val="24"/>
        </w:rPr>
      </w:pPr>
      <w:r w:rsidRPr="00CC317A">
        <w:rPr>
          <w:rFonts w:ascii="Arial" w:hAnsi="Arial" w:cs="Arial"/>
          <w:sz w:val="24"/>
          <w:szCs w:val="24"/>
        </w:rPr>
        <w:t>Assistant(s): [none]</w:t>
      </w:r>
    </w:p>
    <w:p w14:paraId="7E030F65" w14:textId="77777777" w:rsidR="0066723C" w:rsidRDefault="0066723C" w:rsidP="0066723C">
      <w:pPr>
        <w:spacing w:beforeLines="1" w:before="2" w:afterLines="1" w:after="2" w:line="240" w:lineRule="auto"/>
        <w:rPr>
          <w:rFonts w:ascii="Arial" w:hAnsi="Arial" w:cs="Arial"/>
          <w:sz w:val="24"/>
          <w:szCs w:val="24"/>
        </w:rPr>
      </w:pPr>
    </w:p>
    <w:p w14:paraId="2CE26CEF" w14:textId="77777777" w:rsidR="007B3894" w:rsidRDefault="007B3894" w:rsidP="00E32109">
      <w:pPr>
        <w:pStyle w:val="Default"/>
      </w:pPr>
    </w:p>
    <w:p w14:paraId="23D58CCD" w14:textId="77777777" w:rsidR="0066723C" w:rsidRDefault="0066723C" w:rsidP="0066723C">
      <w:pPr>
        <w:pStyle w:val="Default"/>
      </w:pPr>
    </w:p>
    <w:p w14:paraId="4BE47C7A" w14:textId="77777777" w:rsidR="00883686" w:rsidRDefault="00883686" w:rsidP="0066723C">
      <w:pPr>
        <w:pStyle w:val="Default"/>
      </w:pPr>
    </w:p>
    <w:p w14:paraId="17883AFA" w14:textId="77777777" w:rsidR="00883686" w:rsidRDefault="00883686" w:rsidP="0066723C">
      <w:pPr>
        <w:pStyle w:val="Default"/>
      </w:pPr>
    </w:p>
    <w:p w14:paraId="604B3673" w14:textId="77777777" w:rsidR="00883686" w:rsidRDefault="00883686" w:rsidP="0066723C">
      <w:pPr>
        <w:pStyle w:val="Default"/>
      </w:pPr>
    </w:p>
    <w:p w14:paraId="4074CB5E" w14:textId="77777777" w:rsidR="00883686" w:rsidRDefault="00883686" w:rsidP="0066723C">
      <w:pPr>
        <w:pStyle w:val="Default"/>
      </w:pPr>
    </w:p>
    <w:p w14:paraId="5BAABD13" w14:textId="77777777" w:rsidR="00883686" w:rsidRDefault="00883686" w:rsidP="0066723C">
      <w:pPr>
        <w:pStyle w:val="Default"/>
      </w:pPr>
    </w:p>
    <w:p w14:paraId="40245945" w14:textId="77777777" w:rsidR="00883686" w:rsidRDefault="00883686" w:rsidP="0066723C">
      <w:pPr>
        <w:pStyle w:val="Default"/>
      </w:pPr>
    </w:p>
    <w:p w14:paraId="4D817DF6" w14:textId="77777777" w:rsidR="00883686" w:rsidRDefault="00883686" w:rsidP="0066723C">
      <w:pPr>
        <w:pStyle w:val="Default"/>
      </w:pPr>
    </w:p>
    <w:p w14:paraId="7BCA34A9" w14:textId="77777777" w:rsidR="00883686" w:rsidRDefault="00883686" w:rsidP="0066723C">
      <w:pPr>
        <w:pStyle w:val="Default"/>
      </w:pPr>
    </w:p>
    <w:p w14:paraId="17531F9F" w14:textId="77777777" w:rsidR="00883686" w:rsidRDefault="00883686" w:rsidP="0066723C">
      <w:pPr>
        <w:pStyle w:val="Default"/>
      </w:pPr>
    </w:p>
    <w:p w14:paraId="6AF0E3B6" w14:textId="77777777" w:rsidR="00883686" w:rsidRDefault="00883686" w:rsidP="0066723C">
      <w:pPr>
        <w:pStyle w:val="Default"/>
      </w:pPr>
    </w:p>
    <w:p w14:paraId="365CABDD" w14:textId="77777777" w:rsidR="00883686" w:rsidRDefault="00883686" w:rsidP="0066723C">
      <w:pPr>
        <w:pStyle w:val="Default"/>
      </w:pPr>
    </w:p>
    <w:p w14:paraId="1C3A0299" w14:textId="77777777" w:rsidR="00883686" w:rsidRDefault="00883686" w:rsidP="0066723C">
      <w:pPr>
        <w:pStyle w:val="Default"/>
      </w:pPr>
    </w:p>
    <w:p w14:paraId="78825BBB" w14:textId="77777777" w:rsidR="00883686" w:rsidRDefault="00883686" w:rsidP="0066723C">
      <w:pPr>
        <w:pStyle w:val="Default"/>
      </w:pPr>
    </w:p>
    <w:p w14:paraId="3C05FEF5" w14:textId="77777777" w:rsidR="00883686" w:rsidRDefault="00883686" w:rsidP="0066723C">
      <w:pPr>
        <w:pStyle w:val="Default"/>
      </w:pPr>
    </w:p>
    <w:p w14:paraId="4D12D7BE" w14:textId="77777777" w:rsidR="00883686" w:rsidRDefault="00883686" w:rsidP="0066723C">
      <w:pPr>
        <w:pStyle w:val="Default"/>
      </w:pPr>
    </w:p>
    <w:p w14:paraId="66EB6C96" w14:textId="77777777" w:rsidR="00883686" w:rsidRDefault="00883686" w:rsidP="0066723C">
      <w:pPr>
        <w:pStyle w:val="Default"/>
      </w:pPr>
    </w:p>
    <w:p w14:paraId="70B1AB27" w14:textId="77777777" w:rsidR="00883686" w:rsidRDefault="00883686" w:rsidP="0066723C">
      <w:pPr>
        <w:pStyle w:val="Default"/>
      </w:pPr>
    </w:p>
    <w:p w14:paraId="6AFFF040" w14:textId="77777777" w:rsidR="00883686" w:rsidRDefault="00883686" w:rsidP="0066723C">
      <w:pPr>
        <w:pStyle w:val="Default"/>
      </w:pPr>
    </w:p>
    <w:p w14:paraId="77B0B577" w14:textId="77777777" w:rsidR="00883686" w:rsidRDefault="00883686" w:rsidP="0066723C">
      <w:pPr>
        <w:pStyle w:val="Default"/>
      </w:pPr>
    </w:p>
    <w:p w14:paraId="512E9DED" w14:textId="77777777" w:rsidR="00883686" w:rsidRDefault="00883686" w:rsidP="0066723C">
      <w:pPr>
        <w:pStyle w:val="Default"/>
      </w:pPr>
    </w:p>
    <w:p w14:paraId="046D6524" w14:textId="77777777" w:rsidR="00883686" w:rsidRPr="00C46F3F" w:rsidRDefault="00883686" w:rsidP="0066723C">
      <w:pPr>
        <w:pStyle w:val="Default"/>
      </w:pPr>
    </w:p>
    <w:p w14:paraId="528761F3" w14:textId="77777777" w:rsidR="0066723C" w:rsidRPr="006F33A4" w:rsidRDefault="0066723C" w:rsidP="0066723C">
      <w:pPr>
        <w:autoSpaceDE w:val="0"/>
        <w:autoSpaceDN w:val="0"/>
        <w:adjustRightInd w:val="0"/>
        <w:spacing w:after="0" w:line="240" w:lineRule="auto"/>
        <w:rPr>
          <w:rFonts w:ascii="Arial" w:hAnsi="Arial" w:cs="Arial"/>
          <w:b/>
          <w:bCs/>
          <w:color w:val="000000"/>
          <w:sz w:val="36"/>
          <w:szCs w:val="36"/>
        </w:rPr>
      </w:pPr>
      <w:r w:rsidRPr="009921FD">
        <w:rPr>
          <w:rFonts w:ascii="Arial" w:hAnsi="Arial" w:cs="Arial"/>
          <w:b/>
          <w:bCs/>
          <w:color w:val="000000"/>
          <w:sz w:val="36"/>
          <w:szCs w:val="36"/>
          <w:highlight w:val="yellow"/>
        </w:rPr>
        <w:lastRenderedPageBreak/>
        <w:t>DIAGNOSTIC</w:t>
      </w:r>
    </w:p>
    <w:p w14:paraId="2EC57A13" w14:textId="77777777" w:rsidR="0066723C" w:rsidRDefault="0066723C" w:rsidP="0066723C">
      <w:pPr>
        <w:pStyle w:val="Default"/>
      </w:pPr>
    </w:p>
    <w:p w14:paraId="68E8F9BA" w14:textId="77777777" w:rsidR="0066723C" w:rsidRPr="00CC317A" w:rsidRDefault="0066723C" w:rsidP="0066723C">
      <w:pPr>
        <w:pStyle w:val="Default"/>
        <w:rPr>
          <w:b/>
          <w:u w:val="single"/>
        </w:rPr>
      </w:pPr>
      <w:r w:rsidRPr="00CC317A">
        <w:rPr>
          <w:b/>
          <w:u w:val="single"/>
        </w:rPr>
        <w:t>LUMBAR PUNCTURE MACRO</w:t>
      </w:r>
    </w:p>
    <w:p w14:paraId="4CC131B5" w14:textId="77777777" w:rsidR="0066723C" w:rsidRDefault="0066723C" w:rsidP="0066723C">
      <w:pPr>
        <w:pStyle w:val="Default"/>
      </w:pPr>
      <w:r>
        <w:t>PROCEDURE NOTE: Lumbar Puncture</w:t>
      </w:r>
    </w:p>
    <w:p w14:paraId="2A9CBE21" w14:textId="77777777" w:rsidR="0066723C" w:rsidRDefault="0066723C" w:rsidP="0066723C">
      <w:pPr>
        <w:pStyle w:val="Default"/>
      </w:pPr>
      <w:r>
        <w:t>Performed by: [Provider Name]</w:t>
      </w:r>
    </w:p>
    <w:p w14:paraId="5A36B581" w14:textId="77777777" w:rsidR="0066723C" w:rsidRDefault="0066723C" w:rsidP="0066723C">
      <w:pPr>
        <w:pStyle w:val="Default"/>
      </w:pPr>
      <w:r>
        <w:t>Indication: [Headache]</w:t>
      </w:r>
    </w:p>
    <w:p w14:paraId="7FDDF492" w14:textId="77777777" w:rsidR="0066723C" w:rsidRDefault="0066723C" w:rsidP="0066723C">
      <w:pPr>
        <w:pStyle w:val="Default"/>
      </w:pPr>
      <w:r>
        <w:t>Universal Protocol: a time out was performed and the correct patient was verified</w:t>
      </w:r>
    </w:p>
    <w:p w14:paraId="00FC75A9" w14:textId="77777777" w:rsidR="0066723C" w:rsidRDefault="0066723C" w:rsidP="0066723C">
      <w:pPr>
        <w:pStyle w:val="Default"/>
      </w:pPr>
      <w:r>
        <w:t xml:space="preserve">Consent: [written consent obtained] </w:t>
      </w:r>
    </w:p>
    <w:p w14:paraId="703A882B" w14:textId="77777777" w:rsidR="0066723C" w:rsidRDefault="0066723C" w:rsidP="0066723C">
      <w:pPr>
        <w:pStyle w:val="Default"/>
      </w:pPr>
      <w:r>
        <w:t xml:space="preserve">The patient was placed in [lateral recumbent] position and was prepped and draped in proper sterile fashion. The spinous process interspace at [the level of the superior iliac spine] was anesthetized with [  ] ml of [1% lidocaine].  A [  ] gauge spinal needle was used to obtain [  </w:t>
      </w:r>
      <w:proofErr w:type="gramStart"/>
      <w:r>
        <w:t>]  milliliters</w:t>
      </w:r>
      <w:proofErr w:type="gramEnd"/>
      <w:r>
        <w:t xml:space="preserve"> of fluid. The opening pressure was [  ]. The fluid appeared [clear] and was sent to the lab for appropriate studies. The patient tolerated the procedure well without difficulty or complication.</w:t>
      </w:r>
    </w:p>
    <w:p w14:paraId="1086C72C" w14:textId="77777777" w:rsidR="0066723C" w:rsidRDefault="0066723C" w:rsidP="0066723C">
      <w:pPr>
        <w:pStyle w:val="Default"/>
      </w:pPr>
    </w:p>
    <w:p w14:paraId="1D939111" w14:textId="77777777" w:rsidR="0066723C" w:rsidRDefault="0066723C" w:rsidP="0066723C">
      <w:pPr>
        <w:pStyle w:val="Default"/>
      </w:pPr>
      <w:r>
        <w:t>Post-Procedure Diagnosis: [same as indication]</w:t>
      </w:r>
    </w:p>
    <w:p w14:paraId="413107DA" w14:textId="77777777" w:rsidR="0066723C" w:rsidRDefault="0066723C" w:rsidP="0066723C">
      <w:pPr>
        <w:pStyle w:val="Default"/>
      </w:pPr>
      <w:r>
        <w:t>Complications: [none]</w:t>
      </w:r>
    </w:p>
    <w:p w14:paraId="11070566" w14:textId="77777777" w:rsidR="0066723C" w:rsidRDefault="0066723C" w:rsidP="0066723C">
      <w:pPr>
        <w:pStyle w:val="Default"/>
      </w:pPr>
      <w:r>
        <w:t>Estimated Blood Loss:  [minimal]</w:t>
      </w:r>
    </w:p>
    <w:p w14:paraId="5566CD4E" w14:textId="77777777" w:rsidR="0066723C" w:rsidRDefault="0066723C" w:rsidP="0066723C">
      <w:pPr>
        <w:pStyle w:val="Default"/>
      </w:pPr>
      <w:r>
        <w:t>Specimens Removed: [as documented above]</w:t>
      </w:r>
    </w:p>
    <w:p w14:paraId="63DF0C77" w14:textId="77777777" w:rsidR="0066723C" w:rsidRDefault="0066723C" w:rsidP="0066723C">
      <w:pPr>
        <w:pStyle w:val="Default"/>
      </w:pPr>
      <w:r>
        <w:t>Prosthetic devices/implants: [no]</w:t>
      </w:r>
    </w:p>
    <w:p w14:paraId="7EEE16FB" w14:textId="77777777" w:rsidR="0066723C" w:rsidRDefault="0066723C" w:rsidP="0066723C">
      <w:pPr>
        <w:pStyle w:val="Default"/>
      </w:pPr>
      <w:r>
        <w:t>Assistant(s): [none]</w:t>
      </w:r>
    </w:p>
    <w:p w14:paraId="0EF48EA7" w14:textId="77777777" w:rsidR="0066723C" w:rsidRDefault="0066723C" w:rsidP="0066723C">
      <w:pPr>
        <w:pStyle w:val="Default"/>
      </w:pPr>
    </w:p>
    <w:p w14:paraId="57114CB2" w14:textId="77777777" w:rsidR="0066723C" w:rsidRDefault="0066723C" w:rsidP="0066723C">
      <w:pPr>
        <w:pStyle w:val="Default"/>
      </w:pPr>
    </w:p>
    <w:p w14:paraId="4DB83310" w14:textId="77777777" w:rsidR="0066723C" w:rsidRDefault="0066723C" w:rsidP="0066723C">
      <w:pPr>
        <w:pStyle w:val="Default"/>
      </w:pPr>
    </w:p>
    <w:p w14:paraId="2E8BC3F5" w14:textId="77777777" w:rsidR="0066723C" w:rsidRPr="00CC317A" w:rsidRDefault="0066723C" w:rsidP="0066723C">
      <w:pPr>
        <w:pStyle w:val="Default"/>
        <w:rPr>
          <w:b/>
          <w:u w:val="single"/>
        </w:rPr>
      </w:pPr>
      <w:r w:rsidRPr="00CC317A">
        <w:rPr>
          <w:b/>
          <w:u w:val="single"/>
        </w:rPr>
        <w:t>PARACENTESIS MACRO</w:t>
      </w:r>
    </w:p>
    <w:p w14:paraId="42E94AFF" w14:textId="77777777" w:rsidR="0066723C" w:rsidRDefault="0066723C" w:rsidP="0066723C">
      <w:pPr>
        <w:pStyle w:val="Default"/>
      </w:pPr>
      <w:r>
        <w:t xml:space="preserve">PROCEDURE NOTE: Paracentesis </w:t>
      </w:r>
    </w:p>
    <w:p w14:paraId="0AEEECEF" w14:textId="77777777" w:rsidR="0066723C" w:rsidRDefault="0066723C" w:rsidP="0066723C">
      <w:pPr>
        <w:pStyle w:val="Default"/>
      </w:pPr>
      <w:r>
        <w:t xml:space="preserve">Performed by: [Provider Name] </w:t>
      </w:r>
    </w:p>
    <w:p w14:paraId="0B044D91" w14:textId="77777777" w:rsidR="0066723C" w:rsidRDefault="0066723C" w:rsidP="0066723C">
      <w:pPr>
        <w:pStyle w:val="Default"/>
      </w:pPr>
      <w:r>
        <w:t>Indication: [rule out spontaneous bacterial peritonitis / therapeutic]</w:t>
      </w:r>
    </w:p>
    <w:p w14:paraId="3F2064C1" w14:textId="77777777" w:rsidR="0066723C" w:rsidRDefault="0066723C" w:rsidP="0066723C">
      <w:pPr>
        <w:pStyle w:val="Default"/>
      </w:pPr>
      <w:r>
        <w:t xml:space="preserve">Universal Protocol: a time out was performed and the correct patient and site were verified </w:t>
      </w:r>
    </w:p>
    <w:p w14:paraId="58C618FA" w14:textId="77777777" w:rsidR="0066723C" w:rsidRDefault="0066723C" w:rsidP="0066723C">
      <w:pPr>
        <w:pStyle w:val="Default"/>
      </w:pPr>
      <w:r>
        <w:t>Consent: [The risks of the procedure including bleeding, infection and bowel perforation were explained to the patient. The patient verbalized their understanding of the procedure, the risks, benefits and alternatives and wished to proceed.]</w:t>
      </w:r>
    </w:p>
    <w:p w14:paraId="42B918FE" w14:textId="77777777" w:rsidR="0066723C" w:rsidRDefault="0066723C" w:rsidP="0066723C">
      <w:pPr>
        <w:pStyle w:val="Default"/>
      </w:pPr>
    </w:p>
    <w:p w14:paraId="5200B0DF" w14:textId="77777777" w:rsidR="0066723C" w:rsidRDefault="0066723C" w:rsidP="0066723C">
      <w:pPr>
        <w:pStyle w:val="Default"/>
      </w:pPr>
      <w:r>
        <w:t xml:space="preserve">Procedure: The ascitic fluid collection was identified by [ultrasound]. Local anesthesia with [   </w:t>
      </w:r>
      <w:proofErr w:type="gramStart"/>
      <w:r>
        <w:t>]ml</w:t>
      </w:r>
      <w:proofErr w:type="gramEnd"/>
      <w:r>
        <w:t xml:space="preserve"> [1%] lidocaine infiltrated at [site]. The site was prepped with [chlorhexidine/betadine] and full barrier precautions were employed. Under sterile conditions, the patient was placed in the [   ] position.  [  ] ml of [fluid description] ascitic fluid was obtained. Samples were sent for appropriate studies. </w:t>
      </w:r>
    </w:p>
    <w:p w14:paraId="7F8E4ABA" w14:textId="77777777" w:rsidR="0066723C" w:rsidRDefault="0066723C" w:rsidP="0066723C">
      <w:pPr>
        <w:pStyle w:val="Default"/>
      </w:pPr>
    </w:p>
    <w:p w14:paraId="10D5BB1B" w14:textId="77777777" w:rsidR="0066723C" w:rsidRDefault="0066723C" w:rsidP="0066723C">
      <w:pPr>
        <w:pStyle w:val="Default"/>
      </w:pPr>
      <w:r>
        <w:t>Post-Procedure Diagnosis: [same as indication]</w:t>
      </w:r>
    </w:p>
    <w:p w14:paraId="7277C61C" w14:textId="77777777" w:rsidR="0066723C" w:rsidRDefault="0066723C" w:rsidP="0066723C">
      <w:pPr>
        <w:pStyle w:val="Default"/>
      </w:pPr>
      <w:r>
        <w:t>Complications: [none]</w:t>
      </w:r>
    </w:p>
    <w:p w14:paraId="77F80F10" w14:textId="77777777" w:rsidR="0066723C" w:rsidRDefault="0066723C" w:rsidP="0066723C">
      <w:pPr>
        <w:pStyle w:val="Default"/>
      </w:pPr>
      <w:r>
        <w:t>Estimated Blood Loss:  [minimal]</w:t>
      </w:r>
    </w:p>
    <w:p w14:paraId="0266D26D" w14:textId="77777777" w:rsidR="0066723C" w:rsidRDefault="0066723C" w:rsidP="0066723C">
      <w:pPr>
        <w:pStyle w:val="Default"/>
      </w:pPr>
      <w:r>
        <w:t>Specimens Removed: [as documented above]</w:t>
      </w:r>
    </w:p>
    <w:p w14:paraId="3DA34B95" w14:textId="77777777" w:rsidR="0066723C" w:rsidRDefault="0066723C" w:rsidP="0066723C">
      <w:pPr>
        <w:pStyle w:val="Default"/>
      </w:pPr>
      <w:r>
        <w:t>Prosthetic devices/implants: [no]</w:t>
      </w:r>
    </w:p>
    <w:p w14:paraId="3C975E82" w14:textId="77777777" w:rsidR="0066723C" w:rsidRDefault="0066723C" w:rsidP="0066723C">
      <w:pPr>
        <w:pStyle w:val="Default"/>
      </w:pPr>
      <w:r>
        <w:t>Assistant(s): [none]</w:t>
      </w:r>
    </w:p>
    <w:p w14:paraId="161187BB" w14:textId="77777777" w:rsidR="0066723C" w:rsidRPr="00C46F3F" w:rsidRDefault="0066723C" w:rsidP="0066723C">
      <w:pPr>
        <w:pStyle w:val="Default"/>
      </w:pPr>
    </w:p>
    <w:p w14:paraId="3990D6FE" w14:textId="77777777" w:rsidR="0066723C" w:rsidRDefault="0066723C" w:rsidP="0066723C">
      <w:pPr>
        <w:pStyle w:val="Default"/>
      </w:pPr>
    </w:p>
    <w:p w14:paraId="0494A1BF" w14:textId="77777777" w:rsidR="0066723C" w:rsidRPr="00CC317A" w:rsidRDefault="0066723C" w:rsidP="0066723C">
      <w:pPr>
        <w:pStyle w:val="Default"/>
        <w:rPr>
          <w:b/>
          <w:u w:val="single"/>
        </w:rPr>
      </w:pPr>
      <w:r w:rsidRPr="00CC317A">
        <w:rPr>
          <w:b/>
          <w:u w:val="single"/>
        </w:rPr>
        <w:t>THORACENTESIS MACRO</w:t>
      </w:r>
    </w:p>
    <w:p w14:paraId="550DDD33" w14:textId="77777777" w:rsidR="0066723C" w:rsidRDefault="0066723C" w:rsidP="0066723C">
      <w:pPr>
        <w:pStyle w:val="Default"/>
      </w:pPr>
      <w:r>
        <w:t>PROCEDURE NOTE: Thoracentesis</w:t>
      </w:r>
    </w:p>
    <w:p w14:paraId="0FEBCBF1" w14:textId="77777777" w:rsidR="0066723C" w:rsidRDefault="0066723C" w:rsidP="0066723C">
      <w:pPr>
        <w:pStyle w:val="Default"/>
      </w:pPr>
      <w:r>
        <w:lastRenderedPageBreak/>
        <w:t xml:space="preserve">Performed by: [Provider Name] </w:t>
      </w:r>
    </w:p>
    <w:p w14:paraId="63FB8AEE" w14:textId="77777777" w:rsidR="0066723C" w:rsidRDefault="0066723C" w:rsidP="0066723C">
      <w:pPr>
        <w:pStyle w:val="Default"/>
      </w:pPr>
      <w:r>
        <w:t>Indication: [Symptomatic pleural effusion: Diagnostic/Therapeutic]</w:t>
      </w:r>
    </w:p>
    <w:p w14:paraId="440DB702" w14:textId="77777777" w:rsidR="0066723C" w:rsidRDefault="0066723C" w:rsidP="0066723C">
      <w:pPr>
        <w:pStyle w:val="Default"/>
      </w:pPr>
      <w:r>
        <w:t xml:space="preserve">Universal Protocol: a time out was performed and the correct patient and site were </w:t>
      </w:r>
    </w:p>
    <w:p w14:paraId="5D32ACCE" w14:textId="77777777" w:rsidR="0066723C" w:rsidRDefault="0066723C" w:rsidP="0066723C">
      <w:pPr>
        <w:pStyle w:val="Default"/>
      </w:pPr>
      <w:proofErr w:type="gramStart"/>
      <w:r>
        <w:t>verified</w:t>
      </w:r>
      <w:proofErr w:type="gramEnd"/>
    </w:p>
    <w:p w14:paraId="7C1C35F2" w14:textId="77777777" w:rsidR="0066723C" w:rsidRDefault="0066723C" w:rsidP="0066723C">
      <w:pPr>
        <w:pStyle w:val="Default"/>
      </w:pPr>
      <w:r>
        <w:t>Consent: [The risks of the procedure including bleeding, pneumothorax and infection were explained to the patient. The patient verbalized their understanding of the procedure, the risks, benefits and alternatives and wished to proceed.]</w:t>
      </w:r>
    </w:p>
    <w:p w14:paraId="614E8052" w14:textId="77777777" w:rsidR="0066723C" w:rsidRDefault="0066723C" w:rsidP="0066723C">
      <w:pPr>
        <w:pStyle w:val="Default"/>
      </w:pPr>
    </w:p>
    <w:p w14:paraId="1B9DA9ED" w14:textId="77777777" w:rsidR="0066723C" w:rsidRDefault="0066723C" w:rsidP="0066723C">
      <w:pPr>
        <w:pStyle w:val="Default"/>
      </w:pPr>
      <w:r>
        <w:t>Procedure: With the patient in a sitting position, leaning forward, appropriate landmarks were identified. The skin was prepped and draped in sterile fashion. 3-5 mL of Local anesthetic was infiltrated in the area of the intercostal space on the [LEFT/RIGHT]. An angiocatheter was then introduced through the intercostal space over the superior edge of the rib and the pleural space was entered. Fluid was aspirated and sent to the lab for appropriate studies. Ultrasound guidance [was/was not] utilized.</w:t>
      </w:r>
    </w:p>
    <w:p w14:paraId="0A8C9E4D" w14:textId="77777777" w:rsidR="0066723C" w:rsidRDefault="0066723C" w:rsidP="0066723C">
      <w:pPr>
        <w:pStyle w:val="Default"/>
      </w:pPr>
    </w:p>
    <w:p w14:paraId="4FA1A219" w14:textId="77777777" w:rsidR="0066723C" w:rsidRDefault="0066723C" w:rsidP="0066723C">
      <w:pPr>
        <w:pStyle w:val="Default"/>
      </w:pPr>
      <w:r>
        <w:t>A post-thoracentesis chest x-ray [will be] ordered and reviewed.</w:t>
      </w:r>
    </w:p>
    <w:p w14:paraId="06D486C8" w14:textId="77777777" w:rsidR="0066723C" w:rsidRDefault="0066723C" w:rsidP="0066723C">
      <w:pPr>
        <w:pStyle w:val="Default"/>
      </w:pPr>
    </w:p>
    <w:p w14:paraId="22435723" w14:textId="77777777" w:rsidR="0066723C" w:rsidRDefault="0066723C" w:rsidP="0066723C">
      <w:pPr>
        <w:pStyle w:val="Default"/>
      </w:pPr>
      <w:r>
        <w:t>FINDINGS: [</w:t>
      </w:r>
      <w:proofErr w:type="spellStart"/>
      <w:r>
        <w:t>serosanguinous</w:t>
      </w:r>
      <w:proofErr w:type="spellEnd"/>
      <w:r>
        <w:t xml:space="preserve"> fluid.] </w:t>
      </w:r>
    </w:p>
    <w:p w14:paraId="0C72A133" w14:textId="77777777" w:rsidR="0066723C" w:rsidRDefault="0066723C" w:rsidP="0066723C">
      <w:pPr>
        <w:pStyle w:val="Default"/>
      </w:pPr>
      <w:r>
        <w:t>PLEUROMETRICS: [N/A]</w:t>
      </w:r>
    </w:p>
    <w:p w14:paraId="249EDFF2" w14:textId="77777777" w:rsidR="0066723C" w:rsidRDefault="0066723C" w:rsidP="0066723C">
      <w:pPr>
        <w:pStyle w:val="Default"/>
      </w:pPr>
    </w:p>
    <w:p w14:paraId="7E020626" w14:textId="77777777" w:rsidR="0066723C" w:rsidRDefault="0066723C" w:rsidP="0066723C">
      <w:pPr>
        <w:pStyle w:val="Default"/>
      </w:pPr>
      <w:r>
        <w:t>Post Procedure Diagnosis: [same as indication]</w:t>
      </w:r>
    </w:p>
    <w:p w14:paraId="2EB2EBB2" w14:textId="77777777" w:rsidR="0066723C" w:rsidRDefault="0066723C" w:rsidP="0066723C">
      <w:pPr>
        <w:pStyle w:val="Default"/>
      </w:pPr>
      <w:r>
        <w:t>Complications: [none]</w:t>
      </w:r>
    </w:p>
    <w:p w14:paraId="2108EA4D" w14:textId="77777777" w:rsidR="0066723C" w:rsidRDefault="0066723C" w:rsidP="0066723C">
      <w:pPr>
        <w:pStyle w:val="Default"/>
      </w:pPr>
      <w:r>
        <w:t>Estimated Blood Loss:  [none]</w:t>
      </w:r>
    </w:p>
    <w:p w14:paraId="6E114F41" w14:textId="77777777" w:rsidR="0066723C" w:rsidRDefault="0066723C" w:rsidP="0066723C">
      <w:pPr>
        <w:pStyle w:val="Default"/>
      </w:pPr>
      <w:r>
        <w:t>Specimens Removed: [as documented above]</w:t>
      </w:r>
    </w:p>
    <w:p w14:paraId="291A752A" w14:textId="77777777" w:rsidR="0066723C" w:rsidRDefault="0066723C" w:rsidP="0066723C">
      <w:pPr>
        <w:pStyle w:val="Default"/>
      </w:pPr>
      <w:r>
        <w:t>Prosthetic devices/implants: [no]</w:t>
      </w:r>
    </w:p>
    <w:p w14:paraId="770D8C2B" w14:textId="77777777" w:rsidR="0066723C" w:rsidRPr="00C46F3F" w:rsidRDefault="0066723C" w:rsidP="0066723C">
      <w:pPr>
        <w:pStyle w:val="Default"/>
      </w:pPr>
      <w:r>
        <w:t>Assistant(s): [none]</w:t>
      </w:r>
    </w:p>
    <w:p w14:paraId="5DC74B80" w14:textId="77777777" w:rsidR="0066723C" w:rsidRPr="00C46F3F" w:rsidRDefault="0066723C" w:rsidP="0066723C">
      <w:pPr>
        <w:pStyle w:val="NormalWeb"/>
        <w:spacing w:before="2" w:after="2"/>
        <w:rPr>
          <w:rFonts w:ascii="Arial" w:hAnsi="Arial" w:cs="Arial"/>
          <w:sz w:val="24"/>
          <w:szCs w:val="24"/>
        </w:rPr>
      </w:pPr>
    </w:p>
    <w:p w14:paraId="41A84D55" w14:textId="77777777" w:rsidR="0066723C" w:rsidRDefault="0066723C" w:rsidP="0066723C">
      <w:pPr>
        <w:pStyle w:val="Default"/>
      </w:pPr>
    </w:p>
    <w:p w14:paraId="70AB9BEE" w14:textId="77777777" w:rsidR="0066723C" w:rsidRPr="00C46F3F" w:rsidRDefault="0066723C" w:rsidP="0066723C">
      <w:pPr>
        <w:pStyle w:val="Default"/>
      </w:pPr>
    </w:p>
    <w:p w14:paraId="504C062E" w14:textId="77777777" w:rsidR="0066723C" w:rsidRDefault="0066723C" w:rsidP="00E32109">
      <w:pPr>
        <w:pStyle w:val="Default"/>
      </w:pPr>
    </w:p>
    <w:p w14:paraId="0F95EC67" w14:textId="77777777" w:rsidR="0066723C" w:rsidRDefault="0066723C" w:rsidP="00E32109">
      <w:pPr>
        <w:pStyle w:val="Default"/>
      </w:pPr>
    </w:p>
    <w:p w14:paraId="30A138C9" w14:textId="77777777" w:rsidR="007B3894" w:rsidRDefault="007B3894" w:rsidP="00E32109">
      <w:pPr>
        <w:pStyle w:val="Default"/>
      </w:pPr>
    </w:p>
    <w:p w14:paraId="73CDD9F6" w14:textId="77777777" w:rsidR="00883686" w:rsidRDefault="00883686" w:rsidP="00E32109">
      <w:pPr>
        <w:pStyle w:val="Default"/>
      </w:pPr>
    </w:p>
    <w:p w14:paraId="3B2FA1F0" w14:textId="77777777" w:rsidR="00883686" w:rsidRDefault="00883686" w:rsidP="00E32109">
      <w:pPr>
        <w:pStyle w:val="Default"/>
      </w:pPr>
    </w:p>
    <w:p w14:paraId="2D64397F" w14:textId="77777777" w:rsidR="00883686" w:rsidRDefault="00883686" w:rsidP="00E32109">
      <w:pPr>
        <w:pStyle w:val="Default"/>
      </w:pPr>
    </w:p>
    <w:p w14:paraId="78FE97A6" w14:textId="77777777" w:rsidR="00883686" w:rsidRDefault="00883686" w:rsidP="00E32109">
      <w:pPr>
        <w:pStyle w:val="Default"/>
      </w:pPr>
    </w:p>
    <w:p w14:paraId="5A0CA554" w14:textId="77777777" w:rsidR="00883686" w:rsidRDefault="00883686" w:rsidP="00E32109">
      <w:pPr>
        <w:pStyle w:val="Default"/>
      </w:pPr>
    </w:p>
    <w:p w14:paraId="322F6241" w14:textId="77777777" w:rsidR="00883686" w:rsidRDefault="00883686" w:rsidP="00E32109">
      <w:pPr>
        <w:pStyle w:val="Default"/>
      </w:pPr>
    </w:p>
    <w:p w14:paraId="5ED9302D" w14:textId="77777777" w:rsidR="00883686" w:rsidRDefault="00883686" w:rsidP="00E32109">
      <w:pPr>
        <w:pStyle w:val="Default"/>
      </w:pPr>
    </w:p>
    <w:p w14:paraId="4D1A2303" w14:textId="77777777" w:rsidR="00883686" w:rsidRDefault="00883686" w:rsidP="00E32109">
      <w:pPr>
        <w:pStyle w:val="Default"/>
      </w:pPr>
    </w:p>
    <w:p w14:paraId="7EBDFCCF" w14:textId="77777777" w:rsidR="00883686" w:rsidRDefault="00883686" w:rsidP="00E32109">
      <w:pPr>
        <w:pStyle w:val="Default"/>
      </w:pPr>
    </w:p>
    <w:p w14:paraId="59987F6B" w14:textId="77777777" w:rsidR="00883686" w:rsidRDefault="00883686" w:rsidP="00E32109">
      <w:pPr>
        <w:pStyle w:val="Default"/>
      </w:pPr>
    </w:p>
    <w:p w14:paraId="4A5D0D34" w14:textId="77777777" w:rsidR="00883686" w:rsidRDefault="00883686" w:rsidP="00E32109">
      <w:pPr>
        <w:pStyle w:val="Default"/>
      </w:pPr>
    </w:p>
    <w:p w14:paraId="6ED05BDB" w14:textId="77777777" w:rsidR="00883686" w:rsidRDefault="00883686" w:rsidP="00E32109">
      <w:pPr>
        <w:pStyle w:val="Default"/>
      </w:pPr>
    </w:p>
    <w:p w14:paraId="4A60C3D7" w14:textId="77777777" w:rsidR="00883686" w:rsidRDefault="00883686" w:rsidP="00E32109">
      <w:pPr>
        <w:pStyle w:val="Default"/>
      </w:pPr>
    </w:p>
    <w:p w14:paraId="7D45DC81" w14:textId="77777777" w:rsidR="00883686" w:rsidRDefault="00883686" w:rsidP="00E32109">
      <w:pPr>
        <w:pStyle w:val="Default"/>
      </w:pPr>
    </w:p>
    <w:p w14:paraId="7C29330D" w14:textId="77777777" w:rsidR="00883686" w:rsidRDefault="00883686" w:rsidP="00E32109">
      <w:pPr>
        <w:pStyle w:val="Default"/>
      </w:pPr>
    </w:p>
    <w:p w14:paraId="53987308" w14:textId="77777777" w:rsidR="00883686" w:rsidRDefault="00883686" w:rsidP="00E32109">
      <w:pPr>
        <w:pStyle w:val="Default"/>
      </w:pPr>
    </w:p>
    <w:p w14:paraId="340C3BCE" w14:textId="77777777" w:rsidR="007B3894" w:rsidRPr="00C46F3F" w:rsidRDefault="007B3894" w:rsidP="00E32109">
      <w:pPr>
        <w:pStyle w:val="Default"/>
      </w:pPr>
    </w:p>
    <w:p w14:paraId="795C77AE" w14:textId="77777777" w:rsidR="00154B93" w:rsidRPr="00A44905" w:rsidRDefault="00154B93" w:rsidP="00154B93">
      <w:pPr>
        <w:autoSpaceDE w:val="0"/>
        <w:autoSpaceDN w:val="0"/>
        <w:adjustRightInd w:val="0"/>
        <w:spacing w:after="0" w:line="240" w:lineRule="auto"/>
        <w:rPr>
          <w:rFonts w:ascii="Arial" w:hAnsi="Arial" w:cs="Arial"/>
          <w:b/>
          <w:bCs/>
          <w:color w:val="000000"/>
          <w:sz w:val="36"/>
          <w:szCs w:val="36"/>
        </w:rPr>
      </w:pPr>
      <w:r w:rsidRPr="009921FD">
        <w:rPr>
          <w:rFonts w:ascii="Arial" w:hAnsi="Arial" w:cs="Arial"/>
          <w:b/>
          <w:bCs/>
          <w:color w:val="000000"/>
          <w:sz w:val="36"/>
          <w:szCs w:val="36"/>
          <w:highlight w:val="yellow"/>
        </w:rPr>
        <w:lastRenderedPageBreak/>
        <w:t>SURGICAL</w:t>
      </w:r>
    </w:p>
    <w:p w14:paraId="6B685874" w14:textId="77777777" w:rsidR="00154B93" w:rsidRPr="00C46F3F" w:rsidRDefault="00154B93" w:rsidP="00154B93">
      <w:pPr>
        <w:autoSpaceDE w:val="0"/>
        <w:autoSpaceDN w:val="0"/>
        <w:adjustRightInd w:val="0"/>
        <w:spacing w:after="0" w:line="240" w:lineRule="auto"/>
        <w:rPr>
          <w:rFonts w:ascii="Arial" w:hAnsi="Arial" w:cs="Arial"/>
          <w:b/>
          <w:bCs/>
          <w:color w:val="000000"/>
          <w:sz w:val="24"/>
          <w:szCs w:val="24"/>
        </w:rPr>
      </w:pPr>
    </w:p>
    <w:p w14:paraId="6C000D0A" w14:textId="77777777" w:rsidR="000A11CE" w:rsidRDefault="000A11CE" w:rsidP="00154B93">
      <w:pPr>
        <w:pStyle w:val="NormalWeb"/>
        <w:spacing w:before="2" w:after="2"/>
        <w:rPr>
          <w:rFonts w:ascii="Arial" w:hAnsi="Arial" w:cs="Arial"/>
          <w:b/>
          <w:sz w:val="24"/>
          <w:szCs w:val="24"/>
          <w:u w:val="single"/>
        </w:rPr>
      </w:pPr>
    </w:p>
    <w:p w14:paraId="3CFAE966" w14:textId="77777777" w:rsidR="0066723C" w:rsidRPr="00925B8C" w:rsidRDefault="0066723C" w:rsidP="0066723C">
      <w:pPr>
        <w:autoSpaceDE w:val="0"/>
        <w:autoSpaceDN w:val="0"/>
        <w:adjustRightInd w:val="0"/>
        <w:spacing w:after="0" w:line="240" w:lineRule="auto"/>
        <w:rPr>
          <w:rFonts w:ascii="Arial" w:hAnsi="Arial" w:cs="Arial"/>
          <w:b/>
          <w:color w:val="000000"/>
          <w:sz w:val="24"/>
          <w:szCs w:val="24"/>
          <w:u w:val="single"/>
        </w:rPr>
      </w:pPr>
      <w:r w:rsidRPr="00925B8C">
        <w:rPr>
          <w:rFonts w:ascii="Arial" w:hAnsi="Arial" w:cs="Arial"/>
          <w:b/>
          <w:color w:val="000000"/>
          <w:sz w:val="24"/>
          <w:szCs w:val="24"/>
          <w:u w:val="single"/>
        </w:rPr>
        <w:t>CRICOTHYRO</w:t>
      </w:r>
      <w:r>
        <w:rPr>
          <w:rFonts w:ascii="Arial" w:hAnsi="Arial" w:cs="Arial"/>
          <w:b/>
          <w:color w:val="000000"/>
          <w:sz w:val="24"/>
          <w:szCs w:val="24"/>
          <w:u w:val="single"/>
        </w:rPr>
        <w:t>IDO</w:t>
      </w:r>
      <w:r w:rsidRPr="00925B8C">
        <w:rPr>
          <w:rFonts w:ascii="Arial" w:hAnsi="Arial" w:cs="Arial"/>
          <w:b/>
          <w:color w:val="000000"/>
          <w:sz w:val="24"/>
          <w:szCs w:val="24"/>
          <w:u w:val="single"/>
        </w:rPr>
        <w:t>TOMY MACRO</w:t>
      </w:r>
    </w:p>
    <w:p w14:paraId="00D8C8B9" w14:textId="77777777" w:rsidR="0066723C" w:rsidRPr="00925B8C" w:rsidRDefault="0066723C" w:rsidP="0066723C">
      <w:pPr>
        <w:pStyle w:val="Default"/>
        <w:rPr>
          <w:bCs/>
        </w:rPr>
      </w:pPr>
      <w:r w:rsidRPr="00925B8C">
        <w:rPr>
          <w:bCs/>
        </w:rPr>
        <w:t>PROCEDURE NOTE: Cricothyrotomy</w:t>
      </w:r>
    </w:p>
    <w:p w14:paraId="179917E8" w14:textId="77777777" w:rsidR="0066723C" w:rsidRPr="00925B8C" w:rsidRDefault="0066723C" w:rsidP="0066723C">
      <w:pPr>
        <w:pStyle w:val="Default"/>
        <w:rPr>
          <w:bCs/>
        </w:rPr>
      </w:pPr>
      <w:r w:rsidRPr="00925B8C">
        <w:rPr>
          <w:bCs/>
        </w:rPr>
        <w:t>Performed by: [Provider name]</w:t>
      </w:r>
    </w:p>
    <w:p w14:paraId="6736E9AF" w14:textId="77777777" w:rsidR="0066723C" w:rsidRPr="00925B8C" w:rsidRDefault="0066723C" w:rsidP="0066723C">
      <w:pPr>
        <w:pStyle w:val="Default"/>
        <w:rPr>
          <w:bCs/>
        </w:rPr>
      </w:pPr>
      <w:r w:rsidRPr="00925B8C">
        <w:rPr>
          <w:bCs/>
        </w:rPr>
        <w:t>Indication: [Emergent Airway]</w:t>
      </w:r>
    </w:p>
    <w:p w14:paraId="40AFD214" w14:textId="77777777" w:rsidR="0066723C" w:rsidRPr="00925B8C" w:rsidRDefault="0066723C" w:rsidP="0066723C">
      <w:pPr>
        <w:pStyle w:val="Default"/>
        <w:rPr>
          <w:bCs/>
        </w:rPr>
      </w:pPr>
      <w:r w:rsidRPr="00925B8C">
        <w:rPr>
          <w:bCs/>
        </w:rPr>
        <w:t xml:space="preserve">Universal Protocol: a time out was performed and the correct patient was verified </w:t>
      </w:r>
    </w:p>
    <w:p w14:paraId="341B0FED" w14:textId="77777777" w:rsidR="0066723C" w:rsidRPr="00925B8C" w:rsidRDefault="0066723C" w:rsidP="0066723C">
      <w:pPr>
        <w:pStyle w:val="Default"/>
        <w:rPr>
          <w:bCs/>
        </w:rPr>
      </w:pPr>
      <w:r w:rsidRPr="00925B8C">
        <w:rPr>
          <w:bCs/>
        </w:rPr>
        <w:t xml:space="preserve">Consent: [Critical Intervention-unable to obtain] </w:t>
      </w:r>
    </w:p>
    <w:p w14:paraId="0D3EB597" w14:textId="77777777" w:rsidR="0066723C" w:rsidRPr="00925B8C" w:rsidRDefault="0066723C" w:rsidP="0066723C">
      <w:pPr>
        <w:pStyle w:val="Default"/>
        <w:rPr>
          <w:bCs/>
        </w:rPr>
      </w:pPr>
      <w:r w:rsidRPr="00925B8C">
        <w:rPr>
          <w:bCs/>
        </w:rPr>
        <w:t xml:space="preserve">After the thyroid and cricoid cartilages were identified, the patient was prepped and draped in a sterile fashion. A vertical midline incision was made from the thyroid cartilage extending 3-4 cm caudally and carried down through the subcutaneous tissues. </w:t>
      </w:r>
    </w:p>
    <w:p w14:paraId="39C92810" w14:textId="77777777" w:rsidR="0066723C" w:rsidRPr="00925B8C" w:rsidRDefault="0066723C" w:rsidP="0066723C">
      <w:pPr>
        <w:pStyle w:val="Default"/>
        <w:rPr>
          <w:bCs/>
        </w:rPr>
      </w:pPr>
    </w:p>
    <w:p w14:paraId="7512CF37" w14:textId="77777777" w:rsidR="0066723C" w:rsidRPr="00925B8C" w:rsidRDefault="0066723C" w:rsidP="0066723C">
      <w:pPr>
        <w:pStyle w:val="Default"/>
        <w:rPr>
          <w:bCs/>
        </w:rPr>
      </w:pPr>
      <w:proofErr w:type="spellStart"/>
      <w:r w:rsidRPr="00925B8C">
        <w:rPr>
          <w:bCs/>
        </w:rPr>
        <w:t>Procedure</w:t>
      </w:r>
      <w:proofErr w:type="gramStart"/>
      <w:r w:rsidRPr="00925B8C">
        <w:rPr>
          <w:bCs/>
        </w:rPr>
        <w:t>:The</w:t>
      </w:r>
      <w:proofErr w:type="spellEnd"/>
      <w:proofErr w:type="gramEnd"/>
      <w:r w:rsidRPr="00925B8C">
        <w:rPr>
          <w:bCs/>
        </w:rPr>
        <w:t xml:space="preserve"> cricothyroid space was identified and stabilized and a transverse opening was then made through the cricoid membrane. While maintaining stabilization of the cricoid opening, a [#] [Shiley cuffed tracheostomy] tube was place through the membrane. The balloon was inflated and the tube was secured in place. </w:t>
      </w:r>
    </w:p>
    <w:p w14:paraId="6DA47647" w14:textId="77777777" w:rsidR="0066723C" w:rsidRPr="00925B8C" w:rsidRDefault="0066723C" w:rsidP="0066723C">
      <w:pPr>
        <w:pStyle w:val="Default"/>
        <w:rPr>
          <w:bCs/>
        </w:rPr>
      </w:pPr>
    </w:p>
    <w:p w14:paraId="595A6107" w14:textId="77777777" w:rsidR="0066723C" w:rsidRPr="00925B8C" w:rsidRDefault="0066723C" w:rsidP="0066723C">
      <w:pPr>
        <w:pStyle w:val="Default"/>
        <w:rPr>
          <w:bCs/>
        </w:rPr>
      </w:pPr>
      <w:r w:rsidRPr="00925B8C">
        <w:rPr>
          <w:bCs/>
        </w:rPr>
        <w:t>Post Procedure Diagnosis: [same as indication]</w:t>
      </w:r>
    </w:p>
    <w:p w14:paraId="7B491E49" w14:textId="77777777" w:rsidR="0066723C" w:rsidRPr="00925B8C" w:rsidRDefault="0066723C" w:rsidP="0066723C">
      <w:pPr>
        <w:pStyle w:val="Default"/>
        <w:rPr>
          <w:bCs/>
        </w:rPr>
      </w:pPr>
      <w:r w:rsidRPr="00925B8C">
        <w:rPr>
          <w:bCs/>
        </w:rPr>
        <w:t>Complications: [none]</w:t>
      </w:r>
    </w:p>
    <w:p w14:paraId="3F1BC111" w14:textId="77777777" w:rsidR="0066723C" w:rsidRPr="00925B8C" w:rsidRDefault="0066723C" w:rsidP="0066723C">
      <w:pPr>
        <w:pStyle w:val="Default"/>
        <w:rPr>
          <w:bCs/>
        </w:rPr>
      </w:pPr>
      <w:r w:rsidRPr="00925B8C">
        <w:rPr>
          <w:bCs/>
        </w:rPr>
        <w:t>Estimated Blood Loss:  [minimal]</w:t>
      </w:r>
    </w:p>
    <w:p w14:paraId="26CA8E42" w14:textId="77777777" w:rsidR="0066723C" w:rsidRPr="00925B8C" w:rsidRDefault="0066723C" w:rsidP="0066723C">
      <w:pPr>
        <w:pStyle w:val="Default"/>
        <w:rPr>
          <w:bCs/>
        </w:rPr>
      </w:pPr>
      <w:r w:rsidRPr="00925B8C">
        <w:rPr>
          <w:bCs/>
        </w:rPr>
        <w:t>Specimens Removed: [no]</w:t>
      </w:r>
    </w:p>
    <w:p w14:paraId="43C02EBA" w14:textId="77777777" w:rsidR="0066723C" w:rsidRPr="00925B8C" w:rsidRDefault="0066723C" w:rsidP="0066723C">
      <w:pPr>
        <w:pStyle w:val="Default"/>
        <w:rPr>
          <w:bCs/>
        </w:rPr>
      </w:pPr>
      <w:r w:rsidRPr="00925B8C">
        <w:rPr>
          <w:bCs/>
        </w:rPr>
        <w:t>Prosthetic devices/implants: [no]</w:t>
      </w:r>
    </w:p>
    <w:p w14:paraId="3ECD6A9D" w14:textId="77777777" w:rsidR="0066723C" w:rsidRPr="00925B8C" w:rsidRDefault="0066723C" w:rsidP="0066723C">
      <w:pPr>
        <w:pStyle w:val="Default"/>
        <w:rPr>
          <w:bCs/>
        </w:rPr>
      </w:pPr>
      <w:r w:rsidRPr="00925B8C">
        <w:rPr>
          <w:bCs/>
        </w:rPr>
        <w:t>Assistant(s): [none]</w:t>
      </w:r>
    </w:p>
    <w:p w14:paraId="697FE917" w14:textId="77777777" w:rsidR="0066723C" w:rsidRPr="00925B8C" w:rsidRDefault="0066723C" w:rsidP="0066723C">
      <w:pPr>
        <w:pStyle w:val="Default"/>
        <w:rPr>
          <w:bCs/>
        </w:rPr>
      </w:pPr>
    </w:p>
    <w:p w14:paraId="7E96FE00" w14:textId="77777777" w:rsidR="0066723C" w:rsidRDefault="0066723C" w:rsidP="00154B93">
      <w:pPr>
        <w:pStyle w:val="NormalWeb"/>
        <w:spacing w:before="2" w:after="2"/>
        <w:rPr>
          <w:rFonts w:ascii="Arial" w:hAnsi="Arial" w:cs="Arial"/>
          <w:b/>
          <w:sz w:val="24"/>
          <w:szCs w:val="24"/>
          <w:u w:val="single"/>
        </w:rPr>
      </w:pPr>
    </w:p>
    <w:p w14:paraId="019B46E1" w14:textId="77777777" w:rsidR="0066723C" w:rsidRDefault="0066723C" w:rsidP="00154B93">
      <w:pPr>
        <w:pStyle w:val="NormalWeb"/>
        <w:spacing w:before="2" w:after="2"/>
        <w:rPr>
          <w:rFonts w:ascii="Arial" w:hAnsi="Arial" w:cs="Arial"/>
          <w:b/>
          <w:sz w:val="24"/>
          <w:szCs w:val="24"/>
          <w:u w:val="single"/>
        </w:rPr>
      </w:pPr>
    </w:p>
    <w:p w14:paraId="59012547" w14:textId="5AA72E62" w:rsidR="000A11CE" w:rsidRDefault="000A11CE" w:rsidP="00154B93">
      <w:pPr>
        <w:pStyle w:val="NormalWeb"/>
        <w:spacing w:before="2" w:after="2"/>
        <w:rPr>
          <w:rFonts w:ascii="Arial" w:hAnsi="Arial" w:cs="Arial"/>
          <w:b/>
          <w:sz w:val="24"/>
          <w:szCs w:val="24"/>
          <w:u w:val="single"/>
        </w:rPr>
      </w:pPr>
      <w:r>
        <w:rPr>
          <w:rFonts w:ascii="Arial" w:hAnsi="Arial" w:cs="Arial"/>
          <w:b/>
          <w:sz w:val="24"/>
          <w:szCs w:val="24"/>
          <w:u w:val="single"/>
        </w:rPr>
        <w:t>I AND D MACRO</w:t>
      </w:r>
    </w:p>
    <w:p w14:paraId="0DB7E571"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PROCEDURE NOTE: Incision and Drainage</w:t>
      </w:r>
    </w:p>
    <w:p w14:paraId="62E9E668"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Performed by: [Provider Name]</w:t>
      </w:r>
    </w:p>
    <w:p w14:paraId="42391320"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Indication: [abscess]</w:t>
      </w:r>
    </w:p>
    <w:p w14:paraId="229F8952"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Anesthesia was obtained with [  ] ml of [1% lidocaine]. The area was prepped in the usual sterile fashion. A number [  ] scalpel was used to create an incision. Return was [  ] ml of [serous/</w:t>
      </w:r>
      <w:proofErr w:type="spellStart"/>
      <w:r w:rsidRPr="000A11CE">
        <w:rPr>
          <w:rFonts w:ascii="Arial" w:hAnsi="Arial" w:cs="Arial"/>
          <w:sz w:val="24"/>
          <w:szCs w:val="24"/>
        </w:rPr>
        <w:t>serosang</w:t>
      </w:r>
      <w:proofErr w:type="spellEnd"/>
      <w:r w:rsidRPr="000A11CE">
        <w:rPr>
          <w:rFonts w:ascii="Arial" w:hAnsi="Arial" w:cs="Arial"/>
          <w:sz w:val="24"/>
          <w:szCs w:val="24"/>
        </w:rPr>
        <w:t xml:space="preserve">/purulent] fluid. The abscess [was/was not] probed. Loculations [were/were not] broken up. The site [was/was not] packed with iodoform. Ultrasound guidance [was/was not] needed. A dressing was placed over the site. The patient tolerated the procedure well. Wound care instructions were given. </w:t>
      </w:r>
    </w:p>
    <w:p w14:paraId="5D63C855" w14:textId="77777777" w:rsidR="000A11CE" w:rsidRPr="000A11CE" w:rsidRDefault="000A11CE" w:rsidP="000A11CE">
      <w:pPr>
        <w:pStyle w:val="NormalWeb"/>
        <w:spacing w:before="2" w:after="2"/>
        <w:rPr>
          <w:rFonts w:ascii="Arial" w:hAnsi="Arial" w:cs="Arial"/>
          <w:sz w:val="24"/>
          <w:szCs w:val="24"/>
        </w:rPr>
      </w:pPr>
    </w:p>
    <w:p w14:paraId="580951E6"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Post-Procedure Diagnosis: [same as indication]</w:t>
      </w:r>
    </w:p>
    <w:p w14:paraId="7897C968" w14:textId="77777777" w:rsidR="000A11CE" w:rsidRPr="000A11CE" w:rsidRDefault="000A11CE" w:rsidP="000A11CE">
      <w:pPr>
        <w:pStyle w:val="NormalWeb"/>
        <w:spacing w:before="2" w:after="2"/>
        <w:rPr>
          <w:rFonts w:ascii="Arial" w:hAnsi="Arial" w:cs="Arial"/>
          <w:sz w:val="24"/>
          <w:szCs w:val="24"/>
        </w:rPr>
      </w:pPr>
    </w:p>
    <w:p w14:paraId="7216875A"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Complications: [none]</w:t>
      </w:r>
    </w:p>
    <w:p w14:paraId="6553692D"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Estimated Blood Loss:  [minimal]</w:t>
      </w:r>
    </w:p>
    <w:p w14:paraId="4BF6C953"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Specimens Removed: [no]</w:t>
      </w:r>
    </w:p>
    <w:p w14:paraId="55965728" w14:textId="77777777"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Prosthetic devices/implants: [no]</w:t>
      </w:r>
    </w:p>
    <w:p w14:paraId="1BFFFD2C" w14:textId="039A89DA" w:rsidR="000A11CE" w:rsidRPr="000A11CE" w:rsidRDefault="000A11CE" w:rsidP="000A11CE">
      <w:pPr>
        <w:pStyle w:val="NormalWeb"/>
        <w:spacing w:before="2" w:after="2"/>
        <w:rPr>
          <w:rFonts w:ascii="Arial" w:hAnsi="Arial" w:cs="Arial"/>
          <w:sz w:val="24"/>
          <w:szCs w:val="24"/>
        </w:rPr>
      </w:pPr>
      <w:r w:rsidRPr="000A11CE">
        <w:rPr>
          <w:rFonts w:ascii="Arial" w:hAnsi="Arial" w:cs="Arial"/>
          <w:sz w:val="24"/>
          <w:szCs w:val="24"/>
        </w:rPr>
        <w:t>Assistant(s): [none]</w:t>
      </w:r>
    </w:p>
    <w:p w14:paraId="2982A038" w14:textId="77777777" w:rsidR="00303C13" w:rsidRDefault="00303C13" w:rsidP="00154B93">
      <w:pPr>
        <w:spacing w:beforeLines="1" w:before="2" w:afterLines="1" w:after="2" w:line="240" w:lineRule="auto"/>
        <w:rPr>
          <w:rFonts w:ascii="Arial" w:hAnsi="Arial" w:cs="Arial"/>
          <w:color w:val="0C0C0C"/>
          <w:sz w:val="24"/>
          <w:szCs w:val="24"/>
        </w:rPr>
      </w:pPr>
    </w:p>
    <w:p w14:paraId="5AAB5CA9" w14:textId="77777777" w:rsidR="000A11CE" w:rsidRDefault="000A11CE" w:rsidP="00154B93">
      <w:pPr>
        <w:spacing w:beforeLines="1" w:before="2" w:afterLines="1" w:after="2" w:line="240" w:lineRule="auto"/>
        <w:rPr>
          <w:rFonts w:ascii="Arial" w:hAnsi="Arial" w:cs="Arial"/>
          <w:color w:val="0C0C0C"/>
          <w:sz w:val="24"/>
          <w:szCs w:val="24"/>
        </w:rPr>
      </w:pPr>
    </w:p>
    <w:p w14:paraId="2AD85E2C" w14:textId="76737CFE" w:rsidR="000A11CE" w:rsidRDefault="000A11CE" w:rsidP="000A11CE">
      <w:pPr>
        <w:pStyle w:val="NormalWeb"/>
        <w:spacing w:before="2" w:after="2"/>
        <w:rPr>
          <w:rFonts w:ascii="Arial" w:hAnsi="Arial" w:cs="Arial"/>
          <w:b/>
          <w:sz w:val="24"/>
          <w:szCs w:val="24"/>
          <w:u w:val="single"/>
        </w:rPr>
      </w:pPr>
      <w:r>
        <w:rPr>
          <w:rFonts w:ascii="Arial" w:hAnsi="Arial" w:cs="Arial"/>
          <w:b/>
          <w:sz w:val="24"/>
          <w:szCs w:val="24"/>
          <w:u w:val="single"/>
        </w:rPr>
        <w:t>CHEST TUBE MACRO</w:t>
      </w:r>
    </w:p>
    <w:p w14:paraId="37756B5B"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 xml:space="preserve">PROCEDURE NOTE: Chest tube Placement </w:t>
      </w:r>
    </w:p>
    <w:p w14:paraId="2EA44B1D"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lastRenderedPageBreak/>
        <w:t xml:space="preserve">Performed by: [Provider Name] </w:t>
      </w:r>
    </w:p>
    <w:p w14:paraId="6FE27531"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Indication: [   ]</w:t>
      </w:r>
    </w:p>
    <w:p w14:paraId="5DB6DAF3"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 xml:space="preserve">Universal Protocol: a time out was performed and the correct patient and site were verified </w:t>
      </w:r>
    </w:p>
    <w:p w14:paraId="4AFA89BF"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 xml:space="preserve">Consent: [    ] </w:t>
      </w:r>
    </w:p>
    <w:p w14:paraId="08834CB1"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 xml:space="preserve">The patient was prepped in proper sterile fashion.  Anesthesia was obtained with local infiltration of [  ] ml 1% lidocaine. The skin was incised at the [mid / anterior / posterior] axillary line over the [   ] interspace.  A curved hemostat was directed superiorly over the rib, entered the pleural space with [positive] air return and a [   ] Fr thoracostomy tube was advanced. The tube was secured with [sutures] and bandaged. The tube was connected to a </w:t>
      </w:r>
      <w:proofErr w:type="spellStart"/>
      <w:r w:rsidRPr="000A11CE">
        <w:rPr>
          <w:rFonts w:ascii="Arial" w:hAnsi="Arial" w:cs="Arial"/>
          <w:color w:val="0C0C0C"/>
          <w:sz w:val="24"/>
          <w:szCs w:val="24"/>
        </w:rPr>
        <w:t>Pleurovac</w:t>
      </w:r>
      <w:proofErr w:type="spellEnd"/>
      <w:r w:rsidRPr="000A11CE">
        <w:rPr>
          <w:rFonts w:ascii="Arial" w:hAnsi="Arial" w:cs="Arial"/>
          <w:color w:val="0C0C0C"/>
          <w:sz w:val="24"/>
          <w:szCs w:val="24"/>
        </w:rPr>
        <w:t xml:space="preserve"> to wall suction.  </w:t>
      </w:r>
      <w:proofErr w:type="gramStart"/>
      <w:r w:rsidRPr="000A11CE">
        <w:rPr>
          <w:rFonts w:ascii="Arial" w:hAnsi="Arial" w:cs="Arial"/>
          <w:color w:val="0C0C0C"/>
          <w:sz w:val="24"/>
          <w:szCs w:val="24"/>
        </w:rPr>
        <w:t>Initial blood return [minimal].</w:t>
      </w:r>
      <w:proofErr w:type="gramEnd"/>
      <w:r w:rsidRPr="000A11CE">
        <w:rPr>
          <w:rFonts w:ascii="Arial" w:hAnsi="Arial" w:cs="Arial"/>
          <w:color w:val="0C0C0C"/>
          <w:sz w:val="24"/>
          <w:szCs w:val="24"/>
        </w:rPr>
        <w:t xml:space="preserve">  A portable chest x-ray confirms the position of the chest tube. </w:t>
      </w:r>
    </w:p>
    <w:p w14:paraId="3021CFC9" w14:textId="77777777" w:rsidR="000A11CE" w:rsidRPr="000A11CE" w:rsidRDefault="000A11CE" w:rsidP="000A11CE">
      <w:pPr>
        <w:spacing w:beforeLines="1" w:before="2" w:afterLines="1" w:after="2" w:line="240" w:lineRule="auto"/>
        <w:rPr>
          <w:rFonts w:ascii="Arial" w:hAnsi="Arial" w:cs="Arial"/>
          <w:color w:val="0C0C0C"/>
          <w:sz w:val="24"/>
          <w:szCs w:val="24"/>
        </w:rPr>
      </w:pPr>
    </w:p>
    <w:p w14:paraId="1C2D0F50"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Post-Procedure Diagnosis: [same as indication]</w:t>
      </w:r>
    </w:p>
    <w:p w14:paraId="07B139DF"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Complications: [none]</w:t>
      </w:r>
    </w:p>
    <w:p w14:paraId="3505D044"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Estimated Blood Loss:  [as documented above]</w:t>
      </w:r>
    </w:p>
    <w:p w14:paraId="3B1399A5"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Specimens Removed: [no]</w:t>
      </w:r>
    </w:p>
    <w:p w14:paraId="79FA19B7"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Prosthetic devices/implants: [no]</w:t>
      </w:r>
    </w:p>
    <w:p w14:paraId="7B0EB148" w14:textId="0AB98C54" w:rsid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Assistant(s): [none]</w:t>
      </w:r>
    </w:p>
    <w:p w14:paraId="58BFE06E" w14:textId="77777777" w:rsidR="000A11CE" w:rsidRDefault="000A11CE" w:rsidP="000A11CE">
      <w:pPr>
        <w:spacing w:beforeLines="1" w:before="2" w:afterLines="1" w:after="2" w:line="240" w:lineRule="auto"/>
        <w:rPr>
          <w:rFonts w:ascii="Arial" w:hAnsi="Arial" w:cs="Arial"/>
          <w:color w:val="0C0C0C"/>
          <w:sz w:val="24"/>
          <w:szCs w:val="24"/>
        </w:rPr>
      </w:pPr>
    </w:p>
    <w:p w14:paraId="0334E395" w14:textId="77777777" w:rsidR="000A11CE" w:rsidRDefault="000A11CE" w:rsidP="000A11CE">
      <w:pPr>
        <w:spacing w:beforeLines="1" w:before="2" w:afterLines="1" w:after="2" w:line="240" w:lineRule="auto"/>
        <w:rPr>
          <w:rFonts w:ascii="Arial" w:hAnsi="Arial" w:cs="Arial"/>
          <w:color w:val="0C0C0C"/>
          <w:sz w:val="24"/>
          <w:szCs w:val="24"/>
        </w:rPr>
      </w:pPr>
    </w:p>
    <w:p w14:paraId="1F0B8008" w14:textId="5E32567F" w:rsidR="000A11CE" w:rsidRPr="000A11CE" w:rsidRDefault="000A11CE" w:rsidP="000A11CE">
      <w:pPr>
        <w:spacing w:beforeLines="1" w:before="2" w:afterLines="1" w:after="2" w:line="240" w:lineRule="auto"/>
        <w:rPr>
          <w:rFonts w:ascii="Arial" w:hAnsi="Arial" w:cs="Arial"/>
          <w:b/>
          <w:color w:val="0C0C0C"/>
          <w:sz w:val="24"/>
          <w:szCs w:val="24"/>
          <w:u w:val="single"/>
        </w:rPr>
      </w:pPr>
      <w:r w:rsidRPr="000A11CE">
        <w:rPr>
          <w:rFonts w:ascii="Arial" w:hAnsi="Arial" w:cs="Arial"/>
          <w:b/>
          <w:color w:val="0C0C0C"/>
          <w:sz w:val="24"/>
          <w:szCs w:val="24"/>
          <w:u w:val="single"/>
        </w:rPr>
        <w:t>GASTRIC BAND ADJUSTMENT MACRO</w:t>
      </w:r>
    </w:p>
    <w:p w14:paraId="0B29285F"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PROCEDURE NOTE: Gastric Band Adjustment</w:t>
      </w:r>
    </w:p>
    <w:p w14:paraId="44FE6867"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Performed by: [Provider Name]</w:t>
      </w:r>
    </w:p>
    <w:p w14:paraId="6EF8117B"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Indication: [ ]</w:t>
      </w:r>
    </w:p>
    <w:p w14:paraId="3DC38243"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Consent: [The risks and benefits of the procedure were explained and the patient verbalized their understanding and wished to proceed with the procedure.]</w:t>
      </w:r>
    </w:p>
    <w:p w14:paraId="10691172" w14:textId="77777777" w:rsidR="000A11CE" w:rsidRPr="000A11CE" w:rsidRDefault="000A11CE" w:rsidP="000A11CE">
      <w:pPr>
        <w:spacing w:beforeLines="1" w:before="2" w:afterLines="1" w:after="2" w:line="240" w:lineRule="auto"/>
        <w:rPr>
          <w:rFonts w:ascii="Arial" w:hAnsi="Arial" w:cs="Arial"/>
          <w:color w:val="0C0C0C"/>
          <w:sz w:val="24"/>
          <w:szCs w:val="24"/>
        </w:rPr>
      </w:pPr>
    </w:p>
    <w:p w14:paraId="29CEF25F" w14:textId="77777777" w:rsidR="000A11CE" w:rsidRPr="000A11CE" w:rsidRDefault="000A11CE" w:rsidP="000A11CE">
      <w:pPr>
        <w:spacing w:beforeLines="1" w:before="2" w:afterLines="1" w:after="2" w:line="240" w:lineRule="auto"/>
        <w:rPr>
          <w:rFonts w:ascii="Arial" w:hAnsi="Arial" w:cs="Arial"/>
          <w:color w:val="0C0C0C"/>
          <w:sz w:val="24"/>
          <w:szCs w:val="24"/>
        </w:rPr>
      </w:pPr>
      <w:r w:rsidRPr="000A11CE">
        <w:rPr>
          <w:rFonts w:ascii="Arial" w:hAnsi="Arial" w:cs="Arial"/>
          <w:color w:val="0C0C0C"/>
          <w:sz w:val="24"/>
          <w:szCs w:val="24"/>
        </w:rPr>
        <w:t xml:space="preserve">Procedure: Area was prepped in the usual sterile fashion.  Port was accessed with </w:t>
      </w:r>
      <w:proofErr w:type="spellStart"/>
      <w:proofErr w:type="gramStart"/>
      <w:r w:rsidRPr="000A11CE">
        <w:rPr>
          <w:rFonts w:ascii="Arial" w:hAnsi="Arial" w:cs="Arial"/>
          <w:color w:val="0C0C0C"/>
          <w:sz w:val="24"/>
          <w:szCs w:val="24"/>
        </w:rPr>
        <w:t>huber</w:t>
      </w:r>
      <w:proofErr w:type="spellEnd"/>
      <w:proofErr w:type="gramEnd"/>
      <w:r w:rsidRPr="000A11CE">
        <w:rPr>
          <w:rFonts w:ascii="Arial" w:hAnsi="Arial" w:cs="Arial"/>
          <w:color w:val="0C0C0C"/>
          <w:sz w:val="24"/>
          <w:szCs w:val="24"/>
        </w:rPr>
        <w:t xml:space="preserve"> needle.  A total of [  ] </w:t>
      </w:r>
      <w:proofErr w:type="gramStart"/>
      <w:r w:rsidRPr="000A11CE">
        <w:rPr>
          <w:rFonts w:ascii="Arial" w:hAnsi="Arial" w:cs="Arial"/>
          <w:color w:val="0C0C0C"/>
          <w:sz w:val="24"/>
          <w:szCs w:val="24"/>
        </w:rPr>
        <w:t>ml  fluid</w:t>
      </w:r>
      <w:proofErr w:type="gramEnd"/>
      <w:r w:rsidRPr="000A11CE">
        <w:rPr>
          <w:rFonts w:ascii="Arial" w:hAnsi="Arial" w:cs="Arial"/>
          <w:color w:val="0C0C0C"/>
          <w:sz w:val="24"/>
          <w:szCs w:val="24"/>
        </w:rPr>
        <w:t xml:space="preserve"> was [removed/injected].  The patient’s swallowing evaluation was normal after the procedure.</w:t>
      </w:r>
    </w:p>
    <w:p w14:paraId="5411C3F6" w14:textId="77777777" w:rsidR="000A11CE" w:rsidRDefault="000A11CE" w:rsidP="000A11CE">
      <w:pPr>
        <w:spacing w:beforeLines="1" w:before="2" w:afterLines="1" w:after="2" w:line="240" w:lineRule="auto"/>
        <w:rPr>
          <w:rFonts w:ascii="Arial" w:hAnsi="Arial" w:cs="Arial"/>
          <w:color w:val="0C0C0C"/>
          <w:sz w:val="24"/>
          <w:szCs w:val="24"/>
        </w:rPr>
      </w:pPr>
    </w:p>
    <w:p w14:paraId="4CCCCBCE" w14:textId="77777777" w:rsidR="00CC317A" w:rsidRDefault="00CC317A" w:rsidP="000A11CE">
      <w:pPr>
        <w:spacing w:beforeLines="1" w:before="2" w:afterLines="1" w:after="2" w:line="240" w:lineRule="auto"/>
        <w:rPr>
          <w:rFonts w:ascii="Arial" w:hAnsi="Arial" w:cs="Arial"/>
          <w:color w:val="0C0C0C"/>
          <w:sz w:val="24"/>
          <w:szCs w:val="24"/>
        </w:rPr>
      </w:pPr>
    </w:p>
    <w:p w14:paraId="07665641" w14:textId="2782E230" w:rsidR="004801A9" w:rsidRDefault="004801A9" w:rsidP="000A11CE">
      <w:pPr>
        <w:spacing w:beforeLines="1" w:before="2" w:afterLines="1" w:after="2" w:line="240" w:lineRule="auto"/>
        <w:rPr>
          <w:rFonts w:ascii="Arial" w:hAnsi="Arial" w:cs="Arial"/>
          <w:color w:val="0C0C0C"/>
          <w:sz w:val="24"/>
          <w:szCs w:val="24"/>
        </w:rPr>
      </w:pPr>
    </w:p>
    <w:p w14:paraId="1CB3B167" w14:textId="77777777" w:rsidR="00883686" w:rsidRDefault="00883686" w:rsidP="000A11CE">
      <w:pPr>
        <w:spacing w:beforeLines="1" w:before="2" w:afterLines="1" w:after="2" w:line="240" w:lineRule="auto"/>
        <w:rPr>
          <w:rFonts w:ascii="Arial" w:hAnsi="Arial" w:cs="Arial"/>
          <w:color w:val="0C0C0C"/>
          <w:sz w:val="24"/>
          <w:szCs w:val="24"/>
        </w:rPr>
      </w:pPr>
    </w:p>
    <w:p w14:paraId="021812E4" w14:textId="77777777" w:rsidR="00883686" w:rsidRDefault="00883686" w:rsidP="00154B93">
      <w:pPr>
        <w:spacing w:beforeLines="1" w:before="2" w:afterLines="1" w:after="2" w:line="240" w:lineRule="auto"/>
        <w:rPr>
          <w:rFonts w:ascii="Arial" w:hAnsi="Arial" w:cs="Arial"/>
          <w:color w:val="0C0C0C"/>
          <w:sz w:val="24"/>
          <w:szCs w:val="24"/>
        </w:rPr>
      </w:pPr>
    </w:p>
    <w:p w14:paraId="1C6C3B14" w14:textId="1A81D6BF" w:rsidR="00154B93" w:rsidRPr="006F33A4" w:rsidRDefault="00883686" w:rsidP="00154B93">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highlight w:val="yellow"/>
        </w:rPr>
        <w:t xml:space="preserve">SURGERY - </w:t>
      </w:r>
      <w:r w:rsidR="00154B93" w:rsidRPr="009921FD">
        <w:rPr>
          <w:rFonts w:ascii="Arial" w:hAnsi="Arial" w:cs="Arial"/>
          <w:b/>
          <w:bCs/>
          <w:color w:val="000000"/>
          <w:sz w:val="36"/>
          <w:szCs w:val="36"/>
          <w:highlight w:val="yellow"/>
        </w:rPr>
        <w:t>WOUND REPAIR</w:t>
      </w:r>
    </w:p>
    <w:p w14:paraId="7F2328DB" w14:textId="77777777" w:rsidR="00882300" w:rsidRDefault="00882300" w:rsidP="00D8138A">
      <w:pPr>
        <w:spacing w:beforeLines="1" w:before="2" w:afterLines="1" w:after="2" w:line="240" w:lineRule="auto"/>
        <w:rPr>
          <w:rFonts w:ascii="Arial" w:hAnsi="Arial" w:cs="Arial"/>
          <w:b/>
          <w:sz w:val="24"/>
          <w:szCs w:val="24"/>
        </w:rPr>
      </w:pPr>
    </w:p>
    <w:p w14:paraId="478B10EA" w14:textId="3D14BDD8" w:rsidR="00CC317A" w:rsidRPr="00CC317A" w:rsidRDefault="00CC317A" w:rsidP="00CC317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WOUND REPAIR MACRO</w:t>
      </w:r>
    </w:p>
    <w:p w14:paraId="72ACC0B8"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Wound Repair</w:t>
      </w:r>
    </w:p>
    <w:p w14:paraId="686A530B"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Performed by: [Provider Name]</w:t>
      </w:r>
    </w:p>
    <w:p w14:paraId="5200C51B"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[Laceration]</w:t>
      </w:r>
    </w:p>
    <w:p w14:paraId="6939EE15" w14:textId="02967D2C"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The wound, located on the [location], measured [#] cm and was [superficial/SQ/into muscle] and [linear/stellate/irregular].  The neurovascular exam [was intact].  Skin was prepped with [betadine/chlorhexidine/wound cleanser].  Anesthesia was obtained with [#] ml of [1% lidocaine].  Wound was [clean/mildly contaminated/heavily contaminated].  It was irrigated with [saline +/- extensively] and explored.  </w:t>
      </w:r>
      <w:proofErr w:type="gramStart"/>
      <w:r w:rsidRPr="00CC317A">
        <w:rPr>
          <w:rFonts w:ascii="Arial" w:hAnsi="Arial" w:cs="Arial"/>
          <w:sz w:val="24"/>
          <w:szCs w:val="24"/>
        </w:rPr>
        <w:t>[No/A] foreign body identified.</w:t>
      </w:r>
      <w:proofErr w:type="gramEnd"/>
      <w:r w:rsidRPr="00CC317A">
        <w:rPr>
          <w:rFonts w:ascii="Arial" w:hAnsi="Arial" w:cs="Arial"/>
          <w:sz w:val="24"/>
          <w:szCs w:val="24"/>
        </w:rPr>
        <w:t xml:space="preserve"> Removal of [particulate matter] [was not] required.  </w:t>
      </w:r>
      <w:proofErr w:type="gramStart"/>
      <w:r w:rsidRPr="00CC317A">
        <w:rPr>
          <w:rFonts w:ascii="Arial" w:hAnsi="Arial" w:cs="Arial"/>
          <w:sz w:val="24"/>
          <w:szCs w:val="24"/>
        </w:rPr>
        <w:t>Extensive cleaning/undermining [was/not] required.</w:t>
      </w:r>
      <w:proofErr w:type="gramEnd"/>
      <w:r w:rsidRPr="00CC317A">
        <w:rPr>
          <w:rFonts w:ascii="Arial" w:hAnsi="Arial" w:cs="Arial"/>
          <w:sz w:val="24"/>
          <w:szCs w:val="24"/>
        </w:rPr>
        <w:t xml:space="preserve"> No apparent tendon or nerve injury. The wound was closed using [#] [#]-0 [suture type] [superficially/SQ/deep].</w:t>
      </w:r>
    </w:p>
    <w:p w14:paraId="2DA74B1A" w14:textId="77777777" w:rsidR="00CC317A" w:rsidRDefault="00CC317A" w:rsidP="00D8138A">
      <w:pPr>
        <w:spacing w:beforeLines="1" w:before="2" w:afterLines="1" w:after="2" w:line="240" w:lineRule="auto"/>
        <w:rPr>
          <w:rFonts w:ascii="Arial" w:hAnsi="Arial" w:cs="Arial"/>
          <w:b/>
          <w:sz w:val="24"/>
          <w:szCs w:val="24"/>
        </w:rPr>
      </w:pPr>
    </w:p>
    <w:p w14:paraId="05F8FD9D" w14:textId="77777777" w:rsidR="00CC317A" w:rsidRDefault="00CC317A" w:rsidP="00D8138A">
      <w:pPr>
        <w:spacing w:beforeLines="1" w:before="2" w:afterLines="1" w:after="2" w:line="240" w:lineRule="auto"/>
        <w:rPr>
          <w:rFonts w:ascii="Arial" w:hAnsi="Arial" w:cs="Arial"/>
          <w:b/>
          <w:sz w:val="24"/>
          <w:szCs w:val="24"/>
        </w:rPr>
      </w:pPr>
    </w:p>
    <w:p w14:paraId="5FC3E354" w14:textId="78F501E0" w:rsidR="00CC317A" w:rsidRPr="00CC317A" w:rsidRDefault="00CC317A" w:rsidP="00D8138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SIMPLE WOUND REPAIR MACRO</w:t>
      </w:r>
    </w:p>
    <w:p w14:paraId="1D3FC08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Simple Wound Repair</w:t>
      </w:r>
    </w:p>
    <w:p w14:paraId="31C925DA"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Performed by: [Provider Name]</w:t>
      </w:r>
    </w:p>
    <w:p w14:paraId="0CBDE1E2"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[Laceration]</w:t>
      </w:r>
    </w:p>
    <w:p w14:paraId="6B8F4BBA"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The wound, located on the [location], measured [#] cm and was [superficial/SQ/into muscle] and [linear/stellate/irregular].  The neurovascular exam [was intact].  Skin was prepped with [betadine/chlorhexidine/wound cleanser].  Anesthesia was obtained with [#] ml of [1% lidocaine].  Wound was [clean]. It was irrigated with [saline] and explored.  [No] foreign body identified. Removal of [particulate matter] [was not] required.  No apparent tendon or nerve injury. The wound was closed using [#] [#]-0 [suture type].</w:t>
      </w:r>
    </w:p>
    <w:p w14:paraId="3C26295B" w14:textId="77777777" w:rsidR="00CC317A" w:rsidRDefault="00CC317A" w:rsidP="00D8138A">
      <w:pPr>
        <w:spacing w:beforeLines="1" w:before="2" w:afterLines="1" w:after="2" w:line="240" w:lineRule="auto"/>
        <w:rPr>
          <w:rFonts w:ascii="Arial" w:hAnsi="Arial" w:cs="Arial"/>
          <w:b/>
          <w:sz w:val="24"/>
          <w:szCs w:val="24"/>
        </w:rPr>
      </w:pPr>
    </w:p>
    <w:p w14:paraId="1F0D602D" w14:textId="77777777" w:rsidR="00CC317A" w:rsidRDefault="00CC317A" w:rsidP="00D8138A">
      <w:pPr>
        <w:spacing w:beforeLines="1" w:before="2" w:afterLines="1" w:after="2" w:line="240" w:lineRule="auto"/>
        <w:rPr>
          <w:rFonts w:ascii="Arial" w:hAnsi="Arial" w:cs="Arial"/>
          <w:b/>
          <w:sz w:val="24"/>
          <w:szCs w:val="24"/>
        </w:rPr>
      </w:pPr>
    </w:p>
    <w:p w14:paraId="6A55F1F2" w14:textId="7E2FCF9D" w:rsidR="00CC317A" w:rsidRPr="00CC317A" w:rsidRDefault="00CC317A" w:rsidP="00CC317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COMPLEX WOUND REPAIR MACRO</w:t>
      </w:r>
    </w:p>
    <w:p w14:paraId="463E77D6"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Complex Wound Repair</w:t>
      </w:r>
    </w:p>
    <w:p w14:paraId="65883617"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Performed by: [Provider Name]</w:t>
      </w:r>
    </w:p>
    <w:p w14:paraId="358FF908"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[Laceration]</w:t>
      </w:r>
    </w:p>
    <w:p w14:paraId="6E6F7817" w14:textId="6F51783A"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The wound, located on the [location], measured [#] cm was [superficial/ into SQ/into muscle] and [linear/stellate/irregular].  The neurovascular exam [was intact].  Skin was prepped with [betadine/chlorhexidine/wound cleanser].  Anesthesia was obtained with [#] ml of [1% lidocaine].  Wound was [clean/mildly contaminated/heavily contaminated].  It was irrigated with [saline +/- extensively] and explored.  [No] foreign body identified. Removal of [particulate matter] [was not] required.  Extensive cleaning/undermining [was not] required. No apparent tendon or nerve injury. The wound was closed using [#] [#]-0 [suture type] [superficially/SQ/deep].</w:t>
      </w:r>
    </w:p>
    <w:p w14:paraId="455EE9BD" w14:textId="77777777" w:rsidR="00CC317A" w:rsidRPr="00CC317A" w:rsidRDefault="00CC317A" w:rsidP="00D8138A">
      <w:pPr>
        <w:spacing w:beforeLines="1" w:before="2" w:afterLines="1" w:after="2" w:line="240" w:lineRule="auto"/>
        <w:rPr>
          <w:rFonts w:ascii="Arial" w:hAnsi="Arial" w:cs="Arial"/>
          <w:sz w:val="24"/>
          <w:szCs w:val="24"/>
        </w:rPr>
      </w:pPr>
    </w:p>
    <w:p w14:paraId="6539DA57" w14:textId="77777777" w:rsidR="00CC317A" w:rsidRDefault="00CC317A" w:rsidP="00D8138A">
      <w:pPr>
        <w:spacing w:beforeLines="1" w:before="2" w:afterLines="1" w:after="2" w:line="240" w:lineRule="auto"/>
        <w:rPr>
          <w:rFonts w:ascii="Arial" w:hAnsi="Arial" w:cs="Arial"/>
          <w:b/>
          <w:sz w:val="24"/>
          <w:szCs w:val="24"/>
        </w:rPr>
      </w:pPr>
    </w:p>
    <w:p w14:paraId="0B3CC029" w14:textId="34A49D9E" w:rsidR="00CC317A" w:rsidRPr="00CC317A" w:rsidRDefault="00CC317A" w:rsidP="00CC317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MULTIPLE WOUND REPAIR MACRO</w:t>
      </w:r>
    </w:p>
    <w:p w14:paraId="75E1B6B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Multiple Wounds</w:t>
      </w:r>
    </w:p>
    <w:p w14:paraId="6F2ADA7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Performed by: [Provider Name]</w:t>
      </w:r>
    </w:p>
    <w:p w14:paraId="5A0B5D7F"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[Laceration]</w:t>
      </w:r>
    </w:p>
    <w:p w14:paraId="010EA46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The wounds, located on the:</w:t>
      </w:r>
    </w:p>
    <w:p w14:paraId="29C515E0" w14:textId="77777777" w:rsidR="00CC317A" w:rsidRPr="00CC317A" w:rsidRDefault="00CC317A" w:rsidP="00CC317A">
      <w:pPr>
        <w:spacing w:beforeLines="1" w:before="2" w:afterLines="1" w:after="2" w:line="240" w:lineRule="auto"/>
        <w:rPr>
          <w:rFonts w:ascii="Arial" w:hAnsi="Arial" w:cs="Arial"/>
          <w:sz w:val="24"/>
          <w:szCs w:val="24"/>
        </w:rPr>
      </w:pPr>
    </w:p>
    <w:p w14:paraId="08E4F6CA"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1)  [</w:t>
      </w:r>
      <w:proofErr w:type="gramStart"/>
      <w:r w:rsidRPr="00CC317A">
        <w:rPr>
          <w:rFonts w:ascii="Arial" w:hAnsi="Arial" w:cs="Arial"/>
          <w:sz w:val="24"/>
          <w:szCs w:val="24"/>
        </w:rPr>
        <w:t>location</w:t>
      </w:r>
      <w:proofErr w:type="gramEnd"/>
      <w:r w:rsidRPr="00CC317A">
        <w:rPr>
          <w:rFonts w:ascii="Arial" w:hAnsi="Arial" w:cs="Arial"/>
          <w:sz w:val="24"/>
          <w:szCs w:val="24"/>
        </w:rPr>
        <w:t>], measured [#] cm and was [superficial/ into SQ/into muscle] and [linear/stellate/irregular].</w:t>
      </w:r>
    </w:p>
    <w:p w14:paraId="52DC5C24"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2)  [</w:t>
      </w:r>
      <w:proofErr w:type="gramStart"/>
      <w:r w:rsidRPr="00CC317A">
        <w:rPr>
          <w:rFonts w:ascii="Arial" w:hAnsi="Arial" w:cs="Arial"/>
          <w:sz w:val="24"/>
          <w:szCs w:val="24"/>
        </w:rPr>
        <w:t>location</w:t>
      </w:r>
      <w:proofErr w:type="gramEnd"/>
      <w:r w:rsidRPr="00CC317A">
        <w:rPr>
          <w:rFonts w:ascii="Arial" w:hAnsi="Arial" w:cs="Arial"/>
          <w:sz w:val="24"/>
          <w:szCs w:val="24"/>
        </w:rPr>
        <w:t>], measured [#] cm and was [superficial/ into SQ/into muscle] and [linear/stellate/irregular].</w:t>
      </w:r>
    </w:p>
    <w:p w14:paraId="6AC7AE79"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3)  [</w:t>
      </w:r>
      <w:proofErr w:type="gramStart"/>
      <w:r w:rsidRPr="00CC317A">
        <w:rPr>
          <w:rFonts w:ascii="Arial" w:hAnsi="Arial" w:cs="Arial"/>
          <w:sz w:val="24"/>
          <w:szCs w:val="24"/>
        </w:rPr>
        <w:t>location</w:t>
      </w:r>
      <w:proofErr w:type="gramEnd"/>
      <w:r w:rsidRPr="00CC317A">
        <w:rPr>
          <w:rFonts w:ascii="Arial" w:hAnsi="Arial" w:cs="Arial"/>
          <w:sz w:val="24"/>
          <w:szCs w:val="24"/>
        </w:rPr>
        <w:t>], measured [#] cm and was [superficial/ into SQ/into muscle] and [linear/stellate/irregular].</w:t>
      </w:r>
    </w:p>
    <w:p w14:paraId="097D54F1" w14:textId="77777777" w:rsidR="00CC317A" w:rsidRPr="00CC317A" w:rsidRDefault="00CC317A" w:rsidP="00CC317A">
      <w:pPr>
        <w:spacing w:beforeLines="1" w:before="2" w:afterLines="1" w:after="2" w:line="240" w:lineRule="auto"/>
        <w:rPr>
          <w:rFonts w:ascii="Arial" w:hAnsi="Arial" w:cs="Arial"/>
          <w:sz w:val="24"/>
          <w:szCs w:val="24"/>
        </w:rPr>
      </w:pPr>
    </w:p>
    <w:p w14:paraId="28305421"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The neurovascular exam [was intact].  Skin was prepped with [betadine/chlorhexidine/wound cleanser].  Anesthesia was obtained with a total of [#] ml of [1% lidocaine].  Wounds were [clean/mildly contaminated/heavily contaminated].  They were irrigated with [saline +/- extensively] and explored.  [No] foreign bodies identified. Removal of [particulate matter] [was not] required.  Extensive cleaning/undermining [was not] required. No apparent tendon or nerve injury. The wounds were closed using:</w:t>
      </w:r>
    </w:p>
    <w:p w14:paraId="611840C4" w14:textId="77777777" w:rsidR="00CC317A" w:rsidRPr="00CC317A" w:rsidRDefault="00CC317A" w:rsidP="00CC317A">
      <w:pPr>
        <w:spacing w:beforeLines="1" w:before="2" w:afterLines="1" w:after="2" w:line="240" w:lineRule="auto"/>
        <w:rPr>
          <w:rFonts w:ascii="Arial" w:hAnsi="Arial" w:cs="Arial"/>
          <w:sz w:val="24"/>
          <w:szCs w:val="24"/>
        </w:rPr>
      </w:pPr>
    </w:p>
    <w:p w14:paraId="7A7983AE"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1)</w:t>
      </w:r>
      <w:r w:rsidRPr="00CC317A">
        <w:rPr>
          <w:rFonts w:ascii="Arial" w:hAnsi="Arial" w:cs="Arial"/>
          <w:sz w:val="24"/>
          <w:szCs w:val="24"/>
        </w:rPr>
        <w:tab/>
        <w:t xml:space="preserve">[#] [#]-0 [suture type] [superficially/SQ/deep].  </w:t>
      </w:r>
    </w:p>
    <w:p w14:paraId="22BD9A4E"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2)</w:t>
      </w:r>
      <w:r w:rsidRPr="00CC317A">
        <w:rPr>
          <w:rFonts w:ascii="Arial" w:hAnsi="Arial" w:cs="Arial"/>
          <w:sz w:val="24"/>
          <w:szCs w:val="24"/>
        </w:rPr>
        <w:tab/>
        <w:t>[#] [#]-0 [suture type] [superficially/SQ/deep].</w:t>
      </w:r>
    </w:p>
    <w:p w14:paraId="5ED571FC"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lastRenderedPageBreak/>
        <w:t>3)</w:t>
      </w:r>
      <w:r w:rsidRPr="00CC317A">
        <w:rPr>
          <w:rFonts w:ascii="Arial" w:hAnsi="Arial" w:cs="Arial"/>
          <w:sz w:val="24"/>
          <w:szCs w:val="24"/>
        </w:rPr>
        <w:tab/>
        <w:t>[#] [#]-0 [suture type] [superficially/SQ/deep].</w:t>
      </w:r>
    </w:p>
    <w:p w14:paraId="3D82AD9C" w14:textId="77777777" w:rsidR="00CC317A" w:rsidRPr="00CC317A" w:rsidRDefault="00CC317A" w:rsidP="00CC317A">
      <w:pPr>
        <w:spacing w:beforeLines="1" w:before="2" w:afterLines="1" w:after="2" w:line="240" w:lineRule="auto"/>
        <w:rPr>
          <w:rFonts w:ascii="Arial" w:hAnsi="Arial" w:cs="Arial"/>
          <w:sz w:val="24"/>
          <w:szCs w:val="24"/>
        </w:rPr>
      </w:pPr>
    </w:p>
    <w:p w14:paraId="594B041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Wounds were hemostatic and well approximated post-procedure.  There were no complications.</w:t>
      </w:r>
    </w:p>
    <w:p w14:paraId="777A1DE9" w14:textId="77777777" w:rsidR="00CC317A" w:rsidRDefault="00CC317A" w:rsidP="00D8138A">
      <w:pPr>
        <w:spacing w:beforeLines="1" w:before="2" w:afterLines="1" w:after="2" w:line="240" w:lineRule="auto"/>
        <w:rPr>
          <w:rFonts w:ascii="Arial" w:hAnsi="Arial" w:cs="Arial"/>
          <w:b/>
          <w:sz w:val="24"/>
          <w:szCs w:val="24"/>
        </w:rPr>
      </w:pPr>
    </w:p>
    <w:p w14:paraId="2B72D454" w14:textId="2A3F7D22" w:rsidR="00CC317A" w:rsidRPr="00CC317A" w:rsidRDefault="00CC317A" w:rsidP="00D8138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NON-SUTURE WOUND REPAIR MACRO</w:t>
      </w:r>
    </w:p>
    <w:p w14:paraId="22018180"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Wound Repair</w:t>
      </w:r>
    </w:p>
    <w:p w14:paraId="2ED1D5D5"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Performed by: [Provider Name]</w:t>
      </w:r>
    </w:p>
    <w:p w14:paraId="4305070C"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[Laceration]</w:t>
      </w:r>
    </w:p>
    <w:p w14:paraId="32EC39D1"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The wound, located on the [location], measured [#] cm and was superficial and [linear].  The neurovascular exam [was intact].  Skin was prepped and cleaned with [betadine/chlorhexidine/wound cleanser].   [No] foreign bodies identified. No apparent tendon or nerve injury. The wound was closed using [adhesive glue/</w:t>
      </w:r>
      <w:proofErr w:type="spellStart"/>
      <w:r w:rsidRPr="00CC317A">
        <w:rPr>
          <w:rFonts w:ascii="Arial" w:hAnsi="Arial" w:cs="Arial"/>
          <w:sz w:val="24"/>
          <w:szCs w:val="24"/>
        </w:rPr>
        <w:t>steri-strips</w:t>
      </w:r>
      <w:proofErr w:type="spellEnd"/>
      <w:r w:rsidRPr="00CC317A">
        <w:rPr>
          <w:rFonts w:ascii="Arial" w:hAnsi="Arial" w:cs="Arial"/>
          <w:sz w:val="24"/>
          <w:szCs w:val="24"/>
        </w:rPr>
        <w:t>].</w:t>
      </w:r>
    </w:p>
    <w:p w14:paraId="32C0F6FA" w14:textId="77777777" w:rsidR="00CC317A" w:rsidRDefault="00CC317A" w:rsidP="00D8138A">
      <w:pPr>
        <w:spacing w:beforeLines="1" w:before="2" w:afterLines="1" w:after="2" w:line="240" w:lineRule="auto"/>
        <w:rPr>
          <w:rFonts w:ascii="Arial" w:hAnsi="Arial" w:cs="Arial"/>
          <w:b/>
          <w:sz w:val="24"/>
          <w:szCs w:val="24"/>
        </w:rPr>
      </w:pPr>
    </w:p>
    <w:p w14:paraId="22DA5979" w14:textId="77777777" w:rsidR="00CC317A" w:rsidRDefault="00CC317A" w:rsidP="00D8138A">
      <w:pPr>
        <w:spacing w:beforeLines="1" w:before="2" w:afterLines="1" w:after="2" w:line="240" w:lineRule="auto"/>
        <w:rPr>
          <w:rFonts w:ascii="Arial" w:hAnsi="Arial" w:cs="Arial"/>
          <w:b/>
          <w:sz w:val="24"/>
          <w:szCs w:val="24"/>
        </w:rPr>
      </w:pPr>
    </w:p>
    <w:p w14:paraId="60B046CF" w14:textId="65995BA6" w:rsidR="00CC317A" w:rsidRPr="00CC317A" w:rsidRDefault="00CC317A" w:rsidP="00D8138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SUTURE REMOVAL MACRO</w:t>
      </w:r>
    </w:p>
    <w:p w14:paraId="72B65594"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Suture Removal</w:t>
      </w:r>
    </w:p>
    <w:p w14:paraId="57FDF62A"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Removal of previously placed [sutures] </w:t>
      </w:r>
    </w:p>
    <w:p w14:paraId="44D99C9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DESCRIPTION OF REPAIR: </w:t>
      </w:r>
    </w:p>
    <w:p w14:paraId="6B587BC8"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The wound demonstrates no evidence of infection with adequate tensile strength at the wound margins at this time to warrant suture removal. Sutures were removed individually using [Littauer scissors and forceps], with a total of [#] sutures removed.  Re-examination of the wound following the procedure reveals no evidence of any retained foreign bodies and no dehiscence. </w:t>
      </w:r>
    </w:p>
    <w:p w14:paraId="2DE834E7" w14:textId="3C919354"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Wound care precautions were given to the patient verbally.</w:t>
      </w:r>
    </w:p>
    <w:p w14:paraId="40426041" w14:textId="77777777" w:rsidR="00CC317A" w:rsidRPr="00CC317A" w:rsidRDefault="00CC317A" w:rsidP="00D8138A">
      <w:pPr>
        <w:spacing w:beforeLines="1" w:before="2" w:afterLines="1" w:after="2" w:line="240" w:lineRule="auto"/>
        <w:rPr>
          <w:rFonts w:ascii="Arial" w:hAnsi="Arial" w:cs="Arial"/>
          <w:sz w:val="24"/>
          <w:szCs w:val="24"/>
        </w:rPr>
      </w:pPr>
    </w:p>
    <w:p w14:paraId="37CDD81B" w14:textId="77777777" w:rsidR="00CC317A" w:rsidRDefault="00CC317A" w:rsidP="00D8138A">
      <w:pPr>
        <w:spacing w:beforeLines="1" w:before="2" w:afterLines="1" w:after="2" w:line="240" w:lineRule="auto"/>
        <w:rPr>
          <w:rFonts w:ascii="Arial" w:hAnsi="Arial" w:cs="Arial"/>
          <w:b/>
          <w:sz w:val="24"/>
          <w:szCs w:val="24"/>
        </w:rPr>
      </w:pPr>
    </w:p>
    <w:p w14:paraId="475DD116" w14:textId="752B1467" w:rsidR="00CC317A" w:rsidRPr="00CC317A" w:rsidRDefault="00CC317A" w:rsidP="00D8138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STAPLE REMOVAL MACRO</w:t>
      </w:r>
    </w:p>
    <w:p w14:paraId="320B977A"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Staple Removal</w:t>
      </w:r>
    </w:p>
    <w:p w14:paraId="01BEDF6B"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Removal of previously placed [staples] </w:t>
      </w:r>
    </w:p>
    <w:p w14:paraId="128DB2E9"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DESCRIPTION OF REPAIR: </w:t>
      </w:r>
    </w:p>
    <w:p w14:paraId="61156079"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The wound demonstrates no evidence of infection with adequate tensile strength at the wound margins at this time to warrant staple removal.  Staples were removed individually using a [standard staple remover], with a total of [#] staples removed.  Re-examination of the wound following the procedure reveals no evidence of any retained foreign bodies and no dehiscence. </w:t>
      </w:r>
    </w:p>
    <w:p w14:paraId="6EE84E6F" w14:textId="0C22EBE9"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Wound care precautions were given to the patient verbally.</w:t>
      </w:r>
    </w:p>
    <w:p w14:paraId="6115F53A" w14:textId="77777777" w:rsidR="00CC317A" w:rsidRDefault="00CC317A" w:rsidP="00D8138A">
      <w:pPr>
        <w:spacing w:beforeLines="1" w:before="2" w:afterLines="1" w:after="2" w:line="240" w:lineRule="auto"/>
        <w:rPr>
          <w:rFonts w:ascii="Arial" w:hAnsi="Arial" w:cs="Arial"/>
          <w:b/>
          <w:sz w:val="24"/>
          <w:szCs w:val="24"/>
        </w:rPr>
      </w:pPr>
    </w:p>
    <w:p w14:paraId="4905C452" w14:textId="77777777" w:rsidR="00883686" w:rsidRDefault="00883686" w:rsidP="00D8138A">
      <w:pPr>
        <w:spacing w:beforeLines="1" w:before="2" w:afterLines="1" w:after="2" w:line="240" w:lineRule="auto"/>
        <w:rPr>
          <w:rFonts w:ascii="Arial" w:hAnsi="Arial" w:cs="Arial"/>
          <w:b/>
          <w:sz w:val="24"/>
          <w:szCs w:val="24"/>
        </w:rPr>
      </w:pPr>
    </w:p>
    <w:p w14:paraId="7D494D82" w14:textId="77777777" w:rsidR="00883686" w:rsidRDefault="00883686" w:rsidP="00D8138A">
      <w:pPr>
        <w:spacing w:beforeLines="1" w:before="2" w:afterLines="1" w:after="2" w:line="240" w:lineRule="auto"/>
        <w:rPr>
          <w:rFonts w:ascii="Arial" w:hAnsi="Arial" w:cs="Arial"/>
          <w:b/>
          <w:sz w:val="24"/>
          <w:szCs w:val="24"/>
        </w:rPr>
      </w:pPr>
    </w:p>
    <w:p w14:paraId="002F7EA0" w14:textId="77777777" w:rsidR="00883686" w:rsidRDefault="00883686" w:rsidP="00D8138A">
      <w:pPr>
        <w:spacing w:beforeLines="1" w:before="2" w:afterLines="1" w:after="2" w:line="240" w:lineRule="auto"/>
        <w:rPr>
          <w:rFonts w:ascii="Arial" w:hAnsi="Arial" w:cs="Arial"/>
          <w:b/>
          <w:sz w:val="24"/>
          <w:szCs w:val="24"/>
        </w:rPr>
      </w:pPr>
    </w:p>
    <w:p w14:paraId="3919601F" w14:textId="77777777" w:rsidR="00883686" w:rsidRDefault="00883686" w:rsidP="00D8138A">
      <w:pPr>
        <w:spacing w:beforeLines="1" w:before="2" w:afterLines="1" w:after="2" w:line="240" w:lineRule="auto"/>
        <w:rPr>
          <w:rFonts w:ascii="Arial" w:hAnsi="Arial" w:cs="Arial"/>
          <w:b/>
          <w:sz w:val="24"/>
          <w:szCs w:val="24"/>
        </w:rPr>
      </w:pPr>
    </w:p>
    <w:p w14:paraId="1D894E3F" w14:textId="77777777" w:rsidR="00883686" w:rsidRDefault="00883686" w:rsidP="00D8138A">
      <w:pPr>
        <w:spacing w:beforeLines="1" w:before="2" w:afterLines="1" w:after="2" w:line="240" w:lineRule="auto"/>
        <w:rPr>
          <w:rFonts w:ascii="Arial" w:hAnsi="Arial" w:cs="Arial"/>
          <w:b/>
          <w:sz w:val="24"/>
          <w:szCs w:val="24"/>
        </w:rPr>
      </w:pPr>
    </w:p>
    <w:p w14:paraId="378B859A" w14:textId="77777777" w:rsidR="00883686" w:rsidRDefault="00883686" w:rsidP="00D8138A">
      <w:pPr>
        <w:spacing w:beforeLines="1" w:before="2" w:afterLines="1" w:after="2" w:line="240" w:lineRule="auto"/>
        <w:rPr>
          <w:rFonts w:ascii="Arial" w:hAnsi="Arial" w:cs="Arial"/>
          <w:b/>
          <w:sz w:val="24"/>
          <w:szCs w:val="24"/>
        </w:rPr>
      </w:pPr>
    </w:p>
    <w:p w14:paraId="7E91400E" w14:textId="77777777" w:rsidR="00883686" w:rsidRDefault="00883686" w:rsidP="00D8138A">
      <w:pPr>
        <w:spacing w:beforeLines="1" w:before="2" w:afterLines="1" w:after="2" w:line="240" w:lineRule="auto"/>
        <w:rPr>
          <w:rFonts w:ascii="Arial" w:hAnsi="Arial" w:cs="Arial"/>
          <w:b/>
          <w:sz w:val="24"/>
          <w:szCs w:val="24"/>
        </w:rPr>
      </w:pPr>
    </w:p>
    <w:p w14:paraId="2553547F" w14:textId="77777777" w:rsidR="00883686" w:rsidRDefault="00883686" w:rsidP="00D8138A">
      <w:pPr>
        <w:spacing w:beforeLines="1" w:before="2" w:afterLines="1" w:after="2" w:line="240" w:lineRule="auto"/>
        <w:rPr>
          <w:rFonts w:ascii="Arial" w:hAnsi="Arial" w:cs="Arial"/>
          <w:b/>
          <w:sz w:val="24"/>
          <w:szCs w:val="24"/>
        </w:rPr>
      </w:pPr>
    </w:p>
    <w:p w14:paraId="08DD45E9" w14:textId="77777777" w:rsidR="00883686" w:rsidRDefault="00883686" w:rsidP="00D8138A">
      <w:pPr>
        <w:spacing w:beforeLines="1" w:before="2" w:afterLines="1" w:after="2" w:line="240" w:lineRule="auto"/>
        <w:rPr>
          <w:rFonts w:ascii="Arial" w:hAnsi="Arial" w:cs="Arial"/>
          <w:b/>
          <w:sz w:val="24"/>
          <w:szCs w:val="24"/>
        </w:rPr>
      </w:pPr>
    </w:p>
    <w:p w14:paraId="2BCFB0D8" w14:textId="77777777" w:rsidR="00883686" w:rsidRDefault="00883686" w:rsidP="00D8138A">
      <w:pPr>
        <w:spacing w:beforeLines="1" w:before="2" w:afterLines="1" w:after="2" w:line="240" w:lineRule="auto"/>
        <w:rPr>
          <w:rFonts w:ascii="Arial" w:hAnsi="Arial" w:cs="Arial"/>
          <w:b/>
          <w:sz w:val="24"/>
          <w:szCs w:val="24"/>
        </w:rPr>
      </w:pPr>
    </w:p>
    <w:p w14:paraId="59C026F5" w14:textId="77777777" w:rsidR="00883686" w:rsidRDefault="00883686" w:rsidP="00D8138A">
      <w:pPr>
        <w:spacing w:beforeLines="1" w:before="2" w:afterLines="1" w:after="2" w:line="240" w:lineRule="auto"/>
        <w:rPr>
          <w:rFonts w:ascii="Arial" w:hAnsi="Arial" w:cs="Arial"/>
          <w:b/>
          <w:sz w:val="24"/>
          <w:szCs w:val="24"/>
        </w:rPr>
      </w:pPr>
    </w:p>
    <w:p w14:paraId="10BAA457" w14:textId="77777777" w:rsidR="00CC317A" w:rsidRPr="00C46F3F" w:rsidRDefault="00CC317A" w:rsidP="00D8138A">
      <w:pPr>
        <w:spacing w:beforeLines="1" w:before="2" w:afterLines="1" w:after="2" w:line="240" w:lineRule="auto"/>
        <w:rPr>
          <w:rFonts w:ascii="Arial" w:hAnsi="Arial" w:cs="Arial"/>
          <w:b/>
          <w:sz w:val="24"/>
          <w:szCs w:val="24"/>
        </w:rPr>
      </w:pPr>
    </w:p>
    <w:p w14:paraId="22B6BAEA" w14:textId="77777777" w:rsidR="00064C2B" w:rsidRDefault="00064C2B" w:rsidP="00E32109">
      <w:pPr>
        <w:pStyle w:val="Default"/>
      </w:pPr>
    </w:p>
    <w:p w14:paraId="43C5CBF0" w14:textId="77777777" w:rsidR="0066723C" w:rsidRPr="006F33A4" w:rsidRDefault="0066723C" w:rsidP="0066723C">
      <w:pPr>
        <w:autoSpaceDE w:val="0"/>
        <w:autoSpaceDN w:val="0"/>
        <w:adjustRightInd w:val="0"/>
        <w:spacing w:after="0" w:line="240" w:lineRule="auto"/>
        <w:rPr>
          <w:rFonts w:ascii="Arial" w:hAnsi="Arial" w:cs="Arial"/>
          <w:b/>
          <w:bCs/>
          <w:color w:val="000000"/>
          <w:sz w:val="36"/>
          <w:szCs w:val="36"/>
        </w:rPr>
      </w:pPr>
      <w:r w:rsidRPr="009921FD">
        <w:rPr>
          <w:rFonts w:ascii="Arial" w:hAnsi="Arial" w:cs="Arial"/>
          <w:b/>
          <w:bCs/>
          <w:color w:val="000000"/>
          <w:sz w:val="36"/>
          <w:szCs w:val="36"/>
          <w:highlight w:val="yellow"/>
        </w:rPr>
        <w:t>ORTHOPEDIC</w:t>
      </w:r>
    </w:p>
    <w:p w14:paraId="6AA5491D" w14:textId="77777777" w:rsidR="0066723C" w:rsidRDefault="0066723C" w:rsidP="0066723C">
      <w:pPr>
        <w:pStyle w:val="Default"/>
        <w:rPr>
          <w:b/>
          <w:bCs/>
        </w:rPr>
      </w:pPr>
    </w:p>
    <w:p w14:paraId="61F2C41C" w14:textId="77777777" w:rsidR="0066723C" w:rsidRPr="000A11CE" w:rsidRDefault="0066723C" w:rsidP="0066723C">
      <w:pPr>
        <w:pStyle w:val="Default"/>
        <w:rPr>
          <w:b/>
          <w:bCs/>
          <w:u w:val="single"/>
        </w:rPr>
      </w:pPr>
      <w:r>
        <w:rPr>
          <w:b/>
          <w:bCs/>
          <w:u w:val="single"/>
        </w:rPr>
        <w:t>ARTHROCENTSIS MACRO</w:t>
      </w:r>
    </w:p>
    <w:p w14:paraId="395A5990" w14:textId="77777777" w:rsidR="0066723C" w:rsidRPr="000A11CE" w:rsidRDefault="0066723C" w:rsidP="0066723C">
      <w:pPr>
        <w:pStyle w:val="Default"/>
        <w:rPr>
          <w:bCs/>
        </w:rPr>
      </w:pPr>
      <w:r w:rsidRPr="000A11CE">
        <w:rPr>
          <w:bCs/>
        </w:rPr>
        <w:t>PROCEDURE NOTE: Arthrocentesis</w:t>
      </w:r>
    </w:p>
    <w:p w14:paraId="5A2AB8A9" w14:textId="77777777" w:rsidR="0066723C" w:rsidRPr="000A11CE" w:rsidRDefault="0066723C" w:rsidP="0066723C">
      <w:pPr>
        <w:pStyle w:val="Default"/>
        <w:rPr>
          <w:bCs/>
        </w:rPr>
      </w:pPr>
      <w:r w:rsidRPr="000A11CE">
        <w:rPr>
          <w:bCs/>
        </w:rPr>
        <w:t xml:space="preserve">Performed by: [Provider Name] </w:t>
      </w:r>
    </w:p>
    <w:p w14:paraId="33FB12F2" w14:textId="77777777" w:rsidR="0066723C" w:rsidRPr="000A11CE" w:rsidRDefault="0066723C" w:rsidP="0066723C">
      <w:pPr>
        <w:pStyle w:val="Default"/>
        <w:rPr>
          <w:bCs/>
        </w:rPr>
      </w:pPr>
      <w:r w:rsidRPr="000A11CE">
        <w:rPr>
          <w:bCs/>
        </w:rPr>
        <w:t>Indication: [rule out septic joint]</w:t>
      </w:r>
    </w:p>
    <w:p w14:paraId="4212A8CD" w14:textId="77777777" w:rsidR="0066723C" w:rsidRPr="000A11CE" w:rsidRDefault="0066723C" w:rsidP="0066723C">
      <w:pPr>
        <w:pStyle w:val="Default"/>
        <w:rPr>
          <w:bCs/>
        </w:rPr>
      </w:pPr>
      <w:r w:rsidRPr="000A11CE">
        <w:rPr>
          <w:bCs/>
        </w:rPr>
        <w:t xml:space="preserve">Universal Protocol: a time out was performed and the correct patient and site were </w:t>
      </w:r>
    </w:p>
    <w:p w14:paraId="60E2A6F9" w14:textId="77777777" w:rsidR="0066723C" w:rsidRPr="000A11CE" w:rsidRDefault="0066723C" w:rsidP="0066723C">
      <w:pPr>
        <w:pStyle w:val="Default"/>
        <w:rPr>
          <w:bCs/>
        </w:rPr>
      </w:pPr>
      <w:proofErr w:type="gramStart"/>
      <w:r w:rsidRPr="000A11CE">
        <w:rPr>
          <w:bCs/>
        </w:rPr>
        <w:t>verified</w:t>
      </w:r>
      <w:proofErr w:type="gramEnd"/>
    </w:p>
    <w:p w14:paraId="722C8AE0" w14:textId="77777777" w:rsidR="0066723C" w:rsidRPr="000A11CE" w:rsidRDefault="0066723C" w:rsidP="0066723C">
      <w:pPr>
        <w:pStyle w:val="Default"/>
        <w:rPr>
          <w:bCs/>
        </w:rPr>
      </w:pPr>
      <w:r w:rsidRPr="000A11CE">
        <w:rPr>
          <w:bCs/>
        </w:rPr>
        <w:t xml:space="preserve">Consent: the risks and benefits of arthrocentesis discussed with patient, including the risk of bleeding, infection, and technical failure. The risks of not performing the procedure, failure to diagnose septic joint with resultant systemic infection, discussed with the patient. The alternatives of performing the procedure also discussed. The patient consented to the procedure. </w:t>
      </w:r>
    </w:p>
    <w:p w14:paraId="31D8AD36" w14:textId="77777777" w:rsidR="0066723C" w:rsidRPr="000A11CE" w:rsidRDefault="0066723C" w:rsidP="0066723C">
      <w:pPr>
        <w:pStyle w:val="Default"/>
        <w:rPr>
          <w:bCs/>
        </w:rPr>
      </w:pPr>
    </w:p>
    <w:p w14:paraId="6079B16E" w14:textId="77777777" w:rsidR="0066723C" w:rsidRPr="000A11CE" w:rsidRDefault="0066723C" w:rsidP="0066723C">
      <w:pPr>
        <w:pStyle w:val="Default"/>
        <w:rPr>
          <w:bCs/>
        </w:rPr>
      </w:pPr>
      <w:r w:rsidRPr="000A11CE">
        <w:rPr>
          <w:bCs/>
        </w:rPr>
        <w:t xml:space="preserve">The [   ] joint was prepped and draped in proper sterile fashion. The overlying skin was anesthetized with [  ] ml of [1% lidocaine].  A [  ] needle was used to aspirate fluid from the joint using appropriate anatomic landmarks. [  ] fluid was obtained from the joint. Approximately [  ] milliliters of fluid was obtained. The fluid was then sent to the lab for appropriate studies. </w:t>
      </w:r>
    </w:p>
    <w:p w14:paraId="3798A75F" w14:textId="77777777" w:rsidR="0066723C" w:rsidRPr="000A11CE" w:rsidRDefault="0066723C" w:rsidP="0066723C">
      <w:pPr>
        <w:pStyle w:val="Default"/>
        <w:rPr>
          <w:bCs/>
        </w:rPr>
      </w:pPr>
      <w:r w:rsidRPr="000A11CE">
        <w:rPr>
          <w:bCs/>
        </w:rPr>
        <w:t xml:space="preserve">The patient tolerated the procedure well, was bandaged, and had no complications. </w:t>
      </w:r>
    </w:p>
    <w:p w14:paraId="7659BC41" w14:textId="77777777" w:rsidR="0066723C" w:rsidRPr="000A11CE" w:rsidRDefault="0066723C" w:rsidP="0066723C">
      <w:pPr>
        <w:pStyle w:val="Default"/>
        <w:rPr>
          <w:bCs/>
        </w:rPr>
      </w:pPr>
    </w:p>
    <w:p w14:paraId="6B97F429" w14:textId="77777777" w:rsidR="0066723C" w:rsidRPr="000A11CE" w:rsidRDefault="0066723C" w:rsidP="0066723C">
      <w:pPr>
        <w:pStyle w:val="Default"/>
        <w:rPr>
          <w:bCs/>
        </w:rPr>
      </w:pPr>
      <w:r w:rsidRPr="000A11CE">
        <w:rPr>
          <w:bCs/>
        </w:rPr>
        <w:t>Post-Procedure Diagnosis: [same as indication]</w:t>
      </w:r>
    </w:p>
    <w:p w14:paraId="3F7EADF9" w14:textId="77777777" w:rsidR="0066723C" w:rsidRPr="000A11CE" w:rsidRDefault="0066723C" w:rsidP="0066723C">
      <w:pPr>
        <w:pStyle w:val="Default"/>
        <w:rPr>
          <w:bCs/>
        </w:rPr>
      </w:pPr>
      <w:r w:rsidRPr="000A11CE">
        <w:rPr>
          <w:bCs/>
        </w:rPr>
        <w:t>Complications: [none]</w:t>
      </w:r>
    </w:p>
    <w:p w14:paraId="79E504A4" w14:textId="77777777" w:rsidR="0066723C" w:rsidRPr="000A11CE" w:rsidRDefault="0066723C" w:rsidP="0066723C">
      <w:pPr>
        <w:pStyle w:val="Default"/>
        <w:rPr>
          <w:bCs/>
        </w:rPr>
      </w:pPr>
      <w:r w:rsidRPr="000A11CE">
        <w:rPr>
          <w:bCs/>
        </w:rPr>
        <w:t>Estimated Blood Loss:  [minimal]</w:t>
      </w:r>
    </w:p>
    <w:p w14:paraId="61F009F4" w14:textId="77777777" w:rsidR="0066723C" w:rsidRPr="000A11CE" w:rsidRDefault="0066723C" w:rsidP="0066723C">
      <w:pPr>
        <w:pStyle w:val="Default"/>
        <w:rPr>
          <w:bCs/>
        </w:rPr>
      </w:pPr>
      <w:r w:rsidRPr="000A11CE">
        <w:rPr>
          <w:bCs/>
        </w:rPr>
        <w:t>Specimens Removed: [as documented above]</w:t>
      </w:r>
    </w:p>
    <w:p w14:paraId="50BAB194" w14:textId="77777777" w:rsidR="0066723C" w:rsidRPr="000A11CE" w:rsidRDefault="0066723C" w:rsidP="0066723C">
      <w:pPr>
        <w:pStyle w:val="Default"/>
        <w:rPr>
          <w:bCs/>
        </w:rPr>
      </w:pPr>
      <w:r w:rsidRPr="000A11CE">
        <w:rPr>
          <w:bCs/>
        </w:rPr>
        <w:t>Prosthetic devices/implants: [no]</w:t>
      </w:r>
    </w:p>
    <w:p w14:paraId="253B4FBC" w14:textId="77777777" w:rsidR="0066723C" w:rsidRDefault="0066723C" w:rsidP="0066723C">
      <w:pPr>
        <w:pStyle w:val="Default"/>
        <w:rPr>
          <w:bCs/>
        </w:rPr>
      </w:pPr>
      <w:r w:rsidRPr="000A11CE">
        <w:rPr>
          <w:bCs/>
        </w:rPr>
        <w:t>Assistant(s): [none]</w:t>
      </w:r>
    </w:p>
    <w:p w14:paraId="6F6EB862" w14:textId="77777777" w:rsidR="0066723C" w:rsidRDefault="0066723C" w:rsidP="0066723C">
      <w:pPr>
        <w:pStyle w:val="Default"/>
        <w:rPr>
          <w:bCs/>
        </w:rPr>
      </w:pPr>
    </w:p>
    <w:p w14:paraId="05A486AF" w14:textId="77777777" w:rsidR="0066723C" w:rsidRDefault="0066723C" w:rsidP="0066723C">
      <w:pPr>
        <w:pStyle w:val="Default"/>
        <w:rPr>
          <w:bCs/>
        </w:rPr>
      </w:pPr>
    </w:p>
    <w:p w14:paraId="13CF9D73" w14:textId="77777777" w:rsidR="0066723C" w:rsidRPr="000A11CE" w:rsidRDefault="0066723C" w:rsidP="0066723C">
      <w:pPr>
        <w:pStyle w:val="Default"/>
        <w:rPr>
          <w:b/>
          <w:bCs/>
          <w:u w:val="single"/>
        </w:rPr>
      </w:pPr>
      <w:r w:rsidRPr="000A11CE">
        <w:rPr>
          <w:b/>
          <w:bCs/>
          <w:u w:val="single"/>
        </w:rPr>
        <w:t>FINGER REDUCTION MACRO</w:t>
      </w:r>
    </w:p>
    <w:p w14:paraId="1ED80F42" w14:textId="77777777" w:rsidR="0066723C" w:rsidRPr="000A11CE" w:rsidRDefault="0066723C" w:rsidP="0066723C">
      <w:pPr>
        <w:pStyle w:val="Default"/>
        <w:rPr>
          <w:bCs/>
        </w:rPr>
      </w:pPr>
      <w:r w:rsidRPr="000A11CE">
        <w:rPr>
          <w:bCs/>
        </w:rPr>
        <w:t xml:space="preserve">PROCEDURE NOTE: Finger reduction </w:t>
      </w:r>
    </w:p>
    <w:p w14:paraId="61CE1F95" w14:textId="77777777" w:rsidR="0066723C" w:rsidRPr="000A11CE" w:rsidRDefault="0066723C" w:rsidP="0066723C">
      <w:pPr>
        <w:pStyle w:val="Default"/>
        <w:rPr>
          <w:bCs/>
        </w:rPr>
      </w:pPr>
      <w:r w:rsidRPr="000A11CE">
        <w:rPr>
          <w:bCs/>
        </w:rPr>
        <w:t xml:space="preserve">Performed by: [Provider Name] </w:t>
      </w:r>
    </w:p>
    <w:p w14:paraId="3B9E7158" w14:textId="77777777" w:rsidR="0066723C" w:rsidRPr="000A11CE" w:rsidRDefault="0066723C" w:rsidP="0066723C">
      <w:pPr>
        <w:pStyle w:val="Default"/>
        <w:rPr>
          <w:bCs/>
        </w:rPr>
      </w:pPr>
      <w:r w:rsidRPr="000A11CE">
        <w:rPr>
          <w:bCs/>
        </w:rPr>
        <w:t xml:space="preserve">Indication: dislocation of [left/right] [1st-5th] finger at the [DIP/MIP/PIP] joint </w:t>
      </w:r>
    </w:p>
    <w:p w14:paraId="486F0B1E" w14:textId="77777777" w:rsidR="0066723C" w:rsidRPr="000A11CE" w:rsidRDefault="0066723C" w:rsidP="0066723C">
      <w:pPr>
        <w:pStyle w:val="Default"/>
        <w:rPr>
          <w:bCs/>
        </w:rPr>
      </w:pPr>
      <w:r w:rsidRPr="000A11CE">
        <w:rPr>
          <w:bCs/>
        </w:rPr>
        <w:t xml:space="preserve">Universal Protocol: a time out was performed and the correct patient and site were verified </w:t>
      </w:r>
    </w:p>
    <w:p w14:paraId="670A690B" w14:textId="77777777" w:rsidR="0066723C" w:rsidRPr="000A11CE" w:rsidRDefault="0066723C" w:rsidP="0066723C">
      <w:pPr>
        <w:pStyle w:val="Default"/>
        <w:rPr>
          <w:bCs/>
        </w:rPr>
      </w:pPr>
      <w:r w:rsidRPr="000A11CE">
        <w:rPr>
          <w:bCs/>
        </w:rPr>
        <w:t>Consent: [The risks and benefits of the procedure were explained and the patient verbalized their understanding and wished to proceed with the procedure.]</w:t>
      </w:r>
    </w:p>
    <w:p w14:paraId="156CC176" w14:textId="77777777" w:rsidR="0066723C" w:rsidRPr="000A11CE" w:rsidRDefault="0066723C" w:rsidP="0066723C">
      <w:pPr>
        <w:pStyle w:val="Default"/>
        <w:rPr>
          <w:bCs/>
        </w:rPr>
      </w:pPr>
    </w:p>
    <w:p w14:paraId="08468604" w14:textId="77777777" w:rsidR="0066723C" w:rsidRPr="000A11CE" w:rsidRDefault="0066723C" w:rsidP="0066723C">
      <w:pPr>
        <w:pStyle w:val="Default"/>
        <w:rPr>
          <w:bCs/>
        </w:rPr>
      </w:pPr>
      <w:r w:rsidRPr="000A11CE">
        <w:rPr>
          <w:bCs/>
        </w:rPr>
        <w:t xml:space="preserve">Procedure: Adequate analgesia was administered. The patient's distal [left/right] </w:t>
      </w:r>
      <w:proofErr w:type="gramStart"/>
      <w:r w:rsidRPr="000A11CE">
        <w:rPr>
          <w:bCs/>
        </w:rPr>
        <w:t>[ 1st</w:t>
      </w:r>
      <w:proofErr w:type="gramEnd"/>
      <w:r w:rsidRPr="000A11CE">
        <w:rPr>
          <w:bCs/>
        </w:rPr>
        <w:t xml:space="preserve">-5th] finger was grasped and longitudinal traction applied with slight exaggeration of the deformity. The joint was gently manipulated into its normal position. A [finger splint] was applied. Neurovascular function intact after reduction.  </w:t>
      </w:r>
    </w:p>
    <w:p w14:paraId="148FF922" w14:textId="77777777" w:rsidR="0066723C" w:rsidRPr="000A11CE" w:rsidRDefault="0066723C" w:rsidP="0066723C">
      <w:pPr>
        <w:pStyle w:val="Default"/>
        <w:rPr>
          <w:bCs/>
        </w:rPr>
      </w:pPr>
    </w:p>
    <w:p w14:paraId="7255513C" w14:textId="77777777" w:rsidR="0066723C" w:rsidRPr="000A11CE" w:rsidRDefault="0066723C" w:rsidP="0066723C">
      <w:pPr>
        <w:pStyle w:val="Default"/>
        <w:rPr>
          <w:bCs/>
        </w:rPr>
      </w:pPr>
      <w:r w:rsidRPr="000A11CE">
        <w:rPr>
          <w:bCs/>
        </w:rPr>
        <w:t>Post reduction films obtained and demonstrated [an adequate reduction].</w:t>
      </w:r>
    </w:p>
    <w:p w14:paraId="4E1A5A5D" w14:textId="77777777" w:rsidR="0066723C" w:rsidRPr="000A11CE" w:rsidRDefault="0066723C" w:rsidP="0066723C">
      <w:pPr>
        <w:pStyle w:val="Default"/>
        <w:rPr>
          <w:bCs/>
        </w:rPr>
      </w:pPr>
    </w:p>
    <w:p w14:paraId="64098D75" w14:textId="77777777" w:rsidR="0066723C" w:rsidRPr="000A11CE" w:rsidRDefault="0066723C" w:rsidP="0066723C">
      <w:pPr>
        <w:pStyle w:val="Default"/>
        <w:rPr>
          <w:bCs/>
        </w:rPr>
      </w:pPr>
      <w:r w:rsidRPr="000A11CE">
        <w:rPr>
          <w:bCs/>
        </w:rPr>
        <w:t>Complications: [none]</w:t>
      </w:r>
    </w:p>
    <w:p w14:paraId="5D849C04" w14:textId="77777777" w:rsidR="0066723C" w:rsidRDefault="0066723C" w:rsidP="0066723C">
      <w:pPr>
        <w:pStyle w:val="Default"/>
        <w:rPr>
          <w:bCs/>
        </w:rPr>
      </w:pPr>
    </w:p>
    <w:p w14:paraId="43622F7A" w14:textId="77777777" w:rsidR="0066723C" w:rsidRDefault="0066723C" w:rsidP="0066723C">
      <w:pPr>
        <w:pStyle w:val="Default"/>
        <w:rPr>
          <w:bCs/>
        </w:rPr>
      </w:pPr>
    </w:p>
    <w:p w14:paraId="28C435FC" w14:textId="77777777" w:rsidR="0066723C" w:rsidRPr="000A11CE" w:rsidRDefault="0066723C" w:rsidP="0066723C">
      <w:pPr>
        <w:pStyle w:val="Default"/>
        <w:rPr>
          <w:b/>
          <w:bCs/>
          <w:u w:val="single"/>
        </w:rPr>
      </w:pPr>
      <w:r>
        <w:rPr>
          <w:b/>
          <w:bCs/>
          <w:u w:val="single"/>
        </w:rPr>
        <w:t>FRACTURE REDUCTION MACRO</w:t>
      </w:r>
    </w:p>
    <w:p w14:paraId="0A57D626" w14:textId="77777777" w:rsidR="0066723C" w:rsidRPr="000A11CE" w:rsidRDefault="0066723C" w:rsidP="0066723C">
      <w:pPr>
        <w:pStyle w:val="Default"/>
        <w:rPr>
          <w:bCs/>
        </w:rPr>
      </w:pPr>
      <w:r w:rsidRPr="000A11CE">
        <w:rPr>
          <w:bCs/>
        </w:rPr>
        <w:t xml:space="preserve">PROCEDURE NOTE: Fracture reduction </w:t>
      </w:r>
    </w:p>
    <w:p w14:paraId="66BF1BDC" w14:textId="77777777" w:rsidR="0066723C" w:rsidRPr="000A11CE" w:rsidRDefault="0066723C" w:rsidP="0066723C">
      <w:pPr>
        <w:pStyle w:val="Default"/>
        <w:rPr>
          <w:bCs/>
        </w:rPr>
      </w:pPr>
      <w:r w:rsidRPr="000A11CE">
        <w:rPr>
          <w:bCs/>
        </w:rPr>
        <w:lastRenderedPageBreak/>
        <w:t xml:space="preserve">Performed by: [Provider Name] </w:t>
      </w:r>
    </w:p>
    <w:p w14:paraId="4C9CBFA2" w14:textId="77777777" w:rsidR="0066723C" w:rsidRPr="000A11CE" w:rsidRDefault="0066723C" w:rsidP="0066723C">
      <w:pPr>
        <w:pStyle w:val="Default"/>
        <w:rPr>
          <w:bCs/>
        </w:rPr>
      </w:pPr>
      <w:r w:rsidRPr="000A11CE">
        <w:rPr>
          <w:bCs/>
        </w:rPr>
        <w:t>Indication: [Acute fracture with displacement, requiring fracture reduction.]</w:t>
      </w:r>
    </w:p>
    <w:p w14:paraId="3470753B" w14:textId="77777777" w:rsidR="0066723C" w:rsidRPr="000A11CE" w:rsidRDefault="0066723C" w:rsidP="0066723C">
      <w:pPr>
        <w:pStyle w:val="Default"/>
        <w:rPr>
          <w:bCs/>
        </w:rPr>
      </w:pPr>
      <w:r w:rsidRPr="000A11CE">
        <w:rPr>
          <w:bCs/>
        </w:rPr>
        <w:t xml:space="preserve">Universal Protocol: a time out was performed and the correct patient and site were verified </w:t>
      </w:r>
    </w:p>
    <w:p w14:paraId="594E27EE" w14:textId="77777777" w:rsidR="0066723C" w:rsidRPr="000A11CE" w:rsidRDefault="0066723C" w:rsidP="0066723C">
      <w:pPr>
        <w:pStyle w:val="Default"/>
        <w:rPr>
          <w:bCs/>
        </w:rPr>
      </w:pPr>
      <w:r w:rsidRPr="000A11CE">
        <w:rPr>
          <w:bCs/>
        </w:rPr>
        <w:t>Consent: [The risks and benefits of the procedure including incomplete reduction, nerve damage and bleeding were explained and the patient verbalized their understanding and wished to proceed with the procedure.]</w:t>
      </w:r>
    </w:p>
    <w:p w14:paraId="265ECAF3" w14:textId="77777777" w:rsidR="0066723C" w:rsidRPr="000A11CE" w:rsidRDefault="0066723C" w:rsidP="0066723C">
      <w:pPr>
        <w:pStyle w:val="Default"/>
        <w:rPr>
          <w:bCs/>
        </w:rPr>
      </w:pPr>
    </w:p>
    <w:p w14:paraId="1D9C9EED" w14:textId="77777777" w:rsidR="0066723C" w:rsidRPr="000A11CE" w:rsidRDefault="0066723C" w:rsidP="0066723C">
      <w:pPr>
        <w:pStyle w:val="Default"/>
        <w:rPr>
          <w:bCs/>
        </w:rPr>
      </w:pPr>
      <w:r w:rsidRPr="000A11CE">
        <w:rPr>
          <w:bCs/>
        </w:rPr>
        <w:t xml:space="preserve">Procedure: [Neurovascular exam intact] prior to fracture reduction.  </w:t>
      </w:r>
      <w:proofErr w:type="gramStart"/>
      <w:r w:rsidRPr="000A11CE">
        <w:rPr>
          <w:bCs/>
        </w:rPr>
        <w:t>Anesthesia/pain control with [    ].</w:t>
      </w:r>
      <w:proofErr w:type="gramEnd"/>
      <w:r w:rsidRPr="000A11CE">
        <w:rPr>
          <w:bCs/>
        </w:rPr>
        <w:t xml:space="preserve">  Reduction of the [left/right] [fracture site] was accomplished via [axial traction and careful manipulation]. Following adequate reduction and alignment of the fractured bone, the fracture was immobilized with a [splint]. </w:t>
      </w:r>
      <w:proofErr w:type="gramStart"/>
      <w:r w:rsidRPr="000A11CE">
        <w:rPr>
          <w:bCs/>
        </w:rPr>
        <w:t>[Neurovascular exam intact] after fracture reduction.</w:t>
      </w:r>
      <w:proofErr w:type="gramEnd"/>
      <w:r w:rsidRPr="000A11CE">
        <w:rPr>
          <w:bCs/>
        </w:rPr>
        <w:t xml:space="preserve"> The patient tolerated the procedure well.</w:t>
      </w:r>
    </w:p>
    <w:p w14:paraId="1C89AAFD" w14:textId="77777777" w:rsidR="0066723C" w:rsidRPr="000A11CE" w:rsidRDefault="0066723C" w:rsidP="0066723C">
      <w:pPr>
        <w:pStyle w:val="Default"/>
        <w:rPr>
          <w:bCs/>
        </w:rPr>
      </w:pPr>
    </w:p>
    <w:p w14:paraId="68716AEC" w14:textId="77777777" w:rsidR="0066723C" w:rsidRPr="000A11CE" w:rsidRDefault="0066723C" w:rsidP="0066723C">
      <w:pPr>
        <w:pStyle w:val="Default"/>
        <w:rPr>
          <w:bCs/>
        </w:rPr>
      </w:pPr>
      <w:r w:rsidRPr="000A11CE">
        <w:rPr>
          <w:bCs/>
        </w:rPr>
        <w:t>Post reduction films obtained and demonstrated [an adequate reduction].</w:t>
      </w:r>
    </w:p>
    <w:p w14:paraId="621FD6B8" w14:textId="77777777" w:rsidR="0066723C" w:rsidRPr="000A11CE" w:rsidRDefault="0066723C" w:rsidP="0066723C">
      <w:pPr>
        <w:pStyle w:val="Default"/>
        <w:rPr>
          <w:bCs/>
        </w:rPr>
      </w:pPr>
    </w:p>
    <w:p w14:paraId="7A7D3BC3" w14:textId="77777777" w:rsidR="0066723C" w:rsidRPr="000A11CE" w:rsidRDefault="0066723C" w:rsidP="0066723C">
      <w:pPr>
        <w:pStyle w:val="Default"/>
        <w:rPr>
          <w:bCs/>
        </w:rPr>
      </w:pPr>
      <w:r w:rsidRPr="000A11CE">
        <w:rPr>
          <w:bCs/>
        </w:rPr>
        <w:t>Complications: [none]</w:t>
      </w:r>
    </w:p>
    <w:p w14:paraId="316AAFC3" w14:textId="77777777" w:rsidR="0066723C" w:rsidRPr="000A11CE" w:rsidRDefault="0066723C" w:rsidP="0066723C">
      <w:pPr>
        <w:pStyle w:val="Default"/>
        <w:rPr>
          <w:bCs/>
        </w:rPr>
      </w:pPr>
    </w:p>
    <w:p w14:paraId="64E59258" w14:textId="77777777" w:rsidR="0066723C" w:rsidRDefault="0066723C" w:rsidP="0066723C">
      <w:pPr>
        <w:pStyle w:val="Default"/>
        <w:rPr>
          <w:b/>
          <w:bCs/>
        </w:rPr>
      </w:pPr>
    </w:p>
    <w:p w14:paraId="562C373F" w14:textId="77777777" w:rsidR="0066723C" w:rsidRPr="000A11CE" w:rsidRDefault="0066723C" w:rsidP="0066723C">
      <w:pPr>
        <w:pStyle w:val="Default"/>
        <w:rPr>
          <w:b/>
          <w:bCs/>
          <w:u w:val="single"/>
        </w:rPr>
      </w:pPr>
      <w:r>
        <w:rPr>
          <w:b/>
          <w:bCs/>
          <w:u w:val="single"/>
        </w:rPr>
        <w:t>JOINT REDUCTION MACRO</w:t>
      </w:r>
    </w:p>
    <w:p w14:paraId="795060B2" w14:textId="77777777" w:rsidR="0066723C" w:rsidRPr="000A11CE" w:rsidRDefault="0066723C" w:rsidP="0066723C">
      <w:pPr>
        <w:pStyle w:val="Default"/>
        <w:rPr>
          <w:bCs/>
        </w:rPr>
      </w:pPr>
      <w:r w:rsidRPr="000A11CE">
        <w:rPr>
          <w:bCs/>
        </w:rPr>
        <w:t xml:space="preserve">PROCEDURE NOTE: Joint reduction </w:t>
      </w:r>
    </w:p>
    <w:p w14:paraId="1B9A93B0" w14:textId="77777777" w:rsidR="0066723C" w:rsidRPr="000A11CE" w:rsidRDefault="0066723C" w:rsidP="0066723C">
      <w:pPr>
        <w:pStyle w:val="Default"/>
        <w:rPr>
          <w:bCs/>
        </w:rPr>
      </w:pPr>
      <w:r w:rsidRPr="000A11CE">
        <w:rPr>
          <w:bCs/>
        </w:rPr>
        <w:t xml:space="preserve">Performed by: [Provider Name] </w:t>
      </w:r>
    </w:p>
    <w:p w14:paraId="1420868E" w14:textId="77777777" w:rsidR="0066723C" w:rsidRPr="000A11CE" w:rsidRDefault="0066723C" w:rsidP="0066723C">
      <w:pPr>
        <w:pStyle w:val="Default"/>
        <w:rPr>
          <w:bCs/>
        </w:rPr>
      </w:pPr>
      <w:r w:rsidRPr="000A11CE">
        <w:rPr>
          <w:bCs/>
        </w:rPr>
        <w:t xml:space="preserve">Indication: dislocation of [left/right] [joint] </w:t>
      </w:r>
    </w:p>
    <w:p w14:paraId="3ED6B13B" w14:textId="77777777" w:rsidR="0066723C" w:rsidRPr="000A11CE" w:rsidRDefault="0066723C" w:rsidP="0066723C">
      <w:pPr>
        <w:pStyle w:val="Default"/>
        <w:rPr>
          <w:bCs/>
        </w:rPr>
      </w:pPr>
      <w:r w:rsidRPr="000A11CE">
        <w:rPr>
          <w:bCs/>
        </w:rPr>
        <w:t xml:space="preserve">Universal Protocol: a time out was performed and the correct patient and site were verified </w:t>
      </w:r>
    </w:p>
    <w:p w14:paraId="4D59EE63" w14:textId="77777777" w:rsidR="0066723C" w:rsidRPr="000A11CE" w:rsidRDefault="0066723C" w:rsidP="0066723C">
      <w:pPr>
        <w:pStyle w:val="Default"/>
        <w:rPr>
          <w:bCs/>
        </w:rPr>
      </w:pPr>
      <w:r w:rsidRPr="000A11CE">
        <w:rPr>
          <w:bCs/>
        </w:rPr>
        <w:t xml:space="preserve">Consent: [The risks and benefits of the procedure including incomplete relocation, fracture, </w:t>
      </w:r>
      <w:proofErr w:type="gramStart"/>
      <w:r w:rsidRPr="000A11CE">
        <w:rPr>
          <w:bCs/>
        </w:rPr>
        <w:t>nerve</w:t>
      </w:r>
      <w:proofErr w:type="gramEnd"/>
      <w:r w:rsidRPr="000A11CE">
        <w:rPr>
          <w:bCs/>
        </w:rPr>
        <w:t xml:space="preserve"> damage were explained and the patient verbalized their understanding and wished to proceed with the procedure.]  </w:t>
      </w:r>
    </w:p>
    <w:p w14:paraId="0E1B3086" w14:textId="77777777" w:rsidR="0066723C" w:rsidRPr="000A11CE" w:rsidRDefault="0066723C" w:rsidP="0066723C">
      <w:pPr>
        <w:pStyle w:val="Default"/>
        <w:rPr>
          <w:bCs/>
        </w:rPr>
      </w:pPr>
    </w:p>
    <w:p w14:paraId="44212F04" w14:textId="77777777" w:rsidR="0066723C" w:rsidRPr="000A11CE" w:rsidRDefault="0066723C" w:rsidP="0066723C">
      <w:pPr>
        <w:pStyle w:val="Default"/>
        <w:rPr>
          <w:bCs/>
        </w:rPr>
      </w:pPr>
      <w:r w:rsidRPr="000A11CE">
        <w:rPr>
          <w:bCs/>
        </w:rPr>
        <w:t xml:space="preserve">Procedure: [Neurovascular exam intact] prior to joint reduction.  </w:t>
      </w:r>
      <w:proofErr w:type="gramStart"/>
      <w:r w:rsidRPr="000A11CE">
        <w:rPr>
          <w:bCs/>
        </w:rPr>
        <w:t>Anesthesia/pain control with [    ].</w:t>
      </w:r>
      <w:proofErr w:type="gramEnd"/>
      <w:r w:rsidRPr="000A11CE">
        <w:rPr>
          <w:bCs/>
        </w:rPr>
        <w:t xml:space="preserve"> Reduction of the [left/right] [joint] was accomplished via [   ].  The joint was [immobilized with a splint].  </w:t>
      </w:r>
      <w:proofErr w:type="gramStart"/>
      <w:r w:rsidRPr="000A11CE">
        <w:rPr>
          <w:bCs/>
        </w:rPr>
        <w:t>[Neurovascular exam intact] after joint reduction.</w:t>
      </w:r>
      <w:proofErr w:type="gramEnd"/>
      <w:r w:rsidRPr="000A11CE">
        <w:rPr>
          <w:bCs/>
        </w:rPr>
        <w:t xml:space="preserve"> </w:t>
      </w:r>
    </w:p>
    <w:p w14:paraId="481577FB" w14:textId="77777777" w:rsidR="0066723C" w:rsidRPr="000A11CE" w:rsidRDefault="0066723C" w:rsidP="0066723C">
      <w:pPr>
        <w:pStyle w:val="Default"/>
        <w:rPr>
          <w:bCs/>
        </w:rPr>
      </w:pPr>
      <w:r w:rsidRPr="000A11CE">
        <w:rPr>
          <w:bCs/>
        </w:rPr>
        <w:t>The patient tolerated the procedure well.</w:t>
      </w:r>
    </w:p>
    <w:p w14:paraId="7AA8B59E" w14:textId="77777777" w:rsidR="0066723C" w:rsidRPr="000A11CE" w:rsidRDefault="0066723C" w:rsidP="0066723C">
      <w:pPr>
        <w:pStyle w:val="Default"/>
        <w:rPr>
          <w:bCs/>
        </w:rPr>
      </w:pPr>
    </w:p>
    <w:p w14:paraId="354C5BA5" w14:textId="77777777" w:rsidR="0066723C" w:rsidRPr="000A11CE" w:rsidRDefault="0066723C" w:rsidP="0066723C">
      <w:pPr>
        <w:pStyle w:val="Default"/>
        <w:rPr>
          <w:bCs/>
        </w:rPr>
      </w:pPr>
      <w:r w:rsidRPr="000A11CE">
        <w:rPr>
          <w:bCs/>
        </w:rPr>
        <w:t>Post reduction films obtained and demonstrated [an adequate reduction].</w:t>
      </w:r>
    </w:p>
    <w:p w14:paraId="4D649C56" w14:textId="77777777" w:rsidR="0066723C" w:rsidRPr="000A11CE" w:rsidRDefault="0066723C" w:rsidP="0066723C">
      <w:pPr>
        <w:pStyle w:val="Default"/>
        <w:rPr>
          <w:bCs/>
        </w:rPr>
      </w:pPr>
    </w:p>
    <w:p w14:paraId="27CE6F74" w14:textId="77777777" w:rsidR="0066723C" w:rsidRPr="000A11CE" w:rsidRDefault="0066723C" w:rsidP="0066723C">
      <w:pPr>
        <w:pStyle w:val="Default"/>
        <w:rPr>
          <w:bCs/>
        </w:rPr>
      </w:pPr>
      <w:r w:rsidRPr="000A11CE">
        <w:rPr>
          <w:bCs/>
        </w:rPr>
        <w:t>Complications: [none]</w:t>
      </w:r>
    </w:p>
    <w:p w14:paraId="3596714F" w14:textId="77777777" w:rsidR="0066723C" w:rsidRDefault="0066723C" w:rsidP="0066723C">
      <w:pPr>
        <w:pStyle w:val="Default"/>
        <w:rPr>
          <w:bCs/>
        </w:rPr>
      </w:pPr>
    </w:p>
    <w:p w14:paraId="6785B811" w14:textId="77777777" w:rsidR="0066723C" w:rsidRDefault="0066723C" w:rsidP="0066723C">
      <w:pPr>
        <w:pStyle w:val="Default"/>
        <w:rPr>
          <w:bCs/>
        </w:rPr>
      </w:pPr>
    </w:p>
    <w:p w14:paraId="0FF35240" w14:textId="77777777" w:rsidR="0066723C" w:rsidRPr="000A11CE" w:rsidRDefault="0066723C" w:rsidP="0066723C">
      <w:pPr>
        <w:pStyle w:val="Default"/>
        <w:rPr>
          <w:b/>
          <w:bCs/>
          <w:u w:val="single"/>
        </w:rPr>
      </w:pPr>
      <w:r w:rsidRPr="000A11CE">
        <w:rPr>
          <w:b/>
          <w:bCs/>
          <w:u w:val="single"/>
        </w:rPr>
        <w:t>SPLINTING MACRO</w:t>
      </w:r>
    </w:p>
    <w:p w14:paraId="04A70E36" w14:textId="77777777" w:rsidR="0066723C" w:rsidRPr="000A11CE" w:rsidRDefault="0066723C" w:rsidP="0066723C">
      <w:pPr>
        <w:pStyle w:val="Default"/>
        <w:rPr>
          <w:bCs/>
        </w:rPr>
      </w:pPr>
      <w:r w:rsidRPr="000A11CE">
        <w:rPr>
          <w:bCs/>
        </w:rPr>
        <w:t>PROCEDURE NOTE: Splinting</w:t>
      </w:r>
    </w:p>
    <w:p w14:paraId="17D8E07F" w14:textId="77777777" w:rsidR="0066723C" w:rsidRPr="000A11CE" w:rsidRDefault="0066723C" w:rsidP="0066723C">
      <w:pPr>
        <w:pStyle w:val="Default"/>
        <w:rPr>
          <w:bCs/>
        </w:rPr>
      </w:pPr>
      <w:r w:rsidRPr="000A11CE">
        <w:rPr>
          <w:bCs/>
        </w:rPr>
        <w:t>Performed by: [Provider Name]</w:t>
      </w:r>
    </w:p>
    <w:p w14:paraId="7629286C" w14:textId="77777777" w:rsidR="0066723C" w:rsidRPr="000A11CE" w:rsidRDefault="0066723C" w:rsidP="0066723C">
      <w:pPr>
        <w:pStyle w:val="Default"/>
        <w:rPr>
          <w:bCs/>
        </w:rPr>
      </w:pPr>
      <w:r w:rsidRPr="000A11CE">
        <w:rPr>
          <w:bCs/>
        </w:rPr>
        <w:t>Indication: [fracture/dislocation]</w:t>
      </w:r>
    </w:p>
    <w:p w14:paraId="2400B198" w14:textId="77777777" w:rsidR="0066723C" w:rsidRPr="000A11CE" w:rsidRDefault="0066723C" w:rsidP="0066723C">
      <w:pPr>
        <w:pStyle w:val="Default"/>
        <w:rPr>
          <w:bCs/>
        </w:rPr>
      </w:pPr>
    </w:p>
    <w:p w14:paraId="49A9DF85" w14:textId="77777777" w:rsidR="0066723C" w:rsidRPr="000A11CE" w:rsidRDefault="0066723C" w:rsidP="0066723C">
      <w:pPr>
        <w:pStyle w:val="Default"/>
        <w:rPr>
          <w:bCs/>
        </w:rPr>
      </w:pPr>
      <w:r w:rsidRPr="000A11CE">
        <w:rPr>
          <w:bCs/>
        </w:rPr>
        <w:t>The [area to splint] was appropriately positioned. An [</w:t>
      </w:r>
      <w:proofErr w:type="spellStart"/>
      <w:r w:rsidRPr="000A11CE">
        <w:rPr>
          <w:bCs/>
        </w:rPr>
        <w:t>orthoglass</w:t>
      </w:r>
      <w:proofErr w:type="spellEnd"/>
      <w:r w:rsidRPr="000A11CE">
        <w:rPr>
          <w:bCs/>
        </w:rPr>
        <w:t>] splint was applied. The [splinted body part] was neurovascularly intact following the procedure. The patient tolerated the procedure well.</w:t>
      </w:r>
    </w:p>
    <w:p w14:paraId="14F0E037" w14:textId="77777777" w:rsidR="0066723C" w:rsidRPr="00C46F3F" w:rsidRDefault="0066723C" w:rsidP="0066723C">
      <w:pPr>
        <w:pStyle w:val="Default"/>
        <w:rPr>
          <w:b/>
          <w:bCs/>
        </w:rPr>
      </w:pPr>
    </w:p>
    <w:p w14:paraId="51B439FE" w14:textId="77777777" w:rsidR="00A76C8E" w:rsidRDefault="00A76C8E" w:rsidP="00403E9A">
      <w:pPr>
        <w:widowControl w:val="0"/>
        <w:autoSpaceDE w:val="0"/>
        <w:autoSpaceDN w:val="0"/>
        <w:adjustRightInd w:val="0"/>
        <w:spacing w:after="0"/>
        <w:rPr>
          <w:rFonts w:ascii="Arial" w:hAnsi="Arial" w:cs="Arial"/>
          <w:color w:val="000000"/>
          <w:sz w:val="24"/>
          <w:szCs w:val="24"/>
        </w:rPr>
      </w:pPr>
    </w:p>
    <w:p w14:paraId="3BA372B3" w14:textId="77777777" w:rsidR="00883686" w:rsidRDefault="00883686" w:rsidP="00403E9A">
      <w:pPr>
        <w:widowControl w:val="0"/>
        <w:autoSpaceDE w:val="0"/>
        <w:autoSpaceDN w:val="0"/>
        <w:adjustRightInd w:val="0"/>
        <w:spacing w:after="0"/>
        <w:rPr>
          <w:rFonts w:ascii="Arial" w:hAnsi="Arial" w:cs="Arial"/>
          <w:color w:val="000000"/>
          <w:sz w:val="24"/>
          <w:szCs w:val="24"/>
        </w:rPr>
      </w:pPr>
    </w:p>
    <w:p w14:paraId="087413DF" w14:textId="77777777" w:rsidR="00883686" w:rsidRDefault="00883686" w:rsidP="00403E9A">
      <w:pPr>
        <w:widowControl w:val="0"/>
        <w:autoSpaceDE w:val="0"/>
        <w:autoSpaceDN w:val="0"/>
        <w:adjustRightInd w:val="0"/>
        <w:spacing w:after="0"/>
        <w:rPr>
          <w:rFonts w:ascii="Arial" w:hAnsi="Arial" w:cs="Arial"/>
          <w:color w:val="000000"/>
          <w:sz w:val="24"/>
          <w:szCs w:val="24"/>
        </w:rPr>
      </w:pPr>
    </w:p>
    <w:p w14:paraId="682B197E" w14:textId="77777777" w:rsidR="00883686" w:rsidRPr="00403E9A" w:rsidRDefault="00883686" w:rsidP="00403E9A">
      <w:pPr>
        <w:widowControl w:val="0"/>
        <w:autoSpaceDE w:val="0"/>
        <w:autoSpaceDN w:val="0"/>
        <w:adjustRightInd w:val="0"/>
        <w:spacing w:after="0"/>
        <w:rPr>
          <w:rFonts w:ascii="Arial" w:hAnsi="Arial" w:cs="Arial"/>
          <w:color w:val="000000"/>
          <w:sz w:val="24"/>
          <w:szCs w:val="24"/>
        </w:rPr>
      </w:pPr>
    </w:p>
    <w:p w14:paraId="34423993" w14:textId="1185C219" w:rsidR="00B52866" w:rsidRPr="007B3894" w:rsidRDefault="00154B93" w:rsidP="007B3894">
      <w:pPr>
        <w:rPr>
          <w:rFonts w:ascii="Arial" w:hAnsi="Arial" w:cs="Arial"/>
          <w:color w:val="000000"/>
          <w:sz w:val="24"/>
          <w:szCs w:val="24"/>
        </w:rPr>
      </w:pPr>
      <w:r w:rsidRPr="009921FD">
        <w:rPr>
          <w:rFonts w:ascii="Arial" w:hAnsi="Arial" w:cs="Arial"/>
          <w:b/>
          <w:bCs/>
          <w:color w:val="000000"/>
          <w:sz w:val="36"/>
          <w:szCs w:val="36"/>
          <w:highlight w:val="yellow"/>
        </w:rPr>
        <w:t>ENT</w:t>
      </w:r>
    </w:p>
    <w:p w14:paraId="6EE99F36" w14:textId="77777777" w:rsidR="00CC317A" w:rsidRDefault="00CC317A" w:rsidP="00D8138A">
      <w:pPr>
        <w:spacing w:beforeLines="1" w:before="2" w:afterLines="1" w:after="2" w:line="240" w:lineRule="auto"/>
        <w:rPr>
          <w:rFonts w:ascii="Arial" w:hAnsi="Arial" w:cs="Arial"/>
          <w:b/>
          <w:sz w:val="24"/>
          <w:szCs w:val="24"/>
          <w:u w:val="single"/>
        </w:rPr>
      </w:pPr>
    </w:p>
    <w:p w14:paraId="762DA3D8" w14:textId="4FF3936C" w:rsidR="00CC317A" w:rsidRPr="00CC317A" w:rsidRDefault="00CC317A" w:rsidP="00CC317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NASAL PACKING MACRO</w:t>
      </w:r>
    </w:p>
    <w:p w14:paraId="6DE212E9"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NOTE: Nasal Packing </w:t>
      </w:r>
    </w:p>
    <w:p w14:paraId="14FC6364"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317DB8A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Epistaxis</w:t>
      </w:r>
    </w:p>
    <w:p w14:paraId="3F211FBB"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Universal Protocol: a time out was performed and the correct patient and site were </w:t>
      </w:r>
    </w:p>
    <w:p w14:paraId="74CB0C97" w14:textId="77777777" w:rsidR="00CC317A" w:rsidRPr="00CC317A" w:rsidRDefault="00CC317A" w:rsidP="00CC317A">
      <w:pPr>
        <w:spacing w:beforeLines="1" w:before="2" w:afterLines="1" w:after="2" w:line="240" w:lineRule="auto"/>
        <w:rPr>
          <w:rFonts w:ascii="Arial" w:hAnsi="Arial" w:cs="Arial"/>
          <w:sz w:val="24"/>
          <w:szCs w:val="24"/>
        </w:rPr>
      </w:pPr>
      <w:proofErr w:type="gramStart"/>
      <w:r w:rsidRPr="00CC317A">
        <w:rPr>
          <w:rFonts w:ascii="Arial" w:hAnsi="Arial" w:cs="Arial"/>
          <w:sz w:val="24"/>
          <w:szCs w:val="24"/>
        </w:rPr>
        <w:t>verified</w:t>
      </w:r>
      <w:proofErr w:type="gramEnd"/>
    </w:p>
    <w:p w14:paraId="2CAEFDE2"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Consent: the risks and benefits of nasal packing discussed with the patient, including the risk of bleeding, infection, technical failure, and development of toxic shock syndrome. The risks of not performing the procedure, including persistent bleeding, discussed with the patient. The alternatives of performing the procedure also discussed. The patient consented to the procedure. </w:t>
      </w:r>
    </w:p>
    <w:p w14:paraId="138DD773" w14:textId="504E98B3"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After administration of [  ], the patient underwent nasal pack placement with a [</w:t>
      </w:r>
      <w:proofErr w:type="spellStart"/>
      <w:r w:rsidRPr="00CC317A">
        <w:rPr>
          <w:rFonts w:ascii="Arial" w:hAnsi="Arial" w:cs="Arial"/>
          <w:sz w:val="24"/>
          <w:szCs w:val="24"/>
        </w:rPr>
        <w:t>RapidRhino</w:t>
      </w:r>
      <w:proofErr w:type="spellEnd"/>
      <w:r w:rsidRPr="00CC317A">
        <w:rPr>
          <w:rFonts w:ascii="Arial" w:hAnsi="Arial" w:cs="Arial"/>
          <w:sz w:val="24"/>
          <w:szCs w:val="24"/>
        </w:rPr>
        <w:t xml:space="preserve">] in the [R/L] </w:t>
      </w:r>
      <w:proofErr w:type="spellStart"/>
      <w:r w:rsidRPr="00CC317A">
        <w:rPr>
          <w:rFonts w:ascii="Arial" w:hAnsi="Arial" w:cs="Arial"/>
          <w:sz w:val="24"/>
          <w:szCs w:val="24"/>
        </w:rPr>
        <w:t>nare</w:t>
      </w:r>
      <w:proofErr w:type="spellEnd"/>
      <w:r w:rsidRPr="00CC317A">
        <w:rPr>
          <w:rFonts w:ascii="Arial" w:hAnsi="Arial" w:cs="Arial"/>
          <w:sz w:val="24"/>
          <w:szCs w:val="24"/>
        </w:rPr>
        <w:t>. Hemostasis was achieved after placement. The patient tolerated this procedure with moderate discomfort.</w:t>
      </w:r>
    </w:p>
    <w:p w14:paraId="438F21C8" w14:textId="77777777" w:rsidR="00CC317A" w:rsidRPr="00CC317A" w:rsidRDefault="00CC317A" w:rsidP="00D8138A">
      <w:pPr>
        <w:spacing w:beforeLines="1" w:before="2" w:afterLines="1" w:after="2" w:line="240" w:lineRule="auto"/>
        <w:rPr>
          <w:rFonts w:ascii="Arial" w:hAnsi="Arial" w:cs="Arial"/>
          <w:sz w:val="24"/>
          <w:szCs w:val="24"/>
        </w:rPr>
      </w:pPr>
    </w:p>
    <w:p w14:paraId="7244DD72" w14:textId="77777777" w:rsidR="00CC317A" w:rsidRPr="00CC317A" w:rsidRDefault="00CC317A" w:rsidP="00D8138A">
      <w:pPr>
        <w:spacing w:beforeLines="1" w:before="2" w:afterLines="1" w:after="2" w:line="240" w:lineRule="auto"/>
        <w:rPr>
          <w:rFonts w:ascii="Arial" w:hAnsi="Arial" w:cs="Arial"/>
          <w:sz w:val="24"/>
          <w:szCs w:val="24"/>
        </w:rPr>
      </w:pPr>
    </w:p>
    <w:p w14:paraId="4E6B7D1C" w14:textId="0CAB8413" w:rsidR="00CC317A" w:rsidRPr="00CC317A" w:rsidRDefault="00CC317A" w:rsidP="00CC317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PERITONSILLAR ABSCESS DRAINAGE MACRO</w:t>
      </w:r>
    </w:p>
    <w:p w14:paraId="606A1364"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NOTE: </w:t>
      </w:r>
      <w:proofErr w:type="spellStart"/>
      <w:r w:rsidRPr="00CC317A">
        <w:rPr>
          <w:rFonts w:ascii="Arial" w:hAnsi="Arial" w:cs="Arial"/>
          <w:sz w:val="24"/>
          <w:szCs w:val="24"/>
        </w:rPr>
        <w:t>Peritonisillar</w:t>
      </w:r>
      <w:proofErr w:type="spellEnd"/>
      <w:r w:rsidRPr="00CC317A">
        <w:rPr>
          <w:rFonts w:ascii="Arial" w:hAnsi="Arial" w:cs="Arial"/>
          <w:sz w:val="24"/>
          <w:szCs w:val="24"/>
        </w:rPr>
        <w:t xml:space="preserve"> abscess drainage</w:t>
      </w:r>
    </w:p>
    <w:p w14:paraId="6076D37E"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499C85C1"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[peritonsillar abscess]</w:t>
      </w:r>
    </w:p>
    <w:p w14:paraId="14C4160E"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Universal Protocol: a time out was performed and the correct patient and site were </w:t>
      </w:r>
    </w:p>
    <w:p w14:paraId="418EE1DD" w14:textId="77777777" w:rsidR="00CC317A" w:rsidRPr="00CC317A" w:rsidRDefault="00CC317A" w:rsidP="00CC317A">
      <w:pPr>
        <w:spacing w:beforeLines="1" w:before="2" w:afterLines="1" w:after="2" w:line="240" w:lineRule="auto"/>
        <w:rPr>
          <w:rFonts w:ascii="Arial" w:hAnsi="Arial" w:cs="Arial"/>
          <w:sz w:val="24"/>
          <w:szCs w:val="24"/>
        </w:rPr>
      </w:pPr>
      <w:proofErr w:type="gramStart"/>
      <w:r w:rsidRPr="00CC317A">
        <w:rPr>
          <w:rFonts w:ascii="Arial" w:hAnsi="Arial" w:cs="Arial"/>
          <w:sz w:val="24"/>
          <w:szCs w:val="24"/>
        </w:rPr>
        <w:t>verified</w:t>
      </w:r>
      <w:proofErr w:type="gramEnd"/>
    </w:p>
    <w:p w14:paraId="217BBFC4"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Consent: [The risks and benefits of the procedure were explained and the patient verbalized their understanding and wished to proceed with the procedure.]</w:t>
      </w:r>
    </w:p>
    <w:p w14:paraId="23788BEF"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Topical anesthetic was introduced over the area of greatest fluctuance on the [LEFT/RIGHT]. The tongue was depressed with a tongue blade and a small amount of local anesthetic was introduced superficially over the area of greatest fluctuance. An 18-gauge needle and syringe was used to aspirate the area of greatest fluctuance to a depth of less than 1 cm and directed away from vascular structures. Purulent material was aspirated. </w:t>
      </w:r>
    </w:p>
    <w:p w14:paraId="629D1F79" w14:textId="77777777" w:rsidR="00CC317A" w:rsidRPr="00CC317A" w:rsidRDefault="00CC317A" w:rsidP="00CC317A">
      <w:pPr>
        <w:spacing w:beforeLines="1" w:before="2" w:afterLines="1" w:after="2" w:line="240" w:lineRule="auto"/>
        <w:rPr>
          <w:rFonts w:ascii="Arial" w:hAnsi="Arial" w:cs="Arial"/>
          <w:sz w:val="24"/>
          <w:szCs w:val="24"/>
        </w:rPr>
      </w:pPr>
    </w:p>
    <w:p w14:paraId="40CD4205"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FINDINGS</w:t>
      </w:r>
      <w:proofErr w:type="gramStart"/>
      <w:r w:rsidRPr="00CC317A">
        <w:rPr>
          <w:rFonts w:ascii="Arial" w:hAnsi="Arial" w:cs="Arial"/>
          <w:sz w:val="24"/>
          <w:szCs w:val="24"/>
        </w:rPr>
        <w:t>:[</w:t>
      </w:r>
      <w:proofErr w:type="gramEnd"/>
      <w:r w:rsidRPr="00CC317A">
        <w:rPr>
          <w:rFonts w:ascii="Arial" w:hAnsi="Arial" w:cs="Arial"/>
          <w:sz w:val="24"/>
          <w:szCs w:val="24"/>
        </w:rPr>
        <w:t xml:space="preserve"> ] </w:t>
      </w:r>
    </w:p>
    <w:p w14:paraId="1D6A8439" w14:textId="77777777" w:rsidR="00CC317A" w:rsidRPr="00CC317A" w:rsidRDefault="00CC317A" w:rsidP="00CC317A">
      <w:pPr>
        <w:spacing w:beforeLines="1" w:before="2" w:afterLines="1" w:after="2" w:line="240" w:lineRule="auto"/>
        <w:rPr>
          <w:rFonts w:ascii="Arial" w:hAnsi="Arial" w:cs="Arial"/>
          <w:sz w:val="24"/>
          <w:szCs w:val="24"/>
        </w:rPr>
      </w:pPr>
    </w:p>
    <w:p w14:paraId="1A5F4059"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Post-Procedure Diagnosis: [same as indication]</w:t>
      </w:r>
    </w:p>
    <w:p w14:paraId="53344E4D"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Complications: [none]</w:t>
      </w:r>
    </w:p>
    <w:p w14:paraId="18ACD41D"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Estimated Blood Loss:  [minimal]</w:t>
      </w:r>
    </w:p>
    <w:p w14:paraId="395224D7"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Specimens Removed: [no]</w:t>
      </w:r>
    </w:p>
    <w:p w14:paraId="1F5C30D0"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Prosthetic devices/implants: [no]</w:t>
      </w:r>
    </w:p>
    <w:p w14:paraId="56F0571F" w14:textId="2EC953D6"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Assistant(s): [none]</w:t>
      </w:r>
    </w:p>
    <w:p w14:paraId="650FC8AD" w14:textId="77777777" w:rsidR="00CC317A" w:rsidRDefault="00CC317A" w:rsidP="00D8138A">
      <w:pPr>
        <w:spacing w:beforeLines="1" w:before="2" w:afterLines="1" w:after="2" w:line="240" w:lineRule="auto"/>
        <w:rPr>
          <w:rFonts w:ascii="Arial" w:hAnsi="Arial" w:cs="Arial"/>
          <w:b/>
          <w:sz w:val="24"/>
          <w:szCs w:val="24"/>
        </w:rPr>
      </w:pPr>
    </w:p>
    <w:p w14:paraId="70995C76" w14:textId="77777777" w:rsidR="00883686" w:rsidRDefault="00883686" w:rsidP="00D8138A">
      <w:pPr>
        <w:spacing w:beforeLines="1" w:before="2" w:afterLines="1" w:after="2" w:line="240" w:lineRule="auto"/>
        <w:rPr>
          <w:rFonts w:ascii="Arial" w:hAnsi="Arial" w:cs="Arial"/>
          <w:b/>
          <w:sz w:val="24"/>
          <w:szCs w:val="24"/>
        </w:rPr>
      </w:pPr>
    </w:p>
    <w:p w14:paraId="587DDB8D" w14:textId="77777777" w:rsidR="00883686" w:rsidRDefault="00883686" w:rsidP="00D8138A">
      <w:pPr>
        <w:spacing w:beforeLines="1" w:before="2" w:afterLines="1" w:after="2" w:line="240" w:lineRule="auto"/>
        <w:rPr>
          <w:rFonts w:ascii="Arial" w:hAnsi="Arial" w:cs="Arial"/>
          <w:b/>
          <w:sz w:val="24"/>
          <w:szCs w:val="24"/>
        </w:rPr>
      </w:pPr>
    </w:p>
    <w:p w14:paraId="6F5C95D3" w14:textId="77777777" w:rsidR="00883686" w:rsidRDefault="00883686" w:rsidP="00D8138A">
      <w:pPr>
        <w:spacing w:beforeLines="1" w:before="2" w:afterLines="1" w:after="2" w:line="240" w:lineRule="auto"/>
        <w:rPr>
          <w:rFonts w:ascii="Arial" w:hAnsi="Arial" w:cs="Arial"/>
          <w:b/>
          <w:sz w:val="24"/>
          <w:szCs w:val="24"/>
        </w:rPr>
      </w:pPr>
    </w:p>
    <w:p w14:paraId="4DECA52E" w14:textId="77777777" w:rsidR="00883686" w:rsidRDefault="00883686" w:rsidP="00D8138A">
      <w:pPr>
        <w:spacing w:beforeLines="1" w:before="2" w:afterLines="1" w:after="2" w:line="240" w:lineRule="auto"/>
        <w:rPr>
          <w:rFonts w:ascii="Arial" w:hAnsi="Arial" w:cs="Arial"/>
          <w:b/>
          <w:sz w:val="24"/>
          <w:szCs w:val="24"/>
        </w:rPr>
      </w:pPr>
    </w:p>
    <w:p w14:paraId="0A89B459" w14:textId="77777777" w:rsidR="00883686" w:rsidRDefault="00883686" w:rsidP="00D8138A">
      <w:pPr>
        <w:spacing w:beforeLines="1" w:before="2" w:afterLines="1" w:after="2" w:line="240" w:lineRule="auto"/>
        <w:rPr>
          <w:rFonts w:ascii="Arial" w:hAnsi="Arial" w:cs="Arial"/>
          <w:b/>
          <w:sz w:val="24"/>
          <w:szCs w:val="24"/>
        </w:rPr>
      </w:pPr>
    </w:p>
    <w:p w14:paraId="5FD87D9E" w14:textId="77777777" w:rsidR="00883686" w:rsidRDefault="00883686" w:rsidP="00D8138A">
      <w:pPr>
        <w:spacing w:beforeLines="1" w:before="2" w:afterLines="1" w:after="2" w:line="240" w:lineRule="auto"/>
        <w:rPr>
          <w:rFonts w:ascii="Arial" w:hAnsi="Arial" w:cs="Arial"/>
          <w:b/>
          <w:sz w:val="24"/>
          <w:szCs w:val="24"/>
        </w:rPr>
      </w:pPr>
    </w:p>
    <w:p w14:paraId="467D1E72" w14:textId="77777777" w:rsidR="00883686" w:rsidRPr="00CC317A" w:rsidRDefault="00883686" w:rsidP="00D8138A">
      <w:pPr>
        <w:spacing w:beforeLines="1" w:before="2" w:afterLines="1" w:after="2" w:line="240" w:lineRule="auto"/>
        <w:rPr>
          <w:rFonts w:ascii="Arial" w:hAnsi="Arial" w:cs="Arial"/>
          <w:b/>
          <w:sz w:val="24"/>
          <w:szCs w:val="24"/>
        </w:rPr>
      </w:pPr>
    </w:p>
    <w:p w14:paraId="42BCC3D8" w14:textId="2C36C0BF" w:rsidR="00A44905" w:rsidRPr="006F33A4" w:rsidRDefault="00A44905" w:rsidP="00A44905">
      <w:pPr>
        <w:autoSpaceDE w:val="0"/>
        <w:autoSpaceDN w:val="0"/>
        <w:adjustRightInd w:val="0"/>
        <w:spacing w:after="0" w:line="240" w:lineRule="auto"/>
        <w:rPr>
          <w:rFonts w:ascii="Arial" w:hAnsi="Arial" w:cs="Arial"/>
          <w:b/>
          <w:bCs/>
          <w:color w:val="000000"/>
          <w:sz w:val="36"/>
          <w:szCs w:val="36"/>
        </w:rPr>
      </w:pPr>
      <w:r w:rsidRPr="009921FD">
        <w:rPr>
          <w:rFonts w:ascii="Arial" w:hAnsi="Arial" w:cs="Arial"/>
          <w:b/>
          <w:bCs/>
          <w:color w:val="000000"/>
          <w:sz w:val="36"/>
          <w:szCs w:val="36"/>
          <w:highlight w:val="yellow"/>
        </w:rPr>
        <w:t>GI</w:t>
      </w:r>
      <w:r w:rsidR="008E6BB7" w:rsidRPr="009921FD">
        <w:rPr>
          <w:rFonts w:ascii="Arial" w:hAnsi="Arial" w:cs="Arial"/>
          <w:b/>
          <w:bCs/>
          <w:color w:val="000000"/>
          <w:sz w:val="36"/>
          <w:szCs w:val="36"/>
          <w:highlight w:val="yellow"/>
        </w:rPr>
        <w:t>/GU</w:t>
      </w:r>
    </w:p>
    <w:p w14:paraId="76309134" w14:textId="77777777" w:rsidR="006A4E84" w:rsidRDefault="006A4E84" w:rsidP="00F810F3">
      <w:pPr>
        <w:spacing w:beforeLines="1" w:before="2" w:afterLines="1" w:after="2" w:line="240" w:lineRule="auto"/>
        <w:rPr>
          <w:rFonts w:ascii="Arial" w:hAnsi="Arial" w:cs="Arial"/>
          <w:b/>
          <w:sz w:val="24"/>
          <w:szCs w:val="24"/>
          <w:u w:val="single"/>
        </w:rPr>
      </w:pPr>
    </w:p>
    <w:p w14:paraId="5CD441BF" w14:textId="55EB35B2" w:rsidR="00CC317A" w:rsidRPr="00CC317A" w:rsidRDefault="00CC317A" w:rsidP="00CC317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FOLEY PLACEMENT MACRO</w:t>
      </w:r>
    </w:p>
    <w:p w14:paraId="56FB634C"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Foley Catheter</w:t>
      </w:r>
    </w:p>
    <w:p w14:paraId="051D41A4"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4E6BDAB0"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[Urinary retention]</w:t>
      </w:r>
    </w:p>
    <w:p w14:paraId="1AB16EED"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Universal Protocol: a time out was performed and the correct patient and site were </w:t>
      </w:r>
    </w:p>
    <w:p w14:paraId="23F93D89" w14:textId="77777777" w:rsidR="00CC317A" w:rsidRPr="00CC317A" w:rsidRDefault="00CC317A" w:rsidP="00CC317A">
      <w:pPr>
        <w:spacing w:beforeLines="1" w:before="2" w:afterLines="1" w:after="2" w:line="240" w:lineRule="auto"/>
        <w:rPr>
          <w:rFonts w:ascii="Arial" w:hAnsi="Arial" w:cs="Arial"/>
          <w:sz w:val="24"/>
          <w:szCs w:val="24"/>
        </w:rPr>
      </w:pPr>
      <w:proofErr w:type="gramStart"/>
      <w:r w:rsidRPr="00CC317A">
        <w:rPr>
          <w:rFonts w:ascii="Arial" w:hAnsi="Arial" w:cs="Arial"/>
          <w:sz w:val="24"/>
          <w:szCs w:val="24"/>
        </w:rPr>
        <w:t>verified</w:t>
      </w:r>
      <w:proofErr w:type="gramEnd"/>
    </w:p>
    <w:p w14:paraId="2BBA7688"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Consent: [The risks and benefits of the procedure were explained and the patient verbalized their understanding and wished to proceed with the procedure.]</w:t>
      </w:r>
    </w:p>
    <w:p w14:paraId="2B61F701"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A fenestrated drape was placed over the perineum. The urethra was exposed and controlled with the nondominant hand. Cotton balls soaked with antiseptic solution were then used to prepare the area in a sterile fashion, running the cotton balls over the meatus in an anterior posterior direction 3 separate times. The tip of the urinary catheter was covered in lubricant. A [  ] Fr [</w:t>
      </w:r>
      <w:proofErr w:type="spellStart"/>
      <w:r w:rsidRPr="00CC317A">
        <w:rPr>
          <w:rFonts w:ascii="Arial" w:hAnsi="Arial" w:cs="Arial"/>
          <w:sz w:val="24"/>
          <w:szCs w:val="24"/>
        </w:rPr>
        <w:t>foley</w:t>
      </w:r>
      <w:proofErr w:type="spellEnd"/>
      <w:r w:rsidRPr="00CC317A">
        <w:rPr>
          <w:rFonts w:ascii="Arial" w:hAnsi="Arial" w:cs="Arial"/>
          <w:sz w:val="24"/>
          <w:szCs w:val="24"/>
        </w:rPr>
        <w:t xml:space="preserve"> catheter] was then introduced into the meatus and quickly advanced into the bladder. Position was verified by the free flow of urine from the bladder. The catheter balloon was then filled with 10 mL of saline solution. The urine collection system was secured in place.</w:t>
      </w:r>
    </w:p>
    <w:p w14:paraId="7EC0A898" w14:textId="77777777" w:rsidR="0066723C" w:rsidRDefault="0066723C" w:rsidP="00CC317A">
      <w:pPr>
        <w:spacing w:beforeLines="1" w:before="2" w:afterLines="1" w:after="2" w:line="240" w:lineRule="auto"/>
        <w:rPr>
          <w:rFonts w:ascii="Arial" w:hAnsi="Arial" w:cs="Arial"/>
          <w:sz w:val="24"/>
          <w:szCs w:val="24"/>
        </w:rPr>
      </w:pPr>
    </w:p>
    <w:p w14:paraId="24442911" w14:textId="498D6284"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w:t>
      </w:r>
      <w:r w:rsidR="0066723C">
        <w:rPr>
          <w:rFonts w:ascii="Arial" w:hAnsi="Arial" w:cs="Arial"/>
          <w:sz w:val="24"/>
          <w:szCs w:val="24"/>
        </w:rPr>
        <w:t>omplications</w:t>
      </w:r>
      <w:r w:rsidR="00862382">
        <w:rPr>
          <w:rFonts w:ascii="Arial" w:hAnsi="Arial" w:cs="Arial"/>
          <w:sz w:val="24"/>
          <w:szCs w:val="24"/>
        </w:rPr>
        <w:t>: [</w:t>
      </w:r>
      <w:r w:rsidRPr="00CC317A">
        <w:rPr>
          <w:rFonts w:ascii="Arial" w:hAnsi="Arial" w:cs="Arial"/>
          <w:sz w:val="24"/>
          <w:szCs w:val="24"/>
        </w:rPr>
        <w:t>None]</w:t>
      </w:r>
    </w:p>
    <w:p w14:paraId="36C2D650" w14:textId="77777777" w:rsidR="00CC317A" w:rsidRPr="00CC317A" w:rsidRDefault="00CC317A" w:rsidP="00F810F3">
      <w:pPr>
        <w:spacing w:beforeLines="1" w:before="2" w:afterLines="1" w:after="2" w:line="240" w:lineRule="auto"/>
        <w:rPr>
          <w:rFonts w:ascii="Arial" w:hAnsi="Arial" w:cs="Arial"/>
          <w:sz w:val="24"/>
          <w:szCs w:val="24"/>
        </w:rPr>
      </w:pPr>
    </w:p>
    <w:p w14:paraId="3B77CA6D" w14:textId="77777777" w:rsidR="00CC317A" w:rsidRDefault="00CC317A" w:rsidP="00CC317A">
      <w:pPr>
        <w:spacing w:beforeLines="1" w:before="2" w:afterLines="1" w:after="2" w:line="240" w:lineRule="auto"/>
        <w:rPr>
          <w:rFonts w:ascii="Arial" w:hAnsi="Arial" w:cs="Arial"/>
          <w:sz w:val="24"/>
          <w:szCs w:val="24"/>
        </w:rPr>
      </w:pPr>
    </w:p>
    <w:p w14:paraId="7D9D8C7D" w14:textId="20238FE6" w:rsidR="00CC317A" w:rsidRPr="00CC317A" w:rsidRDefault="00CC317A" w:rsidP="00CC317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GASTRIC LAVAGE MACRO</w:t>
      </w:r>
    </w:p>
    <w:p w14:paraId="6EB26C51"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Gastric Lavage</w:t>
      </w:r>
    </w:p>
    <w:p w14:paraId="4DF2546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649C48A2"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[evaluation for GI bleeding]</w:t>
      </w:r>
    </w:p>
    <w:p w14:paraId="5A9B538E"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Universal Protocol: a time out was performed and the correct patient and site were </w:t>
      </w:r>
    </w:p>
    <w:p w14:paraId="13E14D39" w14:textId="77777777" w:rsidR="00CC317A" w:rsidRPr="00CC317A" w:rsidRDefault="00CC317A" w:rsidP="00CC317A">
      <w:pPr>
        <w:spacing w:beforeLines="1" w:before="2" w:afterLines="1" w:after="2" w:line="240" w:lineRule="auto"/>
        <w:rPr>
          <w:rFonts w:ascii="Arial" w:hAnsi="Arial" w:cs="Arial"/>
          <w:sz w:val="24"/>
          <w:szCs w:val="24"/>
        </w:rPr>
      </w:pPr>
      <w:proofErr w:type="gramStart"/>
      <w:r w:rsidRPr="00CC317A">
        <w:rPr>
          <w:rFonts w:ascii="Arial" w:hAnsi="Arial" w:cs="Arial"/>
          <w:sz w:val="24"/>
          <w:szCs w:val="24"/>
        </w:rPr>
        <w:t>verified</w:t>
      </w:r>
      <w:proofErr w:type="gramEnd"/>
    </w:p>
    <w:p w14:paraId="455C46FE"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Consent: [The risks and benefits of the procedure were explained and the patient verbalized their understanding and wished to proceed with the procedure.] </w:t>
      </w:r>
    </w:p>
    <w:p w14:paraId="001C5C76"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After insertion of a nasogastric tube (please see separate procedure note) and confirmation of its location and the stomach, tap water was instilled down the NG tube and subsequently aspirated. The gastric contents were tested and were found to be Gastroccult negative. [ ] </w:t>
      </w:r>
    </w:p>
    <w:p w14:paraId="5B13DAB4" w14:textId="77777777" w:rsidR="00CC317A" w:rsidRPr="00CC317A" w:rsidRDefault="00CC317A" w:rsidP="00CC317A">
      <w:pPr>
        <w:spacing w:beforeLines="1" w:before="2" w:afterLines="1" w:after="2" w:line="240" w:lineRule="auto"/>
        <w:rPr>
          <w:rFonts w:ascii="Arial" w:hAnsi="Arial" w:cs="Arial"/>
          <w:sz w:val="24"/>
          <w:szCs w:val="24"/>
        </w:rPr>
      </w:pPr>
    </w:p>
    <w:p w14:paraId="65E842EC" w14:textId="23BA224E"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Complications: [none]</w:t>
      </w:r>
    </w:p>
    <w:p w14:paraId="1A5C3818" w14:textId="77777777" w:rsidR="00CC317A" w:rsidRPr="00CC317A" w:rsidRDefault="00CC317A" w:rsidP="00F810F3">
      <w:pPr>
        <w:spacing w:beforeLines="1" w:before="2" w:afterLines="1" w:after="2" w:line="240" w:lineRule="auto"/>
        <w:rPr>
          <w:rFonts w:ascii="Arial" w:hAnsi="Arial" w:cs="Arial"/>
          <w:sz w:val="24"/>
          <w:szCs w:val="24"/>
        </w:rPr>
      </w:pPr>
    </w:p>
    <w:p w14:paraId="5EE0BAD2" w14:textId="77777777" w:rsidR="00CC317A" w:rsidRPr="00CC317A" w:rsidRDefault="00CC317A" w:rsidP="00F810F3">
      <w:pPr>
        <w:spacing w:beforeLines="1" w:before="2" w:afterLines="1" w:after="2" w:line="240" w:lineRule="auto"/>
        <w:rPr>
          <w:rFonts w:ascii="Arial" w:hAnsi="Arial" w:cs="Arial"/>
          <w:sz w:val="24"/>
          <w:szCs w:val="24"/>
        </w:rPr>
      </w:pPr>
    </w:p>
    <w:p w14:paraId="0F542108" w14:textId="2983E568" w:rsidR="00CC317A" w:rsidRPr="00CC317A" w:rsidRDefault="00CC317A" w:rsidP="00CC317A">
      <w:pPr>
        <w:spacing w:beforeLines="1" w:before="2" w:afterLines="1" w:after="2" w:line="240" w:lineRule="auto"/>
        <w:rPr>
          <w:rFonts w:ascii="Arial" w:hAnsi="Arial" w:cs="Arial"/>
          <w:b/>
          <w:sz w:val="24"/>
          <w:szCs w:val="24"/>
          <w:u w:val="single"/>
        </w:rPr>
      </w:pPr>
      <w:r w:rsidRPr="00CC317A">
        <w:rPr>
          <w:rFonts w:ascii="Arial" w:hAnsi="Arial" w:cs="Arial"/>
          <w:b/>
          <w:sz w:val="24"/>
          <w:szCs w:val="24"/>
          <w:u w:val="single"/>
        </w:rPr>
        <w:t>GASTRIC TUBE REPLACEMENT MACRO</w:t>
      </w:r>
    </w:p>
    <w:p w14:paraId="417624E9"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Gastric Tube Replacement</w:t>
      </w:r>
    </w:p>
    <w:p w14:paraId="6C72E6B8"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0F0A0626"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[G-tube malfunction/displacement - required for medications and nutrition]</w:t>
      </w:r>
    </w:p>
    <w:p w14:paraId="0E9AA976"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Universal Protocol: a time out was performed and the correct patient and site were </w:t>
      </w:r>
    </w:p>
    <w:p w14:paraId="5E63DC8C" w14:textId="77777777" w:rsidR="00CC317A" w:rsidRPr="00CC317A" w:rsidRDefault="00CC317A" w:rsidP="00CC317A">
      <w:pPr>
        <w:spacing w:beforeLines="1" w:before="2" w:afterLines="1" w:after="2" w:line="240" w:lineRule="auto"/>
        <w:rPr>
          <w:rFonts w:ascii="Arial" w:hAnsi="Arial" w:cs="Arial"/>
          <w:sz w:val="24"/>
          <w:szCs w:val="24"/>
        </w:rPr>
      </w:pPr>
      <w:proofErr w:type="gramStart"/>
      <w:r w:rsidRPr="00CC317A">
        <w:rPr>
          <w:rFonts w:ascii="Arial" w:hAnsi="Arial" w:cs="Arial"/>
          <w:sz w:val="24"/>
          <w:szCs w:val="24"/>
        </w:rPr>
        <w:t>verified</w:t>
      </w:r>
      <w:proofErr w:type="gramEnd"/>
    </w:p>
    <w:p w14:paraId="3810C80B"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Consent: [ ]</w:t>
      </w:r>
    </w:p>
    <w:p w14:paraId="76D71806"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The patient was prepped in the usual fashion. A [  ] </w:t>
      </w:r>
      <w:proofErr w:type="gramStart"/>
      <w:r w:rsidRPr="00CC317A">
        <w:rPr>
          <w:rFonts w:ascii="Arial" w:hAnsi="Arial" w:cs="Arial"/>
          <w:sz w:val="24"/>
          <w:szCs w:val="24"/>
        </w:rPr>
        <w:t>Fr  [</w:t>
      </w:r>
      <w:proofErr w:type="gramEnd"/>
      <w:r w:rsidRPr="00CC317A">
        <w:rPr>
          <w:rFonts w:ascii="Arial" w:hAnsi="Arial" w:cs="Arial"/>
          <w:sz w:val="24"/>
          <w:szCs w:val="24"/>
        </w:rPr>
        <w:t>G tube] was placed in the existing tract, the balloon inflated and gastric contents aspirated.  A KUB [was/was not] obtained to confirm the position of the G tube.</w:t>
      </w:r>
    </w:p>
    <w:p w14:paraId="2AF68BC5" w14:textId="34C189B4" w:rsid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lastRenderedPageBreak/>
        <w:t>Complications: [none]</w:t>
      </w:r>
    </w:p>
    <w:p w14:paraId="1CB393C7" w14:textId="77777777" w:rsidR="000714C7" w:rsidRPr="00CC317A" w:rsidRDefault="000714C7" w:rsidP="00CC317A">
      <w:pPr>
        <w:spacing w:beforeLines="1" w:before="2" w:afterLines="1" w:after="2" w:line="240" w:lineRule="auto"/>
        <w:rPr>
          <w:rFonts w:ascii="Arial" w:hAnsi="Arial" w:cs="Arial"/>
          <w:sz w:val="24"/>
          <w:szCs w:val="24"/>
        </w:rPr>
      </w:pPr>
    </w:p>
    <w:p w14:paraId="54A95A0E" w14:textId="7FF0A106" w:rsidR="00BC7010" w:rsidRPr="00BC7010" w:rsidRDefault="00BC7010" w:rsidP="00CC317A">
      <w:pPr>
        <w:spacing w:beforeLines="1" w:before="2" w:afterLines="1" w:after="2" w:line="240" w:lineRule="auto"/>
        <w:rPr>
          <w:rFonts w:ascii="Arial" w:hAnsi="Arial" w:cs="Arial"/>
          <w:b/>
          <w:sz w:val="24"/>
          <w:szCs w:val="24"/>
          <w:u w:val="single"/>
        </w:rPr>
      </w:pPr>
      <w:r w:rsidRPr="00BC7010">
        <w:rPr>
          <w:rFonts w:ascii="Arial" w:hAnsi="Arial" w:cs="Arial"/>
          <w:b/>
          <w:sz w:val="24"/>
          <w:szCs w:val="24"/>
          <w:u w:val="single"/>
        </w:rPr>
        <w:t>NG PLACEMENT MACRO</w:t>
      </w:r>
    </w:p>
    <w:p w14:paraId="113C29D5"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NG Placement</w:t>
      </w:r>
    </w:p>
    <w:p w14:paraId="4C1D7ACA"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21FC69E2"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[gastric decompression]</w:t>
      </w:r>
    </w:p>
    <w:p w14:paraId="6B76B60D"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Consent: [ ]</w:t>
      </w:r>
    </w:p>
    <w:p w14:paraId="4432FE58" w14:textId="77777777" w:rsidR="00CC317A" w:rsidRPr="00CC317A" w:rsidRDefault="00CC317A" w:rsidP="00CC317A">
      <w:pPr>
        <w:spacing w:beforeLines="1" w:before="2" w:afterLines="1" w:after="2" w:line="240" w:lineRule="auto"/>
        <w:rPr>
          <w:rFonts w:ascii="Arial" w:hAnsi="Arial" w:cs="Arial"/>
          <w:sz w:val="24"/>
          <w:szCs w:val="24"/>
        </w:rPr>
      </w:pPr>
    </w:p>
    <w:p w14:paraId="735445EA"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Analgesia administered. A [14] Fr NG tube was placed in the [R] nares and passed into the stomach.  Position of the tube was confirmed by auscultating over the stomach during insufflation of air through the tube.  Gastric contents were aspirated. </w:t>
      </w:r>
    </w:p>
    <w:p w14:paraId="030B1AF2" w14:textId="77777777" w:rsidR="00CC317A" w:rsidRPr="00CC317A" w:rsidRDefault="00CC317A" w:rsidP="00CC317A">
      <w:pPr>
        <w:spacing w:beforeLines="1" w:before="2" w:afterLines="1" w:after="2" w:line="240" w:lineRule="auto"/>
        <w:rPr>
          <w:rFonts w:ascii="Arial" w:hAnsi="Arial" w:cs="Arial"/>
          <w:sz w:val="24"/>
          <w:szCs w:val="24"/>
        </w:rPr>
      </w:pPr>
    </w:p>
    <w:p w14:paraId="7FCC8B0A" w14:textId="5C156FD5"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Complications: [none]</w:t>
      </w:r>
    </w:p>
    <w:p w14:paraId="64FEF7DD" w14:textId="77777777" w:rsidR="00CC317A" w:rsidRPr="00CC317A" w:rsidRDefault="00CC317A" w:rsidP="00F810F3">
      <w:pPr>
        <w:spacing w:beforeLines="1" w:before="2" w:afterLines="1" w:after="2" w:line="240" w:lineRule="auto"/>
        <w:rPr>
          <w:rFonts w:ascii="Arial" w:hAnsi="Arial" w:cs="Arial"/>
          <w:sz w:val="24"/>
          <w:szCs w:val="24"/>
        </w:rPr>
      </w:pPr>
    </w:p>
    <w:p w14:paraId="2477D571" w14:textId="77777777" w:rsidR="00CC317A" w:rsidRDefault="00CC317A" w:rsidP="00F810F3">
      <w:pPr>
        <w:spacing w:beforeLines="1" w:before="2" w:afterLines="1" w:after="2" w:line="240" w:lineRule="auto"/>
        <w:rPr>
          <w:rFonts w:ascii="Arial" w:hAnsi="Arial" w:cs="Arial"/>
          <w:sz w:val="24"/>
          <w:szCs w:val="24"/>
        </w:rPr>
      </w:pPr>
    </w:p>
    <w:p w14:paraId="4D5E707E" w14:textId="3B0E81A4" w:rsidR="00BC7010" w:rsidRPr="00BC7010" w:rsidRDefault="00BC7010" w:rsidP="00F810F3">
      <w:pPr>
        <w:spacing w:beforeLines="1" w:before="2" w:afterLines="1" w:after="2" w:line="240" w:lineRule="auto"/>
        <w:rPr>
          <w:rFonts w:ascii="Arial" w:hAnsi="Arial" w:cs="Arial"/>
          <w:b/>
          <w:sz w:val="24"/>
          <w:szCs w:val="24"/>
          <w:u w:val="single"/>
        </w:rPr>
      </w:pPr>
      <w:r w:rsidRPr="00BC7010">
        <w:rPr>
          <w:rFonts w:ascii="Arial" w:hAnsi="Arial" w:cs="Arial"/>
          <w:b/>
          <w:sz w:val="24"/>
          <w:szCs w:val="24"/>
          <w:u w:val="single"/>
        </w:rPr>
        <w:t>OG PLACEMENT MACRO</w:t>
      </w:r>
    </w:p>
    <w:p w14:paraId="667CEB63"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PROCEDURE NOTE: OG Placement</w:t>
      </w:r>
    </w:p>
    <w:p w14:paraId="615F21E9"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Performed by: [Provider Name] </w:t>
      </w:r>
    </w:p>
    <w:p w14:paraId="19A4C588"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Indication: [gastric decompression]</w:t>
      </w:r>
    </w:p>
    <w:p w14:paraId="613ABCBC"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Consent: [ ]</w:t>
      </w:r>
    </w:p>
    <w:p w14:paraId="25675955" w14:textId="77777777" w:rsidR="00CC317A" w:rsidRPr="00CC317A" w:rsidRDefault="00CC317A" w:rsidP="00CC317A">
      <w:pPr>
        <w:spacing w:beforeLines="1" w:before="2" w:afterLines="1" w:after="2" w:line="240" w:lineRule="auto"/>
        <w:rPr>
          <w:rFonts w:ascii="Arial" w:hAnsi="Arial" w:cs="Arial"/>
          <w:sz w:val="24"/>
          <w:szCs w:val="24"/>
        </w:rPr>
      </w:pPr>
    </w:p>
    <w:p w14:paraId="08DACDFA" w14:textId="77777777"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 xml:space="preserve">Procedure: A [14] Fr OG tube was placed in the stomach through the mouth.  Position of the tube was confirmed by auscultating over the stomach during insufflation of air through the tube.  Gastric contents were aspirated. </w:t>
      </w:r>
    </w:p>
    <w:p w14:paraId="3554D56A" w14:textId="4D1C96DC" w:rsidR="00CC317A" w:rsidRPr="00CC317A" w:rsidRDefault="00CC317A" w:rsidP="00CC317A">
      <w:pPr>
        <w:spacing w:beforeLines="1" w:before="2" w:afterLines="1" w:after="2" w:line="240" w:lineRule="auto"/>
        <w:rPr>
          <w:rFonts w:ascii="Arial" w:hAnsi="Arial" w:cs="Arial"/>
          <w:sz w:val="24"/>
          <w:szCs w:val="24"/>
        </w:rPr>
      </w:pPr>
      <w:r w:rsidRPr="00CC317A">
        <w:rPr>
          <w:rFonts w:ascii="Arial" w:hAnsi="Arial" w:cs="Arial"/>
          <w:sz w:val="24"/>
          <w:szCs w:val="24"/>
        </w:rPr>
        <w:t>Complications: [none]</w:t>
      </w:r>
    </w:p>
    <w:p w14:paraId="4B8D1915" w14:textId="77777777" w:rsidR="008E6BB7" w:rsidRDefault="008E6BB7" w:rsidP="007F428F">
      <w:pPr>
        <w:widowControl w:val="0"/>
        <w:autoSpaceDE w:val="0"/>
        <w:autoSpaceDN w:val="0"/>
        <w:adjustRightInd w:val="0"/>
        <w:spacing w:after="240" w:line="240" w:lineRule="auto"/>
        <w:rPr>
          <w:rFonts w:ascii="Arial" w:hAnsi="Arial" w:cs="Arial"/>
          <w:sz w:val="24"/>
          <w:szCs w:val="24"/>
        </w:rPr>
      </w:pPr>
    </w:p>
    <w:p w14:paraId="599A8FFF" w14:textId="77777777" w:rsidR="00BC7010" w:rsidRPr="00CC317A" w:rsidRDefault="00BC7010" w:rsidP="007F428F">
      <w:pPr>
        <w:widowControl w:val="0"/>
        <w:autoSpaceDE w:val="0"/>
        <w:autoSpaceDN w:val="0"/>
        <w:adjustRightInd w:val="0"/>
        <w:spacing w:after="240" w:line="240" w:lineRule="auto"/>
        <w:rPr>
          <w:rFonts w:ascii="Arial" w:hAnsi="Arial" w:cs="Arial"/>
          <w:sz w:val="24"/>
          <w:szCs w:val="24"/>
        </w:rPr>
      </w:pPr>
    </w:p>
    <w:p w14:paraId="73A58BCB"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30F0E8ED"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2524A171"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0952419F"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33AC34DF"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70752D1E"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5A50DD7F"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6B4E25E1"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3010134A"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73C0BC98"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441014B2"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37F6C5B5"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110B90D1"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03BF5029"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5D72EB24" w14:textId="77777777" w:rsidR="00883686" w:rsidRDefault="00883686" w:rsidP="007B5B74">
      <w:pPr>
        <w:autoSpaceDE w:val="0"/>
        <w:autoSpaceDN w:val="0"/>
        <w:adjustRightInd w:val="0"/>
        <w:spacing w:after="0" w:line="240" w:lineRule="auto"/>
        <w:rPr>
          <w:rFonts w:ascii="Arial" w:hAnsi="Arial" w:cs="Arial"/>
          <w:b/>
          <w:bCs/>
          <w:color w:val="000000"/>
          <w:sz w:val="36"/>
          <w:szCs w:val="36"/>
          <w:highlight w:val="yellow"/>
        </w:rPr>
      </w:pPr>
    </w:p>
    <w:p w14:paraId="02B5838C" w14:textId="6B183DF8" w:rsidR="007B5B74" w:rsidRPr="006F33A4" w:rsidRDefault="007B5B74" w:rsidP="007B5B74">
      <w:pPr>
        <w:autoSpaceDE w:val="0"/>
        <w:autoSpaceDN w:val="0"/>
        <w:adjustRightInd w:val="0"/>
        <w:spacing w:after="0" w:line="240" w:lineRule="auto"/>
        <w:rPr>
          <w:rFonts w:ascii="Arial" w:hAnsi="Arial" w:cs="Arial"/>
          <w:b/>
          <w:bCs/>
          <w:color w:val="000000"/>
          <w:sz w:val="36"/>
          <w:szCs w:val="36"/>
        </w:rPr>
      </w:pPr>
      <w:r w:rsidRPr="007B5B74">
        <w:rPr>
          <w:rFonts w:ascii="Arial" w:hAnsi="Arial" w:cs="Arial"/>
          <w:b/>
          <w:bCs/>
          <w:color w:val="000000"/>
          <w:sz w:val="36"/>
          <w:szCs w:val="36"/>
          <w:highlight w:val="yellow"/>
        </w:rPr>
        <w:t>HEME/ONC</w:t>
      </w:r>
    </w:p>
    <w:p w14:paraId="39E43441" w14:textId="77777777" w:rsidR="007B5B74" w:rsidRDefault="007B5B74" w:rsidP="007B5B74">
      <w:pPr>
        <w:widowControl w:val="0"/>
        <w:autoSpaceDE w:val="0"/>
        <w:autoSpaceDN w:val="0"/>
        <w:adjustRightInd w:val="0"/>
        <w:spacing w:after="0" w:line="240" w:lineRule="auto"/>
        <w:rPr>
          <w:rFonts w:ascii="Arial" w:hAnsi="Arial" w:cs="Arial"/>
          <w:sz w:val="24"/>
          <w:szCs w:val="24"/>
        </w:rPr>
      </w:pPr>
    </w:p>
    <w:p w14:paraId="3C211152" w14:textId="77777777" w:rsidR="007B5B74" w:rsidRDefault="007B5B74" w:rsidP="007B5B74">
      <w:pPr>
        <w:widowControl w:val="0"/>
        <w:autoSpaceDE w:val="0"/>
        <w:autoSpaceDN w:val="0"/>
        <w:adjustRightInd w:val="0"/>
        <w:spacing w:after="0" w:line="240" w:lineRule="auto"/>
        <w:rPr>
          <w:rFonts w:ascii="Arial" w:hAnsi="Arial" w:cs="Arial"/>
          <w:sz w:val="24"/>
          <w:szCs w:val="24"/>
        </w:rPr>
      </w:pPr>
    </w:p>
    <w:p w14:paraId="3C59D780" w14:textId="5DAD1986" w:rsidR="00BC7010" w:rsidRPr="00BC7010" w:rsidRDefault="00BC7010" w:rsidP="00BC7010">
      <w:pPr>
        <w:widowControl w:val="0"/>
        <w:autoSpaceDE w:val="0"/>
        <w:autoSpaceDN w:val="0"/>
        <w:adjustRightInd w:val="0"/>
        <w:spacing w:after="0" w:line="240" w:lineRule="auto"/>
        <w:rPr>
          <w:rFonts w:ascii="Arial" w:hAnsi="Arial" w:cs="Arial"/>
          <w:b/>
          <w:sz w:val="24"/>
          <w:szCs w:val="24"/>
          <w:u w:val="single"/>
        </w:rPr>
      </w:pPr>
      <w:r w:rsidRPr="00BC7010">
        <w:rPr>
          <w:rFonts w:ascii="Arial" w:hAnsi="Arial" w:cs="Arial"/>
          <w:b/>
          <w:sz w:val="24"/>
          <w:szCs w:val="24"/>
          <w:u w:val="single"/>
        </w:rPr>
        <w:t>BONE MARROW BIOPSY MACRO</w:t>
      </w:r>
    </w:p>
    <w:p w14:paraId="54B90338" w14:textId="77777777" w:rsidR="00BC7010" w:rsidRDefault="00BC7010" w:rsidP="00BC7010">
      <w:pPr>
        <w:widowControl w:val="0"/>
        <w:autoSpaceDE w:val="0"/>
        <w:autoSpaceDN w:val="0"/>
        <w:adjustRightInd w:val="0"/>
        <w:spacing w:after="0" w:line="240" w:lineRule="auto"/>
        <w:rPr>
          <w:rFonts w:ascii="Arial" w:hAnsi="Arial" w:cs="Arial"/>
          <w:sz w:val="24"/>
          <w:szCs w:val="24"/>
        </w:rPr>
      </w:pPr>
    </w:p>
    <w:p w14:paraId="7CEB10D8"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PROCEDURE NOTE: Bone Marrow Biopsy/Aspiration</w:t>
      </w:r>
    </w:p>
    <w:p w14:paraId="60F22441"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4465C022" w14:textId="0ACBED3D"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 xml:space="preserve">Performed by:  [Provider Name] </w:t>
      </w:r>
    </w:p>
    <w:p w14:paraId="0E88AF1F"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2CB2F8C7" w14:textId="730795D5"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Indication:     [Anemia</w:t>
      </w:r>
    </w:p>
    <w:p w14:paraId="68FEACD4" w14:textId="293018FE"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Pr>
          <w:rFonts w:ascii="Arial" w:hAnsi="Arial" w:cs="Arial"/>
          <w:sz w:val="24"/>
          <w:szCs w:val="24"/>
        </w:rPr>
        <w:tab/>
      </w:r>
      <w:r w:rsidRPr="00BC7010">
        <w:rPr>
          <w:rFonts w:ascii="Arial" w:hAnsi="Arial" w:cs="Arial"/>
          <w:sz w:val="24"/>
          <w:szCs w:val="24"/>
        </w:rPr>
        <w:t>Diagnosis of possible leukemia</w:t>
      </w:r>
    </w:p>
    <w:p w14:paraId="0D39263F" w14:textId="14B78128"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BC7010">
        <w:rPr>
          <w:rFonts w:ascii="Arial" w:hAnsi="Arial" w:cs="Arial"/>
          <w:sz w:val="24"/>
          <w:szCs w:val="24"/>
        </w:rPr>
        <w:tab/>
      </w:r>
      <w:proofErr w:type="spellStart"/>
      <w:r>
        <w:rPr>
          <w:rFonts w:ascii="Arial" w:hAnsi="Arial" w:cs="Arial"/>
          <w:sz w:val="24"/>
          <w:szCs w:val="24"/>
        </w:rPr>
        <w:t>Ery</w:t>
      </w:r>
      <w:r w:rsidRPr="00BC7010">
        <w:rPr>
          <w:rFonts w:ascii="Arial" w:hAnsi="Arial" w:cs="Arial"/>
          <w:sz w:val="24"/>
          <w:szCs w:val="24"/>
        </w:rPr>
        <w:t>thyrocytosis</w:t>
      </w:r>
      <w:proofErr w:type="spellEnd"/>
    </w:p>
    <w:p w14:paraId="647D0192"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Hemochromatosis</w:t>
      </w:r>
    </w:p>
    <w:p w14:paraId="2AB23135"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Infectious disease</w:t>
      </w:r>
    </w:p>
    <w:p w14:paraId="111678B3"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Leukemia</w:t>
      </w:r>
    </w:p>
    <w:p w14:paraId="26213894"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Leukemia under active treatment/evaluation of response</w:t>
      </w:r>
    </w:p>
    <w:p w14:paraId="63845F87"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Leukocytosis</w:t>
      </w:r>
    </w:p>
    <w:p w14:paraId="6851AF1C"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Leukopenia</w:t>
      </w:r>
    </w:p>
    <w:p w14:paraId="20B7A2AF"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Lymphoma</w:t>
      </w:r>
    </w:p>
    <w:p w14:paraId="3FE8E16D"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Metastatic evaluation of a solid tumor</w:t>
      </w:r>
    </w:p>
    <w:p w14:paraId="641CE1DF"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Multiple myeloma</w:t>
      </w:r>
    </w:p>
    <w:p w14:paraId="43120898"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Myelodysplastic syndrome</w:t>
      </w:r>
    </w:p>
    <w:p w14:paraId="25E08E3B"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Myelofibrosis</w:t>
      </w:r>
    </w:p>
    <w:p w14:paraId="32BD2D33"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Neuroblastoma</w:t>
      </w:r>
    </w:p>
    <w:p w14:paraId="1E7BC71C"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Neutropenia</w:t>
      </w:r>
    </w:p>
    <w:p w14:paraId="0D923EE3"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Pancytopenia</w:t>
      </w:r>
    </w:p>
    <w:p w14:paraId="3E834968"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Polycythemia</w:t>
      </w:r>
    </w:p>
    <w:p w14:paraId="4DA3E46F"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Thrombocytopenia</w:t>
      </w:r>
    </w:p>
    <w:p w14:paraId="237F655F"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Thrombocytosis]</w:t>
      </w:r>
    </w:p>
    <w:p w14:paraId="6960A854"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3C268EE9"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Universal Protocol: a time out was performed and the correct patient and site were verified</w:t>
      </w:r>
    </w:p>
    <w:p w14:paraId="2E4545CE"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3293BC6A"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Consent:  [The risks and benefits of the procedure were explained and the patient verbalized their understanding and wished to proceed with the procedure.]</w:t>
      </w:r>
    </w:p>
    <w:p w14:paraId="68AFFA68"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4226680F"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Procedure:  Under aseptic technique with [local anesthesia], a bone marrow aspiration and biopsy were performed.</w:t>
      </w:r>
    </w:p>
    <w:p w14:paraId="5672E017"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100BA7A1" w14:textId="4AAB205E"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Location:      </w:t>
      </w:r>
      <w:r w:rsidRPr="00BC7010">
        <w:rPr>
          <w:rFonts w:ascii="Arial" w:hAnsi="Arial" w:cs="Arial"/>
          <w:sz w:val="24"/>
          <w:szCs w:val="24"/>
        </w:rPr>
        <w:t>[Left posterior iliac crest</w:t>
      </w:r>
    </w:p>
    <w:p w14:paraId="2A2A73BA"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Right posterior iliac crest</w:t>
      </w:r>
    </w:p>
    <w:p w14:paraId="39A66ECD"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Left anterior iliac crest</w:t>
      </w:r>
    </w:p>
    <w:p w14:paraId="40F58C35"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Right anterior iliac crest]</w:t>
      </w:r>
    </w:p>
    <w:p w14:paraId="2710B003"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463D2600"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Moderate sedation:</w:t>
      </w:r>
      <w:r w:rsidRPr="00BC7010">
        <w:rPr>
          <w:rFonts w:ascii="Arial" w:hAnsi="Arial" w:cs="Arial"/>
          <w:sz w:val="24"/>
          <w:szCs w:val="24"/>
        </w:rPr>
        <w:tab/>
        <w:t>[30 minutes or less</w:t>
      </w:r>
    </w:p>
    <w:p w14:paraId="32E7AFB5"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31 minutes to 45 minutes</w:t>
      </w:r>
    </w:p>
    <w:p w14:paraId="7D4C8732"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46 to 60 minutes</w:t>
      </w:r>
    </w:p>
    <w:p w14:paraId="7BEB7E33"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Greater than 60 minutes]</w:t>
      </w:r>
    </w:p>
    <w:p w14:paraId="14556018"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2A542C0C"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lastRenderedPageBreak/>
        <w:t xml:space="preserve">Assisted by: </w:t>
      </w:r>
      <w:r w:rsidRPr="00BC7010">
        <w:rPr>
          <w:rFonts w:ascii="Arial" w:hAnsi="Arial" w:cs="Arial"/>
          <w:sz w:val="24"/>
          <w:szCs w:val="24"/>
        </w:rPr>
        <w:tab/>
        <w:t>[Nurse]</w:t>
      </w:r>
    </w:p>
    <w:p w14:paraId="7A2A8C17"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4D4D565A"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Specimen sent for:</w:t>
      </w:r>
      <w:r w:rsidRPr="00BC7010">
        <w:rPr>
          <w:rFonts w:ascii="Arial" w:hAnsi="Arial" w:cs="Arial"/>
          <w:sz w:val="24"/>
          <w:szCs w:val="24"/>
        </w:rPr>
        <w:tab/>
        <w:t>[Flow Cytometry and Cytogenetics</w:t>
      </w:r>
    </w:p>
    <w:p w14:paraId="2AF6883F"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Flow Cytometry</w:t>
      </w:r>
    </w:p>
    <w:p w14:paraId="4ED5B2A6"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Cytogenetics</w:t>
      </w:r>
    </w:p>
    <w:p w14:paraId="77337B5E"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Histopathology</w:t>
      </w:r>
    </w:p>
    <w:p w14:paraId="0D10C907"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FISH</w:t>
      </w:r>
    </w:p>
    <w:p w14:paraId="57FCB907"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ab/>
      </w:r>
      <w:r w:rsidRPr="00BC7010">
        <w:rPr>
          <w:rFonts w:ascii="Arial" w:hAnsi="Arial" w:cs="Arial"/>
          <w:sz w:val="24"/>
          <w:szCs w:val="24"/>
        </w:rPr>
        <w:tab/>
        <w:t>Comprehensive panel]</w:t>
      </w:r>
    </w:p>
    <w:p w14:paraId="1553372F"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3478C04B"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 xml:space="preserve">Sterile dressing applied </w:t>
      </w:r>
      <w:proofErr w:type="spellStart"/>
      <w:r w:rsidRPr="00BC7010">
        <w:rPr>
          <w:rFonts w:ascii="Arial" w:hAnsi="Arial" w:cs="Arial"/>
          <w:sz w:val="24"/>
          <w:szCs w:val="24"/>
        </w:rPr>
        <w:t>wtih</w:t>
      </w:r>
      <w:proofErr w:type="spellEnd"/>
      <w:r w:rsidRPr="00BC7010">
        <w:rPr>
          <w:rFonts w:ascii="Arial" w:hAnsi="Arial" w:cs="Arial"/>
          <w:sz w:val="24"/>
          <w:szCs w:val="24"/>
        </w:rPr>
        <w:t xml:space="preserve"> direct pressure for [  ] minutes</w:t>
      </w:r>
    </w:p>
    <w:p w14:paraId="1775DC42"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1F8F8FBE"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Instructions/comments:  The procedure was [well tolerated]. The patient was given instructions for home monitoring and care of the biopsy site</w:t>
      </w:r>
    </w:p>
    <w:p w14:paraId="618A359A"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0E373D06"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Post-procedure diagnosis: [same as indication]</w:t>
      </w:r>
    </w:p>
    <w:p w14:paraId="782CCE1E"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p>
    <w:p w14:paraId="69EC44EA"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Complications: [none]</w:t>
      </w:r>
    </w:p>
    <w:p w14:paraId="281CB421"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Estimated Blood Loss:  [minimal]</w:t>
      </w:r>
    </w:p>
    <w:p w14:paraId="703717C6" w14:textId="77777777" w:rsidR="00BC7010" w:rsidRPr="00BC7010" w:rsidRDefault="00BC7010" w:rsidP="00BC7010">
      <w:pPr>
        <w:widowControl w:val="0"/>
        <w:autoSpaceDE w:val="0"/>
        <w:autoSpaceDN w:val="0"/>
        <w:adjustRightInd w:val="0"/>
        <w:spacing w:after="0" w:line="240" w:lineRule="auto"/>
        <w:rPr>
          <w:rFonts w:ascii="Arial" w:hAnsi="Arial" w:cs="Arial"/>
          <w:sz w:val="24"/>
          <w:szCs w:val="24"/>
        </w:rPr>
      </w:pPr>
      <w:r w:rsidRPr="00BC7010">
        <w:rPr>
          <w:rFonts w:ascii="Arial" w:hAnsi="Arial" w:cs="Arial"/>
          <w:sz w:val="24"/>
          <w:szCs w:val="24"/>
        </w:rPr>
        <w:t>Prosthetic devices/implants: [no]</w:t>
      </w:r>
    </w:p>
    <w:p w14:paraId="19931948" w14:textId="77777777" w:rsidR="00BC7010" w:rsidRDefault="00BC7010" w:rsidP="007B5B74">
      <w:pPr>
        <w:widowControl w:val="0"/>
        <w:autoSpaceDE w:val="0"/>
        <w:autoSpaceDN w:val="0"/>
        <w:adjustRightInd w:val="0"/>
        <w:spacing w:after="0" w:line="240" w:lineRule="auto"/>
        <w:rPr>
          <w:rFonts w:ascii="Arial" w:hAnsi="Arial" w:cs="Arial"/>
          <w:b/>
          <w:sz w:val="24"/>
          <w:szCs w:val="24"/>
          <w:u w:val="single"/>
        </w:rPr>
      </w:pPr>
    </w:p>
    <w:p w14:paraId="6A663756" w14:textId="77777777" w:rsidR="000714C7" w:rsidRDefault="000714C7" w:rsidP="007B5B74">
      <w:pPr>
        <w:widowControl w:val="0"/>
        <w:autoSpaceDE w:val="0"/>
        <w:autoSpaceDN w:val="0"/>
        <w:adjustRightInd w:val="0"/>
        <w:spacing w:after="0" w:line="240" w:lineRule="auto"/>
        <w:rPr>
          <w:rFonts w:ascii="Arial" w:hAnsi="Arial" w:cs="Arial"/>
          <w:b/>
          <w:sz w:val="24"/>
          <w:szCs w:val="24"/>
          <w:u w:val="single"/>
        </w:rPr>
      </w:pPr>
    </w:p>
    <w:p w14:paraId="122A7E63" w14:textId="77777777" w:rsidR="000714C7" w:rsidRDefault="000714C7" w:rsidP="007B5B74">
      <w:pPr>
        <w:widowControl w:val="0"/>
        <w:autoSpaceDE w:val="0"/>
        <w:autoSpaceDN w:val="0"/>
        <w:adjustRightInd w:val="0"/>
        <w:spacing w:after="0" w:line="240" w:lineRule="auto"/>
        <w:rPr>
          <w:rFonts w:ascii="Arial" w:hAnsi="Arial" w:cs="Arial"/>
          <w:b/>
          <w:sz w:val="24"/>
          <w:szCs w:val="24"/>
          <w:u w:val="single"/>
        </w:rPr>
      </w:pPr>
    </w:p>
    <w:p w14:paraId="518CF5B2" w14:textId="6898939F" w:rsidR="000714C7" w:rsidRDefault="000714C7" w:rsidP="000714C7">
      <w:pPr>
        <w:autoSpaceDE w:val="0"/>
        <w:autoSpaceDN w:val="0"/>
        <w:adjustRightInd w:val="0"/>
        <w:spacing w:after="0" w:line="240" w:lineRule="auto"/>
        <w:rPr>
          <w:rFonts w:ascii="Arial" w:hAnsi="Arial" w:cs="Arial"/>
          <w:b/>
          <w:bCs/>
          <w:color w:val="000000"/>
          <w:sz w:val="36"/>
          <w:szCs w:val="36"/>
        </w:rPr>
      </w:pPr>
      <w:r w:rsidRPr="000714C7">
        <w:rPr>
          <w:rFonts w:ascii="Arial" w:hAnsi="Arial" w:cs="Arial"/>
          <w:b/>
          <w:bCs/>
          <w:color w:val="000000"/>
          <w:sz w:val="36"/>
          <w:szCs w:val="36"/>
          <w:highlight w:val="yellow"/>
        </w:rPr>
        <w:t>NEPHROLOGY</w:t>
      </w:r>
    </w:p>
    <w:p w14:paraId="31B1EEFF" w14:textId="77777777" w:rsidR="000714C7" w:rsidRDefault="000714C7" w:rsidP="000714C7">
      <w:pPr>
        <w:autoSpaceDE w:val="0"/>
        <w:autoSpaceDN w:val="0"/>
        <w:adjustRightInd w:val="0"/>
        <w:spacing w:after="0" w:line="240" w:lineRule="auto"/>
        <w:rPr>
          <w:rFonts w:ascii="Arial" w:hAnsi="Arial" w:cs="Arial"/>
          <w:b/>
          <w:bCs/>
          <w:color w:val="000000"/>
          <w:sz w:val="36"/>
          <w:szCs w:val="36"/>
        </w:rPr>
      </w:pPr>
    </w:p>
    <w:p w14:paraId="4064228A" w14:textId="11FC9725" w:rsidR="000714C7" w:rsidRPr="000714C7" w:rsidRDefault="000714C7" w:rsidP="000714C7">
      <w:pPr>
        <w:autoSpaceDE w:val="0"/>
        <w:autoSpaceDN w:val="0"/>
        <w:adjustRightInd w:val="0"/>
        <w:spacing w:after="0" w:line="240" w:lineRule="auto"/>
        <w:rPr>
          <w:rFonts w:ascii="Arial" w:hAnsi="Arial" w:cs="Arial"/>
          <w:b/>
          <w:bCs/>
          <w:color w:val="000000"/>
          <w:sz w:val="24"/>
          <w:szCs w:val="24"/>
          <w:u w:val="single"/>
        </w:rPr>
      </w:pPr>
      <w:r w:rsidRPr="000714C7">
        <w:rPr>
          <w:rFonts w:ascii="Arial" w:hAnsi="Arial" w:cs="Arial"/>
          <w:b/>
          <w:bCs/>
          <w:color w:val="000000"/>
          <w:sz w:val="24"/>
          <w:szCs w:val="24"/>
          <w:u w:val="single"/>
        </w:rPr>
        <w:t>TUNNELED CATHETER MACRO</w:t>
      </w:r>
    </w:p>
    <w:p w14:paraId="6E65C6EA" w14:textId="77777777" w:rsidR="000714C7" w:rsidRDefault="000714C7" w:rsidP="007B5B74">
      <w:pPr>
        <w:widowControl w:val="0"/>
        <w:autoSpaceDE w:val="0"/>
        <w:autoSpaceDN w:val="0"/>
        <w:adjustRightInd w:val="0"/>
        <w:spacing w:after="0" w:line="240" w:lineRule="auto"/>
        <w:rPr>
          <w:rFonts w:ascii="Arial" w:hAnsi="Arial" w:cs="Arial"/>
          <w:b/>
          <w:sz w:val="24"/>
          <w:szCs w:val="24"/>
          <w:u w:val="single"/>
        </w:rPr>
      </w:pPr>
    </w:p>
    <w:p w14:paraId="572C360F"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DIAGNOSIS: [DIAGNOSIS]</w:t>
      </w:r>
    </w:p>
    <w:p w14:paraId="5622B99C"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p>
    <w:p w14:paraId="0D377F8D"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 xml:space="preserve">PROCEDURE: Insertion of [Right/Left] internal jugular vein tunneled cuffed [##] cm </w:t>
      </w:r>
      <w:proofErr w:type="spellStart"/>
      <w:r w:rsidRPr="000714C7">
        <w:rPr>
          <w:rFonts w:ascii="Arial" w:hAnsi="Arial" w:cs="Arial"/>
          <w:sz w:val="24"/>
          <w:szCs w:val="24"/>
        </w:rPr>
        <w:t>MedComp</w:t>
      </w:r>
      <w:proofErr w:type="spellEnd"/>
      <w:r w:rsidRPr="000714C7">
        <w:rPr>
          <w:rFonts w:ascii="Arial" w:hAnsi="Arial" w:cs="Arial"/>
          <w:sz w:val="24"/>
          <w:szCs w:val="24"/>
        </w:rPr>
        <w:t xml:space="preserve"> Split hemodialysis catheter (36558) using real-time ultrasound guidance (76937) and fluoroscopy (77001)</w:t>
      </w:r>
    </w:p>
    <w:p w14:paraId="2524EA97"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p>
    <w:p w14:paraId="14485656"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OPERATOR: [NAME]</w:t>
      </w:r>
    </w:p>
    <w:p w14:paraId="3624CC8D"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p>
    <w:p w14:paraId="3CC8169D"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INDICATION: [INDICATION] with requirement for long-term venous hemodialysis access</w:t>
      </w:r>
    </w:p>
    <w:p w14:paraId="63185342"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p>
    <w:p w14:paraId="373EFD18"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PROCEDURE: The procedure was explained to the patient in detail &amp; informed consent obtained. The [RIGHT/LEFT] internal jugular vein was imaged by ultrasound and was found to be widely patent without thrombus or stenosis. There was normal compressibility and respiratory variation. A digital image was obtained and stored in the permanent electronic health record.</w:t>
      </w:r>
    </w:p>
    <w:p w14:paraId="06804DB3"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 xml:space="preserve">The [RIGHT/LEFT] anterior neck and chest were prepped with </w:t>
      </w:r>
      <w:proofErr w:type="spellStart"/>
      <w:r w:rsidRPr="000714C7">
        <w:rPr>
          <w:rFonts w:ascii="Arial" w:hAnsi="Arial" w:cs="Arial"/>
          <w:sz w:val="24"/>
          <w:szCs w:val="24"/>
        </w:rPr>
        <w:t>chorhexidine</w:t>
      </w:r>
      <w:proofErr w:type="spellEnd"/>
      <w:r w:rsidRPr="000714C7">
        <w:rPr>
          <w:rFonts w:ascii="Arial" w:hAnsi="Arial" w:cs="Arial"/>
          <w:sz w:val="24"/>
          <w:szCs w:val="24"/>
        </w:rPr>
        <w:t xml:space="preserve"> and alcohol and draped sterilely. The skin over the posterior approach to the internal jugular vein was anesthetized with 1% lidocaine and a nick made with a #11 scalpel. The vein was imaged and punctured using real-time ultrasound guidance with a 21 gauge needle and a 0.18 wire advanced into the right atrium under fluoroscopic guidance. A micropuncture sheath was placed and the wire exchanged for a 0.035 Rosen wire advanced into the right atrium and inferior vena cava under fluoroscopic guidance. The incision was extended 1 cm laterally and the subcutaneous tissues dissected bluntly. An exit-site was anesthetized and incised on the </w:t>
      </w:r>
      <w:r w:rsidRPr="000714C7">
        <w:rPr>
          <w:rFonts w:ascii="Arial" w:hAnsi="Arial" w:cs="Arial"/>
          <w:sz w:val="24"/>
          <w:szCs w:val="24"/>
        </w:rPr>
        <w:lastRenderedPageBreak/>
        <w:t xml:space="preserve">anterior chest wall medial to the original catheter site. A [##] cm </w:t>
      </w:r>
      <w:proofErr w:type="spellStart"/>
      <w:r w:rsidRPr="000714C7">
        <w:rPr>
          <w:rFonts w:ascii="Arial" w:hAnsi="Arial" w:cs="Arial"/>
          <w:sz w:val="24"/>
          <w:szCs w:val="24"/>
        </w:rPr>
        <w:t>MedComp</w:t>
      </w:r>
      <w:proofErr w:type="spellEnd"/>
      <w:r w:rsidRPr="000714C7">
        <w:rPr>
          <w:rFonts w:ascii="Arial" w:hAnsi="Arial" w:cs="Arial"/>
          <w:sz w:val="24"/>
          <w:szCs w:val="24"/>
        </w:rPr>
        <w:t xml:space="preserve"> Split catheter was then tunneled from the exit site to the neck incision and pulled through. The vein was dilated with a 14 French vessel dilator and the catheter inserted over the wire without resistance. Both ports drew freely without resistance. The catheter was flushed and packed with 1000 units/cc Heparin. Under fluoroscopy, the bend was well formed in the neck, and the tip was at the [LOCATION] in the supine inspiratory position. The neck incision was closed with layered 3-0 Vicryl and 4-0 Monocryl sutures and </w:t>
      </w:r>
      <w:proofErr w:type="spellStart"/>
      <w:r w:rsidRPr="000714C7">
        <w:rPr>
          <w:rFonts w:ascii="Arial" w:hAnsi="Arial" w:cs="Arial"/>
          <w:sz w:val="24"/>
          <w:szCs w:val="24"/>
        </w:rPr>
        <w:t>Steri-strips</w:t>
      </w:r>
      <w:proofErr w:type="spellEnd"/>
      <w:r w:rsidRPr="000714C7">
        <w:rPr>
          <w:rFonts w:ascii="Arial" w:hAnsi="Arial" w:cs="Arial"/>
          <w:sz w:val="24"/>
          <w:szCs w:val="24"/>
        </w:rPr>
        <w:t>. The exit site was secured and the catheter anchored with Nylon suture. The site was dressed with antibiotic ointment and a sterile Tegaderm. The patient tolerated the procedure well and there were no complications. The patient received Versed [##] mg, &amp; Fentanyl [##] mcg with adequate sedation &amp; analgesia.</w:t>
      </w:r>
    </w:p>
    <w:p w14:paraId="0331868D"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p>
    <w:p w14:paraId="1E037D62"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POST-PROCEDURE DIAGNOSIS: [same as indication]</w:t>
      </w:r>
    </w:p>
    <w:p w14:paraId="06EDC7E3"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p>
    <w:p w14:paraId="6B1A0B2E"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Complications: [none]</w:t>
      </w:r>
    </w:p>
    <w:p w14:paraId="612BDAFF"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Estimated Blood Loss:  [minimal]</w:t>
      </w:r>
    </w:p>
    <w:p w14:paraId="6A7D4911"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Specimens Removed: [no]</w:t>
      </w:r>
    </w:p>
    <w:p w14:paraId="6369089C" w14:textId="77777777"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Prosthetic devices/implants: [no]</w:t>
      </w:r>
    </w:p>
    <w:p w14:paraId="27BA7CB7" w14:textId="4F7C370A" w:rsidR="000714C7" w:rsidRPr="000714C7" w:rsidRDefault="000714C7" w:rsidP="000714C7">
      <w:pPr>
        <w:widowControl w:val="0"/>
        <w:autoSpaceDE w:val="0"/>
        <w:autoSpaceDN w:val="0"/>
        <w:adjustRightInd w:val="0"/>
        <w:spacing w:after="0" w:line="240" w:lineRule="auto"/>
        <w:rPr>
          <w:rFonts w:ascii="Arial" w:hAnsi="Arial" w:cs="Arial"/>
          <w:sz w:val="24"/>
          <w:szCs w:val="24"/>
        </w:rPr>
      </w:pPr>
      <w:r w:rsidRPr="000714C7">
        <w:rPr>
          <w:rFonts w:ascii="Arial" w:hAnsi="Arial" w:cs="Arial"/>
          <w:sz w:val="24"/>
          <w:szCs w:val="24"/>
        </w:rPr>
        <w:t>Assistant(s): [none]</w:t>
      </w:r>
    </w:p>
    <w:sectPr w:rsidR="000714C7" w:rsidRPr="000714C7" w:rsidSect="006A4E84">
      <w:footerReference w:type="default" r:id="rId9"/>
      <w:pgSz w:w="12240" w:h="15840" w:code="1"/>
      <w:pgMar w:top="720" w:right="1080" w:bottom="72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BE0AA" w14:textId="77777777" w:rsidR="007039D2" w:rsidRDefault="007039D2" w:rsidP="00FA4609">
      <w:pPr>
        <w:spacing w:after="0" w:line="240" w:lineRule="auto"/>
      </w:pPr>
      <w:r>
        <w:separator/>
      </w:r>
    </w:p>
  </w:endnote>
  <w:endnote w:type="continuationSeparator" w:id="0">
    <w:p w14:paraId="5D6961BA" w14:textId="77777777" w:rsidR="007039D2" w:rsidRDefault="007039D2" w:rsidP="00FA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5B53" w14:textId="369CBAFD" w:rsidR="00FA4609" w:rsidRDefault="00FA4609">
    <w:pPr>
      <w:pStyle w:val="Footer"/>
      <w:jc w:val="right"/>
    </w:pPr>
    <w:r>
      <w:t xml:space="preserve">Physician Documentation Project – Procedure Templates, Page </w:t>
    </w:r>
    <w:sdt>
      <w:sdtPr>
        <w:id w:val="-11957579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3C2D">
          <w:rPr>
            <w:noProof/>
          </w:rPr>
          <w:t>1</w:t>
        </w:r>
        <w:r>
          <w:rPr>
            <w:noProof/>
          </w:rPr>
          <w:fldChar w:fldCharType="end"/>
        </w:r>
      </w:sdtContent>
    </w:sdt>
  </w:p>
  <w:p w14:paraId="0B0AC138" w14:textId="1E3715CF" w:rsidR="00FA4609" w:rsidRDefault="00FA4609" w:rsidP="00FA460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68429" w14:textId="77777777" w:rsidR="007039D2" w:rsidRDefault="007039D2" w:rsidP="00FA4609">
      <w:pPr>
        <w:spacing w:after="0" w:line="240" w:lineRule="auto"/>
      </w:pPr>
      <w:r>
        <w:separator/>
      </w:r>
    </w:p>
  </w:footnote>
  <w:footnote w:type="continuationSeparator" w:id="0">
    <w:p w14:paraId="1BBBD03B" w14:textId="77777777" w:rsidR="007039D2" w:rsidRDefault="007039D2" w:rsidP="00FA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435AD"/>
    <w:multiLevelType w:val="hybridMultilevel"/>
    <w:tmpl w:val="B7F82B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2C9266-35F9-47B2-A7F2-CEBFE004C43E}"/>
    <w:docVar w:name="dgnword-eventsink" w:val="99175744"/>
  </w:docVars>
  <w:rsids>
    <w:rsidRoot w:val="00EE2C12"/>
    <w:rsid w:val="00035A65"/>
    <w:rsid w:val="000603E8"/>
    <w:rsid w:val="00064C2B"/>
    <w:rsid w:val="0006552A"/>
    <w:rsid w:val="000714C7"/>
    <w:rsid w:val="000A11CE"/>
    <w:rsid w:val="000D68B6"/>
    <w:rsid w:val="0015154D"/>
    <w:rsid w:val="00154B93"/>
    <w:rsid w:val="001E60F3"/>
    <w:rsid w:val="00223B2D"/>
    <w:rsid w:val="0028554F"/>
    <w:rsid w:val="002B432D"/>
    <w:rsid w:val="002C2E59"/>
    <w:rsid w:val="002E749E"/>
    <w:rsid w:val="00303C13"/>
    <w:rsid w:val="00324355"/>
    <w:rsid w:val="0036589F"/>
    <w:rsid w:val="00367379"/>
    <w:rsid w:val="003938EF"/>
    <w:rsid w:val="003D01C9"/>
    <w:rsid w:val="00403E9A"/>
    <w:rsid w:val="004127BB"/>
    <w:rsid w:val="00420420"/>
    <w:rsid w:val="00423AAA"/>
    <w:rsid w:val="00437E67"/>
    <w:rsid w:val="004801A9"/>
    <w:rsid w:val="004C3AE7"/>
    <w:rsid w:val="004D2DDF"/>
    <w:rsid w:val="004D4D38"/>
    <w:rsid w:val="005138B3"/>
    <w:rsid w:val="005502F4"/>
    <w:rsid w:val="00567EAA"/>
    <w:rsid w:val="005753D2"/>
    <w:rsid w:val="005C1F09"/>
    <w:rsid w:val="005D6F43"/>
    <w:rsid w:val="0066723C"/>
    <w:rsid w:val="006A4E84"/>
    <w:rsid w:val="006F33A4"/>
    <w:rsid w:val="00701E07"/>
    <w:rsid w:val="007039D2"/>
    <w:rsid w:val="00726580"/>
    <w:rsid w:val="00786410"/>
    <w:rsid w:val="00791DF2"/>
    <w:rsid w:val="007B2BB4"/>
    <w:rsid w:val="007B3894"/>
    <w:rsid w:val="007B5B74"/>
    <w:rsid w:val="007C3E0C"/>
    <w:rsid w:val="007F428F"/>
    <w:rsid w:val="008377EA"/>
    <w:rsid w:val="00862382"/>
    <w:rsid w:val="008669E6"/>
    <w:rsid w:val="00882300"/>
    <w:rsid w:val="00883686"/>
    <w:rsid w:val="008B7128"/>
    <w:rsid w:val="008C5C36"/>
    <w:rsid w:val="008E6BB7"/>
    <w:rsid w:val="008F0738"/>
    <w:rsid w:val="00904322"/>
    <w:rsid w:val="00925B8C"/>
    <w:rsid w:val="00927BA8"/>
    <w:rsid w:val="0094749B"/>
    <w:rsid w:val="009921FD"/>
    <w:rsid w:val="009A0863"/>
    <w:rsid w:val="009D3C2D"/>
    <w:rsid w:val="009E0D76"/>
    <w:rsid w:val="009E6A0E"/>
    <w:rsid w:val="00A06A41"/>
    <w:rsid w:val="00A2320D"/>
    <w:rsid w:val="00A44905"/>
    <w:rsid w:val="00A47A8E"/>
    <w:rsid w:val="00A57AFD"/>
    <w:rsid w:val="00A76C8E"/>
    <w:rsid w:val="00A80C79"/>
    <w:rsid w:val="00AB5CC1"/>
    <w:rsid w:val="00AE35F8"/>
    <w:rsid w:val="00B52866"/>
    <w:rsid w:val="00B805A6"/>
    <w:rsid w:val="00BC31E3"/>
    <w:rsid w:val="00BC7010"/>
    <w:rsid w:val="00BF4985"/>
    <w:rsid w:val="00C25AD0"/>
    <w:rsid w:val="00C34202"/>
    <w:rsid w:val="00C46F3F"/>
    <w:rsid w:val="00CC317A"/>
    <w:rsid w:val="00CC38E5"/>
    <w:rsid w:val="00D01F5A"/>
    <w:rsid w:val="00D26D9F"/>
    <w:rsid w:val="00D5751F"/>
    <w:rsid w:val="00D60C43"/>
    <w:rsid w:val="00D8138A"/>
    <w:rsid w:val="00E27387"/>
    <w:rsid w:val="00E31263"/>
    <w:rsid w:val="00E32109"/>
    <w:rsid w:val="00ED257E"/>
    <w:rsid w:val="00EE2C12"/>
    <w:rsid w:val="00F402FA"/>
    <w:rsid w:val="00F551B4"/>
    <w:rsid w:val="00F810F3"/>
    <w:rsid w:val="00F95014"/>
    <w:rsid w:val="00FA4609"/>
    <w:rsid w:val="00FB20CA"/>
    <w:rsid w:val="00FC2C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1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C1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4127BB"/>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8B7128"/>
    <w:pPr>
      <w:ind w:left="720"/>
      <w:contextualSpacing/>
    </w:pPr>
  </w:style>
  <w:style w:type="paragraph" w:styleId="BalloonText">
    <w:name w:val="Balloon Text"/>
    <w:basedOn w:val="Normal"/>
    <w:link w:val="BalloonTextChar"/>
    <w:uiPriority w:val="99"/>
    <w:semiHidden/>
    <w:unhideWhenUsed/>
    <w:rsid w:val="00D0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5A"/>
    <w:rPr>
      <w:rFonts w:ascii="Tahoma" w:hAnsi="Tahoma" w:cs="Tahoma"/>
      <w:sz w:val="16"/>
      <w:szCs w:val="16"/>
    </w:rPr>
  </w:style>
  <w:style w:type="paragraph" w:styleId="Header">
    <w:name w:val="header"/>
    <w:basedOn w:val="Normal"/>
    <w:link w:val="HeaderChar"/>
    <w:uiPriority w:val="99"/>
    <w:unhideWhenUsed/>
    <w:rsid w:val="00FA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09"/>
  </w:style>
  <w:style w:type="paragraph" w:styleId="Footer">
    <w:name w:val="footer"/>
    <w:basedOn w:val="Normal"/>
    <w:link w:val="FooterChar"/>
    <w:uiPriority w:val="99"/>
    <w:unhideWhenUsed/>
    <w:rsid w:val="00FA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C1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4127BB"/>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8B7128"/>
    <w:pPr>
      <w:ind w:left="720"/>
      <w:contextualSpacing/>
    </w:pPr>
  </w:style>
  <w:style w:type="paragraph" w:styleId="BalloonText">
    <w:name w:val="Balloon Text"/>
    <w:basedOn w:val="Normal"/>
    <w:link w:val="BalloonTextChar"/>
    <w:uiPriority w:val="99"/>
    <w:semiHidden/>
    <w:unhideWhenUsed/>
    <w:rsid w:val="00D0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5A"/>
    <w:rPr>
      <w:rFonts w:ascii="Tahoma" w:hAnsi="Tahoma" w:cs="Tahoma"/>
      <w:sz w:val="16"/>
      <w:szCs w:val="16"/>
    </w:rPr>
  </w:style>
  <w:style w:type="paragraph" w:styleId="Header">
    <w:name w:val="header"/>
    <w:basedOn w:val="Normal"/>
    <w:link w:val="HeaderChar"/>
    <w:uiPriority w:val="99"/>
    <w:unhideWhenUsed/>
    <w:rsid w:val="00FA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09"/>
  </w:style>
  <w:style w:type="paragraph" w:styleId="Footer">
    <w:name w:val="footer"/>
    <w:basedOn w:val="Normal"/>
    <w:link w:val="FooterChar"/>
    <w:uiPriority w:val="99"/>
    <w:unhideWhenUsed/>
    <w:rsid w:val="00FA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5270">
      <w:bodyDiv w:val="1"/>
      <w:marLeft w:val="0"/>
      <w:marRight w:val="0"/>
      <w:marTop w:val="0"/>
      <w:marBottom w:val="0"/>
      <w:divBdr>
        <w:top w:val="none" w:sz="0" w:space="0" w:color="auto"/>
        <w:left w:val="none" w:sz="0" w:space="0" w:color="auto"/>
        <w:bottom w:val="none" w:sz="0" w:space="0" w:color="auto"/>
        <w:right w:val="none" w:sz="0" w:space="0" w:color="auto"/>
      </w:divBdr>
      <w:divsChild>
        <w:div w:id="578516153">
          <w:marLeft w:val="0"/>
          <w:marRight w:val="0"/>
          <w:marTop w:val="0"/>
          <w:marBottom w:val="0"/>
          <w:divBdr>
            <w:top w:val="none" w:sz="0" w:space="0" w:color="auto"/>
            <w:left w:val="none" w:sz="0" w:space="0" w:color="auto"/>
            <w:bottom w:val="none" w:sz="0" w:space="0" w:color="auto"/>
            <w:right w:val="none" w:sz="0" w:space="0" w:color="auto"/>
          </w:divBdr>
          <w:divsChild>
            <w:div w:id="1278293744">
              <w:marLeft w:val="0"/>
              <w:marRight w:val="0"/>
              <w:marTop w:val="0"/>
              <w:marBottom w:val="0"/>
              <w:divBdr>
                <w:top w:val="none" w:sz="0" w:space="0" w:color="auto"/>
                <w:left w:val="none" w:sz="0" w:space="0" w:color="auto"/>
                <w:bottom w:val="none" w:sz="0" w:space="0" w:color="auto"/>
                <w:right w:val="none" w:sz="0" w:space="0" w:color="auto"/>
              </w:divBdr>
              <w:divsChild>
                <w:div w:id="4187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208">
      <w:bodyDiv w:val="1"/>
      <w:marLeft w:val="0"/>
      <w:marRight w:val="0"/>
      <w:marTop w:val="0"/>
      <w:marBottom w:val="0"/>
      <w:divBdr>
        <w:top w:val="none" w:sz="0" w:space="0" w:color="auto"/>
        <w:left w:val="none" w:sz="0" w:space="0" w:color="auto"/>
        <w:bottom w:val="none" w:sz="0" w:space="0" w:color="auto"/>
        <w:right w:val="none" w:sz="0" w:space="0" w:color="auto"/>
      </w:divBdr>
      <w:divsChild>
        <w:div w:id="1734543801">
          <w:marLeft w:val="0"/>
          <w:marRight w:val="0"/>
          <w:marTop w:val="0"/>
          <w:marBottom w:val="0"/>
          <w:divBdr>
            <w:top w:val="none" w:sz="0" w:space="0" w:color="auto"/>
            <w:left w:val="none" w:sz="0" w:space="0" w:color="auto"/>
            <w:bottom w:val="none" w:sz="0" w:space="0" w:color="auto"/>
            <w:right w:val="none" w:sz="0" w:space="0" w:color="auto"/>
          </w:divBdr>
          <w:divsChild>
            <w:div w:id="1343050243">
              <w:marLeft w:val="0"/>
              <w:marRight w:val="0"/>
              <w:marTop w:val="0"/>
              <w:marBottom w:val="0"/>
              <w:divBdr>
                <w:top w:val="none" w:sz="0" w:space="0" w:color="auto"/>
                <w:left w:val="none" w:sz="0" w:space="0" w:color="auto"/>
                <w:bottom w:val="none" w:sz="0" w:space="0" w:color="auto"/>
                <w:right w:val="none" w:sz="0" w:space="0" w:color="auto"/>
              </w:divBdr>
              <w:divsChild>
                <w:div w:id="11107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871">
      <w:bodyDiv w:val="1"/>
      <w:marLeft w:val="0"/>
      <w:marRight w:val="0"/>
      <w:marTop w:val="0"/>
      <w:marBottom w:val="0"/>
      <w:divBdr>
        <w:top w:val="none" w:sz="0" w:space="0" w:color="auto"/>
        <w:left w:val="none" w:sz="0" w:space="0" w:color="auto"/>
        <w:bottom w:val="none" w:sz="0" w:space="0" w:color="auto"/>
        <w:right w:val="none" w:sz="0" w:space="0" w:color="auto"/>
      </w:divBdr>
      <w:divsChild>
        <w:div w:id="1747528418">
          <w:marLeft w:val="0"/>
          <w:marRight w:val="0"/>
          <w:marTop w:val="0"/>
          <w:marBottom w:val="0"/>
          <w:divBdr>
            <w:top w:val="none" w:sz="0" w:space="0" w:color="auto"/>
            <w:left w:val="none" w:sz="0" w:space="0" w:color="auto"/>
            <w:bottom w:val="none" w:sz="0" w:space="0" w:color="auto"/>
            <w:right w:val="none" w:sz="0" w:space="0" w:color="auto"/>
          </w:divBdr>
          <w:divsChild>
            <w:div w:id="358556887">
              <w:marLeft w:val="0"/>
              <w:marRight w:val="0"/>
              <w:marTop w:val="0"/>
              <w:marBottom w:val="0"/>
              <w:divBdr>
                <w:top w:val="none" w:sz="0" w:space="0" w:color="auto"/>
                <w:left w:val="none" w:sz="0" w:space="0" w:color="auto"/>
                <w:bottom w:val="none" w:sz="0" w:space="0" w:color="auto"/>
                <w:right w:val="none" w:sz="0" w:space="0" w:color="auto"/>
              </w:divBdr>
              <w:divsChild>
                <w:div w:id="1541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4895">
      <w:bodyDiv w:val="1"/>
      <w:marLeft w:val="0"/>
      <w:marRight w:val="0"/>
      <w:marTop w:val="0"/>
      <w:marBottom w:val="0"/>
      <w:divBdr>
        <w:top w:val="none" w:sz="0" w:space="0" w:color="auto"/>
        <w:left w:val="none" w:sz="0" w:space="0" w:color="auto"/>
        <w:bottom w:val="none" w:sz="0" w:space="0" w:color="auto"/>
        <w:right w:val="none" w:sz="0" w:space="0" w:color="auto"/>
      </w:divBdr>
      <w:divsChild>
        <w:div w:id="1755008404">
          <w:marLeft w:val="0"/>
          <w:marRight w:val="0"/>
          <w:marTop w:val="0"/>
          <w:marBottom w:val="0"/>
          <w:divBdr>
            <w:top w:val="none" w:sz="0" w:space="0" w:color="auto"/>
            <w:left w:val="none" w:sz="0" w:space="0" w:color="auto"/>
            <w:bottom w:val="none" w:sz="0" w:space="0" w:color="auto"/>
            <w:right w:val="none" w:sz="0" w:space="0" w:color="auto"/>
          </w:divBdr>
          <w:divsChild>
            <w:div w:id="41491144">
              <w:marLeft w:val="0"/>
              <w:marRight w:val="0"/>
              <w:marTop w:val="0"/>
              <w:marBottom w:val="0"/>
              <w:divBdr>
                <w:top w:val="none" w:sz="0" w:space="0" w:color="auto"/>
                <w:left w:val="none" w:sz="0" w:space="0" w:color="auto"/>
                <w:bottom w:val="none" w:sz="0" w:space="0" w:color="auto"/>
                <w:right w:val="none" w:sz="0" w:space="0" w:color="auto"/>
              </w:divBdr>
              <w:divsChild>
                <w:div w:id="16822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2552">
      <w:bodyDiv w:val="1"/>
      <w:marLeft w:val="0"/>
      <w:marRight w:val="0"/>
      <w:marTop w:val="0"/>
      <w:marBottom w:val="0"/>
      <w:divBdr>
        <w:top w:val="none" w:sz="0" w:space="0" w:color="auto"/>
        <w:left w:val="none" w:sz="0" w:space="0" w:color="auto"/>
        <w:bottom w:val="none" w:sz="0" w:space="0" w:color="auto"/>
        <w:right w:val="none" w:sz="0" w:space="0" w:color="auto"/>
      </w:divBdr>
      <w:divsChild>
        <w:div w:id="319433185">
          <w:marLeft w:val="0"/>
          <w:marRight w:val="0"/>
          <w:marTop w:val="0"/>
          <w:marBottom w:val="0"/>
          <w:divBdr>
            <w:top w:val="none" w:sz="0" w:space="0" w:color="auto"/>
            <w:left w:val="none" w:sz="0" w:space="0" w:color="auto"/>
            <w:bottom w:val="none" w:sz="0" w:space="0" w:color="auto"/>
            <w:right w:val="none" w:sz="0" w:space="0" w:color="auto"/>
          </w:divBdr>
          <w:divsChild>
            <w:div w:id="1800371906">
              <w:marLeft w:val="0"/>
              <w:marRight w:val="0"/>
              <w:marTop w:val="0"/>
              <w:marBottom w:val="0"/>
              <w:divBdr>
                <w:top w:val="none" w:sz="0" w:space="0" w:color="auto"/>
                <w:left w:val="none" w:sz="0" w:space="0" w:color="auto"/>
                <w:bottom w:val="none" w:sz="0" w:space="0" w:color="auto"/>
                <w:right w:val="none" w:sz="0" w:space="0" w:color="auto"/>
              </w:divBdr>
              <w:divsChild>
                <w:div w:id="18398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367">
          <w:marLeft w:val="0"/>
          <w:marRight w:val="0"/>
          <w:marTop w:val="0"/>
          <w:marBottom w:val="0"/>
          <w:divBdr>
            <w:top w:val="none" w:sz="0" w:space="0" w:color="auto"/>
            <w:left w:val="none" w:sz="0" w:space="0" w:color="auto"/>
            <w:bottom w:val="none" w:sz="0" w:space="0" w:color="auto"/>
            <w:right w:val="none" w:sz="0" w:space="0" w:color="auto"/>
          </w:divBdr>
          <w:divsChild>
            <w:div w:id="1021978422">
              <w:marLeft w:val="0"/>
              <w:marRight w:val="0"/>
              <w:marTop w:val="0"/>
              <w:marBottom w:val="0"/>
              <w:divBdr>
                <w:top w:val="none" w:sz="0" w:space="0" w:color="auto"/>
                <w:left w:val="none" w:sz="0" w:space="0" w:color="auto"/>
                <w:bottom w:val="none" w:sz="0" w:space="0" w:color="auto"/>
                <w:right w:val="none" w:sz="0" w:space="0" w:color="auto"/>
              </w:divBdr>
              <w:divsChild>
                <w:div w:id="7432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1575">
      <w:bodyDiv w:val="1"/>
      <w:marLeft w:val="0"/>
      <w:marRight w:val="0"/>
      <w:marTop w:val="0"/>
      <w:marBottom w:val="0"/>
      <w:divBdr>
        <w:top w:val="none" w:sz="0" w:space="0" w:color="auto"/>
        <w:left w:val="none" w:sz="0" w:space="0" w:color="auto"/>
        <w:bottom w:val="none" w:sz="0" w:space="0" w:color="auto"/>
        <w:right w:val="none" w:sz="0" w:space="0" w:color="auto"/>
      </w:divBdr>
      <w:divsChild>
        <w:div w:id="1885942369">
          <w:marLeft w:val="0"/>
          <w:marRight w:val="0"/>
          <w:marTop w:val="0"/>
          <w:marBottom w:val="0"/>
          <w:divBdr>
            <w:top w:val="none" w:sz="0" w:space="0" w:color="auto"/>
            <w:left w:val="none" w:sz="0" w:space="0" w:color="auto"/>
            <w:bottom w:val="none" w:sz="0" w:space="0" w:color="auto"/>
            <w:right w:val="none" w:sz="0" w:space="0" w:color="auto"/>
          </w:divBdr>
          <w:divsChild>
            <w:div w:id="1288924771">
              <w:marLeft w:val="0"/>
              <w:marRight w:val="0"/>
              <w:marTop w:val="0"/>
              <w:marBottom w:val="0"/>
              <w:divBdr>
                <w:top w:val="none" w:sz="0" w:space="0" w:color="auto"/>
                <w:left w:val="none" w:sz="0" w:space="0" w:color="auto"/>
                <w:bottom w:val="none" w:sz="0" w:space="0" w:color="auto"/>
                <w:right w:val="none" w:sz="0" w:space="0" w:color="auto"/>
              </w:divBdr>
              <w:divsChild>
                <w:div w:id="16567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3590">
      <w:bodyDiv w:val="1"/>
      <w:marLeft w:val="0"/>
      <w:marRight w:val="0"/>
      <w:marTop w:val="0"/>
      <w:marBottom w:val="0"/>
      <w:divBdr>
        <w:top w:val="none" w:sz="0" w:space="0" w:color="auto"/>
        <w:left w:val="none" w:sz="0" w:space="0" w:color="auto"/>
        <w:bottom w:val="none" w:sz="0" w:space="0" w:color="auto"/>
        <w:right w:val="none" w:sz="0" w:space="0" w:color="auto"/>
      </w:divBdr>
      <w:divsChild>
        <w:div w:id="36011295">
          <w:marLeft w:val="0"/>
          <w:marRight w:val="0"/>
          <w:marTop w:val="0"/>
          <w:marBottom w:val="0"/>
          <w:divBdr>
            <w:top w:val="none" w:sz="0" w:space="0" w:color="auto"/>
            <w:left w:val="none" w:sz="0" w:space="0" w:color="auto"/>
            <w:bottom w:val="none" w:sz="0" w:space="0" w:color="auto"/>
            <w:right w:val="none" w:sz="0" w:space="0" w:color="auto"/>
          </w:divBdr>
          <w:divsChild>
            <w:div w:id="1898710670">
              <w:marLeft w:val="0"/>
              <w:marRight w:val="0"/>
              <w:marTop w:val="0"/>
              <w:marBottom w:val="0"/>
              <w:divBdr>
                <w:top w:val="none" w:sz="0" w:space="0" w:color="auto"/>
                <w:left w:val="none" w:sz="0" w:space="0" w:color="auto"/>
                <w:bottom w:val="none" w:sz="0" w:space="0" w:color="auto"/>
                <w:right w:val="none" w:sz="0" w:space="0" w:color="auto"/>
              </w:divBdr>
              <w:divsChild>
                <w:div w:id="9896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3223">
      <w:bodyDiv w:val="1"/>
      <w:marLeft w:val="0"/>
      <w:marRight w:val="0"/>
      <w:marTop w:val="0"/>
      <w:marBottom w:val="0"/>
      <w:divBdr>
        <w:top w:val="none" w:sz="0" w:space="0" w:color="auto"/>
        <w:left w:val="none" w:sz="0" w:space="0" w:color="auto"/>
        <w:bottom w:val="none" w:sz="0" w:space="0" w:color="auto"/>
        <w:right w:val="none" w:sz="0" w:space="0" w:color="auto"/>
      </w:divBdr>
      <w:divsChild>
        <w:div w:id="221255663">
          <w:marLeft w:val="0"/>
          <w:marRight w:val="0"/>
          <w:marTop w:val="0"/>
          <w:marBottom w:val="0"/>
          <w:divBdr>
            <w:top w:val="none" w:sz="0" w:space="0" w:color="auto"/>
            <w:left w:val="none" w:sz="0" w:space="0" w:color="auto"/>
            <w:bottom w:val="none" w:sz="0" w:space="0" w:color="auto"/>
            <w:right w:val="none" w:sz="0" w:space="0" w:color="auto"/>
          </w:divBdr>
          <w:divsChild>
            <w:div w:id="1790927786">
              <w:marLeft w:val="0"/>
              <w:marRight w:val="0"/>
              <w:marTop w:val="0"/>
              <w:marBottom w:val="0"/>
              <w:divBdr>
                <w:top w:val="none" w:sz="0" w:space="0" w:color="auto"/>
                <w:left w:val="none" w:sz="0" w:space="0" w:color="auto"/>
                <w:bottom w:val="none" w:sz="0" w:space="0" w:color="auto"/>
                <w:right w:val="none" w:sz="0" w:space="0" w:color="auto"/>
              </w:divBdr>
              <w:divsChild>
                <w:div w:id="8371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6118">
      <w:bodyDiv w:val="1"/>
      <w:marLeft w:val="0"/>
      <w:marRight w:val="0"/>
      <w:marTop w:val="0"/>
      <w:marBottom w:val="0"/>
      <w:divBdr>
        <w:top w:val="none" w:sz="0" w:space="0" w:color="auto"/>
        <w:left w:val="none" w:sz="0" w:space="0" w:color="auto"/>
        <w:bottom w:val="none" w:sz="0" w:space="0" w:color="auto"/>
        <w:right w:val="none" w:sz="0" w:space="0" w:color="auto"/>
      </w:divBdr>
      <w:divsChild>
        <w:div w:id="1968731056">
          <w:marLeft w:val="0"/>
          <w:marRight w:val="0"/>
          <w:marTop w:val="0"/>
          <w:marBottom w:val="0"/>
          <w:divBdr>
            <w:top w:val="none" w:sz="0" w:space="0" w:color="auto"/>
            <w:left w:val="none" w:sz="0" w:space="0" w:color="auto"/>
            <w:bottom w:val="none" w:sz="0" w:space="0" w:color="auto"/>
            <w:right w:val="none" w:sz="0" w:space="0" w:color="auto"/>
          </w:divBdr>
          <w:divsChild>
            <w:div w:id="1466966058">
              <w:marLeft w:val="0"/>
              <w:marRight w:val="0"/>
              <w:marTop w:val="0"/>
              <w:marBottom w:val="0"/>
              <w:divBdr>
                <w:top w:val="none" w:sz="0" w:space="0" w:color="auto"/>
                <w:left w:val="none" w:sz="0" w:space="0" w:color="auto"/>
                <w:bottom w:val="none" w:sz="0" w:space="0" w:color="auto"/>
                <w:right w:val="none" w:sz="0" w:space="0" w:color="auto"/>
              </w:divBdr>
              <w:divsChild>
                <w:div w:id="6458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2080">
      <w:bodyDiv w:val="1"/>
      <w:marLeft w:val="0"/>
      <w:marRight w:val="0"/>
      <w:marTop w:val="0"/>
      <w:marBottom w:val="0"/>
      <w:divBdr>
        <w:top w:val="none" w:sz="0" w:space="0" w:color="auto"/>
        <w:left w:val="none" w:sz="0" w:space="0" w:color="auto"/>
        <w:bottom w:val="none" w:sz="0" w:space="0" w:color="auto"/>
        <w:right w:val="none" w:sz="0" w:space="0" w:color="auto"/>
      </w:divBdr>
      <w:divsChild>
        <w:div w:id="1012218209">
          <w:marLeft w:val="0"/>
          <w:marRight w:val="0"/>
          <w:marTop w:val="0"/>
          <w:marBottom w:val="0"/>
          <w:divBdr>
            <w:top w:val="none" w:sz="0" w:space="0" w:color="auto"/>
            <w:left w:val="none" w:sz="0" w:space="0" w:color="auto"/>
            <w:bottom w:val="none" w:sz="0" w:space="0" w:color="auto"/>
            <w:right w:val="none" w:sz="0" w:space="0" w:color="auto"/>
          </w:divBdr>
          <w:divsChild>
            <w:div w:id="1916813808">
              <w:marLeft w:val="0"/>
              <w:marRight w:val="0"/>
              <w:marTop w:val="0"/>
              <w:marBottom w:val="0"/>
              <w:divBdr>
                <w:top w:val="none" w:sz="0" w:space="0" w:color="auto"/>
                <w:left w:val="none" w:sz="0" w:space="0" w:color="auto"/>
                <w:bottom w:val="none" w:sz="0" w:space="0" w:color="auto"/>
                <w:right w:val="none" w:sz="0" w:space="0" w:color="auto"/>
              </w:divBdr>
              <w:divsChild>
                <w:div w:id="3326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8453">
      <w:bodyDiv w:val="1"/>
      <w:marLeft w:val="0"/>
      <w:marRight w:val="0"/>
      <w:marTop w:val="0"/>
      <w:marBottom w:val="0"/>
      <w:divBdr>
        <w:top w:val="none" w:sz="0" w:space="0" w:color="auto"/>
        <w:left w:val="none" w:sz="0" w:space="0" w:color="auto"/>
        <w:bottom w:val="none" w:sz="0" w:space="0" w:color="auto"/>
        <w:right w:val="none" w:sz="0" w:space="0" w:color="auto"/>
      </w:divBdr>
      <w:divsChild>
        <w:div w:id="1214583584">
          <w:marLeft w:val="0"/>
          <w:marRight w:val="0"/>
          <w:marTop w:val="0"/>
          <w:marBottom w:val="0"/>
          <w:divBdr>
            <w:top w:val="none" w:sz="0" w:space="0" w:color="auto"/>
            <w:left w:val="none" w:sz="0" w:space="0" w:color="auto"/>
            <w:bottom w:val="none" w:sz="0" w:space="0" w:color="auto"/>
            <w:right w:val="none" w:sz="0" w:space="0" w:color="auto"/>
          </w:divBdr>
          <w:divsChild>
            <w:div w:id="289096704">
              <w:marLeft w:val="0"/>
              <w:marRight w:val="0"/>
              <w:marTop w:val="0"/>
              <w:marBottom w:val="0"/>
              <w:divBdr>
                <w:top w:val="none" w:sz="0" w:space="0" w:color="auto"/>
                <w:left w:val="none" w:sz="0" w:space="0" w:color="auto"/>
                <w:bottom w:val="none" w:sz="0" w:space="0" w:color="auto"/>
                <w:right w:val="none" w:sz="0" w:space="0" w:color="auto"/>
              </w:divBdr>
              <w:divsChild>
                <w:div w:id="21171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5925">
          <w:marLeft w:val="0"/>
          <w:marRight w:val="0"/>
          <w:marTop w:val="0"/>
          <w:marBottom w:val="0"/>
          <w:divBdr>
            <w:top w:val="none" w:sz="0" w:space="0" w:color="auto"/>
            <w:left w:val="none" w:sz="0" w:space="0" w:color="auto"/>
            <w:bottom w:val="none" w:sz="0" w:space="0" w:color="auto"/>
            <w:right w:val="none" w:sz="0" w:space="0" w:color="auto"/>
          </w:divBdr>
          <w:divsChild>
            <w:div w:id="729815954">
              <w:marLeft w:val="0"/>
              <w:marRight w:val="0"/>
              <w:marTop w:val="0"/>
              <w:marBottom w:val="0"/>
              <w:divBdr>
                <w:top w:val="none" w:sz="0" w:space="0" w:color="auto"/>
                <w:left w:val="none" w:sz="0" w:space="0" w:color="auto"/>
                <w:bottom w:val="none" w:sz="0" w:space="0" w:color="auto"/>
                <w:right w:val="none" w:sz="0" w:space="0" w:color="auto"/>
              </w:divBdr>
              <w:divsChild>
                <w:div w:id="1088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E0BF-589A-4775-9DE4-A0700A01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94340028</Template>
  <TotalTime>0</TotalTime>
  <Pages>20</Pages>
  <Words>5364</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35871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Shiuh, Timothy Y.</dc:creator>
  <cp:lastModifiedBy>Shiuh, Timothy Y.</cp:lastModifiedBy>
  <cp:revision>2</cp:revision>
  <cp:lastPrinted>2013-08-13T18:05:00Z</cp:lastPrinted>
  <dcterms:created xsi:type="dcterms:W3CDTF">2014-05-16T15:00:00Z</dcterms:created>
  <dcterms:modified xsi:type="dcterms:W3CDTF">2014-05-16T15:00:00Z</dcterms:modified>
</cp:coreProperties>
</file>