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B618B" w14:textId="64285B5E" w:rsidR="003D7A6A" w:rsidRPr="00572B19" w:rsidRDefault="003500AF" w:rsidP="003D7A6A">
      <w:pPr>
        <w:rPr>
          <w:b/>
          <w:sz w:val="40"/>
          <w:highlight w:val="yellow"/>
        </w:rPr>
      </w:pPr>
      <w:r w:rsidRPr="00572B19">
        <w:rPr>
          <w:b/>
          <w:sz w:val="40"/>
          <w:highlight w:val="yellow"/>
        </w:rPr>
        <w:t xml:space="preserve">CCHS </w:t>
      </w:r>
      <w:r w:rsidR="003D7A6A" w:rsidRPr="00572B19">
        <w:rPr>
          <w:b/>
          <w:sz w:val="40"/>
          <w:highlight w:val="yellow"/>
        </w:rPr>
        <w:t>PHYSICIAN DOCUMENTATION PROJECT</w:t>
      </w:r>
    </w:p>
    <w:p w14:paraId="6F29DE38" w14:textId="2A8968E2" w:rsidR="003D7A6A" w:rsidRPr="00572B19" w:rsidRDefault="003D7A6A" w:rsidP="003D7A6A">
      <w:pPr>
        <w:rPr>
          <w:b/>
          <w:color w:val="FFFF00"/>
          <w:sz w:val="40"/>
        </w:rPr>
      </w:pPr>
      <w:r w:rsidRPr="00572B19">
        <w:rPr>
          <w:b/>
          <w:sz w:val="40"/>
          <w:highlight w:val="yellow"/>
        </w:rPr>
        <w:t>MACROS</w:t>
      </w:r>
      <w:r w:rsidR="00E76EC5">
        <w:rPr>
          <w:b/>
          <w:sz w:val="40"/>
          <w:highlight w:val="yellow"/>
        </w:rPr>
        <w:t xml:space="preserve"> </w:t>
      </w:r>
      <w:r w:rsidR="006C3025" w:rsidRPr="00572B19">
        <w:rPr>
          <w:b/>
          <w:sz w:val="40"/>
          <w:highlight w:val="yellow"/>
        </w:rPr>
        <w:t xml:space="preserve">– </w:t>
      </w:r>
      <w:r w:rsidR="008C0C30" w:rsidRPr="00572B19">
        <w:rPr>
          <w:b/>
          <w:sz w:val="40"/>
          <w:highlight w:val="yellow"/>
        </w:rPr>
        <w:t>Progress Note</w:t>
      </w:r>
      <w:r w:rsidR="00CC0524" w:rsidRPr="00CC0524">
        <w:rPr>
          <w:b/>
          <w:sz w:val="40"/>
          <w:highlight w:val="yellow"/>
        </w:rPr>
        <w:t>s</w:t>
      </w:r>
    </w:p>
    <w:p w14:paraId="77BAA56A" w14:textId="3C158C2E" w:rsidR="001B105F" w:rsidRDefault="003500AF" w:rsidP="003D7A6A">
      <w:r>
        <w:t>Basic starter content to be customized at specialty and user levels</w:t>
      </w:r>
    </w:p>
    <w:p w14:paraId="561699C2" w14:textId="4A34BC4B" w:rsidR="003500AF" w:rsidRPr="003500AF" w:rsidRDefault="003500AF" w:rsidP="003D7A6A">
      <w:pPr>
        <w:rPr>
          <w:sz w:val="20"/>
          <w:szCs w:val="20"/>
        </w:rPr>
      </w:pPr>
      <w:r>
        <w:rPr>
          <w:sz w:val="20"/>
          <w:szCs w:val="20"/>
        </w:rPr>
        <w:t>[Delimited] fields</w:t>
      </w:r>
      <w:r w:rsidRPr="003500AF">
        <w:rPr>
          <w:sz w:val="20"/>
          <w:szCs w:val="20"/>
        </w:rPr>
        <w:t xml:space="preserve"> can be navigated through using </w:t>
      </w:r>
      <w:proofErr w:type="spellStart"/>
      <w:r w:rsidRPr="003500AF">
        <w:rPr>
          <w:sz w:val="20"/>
          <w:szCs w:val="20"/>
        </w:rPr>
        <w:t>PowerMic</w:t>
      </w:r>
      <w:proofErr w:type="spellEnd"/>
      <w:r w:rsidRPr="003500AF">
        <w:rPr>
          <w:sz w:val="20"/>
          <w:szCs w:val="20"/>
        </w:rPr>
        <w:t xml:space="preserve"> or F4</w:t>
      </w:r>
      <w:r>
        <w:rPr>
          <w:sz w:val="20"/>
          <w:szCs w:val="20"/>
        </w:rPr>
        <w:t>-key</w:t>
      </w:r>
      <w:r w:rsidRPr="003500AF">
        <w:rPr>
          <w:sz w:val="20"/>
          <w:szCs w:val="20"/>
        </w:rPr>
        <w:t xml:space="preserve"> </w:t>
      </w:r>
      <w:r>
        <w:rPr>
          <w:sz w:val="20"/>
          <w:szCs w:val="20"/>
        </w:rPr>
        <w:t>(on Dragon-enabled workstations) and replace normal standard content with patient specific findings.</w:t>
      </w:r>
    </w:p>
    <w:p w14:paraId="5E0061CF" w14:textId="77777777" w:rsidR="00E561E4" w:rsidRDefault="00E561E4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089EA3B7" w14:textId="77777777" w:rsidR="00254B11" w:rsidRDefault="00254B11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2747F06F" w14:textId="5B61B527" w:rsidR="00BB50E7" w:rsidRDefault="007C57C0" w:rsidP="00BB50E7">
      <w:pPr>
        <w:rPr>
          <w:b/>
          <w:sz w:val="40"/>
        </w:rPr>
      </w:pPr>
      <w:r w:rsidRPr="007C57C0">
        <w:rPr>
          <w:b/>
          <w:sz w:val="40"/>
          <w:highlight w:val="red"/>
        </w:rPr>
        <w:t>MEDICINE</w:t>
      </w:r>
    </w:p>
    <w:p w14:paraId="5B85864A" w14:textId="42CFA29C" w:rsidR="00D6479A" w:rsidRPr="00681DEA" w:rsidRDefault="00CC59B5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 xml:space="preserve">GENERAL </w:t>
      </w:r>
      <w:r w:rsidR="00D6479A"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MEDICINE</w:t>
      </w:r>
    </w:p>
    <w:p w14:paraId="00DBACB8" w14:textId="77777777" w:rsidR="00CC59B5" w:rsidRDefault="00CC59B5" w:rsidP="00E50F4B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55B5CB54" w14:textId="24559B95" w:rsidR="009B77EC" w:rsidRPr="00F2671B" w:rsidRDefault="003A1FC2" w:rsidP="009B77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MEDICINE</w:t>
      </w:r>
      <w:r w:rsidR="00E76EC5">
        <w:rPr>
          <w:rFonts w:ascii="Arial" w:hAnsi="Arial" w:cs="Arial"/>
          <w:b/>
          <w:bCs/>
          <w:color w:val="000000"/>
          <w:u w:val="single"/>
        </w:rPr>
        <w:t xml:space="preserve"> PROGRESS</w:t>
      </w:r>
      <w:r w:rsidR="009B77EC" w:rsidRPr="00F2671B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E76EC5">
        <w:rPr>
          <w:rFonts w:ascii="Arial" w:hAnsi="Arial" w:cs="Arial"/>
          <w:b/>
          <w:bCs/>
          <w:color w:val="000000"/>
          <w:u w:val="single"/>
        </w:rPr>
        <w:t>MACRO</w:t>
      </w:r>
      <w:r w:rsidR="009B77EC">
        <w:rPr>
          <w:rFonts w:ascii="Arial" w:hAnsi="Arial" w:cs="Arial"/>
          <w:b/>
          <w:bCs/>
          <w:color w:val="000000"/>
          <w:u w:val="single"/>
        </w:rPr>
        <w:t>:</w:t>
      </w:r>
    </w:p>
    <w:p w14:paraId="06654570" w14:textId="77777777" w:rsidR="003A1FC2" w:rsidRPr="003A1FC2" w:rsidRDefault="003A1FC2" w:rsidP="003A1FC2">
      <w:pPr>
        <w:autoSpaceDE w:val="0"/>
        <w:autoSpaceDN w:val="0"/>
        <w:spacing w:after="0"/>
        <w:rPr>
          <w:rFonts w:ascii="Arial" w:eastAsia="Times New Roman" w:hAnsi="Arial" w:cs="Arial"/>
          <w:color w:val="000000"/>
          <w:szCs w:val="20"/>
        </w:rPr>
      </w:pPr>
      <w:r w:rsidRPr="003A1FC2">
        <w:rPr>
          <w:rFonts w:ascii="Arial" w:eastAsia="Times New Roman" w:hAnsi="Arial" w:cs="Arial"/>
          <w:color w:val="000000"/>
          <w:szCs w:val="20"/>
        </w:rPr>
        <w:t>GENERAL: [no acute distress]</w:t>
      </w:r>
    </w:p>
    <w:p w14:paraId="76259554" w14:textId="77777777" w:rsidR="003A1FC2" w:rsidRPr="003A1FC2" w:rsidRDefault="003A1FC2" w:rsidP="003A1FC2">
      <w:pPr>
        <w:autoSpaceDE w:val="0"/>
        <w:autoSpaceDN w:val="0"/>
        <w:spacing w:after="0"/>
        <w:rPr>
          <w:rFonts w:ascii="Arial" w:eastAsia="Times New Roman" w:hAnsi="Arial" w:cs="Arial"/>
          <w:color w:val="000000"/>
          <w:szCs w:val="20"/>
        </w:rPr>
      </w:pPr>
      <w:r w:rsidRPr="003A1FC2">
        <w:rPr>
          <w:rFonts w:ascii="Arial" w:eastAsia="Times New Roman" w:hAnsi="Arial" w:cs="Arial"/>
          <w:color w:val="000000"/>
          <w:szCs w:val="20"/>
        </w:rPr>
        <w:t>HEAD: [normocephalic]</w:t>
      </w:r>
    </w:p>
    <w:p w14:paraId="1ADEA7D6" w14:textId="77777777" w:rsidR="003A1FC2" w:rsidRPr="003A1FC2" w:rsidRDefault="003A1FC2" w:rsidP="003A1FC2">
      <w:pPr>
        <w:autoSpaceDE w:val="0"/>
        <w:autoSpaceDN w:val="0"/>
        <w:spacing w:after="0"/>
        <w:rPr>
          <w:rFonts w:ascii="Arial" w:eastAsia="Times New Roman" w:hAnsi="Arial" w:cs="Arial"/>
          <w:color w:val="000000"/>
          <w:szCs w:val="20"/>
        </w:rPr>
      </w:pPr>
      <w:r w:rsidRPr="003A1FC2">
        <w:rPr>
          <w:rFonts w:ascii="Arial" w:eastAsia="Times New Roman" w:hAnsi="Arial" w:cs="Arial"/>
          <w:color w:val="000000"/>
          <w:szCs w:val="20"/>
        </w:rPr>
        <w:t>EYES/EARS/NOSE/THROAT: [pupils are equal, normal oropharynx]</w:t>
      </w:r>
    </w:p>
    <w:p w14:paraId="6AD97B01" w14:textId="77777777" w:rsidR="003A1FC2" w:rsidRPr="003A1FC2" w:rsidRDefault="003A1FC2" w:rsidP="003A1FC2">
      <w:pPr>
        <w:autoSpaceDE w:val="0"/>
        <w:autoSpaceDN w:val="0"/>
        <w:spacing w:after="0"/>
        <w:rPr>
          <w:rFonts w:ascii="Arial" w:eastAsia="Times New Roman" w:hAnsi="Arial" w:cs="Arial"/>
          <w:color w:val="000000"/>
          <w:szCs w:val="20"/>
        </w:rPr>
      </w:pPr>
      <w:r w:rsidRPr="003A1FC2">
        <w:rPr>
          <w:rFonts w:ascii="Arial" w:eastAsia="Times New Roman" w:hAnsi="Arial" w:cs="Arial"/>
          <w:color w:val="000000"/>
          <w:szCs w:val="20"/>
        </w:rPr>
        <w:t>NECK:  [normal inspection]</w:t>
      </w:r>
    </w:p>
    <w:p w14:paraId="3450D365" w14:textId="77777777" w:rsidR="003A1FC2" w:rsidRPr="003A1FC2" w:rsidRDefault="003A1FC2" w:rsidP="003A1FC2">
      <w:pPr>
        <w:autoSpaceDE w:val="0"/>
        <w:autoSpaceDN w:val="0"/>
        <w:spacing w:after="0"/>
        <w:rPr>
          <w:rFonts w:ascii="Arial" w:eastAsia="Times New Roman" w:hAnsi="Arial" w:cs="Arial"/>
          <w:color w:val="000000"/>
          <w:szCs w:val="20"/>
        </w:rPr>
      </w:pPr>
      <w:r w:rsidRPr="003A1FC2">
        <w:rPr>
          <w:rFonts w:ascii="Arial" w:eastAsia="Times New Roman" w:hAnsi="Arial" w:cs="Arial"/>
          <w:color w:val="000000"/>
          <w:szCs w:val="20"/>
        </w:rPr>
        <w:t>RESPIRATORY: [no respiratory distress, clear to auscultation bilaterally]</w:t>
      </w:r>
    </w:p>
    <w:p w14:paraId="1BCA911A" w14:textId="77777777" w:rsidR="003A1FC2" w:rsidRPr="003A1FC2" w:rsidRDefault="003A1FC2" w:rsidP="003A1FC2">
      <w:pPr>
        <w:autoSpaceDE w:val="0"/>
        <w:autoSpaceDN w:val="0"/>
        <w:spacing w:after="0"/>
        <w:rPr>
          <w:rFonts w:ascii="Arial" w:eastAsia="Times New Roman" w:hAnsi="Arial" w:cs="Arial"/>
          <w:color w:val="000000"/>
          <w:szCs w:val="20"/>
        </w:rPr>
      </w:pPr>
      <w:r w:rsidRPr="003A1FC2">
        <w:rPr>
          <w:rFonts w:ascii="Arial" w:eastAsia="Times New Roman" w:hAnsi="Arial" w:cs="Arial"/>
          <w:color w:val="000000"/>
          <w:szCs w:val="20"/>
        </w:rPr>
        <w:t>CARDIOVASCULAR: [regular rate and rhythm, no murmurs, rubs or gallops]</w:t>
      </w:r>
    </w:p>
    <w:p w14:paraId="452D49E4" w14:textId="77777777" w:rsidR="003A1FC2" w:rsidRPr="003A1FC2" w:rsidRDefault="003A1FC2" w:rsidP="003A1FC2">
      <w:pPr>
        <w:autoSpaceDE w:val="0"/>
        <w:autoSpaceDN w:val="0"/>
        <w:spacing w:after="0"/>
        <w:rPr>
          <w:rFonts w:ascii="Arial" w:eastAsia="Times New Roman" w:hAnsi="Arial" w:cs="Arial"/>
          <w:color w:val="000000"/>
          <w:szCs w:val="20"/>
        </w:rPr>
      </w:pPr>
      <w:r w:rsidRPr="003A1FC2">
        <w:rPr>
          <w:rFonts w:ascii="Arial" w:eastAsia="Times New Roman" w:hAnsi="Arial" w:cs="Arial"/>
          <w:color w:val="000000"/>
          <w:szCs w:val="20"/>
        </w:rPr>
        <w:t>ABDOMEN:  [soft, non-tender]</w:t>
      </w:r>
    </w:p>
    <w:p w14:paraId="7578998D" w14:textId="277A07C9" w:rsidR="003A1FC2" w:rsidRPr="003A1FC2" w:rsidRDefault="003A1FC2" w:rsidP="003A1FC2">
      <w:pPr>
        <w:autoSpaceDE w:val="0"/>
        <w:autoSpaceDN w:val="0"/>
        <w:spacing w:after="0"/>
        <w:rPr>
          <w:rFonts w:ascii="Arial" w:eastAsia="Times New Roman" w:hAnsi="Arial" w:cs="Arial"/>
          <w:color w:val="000000"/>
          <w:szCs w:val="20"/>
        </w:rPr>
      </w:pPr>
      <w:r w:rsidRPr="003A1FC2">
        <w:rPr>
          <w:rFonts w:ascii="Arial" w:eastAsia="Times New Roman" w:hAnsi="Arial" w:cs="Arial"/>
          <w:color w:val="000000"/>
          <w:szCs w:val="20"/>
        </w:rPr>
        <w:t>EXTREMITIES: [no wounds, no edema]</w:t>
      </w:r>
    </w:p>
    <w:p w14:paraId="686348DD" w14:textId="2EA79B61" w:rsidR="009B77EC" w:rsidRPr="003A1FC2" w:rsidRDefault="003A1FC2" w:rsidP="003A1FC2">
      <w:pPr>
        <w:autoSpaceDE w:val="0"/>
        <w:autoSpaceDN w:val="0"/>
        <w:spacing w:after="0"/>
        <w:rPr>
          <w:rFonts w:ascii="Arial" w:eastAsia="Times New Roman" w:hAnsi="Arial" w:cs="Arial"/>
          <w:color w:val="000000"/>
          <w:szCs w:val="20"/>
        </w:rPr>
      </w:pPr>
      <w:r w:rsidRPr="003A1FC2">
        <w:rPr>
          <w:rFonts w:ascii="Arial" w:eastAsia="Times New Roman" w:hAnsi="Arial" w:cs="Arial"/>
          <w:color w:val="000000"/>
          <w:szCs w:val="20"/>
        </w:rPr>
        <w:t>NEUROLOGIC: [alert and oriented x 3], [no gross motor or sensory deficits]</w:t>
      </w:r>
    </w:p>
    <w:p w14:paraId="43EF2658" w14:textId="77777777" w:rsidR="009B77EC" w:rsidRDefault="009B77EC" w:rsidP="009B77EC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21EC2DE8" w14:textId="77777777" w:rsidR="003A1FC2" w:rsidRDefault="003A1FC2" w:rsidP="009B77EC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489ED290" w14:textId="51ECF6FE" w:rsidR="009B77EC" w:rsidRPr="002D6E78" w:rsidRDefault="003A1FC2" w:rsidP="009B77EC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MEDICINE</w:t>
      </w:r>
      <w:r w:rsidR="009B77EC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="000B5C52">
        <w:rPr>
          <w:rFonts w:ascii="Arial" w:eastAsia="Times New Roman" w:hAnsi="Arial" w:cs="Arial"/>
          <w:b/>
          <w:bCs/>
          <w:color w:val="000000"/>
          <w:u w:val="single"/>
        </w:rPr>
        <w:t xml:space="preserve">BRIEF </w:t>
      </w:r>
      <w:r w:rsidR="00E76EC5">
        <w:rPr>
          <w:rFonts w:ascii="Arial" w:eastAsia="Times New Roman" w:hAnsi="Arial" w:cs="Arial"/>
          <w:b/>
          <w:bCs/>
          <w:color w:val="000000"/>
          <w:u w:val="single"/>
        </w:rPr>
        <w:t>PROGRESS</w:t>
      </w:r>
      <w:r w:rsidR="009B77EC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="00E76EC5">
        <w:rPr>
          <w:rFonts w:ascii="Arial" w:eastAsia="Times New Roman" w:hAnsi="Arial" w:cs="Arial"/>
          <w:b/>
          <w:bCs/>
          <w:color w:val="000000"/>
          <w:u w:val="single"/>
        </w:rPr>
        <w:t>MACRO</w:t>
      </w:r>
      <w:r w:rsidR="009B77EC" w:rsidRPr="00A30FDE">
        <w:rPr>
          <w:rFonts w:ascii="Arial" w:eastAsia="Times New Roman" w:hAnsi="Arial" w:cs="Arial"/>
          <w:b/>
          <w:bCs/>
          <w:color w:val="000000"/>
          <w:u w:val="single"/>
        </w:rPr>
        <w:t>:</w:t>
      </w:r>
    </w:p>
    <w:p w14:paraId="06338C93" w14:textId="77777777" w:rsidR="003A1FC2" w:rsidRPr="003A1FC2" w:rsidRDefault="003A1FC2" w:rsidP="003A1FC2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3A1FC2">
        <w:rPr>
          <w:rFonts w:ascii="Arial" w:hAnsi="Arial" w:cs="Arial"/>
          <w:bCs/>
          <w:color w:val="000000"/>
        </w:rPr>
        <w:t>GENERAL: [no acute distress]</w:t>
      </w:r>
    </w:p>
    <w:p w14:paraId="02A49AB4" w14:textId="77777777" w:rsidR="003A1FC2" w:rsidRPr="003A1FC2" w:rsidRDefault="003A1FC2" w:rsidP="003A1FC2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3A1FC2">
        <w:rPr>
          <w:rFonts w:ascii="Arial" w:hAnsi="Arial" w:cs="Arial"/>
          <w:bCs/>
          <w:color w:val="000000"/>
        </w:rPr>
        <w:t>HEAD: [normocephalic]</w:t>
      </w:r>
    </w:p>
    <w:p w14:paraId="7FCFA0D0" w14:textId="77777777" w:rsidR="003A1FC2" w:rsidRPr="003A1FC2" w:rsidRDefault="003A1FC2" w:rsidP="003A1FC2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3A1FC2">
        <w:rPr>
          <w:rFonts w:ascii="Arial" w:hAnsi="Arial" w:cs="Arial"/>
          <w:bCs/>
          <w:color w:val="000000"/>
        </w:rPr>
        <w:t>EYES/EARS/NOSE/THROAT: [pupils are equal, normal oropharynx]</w:t>
      </w:r>
    </w:p>
    <w:p w14:paraId="5B5938F5" w14:textId="77777777" w:rsidR="003A1FC2" w:rsidRPr="003A1FC2" w:rsidRDefault="003A1FC2" w:rsidP="003A1FC2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3A1FC2">
        <w:rPr>
          <w:rFonts w:ascii="Arial" w:hAnsi="Arial" w:cs="Arial"/>
          <w:bCs/>
          <w:color w:val="000000"/>
        </w:rPr>
        <w:t>NECK:  [normal inspection]</w:t>
      </w:r>
    </w:p>
    <w:p w14:paraId="08EB0744" w14:textId="77777777" w:rsidR="003A1FC2" w:rsidRPr="003A1FC2" w:rsidRDefault="003A1FC2" w:rsidP="003A1FC2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3A1FC2">
        <w:rPr>
          <w:rFonts w:ascii="Arial" w:hAnsi="Arial" w:cs="Arial"/>
          <w:bCs/>
          <w:color w:val="000000"/>
        </w:rPr>
        <w:t>RESPIRATORY: [no respiratory distress, clear to auscultation bilaterally]</w:t>
      </w:r>
    </w:p>
    <w:p w14:paraId="3B8283A3" w14:textId="77777777" w:rsidR="003A1FC2" w:rsidRPr="003A1FC2" w:rsidRDefault="003A1FC2" w:rsidP="003A1FC2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3A1FC2">
        <w:rPr>
          <w:rFonts w:ascii="Arial" w:hAnsi="Arial" w:cs="Arial"/>
          <w:bCs/>
          <w:color w:val="000000"/>
        </w:rPr>
        <w:t>CARDIOVASCULAR: [regular rate and rhythm, no murmurs, rubs or gallops]</w:t>
      </w:r>
    </w:p>
    <w:p w14:paraId="1900C614" w14:textId="77777777" w:rsidR="003A1FC2" w:rsidRPr="003A1FC2" w:rsidRDefault="003A1FC2" w:rsidP="003A1FC2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3A1FC2">
        <w:rPr>
          <w:rFonts w:ascii="Arial" w:hAnsi="Arial" w:cs="Arial"/>
          <w:bCs/>
          <w:color w:val="000000"/>
        </w:rPr>
        <w:t>ABDOMEN:  [soft, non-tender]</w:t>
      </w:r>
    </w:p>
    <w:p w14:paraId="4DBBBA24" w14:textId="25DA0B88" w:rsidR="003A1FC2" w:rsidRPr="003A1FC2" w:rsidRDefault="003A1FC2" w:rsidP="003A1FC2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3A1FC2">
        <w:rPr>
          <w:rFonts w:ascii="Arial" w:hAnsi="Arial" w:cs="Arial"/>
          <w:bCs/>
          <w:color w:val="000000"/>
        </w:rPr>
        <w:t>EXTREMITIES: [no wounds, no edema]</w:t>
      </w:r>
    </w:p>
    <w:p w14:paraId="32BF53B3" w14:textId="35E0DEDB" w:rsidR="004F56F4" w:rsidRDefault="003A1FC2" w:rsidP="003A1FC2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3A1FC2">
        <w:rPr>
          <w:rFonts w:ascii="Arial" w:hAnsi="Arial" w:cs="Arial"/>
          <w:bCs/>
          <w:color w:val="000000"/>
        </w:rPr>
        <w:t>NEUROLOGIC: [alert and oriented x 3], [no gross motor or sensory deficits]</w:t>
      </w:r>
    </w:p>
    <w:p w14:paraId="0ED240FE" w14:textId="77777777" w:rsidR="003A1FC2" w:rsidRDefault="003A1FC2" w:rsidP="003A1FC2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</w:p>
    <w:p w14:paraId="3314040D" w14:textId="77777777" w:rsidR="003A1FC2" w:rsidRPr="003A1FC2" w:rsidRDefault="003A1FC2" w:rsidP="003A1FC2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</w:p>
    <w:p w14:paraId="22638C27" w14:textId="5A72ECA5" w:rsidR="00CC59B5" w:rsidRPr="00263AA3" w:rsidRDefault="00E76EC5" w:rsidP="00E50F4B">
      <w:pPr>
        <w:autoSpaceDE w:val="0"/>
        <w:autoSpaceDN w:val="0"/>
        <w:spacing w:after="0"/>
        <w:rPr>
          <w:rFonts w:ascii="Arial" w:hAnsi="Arial" w:cs="Arial"/>
          <w:b/>
          <w:bCs/>
          <w:u w:val="single"/>
        </w:rPr>
      </w:pPr>
      <w:bookmarkStart w:id="0" w:name="OLE_LINK3"/>
      <w:bookmarkStart w:id="1" w:name="OLE_LINK4"/>
      <w:bookmarkStart w:id="2" w:name="OLE_LINK1"/>
      <w:bookmarkStart w:id="3" w:name="OLE_LINK2"/>
      <w:r w:rsidRPr="00263AA3">
        <w:rPr>
          <w:rFonts w:ascii="Arial" w:hAnsi="Arial" w:cs="Arial"/>
          <w:b/>
          <w:bCs/>
          <w:u w:val="single"/>
        </w:rPr>
        <w:t>MEDICINE EXAM</w:t>
      </w:r>
      <w:r w:rsidR="00D86687" w:rsidRPr="00263AA3">
        <w:rPr>
          <w:rFonts w:ascii="Arial" w:hAnsi="Arial" w:cs="Arial"/>
          <w:b/>
          <w:bCs/>
          <w:u w:val="single"/>
        </w:rPr>
        <w:t xml:space="preserve"> </w:t>
      </w:r>
      <w:r w:rsidRPr="00263AA3">
        <w:rPr>
          <w:rFonts w:ascii="Arial" w:hAnsi="Arial" w:cs="Arial"/>
          <w:b/>
          <w:bCs/>
          <w:u w:val="single"/>
        </w:rPr>
        <w:t>MACRO</w:t>
      </w:r>
      <w:r w:rsidR="00D86687" w:rsidRPr="00263AA3">
        <w:rPr>
          <w:rFonts w:ascii="Arial" w:hAnsi="Arial" w:cs="Arial"/>
          <w:b/>
          <w:bCs/>
          <w:u w:val="single"/>
        </w:rPr>
        <w:t>:</w:t>
      </w:r>
    </w:p>
    <w:bookmarkEnd w:id="0"/>
    <w:bookmarkEnd w:id="1"/>
    <w:p w14:paraId="7D502AAB" w14:textId="77777777" w:rsidR="003A1FC2" w:rsidRPr="00263AA3" w:rsidRDefault="003A1FC2" w:rsidP="003A1FC2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GENERAL: [awake], [well-developed, well-nourished], [comfortable]</w:t>
      </w:r>
    </w:p>
    <w:p w14:paraId="0781DA3C" w14:textId="05ED5DF2" w:rsidR="003A1FC2" w:rsidRPr="00263AA3" w:rsidRDefault="003A1FC2" w:rsidP="003A1FC2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HEAD/EYES: [normocephalic, atraumatic], [normal lids and conjunctiva], [pupils equal], [extraocular muscles intact</w:t>
      </w:r>
      <w:r w:rsidR="00E76EC5" w:rsidRPr="00263AA3">
        <w:rPr>
          <w:rFonts w:ascii="Arial" w:hAnsi="Arial" w:cs="Arial"/>
          <w:bCs/>
        </w:rPr>
        <w:t>]</w:t>
      </w:r>
    </w:p>
    <w:p w14:paraId="1B9DE9DE" w14:textId="77777777" w:rsidR="003A1FC2" w:rsidRPr="00263AA3" w:rsidRDefault="003A1FC2" w:rsidP="003A1FC2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EARS/NOSE/THROAT: [normal external ears/nose], [normal tympanic membranes], [normal oropharynx]</w:t>
      </w:r>
    </w:p>
    <w:p w14:paraId="1421BAB9" w14:textId="77777777" w:rsidR="003A1FC2" w:rsidRPr="00263AA3" w:rsidRDefault="003A1FC2" w:rsidP="003A1FC2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NECK: [supple], [full range of motion], [no masses], [no thyromegaly]</w:t>
      </w:r>
    </w:p>
    <w:p w14:paraId="6D051336" w14:textId="77777777" w:rsidR="003A1FC2" w:rsidRPr="00263AA3" w:rsidRDefault="003A1FC2" w:rsidP="003A1FC2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CARDIOVASCULAR: [normal S1/S2], [regular rate and rhythm], [no murmur/gallop/rub]</w:t>
      </w:r>
    </w:p>
    <w:p w14:paraId="76BEEDCF" w14:textId="77777777" w:rsidR="003A1FC2" w:rsidRPr="00263AA3" w:rsidRDefault="003A1FC2" w:rsidP="003A1FC2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RESPIRATORY: [normal effort], [lungs clear to auscultation bilaterally], [no wheezes/crackles/rhonchi]</w:t>
      </w:r>
    </w:p>
    <w:p w14:paraId="15B60D52" w14:textId="77777777" w:rsidR="003A1FC2" w:rsidRPr="00263AA3" w:rsidRDefault="003A1FC2" w:rsidP="003A1FC2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lastRenderedPageBreak/>
        <w:t>GASTROINTESTINAL: [soft], [non-tender, non-distended], [no hepatosplenomegaly], [normoactive bowel sounds]</w:t>
      </w:r>
    </w:p>
    <w:p w14:paraId="0429C4A8" w14:textId="7E39C4E2" w:rsidR="003A1FC2" w:rsidRPr="00263AA3" w:rsidRDefault="003A1FC2" w:rsidP="003A1FC2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MUSCULOSKELETAL: [normal tone], [normal range of motion</w:t>
      </w:r>
      <w:r w:rsidR="00E76EC5" w:rsidRPr="00263AA3">
        <w:rPr>
          <w:rFonts w:ascii="Arial" w:hAnsi="Arial" w:cs="Arial"/>
          <w:bCs/>
        </w:rPr>
        <w:t>]</w:t>
      </w:r>
      <w:r w:rsidRPr="00263AA3">
        <w:rPr>
          <w:rFonts w:ascii="Arial" w:hAnsi="Arial" w:cs="Arial"/>
          <w:bCs/>
        </w:rPr>
        <w:t>, [no clubbing/cyanosis/edema]</w:t>
      </w:r>
    </w:p>
    <w:p w14:paraId="516A078B" w14:textId="77777777" w:rsidR="003A1FC2" w:rsidRPr="00263AA3" w:rsidRDefault="003A1FC2" w:rsidP="003A1FC2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SKIN: [no rashes], [no lesions], [no induration], [no nodules]</w:t>
      </w:r>
    </w:p>
    <w:p w14:paraId="6BB04745" w14:textId="77777777" w:rsidR="003A1FC2" w:rsidRPr="00263AA3" w:rsidRDefault="003A1FC2" w:rsidP="003A1FC2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NEUROLOGIC: [cranial nerves II-XII intact], [deep tendon reflexes 2+ bilaterally], [no tremor], [sensation intact to light touch and proprioception], [strength 5/5], [normal gait]</w:t>
      </w:r>
    </w:p>
    <w:p w14:paraId="64AB11DC" w14:textId="77777777" w:rsidR="003A1FC2" w:rsidRPr="00263AA3" w:rsidRDefault="003A1FC2" w:rsidP="003A1FC2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PSYCHIATRIC: [alert and oriented x 3], [normal mood and affect], [good judgment]</w:t>
      </w:r>
    </w:p>
    <w:p w14:paraId="16D5FE8B" w14:textId="11D8FF10" w:rsidR="00D86687" w:rsidRPr="00263AA3" w:rsidRDefault="003A1FC2" w:rsidP="003A1FC2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LYMPHATIC: [no lymphadenopathy]</w:t>
      </w:r>
    </w:p>
    <w:p w14:paraId="60DA0E40" w14:textId="77777777" w:rsidR="00D86687" w:rsidRDefault="00D86687" w:rsidP="00E50F4B">
      <w:pPr>
        <w:autoSpaceDE w:val="0"/>
        <w:autoSpaceDN w:val="0"/>
        <w:spacing w:after="0"/>
        <w:rPr>
          <w:rFonts w:ascii="Arial" w:hAnsi="Arial" w:cs="Arial"/>
          <w:bCs/>
        </w:rPr>
      </w:pPr>
    </w:p>
    <w:p w14:paraId="4139F5BB" w14:textId="77777777" w:rsidR="007C57C0" w:rsidRDefault="007C57C0" w:rsidP="00E50F4B">
      <w:pPr>
        <w:autoSpaceDE w:val="0"/>
        <w:autoSpaceDN w:val="0"/>
        <w:spacing w:after="0"/>
        <w:rPr>
          <w:rFonts w:ascii="Arial" w:hAnsi="Arial" w:cs="Arial"/>
          <w:bCs/>
        </w:rPr>
      </w:pPr>
    </w:p>
    <w:p w14:paraId="35B725B3" w14:textId="77777777" w:rsidR="007C57C0" w:rsidRPr="00263AA3" w:rsidRDefault="007C57C0" w:rsidP="00E50F4B">
      <w:pPr>
        <w:autoSpaceDE w:val="0"/>
        <w:autoSpaceDN w:val="0"/>
        <w:spacing w:after="0"/>
        <w:rPr>
          <w:rFonts w:ascii="Arial" w:hAnsi="Arial" w:cs="Arial"/>
          <w:bCs/>
        </w:rPr>
      </w:pPr>
    </w:p>
    <w:bookmarkEnd w:id="2"/>
    <w:bookmarkEnd w:id="3"/>
    <w:p w14:paraId="7DCEAE71" w14:textId="003D0D75" w:rsidR="00003D53" w:rsidRPr="00681DEA" w:rsidRDefault="00003D53" w:rsidP="00003D5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CARDIOLOGY</w:t>
      </w:r>
    </w:p>
    <w:p w14:paraId="612DAA04" w14:textId="77777777" w:rsidR="00E561E4" w:rsidRDefault="00E561E4" w:rsidP="00E50F4B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1342CCD0" w14:textId="01839BED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CARDIOLOGY PROGRESS</w:t>
      </w:r>
      <w:r w:rsidRPr="00363FC1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E76EC5">
        <w:rPr>
          <w:rFonts w:ascii="Arial" w:hAnsi="Arial" w:cs="Arial"/>
          <w:b/>
          <w:bCs/>
          <w:color w:val="000000"/>
          <w:u w:val="single"/>
        </w:rPr>
        <w:t>MACRO</w:t>
      </w:r>
      <w:r>
        <w:rPr>
          <w:rFonts w:ascii="Arial" w:hAnsi="Arial" w:cs="Arial"/>
          <w:bCs/>
          <w:color w:val="000000"/>
          <w:u w:val="single"/>
        </w:rPr>
        <w:t>:</w:t>
      </w:r>
    </w:p>
    <w:p w14:paraId="04B7FF2A" w14:textId="77777777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GENERAL: [alert, no acute distress]</w:t>
      </w:r>
    </w:p>
    <w:p w14:paraId="21C49932" w14:textId="77777777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NECK: [normal inspection], [no JVD]</w:t>
      </w:r>
    </w:p>
    <w:p w14:paraId="0E35C9B7" w14:textId="77777777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CARDIOVASCULAR: [regular rate and rhythm], [Normal S1</w:t>
      </w:r>
      <w:proofErr w:type="gramStart"/>
      <w:r w:rsidRPr="005F093F">
        <w:rPr>
          <w:rFonts w:ascii="Arial" w:hAnsi="Arial" w:cs="Arial"/>
          <w:bCs/>
          <w:color w:val="000000"/>
        </w:rPr>
        <w:t>,S2</w:t>
      </w:r>
      <w:proofErr w:type="gramEnd"/>
      <w:r w:rsidRPr="005F093F">
        <w:rPr>
          <w:rFonts w:ascii="Arial" w:hAnsi="Arial" w:cs="Arial"/>
          <w:bCs/>
          <w:color w:val="000000"/>
        </w:rPr>
        <w:t>], [no murmurs, rubs or gallops]</w:t>
      </w:r>
    </w:p>
    <w:p w14:paraId="40882DF3" w14:textId="77777777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RESPIRATORY: [no respiratory distress], [clear to auscultation bilaterally], [no crackles], [no wheezes]</w:t>
      </w:r>
    </w:p>
    <w:p w14:paraId="43578D28" w14:textId="77777777" w:rsidR="005F093F" w:rsidRPr="00363FC1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EXTREMITIES: [non-tender, full ROM, no edema/swelling], [2+ peripheral pulses]</w:t>
      </w:r>
    </w:p>
    <w:p w14:paraId="60F01258" w14:textId="77777777" w:rsidR="005F093F" w:rsidRPr="00263AA3" w:rsidRDefault="005F093F" w:rsidP="00363FC1">
      <w:pPr>
        <w:autoSpaceDE w:val="0"/>
        <w:autoSpaceDN w:val="0"/>
        <w:spacing w:after="0"/>
        <w:rPr>
          <w:rFonts w:ascii="Arial" w:hAnsi="Arial" w:cs="Arial"/>
          <w:b/>
          <w:bCs/>
          <w:u w:val="single"/>
        </w:rPr>
      </w:pPr>
    </w:p>
    <w:p w14:paraId="74FC96F4" w14:textId="64D1D5DE" w:rsidR="005F093F" w:rsidRPr="00263AA3" w:rsidRDefault="00514BFA" w:rsidP="00363FC1">
      <w:pPr>
        <w:autoSpaceDE w:val="0"/>
        <w:autoSpaceDN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Telemetr</w:t>
      </w:r>
      <w:r w:rsidR="00AE7AED">
        <w:rPr>
          <w:rFonts w:ascii="Arial" w:hAnsi="Arial" w:cs="Arial"/>
          <w:bCs/>
        </w:rPr>
        <w:t>y r</w:t>
      </w:r>
      <w:r>
        <w:rPr>
          <w:rFonts w:ascii="Arial" w:hAnsi="Arial" w:cs="Arial"/>
          <w:bCs/>
        </w:rPr>
        <w:t>eviewed</w:t>
      </w:r>
      <w:r w:rsidR="00516351" w:rsidRPr="00263AA3">
        <w:rPr>
          <w:rFonts w:ascii="Arial" w:hAnsi="Arial" w:cs="Arial"/>
          <w:bCs/>
        </w:rPr>
        <w:t>: [</w:t>
      </w:r>
      <w:r>
        <w:rPr>
          <w:rFonts w:ascii="Arial" w:hAnsi="Arial" w:cs="Arial"/>
          <w:bCs/>
        </w:rPr>
        <w:t>no significant events</w:t>
      </w:r>
      <w:r w:rsidR="00516351" w:rsidRPr="00263AA3">
        <w:rPr>
          <w:rFonts w:ascii="Arial" w:hAnsi="Arial" w:cs="Arial"/>
          <w:bCs/>
        </w:rPr>
        <w:t>]</w:t>
      </w:r>
    </w:p>
    <w:p w14:paraId="1937F871" w14:textId="77777777" w:rsidR="005F093F" w:rsidRDefault="005F093F" w:rsidP="00363FC1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05F9F827" w14:textId="214CD5D2" w:rsidR="00363FC1" w:rsidRPr="00363FC1" w:rsidRDefault="00363FC1" w:rsidP="00363FC1">
      <w:pPr>
        <w:autoSpaceDE w:val="0"/>
        <w:autoSpaceDN w:val="0"/>
        <w:spacing w:after="0"/>
        <w:rPr>
          <w:rFonts w:ascii="Arial" w:hAnsi="Arial" w:cs="Arial"/>
          <w:bCs/>
          <w:color w:val="000000"/>
          <w:u w:val="single"/>
        </w:rPr>
      </w:pPr>
      <w:r w:rsidRPr="00363FC1">
        <w:rPr>
          <w:rFonts w:ascii="Arial" w:hAnsi="Arial" w:cs="Arial"/>
          <w:b/>
          <w:bCs/>
          <w:color w:val="000000"/>
          <w:u w:val="single"/>
        </w:rPr>
        <w:t xml:space="preserve">CARDIOLOGY EXAM </w:t>
      </w:r>
      <w:r w:rsidR="00E76EC5">
        <w:rPr>
          <w:rFonts w:ascii="Arial" w:hAnsi="Arial" w:cs="Arial"/>
          <w:b/>
          <w:bCs/>
          <w:color w:val="000000"/>
          <w:u w:val="single"/>
        </w:rPr>
        <w:t>MACRO</w:t>
      </w:r>
      <w:r>
        <w:rPr>
          <w:rFonts w:ascii="Arial" w:hAnsi="Arial" w:cs="Arial"/>
          <w:bCs/>
          <w:color w:val="000000"/>
          <w:u w:val="single"/>
        </w:rPr>
        <w:t>:</w:t>
      </w:r>
    </w:p>
    <w:p w14:paraId="0DFF031D" w14:textId="77777777" w:rsidR="00363FC1" w:rsidRPr="00363FC1" w:rsidRDefault="00363FC1" w:rsidP="00363FC1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363FC1">
        <w:rPr>
          <w:rFonts w:ascii="Arial" w:hAnsi="Arial" w:cs="Arial"/>
          <w:bCs/>
          <w:color w:val="000000"/>
        </w:rPr>
        <w:t>GENERAL: [no acute distress]</w:t>
      </w:r>
    </w:p>
    <w:p w14:paraId="0B273A64" w14:textId="77777777" w:rsidR="00363FC1" w:rsidRPr="00363FC1" w:rsidRDefault="00363FC1" w:rsidP="00363FC1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363FC1">
        <w:rPr>
          <w:rFonts w:ascii="Arial" w:hAnsi="Arial" w:cs="Arial"/>
          <w:bCs/>
          <w:color w:val="000000"/>
        </w:rPr>
        <w:t>HEAD/EYES/EARS/NOSE/THROAT: [normal pharynx], [no scleral icterus], [mucous membranes moist]</w:t>
      </w:r>
    </w:p>
    <w:p w14:paraId="7AF7D369" w14:textId="77777777" w:rsidR="00363FC1" w:rsidRPr="00363FC1" w:rsidRDefault="00363FC1" w:rsidP="00363FC1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363FC1">
        <w:rPr>
          <w:rFonts w:ascii="Arial" w:hAnsi="Arial" w:cs="Arial"/>
          <w:bCs/>
          <w:color w:val="000000"/>
        </w:rPr>
        <w:t>NECK: [normal inspection], [no JVD]</w:t>
      </w:r>
    </w:p>
    <w:p w14:paraId="10764F1F" w14:textId="77777777" w:rsidR="00363FC1" w:rsidRPr="00363FC1" w:rsidRDefault="00363FC1" w:rsidP="00363FC1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363FC1">
        <w:rPr>
          <w:rFonts w:ascii="Arial" w:hAnsi="Arial" w:cs="Arial"/>
          <w:bCs/>
          <w:color w:val="000000"/>
        </w:rPr>
        <w:t>RESPIRATORY: [no respiratory distress], [clear to auscultation bilaterally], [no crackles], [no wheezes]</w:t>
      </w:r>
    </w:p>
    <w:p w14:paraId="25C60200" w14:textId="77777777" w:rsidR="00363FC1" w:rsidRPr="00363FC1" w:rsidRDefault="00363FC1" w:rsidP="00363FC1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363FC1">
        <w:rPr>
          <w:rFonts w:ascii="Arial" w:hAnsi="Arial" w:cs="Arial"/>
          <w:bCs/>
          <w:color w:val="000000"/>
        </w:rPr>
        <w:t>CARDIOVASCULAR: [regular rate and rhythm], [Normal S1</w:t>
      </w:r>
      <w:proofErr w:type="gramStart"/>
      <w:r w:rsidRPr="00363FC1">
        <w:rPr>
          <w:rFonts w:ascii="Arial" w:hAnsi="Arial" w:cs="Arial"/>
          <w:bCs/>
          <w:color w:val="000000"/>
        </w:rPr>
        <w:t>,S2</w:t>
      </w:r>
      <w:proofErr w:type="gramEnd"/>
      <w:r w:rsidRPr="00363FC1">
        <w:rPr>
          <w:rFonts w:ascii="Arial" w:hAnsi="Arial" w:cs="Arial"/>
          <w:bCs/>
          <w:color w:val="000000"/>
        </w:rPr>
        <w:t>], [no murmurs, rubs or gallops]</w:t>
      </w:r>
    </w:p>
    <w:p w14:paraId="38477425" w14:textId="77777777" w:rsidR="00363FC1" w:rsidRPr="00363FC1" w:rsidRDefault="00363FC1" w:rsidP="00363FC1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363FC1">
        <w:rPr>
          <w:rFonts w:ascii="Arial" w:hAnsi="Arial" w:cs="Arial"/>
          <w:bCs/>
          <w:color w:val="000000"/>
        </w:rPr>
        <w:t>GASTROINTESTINAL: [soft, non-tender, no organomegaly, no masses, normal bowel sounds, no rebound, no guarding]</w:t>
      </w:r>
    </w:p>
    <w:p w14:paraId="283F877C" w14:textId="77777777" w:rsidR="00363FC1" w:rsidRPr="00363FC1" w:rsidRDefault="00363FC1" w:rsidP="00363FC1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363FC1">
        <w:rPr>
          <w:rFonts w:ascii="Arial" w:hAnsi="Arial" w:cs="Arial"/>
          <w:bCs/>
          <w:color w:val="000000"/>
        </w:rPr>
        <w:t>EXTREMITIES: [non-tender, full ROM, no edema/swelling], [2+ peripheral pulses]</w:t>
      </w:r>
    </w:p>
    <w:p w14:paraId="283D63EF" w14:textId="77777777" w:rsidR="00363FC1" w:rsidRPr="00363FC1" w:rsidRDefault="00363FC1" w:rsidP="00363FC1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363FC1">
        <w:rPr>
          <w:rFonts w:ascii="Arial" w:hAnsi="Arial" w:cs="Arial"/>
          <w:bCs/>
          <w:color w:val="000000"/>
        </w:rPr>
        <w:t>NEUROLOGIC: [no gross motor or sensory deficits]</w:t>
      </w:r>
    </w:p>
    <w:p w14:paraId="4A37EF96" w14:textId="562F9107" w:rsidR="00E561E4" w:rsidRDefault="00363FC1" w:rsidP="00363FC1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363FC1">
        <w:rPr>
          <w:rFonts w:ascii="Arial" w:hAnsi="Arial" w:cs="Arial"/>
          <w:bCs/>
          <w:color w:val="000000"/>
        </w:rPr>
        <w:t>SKIN: [warm and dry]</w:t>
      </w:r>
    </w:p>
    <w:p w14:paraId="78AAA53D" w14:textId="77777777" w:rsidR="005F093F" w:rsidRDefault="005F093F" w:rsidP="00363FC1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</w:p>
    <w:p w14:paraId="33DE46AD" w14:textId="75430784" w:rsidR="002E7BE3" w:rsidRPr="00363FC1" w:rsidRDefault="002E7BE3" w:rsidP="002E7BE3">
      <w:pPr>
        <w:autoSpaceDE w:val="0"/>
        <w:autoSpaceDN w:val="0"/>
        <w:spacing w:after="0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EKG</w:t>
      </w:r>
      <w:r w:rsidRPr="00363FC1"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MACRO &lt;rate&gt;</w:t>
      </w:r>
      <w:r>
        <w:rPr>
          <w:rFonts w:ascii="Arial" w:hAnsi="Arial" w:cs="Arial"/>
          <w:bCs/>
          <w:color w:val="000000"/>
          <w:u w:val="single"/>
        </w:rPr>
        <w:t xml:space="preserve">: </w:t>
      </w:r>
      <w:r w:rsidRPr="002E7BE3">
        <w:rPr>
          <w:rFonts w:ascii="Arial" w:hAnsi="Arial" w:cs="Arial"/>
          <w:bCs/>
          <w:i/>
          <w:color w:val="000000"/>
          <w:sz w:val="20"/>
          <w:szCs w:val="20"/>
          <w:u w:val="single"/>
        </w:rPr>
        <w:t xml:space="preserve">(e.g. EKG Macro </w:t>
      </w:r>
      <w:r w:rsidRPr="002E7BE3">
        <w:rPr>
          <w:rFonts w:ascii="Arial" w:hAnsi="Arial" w:cs="Arial"/>
          <w:bCs/>
          <w:i/>
          <w:color w:val="000000"/>
          <w:sz w:val="20"/>
          <w:szCs w:val="20"/>
          <w:highlight w:val="cyan"/>
          <w:u w:val="single"/>
        </w:rPr>
        <w:t>89</w:t>
      </w:r>
      <w:r w:rsidRPr="002E7BE3">
        <w:rPr>
          <w:rFonts w:ascii="Arial" w:hAnsi="Arial" w:cs="Arial"/>
          <w:bCs/>
          <w:i/>
          <w:color w:val="000000"/>
          <w:sz w:val="20"/>
          <w:szCs w:val="20"/>
          <w:u w:val="single"/>
        </w:rPr>
        <w:t>)</w:t>
      </w:r>
    </w:p>
    <w:p w14:paraId="3C6C90C1" w14:textId="4072B0A8" w:rsidR="002E7BE3" w:rsidRDefault="002E7BE3" w:rsidP="00363FC1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2E7BE3">
        <w:rPr>
          <w:rFonts w:ascii="Arial" w:hAnsi="Arial" w:cs="Arial"/>
          <w:bCs/>
          <w:color w:val="000000"/>
        </w:rPr>
        <w:t xml:space="preserve">12-lead EKG (interpreted by me):  [Normal sinus rhythm], rate = </w:t>
      </w:r>
      <w:r w:rsidRPr="002E7BE3">
        <w:rPr>
          <w:rFonts w:ascii="Arial" w:hAnsi="Arial" w:cs="Arial"/>
          <w:bCs/>
          <w:color w:val="000000"/>
          <w:highlight w:val="cyan"/>
        </w:rPr>
        <w:t>89</w:t>
      </w:r>
      <w:r w:rsidRPr="002E7BE3">
        <w:rPr>
          <w:rFonts w:ascii="Arial" w:hAnsi="Arial" w:cs="Arial"/>
          <w:bCs/>
          <w:color w:val="000000"/>
        </w:rPr>
        <w:t>, [normal intervals], [normal QRS duration], [normal axis], [no ST-T wave changes]</w:t>
      </w:r>
    </w:p>
    <w:p w14:paraId="2BFA1401" w14:textId="77777777" w:rsidR="002E7BE3" w:rsidRDefault="002E7BE3" w:rsidP="00363FC1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</w:p>
    <w:p w14:paraId="127F874F" w14:textId="6B952587" w:rsidR="002E7BE3" w:rsidRPr="00363FC1" w:rsidRDefault="002E7BE3" w:rsidP="002E7BE3">
      <w:pPr>
        <w:autoSpaceDE w:val="0"/>
        <w:autoSpaceDN w:val="0"/>
        <w:spacing w:after="0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Normal EKG</w:t>
      </w:r>
      <w:r w:rsidRPr="00363FC1"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MACRO</w:t>
      </w:r>
      <w:r>
        <w:rPr>
          <w:rFonts w:ascii="Arial" w:hAnsi="Arial" w:cs="Arial"/>
          <w:bCs/>
          <w:color w:val="000000"/>
          <w:u w:val="single"/>
        </w:rPr>
        <w:t>:</w:t>
      </w:r>
    </w:p>
    <w:p w14:paraId="714A2C4B" w14:textId="4502BED3" w:rsidR="002E7BE3" w:rsidRDefault="00B45F34" w:rsidP="00363FC1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B45F34">
        <w:rPr>
          <w:rFonts w:ascii="Arial" w:hAnsi="Arial" w:cs="Arial"/>
          <w:bCs/>
          <w:color w:val="000000"/>
        </w:rPr>
        <w:t>12 lead EKG:  normal sinus rhythm, normal EKG</w:t>
      </w:r>
    </w:p>
    <w:p w14:paraId="45922418" w14:textId="77777777" w:rsidR="002E7BE3" w:rsidRDefault="002E7BE3" w:rsidP="00363FC1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</w:p>
    <w:p w14:paraId="00BDE910" w14:textId="5517E381" w:rsidR="002E7BE3" w:rsidRPr="00363FC1" w:rsidRDefault="00B45F34" w:rsidP="002E7BE3">
      <w:pPr>
        <w:autoSpaceDE w:val="0"/>
        <w:autoSpaceDN w:val="0"/>
        <w:spacing w:after="0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Tele</w:t>
      </w:r>
      <w:r w:rsidR="002E7BE3" w:rsidRPr="00363FC1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2E7BE3">
        <w:rPr>
          <w:rFonts w:ascii="Arial" w:hAnsi="Arial" w:cs="Arial"/>
          <w:b/>
          <w:bCs/>
          <w:color w:val="000000"/>
          <w:u w:val="single"/>
        </w:rPr>
        <w:t>MACRO</w:t>
      </w:r>
      <w:r w:rsidR="002E7BE3">
        <w:rPr>
          <w:rFonts w:ascii="Arial" w:hAnsi="Arial" w:cs="Arial"/>
          <w:bCs/>
          <w:color w:val="000000"/>
          <w:u w:val="single"/>
        </w:rPr>
        <w:t>:</w:t>
      </w:r>
    </w:p>
    <w:p w14:paraId="4176AC54" w14:textId="288D4F03" w:rsidR="002E7BE3" w:rsidRDefault="00B45F34" w:rsidP="00363FC1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B45F34">
        <w:rPr>
          <w:rFonts w:ascii="Arial" w:hAnsi="Arial" w:cs="Arial"/>
          <w:bCs/>
          <w:color w:val="000000"/>
        </w:rPr>
        <w:t>Telemetry reviewed</w:t>
      </w:r>
      <w:r w:rsidR="00AE7AED">
        <w:rPr>
          <w:rFonts w:ascii="Arial" w:hAnsi="Arial" w:cs="Arial"/>
          <w:bCs/>
          <w:color w:val="000000"/>
        </w:rPr>
        <w:t>:</w:t>
      </w:r>
      <w:r w:rsidRPr="00B45F34">
        <w:rPr>
          <w:rFonts w:ascii="Arial" w:hAnsi="Arial" w:cs="Arial"/>
          <w:bCs/>
          <w:color w:val="000000"/>
        </w:rPr>
        <w:t xml:space="preserve"> </w:t>
      </w:r>
      <w:r w:rsidR="00AE7AED">
        <w:rPr>
          <w:rFonts w:ascii="Arial" w:hAnsi="Arial" w:cs="Arial"/>
          <w:bCs/>
          <w:color w:val="000000"/>
        </w:rPr>
        <w:t>n</w:t>
      </w:r>
      <w:r w:rsidRPr="00B45F34">
        <w:rPr>
          <w:rFonts w:ascii="Arial" w:hAnsi="Arial" w:cs="Arial"/>
          <w:bCs/>
          <w:color w:val="000000"/>
        </w:rPr>
        <w:t>o significant events.</w:t>
      </w:r>
    </w:p>
    <w:p w14:paraId="24D5EF42" w14:textId="77777777" w:rsidR="00862FC0" w:rsidRDefault="00862FC0" w:rsidP="005E24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2"/>
          <w:szCs w:val="32"/>
          <w:highlight w:val="yellow"/>
          <w:u w:val="single"/>
        </w:rPr>
      </w:pPr>
    </w:p>
    <w:p w14:paraId="2BA75E72" w14:textId="77777777" w:rsidR="00254B11" w:rsidRDefault="00254B11" w:rsidP="005E24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2"/>
          <w:szCs w:val="32"/>
          <w:highlight w:val="yellow"/>
          <w:u w:val="single"/>
        </w:rPr>
      </w:pPr>
    </w:p>
    <w:p w14:paraId="4EDF0E49" w14:textId="77777777" w:rsidR="00254B11" w:rsidRDefault="00254B11" w:rsidP="005E24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2"/>
          <w:szCs w:val="32"/>
          <w:highlight w:val="yellow"/>
          <w:u w:val="single"/>
        </w:rPr>
      </w:pPr>
    </w:p>
    <w:p w14:paraId="26F1F2CD" w14:textId="5764F602" w:rsidR="00DD030C" w:rsidRDefault="00DD030C" w:rsidP="00DD030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DD030C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lastRenderedPageBreak/>
        <w:t>CHF</w:t>
      </w:r>
    </w:p>
    <w:p w14:paraId="0250D715" w14:textId="77777777" w:rsidR="00DD030C" w:rsidRPr="00681DEA" w:rsidRDefault="00DD030C" w:rsidP="00DD030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C606B9B" w14:textId="1A0D10F9" w:rsidR="00DD030C" w:rsidRDefault="00DD030C" w:rsidP="00DD030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CHF PROGRESS MACRO</w:t>
      </w:r>
    </w:p>
    <w:p w14:paraId="37B99303" w14:textId="77777777" w:rsidR="00DD030C" w:rsidRPr="00DD030C" w:rsidRDefault="00DD030C" w:rsidP="00DD030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D030C">
        <w:rPr>
          <w:rFonts w:ascii="Arial" w:hAnsi="Arial" w:cs="Arial"/>
          <w:bCs/>
          <w:color w:val="000000"/>
        </w:rPr>
        <w:t>GENERAL: [alert, no acute distress]</w:t>
      </w:r>
    </w:p>
    <w:p w14:paraId="6549BDF8" w14:textId="77777777" w:rsidR="00DD030C" w:rsidRPr="00DD030C" w:rsidRDefault="00DD030C" w:rsidP="00DD030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D030C">
        <w:rPr>
          <w:rFonts w:ascii="Arial" w:hAnsi="Arial" w:cs="Arial"/>
          <w:bCs/>
          <w:color w:val="000000"/>
        </w:rPr>
        <w:t>NECK: [normal inspection], [no JVD]</w:t>
      </w:r>
    </w:p>
    <w:p w14:paraId="5909B1CD" w14:textId="77777777" w:rsidR="00DD030C" w:rsidRPr="00DD030C" w:rsidRDefault="00DD030C" w:rsidP="00DD030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D030C">
        <w:rPr>
          <w:rFonts w:ascii="Arial" w:hAnsi="Arial" w:cs="Arial"/>
          <w:bCs/>
          <w:color w:val="000000"/>
        </w:rPr>
        <w:t>CARDIOVASCULAR: [regular rate and rhythm], [Normal S1</w:t>
      </w:r>
      <w:proofErr w:type="gramStart"/>
      <w:r w:rsidRPr="00DD030C">
        <w:rPr>
          <w:rFonts w:ascii="Arial" w:hAnsi="Arial" w:cs="Arial"/>
          <w:bCs/>
          <w:color w:val="000000"/>
        </w:rPr>
        <w:t>,S2</w:t>
      </w:r>
      <w:proofErr w:type="gramEnd"/>
      <w:r w:rsidRPr="00DD030C">
        <w:rPr>
          <w:rFonts w:ascii="Arial" w:hAnsi="Arial" w:cs="Arial"/>
          <w:bCs/>
          <w:color w:val="000000"/>
        </w:rPr>
        <w:t>], [no murmurs, rubs or gallops]</w:t>
      </w:r>
    </w:p>
    <w:p w14:paraId="63F6F617" w14:textId="77777777" w:rsidR="00DD030C" w:rsidRPr="00DD030C" w:rsidRDefault="00DD030C" w:rsidP="00DD030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D030C">
        <w:rPr>
          <w:rFonts w:ascii="Arial" w:hAnsi="Arial" w:cs="Arial"/>
          <w:bCs/>
          <w:color w:val="000000"/>
        </w:rPr>
        <w:t>RESPIRATORY: [no respiratory distress], [clear to auscultation bilaterally], [no crackles], [no wheezes]</w:t>
      </w:r>
    </w:p>
    <w:p w14:paraId="144BAA6C" w14:textId="77777777" w:rsidR="00DD030C" w:rsidRPr="00DD030C" w:rsidRDefault="00DD030C" w:rsidP="00DD030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D030C">
        <w:rPr>
          <w:rFonts w:ascii="Arial" w:hAnsi="Arial" w:cs="Arial"/>
          <w:bCs/>
          <w:color w:val="000000"/>
        </w:rPr>
        <w:t>EXTREMITIES: [non-tender, full ROM, no edema/swelling], [2+ peripheral pulses]</w:t>
      </w:r>
    </w:p>
    <w:p w14:paraId="35D5B173" w14:textId="77777777" w:rsidR="00DD030C" w:rsidRPr="00DD030C" w:rsidRDefault="00DD030C" w:rsidP="00DD030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620555CD" w14:textId="77777777" w:rsidR="00DD030C" w:rsidRPr="00DD030C" w:rsidRDefault="00DD030C" w:rsidP="00DD030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D030C">
        <w:rPr>
          <w:rFonts w:ascii="Arial" w:hAnsi="Arial" w:cs="Arial"/>
          <w:bCs/>
          <w:color w:val="000000"/>
        </w:rPr>
        <w:t>Telemetry reviewed: [no significant events]</w:t>
      </w:r>
    </w:p>
    <w:p w14:paraId="0A6398C0" w14:textId="77777777" w:rsidR="00DD030C" w:rsidRDefault="00DD030C" w:rsidP="00DD030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29E7C60F" w14:textId="77777777" w:rsidR="00DD030C" w:rsidRDefault="00DD030C" w:rsidP="00DD030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3C17B155" w14:textId="73FAECEE" w:rsidR="00DD030C" w:rsidRDefault="00DD030C" w:rsidP="00DD030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CHF ATTESTATION</w:t>
      </w:r>
    </w:p>
    <w:p w14:paraId="33A865CA" w14:textId="77777777" w:rsidR="00DD030C" w:rsidRPr="00DD030C" w:rsidRDefault="00DD030C" w:rsidP="00DD030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DD030C">
        <w:rPr>
          <w:rFonts w:ascii="Arial" w:hAnsi="Arial" w:cs="Arial"/>
          <w:bCs/>
          <w:color w:val="000000"/>
        </w:rPr>
        <w:t>I have seen and examined the Patient.  I agree with the documented findings, physical examination and plan of care as written by the Fellow/Resident in the note.</w:t>
      </w:r>
    </w:p>
    <w:p w14:paraId="5E55B5B2" w14:textId="77777777" w:rsidR="00DD030C" w:rsidRPr="00DD030C" w:rsidRDefault="00DD030C" w:rsidP="00DD030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340B18C2" w14:textId="19285A2A" w:rsidR="00DD030C" w:rsidRPr="00DD030C" w:rsidRDefault="00DD030C" w:rsidP="00DD030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highlight w:val="yellow"/>
        </w:rPr>
      </w:pPr>
      <w:r w:rsidRPr="00DD030C">
        <w:rPr>
          <w:rFonts w:ascii="Arial" w:hAnsi="Arial" w:cs="Arial"/>
          <w:bCs/>
          <w:color w:val="000000"/>
        </w:rPr>
        <w:t>I spent [_] minutes on the unit with the patient, and 50% of that time was spent in counseling and coordination of care.</w:t>
      </w:r>
    </w:p>
    <w:p w14:paraId="6A221CA7" w14:textId="77777777" w:rsidR="00DD030C" w:rsidRDefault="00DD030C" w:rsidP="005E24C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highlight w:val="yellow"/>
        </w:rPr>
      </w:pPr>
    </w:p>
    <w:p w14:paraId="730D1DD1" w14:textId="77777777" w:rsidR="00922D06" w:rsidRPr="00DD030C" w:rsidRDefault="00922D06" w:rsidP="005E24C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highlight w:val="yellow"/>
        </w:rPr>
      </w:pPr>
    </w:p>
    <w:p w14:paraId="72580410" w14:textId="77777777" w:rsidR="00DD030C" w:rsidRDefault="00DD030C" w:rsidP="005E24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</w:pPr>
    </w:p>
    <w:p w14:paraId="39F72B1C" w14:textId="4E2E2150" w:rsidR="005E24C2" w:rsidRPr="00681DEA" w:rsidRDefault="005E24C2" w:rsidP="005E24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GI</w:t>
      </w:r>
    </w:p>
    <w:p w14:paraId="67A86E1B" w14:textId="77777777" w:rsidR="005E24C2" w:rsidRDefault="005E24C2" w:rsidP="005E24C2">
      <w:pPr>
        <w:spacing w:after="0"/>
        <w:rPr>
          <w:rFonts w:ascii="Arial" w:eastAsia="Times New Roman" w:hAnsi="Arial" w:cs="Arial"/>
        </w:rPr>
      </w:pPr>
    </w:p>
    <w:p w14:paraId="4394DEB8" w14:textId="553E3981" w:rsidR="005E24C2" w:rsidRPr="005E24C2" w:rsidRDefault="005E24C2" w:rsidP="005E24C2">
      <w:pPr>
        <w:spacing w:after="0"/>
        <w:rPr>
          <w:rFonts w:ascii="Arial" w:eastAsia="Times New Roman" w:hAnsi="Arial" w:cs="Arial"/>
          <w:b/>
        </w:rPr>
      </w:pPr>
      <w:r w:rsidRPr="005E24C2">
        <w:rPr>
          <w:rFonts w:ascii="Arial" w:eastAsia="Times New Roman" w:hAnsi="Arial" w:cs="Arial"/>
          <w:b/>
          <w:u w:val="single"/>
        </w:rPr>
        <w:t xml:space="preserve">GI PROGRESS </w:t>
      </w:r>
      <w:r w:rsidR="00E76EC5">
        <w:rPr>
          <w:rFonts w:ascii="Arial" w:eastAsia="Times New Roman" w:hAnsi="Arial" w:cs="Arial"/>
          <w:b/>
          <w:u w:val="single"/>
        </w:rPr>
        <w:t>MACRO</w:t>
      </w:r>
      <w:r>
        <w:rPr>
          <w:rFonts w:ascii="Arial" w:eastAsia="Times New Roman" w:hAnsi="Arial" w:cs="Arial"/>
          <w:b/>
        </w:rPr>
        <w:t>:</w:t>
      </w:r>
    </w:p>
    <w:p w14:paraId="0B1E49A1" w14:textId="2A327F27" w:rsidR="00DD030C" w:rsidRPr="00922D06" w:rsidRDefault="00922D06" w:rsidP="00922D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GENERAL: [</w:t>
      </w:r>
      <w:r w:rsidR="00DD030C" w:rsidRPr="00922D06">
        <w:rPr>
          <w:rFonts w:ascii="Arial" w:hAnsi="Arial" w:cs="Arial"/>
        </w:rPr>
        <w:t>alert, cooperative, no acute distress, comfortable</w:t>
      </w:r>
      <w:r>
        <w:rPr>
          <w:rFonts w:ascii="Arial" w:hAnsi="Arial" w:cs="Arial"/>
        </w:rPr>
        <w:t>]</w:t>
      </w:r>
    </w:p>
    <w:p w14:paraId="23FB6E9F" w14:textId="5E5F656B" w:rsidR="00DD030C" w:rsidRPr="00922D06" w:rsidRDefault="00922D06" w:rsidP="00922D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CHEST: [</w:t>
      </w:r>
      <w:r w:rsidR="00DD030C" w:rsidRPr="00922D06">
        <w:rPr>
          <w:rFonts w:ascii="Arial" w:hAnsi="Arial" w:cs="Arial"/>
        </w:rPr>
        <w:t>clear to auscultation bilaterally, normal breath sounds, normal respiratory effort</w:t>
      </w:r>
      <w:r>
        <w:rPr>
          <w:rFonts w:ascii="Arial" w:hAnsi="Arial" w:cs="Arial"/>
        </w:rPr>
        <w:t>]</w:t>
      </w:r>
    </w:p>
    <w:p w14:paraId="7FCF8806" w14:textId="22F0D907" w:rsidR="00DD030C" w:rsidRPr="00922D06" w:rsidRDefault="00922D06" w:rsidP="00922D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HEART: [</w:t>
      </w:r>
      <w:r w:rsidR="00DD030C" w:rsidRPr="00922D06">
        <w:rPr>
          <w:rFonts w:ascii="Arial" w:hAnsi="Arial" w:cs="Arial"/>
        </w:rPr>
        <w:t>regular rate and rhythm, no murmurs, rubs, gallops, normal S1/S2</w:t>
      </w:r>
      <w:r>
        <w:rPr>
          <w:rFonts w:ascii="Arial" w:hAnsi="Arial" w:cs="Arial"/>
        </w:rPr>
        <w:t>]</w:t>
      </w:r>
    </w:p>
    <w:p w14:paraId="57A24C35" w14:textId="449B0F5F" w:rsidR="00DD030C" w:rsidRPr="00922D06" w:rsidRDefault="00922D06" w:rsidP="00922D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ABD: [</w:t>
      </w:r>
      <w:r w:rsidR="00DD030C" w:rsidRPr="00922D06">
        <w:rPr>
          <w:rFonts w:ascii="Arial" w:hAnsi="Arial" w:cs="Arial"/>
        </w:rPr>
        <w:t>normal active bowel sounds</w:t>
      </w:r>
      <w:r>
        <w:rPr>
          <w:rFonts w:ascii="Arial" w:hAnsi="Arial" w:cs="Arial"/>
        </w:rPr>
        <w:t>]</w:t>
      </w:r>
      <w:r w:rsidR="00DD030C" w:rsidRPr="00922D0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[</w:t>
      </w:r>
      <w:r w:rsidR="00DD030C" w:rsidRPr="00922D06">
        <w:rPr>
          <w:rFonts w:ascii="Arial" w:hAnsi="Arial" w:cs="Arial"/>
        </w:rPr>
        <w:t xml:space="preserve">non tender, </w:t>
      </w:r>
      <w:proofErr w:type="spellStart"/>
      <w:r w:rsidR="00DD030C" w:rsidRPr="00922D06">
        <w:rPr>
          <w:rFonts w:ascii="Arial" w:hAnsi="Arial" w:cs="Arial"/>
        </w:rPr>
        <w:t>non distended</w:t>
      </w:r>
      <w:proofErr w:type="spellEnd"/>
      <w:r w:rsidR="00DD030C" w:rsidRPr="00922D06">
        <w:rPr>
          <w:rFonts w:ascii="Arial" w:hAnsi="Arial" w:cs="Arial"/>
        </w:rPr>
        <w:t>, no rebound or guarding,</w:t>
      </w:r>
      <w:r>
        <w:rPr>
          <w:rFonts w:ascii="Arial" w:hAnsi="Arial" w:cs="Arial"/>
        </w:rPr>
        <w:t xml:space="preserve"> </w:t>
      </w:r>
      <w:r w:rsidR="00DD030C" w:rsidRPr="00922D06">
        <w:rPr>
          <w:rFonts w:ascii="Arial" w:hAnsi="Arial" w:cs="Arial"/>
        </w:rPr>
        <w:t>no palpable masses, no hernias, no hepatosplenomegaly</w:t>
      </w:r>
      <w:proofErr w:type="gramStart"/>
      <w:r>
        <w:rPr>
          <w:rFonts w:ascii="Arial" w:hAnsi="Arial" w:cs="Arial"/>
        </w:rPr>
        <w:t>]</w:t>
      </w:r>
      <w:proofErr w:type="gramEnd"/>
      <w:r w:rsidR="00DD030C" w:rsidRPr="00922D06">
        <w:rPr>
          <w:rFonts w:ascii="Arial" w:hAnsi="Arial" w:cs="Arial"/>
        </w:rPr>
        <w:br/>
      </w:r>
      <w:r>
        <w:rPr>
          <w:rFonts w:ascii="Arial" w:hAnsi="Arial" w:cs="Arial"/>
        </w:rPr>
        <w:t xml:space="preserve">EXTREMETIES: </w:t>
      </w:r>
      <w:r w:rsidR="00DD030C" w:rsidRPr="00922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="00DD030C" w:rsidRPr="00922D06">
        <w:rPr>
          <w:rFonts w:ascii="Arial" w:hAnsi="Arial" w:cs="Arial"/>
        </w:rPr>
        <w:t>no edema or calf tenderness</w:t>
      </w:r>
      <w:r>
        <w:rPr>
          <w:rFonts w:ascii="Arial" w:hAnsi="Arial" w:cs="Arial"/>
        </w:rPr>
        <w:t>]</w:t>
      </w:r>
    </w:p>
    <w:p w14:paraId="369BB88A" w14:textId="77777777" w:rsidR="00DD030C" w:rsidRDefault="00DD030C" w:rsidP="005E24C2">
      <w:pPr>
        <w:spacing w:after="0"/>
        <w:rPr>
          <w:rFonts w:ascii="Arial" w:eastAsia="Times New Roman" w:hAnsi="Arial" w:cs="Arial"/>
        </w:rPr>
      </w:pPr>
    </w:p>
    <w:p w14:paraId="7E226E29" w14:textId="77777777" w:rsidR="00922D06" w:rsidRDefault="00922D06" w:rsidP="005E24C2">
      <w:pPr>
        <w:spacing w:after="0"/>
        <w:rPr>
          <w:rFonts w:ascii="Arial" w:eastAsia="Times New Roman" w:hAnsi="Arial" w:cs="Arial"/>
        </w:rPr>
      </w:pPr>
    </w:p>
    <w:p w14:paraId="69672FA5" w14:textId="70A6B675" w:rsidR="00DD030C" w:rsidRPr="005E24C2" w:rsidRDefault="00DD030C" w:rsidP="00DD030C">
      <w:pPr>
        <w:spacing w:after="0"/>
        <w:rPr>
          <w:rFonts w:ascii="Arial" w:eastAsia="Times New Roman" w:hAnsi="Arial" w:cs="Arial"/>
        </w:rPr>
      </w:pPr>
      <w:r w:rsidRPr="005E24C2">
        <w:rPr>
          <w:rFonts w:ascii="Arial" w:eastAsia="Times New Roman" w:hAnsi="Arial" w:cs="Arial"/>
          <w:b/>
          <w:u w:val="single"/>
        </w:rPr>
        <w:t xml:space="preserve">GI </w:t>
      </w:r>
      <w:r>
        <w:rPr>
          <w:rFonts w:ascii="Arial" w:eastAsia="Times New Roman" w:hAnsi="Arial" w:cs="Arial"/>
          <w:b/>
          <w:u w:val="single"/>
        </w:rPr>
        <w:t>EXAM</w:t>
      </w:r>
      <w:r>
        <w:rPr>
          <w:rFonts w:ascii="Arial" w:eastAsia="Times New Roman" w:hAnsi="Arial" w:cs="Arial"/>
          <w:b/>
          <w:u w:val="single"/>
        </w:rPr>
        <w:t xml:space="preserve"> MACRO</w:t>
      </w:r>
      <w:r>
        <w:rPr>
          <w:rFonts w:ascii="Arial" w:eastAsia="Times New Roman" w:hAnsi="Arial" w:cs="Arial"/>
        </w:rPr>
        <w:t>:</w:t>
      </w:r>
    </w:p>
    <w:p w14:paraId="407F243A" w14:textId="77777777" w:rsidR="00DD030C" w:rsidRPr="00DD030C" w:rsidRDefault="00DD030C" w:rsidP="00DD030C">
      <w:pPr>
        <w:spacing w:after="0"/>
        <w:rPr>
          <w:rFonts w:ascii="Arial" w:eastAsia="Times New Roman" w:hAnsi="Arial" w:cs="Arial"/>
        </w:rPr>
      </w:pPr>
      <w:r w:rsidRPr="00DD030C">
        <w:rPr>
          <w:rFonts w:ascii="Arial" w:eastAsia="Times New Roman" w:hAnsi="Arial" w:cs="Arial"/>
        </w:rPr>
        <w:t>GENERAL: [no acute distress]</w:t>
      </w:r>
    </w:p>
    <w:p w14:paraId="689D8AAD" w14:textId="77777777" w:rsidR="00DD030C" w:rsidRPr="00DD030C" w:rsidRDefault="00DD030C" w:rsidP="00DD030C">
      <w:pPr>
        <w:spacing w:after="0"/>
        <w:rPr>
          <w:rFonts w:ascii="Arial" w:eastAsia="Times New Roman" w:hAnsi="Arial" w:cs="Arial"/>
        </w:rPr>
      </w:pPr>
      <w:r w:rsidRPr="00DD030C">
        <w:rPr>
          <w:rFonts w:ascii="Arial" w:eastAsia="Times New Roman" w:hAnsi="Arial" w:cs="Arial"/>
        </w:rPr>
        <w:t>HEAD: [normocephalic]</w:t>
      </w:r>
    </w:p>
    <w:p w14:paraId="7EDE053B" w14:textId="77777777" w:rsidR="00DD030C" w:rsidRPr="00DD030C" w:rsidRDefault="00DD030C" w:rsidP="00DD030C">
      <w:pPr>
        <w:spacing w:after="0"/>
        <w:rPr>
          <w:rFonts w:ascii="Arial" w:eastAsia="Times New Roman" w:hAnsi="Arial" w:cs="Arial"/>
        </w:rPr>
      </w:pPr>
      <w:r w:rsidRPr="00DD030C">
        <w:rPr>
          <w:rFonts w:ascii="Arial" w:eastAsia="Times New Roman" w:hAnsi="Arial" w:cs="Arial"/>
        </w:rPr>
        <w:t>EYES/EARS/NOSE/THROAT: [PERRL, EOMI, no scleral icterus, mucous membranes moist]</w:t>
      </w:r>
    </w:p>
    <w:p w14:paraId="267BA857" w14:textId="77777777" w:rsidR="00DD030C" w:rsidRPr="00DD030C" w:rsidRDefault="00DD030C" w:rsidP="00DD030C">
      <w:pPr>
        <w:spacing w:after="0"/>
        <w:rPr>
          <w:rFonts w:ascii="Arial" w:eastAsia="Times New Roman" w:hAnsi="Arial" w:cs="Arial"/>
        </w:rPr>
      </w:pPr>
      <w:r w:rsidRPr="00DD030C">
        <w:rPr>
          <w:rFonts w:ascii="Arial" w:eastAsia="Times New Roman" w:hAnsi="Arial" w:cs="Arial"/>
        </w:rPr>
        <w:t>NECK: [normal inspection]</w:t>
      </w:r>
    </w:p>
    <w:p w14:paraId="70F5C77A" w14:textId="77777777" w:rsidR="00DD030C" w:rsidRPr="00DD030C" w:rsidRDefault="00DD030C" w:rsidP="00DD030C">
      <w:pPr>
        <w:spacing w:after="0"/>
        <w:rPr>
          <w:rFonts w:ascii="Arial" w:eastAsia="Times New Roman" w:hAnsi="Arial" w:cs="Arial"/>
        </w:rPr>
      </w:pPr>
      <w:r w:rsidRPr="00DD030C">
        <w:rPr>
          <w:rFonts w:ascii="Arial" w:eastAsia="Times New Roman" w:hAnsi="Arial" w:cs="Arial"/>
        </w:rPr>
        <w:t>RESPIRATORY: [no respiratory distress, clear to auscultation bilaterally]</w:t>
      </w:r>
    </w:p>
    <w:p w14:paraId="1FF2842A" w14:textId="77777777" w:rsidR="00DD030C" w:rsidRPr="00DD030C" w:rsidRDefault="00DD030C" w:rsidP="00DD030C">
      <w:pPr>
        <w:spacing w:after="0"/>
        <w:rPr>
          <w:rFonts w:ascii="Arial" w:eastAsia="Times New Roman" w:hAnsi="Arial" w:cs="Arial"/>
        </w:rPr>
      </w:pPr>
      <w:r w:rsidRPr="00DD030C">
        <w:rPr>
          <w:rFonts w:ascii="Arial" w:eastAsia="Times New Roman" w:hAnsi="Arial" w:cs="Arial"/>
        </w:rPr>
        <w:t>CARDIOVASCULAR: [regular rate and rhythm, no murmurs, rubs or gallops]</w:t>
      </w:r>
    </w:p>
    <w:p w14:paraId="35C507DD" w14:textId="77777777" w:rsidR="00DD030C" w:rsidRPr="00DD030C" w:rsidRDefault="00DD030C" w:rsidP="00DD030C">
      <w:pPr>
        <w:spacing w:after="0"/>
        <w:rPr>
          <w:rFonts w:ascii="Arial" w:eastAsia="Times New Roman" w:hAnsi="Arial" w:cs="Arial"/>
        </w:rPr>
      </w:pPr>
      <w:r w:rsidRPr="00DD030C">
        <w:rPr>
          <w:rFonts w:ascii="Arial" w:eastAsia="Times New Roman" w:hAnsi="Arial" w:cs="Arial"/>
        </w:rPr>
        <w:t>GASTROINTESTINAL: [soft, non-tender, no organomegaly, no masses, normal bowel sounds, no rebound, no guarding]</w:t>
      </w:r>
    </w:p>
    <w:p w14:paraId="62CB837F" w14:textId="77777777" w:rsidR="00DD030C" w:rsidRPr="00DD030C" w:rsidRDefault="00DD030C" w:rsidP="00DD030C">
      <w:pPr>
        <w:spacing w:after="0"/>
        <w:rPr>
          <w:rFonts w:ascii="Arial" w:eastAsia="Times New Roman" w:hAnsi="Arial" w:cs="Arial"/>
        </w:rPr>
      </w:pPr>
      <w:r w:rsidRPr="00DD030C">
        <w:rPr>
          <w:rFonts w:ascii="Arial" w:eastAsia="Times New Roman" w:hAnsi="Arial" w:cs="Arial"/>
        </w:rPr>
        <w:t>EXTREMITIES: [non-tender, full ROM, no edema/swelling]</w:t>
      </w:r>
    </w:p>
    <w:p w14:paraId="348093A7" w14:textId="4A76902E" w:rsidR="00DD030C" w:rsidRPr="00DD030C" w:rsidRDefault="00DD030C" w:rsidP="00DD030C">
      <w:pPr>
        <w:spacing w:after="0"/>
        <w:rPr>
          <w:rFonts w:ascii="Arial" w:eastAsia="Times New Roman" w:hAnsi="Arial" w:cs="Arial"/>
        </w:rPr>
      </w:pPr>
      <w:r w:rsidRPr="00DD030C">
        <w:rPr>
          <w:rFonts w:ascii="Arial" w:eastAsia="Times New Roman" w:hAnsi="Arial" w:cs="Arial"/>
        </w:rPr>
        <w:t xml:space="preserve">NEUROLOGIC: [alert and oriented X 3], [no gross motor or sensory deficits], [no </w:t>
      </w:r>
      <w:r w:rsidRPr="00DD030C">
        <w:rPr>
          <w:rFonts w:ascii="Arial" w:eastAsia="Times New Roman" w:hAnsi="Arial" w:cs="Arial"/>
        </w:rPr>
        <w:t>asterixis</w:t>
      </w:r>
      <w:r w:rsidRPr="00DD030C">
        <w:rPr>
          <w:rFonts w:ascii="Arial" w:eastAsia="Times New Roman" w:hAnsi="Arial" w:cs="Arial"/>
        </w:rPr>
        <w:t>]</w:t>
      </w:r>
    </w:p>
    <w:p w14:paraId="10CF151F" w14:textId="43AD3274" w:rsidR="005F093F" w:rsidRPr="00DD030C" w:rsidRDefault="00DD030C" w:rsidP="00DD030C">
      <w:pPr>
        <w:spacing w:after="0"/>
        <w:rPr>
          <w:rFonts w:ascii="Arial" w:eastAsia="Times New Roman" w:hAnsi="Arial" w:cs="Arial"/>
        </w:rPr>
      </w:pPr>
      <w:r w:rsidRPr="00DD030C">
        <w:rPr>
          <w:rFonts w:ascii="Arial" w:eastAsia="Times New Roman" w:hAnsi="Arial" w:cs="Arial"/>
        </w:rPr>
        <w:t>SKIN: [no rashes], [no jaundice]</w:t>
      </w:r>
    </w:p>
    <w:p w14:paraId="045458DC" w14:textId="77777777" w:rsidR="00922D06" w:rsidRDefault="00922D06" w:rsidP="005E24C2">
      <w:pPr>
        <w:spacing w:after="0"/>
        <w:rPr>
          <w:rFonts w:ascii="Arial" w:eastAsia="Times New Roman" w:hAnsi="Arial" w:cs="Arial"/>
          <w:b/>
          <w:u w:val="single"/>
        </w:rPr>
      </w:pPr>
    </w:p>
    <w:p w14:paraId="151573EE" w14:textId="77777777" w:rsidR="00922D06" w:rsidRDefault="00922D06" w:rsidP="005E24C2">
      <w:pPr>
        <w:spacing w:after="0"/>
        <w:rPr>
          <w:rFonts w:ascii="Arial" w:eastAsia="Times New Roman" w:hAnsi="Arial" w:cs="Arial"/>
          <w:b/>
          <w:u w:val="single"/>
        </w:rPr>
      </w:pPr>
    </w:p>
    <w:p w14:paraId="175C5940" w14:textId="182DD7AC" w:rsidR="005E24C2" w:rsidRPr="005E24C2" w:rsidRDefault="005E24C2" w:rsidP="005E24C2">
      <w:pPr>
        <w:spacing w:after="0"/>
        <w:rPr>
          <w:rFonts w:ascii="Arial" w:eastAsia="Times New Roman" w:hAnsi="Arial" w:cs="Arial"/>
        </w:rPr>
      </w:pPr>
      <w:r w:rsidRPr="005E24C2">
        <w:rPr>
          <w:rFonts w:ascii="Arial" w:eastAsia="Times New Roman" w:hAnsi="Arial" w:cs="Arial"/>
          <w:b/>
          <w:u w:val="single"/>
        </w:rPr>
        <w:t>GI AGREE</w:t>
      </w:r>
      <w:r w:rsidR="00DD030C">
        <w:rPr>
          <w:rFonts w:ascii="Arial" w:eastAsia="Times New Roman" w:hAnsi="Arial" w:cs="Arial"/>
          <w:b/>
          <w:u w:val="single"/>
        </w:rPr>
        <w:t xml:space="preserve"> MACRO</w:t>
      </w:r>
      <w:r>
        <w:rPr>
          <w:rFonts w:ascii="Arial" w:eastAsia="Times New Roman" w:hAnsi="Arial" w:cs="Arial"/>
        </w:rPr>
        <w:t>:</w:t>
      </w:r>
    </w:p>
    <w:p w14:paraId="5F6F87AA" w14:textId="3F79CA80" w:rsidR="005E24C2" w:rsidRPr="005E24C2" w:rsidRDefault="005E24C2" w:rsidP="005E24C2">
      <w:pPr>
        <w:spacing w:after="0"/>
        <w:rPr>
          <w:rFonts w:ascii="Arial" w:eastAsia="Times New Roman" w:hAnsi="Arial" w:cs="Arial"/>
        </w:rPr>
      </w:pPr>
      <w:r w:rsidRPr="005E24C2">
        <w:rPr>
          <w:rFonts w:ascii="Arial" w:eastAsia="Times New Roman" w:hAnsi="Arial" w:cs="Arial"/>
        </w:rPr>
        <w:t xml:space="preserve">The patient was seen and examined by me and </w:t>
      </w:r>
      <w:proofErr w:type="spellStart"/>
      <w:r w:rsidRPr="005E24C2">
        <w:rPr>
          <w:rFonts w:ascii="Arial" w:eastAsia="Times New Roman" w:hAnsi="Arial" w:cs="Arial"/>
        </w:rPr>
        <w:t>powerchart</w:t>
      </w:r>
      <w:proofErr w:type="spellEnd"/>
      <w:r w:rsidRPr="005E24C2">
        <w:rPr>
          <w:rFonts w:ascii="Arial" w:eastAsia="Times New Roman" w:hAnsi="Arial" w:cs="Arial"/>
        </w:rPr>
        <w:t xml:space="preserve"> was reviewed, I agree with the above note as outlined by our physician assistant.</w:t>
      </w:r>
    </w:p>
    <w:p w14:paraId="54B461BE" w14:textId="77777777" w:rsidR="005E24C2" w:rsidRDefault="005E24C2" w:rsidP="005E24C2">
      <w:pPr>
        <w:spacing w:after="0"/>
        <w:rPr>
          <w:rFonts w:ascii="Arial" w:eastAsia="Times New Roman" w:hAnsi="Arial" w:cs="Arial"/>
        </w:rPr>
      </w:pPr>
    </w:p>
    <w:p w14:paraId="3E5A7175" w14:textId="35FBCE80" w:rsidR="005E24C2" w:rsidRPr="005E24C2" w:rsidRDefault="005E24C2" w:rsidP="005E24C2">
      <w:pPr>
        <w:spacing w:after="0"/>
        <w:rPr>
          <w:rFonts w:ascii="Arial" w:eastAsia="Times New Roman" w:hAnsi="Arial" w:cs="Arial"/>
        </w:rPr>
      </w:pPr>
      <w:r w:rsidRPr="005E24C2">
        <w:rPr>
          <w:rFonts w:ascii="Arial" w:eastAsia="Times New Roman" w:hAnsi="Arial" w:cs="Arial"/>
          <w:b/>
          <w:u w:val="single"/>
        </w:rPr>
        <w:t xml:space="preserve">GI </w:t>
      </w:r>
      <w:proofErr w:type="gramStart"/>
      <w:r w:rsidRPr="005E24C2">
        <w:rPr>
          <w:rFonts w:ascii="Arial" w:eastAsia="Times New Roman" w:hAnsi="Arial" w:cs="Arial"/>
          <w:b/>
          <w:u w:val="single"/>
        </w:rPr>
        <w:t>DISCUSS</w:t>
      </w:r>
      <w:proofErr w:type="gramEnd"/>
      <w:r w:rsidR="00DD030C">
        <w:rPr>
          <w:rFonts w:ascii="Arial" w:eastAsia="Times New Roman" w:hAnsi="Arial" w:cs="Arial"/>
          <w:b/>
          <w:u w:val="single"/>
        </w:rPr>
        <w:t xml:space="preserve"> MACRO</w:t>
      </w:r>
      <w:r>
        <w:rPr>
          <w:rFonts w:ascii="Arial" w:eastAsia="Times New Roman" w:hAnsi="Arial" w:cs="Arial"/>
        </w:rPr>
        <w:t>:</w:t>
      </w:r>
    </w:p>
    <w:p w14:paraId="27169FD3" w14:textId="12F9930C" w:rsidR="005E24C2" w:rsidRPr="005E24C2" w:rsidRDefault="005E24C2" w:rsidP="005E24C2">
      <w:pPr>
        <w:spacing w:after="0"/>
        <w:rPr>
          <w:rFonts w:ascii="Arial" w:eastAsia="Times New Roman" w:hAnsi="Arial" w:cs="Arial"/>
        </w:rPr>
      </w:pPr>
      <w:r w:rsidRPr="005E24C2">
        <w:rPr>
          <w:rFonts w:ascii="Arial" w:eastAsia="Times New Roman" w:hAnsi="Arial" w:cs="Arial"/>
        </w:rPr>
        <w:t>I have discussed my assessment and recommendations with the patient's care team and the patient, and I have answered all related questions.</w:t>
      </w:r>
    </w:p>
    <w:p w14:paraId="29FE276A" w14:textId="77777777" w:rsidR="005E24C2" w:rsidRPr="005E24C2" w:rsidRDefault="005E24C2" w:rsidP="005E24C2">
      <w:pPr>
        <w:spacing w:after="0"/>
        <w:rPr>
          <w:rFonts w:ascii="Arial" w:eastAsia="Times New Roman" w:hAnsi="Arial" w:cs="Arial"/>
        </w:rPr>
      </w:pPr>
    </w:p>
    <w:p w14:paraId="678B353A" w14:textId="22B5DD69" w:rsidR="005E24C2" w:rsidRPr="005E24C2" w:rsidRDefault="00DD030C" w:rsidP="005E24C2">
      <w:pPr>
        <w:spacing w:after="0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GI RISKS </w:t>
      </w:r>
      <w:r w:rsidR="00E76EC5">
        <w:rPr>
          <w:rFonts w:ascii="Arial" w:eastAsia="Times New Roman" w:hAnsi="Arial" w:cs="Arial"/>
          <w:b/>
          <w:u w:val="single"/>
        </w:rPr>
        <w:t>BENEFITS</w:t>
      </w:r>
      <w:r>
        <w:rPr>
          <w:rFonts w:ascii="Arial" w:eastAsia="Times New Roman" w:hAnsi="Arial" w:cs="Arial"/>
          <w:b/>
          <w:u w:val="single"/>
        </w:rPr>
        <w:t xml:space="preserve"> MACRO</w:t>
      </w:r>
      <w:r w:rsidR="005E24C2" w:rsidRPr="005E24C2">
        <w:rPr>
          <w:rFonts w:ascii="Arial" w:eastAsia="Times New Roman" w:hAnsi="Arial" w:cs="Arial"/>
          <w:b/>
          <w:u w:val="single"/>
        </w:rPr>
        <w:t>:</w:t>
      </w:r>
    </w:p>
    <w:p w14:paraId="163AC51C" w14:textId="6285DF3D" w:rsidR="005E24C2" w:rsidRDefault="005E24C2" w:rsidP="005E24C2">
      <w:pPr>
        <w:spacing w:after="0"/>
        <w:rPr>
          <w:rFonts w:ascii="Arial" w:eastAsia="Times New Roman" w:hAnsi="Arial" w:cs="Arial"/>
        </w:rPr>
      </w:pPr>
      <w:r w:rsidRPr="005E24C2">
        <w:rPr>
          <w:rFonts w:ascii="Arial" w:eastAsia="Times New Roman" w:hAnsi="Arial" w:cs="Arial"/>
        </w:rPr>
        <w:t xml:space="preserve">I have discussed the potential risks and benefits of the procedure(s) with the patient, and I have answered all related questions.  The patient agrees to </w:t>
      </w:r>
      <w:proofErr w:type="gramStart"/>
      <w:r w:rsidRPr="005E24C2">
        <w:rPr>
          <w:rFonts w:ascii="Arial" w:eastAsia="Times New Roman" w:hAnsi="Arial" w:cs="Arial"/>
        </w:rPr>
        <w:t>proceed</w:t>
      </w:r>
      <w:proofErr w:type="gramEnd"/>
      <w:r w:rsidRPr="005E24C2">
        <w:rPr>
          <w:rFonts w:ascii="Arial" w:eastAsia="Times New Roman" w:hAnsi="Arial" w:cs="Arial"/>
        </w:rPr>
        <w:t xml:space="preserve"> the procedure(s) as the next step in the gastrointestinal evaluation. </w:t>
      </w:r>
    </w:p>
    <w:p w14:paraId="092FB6D8" w14:textId="77777777" w:rsidR="008749FC" w:rsidRDefault="008749FC" w:rsidP="005E24C2">
      <w:pPr>
        <w:spacing w:after="0"/>
        <w:rPr>
          <w:rFonts w:ascii="Arial" w:eastAsia="Times New Roman" w:hAnsi="Arial" w:cs="Arial"/>
        </w:rPr>
      </w:pPr>
    </w:p>
    <w:p w14:paraId="068625E8" w14:textId="77777777" w:rsidR="008749FC" w:rsidRDefault="008749FC" w:rsidP="005E24C2">
      <w:pPr>
        <w:spacing w:after="0"/>
        <w:rPr>
          <w:rFonts w:ascii="Arial" w:eastAsia="Times New Roman" w:hAnsi="Arial" w:cs="Arial"/>
        </w:rPr>
      </w:pPr>
    </w:p>
    <w:p w14:paraId="47439EDD" w14:textId="5AC0D95F" w:rsidR="001A05CE" w:rsidRPr="00681DEA" w:rsidRDefault="005F093F" w:rsidP="001A05C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 xml:space="preserve">HEME </w:t>
      </w:r>
      <w:r w:rsidR="001A05CE"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ONC</w:t>
      </w:r>
    </w:p>
    <w:p w14:paraId="2A3FD330" w14:textId="77777777" w:rsidR="00E561E4" w:rsidRPr="005E24C2" w:rsidRDefault="00E561E4" w:rsidP="005E24C2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049F11B6" w14:textId="223BCAED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  <w:r w:rsidRPr="005F093F">
        <w:rPr>
          <w:rFonts w:ascii="Arial" w:hAnsi="Arial" w:cs="Arial"/>
          <w:b/>
          <w:bCs/>
          <w:color w:val="000000"/>
          <w:u w:val="single"/>
        </w:rPr>
        <w:t xml:space="preserve">HEME ONC PROGRESS </w:t>
      </w:r>
      <w:r w:rsidR="00E76EC5">
        <w:rPr>
          <w:rFonts w:ascii="Arial" w:hAnsi="Arial" w:cs="Arial"/>
          <w:b/>
          <w:bCs/>
          <w:color w:val="000000"/>
          <w:u w:val="single"/>
        </w:rPr>
        <w:t>MACRO</w:t>
      </w:r>
      <w:r>
        <w:rPr>
          <w:rFonts w:ascii="Arial" w:hAnsi="Arial" w:cs="Arial"/>
          <w:b/>
          <w:bCs/>
          <w:color w:val="000000"/>
          <w:u w:val="single"/>
        </w:rPr>
        <w:t>:</w:t>
      </w:r>
    </w:p>
    <w:p w14:paraId="7BDEFC54" w14:textId="77777777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GENERAL: [no acute distress]</w:t>
      </w:r>
    </w:p>
    <w:p w14:paraId="34832198" w14:textId="77777777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EYES/EARS/NOSE/THROAT: [pupils are equal], [normal oropharynx]</w:t>
      </w:r>
    </w:p>
    <w:p w14:paraId="25ACA075" w14:textId="77777777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RESPIRATORY: [no respiratory distress, clear to auscultation bilaterally]</w:t>
      </w:r>
    </w:p>
    <w:p w14:paraId="6A9472FB" w14:textId="77777777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CARDIOVASCULAR: [regular rate and rhythm, no murmurs, rubs or gallops]</w:t>
      </w:r>
    </w:p>
    <w:p w14:paraId="5C0BF627" w14:textId="77777777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ABDOMEN:  [soft, non-tender], [no hepatosplenomegaly], [normal bowel sounds]</w:t>
      </w:r>
    </w:p>
    <w:p w14:paraId="51EF1062" w14:textId="4737FD8A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 xml:space="preserve">LYMPHATICS: [no </w:t>
      </w:r>
      <w:r w:rsidRPr="00263AA3">
        <w:rPr>
          <w:rFonts w:ascii="Arial" w:hAnsi="Arial" w:cs="Arial"/>
          <w:bCs/>
        </w:rPr>
        <w:t xml:space="preserve">cervical, supraclavicular, axillary </w:t>
      </w:r>
      <w:r w:rsidRPr="005F093F">
        <w:rPr>
          <w:rFonts w:ascii="Arial" w:hAnsi="Arial" w:cs="Arial"/>
          <w:bCs/>
          <w:color w:val="000000"/>
        </w:rPr>
        <w:t>or inguinal adenopathy]</w:t>
      </w:r>
    </w:p>
    <w:p w14:paraId="5B544DC0" w14:textId="77777777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EXTREMITIES: [no edema]</w:t>
      </w:r>
    </w:p>
    <w:p w14:paraId="6D959055" w14:textId="4C37A9E6" w:rsidR="00E561E4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SKIN: [no ecchymosis, petechiae, rashes, wounds]</w:t>
      </w:r>
    </w:p>
    <w:p w14:paraId="1D3FFCB2" w14:textId="77777777" w:rsidR="001A05CE" w:rsidRPr="005F093F" w:rsidRDefault="001A05CE" w:rsidP="005E24C2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</w:p>
    <w:p w14:paraId="0E7DACA8" w14:textId="77777777" w:rsidR="005F093F" w:rsidRPr="005F093F" w:rsidRDefault="005F093F" w:rsidP="005E24C2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</w:p>
    <w:p w14:paraId="6C47CC7E" w14:textId="5F90E650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HEME ONC EXAM</w:t>
      </w:r>
      <w:r w:rsidRPr="005F093F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E76EC5">
        <w:rPr>
          <w:rFonts w:ascii="Arial" w:hAnsi="Arial" w:cs="Arial"/>
          <w:b/>
          <w:bCs/>
          <w:color w:val="000000"/>
          <w:u w:val="single"/>
        </w:rPr>
        <w:t>MACRO</w:t>
      </w:r>
      <w:r>
        <w:rPr>
          <w:rFonts w:ascii="Arial" w:hAnsi="Arial" w:cs="Arial"/>
          <w:b/>
          <w:bCs/>
          <w:color w:val="000000"/>
          <w:u w:val="single"/>
        </w:rPr>
        <w:t>:</w:t>
      </w:r>
    </w:p>
    <w:p w14:paraId="17D09A13" w14:textId="77777777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GENERAL: [no acute distress]</w:t>
      </w:r>
    </w:p>
    <w:p w14:paraId="38B37F6E" w14:textId="77777777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HEAD: [normocephalic]</w:t>
      </w:r>
    </w:p>
    <w:p w14:paraId="592C5F19" w14:textId="77777777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NECK: [no cervical adenopathy, no supraclavicular adenopathy]</w:t>
      </w:r>
    </w:p>
    <w:p w14:paraId="16492E82" w14:textId="77777777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EYES/EARS/NOSE/THROAT: [pupils are equal], [normal oropharynx], [no pallor]</w:t>
      </w:r>
    </w:p>
    <w:p w14:paraId="1089DE56" w14:textId="77777777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RESPIRATORY: [no respiratory distress, clear to auscultation bilaterally]</w:t>
      </w:r>
    </w:p>
    <w:p w14:paraId="14234A0F" w14:textId="77777777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CARDIOVASCULAR: [regular rate and rhythm, no murmurs, rubs or gallops]</w:t>
      </w:r>
    </w:p>
    <w:p w14:paraId="28DCD97F" w14:textId="77777777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ABDOMEN:  [soft, non-tender], [no hepatosplenomegaly], [normal bowel sounds]</w:t>
      </w:r>
    </w:p>
    <w:p w14:paraId="3B90B1E2" w14:textId="77777777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GU: [no inguinal adenopathy]</w:t>
      </w:r>
    </w:p>
    <w:p w14:paraId="3904EF49" w14:textId="77777777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EXTREMITIES: [no wounds], [no edema], [no axillary adenopathy]</w:t>
      </w:r>
    </w:p>
    <w:p w14:paraId="0D5CA89A" w14:textId="77777777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NEUROLOGIC: [alert and oriented x 3], [no gross motor or sensory deficits]</w:t>
      </w:r>
    </w:p>
    <w:p w14:paraId="14CA8D64" w14:textId="36BCD0B2" w:rsidR="005F093F" w:rsidRPr="005F093F" w:rsidRDefault="005F093F" w:rsidP="005F09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5F093F">
        <w:rPr>
          <w:rFonts w:ascii="Arial" w:hAnsi="Arial" w:cs="Arial"/>
          <w:bCs/>
          <w:color w:val="000000"/>
        </w:rPr>
        <w:t>SKIN: [warm and dry], [no ecchymosis, petechiae, rashes]</w:t>
      </w:r>
    </w:p>
    <w:p w14:paraId="5BDF2301" w14:textId="77777777" w:rsidR="00E561E4" w:rsidRPr="005F093F" w:rsidRDefault="00E561E4" w:rsidP="00E50F4B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</w:p>
    <w:p w14:paraId="46376F2A" w14:textId="77777777" w:rsidR="00FE44FE" w:rsidRDefault="00FE44FE" w:rsidP="00FE44FE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32D6EC1D" w14:textId="335FED26" w:rsidR="00516351" w:rsidRPr="00681DEA" w:rsidRDefault="00516351" w:rsidP="0051635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ID</w:t>
      </w:r>
    </w:p>
    <w:p w14:paraId="21372D01" w14:textId="77777777" w:rsidR="00263AA3" w:rsidRPr="00D6479A" w:rsidRDefault="00263AA3" w:rsidP="0051635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6193BB3D" w14:textId="194BA309" w:rsidR="00516351" w:rsidRPr="00263AA3" w:rsidRDefault="00516351" w:rsidP="00516351">
      <w:pPr>
        <w:autoSpaceDE w:val="0"/>
        <w:autoSpaceDN w:val="0"/>
        <w:spacing w:after="0"/>
        <w:rPr>
          <w:rFonts w:ascii="Arial" w:hAnsi="Arial" w:cs="Arial"/>
          <w:b/>
          <w:bCs/>
          <w:u w:val="single"/>
        </w:rPr>
      </w:pPr>
      <w:r w:rsidRPr="00263AA3">
        <w:rPr>
          <w:rFonts w:ascii="Arial" w:hAnsi="Arial" w:cs="Arial"/>
          <w:b/>
          <w:bCs/>
          <w:u w:val="single"/>
        </w:rPr>
        <w:t>ID PROGRESS MACRO:</w:t>
      </w:r>
    </w:p>
    <w:p w14:paraId="45FFFA94" w14:textId="77777777" w:rsidR="00263AA3" w:rsidRPr="00263AA3" w:rsidRDefault="00263AA3" w:rsidP="00263AA3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APPEARANCE: [stable], [no acute distress]</w:t>
      </w:r>
    </w:p>
    <w:p w14:paraId="083CDFC1" w14:textId="77777777" w:rsidR="00263AA3" w:rsidRPr="00263AA3" w:rsidRDefault="00263AA3" w:rsidP="00263AA3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PULMONARY SYSTEM: [clear to auscultation bilaterally], [no prolongation of expiratory phase]</w:t>
      </w:r>
    </w:p>
    <w:p w14:paraId="22609661" w14:textId="77777777" w:rsidR="00263AA3" w:rsidRPr="00263AA3" w:rsidRDefault="00263AA3" w:rsidP="00263AA3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 xml:space="preserve">CARDIOVASCULAR SYSTEM: [regular rate and rhythm], [no murmurs] </w:t>
      </w:r>
    </w:p>
    <w:p w14:paraId="6E75C19B" w14:textId="77777777" w:rsidR="00263AA3" w:rsidRPr="00263AA3" w:rsidRDefault="00263AA3" w:rsidP="00263AA3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GASTROINTESTINAL SYSTEM: [soft], [non-tender], [no organomegaly], [normal bowel sounds]</w:t>
      </w:r>
    </w:p>
    <w:p w14:paraId="268AFE70" w14:textId="36914441" w:rsidR="00263AA3" w:rsidRPr="00263AA3" w:rsidRDefault="00263AA3" w:rsidP="00263AA3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EXTREMITIES: [no edema], [normal temperature]</w:t>
      </w:r>
    </w:p>
    <w:p w14:paraId="3D4FDDE3" w14:textId="77777777" w:rsidR="00263AA3" w:rsidRDefault="00263AA3" w:rsidP="00516351">
      <w:pPr>
        <w:autoSpaceDE w:val="0"/>
        <w:autoSpaceDN w:val="0"/>
        <w:spacing w:after="0"/>
        <w:rPr>
          <w:rFonts w:ascii="Arial" w:hAnsi="Arial" w:cs="Arial"/>
          <w:b/>
          <w:bCs/>
          <w:color w:val="FF0000"/>
          <w:u w:val="single"/>
        </w:rPr>
      </w:pPr>
    </w:p>
    <w:p w14:paraId="3C002714" w14:textId="77777777" w:rsidR="00263AA3" w:rsidRPr="00516351" w:rsidRDefault="00263AA3" w:rsidP="00516351">
      <w:pPr>
        <w:autoSpaceDE w:val="0"/>
        <w:autoSpaceDN w:val="0"/>
        <w:spacing w:after="0"/>
        <w:rPr>
          <w:rFonts w:ascii="Arial" w:hAnsi="Arial" w:cs="Arial"/>
          <w:b/>
          <w:bCs/>
          <w:color w:val="FF0000"/>
          <w:u w:val="single"/>
        </w:rPr>
      </w:pPr>
    </w:p>
    <w:p w14:paraId="7B82F9F5" w14:textId="5CC64558" w:rsidR="00516351" w:rsidRPr="00263AA3" w:rsidRDefault="00516351" w:rsidP="00516351">
      <w:pPr>
        <w:autoSpaceDE w:val="0"/>
        <w:autoSpaceDN w:val="0"/>
        <w:spacing w:after="0"/>
        <w:rPr>
          <w:rFonts w:ascii="Arial" w:hAnsi="Arial" w:cs="Arial"/>
          <w:b/>
          <w:bCs/>
          <w:u w:val="single"/>
        </w:rPr>
      </w:pPr>
      <w:r w:rsidRPr="00263AA3">
        <w:rPr>
          <w:rFonts w:ascii="Arial" w:hAnsi="Arial" w:cs="Arial"/>
          <w:b/>
          <w:bCs/>
          <w:u w:val="single"/>
        </w:rPr>
        <w:lastRenderedPageBreak/>
        <w:t>ID EXAM MACRO:</w:t>
      </w:r>
    </w:p>
    <w:p w14:paraId="0EFF3943" w14:textId="77777777" w:rsidR="00263AA3" w:rsidRPr="00263AA3" w:rsidRDefault="00263AA3" w:rsidP="00263AA3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APPEARANCE: [stable], [no acute distress]</w:t>
      </w:r>
    </w:p>
    <w:p w14:paraId="70447AAE" w14:textId="77777777" w:rsidR="00263AA3" w:rsidRPr="00263AA3" w:rsidRDefault="00263AA3" w:rsidP="00263AA3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EYES: [no conjunctival lesions], [no pallor], [non-icteric]</w:t>
      </w:r>
    </w:p>
    <w:p w14:paraId="0E236006" w14:textId="77777777" w:rsidR="00263AA3" w:rsidRPr="00263AA3" w:rsidRDefault="00263AA3" w:rsidP="00263AA3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EARS/NOSE/THROAT: [moist mucous membranes], [no lesions]</w:t>
      </w:r>
    </w:p>
    <w:p w14:paraId="7E276E90" w14:textId="77777777" w:rsidR="00263AA3" w:rsidRPr="00263AA3" w:rsidRDefault="00263AA3" w:rsidP="00263AA3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NECK: [not rigid], [no hepatojugular reflux], [no thyroid enlargement]</w:t>
      </w:r>
    </w:p>
    <w:p w14:paraId="49C986D8" w14:textId="77777777" w:rsidR="00263AA3" w:rsidRPr="00263AA3" w:rsidRDefault="00263AA3" w:rsidP="00263AA3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INTEGUMENTARY SYSTEM: [normal turgor], [no rash]</w:t>
      </w:r>
    </w:p>
    <w:p w14:paraId="5346E1F6" w14:textId="77777777" w:rsidR="00263AA3" w:rsidRPr="00263AA3" w:rsidRDefault="00263AA3" w:rsidP="00263AA3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PULMONARY SYSTEM: [clear to auscultation bilaterally], [no prolongation of expiratory phase]</w:t>
      </w:r>
    </w:p>
    <w:p w14:paraId="61577DDF" w14:textId="77777777" w:rsidR="00263AA3" w:rsidRPr="00263AA3" w:rsidRDefault="00263AA3" w:rsidP="00263AA3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 xml:space="preserve">CARDIOVASCULAR SYSTEM: [regular rate and rhythm], [no murmurs] </w:t>
      </w:r>
    </w:p>
    <w:p w14:paraId="7484B63D" w14:textId="77777777" w:rsidR="00263AA3" w:rsidRPr="00263AA3" w:rsidRDefault="00263AA3" w:rsidP="00263AA3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GASTROINTESTINAL SYSTEM: [soft], [non-tender], [no organomegaly], [normal bowel sounds]</w:t>
      </w:r>
    </w:p>
    <w:p w14:paraId="22504763" w14:textId="77777777" w:rsidR="00263AA3" w:rsidRPr="00263AA3" w:rsidRDefault="00263AA3" w:rsidP="00263AA3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EXTREMITIES: [no edema], [normal temperature]</w:t>
      </w:r>
    </w:p>
    <w:p w14:paraId="7CCF52CA" w14:textId="77777777" w:rsidR="00263AA3" w:rsidRPr="00263AA3" w:rsidRDefault="00263AA3" w:rsidP="00263AA3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LYMPHATIC SYSTEM: [no anterior, posterior triangle, submandibular, or submental adenopathy], [normal in all lymph node areas palpated]</w:t>
      </w:r>
    </w:p>
    <w:p w14:paraId="38A80792" w14:textId="77777777" w:rsidR="00263AA3" w:rsidRPr="00263AA3" w:rsidRDefault="00263AA3" w:rsidP="00263AA3">
      <w:pPr>
        <w:autoSpaceDE w:val="0"/>
        <w:autoSpaceDN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NEUROLOGIC SYSTEM: [normal motor function and cranial nerves], [normal mental status]</w:t>
      </w:r>
    </w:p>
    <w:p w14:paraId="29731978" w14:textId="77777777" w:rsidR="00516351" w:rsidRPr="00263AA3" w:rsidRDefault="00516351" w:rsidP="00FE44FE">
      <w:pPr>
        <w:autoSpaceDE w:val="0"/>
        <w:autoSpaceDN w:val="0"/>
        <w:spacing w:after="0"/>
        <w:rPr>
          <w:rFonts w:ascii="Arial" w:hAnsi="Arial" w:cs="Arial"/>
          <w:bCs/>
        </w:rPr>
      </w:pPr>
    </w:p>
    <w:p w14:paraId="3FA4DD9F" w14:textId="77777777" w:rsidR="00516351" w:rsidRDefault="00516351" w:rsidP="00FE44FE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3110112D" w14:textId="77777777" w:rsidR="007C57C0" w:rsidRDefault="007C57C0" w:rsidP="007C57C0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506FB3A7" w14:textId="77777777" w:rsidR="007C57C0" w:rsidRPr="00681DEA" w:rsidRDefault="007C57C0" w:rsidP="007C57C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NEUROLOGY</w:t>
      </w:r>
    </w:p>
    <w:p w14:paraId="684BF25F" w14:textId="77777777" w:rsidR="007C57C0" w:rsidRDefault="007C57C0" w:rsidP="007C57C0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538D32C5" w14:textId="68899626" w:rsidR="007C57C0" w:rsidRPr="007C57C0" w:rsidRDefault="007C57C0" w:rsidP="007C57C0">
      <w:pPr>
        <w:autoSpaceDE w:val="0"/>
        <w:autoSpaceDN w:val="0"/>
        <w:spacing w:after="0"/>
        <w:rPr>
          <w:rFonts w:ascii="Arial" w:hAnsi="Arial" w:cs="Arial"/>
          <w:b/>
          <w:bCs/>
          <w:u w:val="single"/>
        </w:rPr>
      </w:pPr>
      <w:r w:rsidRPr="007C57C0">
        <w:rPr>
          <w:rFonts w:ascii="Arial" w:hAnsi="Arial" w:cs="Arial"/>
          <w:b/>
          <w:bCs/>
          <w:u w:val="single"/>
        </w:rPr>
        <w:t>NEUROLOGY PROGRESS MACRO:</w:t>
      </w:r>
    </w:p>
    <w:p w14:paraId="449E0525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GENERAL: [no acute distress]</w:t>
      </w:r>
    </w:p>
    <w:p w14:paraId="7D384616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HEAD: [normocephalic]</w:t>
      </w:r>
    </w:p>
    <w:p w14:paraId="72E5BE8A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EYES/EARS/NOSE/THROAT: [pupils are equal, normal oropharynx]</w:t>
      </w:r>
    </w:p>
    <w:p w14:paraId="72CB9A68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NECK:  [normal inspection]</w:t>
      </w:r>
    </w:p>
    <w:p w14:paraId="07EF85BD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RESPIRATORY: [no respiratory distress, clear to auscultation bilaterally]</w:t>
      </w:r>
    </w:p>
    <w:p w14:paraId="0AEA642D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CARDIOVASCULAR: [regular rate and rhythm, no murmurs, rubs or gallops]</w:t>
      </w:r>
    </w:p>
    <w:p w14:paraId="5D11D4E2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ABDOMEN:  [soft, non-tender]</w:t>
      </w:r>
    </w:p>
    <w:p w14:paraId="1020C755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EXTREMITIES: [no wounds, no edema]</w:t>
      </w:r>
    </w:p>
    <w:p w14:paraId="548BCA90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NEUROLOGIC: [cranial nerves II-XII intact], [deep tendon reflexes 2+ bilaterally], [no tremor], [sensation intact to light touch and proprioception], [strengths 5/5 in all extremities], [normal gait]</w:t>
      </w:r>
    </w:p>
    <w:p w14:paraId="11E6E97B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  <w:r w:rsidRPr="005E0854">
        <w:rPr>
          <w:rFonts w:ascii="Arial" w:hAnsi="Arial" w:cs="Arial"/>
          <w:bCs/>
        </w:rPr>
        <w:t>PSYCHIATRIC: [alert and oriented x 3], [normal mood and affect], [good judgment]</w:t>
      </w:r>
    </w:p>
    <w:p w14:paraId="6297CE20" w14:textId="77777777" w:rsidR="007C57C0" w:rsidRDefault="007C57C0" w:rsidP="007C57C0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56180187" w14:textId="77777777" w:rsidR="007C57C0" w:rsidRDefault="007C57C0" w:rsidP="007C57C0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2BE9B11C" w14:textId="77777777" w:rsidR="00C42EFF" w:rsidRDefault="00C42EFF" w:rsidP="007C57C0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3F3C43A8" w14:textId="77777777" w:rsidR="00C42EFF" w:rsidRDefault="00C42EFF" w:rsidP="007C57C0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05FC5EA0" w14:textId="77777777" w:rsidR="00C42EFF" w:rsidRDefault="00C42EFF" w:rsidP="007C57C0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3DC6C464" w14:textId="77777777" w:rsidR="00C42EFF" w:rsidRDefault="00C42EFF" w:rsidP="007C57C0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0D6906E0" w14:textId="77777777" w:rsidR="00C42EFF" w:rsidRDefault="00C42EFF" w:rsidP="007C57C0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11396AFD" w14:textId="77777777" w:rsidR="00C42EFF" w:rsidRDefault="00C42EFF" w:rsidP="007C57C0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62CA1472" w14:textId="77777777" w:rsidR="00C42EFF" w:rsidRDefault="00C42EFF" w:rsidP="007C57C0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7D7F3D84" w14:textId="77777777" w:rsidR="00C42EFF" w:rsidRDefault="00C42EFF" w:rsidP="007C57C0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1567E492" w14:textId="77777777" w:rsidR="00C42EFF" w:rsidRDefault="00C42EFF" w:rsidP="007C57C0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4DB87301" w14:textId="77777777" w:rsidR="00C42EFF" w:rsidRDefault="00C42EFF" w:rsidP="007C57C0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3820CF85" w14:textId="77777777" w:rsidR="00C42EFF" w:rsidRDefault="00C42EFF" w:rsidP="007C57C0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5DC5F935" w14:textId="77777777" w:rsidR="00C42EFF" w:rsidRDefault="00C42EFF" w:rsidP="007C57C0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0EF64292" w14:textId="77777777" w:rsidR="00C42EFF" w:rsidRDefault="00C42EFF" w:rsidP="007C57C0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18648620" w14:textId="77777777" w:rsidR="00C42EFF" w:rsidRDefault="00C42EFF" w:rsidP="007C57C0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7A19EA59" w14:textId="77777777" w:rsidR="007C57C0" w:rsidRDefault="007C57C0" w:rsidP="007C57C0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70D6A56E" w14:textId="77777777" w:rsidR="007C57C0" w:rsidRPr="00681DEA" w:rsidRDefault="007C57C0" w:rsidP="007C57C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lastRenderedPageBreak/>
        <w:t>PAIN &amp; PALLIATIVE</w:t>
      </w:r>
    </w:p>
    <w:p w14:paraId="75956225" w14:textId="77777777" w:rsidR="007C57C0" w:rsidRDefault="007C57C0" w:rsidP="007C57C0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7EE328F0" w14:textId="77777777" w:rsidR="007C57C0" w:rsidRPr="00EA0DE1" w:rsidRDefault="007C57C0" w:rsidP="007C57C0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PAIN SERVICE SUBJECTIVE MACRO</w:t>
      </w:r>
    </w:p>
    <w:p w14:paraId="6BA676FF" w14:textId="77777777" w:rsidR="007C57C0" w:rsidRDefault="007C57C0" w:rsidP="007C57C0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6C2FFF8F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Chief Complaint: [  ]</w:t>
      </w:r>
    </w:p>
    <w:p w14:paraId="086BF296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</w:p>
    <w:p w14:paraId="30460BAE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Interval HPI: [  ]</w:t>
      </w:r>
    </w:p>
    <w:p w14:paraId="0A3AEBFB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</w:p>
    <w:p w14:paraId="117BA087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Current Symptoms (0 – none, 1 – mild, 2 – moderate, 3 – severe)</w:t>
      </w:r>
    </w:p>
    <w:p w14:paraId="4ECA1231" w14:textId="77777777" w:rsidR="007C57C0" w:rsidRPr="005E0854" w:rsidRDefault="007C57C0" w:rsidP="007C57C0">
      <w:pPr>
        <w:autoSpaceDE w:val="0"/>
        <w:autoSpaceDN w:val="0"/>
        <w:spacing w:after="0"/>
        <w:ind w:firstLine="720"/>
        <w:rPr>
          <w:rFonts w:ascii="Arial" w:hAnsi="Arial" w:cs="Arial"/>
          <w:bCs/>
        </w:rPr>
      </w:pPr>
    </w:p>
    <w:p w14:paraId="3928AFA7" w14:textId="77777777" w:rsidR="007C57C0" w:rsidRPr="005E0854" w:rsidRDefault="007C57C0" w:rsidP="007C57C0">
      <w:pPr>
        <w:autoSpaceDE w:val="0"/>
        <w:autoSpaceDN w:val="0"/>
        <w:spacing w:after="0"/>
        <w:ind w:firstLine="72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Depression:</w:t>
      </w:r>
      <w:r w:rsidRPr="005E0854">
        <w:rPr>
          <w:rFonts w:ascii="Arial" w:hAnsi="Arial" w:cs="Arial"/>
          <w:bCs/>
        </w:rPr>
        <w:tab/>
        <w:t>[   ]</w:t>
      </w:r>
      <w:r w:rsidRPr="005E0854">
        <w:rPr>
          <w:rFonts w:ascii="Arial" w:hAnsi="Arial" w:cs="Arial"/>
          <w:bCs/>
        </w:rPr>
        <w:tab/>
        <w:t>Anorexia:</w:t>
      </w:r>
      <w:r w:rsidRPr="005E0854">
        <w:rPr>
          <w:rFonts w:ascii="Arial" w:hAnsi="Arial" w:cs="Arial"/>
          <w:bCs/>
        </w:rPr>
        <w:tab/>
        <w:t>[   ]</w:t>
      </w:r>
      <w:r w:rsidRPr="005E0854">
        <w:rPr>
          <w:rFonts w:ascii="Arial" w:hAnsi="Arial" w:cs="Arial"/>
          <w:bCs/>
        </w:rPr>
        <w:tab/>
        <w:t>Inactivity:</w:t>
      </w:r>
      <w:r w:rsidRPr="005E0854">
        <w:rPr>
          <w:rFonts w:ascii="Arial" w:hAnsi="Arial" w:cs="Arial"/>
          <w:bCs/>
        </w:rPr>
        <w:tab/>
        <w:t>[   ]</w:t>
      </w:r>
      <w:r w:rsidRPr="005E0854">
        <w:rPr>
          <w:rFonts w:ascii="Arial" w:hAnsi="Arial" w:cs="Arial"/>
          <w:bCs/>
        </w:rPr>
        <w:tab/>
        <w:t>Dyspnea:</w:t>
      </w:r>
      <w:r w:rsidRPr="005E0854">
        <w:rPr>
          <w:rFonts w:ascii="Arial" w:hAnsi="Arial" w:cs="Arial"/>
          <w:bCs/>
        </w:rPr>
        <w:tab/>
        <w:t>[   ]</w:t>
      </w:r>
    </w:p>
    <w:p w14:paraId="68E768F1" w14:textId="77777777" w:rsidR="007C57C0" w:rsidRPr="005E0854" w:rsidRDefault="007C57C0" w:rsidP="007C57C0">
      <w:pPr>
        <w:autoSpaceDE w:val="0"/>
        <w:autoSpaceDN w:val="0"/>
        <w:spacing w:after="0"/>
        <w:ind w:firstLine="72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Agitation:</w:t>
      </w:r>
      <w:r w:rsidRPr="005E0854">
        <w:rPr>
          <w:rFonts w:ascii="Arial" w:hAnsi="Arial" w:cs="Arial"/>
          <w:bCs/>
        </w:rPr>
        <w:tab/>
        <w:t>[   ]</w:t>
      </w:r>
      <w:r w:rsidRPr="005E0854">
        <w:rPr>
          <w:rFonts w:ascii="Arial" w:hAnsi="Arial" w:cs="Arial"/>
          <w:bCs/>
        </w:rPr>
        <w:tab/>
        <w:t>Anxiety:</w:t>
      </w:r>
      <w:r w:rsidRPr="005E0854">
        <w:rPr>
          <w:rFonts w:ascii="Arial" w:hAnsi="Arial" w:cs="Arial"/>
          <w:bCs/>
        </w:rPr>
        <w:tab/>
        <w:t>[   ]</w:t>
      </w:r>
      <w:r w:rsidRPr="005E0854">
        <w:rPr>
          <w:rFonts w:ascii="Arial" w:hAnsi="Arial" w:cs="Arial"/>
          <w:bCs/>
        </w:rPr>
        <w:tab/>
        <w:t>Constipation:</w:t>
      </w:r>
      <w:r w:rsidRPr="005E0854">
        <w:rPr>
          <w:rFonts w:ascii="Arial" w:hAnsi="Arial" w:cs="Arial"/>
          <w:bCs/>
        </w:rPr>
        <w:tab/>
        <w:t>[   ]</w:t>
      </w:r>
      <w:r w:rsidRPr="005E0854">
        <w:rPr>
          <w:rFonts w:ascii="Arial" w:hAnsi="Arial" w:cs="Arial"/>
          <w:bCs/>
        </w:rPr>
        <w:tab/>
        <w:t>Drowsiness:</w:t>
      </w:r>
      <w:r w:rsidRPr="005E0854">
        <w:rPr>
          <w:rFonts w:ascii="Arial" w:hAnsi="Arial" w:cs="Arial"/>
          <w:bCs/>
        </w:rPr>
        <w:tab/>
        <w:t>[   ]</w:t>
      </w:r>
    </w:p>
    <w:p w14:paraId="10B1C623" w14:textId="77777777" w:rsidR="007C57C0" w:rsidRPr="005E0854" w:rsidRDefault="007C57C0" w:rsidP="007C57C0">
      <w:pPr>
        <w:autoSpaceDE w:val="0"/>
        <w:autoSpaceDN w:val="0"/>
        <w:spacing w:after="0"/>
        <w:ind w:firstLine="72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Nausea:</w:t>
      </w:r>
      <w:r w:rsidRPr="005E0854">
        <w:rPr>
          <w:rFonts w:ascii="Arial" w:hAnsi="Arial" w:cs="Arial"/>
          <w:bCs/>
        </w:rPr>
        <w:tab/>
        <w:t>[   ]</w:t>
      </w:r>
      <w:r w:rsidRPr="005E0854">
        <w:rPr>
          <w:rFonts w:ascii="Arial" w:hAnsi="Arial" w:cs="Arial"/>
          <w:bCs/>
        </w:rPr>
        <w:tab/>
        <w:t>Physical Discomfort:  [   ]</w:t>
      </w:r>
    </w:p>
    <w:p w14:paraId="0F0AE55D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</w:p>
    <w:p w14:paraId="300DE08D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ab/>
        <w:t>Describe moderate to severe symptoms: [   ]</w:t>
      </w:r>
    </w:p>
    <w:p w14:paraId="1F6C4ACE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</w:p>
    <w:p w14:paraId="187E828D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Pain score (0 – 10):</w:t>
      </w:r>
    </w:p>
    <w:p w14:paraId="48631A2A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ab/>
        <w:t>Neuropathic: [   ]</w:t>
      </w:r>
      <w:r w:rsidRPr="005E0854">
        <w:rPr>
          <w:rFonts w:ascii="Arial" w:hAnsi="Arial" w:cs="Arial"/>
          <w:bCs/>
        </w:rPr>
        <w:tab/>
        <w:t>Nociceptive:  [   ]</w:t>
      </w:r>
      <w:r w:rsidRPr="005E0854">
        <w:rPr>
          <w:rFonts w:ascii="Arial" w:hAnsi="Arial" w:cs="Arial"/>
          <w:bCs/>
        </w:rPr>
        <w:tab/>
        <w:t>Acute: [   ]</w:t>
      </w:r>
      <w:r w:rsidRPr="005E0854">
        <w:rPr>
          <w:rFonts w:ascii="Arial" w:hAnsi="Arial" w:cs="Arial"/>
          <w:bCs/>
        </w:rPr>
        <w:tab/>
        <w:t>Chronic: [   ]</w:t>
      </w:r>
      <w:r w:rsidRPr="005E0854">
        <w:rPr>
          <w:rFonts w:ascii="Arial" w:hAnsi="Arial" w:cs="Arial"/>
          <w:bCs/>
        </w:rPr>
        <w:tab/>
        <w:t xml:space="preserve">  Hyperalgesia: [   ]</w:t>
      </w:r>
    </w:p>
    <w:p w14:paraId="1CEF86EA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</w:p>
    <w:p w14:paraId="2C1787B1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Dementia: [   ]</w:t>
      </w:r>
      <w:r w:rsidRPr="005E0854">
        <w:rPr>
          <w:rFonts w:ascii="Arial" w:hAnsi="Arial" w:cs="Arial"/>
          <w:bCs/>
        </w:rPr>
        <w:tab/>
        <w:t>Delirium: [   ]</w:t>
      </w:r>
      <w:r w:rsidRPr="005E0854">
        <w:rPr>
          <w:rFonts w:ascii="Arial" w:hAnsi="Arial" w:cs="Arial"/>
          <w:bCs/>
        </w:rPr>
        <w:tab/>
      </w:r>
      <w:r w:rsidRPr="005E0854">
        <w:rPr>
          <w:rFonts w:ascii="Arial" w:hAnsi="Arial" w:cs="Arial"/>
          <w:bCs/>
        </w:rPr>
        <w:tab/>
        <w:t>Coma:  [   ]</w:t>
      </w:r>
      <w:r w:rsidRPr="005E0854">
        <w:rPr>
          <w:rFonts w:ascii="Arial" w:hAnsi="Arial" w:cs="Arial"/>
          <w:bCs/>
        </w:rPr>
        <w:tab/>
      </w:r>
      <w:r w:rsidRPr="005E0854">
        <w:rPr>
          <w:rFonts w:ascii="Arial" w:hAnsi="Arial" w:cs="Arial"/>
          <w:bCs/>
        </w:rPr>
        <w:tab/>
      </w:r>
      <w:proofErr w:type="spellStart"/>
      <w:r w:rsidRPr="005E0854">
        <w:rPr>
          <w:rFonts w:ascii="Arial" w:hAnsi="Arial" w:cs="Arial"/>
          <w:bCs/>
        </w:rPr>
        <w:t>Kamofsky</w:t>
      </w:r>
      <w:proofErr w:type="spellEnd"/>
      <w:r w:rsidRPr="005E0854">
        <w:rPr>
          <w:rFonts w:ascii="Arial" w:hAnsi="Arial" w:cs="Arial"/>
          <w:bCs/>
        </w:rPr>
        <w:t xml:space="preserve">: [   </w:t>
      </w:r>
      <w:proofErr w:type="gramStart"/>
      <w:r w:rsidRPr="005E0854">
        <w:rPr>
          <w:rFonts w:ascii="Arial" w:hAnsi="Arial" w:cs="Arial"/>
          <w:bCs/>
        </w:rPr>
        <w:t>]%</w:t>
      </w:r>
      <w:proofErr w:type="gramEnd"/>
    </w:p>
    <w:p w14:paraId="1DBD4C1F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</w:p>
    <w:p w14:paraId="021E0B4C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</w:p>
    <w:p w14:paraId="55A40167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REVIEW OF SYSTEMS:</w:t>
      </w:r>
    </w:p>
    <w:p w14:paraId="0FD6BF5D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[   ]</w:t>
      </w:r>
    </w:p>
    <w:p w14:paraId="3C780F54" w14:textId="77777777" w:rsidR="007C57C0" w:rsidRPr="00516351" w:rsidRDefault="007C57C0" w:rsidP="007C57C0">
      <w:pPr>
        <w:autoSpaceDE w:val="0"/>
        <w:autoSpaceDN w:val="0"/>
        <w:spacing w:after="0"/>
        <w:rPr>
          <w:rFonts w:ascii="Arial" w:hAnsi="Arial" w:cs="Arial"/>
          <w:bCs/>
          <w:color w:val="FF0000"/>
        </w:rPr>
      </w:pPr>
    </w:p>
    <w:p w14:paraId="64F0DA5C" w14:textId="77777777" w:rsidR="007C57C0" w:rsidRDefault="007C57C0" w:rsidP="007C57C0">
      <w:pPr>
        <w:autoSpaceDE w:val="0"/>
        <w:autoSpaceDN w:val="0"/>
        <w:spacing w:after="0"/>
        <w:rPr>
          <w:rFonts w:ascii="Arial" w:hAnsi="Arial" w:cs="Arial"/>
          <w:b/>
          <w:bCs/>
          <w:color w:val="FF0000"/>
          <w:u w:val="single"/>
        </w:rPr>
      </w:pPr>
    </w:p>
    <w:p w14:paraId="593DC925" w14:textId="77777777" w:rsidR="00922D06" w:rsidRPr="00516351" w:rsidRDefault="00922D06" w:rsidP="007C57C0">
      <w:pPr>
        <w:autoSpaceDE w:val="0"/>
        <w:autoSpaceDN w:val="0"/>
        <w:spacing w:after="0"/>
        <w:rPr>
          <w:rFonts w:ascii="Arial" w:hAnsi="Arial" w:cs="Arial"/>
          <w:b/>
          <w:bCs/>
          <w:color w:val="FF0000"/>
          <w:u w:val="single"/>
        </w:rPr>
      </w:pPr>
    </w:p>
    <w:p w14:paraId="06F5FB41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/>
          <w:bCs/>
          <w:u w:val="single"/>
        </w:rPr>
        <w:t>PAIN SERVICE EXAM MACRO</w:t>
      </w:r>
    </w:p>
    <w:p w14:paraId="25B49B72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/>
          <w:bCs/>
          <w:u w:val="single"/>
        </w:rPr>
      </w:pPr>
    </w:p>
    <w:p w14:paraId="1CBC2C0C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CONSTITUTIONAL: [awake, well-developed, well-nourished, comfortable]</w:t>
      </w:r>
    </w:p>
    <w:p w14:paraId="79F294B5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HEAD/EYES: [normocephalic, atraumatic], [normal lids and conjunctiva, pupils equal and reactive to light and accommodation, extraocular muscles intact]</w:t>
      </w:r>
    </w:p>
    <w:p w14:paraId="6A3FE77A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EARS/NOSE/THROAT: [normal external ears/nose], [normal tympanic membranes], [normal oropharynx]</w:t>
      </w:r>
    </w:p>
    <w:p w14:paraId="30A019C0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NECK: [supple, full range of motion, no masses, no thyromegaly]</w:t>
      </w:r>
    </w:p>
    <w:p w14:paraId="090899D8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CARDIOVASCULAR: [normal S1 and S2, regular rate and rhythm, no murmurs / rubs / gallops]</w:t>
      </w:r>
    </w:p>
    <w:p w14:paraId="2A02A4B3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RESPIRATORY: [normal effort, lungs clear to auscultation bilaterally, no wheezing / crackles / rhonchi]</w:t>
      </w:r>
    </w:p>
    <w:p w14:paraId="42752777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GASTROINTESTINAL: [soft, non-tender, non-distended, no hepatosplenomegaly, normoactive bowel sounds]</w:t>
      </w:r>
    </w:p>
    <w:p w14:paraId="2377E22A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MUSCULOSKELETAL: [normal tone, normal range of motion, no clubbing / cyanosis / edema]</w:t>
      </w:r>
    </w:p>
    <w:p w14:paraId="492C283E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SKIN: [no rashes, no lesions, no induration, no nodules]</w:t>
      </w:r>
    </w:p>
    <w:p w14:paraId="3E10BB33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NEUROLOGIC: [cranial nerves II-XII intact, deep tendon reflexes 2+ bilaterally, no tremor, sensation intact to light touch and proprioception, strengths 5/5, normal gait]</w:t>
      </w:r>
    </w:p>
    <w:p w14:paraId="22EA63DA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PSYCHIATRIC: [alert and oriented x 3, normal mood and affect, good judgment]</w:t>
      </w:r>
    </w:p>
    <w:p w14:paraId="1505713F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LYMPHATICS: [no lymphadenopathy]</w:t>
      </w:r>
    </w:p>
    <w:p w14:paraId="0CD64991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</w:p>
    <w:p w14:paraId="13D104B0" w14:textId="77777777" w:rsidR="007C57C0" w:rsidRPr="00516351" w:rsidRDefault="007C57C0" w:rsidP="007C57C0">
      <w:pPr>
        <w:autoSpaceDE w:val="0"/>
        <w:autoSpaceDN w:val="0"/>
        <w:spacing w:after="0"/>
        <w:rPr>
          <w:rFonts w:ascii="Arial" w:hAnsi="Arial" w:cs="Arial"/>
          <w:bCs/>
          <w:color w:val="FF0000"/>
        </w:rPr>
      </w:pPr>
    </w:p>
    <w:p w14:paraId="54AD9294" w14:textId="77777777" w:rsidR="007C57C0" w:rsidRDefault="007C57C0" w:rsidP="007C57C0">
      <w:pPr>
        <w:autoSpaceDE w:val="0"/>
        <w:autoSpaceDN w:val="0"/>
        <w:spacing w:after="0"/>
        <w:rPr>
          <w:rFonts w:ascii="Arial" w:hAnsi="Arial" w:cs="Arial"/>
          <w:bCs/>
          <w:color w:val="FF0000"/>
        </w:rPr>
      </w:pPr>
    </w:p>
    <w:p w14:paraId="637A3E1C" w14:textId="77777777" w:rsidR="00C42EFF" w:rsidRPr="00516351" w:rsidRDefault="00C42EFF" w:rsidP="007C57C0">
      <w:pPr>
        <w:autoSpaceDE w:val="0"/>
        <w:autoSpaceDN w:val="0"/>
        <w:spacing w:after="0"/>
        <w:rPr>
          <w:rFonts w:ascii="Arial" w:hAnsi="Arial" w:cs="Arial"/>
          <w:bCs/>
          <w:color w:val="FF0000"/>
        </w:rPr>
      </w:pPr>
    </w:p>
    <w:p w14:paraId="381EC2CF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/>
          <w:bCs/>
          <w:u w:val="single"/>
        </w:rPr>
        <w:lastRenderedPageBreak/>
        <w:t>PAIN SERVICE PLAN MACRO</w:t>
      </w:r>
    </w:p>
    <w:p w14:paraId="0F245EE3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</w:p>
    <w:p w14:paraId="0158DC39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Reviewed medical condition with: [patient / staff / family]</w:t>
      </w:r>
    </w:p>
    <w:p w14:paraId="49051B32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</w:p>
    <w:p w14:paraId="63F1389C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[  ] Treatments initiated or adjusted</w:t>
      </w:r>
    </w:p>
    <w:p w14:paraId="3815B01C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[  ] Patient and family education</w:t>
      </w:r>
    </w:p>
    <w:p w14:paraId="3311EA2E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[  ] Prognosis addressed</w:t>
      </w:r>
    </w:p>
    <w:p w14:paraId="5151AF8A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[  ] Goals of care addressed</w:t>
      </w:r>
    </w:p>
    <w:p w14:paraId="45C83040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[  ] Transition planning discussed</w:t>
      </w:r>
    </w:p>
    <w:p w14:paraId="2BEFEF67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[  ] Spiritual counseling/support</w:t>
      </w:r>
    </w:p>
    <w:p w14:paraId="2EC00854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[  ] Psychosocial support</w:t>
      </w:r>
    </w:p>
    <w:p w14:paraId="180C440D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[  ] Discharge planning]</w:t>
      </w:r>
    </w:p>
    <w:p w14:paraId="299B6FC8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</w:p>
    <w:p w14:paraId="4B1C02F4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Code status:</w:t>
      </w:r>
    </w:p>
    <w:p w14:paraId="0CAA266E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[  ]</w:t>
      </w:r>
    </w:p>
    <w:p w14:paraId="3645C19B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Length of visit: [  ] minutes</w:t>
      </w:r>
      <w:proofErr w:type="gramStart"/>
      <w:r w:rsidRPr="005E0854">
        <w:rPr>
          <w:rFonts w:ascii="Arial" w:hAnsi="Arial" w:cs="Arial"/>
          <w:bCs/>
        </w:rPr>
        <w:t>,  [</w:t>
      </w:r>
      <w:proofErr w:type="gramEnd"/>
      <w:r w:rsidRPr="005E0854">
        <w:rPr>
          <w:rFonts w:ascii="Arial" w:hAnsi="Arial" w:cs="Arial"/>
          <w:bCs/>
        </w:rPr>
        <w:t>&gt;50%] of time spent counseling and/or coordination of care</w:t>
      </w:r>
    </w:p>
    <w:p w14:paraId="2D212F5A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</w:p>
    <w:p w14:paraId="6D225394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Additional Medical Decision Making, Diagnoses, Assessment/Plan and Family Discussion:</w:t>
      </w:r>
    </w:p>
    <w:p w14:paraId="58ED4455" w14:textId="77777777" w:rsidR="007C57C0" w:rsidRPr="005E0854" w:rsidRDefault="007C57C0" w:rsidP="007C57C0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[  ]</w:t>
      </w:r>
    </w:p>
    <w:p w14:paraId="21635C8E" w14:textId="77777777" w:rsidR="007C57C0" w:rsidRPr="00516351" w:rsidRDefault="007C57C0" w:rsidP="007C57C0">
      <w:pPr>
        <w:autoSpaceDE w:val="0"/>
        <w:autoSpaceDN w:val="0"/>
        <w:spacing w:after="0"/>
        <w:rPr>
          <w:rFonts w:ascii="Arial" w:hAnsi="Arial" w:cs="Arial"/>
          <w:bCs/>
          <w:color w:val="FF0000"/>
        </w:rPr>
      </w:pPr>
    </w:p>
    <w:p w14:paraId="71FF709B" w14:textId="77777777" w:rsidR="007C57C0" w:rsidRDefault="007C57C0" w:rsidP="00FE44FE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270D937D" w14:textId="0219AA44" w:rsidR="00FE44FE" w:rsidRPr="00681DEA" w:rsidRDefault="00FE44FE" w:rsidP="00FE44F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PULMONARY</w:t>
      </w:r>
    </w:p>
    <w:p w14:paraId="4EDFF894" w14:textId="77777777" w:rsidR="00FE44FE" w:rsidRDefault="00FE44FE" w:rsidP="00FE44FE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015231CF" w14:textId="494D8B4B" w:rsidR="007C57C0" w:rsidRPr="007C57C0" w:rsidRDefault="007C57C0" w:rsidP="005E0854">
      <w:pPr>
        <w:autoSpaceDE w:val="0"/>
        <w:autoSpaceDN w:val="0"/>
        <w:spacing w:after="0"/>
        <w:rPr>
          <w:rFonts w:ascii="Arial" w:hAnsi="Arial" w:cs="Arial"/>
          <w:b/>
          <w:bCs/>
          <w:u w:val="single"/>
        </w:rPr>
      </w:pPr>
      <w:r w:rsidRPr="007C57C0">
        <w:rPr>
          <w:rFonts w:ascii="Arial" w:hAnsi="Arial" w:cs="Arial"/>
          <w:b/>
          <w:bCs/>
          <w:u w:val="single"/>
        </w:rPr>
        <w:t>PULMONARY PROGRESS MACRO:</w:t>
      </w:r>
    </w:p>
    <w:p w14:paraId="6F306077" w14:textId="77777777" w:rsidR="005E0854" w:rsidRPr="005E0854" w:rsidRDefault="005E0854" w:rsidP="005E0854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GENERAL: [no acute distress]</w:t>
      </w:r>
    </w:p>
    <w:p w14:paraId="2DF1A759" w14:textId="77777777" w:rsidR="005E0854" w:rsidRPr="005E0854" w:rsidRDefault="005E0854" w:rsidP="005E0854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HEAD: [normocephalic]</w:t>
      </w:r>
    </w:p>
    <w:p w14:paraId="2AADCD63" w14:textId="77777777" w:rsidR="005E0854" w:rsidRPr="005E0854" w:rsidRDefault="005E0854" w:rsidP="005E0854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EYES/EARS/NOSE/THROAT: [pupils are equal, normal oropharynx]</w:t>
      </w:r>
    </w:p>
    <w:p w14:paraId="68AD1073" w14:textId="77777777" w:rsidR="005E0854" w:rsidRPr="005E0854" w:rsidRDefault="005E0854" w:rsidP="005E0854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NECK:  [normal inspection]</w:t>
      </w:r>
    </w:p>
    <w:p w14:paraId="525D028A" w14:textId="77777777" w:rsidR="005E0854" w:rsidRPr="005E0854" w:rsidRDefault="005E0854" w:rsidP="005E0854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RESPIRATORY: [no respiratory distress], [clear to auscultation bilaterally, no wheezing/crackles/rhonchi]</w:t>
      </w:r>
    </w:p>
    <w:p w14:paraId="55373E26" w14:textId="77777777" w:rsidR="005E0854" w:rsidRPr="005E0854" w:rsidRDefault="005E0854" w:rsidP="005E0854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CARDIOVASCULAR: [regular rate and rhythm, no murmurs, rubs or gallops]</w:t>
      </w:r>
    </w:p>
    <w:p w14:paraId="435825BA" w14:textId="77777777" w:rsidR="005E0854" w:rsidRPr="005E0854" w:rsidRDefault="005E0854" w:rsidP="005E0854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ABDOMEN:  [soft, non-tender]</w:t>
      </w:r>
    </w:p>
    <w:p w14:paraId="27AC15F5" w14:textId="4A3CAB94" w:rsidR="005E0854" w:rsidRPr="005E0854" w:rsidRDefault="005E0854" w:rsidP="005E0854">
      <w:pPr>
        <w:autoSpaceDE w:val="0"/>
        <w:autoSpaceDN w:val="0"/>
        <w:spacing w:after="0"/>
        <w:rPr>
          <w:rFonts w:ascii="Arial" w:hAnsi="Arial" w:cs="Arial"/>
          <w:bCs/>
        </w:rPr>
      </w:pPr>
      <w:r w:rsidRPr="005E0854">
        <w:rPr>
          <w:rFonts w:ascii="Arial" w:hAnsi="Arial" w:cs="Arial"/>
          <w:bCs/>
        </w:rPr>
        <w:t>EXTREMITIES: [no wounds, no edema]</w:t>
      </w:r>
    </w:p>
    <w:p w14:paraId="1979846E" w14:textId="0FD31320" w:rsidR="00BB50E7" w:rsidRPr="005E0854" w:rsidRDefault="005E0854" w:rsidP="005E0854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  <w:r w:rsidRPr="005E0854">
        <w:rPr>
          <w:rFonts w:ascii="Arial" w:hAnsi="Arial" w:cs="Arial"/>
          <w:bCs/>
        </w:rPr>
        <w:t>NEUROLOGIC: [alert and oriented x 3], [no gross motor or sensory deficits]</w:t>
      </w:r>
    </w:p>
    <w:p w14:paraId="65DA284E" w14:textId="77777777" w:rsidR="00BB50E7" w:rsidRDefault="00BB50E7" w:rsidP="00FE44FE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78977A09" w14:textId="77777777" w:rsidR="0017132E" w:rsidRDefault="0017132E" w:rsidP="00E50F4B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63AD92C2" w14:textId="77777777" w:rsidR="00C42EFF" w:rsidRDefault="00C42EFF" w:rsidP="00E50F4B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14E40D79" w14:textId="77777777" w:rsidR="00C42EFF" w:rsidRDefault="00C42EFF" w:rsidP="00E50F4B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0BE58B24" w14:textId="77777777" w:rsidR="00C42EFF" w:rsidRDefault="00C42EFF" w:rsidP="00E50F4B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00178FB1" w14:textId="77777777" w:rsidR="00C42EFF" w:rsidRDefault="00C42EFF" w:rsidP="00E50F4B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22F021D7" w14:textId="77777777" w:rsidR="00C42EFF" w:rsidRDefault="00C42EFF" w:rsidP="00E50F4B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714EF2D8" w14:textId="77777777" w:rsidR="00C42EFF" w:rsidRDefault="00C42EFF" w:rsidP="00E50F4B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7CC749B7" w14:textId="77777777" w:rsidR="00C42EFF" w:rsidRDefault="00C42EFF" w:rsidP="00E50F4B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0463FE6D" w14:textId="77777777" w:rsidR="00C42EFF" w:rsidRDefault="00C42EFF" w:rsidP="00E50F4B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0B244257" w14:textId="77777777" w:rsidR="00C42EFF" w:rsidRDefault="00C42EFF" w:rsidP="00E50F4B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0911B390" w14:textId="77777777" w:rsidR="00C42EFF" w:rsidRDefault="00C42EFF" w:rsidP="00E50F4B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07225862" w14:textId="77777777" w:rsidR="00C42EFF" w:rsidRDefault="00C42EFF" w:rsidP="00E50F4B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4BA55C80" w14:textId="77777777" w:rsidR="00C42EFF" w:rsidRDefault="00C42EFF" w:rsidP="00E50F4B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21DA7D7C" w14:textId="77777777" w:rsidR="00C42EFF" w:rsidRDefault="00C42EFF" w:rsidP="00E50F4B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560CAF80" w14:textId="77777777" w:rsidR="00C42EFF" w:rsidRDefault="00C42EFF" w:rsidP="00E50F4B">
      <w:pPr>
        <w:autoSpaceDE w:val="0"/>
        <w:autoSpaceDN w:val="0"/>
        <w:spacing w:after="0"/>
        <w:rPr>
          <w:rFonts w:ascii="Arial" w:hAnsi="Arial" w:cs="Arial"/>
          <w:bCs/>
          <w:u w:val="single"/>
        </w:rPr>
      </w:pPr>
    </w:p>
    <w:p w14:paraId="52728379" w14:textId="7D69C940" w:rsidR="00D5401C" w:rsidRPr="00681DEA" w:rsidRDefault="00D5401C" w:rsidP="007C57C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lastRenderedPageBreak/>
        <w:t>PSYCHIATRY</w:t>
      </w:r>
    </w:p>
    <w:p w14:paraId="5E5A9183" w14:textId="77777777" w:rsidR="007C57C0" w:rsidRDefault="007C57C0" w:rsidP="0083426E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1F562010" w14:textId="1923DDD4" w:rsidR="0063413F" w:rsidRPr="0063413F" w:rsidRDefault="0063413F" w:rsidP="0063413F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  <w:u w:val="single"/>
        </w:rPr>
      </w:pPr>
      <w:r w:rsidRPr="0063413F">
        <w:rPr>
          <w:rFonts w:ascii="Arial" w:eastAsia="Times New Roman" w:hAnsi="Arial" w:cs="Arial"/>
          <w:b/>
          <w:bCs/>
          <w:color w:val="000000"/>
          <w:u w:val="single"/>
        </w:rPr>
        <w:t xml:space="preserve">PSYCH </w:t>
      </w:r>
      <w:r>
        <w:rPr>
          <w:rFonts w:ascii="Arial" w:eastAsia="Times New Roman" w:hAnsi="Arial" w:cs="Arial"/>
          <w:b/>
          <w:bCs/>
          <w:color w:val="000000"/>
          <w:u w:val="single"/>
        </w:rPr>
        <w:t>PROGRESS</w:t>
      </w:r>
      <w:r w:rsidRPr="0063413F">
        <w:rPr>
          <w:rFonts w:ascii="Arial" w:eastAsia="Times New Roman" w:hAnsi="Arial" w:cs="Arial"/>
          <w:b/>
          <w:bCs/>
          <w:color w:val="000000"/>
          <w:u w:val="single"/>
        </w:rPr>
        <w:t xml:space="preserve"> MACRO</w:t>
      </w:r>
    </w:p>
    <w:p w14:paraId="4618CC05" w14:textId="77777777" w:rsidR="0063413F" w:rsidRPr="0063413F" w:rsidRDefault="0063413F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63413F">
        <w:rPr>
          <w:rFonts w:ascii="Arial" w:hAnsi="Arial" w:cs="Arial"/>
          <w:bCs/>
          <w:color w:val="000000"/>
        </w:rPr>
        <w:t>GENERAL: [well developed/well nourished, [no distress]</w:t>
      </w:r>
    </w:p>
    <w:p w14:paraId="4057BD39" w14:textId="77777777" w:rsidR="0063413F" w:rsidRPr="0063413F" w:rsidRDefault="0063413F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63413F">
        <w:rPr>
          <w:rFonts w:ascii="Arial" w:hAnsi="Arial" w:cs="Arial"/>
          <w:bCs/>
          <w:color w:val="000000"/>
        </w:rPr>
        <w:t>INTERACTIONS: [cooperative, polite, attentive]</w:t>
      </w:r>
    </w:p>
    <w:p w14:paraId="010312A5" w14:textId="77777777" w:rsidR="0063413F" w:rsidRPr="0063413F" w:rsidRDefault="0063413F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63413F">
        <w:rPr>
          <w:rFonts w:ascii="Arial" w:hAnsi="Arial" w:cs="Arial"/>
          <w:bCs/>
          <w:color w:val="000000"/>
        </w:rPr>
        <w:t>PSYCHOMOTOR: [normal psychomotor activity], [no tremors]</w:t>
      </w:r>
    </w:p>
    <w:p w14:paraId="6DEEFCBC" w14:textId="77777777" w:rsidR="0063413F" w:rsidRPr="0063413F" w:rsidRDefault="0063413F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63413F">
        <w:rPr>
          <w:rFonts w:ascii="Arial" w:hAnsi="Arial" w:cs="Arial"/>
          <w:bCs/>
          <w:color w:val="000000"/>
        </w:rPr>
        <w:t>GAIT AND STATION: [no ataxia], [steady gait]</w:t>
      </w:r>
    </w:p>
    <w:p w14:paraId="0462AC5E" w14:textId="77777777" w:rsidR="0063413F" w:rsidRPr="0063413F" w:rsidRDefault="0063413F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63413F">
        <w:rPr>
          <w:rFonts w:ascii="Arial" w:hAnsi="Arial" w:cs="Arial"/>
          <w:bCs/>
          <w:color w:val="000000"/>
        </w:rPr>
        <w:t>SPEECH: [normal volume, articulate, coherent, spontaneous, normal rate]</w:t>
      </w:r>
    </w:p>
    <w:p w14:paraId="587B3896" w14:textId="77777777" w:rsidR="0063413F" w:rsidRPr="0063413F" w:rsidRDefault="0063413F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63413F">
        <w:rPr>
          <w:rFonts w:ascii="Arial" w:hAnsi="Arial" w:cs="Arial"/>
          <w:bCs/>
          <w:color w:val="000000"/>
        </w:rPr>
        <w:t>THOUGHT PROCESS: [logical, g</w:t>
      </w:r>
      <w:r>
        <w:rPr>
          <w:rFonts w:ascii="Arial" w:hAnsi="Arial" w:cs="Arial"/>
          <w:bCs/>
          <w:color w:val="000000"/>
        </w:rPr>
        <w:t>oal oriented, no increase or de</w:t>
      </w:r>
      <w:r w:rsidRPr="0063413F">
        <w:rPr>
          <w:rFonts w:ascii="Arial" w:hAnsi="Arial" w:cs="Arial"/>
          <w:bCs/>
          <w:color w:val="000000"/>
        </w:rPr>
        <w:t>crease in rate]</w:t>
      </w:r>
    </w:p>
    <w:p w14:paraId="0A36B34E" w14:textId="77777777" w:rsidR="0063413F" w:rsidRPr="0063413F" w:rsidRDefault="0063413F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63413F">
        <w:rPr>
          <w:rFonts w:ascii="Arial" w:hAnsi="Arial" w:cs="Arial"/>
          <w:bCs/>
          <w:color w:val="000000"/>
        </w:rPr>
        <w:t>ASSOCIATIONS: [intact, not loose, tangential or circumstantial]</w:t>
      </w:r>
    </w:p>
    <w:p w14:paraId="6F895E85" w14:textId="77777777" w:rsidR="0063413F" w:rsidRPr="0063413F" w:rsidRDefault="0063413F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63413F">
        <w:rPr>
          <w:rFonts w:ascii="Arial" w:hAnsi="Arial" w:cs="Arial"/>
          <w:bCs/>
          <w:color w:val="000000"/>
        </w:rPr>
        <w:t>MOOD: [calm]</w:t>
      </w:r>
    </w:p>
    <w:p w14:paraId="03FC1473" w14:textId="77777777" w:rsidR="0063413F" w:rsidRPr="0063413F" w:rsidRDefault="0063413F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63413F">
        <w:rPr>
          <w:rFonts w:ascii="Arial" w:hAnsi="Arial" w:cs="Arial"/>
          <w:bCs/>
          <w:color w:val="000000"/>
        </w:rPr>
        <w:t>AFFECT: [full range, appropriate]</w:t>
      </w:r>
    </w:p>
    <w:p w14:paraId="78A9241D" w14:textId="77777777" w:rsidR="0063413F" w:rsidRPr="0063413F" w:rsidRDefault="0063413F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63413F">
        <w:rPr>
          <w:rFonts w:ascii="Arial" w:hAnsi="Arial" w:cs="Arial"/>
          <w:bCs/>
          <w:color w:val="000000"/>
        </w:rPr>
        <w:t>DANGEROUSNESS: [no suicidal or self-injurious: indication/ideation/intent/plan], [no violent ideations/intent/plan]</w:t>
      </w:r>
    </w:p>
    <w:p w14:paraId="0BDB706A" w14:textId="77777777" w:rsidR="0063413F" w:rsidRPr="0063413F" w:rsidRDefault="0063413F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63413F">
        <w:rPr>
          <w:rFonts w:ascii="Arial" w:hAnsi="Arial" w:cs="Arial"/>
          <w:bCs/>
          <w:color w:val="000000"/>
        </w:rPr>
        <w:t>THOUGHT CONTENT: [no hallucinations], [no delusions], [no obsessions/compulsions], [no panic], [no phobias], [no flashbacks/nightmares], [no somatic preoccupations], [no excess worry]</w:t>
      </w:r>
    </w:p>
    <w:p w14:paraId="7C7439FE" w14:textId="77777777" w:rsidR="0063413F" w:rsidRPr="0063413F" w:rsidRDefault="0063413F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63413F">
        <w:rPr>
          <w:rFonts w:ascii="Arial" w:hAnsi="Arial" w:cs="Arial"/>
          <w:bCs/>
          <w:color w:val="000000"/>
        </w:rPr>
        <w:t>LEVEL OF CONSCIOUSNESS: [alert]</w:t>
      </w:r>
    </w:p>
    <w:p w14:paraId="11E1BAEA" w14:textId="77777777" w:rsidR="0063413F" w:rsidRPr="0063413F" w:rsidRDefault="0063413F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63413F">
        <w:rPr>
          <w:rFonts w:ascii="Arial" w:hAnsi="Arial" w:cs="Arial"/>
          <w:bCs/>
          <w:color w:val="000000"/>
        </w:rPr>
        <w:t>ORIENTATION: [intact to time, place, person and situation], [no disorientation]</w:t>
      </w:r>
    </w:p>
    <w:p w14:paraId="1BCC5D3B" w14:textId="77777777" w:rsidR="0063413F" w:rsidRPr="0063413F" w:rsidRDefault="0063413F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63413F">
        <w:rPr>
          <w:rFonts w:ascii="Arial" w:hAnsi="Arial" w:cs="Arial"/>
          <w:bCs/>
          <w:color w:val="000000"/>
        </w:rPr>
        <w:t>LANGUAGE: [able to repeat phrases], [able to name objects]</w:t>
      </w:r>
    </w:p>
    <w:p w14:paraId="0A215915" w14:textId="77777777" w:rsidR="0063413F" w:rsidRPr="0063413F" w:rsidRDefault="0063413F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63413F">
        <w:rPr>
          <w:rFonts w:ascii="Arial" w:hAnsi="Arial" w:cs="Arial"/>
          <w:bCs/>
          <w:color w:val="000000"/>
        </w:rPr>
        <w:t>MEMORY: [intact to immediate, recent and remote]</w:t>
      </w:r>
    </w:p>
    <w:p w14:paraId="3C633A65" w14:textId="77777777" w:rsidR="0063413F" w:rsidRPr="0063413F" w:rsidRDefault="0063413F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63413F">
        <w:rPr>
          <w:rFonts w:ascii="Arial" w:hAnsi="Arial" w:cs="Arial"/>
          <w:bCs/>
          <w:color w:val="000000"/>
        </w:rPr>
        <w:t>FUND OF KNOWLEDGE: [adequate (aware of current events; past history; vocabulary)]</w:t>
      </w:r>
    </w:p>
    <w:p w14:paraId="45C3FE45" w14:textId="77777777" w:rsidR="0063413F" w:rsidRPr="0063413F" w:rsidRDefault="0063413F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63413F">
        <w:rPr>
          <w:rFonts w:ascii="Arial" w:hAnsi="Arial" w:cs="Arial"/>
          <w:bCs/>
          <w:color w:val="000000"/>
        </w:rPr>
        <w:t>ABSTRACT REASONING: [intact, concrete]</w:t>
      </w:r>
    </w:p>
    <w:p w14:paraId="0AFE8525" w14:textId="77777777" w:rsidR="0063413F" w:rsidRPr="0063413F" w:rsidRDefault="0063413F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63413F">
        <w:rPr>
          <w:rFonts w:ascii="Arial" w:hAnsi="Arial" w:cs="Arial"/>
          <w:bCs/>
          <w:color w:val="000000"/>
        </w:rPr>
        <w:t>ATTENTION/CONCENTRATION: [intact]</w:t>
      </w:r>
    </w:p>
    <w:p w14:paraId="61469B61" w14:textId="77777777" w:rsidR="0063413F" w:rsidRPr="0063413F" w:rsidRDefault="0063413F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63413F">
        <w:rPr>
          <w:rFonts w:ascii="Arial" w:hAnsi="Arial" w:cs="Arial"/>
          <w:bCs/>
          <w:color w:val="000000"/>
        </w:rPr>
        <w:t>COMPUTATION: [intact]</w:t>
      </w:r>
    </w:p>
    <w:p w14:paraId="6CC3C841" w14:textId="77777777" w:rsidR="0063413F" w:rsidRPr="0063413F" w:rsidRDefault="0063413F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63413F">
        <w:rPr>
          <w:rFonts w:ascii="Arial" w:hAnsi="Arial" w:cs="Arial"/>
          <w:bCs/>
          <w:color w:val="000000"/>
        </w:rPr>
        <w:t>JUDGEMENT: [intact]</w:t>
      </w:r>
    </w:p>
    <w:p w14:paraId="2DE654A9" w14:textId="77777777" w:rsidR="0063413F" w:rsidRPr="0063413F" w:rsidRDefault="0063413F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63413F">
        <w:rPr>
          <w:rFonts w:ascii="Arial" w:hAnsi="Arial" w:cs="Arial"/>
          <w:bCs/>
          <w:color w:val="000000"/>
        </w:rPr>
        <w:t>INSIGHT: [intact]</w:t>
      </w:r>
    </w:p>
    <w:p w14:paraId="4B62CC81" w14:textId="77777777" w:rsidR="00922D06" w:rsidRDefault="00922D06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</w:p>
    <w:p w14:paraId="5FD81202" w14:textId="77777777" w:rsidR="0063413F" w:rsidRDefault="0063413F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63413F">
        <w:rPr>
          <w:rFonts w:ascii="Arial" w:hAnsi="Arial" w:cs="Arial"/>
          <w:bCs/>
          <w:color w:val="000000"/>
        </w:rPr>
        <w:t>ADDITIONAL FINDINGS: [  ]</w:t>
      </w:r>
    </w:p>
    <w:p w14:paraId="3FB596D8" w14:textId="77777777" w:rsidR="00C42EFF" w:rsidRDefault="00C42EFF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</w:p>
    <w:p w14:paraId="3468B20A" w14:textId="77777777" w:rsidR="00C42EFF" w:rsidRPr="0063413F" w:rsidRDefault="00C42EFF" w:rsidP="0063413F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</w:p>
    <w:p w14:paraId="38DB9792" w14:textId="77777777" w:rsidR="0063413F" w:rsidRPr="0083426E" w:rsidRDefault="0063413F" w:rsidP="0063413F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MED PSYCH PROGRESS</w:t>
      </w:r>
      <w:r w:rsidRPr="0083426E"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MACRO</w:t>
      </w:r>
    </w:p>
    <w:p w14:paraId="5B529F2B" w14:textId="77777777" w:rsidR="0063413F" w:rsidRPr="0063413F" w:rsidRDefault="0063413F" w:rsidP="0063413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3413F">
        <w:rPr>
          <w:rFonts w:ascii="Arial" w:hAnsi="Arial" w:cs="Arial"/>
        </w:rPr>
        <w:t>GENERAL: [no acute distress]</w:t>
      </w:r>
    </w:p>
    <w:p w14:paraId="0BB11A61" w14:textId="77777777" w:rsidR="0063413F" w:rsidRPr="0063413F" w:rsidRDefault="0063413F" w:rsidP="0063413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3413F">
        <w:rPr>
          <w:rFonts w:ascii="Arial" w:hAnsi="Arial" w:cs="Arial"/>
        </w:rPr>
        <w:t>HEAD: [normocephalic]</w:t>
      </w:r>
    </w:p>
    <w:p w14:paraId="244DA1FA" w14:textId="77777777" w:rsidR="0063413F" w:rsidRPr="0063413F" w:rsidRDefault="0063413F" w:rsidP="0063413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3413F">
        <w:rPr>
          <w:rFonts w:ascii="Arial" w:hAnsi="Arial" w:cs="Arial"/>
        </w:rPr>
        <w:t>EYES/EARS/NOSE/THROAT: [pupils are equal, normal oropharynx]</w:t>
      </w:r>
    </w:p>
    <w:p w14:paraId="514BCA23" w14:textId="77777777" w:rsidR="0063413F" w:rsidRPr="0063413F" w:rsidRDefault="0063413F" w:rsidP="0063413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3413F">
        <w:rPr>
          <w:rFonts w:ascii="Arial" w:hAnsi="Arial" w:cs="Arial"/>
        </w:rPr>
        <w:t>NECK:  [normal inspection]</w:t>
      </w:r>
    </w:p>
    <w:p w14:paraId="63968425" w14:textId="77777777" w:rsidR="0063413F" w:rsidRPr="0063413F" w:rsidRDefault="0063413F" w:rsidP="0063413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3413F">
        <w:rPr>
          <w:rFonts w:ascii="Arial" w:hAnsi="Arial" w:cs="Arial"/>
        </w:rPr>
        <w:t>RESPIRATORY: [no respiratory distress, clear to auscultation bilaterally]</w:t>
      </w:r>
    </w:p>
    <w:p w14:paraId="20585AB5" w14:textId="77777777" w:rsidR="0063413F" w:rsidRPr="0063413F" w:rsidRDefault="0063413F" w:rsidP="0063413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3413F">
        <w:rPr>
          <w:rFonts w:ascii="Arial" w:hAnsi="Arial" w:cs="Arial"/>
        </w:rPr>
        <w:t>CARDIOVASCULAR: [regular rate and rhythm, no murmurs, rubs or gallops]</w:t>
      </w:r>
    </w:p>
    <w:p w14:paraId="789C8E5E" w14:textId="77777777" w:rsidR="0063413F" w:rsidRPr="0063413F" w:rsidRDefault="0063413F" w:rsidP="0063413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3413F">
        <w:rPr>
          <w:rFonts w:ascii="Arial" w:hAnsi="Arial" w:cs="Arial"/>
        </w:rPr>
        <w:t>ABDOMEN:  [soft, non-tender]</w:t>
      </w:r>
    </w:p>
    <w:p w14:paraId="290EAA54" w14:textId="77777777" w:rsidR="0063413F" w:rsidRPr="0063413F" w:rsidRDefault="0063413F" w:rsidP="0063413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3413F">
        <w:rPr>
          <w:rFonts w:ascii="Arial" w:hAnsi="Arial" w:cs="Arial"/>
        </w:rPr>
        <w:t>EXTREMITIES: [no wounds], [no edema]</w:t>
      </w:r>
    </w:p>
    <w:p w14:paraId="32A92DDC" w14:textId="77777777" w:rsidR="0063413F" w:rsidRPr="0063413F" w:rsidRDefault="0063413F" w:rsidP="0063413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3413F">
        <w:rPr>
          <w:rFonts w:ascii="Arial" w:hAnsi="Arial" w:cs="Arial"/>
        </w:rPr>
        <w:t>NEUROLOGIC: [no gross motor or sensory deficits]</w:t>
      </w:r>
    </w:p>
    <w:p w14:paraId="1F51267E" w14:textId="77777777" w:rsidR="0063413F" w:rsidRPr="0063413F" w:rsidRDefault="0063413F" w:rsidP="0063413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3413F">
        <w:rPr>
          <w:rFonts w:ascii="Arial" w:hAnsi="Arial" w:cs="Arial"/>
        </w:rPr>
        <w:t xml:space="preserve">PSYCHIATRIC: [alert and oriented x 3], [normal/depressed/hostile] mood and affect, [not currently suicidal or homicidal], [cooperative and communicating], [no active auditory or visual hallucinations] </w:t>
      </w:r>
    </w:p>
    <w:p w14:paraId="073E73E3" w14:textId="77777777" w:rsidR="0063413F" w:rsidRDefault="0063413F" w:rsidP="0063413F">
      <w:pPr>
        <w:autoSpaceDE w:val="0"/>
        <w:autoSpaceDN w:val="0"/>
        <w:adjustRightInd w:val="0"/>
        <w:spacing w:after="0"/>
        <w:rPr>
          <w:rFonts w:ascii="MS Sans Serif" w:hAnsi="MS Sans Serif" w:cs="MS Sans Serif"/>
          <w:sz w:val="17"/>
          <w:szCs w:val="17"/>
        </w:rPr>
      </w:pPr>
    </w:p>
    <w:p w14:paraId="0AC76ABA" w14:textId="77777777" w:rsidR="0063413F" w:rsidRDefault="0063413F" w:rsidP="0083426E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59A988F6" w14:textId="148F2ACE" w:rsidR="0083426E" w:rsidRPr="0083426E" w:rsidRDefault="0063413F" w:rsidP="0083426E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MED </w:t>
      </w:r>
      <w:r w:rsidR="0083426E" w:rsidRPr="0083426E">
        <w:rPr>
          <w:rFonts w:ascii="Arial" w:hAnsi="Arial" w:cs="Arial"/>
          <w:b/>
          <w:bCs/>
          <w:color w:val="000000"/>
          <w:u w:val="single"/>
        </w:rPr>
        <w:t xml:space="preserve">PSYCH EXAM </w:t>
      </w:r>
      <w:r w:rsidR="00E76EC5">
        <w:rPr>
          <w:rFonts w:ascii="Arial" w:hAnsi="Arial" w:cs="Arial"/>
          <w:b/>
          <w:bCs/>
          <w:color w:val="000000"/>
          <w:u w:val="single"/>
        </w:rPr>
        <w:t>MACRO</w:t>
      </w:r>
    </w:p>
    <w:p w14:paraId="380A7441" w14:textId="77777777" w:rsidR="0083426E" w:rsidRPr="0083426E" w:rsidRDefault="0083426E" w:rsidP="0083426E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83426E">
        <w:rPr>
          <w:rFonts w:ascii="Arial" w:hAnsi="Arial" w:cs="Arial"/>
          <w:bCs/>
          <w:color w:val="000000"/>
        </w:rPr>
        <w:t>GENERAL: [no acute distress]</w:t>
      </w:r>
    </w:p>
    <w:p w14:paraId="041AC45F" w14:textId="77777777" w:rsidR="0083426E" w:rsidRPr="0083426E" w:rsidRDefault="0083426E" w:rsidP="0083426E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83426E">
        <w:rPr>
          <w:rFonts w:ascii="Arial" w:hAnsi="Arial" w:cs="Arial"/>
          <w:bCs/>
          <w:color w:val="000000"/>
        </w:rPr>
        <w:t>HEAD: [normocephalic]</w:t>
      </w:r>
    </w:p>
    <w:p w14:paraId="11EC336D" w14:textId="77777777" w:rsidR="0083426E" w:rsidRPr="0083426E" w:rsidRDefault="0083426E" w:rsidP="0083426E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83426E">
        <w:rPr>
          <w:rFonts w:ascii="Arial" w:hAnsi="Arial" w:cs="Arial"/>
          <w:bCs/>
          <w:color w:val="000000"/>
        </w:rPr>
        <w:t>EYES/EARS/NOSE/THROAT: [pupils equal, extraocular muscles intact, no scleral icterus, normal pharynx]</w:t>
      </w:r>
    </w:p>
    <w:p w14:paraId="2D7D97F1" w14:textId="77777777" w:rsidR="0083426E" w:rsidRPr="0083426E" w:rsidRDefault="0083426E" w:rsidP="0083426E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83426E">
        <w:rPr>
          <w:rFonts w:ascii="Arial" w:hAnsi="Arial" w:cs="Arial"/>
          <w:bCs/>
          <w:color w:val="000000"/>
        </w:rPr>
        <w:lastRenderedPageBreak/>
        <w:t>NECK:  [normal inspection]</w:t>
      </w:r>
    </w:p>
    <w:p w14:paraId="463ACCFF" w14:textId="75234D46" w:rsidR="0083426E" w:rsidRPr="00202809" w:rsidRDefault="0083426E" w:rsidP="0083426E">
      <w:pPr>
        <w:autoSpaceDE w:val="0"/>
        <w:autoSpaceDN w:val="0"/>
        <w:spacing w:after="0"/>
        <w:rPr>
          <w:rFonts w:ascii="Arial" w:hAnsi="Arial" w:cs="Arial"/>
          <w:bCs/>
        </w:rPr>
      </w:pPr>
      <w:r w:rsidRPr="0083426E">
        <w:rPr>
          <w:rFonts w:ascii="Arial" w:hAnsi="Arial" w:cs="Arial"/>
          <w:bCs/>
          <w:color w:val="000000"/>
        </w:rPr>
        <w:t>RESPIRATORY: [no respiratory distress</w:t>
      </w:r>
      <w:r w:rsidRPr="00202809">
        <w:rPr>
          <w:rFonts w:ascii="Arial" w:hAnsi="Arial" w:cs="Arial"/>
          <w:bCs/>
        </w:rPr>
        <w:t xml:space="preserve">, clear to </w:t>
      </w:r>
      <w:r w:rsidR="00516351" w:rsidRPr="00202809">
        <w:rPr>
          <w:rFonts w:ascii="Arial" w:hAnsi="Arial" w:cs="Arial"/>
          <w:bCs/>
        </w:rPr>
        <w:t>auscultation</w:t>
      </w:r>
      <w:r w:rsidRPr="00202809">
        <w:rPr>
          <w:rFonts w:ascii="Arial" w:hAnsi="Arial" w:cs="Arial"/>
          <w:bCs/>
        </w:rPr>
        <w:t xml:space="preserve"> bilaterally]</w:t>
      </w:r>
    </w:p>
    <w:p w14:paraId="58D7214F" w14:textId="77777777" w:rsidR="0083426E" w:rsidRPr="0083426E" w:rsidRDefault="0083426E" w:rsidP="0083426E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202809">
        <w:rPr>
          <w:rFonts w:ascii="Arial" w:hAnsi="Arial" w:cs="Arial"/>
          <w:bCs/>
        </w:rPr>
        <w:t>CARDIOVASCULAR: [regular rate and rhythm, no murmurs, rubs or gallo</w:t>
      </w:r>
      <w:r w:rsidRPr="0083426E">
        <w:rPr>
          <w:rFonts w:ascii="Arial" w:hAnsi="Arial" w:cs="Arial"/>
          <w:bCs/>
          <w:color w:val="000000"/>
        </w:rPr>
        <w:t>ps]</w:t>
      </w:r>
    </w:p>
    <w:p w14:paraId="5025C943" w14:textId="77777777" w:rsidR="0083426E" w:rsidRPr="0083426E" w:rsidRDefault="0083426E" w:rsidP="0083426E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83426E">
        <w:rPr>
          <w:rFonts w:ascii="Arial" w:hAnsi="Arial" w:cs="Arial"/>
          <w:bCs/>
          <w:color w:val="000000"/>
        </w:rPr>
        <w:t>ABDOMEN/GU:  [soft, non-tender, no organomegaly, no masses, normal bowel sounds]</w:t>
      </w:r>
    </w:p>
    <w:p w14:paraId="54A6E8F4" w14:textId="77777777" w:rsidR="0083426E" w:rsidRPr="0083426E" w:rsidRDefault="0083426E" w:rsidP="0083426E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83426E">
        <w:rPr>
          <w:rFonts w:ascii="Arial" w:hAnsi="Arial" w:cs="Arial"/>
          <w:bCs/>
          <w:color w:val="000000"/>
        </w:rPr>
        <w:t>EXTREMITIES: [non-tender, normal range of motion, no edema/swelling]</w:t>
      </w:r>
    </w:p>
    <w:p w14:paraId="2243BBC6" w14:textId="77777777" w:rsidR="0083426E" w:rsidRPr="0083426E" w:rsidRDefault="0083426E" w:rsidP="0083426E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83426E">
        <w:rPr>
          <w:rFonts w:ascii="Arial" w:hAnsi="Arial" w:cs="Arial"/>
          <w:bCs/>
          <w:color w:val="000000"/>
        </w:rPr>
        <w:t>NEUROLOGIC: [alert and oriented x 3, no gross motor deficits, no gross sensory deficits, cranial nerves intact]</w:t>
      </w:r>
    </w:p>
    <w:p w14:paraId="1B875A52" w14:textId="77777777" w:rsidR="0083426E" w:rsidRPr="0083426E" w:rsidRDefault="0083426E" w:rsidP="0083426E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83426E">
        <w:rPr>
          <w:rFonts w:ascii="Arial" w:hAnsi="Arial" w:cs="Arial"/>
          <w:bCs/>
          <w:color w:val="000000"/>
        </w:rPr>
        <w:t xml:space="preserve">PSYCH: [alert and oriented x 3], [normal/depressed/hostile] mood and affect, [not currently] suicidal or homicidal, [cooperative and communicating], [no active auditory or visual hallucinations] </w:t>
      </w:r>
    </w:p>
    <w:p w14:paraId="32A0C8E4" w14:textId="77777777" w:rsidR="0083426E" w:rsidRPr="0083426E" w:rsidRDefault="0083426E" w:rsidP="0083426E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83426E">
        <w:rPr>
          <w:rFonts w:ascii="Arial" w:hAnsi="Arial" w:cs="Arial"/>
          <w:bCs/>
          <w:color w:val="000000"/>
        </w:rPr>
        <w:t>SKIN: [no rashes]</w:t>
      </w:r>
    </w:p>
    <w:p w14:paraId="5D47A925" w14:textId="77777777" w:rsidR="0083426E" w:rsidRPr="0083426E" w:rsidRDefault="0083426E" w:rsidP="0083426E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</w:p>
    <w:p w14:paraId="2130D3E0" w14:textId="77777777" w:rsidR="0083426E" w:rsidRPr="0083426E" w:rsidRDefault="0083426E" w:rsidP="0083426E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83426E">
        <w:rPr>
          <w:rFonts w:ascii="Arial" w:hAnsi="Arial" w:cs="Arial"/>
          <w:bCs/>
          <w:color w:val="000000"/>
        </w:rPr>
        <w:t>Restraints: [none]</w:t>
      </w:r>
    </w:p>
    <w:p w14:paraId="5187C47A" w14:textId="77777777" w:rsidR="000B04B7" w:rsidRDefault="000B04B7" w:rsidP="00E50F4B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4F340AF1" w14:textId="77777777" w:rsidR="009511AA" w:rsidRDefault="009511AA" w:rsidP="00E50F4B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1A94A588" w14:textId="26A11B67" w:rsidR="009511AA" w:rsidRDefault="009511AA" w:rsidP="00E50F4B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PSYCH PROGRESS MACRO</w:t>
      </w:r>
    </w:p>
    <w:p w14:paraId="49AAC44C" w14:textId="77777777" w:rsidR="009511AA" w:rsidRPr="009511AA" w:rsidRDefault="009511AA" w:rsidP="009511AA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9511AA">
        <w:rPr>
          <w:rFonts w:ascii="Arial" w:hAnsi="Arial" w:cs="Arial"/>
          <w:bCs/>
          <w:color w:val="000000"/>
        </w:rPr>
        <w:t>GENERAL: [well developed/well nourished, [no distress]</w:t>
      </w:r>
    </w:p>
    <w:p w14:paraId="37396CF4" w14:textId="77777777" w:rsidR="009511AA" w:rsidRPr="009511AA" w:rsidRDefault="009511AA" w:rsidP="009511AA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9511AA">
        <w:rPr>
          <w:rFonts w:ascii="Arial" w:hAnsi="Arial" w:cs="Arial"/>
          <w:bCs/>
          <w:color w:val="000000"/>
        </w:rPr>
        <w:t>INTERACTIONS: [cooperative, polite, attentive]</w:t>
      </w:r>
    </w:p>
    <w:p w14:paraId="3115A236" w14:textId="77777777" w:rsidR="009511AA" w:rsidRPr="009511AA" w:rsidRDefault="009511AA" w:rsidP="009511AA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9511AA">
        <w:rPr>
          <w:rFonts w:ascii="Arial" w:hAnsi="Arial" w:cs="Arial"/>
          <w:bCs/>
          <w:color w:val="000000"/>
        </w:rPr>
        <w:t>PSYCHOMOTOR: [normal psychomotor activity], [no tremors]</w:t>
      </w:r>
    </w:p>
    <w:p w14:paraId="25FCB5BB" w14:textId="77777777" w:rsidR="009511AA" w:rsidRPr="009511AA" w:rsidRDefault="009511AA" w:rsidP="009511AA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9511AA">
        <w:rPr>
          <w:rFonts w:ascii="Arial" w:hAnsi="Arial" w:cs="Arial"/>
          <w:bCs/>
          <w:color w:val="000000"/>
        </w:rPr>
        <w:t>GAIT AND STATION: [no ataxia], [steady gait]</w:t>
      </w:r>
    </w:p>
    <w:p w14:paraId="6AD47EAE" w14:textId="77777777" w:rsidR="009511AA" w:rsidRPr="009511AA" w:rsidRDefault="009511AA" w:rsidP="009511AA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9511AA">
        <w:rPr>
          <w:rFonts w:ascii="Arial" w:hAnsi="Arial" w:cs="Arial"/>
          <w:bCs/>
          <w:color w:val="000000"/>
        </w:rPr>
        <w:t>SPEECH: [normal volume, articulate, coherent, spontaneous, normal rate]</w:t>
      </w:r>
    </w:p>
    <w:p w14:paraId="750CB871" w14:textId="77777777" w:rsidR="009511AA" w:rsidRPr="009511AA" w:rsidRDefault="009511AA" w:rsidP="009511AA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9511AA">
        <w:rPr>
          <w:rFonts w:ascii="Arial" w:hAnsi="Arial" w:cs="Arial"/>
          <w:bCs/>
          <w:color w:val="000000"/>
        </w:rPr>
        <w:t>THOUGHT PROCESS: [logical, goal oriented, no increase or decrease in rate]</w:t>
      </w:r>
    </w:p>
    <w:p w14:paraId="040CC229" w14:textId="77777777" w:rsidR="009511AA" w:rsidRPr="009511AA" w:rsidRDefault="009511AA" w:rsidP="009511AA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9511AA">
        <w:rPr>
          <w:rFonts w:ascii="Arial" w:hAnsi="Arial" w:cs="Arial"/>
          <w:bCs/>
          <w:color w:val="000000"/>
        </w:rPr>
        <w:t>ASSOCIATIONS: [intact, not loose, tangential or circumstantial]</w:t>
      </w:r>
    </w:p>
    <w:p w14:paraId="78816327" w14:textId="77777777" w:rsidR="009511AA" w:rsidRPr="009511AA" w:rsidRDefault="009511AA" w:rsidP="009511AA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9511AA">
        <w:rPr>
          <w:rFonts w:ascii="Arial" w:hAnsi="Arial" w:cs="Arial"/>
          <w:bCs/>
          <w:color w:val="000000"/>
        </w:rPr>
        <w:t>MOOD: [calm]</w:t>
      </w:r>
    </w:p>
    <w:p w14:paraId="16C5BB38" w14:textId="77777777" w:rsidR="009511AA" w:rsidRPr="009511AA" w:rsidRDefault="009511AA" w:rsidP="009511AA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9511AA">
        <w:rPr>
          <w:rFonts w:ascii="Arial" w:hAnsi="Arial" w:cs="Arial"/>
          <w:bCs/>
          <w:color w:val="000000"/>
        </w:rPr>
        <w:t>AFFECT: [full range, appropriate]</w:t>
      </w:r>
    </w:p>
    <w:p w14:paraId="3AAC03F9" w14:textId="77777777" w:rsidR="009511AA" w:rsidRPr="009511AA" w:rsidRDefault="009511AA" w:rsidP="009511AA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9511AA">
        <w:rPr>
          <w:rFonts w:ascii="Arial" w:hAnsi="Arial" w:cs="Arial"/>
          <w:bCs/>
          <w:color w:val="000000"/>
        </w:rPr>
        <w:t>DANGEROUSNESS: [no suicidal or self-injurious: indication/ideation/intent/plan], [no violent ideations/intent/plan]</w:t>
      </w:r>
    </w:p>
    <w:p w14:paraId="74213CDF" w14:textId="77777777" w:rsidR="009511AA" w:rsidRPr="009511AA" w:rsidRDefault="009511AA" w:rsidP="009511AA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9511AA">
        <w:rPr>
          <w:rFonts w:ascii="Arial" w:hAnsi="Arial" w:cs="Arial"/>
          <w:bCs/>
          <w:color w:val="000000"/>
        </w:rPr>
        <w:t>THOUGHT CONTENT: [no hallucinations], [no delusions], [no obsessions/compulsions], [no panic], [no phobias], [no flashbacks/nightmares], [no somatic preoccupations], [no excess worry]</w:t>
      </w:r>
    </w:p>
    <w:p w14:paraId="3A2939EA" w14:textId="77777777" w:rsidR="009511AA" w:rsidRPr="009511AA" w:rsidRDefault="009511AA" w:rsidP="009511AA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9511AA">
        <w:rPr>
          <w:rFonts w:ascii="Arial" w:hAnsi="Arial" w:cs="Arial"/>
          <w:bCs/>
          <w:color w:val="000000"/>
        </w:rPr>
        <w:t>LEVEL OF CONSCIOUSNESS: [alert]</w:t>
      </w:r>
    </w:p>
    <w:p w14:paraId="5A9F8612" w14:textId="77777777" w:rsidR="009511AA" w:rsidRPr="009511AA" w:rsidRDefault="009511AA" w:rsidP="009511AA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9511AA">
        <w:rPr>
          <w:rFonts w:ascii="Arial" w:hAnsi="Arial" w:cs="Arial"/>
          <w:bCs/>
          <w:color w:val="000000"/>
        </w:rPr>
        <w:t>ORIENTATION: [intact to time, place, person and situation], [no disorientation]</w:t>
      </w:r>
    </w:p>
    <w:p w14:paraId="34E745FE" w14:textId="77777777" w:rsidR="009511AA" w:rsidRPr="009511AA" w:rsidRDefault="009511AA" w:rsidP="009511AA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9511AA">
        <w:rPr>
          <w:rFonts w:ascii="Arial" w:hAnsi="Arial" w:cs="Arial"/>
          <w:bCs/>
          <w:color w:val="000000"/>
        </w:rPr>
        <w:t>LANGUAGE: [able to repeat phrases], [able to name objects]</w:t>
      </w:r>
    </w:p>
    <w:p w14:paraId="2774F8DE" w14:textId="77777777" w:rsidR="009511AA" w:rsidRPr="009511AA" w:rsidRDefault="009511AA" w:rsidP="009511AA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9511AA">
        <w:rPr>
          <w:rFonts w:ascii="Arial" w:hAnsi="Arial" w:cs="Arial"/>
          <w:bCs/>
          <w:color w:val="000000"/>
        </w:rPr>
        <w:t>MEMORY: [intact to immediate, recent and remote]</w:t>
      </w:r>
    </w:p>
    <w:p w14:paraId="4D7C1D16" w14:textId="77777777" w:rsidR="009511AA" w:rsidRPr="009511AA" w:rsidRDefault="009511AA" w:rsidP="009511AA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9511AA">
        <w:rPr>
          <w:rFonts w:ascii="Arial" w:hAnsi="Arial" w:cs="Arial"/>
          <w:bCs/>
          <w:color w:val="000000"/>
        </w:rPr>
        <w:t>FUND OF KNOWLEDGE: [adequate (aware of current events; past history; vocabulary)]</w:t>
      </w:r>
    </w:p>
    <w:p w14:paraId="2D74B6ED" w14:textId="77777777" w:rsidR="009511AA" w:rsidRPr="009511AA" w:rsidRDefault="009511AA" w:rsidP="009511AA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9511AA">
        <w:rPr>
          <w:rFonts w:ascii="Arial" w:hAnsi="Arial" w:cs="Arial"/>
          <w:bCs/>
          <w:color w:val="000000"/>
        </w:rPr>
        <w:t>ABSTRACT REASONING: [intact, concrete]</w:t>
      </w:r>
    </w:p>
    <w:p w14:paraId="719A6515" w14:textId="77777777" w:rsidR="009511AA" w:rsidRPr="009511AA" w:rsidRDefault="009511AA" w:rsidP="009511AA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9511AA">
        <w:rPr>
          <w:rFonts w:ascii="Arial" w:hAnsi="Arial" w:cs="Arial"/>
          <w:bCs/>
          <w:color w:val="000000"/>
        </w:rPr>
        <w:t>ATTENTION/CONCENTRATION: [intact]</w:t>
      </w:r>
    </w:p>
    <w:p w14:paraId="4B24BF4E" w14:textId="77777777" w:rsidR="009511AA" w:rsidRPr="009511AA" w:rsidRDefault="009511AA" w:rsidP="009511AA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9511AA">
        <w:rPr>
          <w:rFonts w:ascii="Arial" w:hAnsi="Arial" w:cs="Arial"/>
          <w:bCs/>
          <w:color w:val="000000"/>
        </w:rPr>
        <w:t>COMPUTATION: [intact]</w:t>
      </w:r>
    </w:p>
    <w:p w14:paraId="5BCBE3BC" w14:textId="77777777" w:rsidR="009511AA" w:rsidRPr="009511AA" w:rsidRDefault="009511AA" w:rsidP="009511AA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9511AA">
        <w:rPr>
          <w:rFonts w:ascii="Arial" w:hAnsi="Arial" w:cs="Arial"/>
          <w:bCs/>
          <w:color w:val="000000"/>
        </w:rPr>
        <w:t>JUDGEMENT: [intact]</w:t>
      </w:r>
    </w:p>
    <w:p w14:paraId="37EC7951" w14:textId="77777777" w:rsidR="009511AA" w:rsidRPr="009511AA" w:rsidRDefault="009511AA" w:rsidP="009511AA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 w:rsidRPr="009511AA">
        <w:rPr>
          <w:rFonts w:ascii="Arial" w:hAnsi="Arial" w:cs="Arial"/>
          <w:bCs/>
          <w:color w:val="000000"/>
        </w:rPr>
        <w:t>INSIGHT: [intact]</w:t>
      </w:r>
    </w:p>
    <w:p w14:paraId="05F6DFFC" w14:textId="77777777" w:rsidR="009511AA" w:rsidRPr="009511AA" w:rsidRDefault="009511AA" w:rsidP="009511AA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63E348ED" w14:textId="6AFB8BEE" w:rsidR="009511AA" w:rsidRPr="009511AA" w:rsidRDefault="009511AA" w:rsidP="009511AA">
      <w:pPr>
        <w:autoSpaceDE w:val="0"/>
        <w:autoSpaceDN w:val="0"/>
        <w:spacing w:after="0"/>
        <w:rPr>
          <w:rFonts w:ascii="Arial" w:hAnsi="Arial" w:cs="Arial"/>
          <w:bCs/>
          <w:color w:val="000000"/>
          <w:u w:val="single"/>
        </w:rPr>
      </w:pPr>
      <w:r w:rsidRPr="009511AA">
        <w:rPr>
          <w:rFonts w:ascii="Arial" w:hAnsi="Arial" w:cs="Arial"/>
          <w:bCs/>
          <w:color w:val="000000"/>
          <w:u w:val="single"/>
        </w:rPr>
        <w:t>ADDITIONAL FINDINGS: [  ]</w:t>
      </w:r>
    </w:p>
    <w:p w14:paraId="217189C3" w14:textId="77777777" w:rsidR="009511AA" w:rsidRDefault="009511AA" w:rsidP="00E50F4B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0DA50F1E" w14:textId="77777777" w:rsidR="009511AA" w:rsidRDefault="009511AA" w:rsidP="00E50F4B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1041BD6E" w14:textId="77777777" w:rsidR="009511AA" w:rsidRDefault="009511AA" w:rsidP="00E50F4B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21798DD7" w14:textId="48AA9031" w:rsidR="00E561E4" w:rsidRDefault="00E76EC5" w:rsidP="00E50F4B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PSYCH </w:t>
      </w:r>
      <w:r w:rsidR="00D5401C">
        <w:rPr>
          <w:rFonts w:ascii="Arial" w:hAnsi="Arial" w:cs="Arial"/>
          <w:b/>
          <w:bCs/>
          <w:color w:val="000000"/>
          <w:u w:val="single"/>
        </w:rPr>
        <w:t>MENTAL STATUS EXAM</w:t>
      </w:r>
      <w:r>
        <w:rPr>
          <w:rFonts w:ascii="Arial" w:hAnsi="Arial" w:cs="Arial"/>
          <w:b/>
          <w:bCs/>
          <w:color w:val="000000"/>
          <w:u w:val="single"/>
        </w:rPr>
        <w:t xml:space="preserve"> MACRO</w:t>
      </w:r>
    </w:p>
    <w:p w14:paraId="479A996B" w14:textId="77777777" w:rsidR="00DB36F2" w:rsidRDefault="00DB36F2" w:rsidP="00E50F4B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</w:p>
    <w:p w14:paraId="40B0DCD4" w14:textId="5C148F33" w:rsidR="00D5401C" w:rsidRDefault="00D5401C" w:rsidP="00E50F4B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GENERAL</w:t>
      </w:r>
    </w:p>
    <w:p w14:paraId="147934D3" w14:textId="6A5DF0B7" w:rsidR="00D5401C" w:rsidRDefault="00D5401C" w:rsidP="00E50F4B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Appearance: [meticulous, neat/casual, careless, disorderly]</w:t>
      </w:r>
    </w:p>
    <w:p w14:paraId="08EC3FF3" w14:textId="66541CCE" w:rsidR="00D5401C" w:rsidRDefault="00D5401C" w:rsidP="00E50F4B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Cooperation: [Suggestible, passively cooperative, cooperative, passive]</w:t>
      </w:r>
    </w:p>
    <w:p w14:paraId="30E89976" w14:textId="683CFD11" w:rsidR="00D5401C" w:rsidRDefault="00D5401C" w:rsidP="00E50F4B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Eye contact: [normal, decreased, increase]</w:t>
      </w:r>
    </w:p>
    <w:p w14:paraId="20473EB2" w14:textId="5C9465AE" w:rsidR="00D5401C" w:rsidRDefault="00D5401C" w:rsidP="00E50F4B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Sociality: [gregarious, friendly, aloof, seclusive]</w:t>
      </w:r>
    </w:p>
    <w:p w14:paraId="06C55D2E" w14:textId="5D661D00" w:rsidR="00D5401C" w:rsidRDefault="00D5401C" w:rsidP="00E50F4B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Manner: [spontaneous, anxious, irritable, agitated, guarded, suspicious]</w:t>
      </w:r>
    </w:p>
    <w:p w14:paraId="440DB85A" w14:textId="34447107" w:rsidR="00D5401C" w:rsidRDefault="00D5401C" w:rsidP="00E50F4B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Motor Activity: [normal, hyperactive, decreased, deliberate, aimless, destructive, rigid mannerisms, self-exposure, assaultive, abnormal movements]</w:t>
      </w:r>
    </w:p>
    <w:p w14:paraId="10FC898C" w14:textId="77777777" w:rsidR="00DB36F2" w:rsidRDefault="00DB36F2" w:rsidP="00E50F4B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</w:p>
    <w:p w14:paraId="31736DB4" w14:textId="28D23F7C" w:rsidR="00D5401C" w:rsidRDefault="00D5401C" w:rsidP="00E50F4B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SPEECH</w:t>
      </w:r>
    </w:p>
    <w:p w14:paraId="1BC67DBB" w14:textId="624893E4" w:rsidR="00D5401C" w:rsidRDefault="00D5401C" w:rsidP="00E50F4B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Form: [coherent, circumstantial, tangential, looseness of association, flight of ideas, incoherent, slurred, echolalia, clanging, word salad, evasive]</w:t>
      </w:r>
    </w:p>
    <w:p w14:paraId="24DA35A4" w14:textId="65211097" w:rsidR="00D5401C" w:rsidRDefault="00D5401C" w:rsidP="00E50F4B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Content: [relevant, distractible, confabulation, irrelevant, neologisms, profanity]</w:t>
      </w:r>
    </w:p>
    <w:p w14:paraId="155E7E54" w14:textId="7C4DF06D" w:rsidR="00D5401C" w:rsidRDefault="00D5401C" w:rsidP="00E50F4B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Productivity: [normal, pressured, spontaneous, repetitive, blocked, mute]</w:t>
      </w:r>
    </w:p>
    <w:p w14:paraId="43357402" w14:textId="77777777" w:rsidR="00DB36F2" w:rsidRDefault="00DB36F2" w:rsidP="00E50F4B">
      <w:pPr>
        <w:autoSpaceDE w:val="0"/>
        <w:autoSpaceDN w:val="0"/>
        <w:spacing w:after="0"/>
        <w:rPr>
          <w:rFonts w:ascii="Arial" w:hAnsi="Arial" w:cs="Arial"/>
          <w:bCs/>
          <w:color w:val="000000"/>
        </w:rPr>
      </w:pPr>
    </w:p>
    <w:p w14:paraId="7DB8F081" w14:textId="77777777" w:rsidR="00DB36F2" w:rsidRPr="00202809" w:rsidRDefault="00DB36F2" w:rsidP="00E50F4B">
      <w:pPr>
        <w:autoSpaceDE w:val="0"/>
        <w:autoSpaceDN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AFFECTIVE STATUS</w:t>
      </w:r>
    </w:p>
    <w:p w14:paraId="550D7D2F" w14:textId="0FCB4634" w:rsidR="00D5401C" w:rsidRPr="00202809" w:rsidRDefault="00D5401C" w:rsidP="00E50F4B">
      <w:pPr>
        <w:autoSpaceDE w:val="0"/>
        <w:autoSpaceDN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Range: [normal, labile, constricted, blunted, flat, appropriate to ideation, inappropriate to ideation]</w:t>
      </w:r>
    </w:p>
    <w:p w14:paraId="648C6267" w14:textId="45941685" w:rsidR="00D5401C" w:rsidRPr="00202809" w:rsidRDefault="00D5401C" w:rsidP="00E50F4B">
      <w:pPr>
        <w:autoSpaceDE w:val="0"/>
        <w:autoSpaceDN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Mood: [depersonalization, derealization]</w:t>
      </w:r>
    </w:p>
    <w:p w14:paraId="3DF99122" w14:textId="0858B15E" w:rsidR="00D5401C" w:rsidRPr="00202809" w:rsidRDefault="00D5401C" w:rsidP="00E50F4B">
      <w:pPr>
        <w:autoSpaceDE w:val="0"/>
        <w:autoSpaceDN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Affect: [normal, manic, elated, indifferent, depressed, anxious]</w:t>
      </w:r>
    </w:p>
    <w:p w14:paraId="74B05ABF" w14:textId="77777777" w:rsidR="00DB36F2" w:rsidRPr="00202809" w:rsidRDefault="00DB36F2" w:rsidP="00E50F4B">
      <w:pPr>
        <w:autoSpaceDE w:val="0"/>
        <w:autoSpaceDN w:val="0"/>
        <w:spacing w:after="0"/>
        <w:rPr>
          <w:rFonts w:ascii="Arial" w:hAnsi="Arial" w:cs="Arial"/>
          <w:bCs/>
        </w:rPr>
      </w:pPr>
    </w:p>
    <w:p w14:paraId="4D9918DF" w14:textId="365BD938" w:rsidR="00D5401C" w:rsidRPr="00202809" w:rsidRDefault="00D5401C" w:rsidP="00E50F4B">
      <w:pPr>
        <w:autoSpaceDE w:val="0"/>
        <w:autoSpaceDN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CONTENT OF THOUGHT</w:t>
      </w:r>
    </w:p>
    <w:p w14:paraId="055C05EC" w14:textId="71D00D28" w:rsidR="00D5401C" w:rsidRPr="00202809" w:rsidRDefault="00D5401C" w:rsidP="00E50F4B">
      <w:pPr>
        <w:autoSpaceDE w:val="0"/>
        <w:autoSpaceDN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 xml:space="preserve">Preoccupation: [absent, </w:t>
      </w:r>
      <w:r w:rsidR="00516351" w:rsidRPr="00202809">
        <w:rPr>
          <w:rFonts w:ascii="Arial" w:hAnsi="Arial" w:cs="Arial"/>
          <w:bCs/>
        </w:rPr>
        <w:t>obsessions</w:t>
      </w:r>
      <w:r w:rsidRPr="00202809">
        <w:rPr>
          <w:rFonts w:ascii="Arial" w:hAnsi="Arial" w:cs="Arial"/>
          <w:bCs/>
        </w:rPr>
        <w:t>, compulsions, phobias, ruminations, guilt]</w:t>
      </w:r>
    </w:p>
    <w:p w14:paraId="7CA912CE" w14:textId="4FB9A273" w:rsidR="00D5401C" w:rsidRPr="00202809" w:rsidRDefault="00D5401C" w:rsidP="00E50F4B">
      <w:pPr>
        <w:autoSpaceDE w:val="0"/>
        <w:autoSpaceDN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Death Wish: [toward self, toward others, passive, active, absent]</w:t>
      </w:r>
    </w:p>
    <w:p w14:paraId="1D6F3E66" w14:textId="2296C2CC" w:rsidR="00D5401C" w:rsidRPr="00202809" w:rsidRDefault="00D5401C" w:rsidP="00E50F4B">
      <w:pPr>
        <w:autoSpaceDE w:val="0"/>
        <w:autoSpaceDN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 xml:space="preserve">Delusions: [absent, influence, reference, somatic, paranoid, </w:t>
      </w:r>
      <w:r w:rsidR="00DB36F2" w:rsidRPr="00202809">
        <w:rPr>
          <w:rFonts w:ascii="Arial" w:hAnsi="Arial" w:cs="Arial"/>
          <w:bCs/>
        </w:rPr>
        <w:t xml:space="preserve">grandiose, </w:t>
      </w:r>
      <w:r w:rsidRPr="00202809">
        <w:rPr>
          <w:rFonts w:ascii="Arial" w:hAnsi="Arial" w:cs="Arial"/>
          <w:bCs/>
        </w:rPr>
        <w:t>nihilistic, religious]</w:t>
      </w:r>
    </w:p>
    <w:p w14:paraId="0CBBDD1C" w14:textId="14741D48" w:rsidR="00DB36F2" w:rsidRPr="00202809" w:rsidRDefault="00DB36F2" w:rsidP="00E50F4B">
      <w:pPr>
        <w:autoSpaceDE w:val="0"/>
        <w:autoSpaceDN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 xml:space="preserve">Hallucinations/Illusions: [absent, auditory, olfactory, </w:t>
      </w:r>
      <w:r w:rsidR="00516351" w:rsidRPr="00202809">
        <w:rPr>
          <w:rFonts w:ascii="Arial" w:hAnsi="Arial" w:cs="Arial"/>
          <w:bCs/>
        </w:rPr>
        <w:t>tactile</w:t>
      </w:r>
      <w:r w:rsidR="00202809" w:rsidRPr="00202809">
        <w:rPr>
          <w:rFonts w:ascii="Arial" w:hAnsi="Arial" w:cs="Arial"/>
          <w:bCs/>
        </w:rPr>
        <w:t>, gustatory</w:t>
      </w:r>
      <w:r w:rsidRPr="00202809">
        <w:rPr>
          <w:rFonts w:ascii="Arial" w:hAnsi="Arial" w:cs="Arial"/>
          <w:bCs/>
        </w:rPr>
        <w:t>]</w:t>
      </w:r>
    </w:p>
    <w:p w14:paraId="1E1E3C36" w14:textId="77777777" w:rsidR="00DB36F2" w:rsidRPr="00202809" w:rsidRDefault="00DB36F2" w:rsidP="00E50F4B">
      <w:pPr>
        <w:autoSpaceDE w:val="0"/>
        <w:autoSpaceDN w:val="0"/>
        <w:spacing w:after="0"/>
        <w:rPr>
          <w:rFonts w:ascii="Arial" w:hAnsi="Arial" w:cs="Arial"/>
          <w:bCs/>
        </w:rPr>
      </w:pPr>
    </w:p>
    <w:p w14:paraId="1F99F5FD" w14:textId="1DE47E42" w:rsidR="00D5401C" w:rsidRPr="00202809" w:rsidRDefault="00DB36F2" w:rsidP="00E50F4B">
      <w:pPr>
        <w:autoSpaceDE w:val="0"/>
        <w:autoSpaceDN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COGNITIVE STATUS</w:t>
      </w:r>
    </w:p>
    <w:p w14:paraId="2C96526A" w14:textId="32712253" w:rsidR="00DB36F2" w:rsidRPr="00202809" w:rsidRDefault="00DB36F2" w:rsidP="00E50F4B">
      <w:pPr>
        <w:autoSpaceDE w:val="0"/>
        <w:autoSpaceDN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Level of consciousness: [alert, drowsy, stupor]</w:t>
      </w:r>
    </w:p>
    <w:p w14:paraId="0450FFC7" w14:textId="6658670B" w:rsidR="00DB36F2" w:rsidRPr="00202809" w:rsidRDefault="00DB36F2" w:rsidP="00E50F4B">
      <w:pPr>
        <w:autoSpaceDE w:val="0"/>
        <w:autoSpaceDN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Orientation: [Oriented, disoriented to person/place/tim</w:t>
      </w:r>
      <w:r w:rsidR="00516351" w:rsidRPr="00202809">
        <w:rPr>
          <w:rFonts w:ascii="Arial" w:hAnsi="Arial" w:cs="Arial"/>
          <w:bCs/>
        </w:rPr>
        <w:t>e</w:t>
      </w:r>
      <w:r w:rsidRPr="00202809">
        <w:rPr>
          <w:rFonts w:ascii="Arial" w:hAnsi="Arial" w:cs="Arial"/>
          <w:bCs/>
        </w:rPr>
        <w:t>]</w:t>
      </w:r>
    </w:p>
    <w:p w14:paraId="393EAA5C" w14:textId="0F4FA313" w:rsidR="00DB36F2" w:rsidRPr="00202809" w:rsidRDefault="00DB36F2" w:rsidP="00E50F4B">
      <w:pPr>
        <w:autoSpaceDE w:val="0"/>
        <w:autoSpaceDN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Attention: [intact, decreased]</w:t>
      </w:r>
    </w:p>
    <w:p w14:paraId="74F8FE02" w14:textId="129AE582" w:rsidR="00DB36F2" w:rsidRPr="00202809" w:rsidRDefault="00DB36F2" w:rsidP="00E50F4B">
      <w:pPr>
        <w:autoSpaceDE w:val="0"/>
        <w:autoSpaceDN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Concentration: [adequate, inadequate]</w:t>
      </w:r>
    </w:p>
    <w:p w14:paraId="7D2FBDE8" w14:textId="1BDE5F18" w:rsidR="00DB36F2" w:rsidRPr="00202809" w:rsidRDefault="00DB36F2" w:rsidP="00E50F4B">
      <w:pPr>
        <w:autoSpaceDE w:val="0"/>
        <w:autoSpaceDN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Memory: [intact, defect in recent/remote]</w:t>
      </w:r>
    </w:p>
    <w:p w14:paraId="2B955B5A" w14:textId="4AF7D7D8" w:rsidR="00DB36F2" w:rsidRPr="00202809" w:rsidRDefault="00DB36F2" w:rsidP="00E50F4B">
      <w:pPr>
        <w:autoSpaceDE w:val="0"/>
        <w:autoSpaceDN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Intelligence: [superior, above/below average, average, retarded]</w:t>
      </w:r>
    </w:p>
    <w:p w14:paraId="3CF2D590" w14:textId="77777777" w:rsidR="00DB36F2" w:rsidRPr="00202809" w:rsidRDefault="00DB36F2" w:rsidP="00E50F4B">
      <w:pPr>
        <w:autoSpaceDE w:val="0"/>
        <w:autoSpaceDN w:val="0"/>
        <w:spacing w:after="0"/>
        <w:rPr>
          <w:rFonts w:ascii="Arial" w:hAnsi="Arial" w:cs="Arial"/>
          <w:bCs/>
        </w:rPr>
      </w:pPr>
    </w:p>
    <w:p w14:paraId="21204DD7" w14:textId="769416E1" w:rsidR="00DB36F2" w:rsidRPr="00202809" w:rsidRDefault="00DB36F2" w:rsidP="00E50F4B">
      <w:pPr>
        <w:autoSpaceDE w:val="0"/>
        <w:autoSpaceDN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JUDGEMENTS AND INSIGHT</w:t>
      </w:r>
    </w:p>
    <w:p w14:paraId="4F433178" w14:textId="4F02E4D7" w:rsidR="00E561E4" w:rsidRPr="00202809" w:rsidRDefault="00DB36F2" w:rsidP="00E50F4B">
      <w:pPr>
        <w:autoSpaceDE w:val="0"/>
        <w:autoSpaceDN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Common sense: [good/fair/poor]</w:t>
      </w:r>
    </w:p>
    <w:p w14:paraId="3D11F994" w14:textId="2544213D" w:rsidR="00DB36F2" w:rsidRPr="00202809" w:rsidRDefault="00DB36F2" w:rsidP="00E50F4B">
      <w:pPr>
        <w:autoSpaceDE w:val="0"/>
        <w:autoSpaceDN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Impulse control: [good/fair/poor]</w:t>
      </w:r>
    </w:p>
    <w:p w14:paraId="41BBDE87" w14:textId="070AC815" w:rsidR="00DB36F2" w:rsidRPr="00202809" w:rsidRDefault="00516351" w:rsidP="00E50F4B">
      <w:pPr>
        <w:autoSpaceDE w:val="0"/>
        <w:autoSpaceDN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Judgment</w:t>
      </w:r>
      <w:r w:rsidR="00DB36F2" w:rsidRPr="00202809">
        <w:rPr>
          <w:rFonts w:ascii="Arial" w:hAnsi="Arial" w:cs="Arial"/>
          <w:bCs/>
        </w:rPr>
        <w:t xml:space="preserve"> in regard to chief complaint: [good/fair/poor]</w:t>
      </w:r>
    </w:p>
    <w:p w14:paraId="76AA158C" w14:textId="66EC03A1" w:rsidR="00DB36F2" w:rsidRPr="00202809" w:rsidRDefault="00DB36F2" w:rsidP="00E50F4B">
      <w:pPr>
        <w:autoSpaceDE w:val="0"/>
        <w:autoSpaceDN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Intellectual insight: [good/fair/poor]</w:t>
      </w:r>
    </w:p>
    <w:p w14:paraId="07543080" w14:textId="6BB93E57" w:rsidR="00DB36F2" w:rsidRPr="00202809" w:rsidRDefault="00DB36F2" w:rsidP="00E50F4B">
      <w:pPr>
        <w:autoSpaceDE w:val="0"/>
        <w:autoSpaceDN w:val="0"/>
        <w:spacing w:after="0"/>
        <w:rPr>
          <w:rFonts w:ascii="Arial" w:hAnsi="Arial" w:cs="Arial"/>
          <w:bCs/>
        </w:rPr>
      </w:pPr>
      <w:r w:rsidRPr="00202809">
        <w:rPr>
          <w:rFonts w:ascii="Arial" w:hAnsi="Arial" w:cs="Arial"/>
          <w:bCs/>
        </w:rPr>
        <w:t>Emotional insight: [good/fair/poor]</w:t>
      </w:r>
    </w:p>
    <w:p w14:paraId="68765A04" w14:textId="77777777" w:rsidR="002726DD" w:rsidRDefault="002726DD" w:rsidP="004F56F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284C3BA5" w14:textId="77777777" w:rsidR="00922D06" w:rsidRDefault="00922D06" w:rsidP="004F56F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0F98E70F" w14:textId="77777777" w:rsidR="00922D06" w:rsidRDefault="00922D06" w:rsidP="004F56F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77E4F42D" w14:textId="77777777" w:rsidR="00922D06" w:rsidRDefault="00922D06" w:rsidP="004F56F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2578585D" w14:textId="77777777" w:rsidR="00922D06" w:rsidRDefault="00922D06" w:rsidP="004F56F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14E29E90" w14:textId="77777777" w:rsidR="00922D06" w:rsidRDefault="00922D06" w:rsidP="004F56F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54E9A552" w14:textId="77777777" w:rsidR="00922D06" w:rsidRDefault="00922D06" w:rsidP="004F56F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325A71C6" w14:textId="77777777" w:rsidR="00922D06" w:rsidRDefault="00922D06" w:rsidP="004F56F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52CB90E5" w14:textId="77777777" w:rsidR="00922D06" w:rsidRDefault="00922D06" w:rsidP="004F56F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66828478" w14:textId="77777777" w:rsidR="00922D06" w:rsidRDefault="00922D06" w:rsidP="004F56F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3820E349" w14:textId="77777777" w:rsidR="00922D06" w:rsidRDefault="00922D06" w:rsidP="004F56F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60BC2C61" w14:textId="77777777" w:rsidR="00922D06" w:rsidRDefault="00922D06" w:rsidP="004F56F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2DFF5C4E" w14:textId="77777777" w:rsidR="00922D06" w:rsidRDefault="00922D06" w:rsidP="004F56F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3884F8B9" w14:textId="77777777" w:rsidR="00922D06" w:rsidRDefault="00922D06" w:rsidP="004F56F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31684E7C" w14:textId="25076AE3" w:rsidR="003D7A6A" w:rsidRPr="00910A02" w:rsidRDefault="002D6E78" w:rsidP="00910A0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bookmarkStart w:id="4" w:name="_GoBack"/>
      <w:bookmarkEnd w:id="4"/>
      <w:r w:rsidRPr="00572B19">
        <w:rPr>
          <w:b/>
          <w:sz w:val="40"/>
          <w:highlight w:val="red"/>
        </w:rPr>
        <w:lastRenderedPageBreak/>
        <w:t>REVIE</w:t>
      </w:r>
      <w:r w:rsidR="001274F6" w:rsidRPr="00572B19">
        <w:rPr>
          <w:b/>
          <w:sz w:val="40"/>
          <w:highlight w:val="red"/>
        </w:rPr>
        <w:t>W OF SYSTEMS</w:t>
      </w:r>
    </w:p>
    <w:p w14:paraId="0997AC8A" w14:textId="77777777" w:rsidR="001274F6" w:rsidRDefault="001274F6" w:rsidP="00A30FDE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</w:p>
    <w:p w14:paraId="19F8FDCE" w14:textId="17527BB5" w:rsidR="002C57C8" w:rsidRPr="001274F6" w:rsidRDefault="002C57C8" w:rsidP="002C57C8">
      <w:pPr>
        <w:autoSpaceDE w:val="0"/>
        <w:autoSpaceDN w:val="0"/>
        <w:spacing w:after="0"/>
        <w:rPr>
          <w:rFonts w:ascii="Arial" w:eastAsia="Times New Roman" w:hAnsi="Arial" w:cs="Arial"/>
          <w:b/>
          <w:color w:val="000000"/>
          <w:u w:val="single"/>
        </w:rPr>
      </w:pPr>
      <w:r w:rsidRPr="001274F6">
        <w:rPr>
          <w:rFonts w:ascii="Arial" w:eastAsia="Times New Roman" w:hAnsi="Arial" w:cs="Arial"/>
          <w:b/>
          <w:color w:val="000000"/>
          <w:u w:val="single"/>
        </w:rPr>
        <w:t xml:space="preserve">ROS as </w:t>
      </w:r>
      <w:r>
        <w:rPr>
          <w:rFonts w:ascii="Arial" w:eastAsia="Times New Roman" w:hAnsi="Arial" w:cs="Arial"/>
          <w:b/>
          <w:color w:val="000000"/>
          <w:u w:val="single"/>
        </w:rPr>
        <w:t>per HPI</w:t>
      </w:r>
      <w:r w:rsidR="00E76EC5">
        <w:rPr>
          <w:rFonts w:ascii="Arial" w:eastAsia="Times New Roman" w:hAnsi="Arial" w:cs="Arial"/>
          <w:b/>
          <w:color w:val="000000"/>
          <w:u w:val="single"/>
        </w:rPr>
        <w:t xml:space="preserve"> MACRO</w:t>
      </w:r>
      <w:r>
        <w:rPr>
          <w:rFonts w:ascii="Arial" w:eastAsia="Times New Roman" w:hAnsi="Arial" w:cs="Arial"/>
          <w:b/>
          <w:color w:val="000000"/>
          <w:u w:val="single"/>
        </w:rPr>
        <w:t>:</w:t>
      </w:r>
    </w:p>
    <w:p w14:paraId="585A3494" w14:textId="28AE8C8C" w:rsidR="000F2D3C" w:rsidRDefault="000F2D3C" w:rsidP="000F2D3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10 system review of systems was completed and negative except as documented</w:t>
      </w:r>
      <w:r w:rsidR="006463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 HPI.</w:t>
      </w:r>
    </w:p>
    <w:p w14:paraId="6C3C7998" w14:textId="77777777" w:rsidR="002C57C8" w:rsidRDefault="002C57C8" w:rsidP="002C57C8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</w:p>
    <w:p w14:paraId="207F2C46" w14:textId="77777777" w:rsidR="00574D03" w:rsidRDefault="00574D03" w:rsidP="002C57C8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</w:p>
    <w:p w14:paraId="79AE9E41" w14:textId="526093C3" w:rsidR="0064632C" w:rsidRDefault="0064632C" w:rsidP="0064632C">
      <w:pPr>
        <w:autoSpaceDE w:val="0"/>
        <w:autoSpaceDN w:val="0"/>
        <w:spacing w:after="0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ROS as above</w:t>
      </w:r>
      <w:r w:rsidR="00E76EC5">
        <w:rPr>
          <w:rFonts w:ascii="Arial" w:eastAsia="Times New Roman" w:hAnsi="Arial" w:cs="Arial"/>
          <w:b/>
          <w:color w:val="000000"/>
          <w:u w:val="single"/>
        </w:rPr>
        <w:t xml:space="preserve"> MACRO</w:t>
      </w:r>
      <w:r>
        <w:rPr>
          <w:rFonts w:ascii="Arial" w:eastAsia="Times New Roman" w:hAnsi="Arial" w:cs="Arial"/>
          <w:b/>
          <w:color w:val="000000"/>
          <w:u w:val="single"/>
        </w:rPr>
        <w:t>:</w:t>
      </w:r>
    </w:p>
    <w:p w14:paraId="4B5294C0" w14:textId="3A2164F0" w:rsidR="0064632C" w:rsidRPr="0064632C" w:rsidRDefault="0064632C" w:rsidP="0064632C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[ROS]</w:t>
      </w:r>
    </w:p>
    <w:p w14:paraId="34D20FA3" w14:textId="17E3562E" w:rsidR="0064632C" w:rsidRDefault="0064632C" w:rsidP="002C57C8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</w:rPr>
        <w:t>A 10 system review of systems was completed and negative except as documented above.</w:t>
      </w:r>
    </w:p>
    <w:p w14:paraId="52F501B7" w14:textId="77777777" w:rsidR="00A30FDE" w:rsidRDefault="00A30FDE" w:rsidP="00A30FDE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</w:p>
    <w:p w14:paraId="1D4AD1CF" w14:textId="1073D3BD" w:rsidR="00AA0FC4" w:rsidRPr="00A30FDE" w:rsidRDefault="00AA0FC4" w:rsidP="00AA0FC4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</w:rPr>
      </w:pPr>
      <w:r w:rsidRPr="00A30FDE">
        <w:rPr>
          <w:rFonts w:ascii="Arial" w:eastAsia="Times New Roman" w:hAnsi="Arial" w:cs="Arial"/>
          <w:b/>
          <w:bCs/>
          <w:color w:val="000000"/>
          <w:u w:val="single"/>
        </w:rPr>
        <w:t>ROS</w:t>
      </w: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="00E76EC5">
        <w:rPr>
          <w:rFonts w:ascii="Arial" w:eastAsia="Times New Roman" w:hAnsi="Arial" w:cs="Arial"/>
          <w:b/>
          <w:bCs/>
          <w:color w:val="000000"/>
          <w:u w:val="single"/>
        </w:rPr>
        <w:t>MACRO</w:t>
      </w:r>
      <w:r w:rsidRPr="00A30FDE">
        <w:rPr>
          <w:rFonts w:ascii="Arial" w:eastAsia="Times New Roman" w:hAnsi="Arial" w:cs="Arial"/>
          <w:b/>
          <w:bCs/>
          <w:color w:val="000000"/>
        </w:rPr>
        <w:t>:</w:t>
      </w:r>
    </w:p>
    <w:p w14:paraId="5A5FAC91" w14:textId="77777777" w:rsidR="00AA0FC4" w:rsidRPr="00A30FDE" w:rsidRDefault="00AA0FC4" w:rsidP="00AA0FC4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A30FDE">
        <w:rPr>
          <w:rFonts w:ascii="Arial" w:eastAsia="Times New Roman" w:hAnsi="Arial" w:cs="Arial"/>
          <w:b/>
          <w:bCs/>
          <w:color w:val="000000"/>
        </w:rPr>
        <w:t>Constitutional:</w:t>
      </w:r>
      <w:r w:rsidRPr="00A30FD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[no</w:t>
      </w:r>
      <w:r w:rsidRPr="00A30FDE">
        <w:rPr>
          <w:rFonts w:ascii="Arial" w:eastAsia="Times New Roman" w:hAnsi="Arial" w:cs="Arial"/>
          <w:color w:val="000000"/>
        </w:rPr>
        <w:t xml:space="preserve"> fever/chills, </w:t>
      </w:r>
      <w:r>
        <w:rPr>
          <w:rFonts w:ascii="Arial" w:eastAsia="Times New Roman" w:hAnsi="Arial" w:cs="Arial"/>
          <w:color w:val="000000"/>
        </w:rPr>
        <w:t>no</w:t>
      </w:r>
      <w:r w:rsidRPr="00A30FDE">
        <w:rPr>
          <w:rFonts w:ascii="Arial" w:eastAsia="Times New Roman" w:hAnsi="Arial" w:cs="Arial"/>
          <w:color w:val="000000"/>
        </w:rPr>
        <w:t xml:space="preserve"> diaphoresis, </w:t>
      </w:r>
      <w:r>
        <w:rPr>
          <w:rFonts w:ascii="Arial" w:eastAsia="Times New Roman" w:hAnsi="Arial" w:cs="Arial"/>
          <w:color w:val="000000"/>
        </w:rPr>
        <w:t>no</w:t>
      </w:r>
      <w:r w:rsidRPr="00A30FDE">
        <w:rPr>
          <w:rFonts w:ascii="Arial" w:eastAsia="Times New Roman" w:hAnsi="Arial" w:cs="Arial"/>
          <w:color w:val="000000"/>
        </w:rPr>
        <w:t xml:space="preserve"> weakness, </w:t>
      </w:r>
      <w:r>
        <w:rPr>
          <w:rFonts w:ascii="Arial" w:eastAsia="Times New Roman" w:hAnsi="Arial" w:cs="Arial"/>
          <w:color w:val="000000"/>
        </w:rPr>
        <w:t xml:space="preserve">no </w:t>
      </w:r>
      <w:r w:rsidRPr="00A30FDE">
        <w:rPr>
          <w:rFonts w:ascii="Arial" w:eastAsia="Times New Roman" w:hAnsi="Arial" w:cs="Arial"/>
          <w:color w:val="000000"/>
        </w:rPr>
        <w:t>recent illness</w:t>
      </w:r>
      <w:r>
        <w:rPr>
          <w:rFonts w:ascii="Arial" w:eastAsia="Times New Roman" w:hAnsi="Arial" w:cs="Arial"/>
          <w:color w:val="000000"/>
        </w:rPr>
        <w:t>]</w:t>
      </w:r>
    </w:p>
    <w:p w14:paraId="236C23A0" w14:textId="77777777" w:rsidR="00AA0FC4" w:rsidRPr="00A30FDE" w:rsidRDefault="00AA0FC4" w:rsidP="00AA0FC4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A30FDE">
        <w:rPr>
          <w:rFonts w:ascii="Arial" w:eastAsia="Times New Roman" w:hAnsi="Arial" w:cs="Arial"/>
          <w:b/>
          <w:bCs/>
          <w:color w:val="000000"/>
        </w:rPr>
        <w:t>Eyes/ENT:</w:t>
      </w:r>
      <w:r w:rsidRPr="00A30FD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[no</w:t>
      </w:r>
      <w:r w:rsidRPr="00A30FDE">
        <w:rPr>
          <w:rFonts w:ascii="Arial" w:eastAsia="Times New Roman" w:hAnsi="Arial" w:cs="Arial"/>
          <w:color w:val="000000"/>
        </w:rPr>
        <w:t xml:space="preserve"> vision problems, </w:t>
      </w:r>
      <w:r>
        <w:rPr>
          <w:rFonts w:ascii="Arial" w:eastAsia="Times New Roman" w:hAnsi="Arial" w:cs="Arial"/>
          <w:color w:val="000000"/>
        </w:rPr>
        <w:t>no</w:t>
      </w:r>
      <w:r w:rsidRPr="00A30FDE">
        <w:rPr>
          <w:rFonts w:ascii="Arial" w:eastAsia="Times New Roman" w:hAnsi="Arial" w:cs="Arial"/>
          <w:color w:val="000000"/>
        </w:rPr>
        <w:t xml:space="preserve"> sore throat</w:t>
      </w:r>
      <w:r>
        <w:rPr>
          <w:rFonts w:ascii="Arial" w:eastAsia="Times New Roman" w:hAnsi="Arial" w:cs="Arial"/>
          <w:color w:val="000000"/>
        </w:rPr>
        <w:t>]</w:t>
      </w:r>
    </w:p>
    <w:p w14:paraId="069F68A7" w14:textId="77777777" w:rsidR="00AA0FC4" w:rsidRPr="00A30FDE" w:rsidRDefault="00AA0FC4" w:rsidP="00AA0FC4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A30FDE">
        <w:rPr>
          <w:rFonts w:ascii="Arial" w:eastAsia="Times New Roman" w:hAnsi="Arial" w:cs="Arial"/>
          <w:b/>
          <w:bCs/>
          <w:color w:val="000000"/>
        </w:rPr>
        <w:t>Cardiovascular:</w:t>
      </w:r>
      <w:r w:rsidRPr="00A30FD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[no </w:t>
      </w:r>
      <w:r w:rsidRPr="00A30FDE">
        <w:rPr>
          <w:rFonts w:ascii="Arial" w:eastAsia="Times New Roman" w:hAnsi="Arial" w:cs="Arial"/>
          <w:color w:val="000000"/>
        </w:rPr>
        <w:t xml:space="preserve">chest pain, </w:t>
      </w:r>
      <w:r>
        <w:rPr>
          <w:rFonts w:ascii="Arial" w:eastAsia="Times New Roman" w:hAnsi="Arial" w:cs="Arial"/>
          <w:color w:val="000000"/>
        </w:rPr>
        <w:t>no</w:t>
      </w:r>
      <w:r w:rsidRPr="00A30FDE">
        <w:rPr>
          <w:rFonts w:ascii="Arial" w:eastAsia="Times New Roman" w:hAnsi="Arial" w:cs="Arial"/>
          <w:color w:val="000000"/>
        </w:rPr>
        <w:t xml:space="preserve"> palpitations</w:t>
      </w:r>
      <w:r>
        <w:rPr>
          <w:rFonts w:ascii="Arial" w:eastAsia="Times New Roman" w:hAnsi="Arial" w:cs="Arial"/>
          <w:color w:val="000000"/>
        </w:rPr>
        <w:t>]</w:t>
      </w:r>
    </w:p>
    <w:p w14:paraId="2C7E72A3" w14:textId="77777777" w:rsidR="00AA0FC4" w:rsidRPr="00A30FDE" w:rsidRDefault="00AA0FC4" w:rsidP="00AA0FC4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A30FDE">
        <w:rPr>
          <w:rFonts w:ascii="Arial" w:eastAsia="Times New Roman" w:hAnsi="Arial" w:cs="Arial"/>
          <w:b/>
          <w:bCs/>
          <w:color w:val="000000"/>
        </w:rPr>
        <w:t>Respiratory:</w:t>
      </w:r>
      <w:r w:rsidRPr="00A30FD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[no</w:t>
      </w:r>
      <w:r w:rsidRPr="00A30FDE">
        <w:rPr>
          <w:rFonts w:ascii="Arial" w:eastAsia="Times New Roman" w:hAnsi="Arial" w:cs="Arial"/>
          <w:color w:val="000000"/>
        </w:rPr>
        <w:t xml:space="preserve"> shortness of breath</w:t>
      </w:r>
      <w:r>
        <w:rPr>
          <w:rFonts w:ascii="Arial" w:eastAsia="Times New Roman" w:hAnsi="Arial" w:cs="Arial"/>
          <w:color w:val="000000"/>
        </w:rPr>
        <w:t>]</w:t>
      </w:r>
      <w:r w:rsidRPr="00A30FDE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[</w:t>
      </w:r>
      <w:r w:rsidRPr="00A30FDE">
        <w:rPr>
          <w:rFonts w:ascii="Arial" w:eastAsia="Times New Roman" w:hAnsi="Arial" w:cs="Arial"/>
          <w:color w:val="000000"/>
        </w:rPr>
        <w:t>no cough</w:t>
      </w:r>
      <w:r>
        <w:rPr>
          <w:rFonts w:ascii="Arial" w:eastAsia="Times New Roman" w:hAnsi="Arial" w:cs="Arial"/>
          <w:color w:val="000000"/>
        </w:rPr>
        <w:t>]</w:t>
      </w:r>
    </w:p>
    <w:p w14:paraId="0A0091E3" w14:textId="77777777" w:rsidR="00AA0FC4" w:rsidRPr="00A30FDE" w:rsidRDefault="00AA0FC4" w:rsidP="00AA0FC4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A30FDE">
        <w:rPr>
          <w:rFonts w:ascii="Arial" w:eastAsia="Times New Roman" w:hAnsi="Arial" w:cs="Arial"/>
          <w:b/>
          <w:bCs/>
          <w:color w:val="000000"/>
        </w:rPr>
        <w:t>GI/GU:</w:t>
      </w:r>
      <w:r w:rsidRPr="00A30FD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[no</w:t>
      </w:r>
      <w:r w:rsidRPr="00A30FDE">
        <w:rPr>
          <w:rFonts w:ascii="Arial" w:eastAsia="Times New Roman" w:hAnsi="Arial" w:cs="Arial"/>
          <w:color w:val="000000"/>
        </w:rPr>
        <w:t xml:space="preserve"> abdominal pain, </w:t>
      </w:r>
      <w:r>
        <w:rPr>
          <w:rFonts w:ascii="Arial" w:eastAsia="Times New Roman" w:hAnsi="Arial" w:cs="Arial"/>
          <w:color w:val="000000"/>
        </w:rPr>
        <w:t>no</w:t>
      </w:r>
      <w:r w:rsidRPr="00A30FDE">
        <w:rPr>
          <w:rFonts w:ascii="Arial" w:eastAsia="Times New Roman" w:hAnsi="Arial" w:cs="Arial"/>
          <w:color w:val="000000"/>
        </w:rPr>
        <w:t xml:space="preserve"> nausea, </w:t>
      </w:r>
      <w:r>
        <w:rPr>
          <w:rFonts w:ascii="Arial" w:eastAsia="Times New Roman" w:hAnsi="Arial" w:cs="Arial"/>
          <w:color w:val="000000"/>
        </w:rPr>
        <w:t>no</w:t>
      </w:r>
      <w:r w:rsidRPr="00A30FDE">
        <w:rPr>
          <w:rFonts w:ascii="Arial" w:eastAsia="Times New Roman" w:hAnsi="Arial" w:cs="Arial"/>
          <w:color w:val="000000"/>
        </w:rPr>
        <w:t xml:space="preserve"> vomiting, </w:t>
      </w:r>
      <w:r>
        <w:rPr>
          <w:rFonts w:ascii="Arial" w:eastAsia="Times New Roman" w:hAnsi="Arial" w:cs="Arial"/>
          <w:color w:val="000000"/>
        </w:rPr>
        <w:t>no</w:t>
      </w:r>
      <w:r w:rsidRPr="00A30FDE">
        <w:rPr>
          <w:rFonts w:ascii="Arial" w:eastAsia="Times New Roman" w:hAnsi="Arial" w:cs="Arial"/>
          <w:color w:val="000000"/>
        </w:rPr>
        <w:t xml:space="preserve"> diarrhea, </w:t>
      </w:r>
      <w:r>
        <w:rPr>
          <w:rFonts w:ascii="Arial" w:eastAsia="Times New Roman" w:hAnsi="Arial" w:cs="Arial"/>
          <w:color w:val="000000"/>
        </w:rPr>
        <w:t>no</w:t>
      </w:r>
      <w:r w:rsidRPr="00A30FDE">
        <w:rPr>
          <w:rFonts w:ascii="Arial" w:eastAsia="Times New Roman" w:hAnsi="Arial" w:cs="Arial"/>
          <w:color w:val="000000"/>
        </w:rPr>
        <w:t xml:space="preserve"> black stools, </w:t>
      </w:r>
      <w:r>
        <w:rPr>
          <w:rFonts w:ascii="Arial" w:eastAsia="Times New Roman" w:hAnsi="Arial" w:cs="Arial"/>
          <w:color w:val="000000"/>
        </w:rPr>
        <w:t>no</w:t>
      </w:r>
      <w:r w:rsidRPr="00A30FDE">
        <w:rPr>
          <w:rFonts w:ascii="Arial" w:eastAsia="Times New Roman" w:hAnsi="Arial" w:cs="Arial"/>
          <w:color w:val="000000"/>
        </w:rPr>
        <w:t xml:space="preserve"> problems urinating</w:t>
      </w:r>
      <w:r>
        <w:rPr>
          <w:rFonts w:ascii="Arial" w:eastAsia="Times New Roman" w:hAnsi="Arial" w:cs="Arial"/>
          <w:color w:val="000000"/>
        </w:rPr>
        <w:t>]</w:t>
      </w:r>
    </w:p>
    <w:p w14:paraId="52E96D8E" w14:textId="77777777" w:rsidR="00AA0FC4" w:rsidRPr="00A30FDE" w:rsidRDefault="00AA0FC4" w:rsidP="00AA0FC4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A30FDE">
        <w:rPr>
          <w:rFonts w:ascii="Arial" w:eastAsia="Times New Roman" w:hAnsi="Arial" w:cs="Arial"/>
          <w:b/>
          <w:bCs/>
          <w:color w:val="000000"/>
        </w:rPr>
        <w:t>Musculoskeletal/Skin/Lymph:</w:t>
      </w:r>
      <w:r w:rsidRPr="00A30FD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[no</w:t>
      </w:r>
      <w:r w:rsidRPr="00A30FDE">
        <w:rPr>
          <w:rFonts w:ascii="Arial" w:eastAsia="Times New Roman" w:hAnsi="Arial" w:cs="Arial"/>
          <w:color w:val="000000"/>
        </w:rPr>
        <w:t xml:space="preserve"> myalgias, </w:t>
      </w:r>
      <w:r>
        <w:rPr>
          <w:rFonts w:ascii="Arial" w:eastAsia="Times New Roman" w:hAnsi="Arial" w:cs="Arial"/>
          <w:color w:val="000000"/>
        </w:rPr>
        <w:t>no</w:t>
      </w:r>
      <w:r w:rsidRPr="00A30FDE">
        <w:rPr>
          <w:rFonts w:ascii="Arial" w:eastAsia="Times New Roman" w:hAnsi="Arial" w:cs="Arial"/>
          <w:color w:val="000000"/>
        </w:rPr>
        <w:t xml:space="preserve"> arthralgias, </w:t>
      </w:r>
      <w:r>
        <w:rPr>
          <w:rFonts w:ascii="Arial" w:eastAsia="Times New Roman" w:hAnsi="Arial" w:cs="Arial"/>
          <w:color w:val="000000"/>
        </w:rPr>
        <w:t xml:space="preserve">no </w:t>
      </w:r>
      <w:r w:rsidRPr="00A30FDE">
        <w:rPr>
          <w:rFonts w:ascii="Arial" w:eastAsia="Times New Roman" w:hAnsi="Arial" w:cs="Arial"/>
          <w:color w:val="000000"/>
        </w:rPr>
        <w:t xml:space="preserve">rashes, </w:t>
      </w:r>
      <w:r>
        <w:rPr>
          <w:rFonts w:ascii="Arial" w:eastAsia="Times New Roman" w:hAnsi="Arial" w:cs="Arial"/>
          <w:color w:val="000000"/>
        </w:rPr>
        <w:t>no</w:t>
      </w:r>
      <w:r w:rsidRPr="00A30FDE">
        <w:rPr>
          <w:rFonts w:ascii="Arial" w:eastAsia="Times New Roman" w:hAnsi="Arial" w:cs="Arial"/>
          <w:color w:val="000000"/>
        </w:rPr>
        <w:t xml:space="preserve"> gland swelling</w:t>
      </w:r>
      <w:r>
        <w:rPr>
          <w:rFonts w:ascii="Arial" w:eastAsia="Times New Roman" w:hAnsi="Arial" w:cs="Arial"/>
          <w:color w:val="000000"/>
        </w:rPr>
        <w:t>]</w:t>
      </w:r>
    </w:p>
    <w:p w14:paraId="601CD459" w14:textId="77777777" w:rsidR="00AA0FC4" w:rsidRPr="00A30FDE" w:rsidRDefault="00AA0FC4" w:rsidP="00AA0FC4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A30FDE">
        <w:rPr>
          <w:rFonts w:ascii="Arial" w:eastAsia="Times New Roman" w:hAnsi="Arial" w:cs="Arial"/>
          <w:b/>
          <w:bCs/>
          <w:color w:val="000000"/>
        </w:rPr>
        <w:t>Neuro/Psych:</w:t>
      </w:r>
      <w:r w:rsidRPr="00A30FD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[no</w:t>
      </w:r>
      <w:r w:rsidRPr="00A30FDE">
        <w:rPr>
          <w:rFonts w:ascii="Arial" w:eastAsia="Times New Roman" w:hAnsi="Arial" w:cs="Arial"/>
          <w:color w:val="000000"/>
        </w:rPr>
        <w:t xml:space="preserve"> headache, </w:t>
      </w:r>
      <w:r>
        <w:rPr>
          <w:rFonts w:ascii="Arial" w:eastAsia="Times New Roman" w:hAnsi="Arial" w:cs="Arial"/>
          <w:color w:val="000000"/>
        </w:rPr>
        <w:t>no</w:t>
      </w:r>
      <w:r w:rsidRPr="00A30FDE">
        <w:rPr>
          <w:rFonts w:ascii="Arial" w:eastAsia="Times New Roman" w:hAnsi="Arial" w:cs="Arial"/>
          <w:color w:val="000000"/>
        </w:rPr>
        <w:t xml:space="preserve"> dizziness, </w:t>
      </w:r>
      <w:r>
        <w:rPr>
          <w:rFonts w:ascii="Arial" w:eastAsia="Times New Roman" w:hAnsi="Arial" w:cs="Arial"/>
          <w:color w:val="000000"/>
        </w:rPr>
        <w:t>no</w:t>
      </w:r>
      <w:r w:rsidRPr="00A30FDE">
        <w:rPr>
          <w:rFonts w:ascii="Arial" w:eastAsia="Times New Roman" w:hAnsi="Arial" w:cs="Arial"/>
          <w:color w:val="000000"/>
        </w:rPr>
        <w:t xml:space="preserve"> difficulty walking, </w:t>
      </w:r>
      <w:r>
        <w:rPr>
          <w:rFonts w:ascii="Arial" w:eastAsia="Times New Roman" w:hAnsi="Arial" w:cs="Arial"/>
          <w:color w:val="000000"/>
        </w:rPr>
        <w:t>no</w:t>
      </w:r>
      <w:r w:rsidRPr="00A30FDE">
        <w:rPr>
          <w:rFonts w:ascii="Arial" w:eastAsia="Times New Roman" w:hAnsi="Arial" w:cs="Arial"/>
          <w:color w:val="000000"/>
        </w:rPr>
        <w:t xml:space="preserve"> anxiety/depression</w:t>
      </w:r>
      <w:r>
        <w:rPr>
          <w:rFonts w:ascii="Arial" w:eastAsia="Times New Roman" w:hAnsi="Arial" w:cs="Arial"/>
          <w:color w:val="000000"/>
        </w:rPr>
        <w:t>]</w:t>
      </w:r>
    </w:p>
    <w:p w14:paraId="49D240FC" w14:textId="77777777" w:rsidR="00574D03" w:rsidRPr="00A30FDE" w:rsidRDefault="00574D03" w:rsidP="00A30FDE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</w:p>
    <w:sectPr w:rsidR="00574D03" w:rsidRPr="00A30FDE" w:rsidSect="00910A02">
      <w:footerReference w:type="default" r:id="rId9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8BEAF" w14:textId="77777777" w:rsidR="001B2198" w:rsidRDefault="001B2198" w:rsidP="00BD2D26">
      <w:pPr>
        <w:spacing w:after="0"/>
      </w:pPr>
      <w:r>
        <w:separator/>
      </w:r>
    </w:p>
  </w:endnote>
  <w:endnote w:type="continuationSeparator" w:id="0">
    <w:p w14:paraId="0E305C61" w14:textId="77777777" w:rsidR="001B2198" w:rsidRDefault="001B2198" w:rsidP="00BD2D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B546" w14:textId="6B515727" w:rsidR="00F5594E" w:rsidRPr="00F86913" w:rsidRDefault="00F5594E" w:rsidP="006C3025">
    <w:pPr>
      <w:pStyle w:val="Footer"/>
      <w:jc w:val="right"/>
      <w:rPr>
        <w:sz w:val="20"/>
        <w:szCs w:val="20"/>
      </w:rPr>
    </w:pPr>
    <w:r w:rsidRPr="00F86913">
      <w:rPr>
        <w:sz w:val="20"/>
        <w:szCs w:val="20"/>
      </w:rPr>
      <w:t xml:space="preserve">Physician Documentation Project Content, Page </w:t>
    </w:r>
    <w:r w:rsidRPr="00F86913">
      <w:rPr>
        <w:rStyle w:val="PageNumber"/>
        <w:sz w:val="20"/>
        <w:szCs w:val="20"/>
      </w:rPr>
      <w:fldChar w:fldCharType="begin"/>
    </w:r>
    <w:r w:rsidRPr="00F86913">
      <w:rPr>
        <w:rStyle w:val="PageNumber"/>
        <w:sz w:val="20"/>
        <w:szCs w:val="20"/>
      </w:rPr>
      <w:instrText xml:space="preserve"> PAGE </w:instrText>
    </w:r>
    <w:r w:rsidRPr="00F86913">
      <w:rPr>
        <w:rStyle w:val="PageNumber"/>
        <w:sz w:val="20"/>
        <w:szCs w:val="20"/>
      </w:rPr>
      <w:fldChar w:fldCharType="separate"/>
    </w:r>
    <w:r w:rsidR="00C42EFF">
      <w:rPr>
        <w:rStyle w:val="PageNumber"/>
        <w:noProof/>
        <w:sz w:val="20"/>
        <w:szCs w:val="20"/>
      </w:rPr>
      <w:t>11</w:t>
    </w:r>
    <w:r w:rsidRPr="00F86913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C0246" w14:textId="77777777" w:rsidR="001B2198" w:rsidRDefault="001B2198" w:rsidP="00BD2D26">
      <w:pPr>
        <w:spacing w:after="0"/>
      </w:pPr>
      <w:r>
        <w:separator/>
      </w:r>
    </w:p>
  </w:footnote>
  <w:footnote w:type="continuationSeparator" w:id="0">
    <w:p w14:paraId="1D32BA27" w14:textId="77777777" w:rsidR="001B2198" w:rsidRDefault="001B2198" w:rsidP="00BD2D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385"/>
    <w:multiLevelType w:val="hybridMultilevel"/>
    <w:tmpl w:val="60DA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2B007B1-DDA4-4294-B1D8-FF4CF4C0097E}"/>
    <w:docVar w:name="dgnword-eventsink" w:val="105284024"/>
  </w:docVars>
  <w:rsids>
    <w:rsidRoot w:val="00A30FDE"/>
    <w:rsid w:val="00003D53"/>
    <w:rsid w:val="00014F9C"/>
    <w:rsid w:val="000718C1"/>
    <w:rsid w:val="00095947"/>
    <w:rsid w:val="000B04B7"/>
    <w:rsid w:val="000B2951"/>
    <w:rsid w:val="000B5C52"/>
    <w:rsid w:val="000F2D3C"/>
    <w:rsid w:val="000F3A0D"/>
    <w:rsid w:val="001274F6"/>
    <w:rsid w:val="00137589"/>
    <w:rsid w:val="001510B8"/>
    <w:rsid w:val="0017132E"/>
    <w:rsid w:val="00174421"/>
    <w:rsid w:val="00176EDA"/>
    <w:rsid w:val="00182843"/>
    <w:rsid w:val="001953F0"/>
    <w:rsid w:val="001A05CE"/>
    <w:rsid w:val="001A3817"/>
    <w:rsid w:val="001B105F"/>
    <w:rsid w:val="001B1EE1"/>
    <w:rsid w:val="001B2198"/>
    <w:rsid w:val="001B2FF8"/>
    <w:rsid w:val="001B48EA"/>
    <w:rsid w:val="001C22A3"/>
    <w:rsid w:val="001C5022"/>
    <w:rsid w:val="001E6DF5"/>
    <w:rsid w:val="00202809"/>
    <w:rsid w:val="00202B70"/>
    <w:rsid w:val="0023077C"/>
    <w:rsid w:val="00234CB1"/>
    <w:rsid w:val="002454ED"/>
    <w:rsid w:val="00246EF4"/>
    <w:rsid w:val="00254B11"/>
    <w:rsid w:val="00263AA3"/>
    <w:rsid w:val="002726DD"/>
    <w:rsid w:val="00273A4D"/>
    <w:rsid w:val="002A09DA"/>
    <w:rsid w:val="002A4B28"/>
    <w:rsid w:val="002B0F0C"/>
    <w:rsid w:val="002B2664"/>
    <w:rsid w:val="002B2E31"/>
    <w:rsid w:val="002C05B3"/>
    <w:rsid w:val="002C57C8"/>
    <w:rsid w:val="002D6E78"/>
    <w:rsid w:val="002E7564"/>
    <w:rsid w:val="002E7BE3"/>
    <w:rsid w:val="00303A21"/>
    <w:rsid w:val="00343880"/>
    <w:rsid w:val="003500AF"/>
    <w:rsid w:val="00362E01"/>
    <w:rsid w:val="00363FC1"/>
    <w:rsid w:val="00390E9A"/>
    <w:rsid w:val="003A051F"/>
    <w:rsid w:val="003A1178"/>
    <w:rsid w:val="003A1E8C"/>
    <w:rsid w:val="003A1FC2"/>
    <w:rsid w:val="003B1475"/>
    <w:rsid w:val="003C33E4"/>
    <w:rsid w:val="003D7A6A"/>
    <w:rsid w:val="003E3488"/>
    <w:rsid w:val="00413B2A"/>
    <w:rsid w:val="00424199"/>
    <w:rsid w:val="004266EA"/>
    <w:rsid w:val="00427053"/>
    <w:rsid w:val="0045155B"/>
    <w:rsid w:val="0047318F"/>
    <w:rsid w:val="00473939"/>
    <w:rsid w:val="00473950"/>
    <w:rsid w:val="0047456F"/>
    <w:rsid w:val="004D61A7"/>
    <w:rsid w:val="004E17EB"/>
    <w:rsid w:val="004F47BC"/>
    <w:rsid w:val="004F56F4"/>
    <w:rsid w:val="00500FE4"/>
    <w:rsid w:val="00502B69"/>
    <w:rsid w:val="0051039E"/>
    <w:rsid w:val="00510661"/>
    <w:rsid w:val="00511EDB"/>
    <w:rsid w:val="00514BFA"/>
    <w:rsid w:val="00516351"/>
    <w:rsid w:val="00517AB7"/>
    <w:rsid w:val="0052770C"/>
    <w:rsid w:val="00557E96"/>
    <w:rsid w:val="0056213A"/>
    <w:rsid w:val="00564D56"/>
    <w:rsid w:val="005671C4"/>
    <w:rsid w:val="00572B19"/>
    <w:rsid w:val="00574D03"/>
    <w:rsid w:val="00576907"/>
    <w:rsid w:val="0058091D"/>
    <w:rsid w:val="00580B28"/>
    <w:rsid w:val="005971D3"/>
    <w:rsid w:val="005A2D38"/>
    <w:rsid w:val="005A668F"/>
    <w:rsid w:val="005C0875"/>
    <w:rsid w:val="005D7890"/>
    <w:rsid w:val="005E0854"/>
    <w:rsid w:val="005E24C2"/>
    <w:rsid w:val="005E7D31"/>
    <w:rsid w:val="005F093F"/>
    <w:rsid w:val="005F452C"/>
    <w:rsid w:val="005F4B3B"/>
    <w:rsid w:val="00601389"/>
    <w:rsid w:val="0060677F"/>
    <w:rsid w:val="00607D00"/>
    <w:rsid w:val="0061306D"/>
    <w:rsid w:val="00616DE5"/>
    <w:rsid w:val="0063413F"/>
    <w:rsid w:val="0064632C"/>
    <w:rsid w:val="006473AB"/>
    <w:rsid w:val="00654309"/>
    <w:rsid w:val="00672DC0"/>
    <w:rsid w:val="00676F62"/>
    <w:rsid w:val="00681DEA"/>
    <w:rsid w:val="00684EAF"/>
    <w:rsid w:val="006A1161"/>
    <w:rsid w:val="006B5EAB"/>
    <w:rsid w:val="006C3025"/>
    <w:rsid w:val="006C4471"/>
    <w:rsid w:val="006D21D4"/>
    <w:rsid w:val="006E0F26"/>
    <w:rsid w:val="006E23D2"/>
    <w:rsid w:val="0071618C"/>
    <w:rsid w:val="00721CE7"/>
    <w:rsid w:val="00743B18"/>
    <w:rsid w:val="00770E34"/>
    <w:rsid w:val="0077361F"/>
    <w:rsid w:val="00774351"/>
    <w:rsid w:val="00781664"/>
    <w:rsid w:val="007C002B"/>
    <w:rsid w:val="007C57C0"/>
    <w:rsid w:val="007C6205"/>
    <w:rsid w:val="007E570C"/>
    <w:rsid w:val="007F0DE7"/>
    <w:rsid w:val="007F1501"/>
    <w:rsid w:val="00816B3A"/>
    <w:rsid w:val="0083426E"/>
    <w:rsid w:val="00836DCE"/>
    <w:rsid w:val="00850764"/>
    <w:rsid w:val="00853385"/>
    <w:rsid w:val="00860FF2"/>
    <w:rsid w:val="00862FC0"/>
    <w:rsid w:val="008749FC"/>
    <w:rsid w:val="008821A7"/>
    <w:rsid w:val="0089189C"/>
    <w:rsid w:val="008B0A25"/>
    <w:rsid w:val="008B6904"/>
    <w:rsid w:val="008C0C30"/>
    <w:rsid w:val="008C5443"/>
    <w:rsid w:val="008F0A73"/>
    <w:rsid w:val="00910A02"/>
    <w:rsid w:val="00922D06"/>
    <w:rsid w:val="00937E17"/>
    <w:rsid w:val="009511AA"/>
    <w:rsid w:val="00953BC1"/>
    <w:rsid w:val="009A3BAD"/>
    <w:rsid w:val="009A5A4C"/>
    <w:rsid w:val="009A796E"/>
    <w:rsid w:val="009B1E64"/>
    <w:rsid w:val="009B77EC"/>
    <w:rsid w:val="009C02E7"/>
    <w:rsid w:val="009D26C2"/>
    <w:rsid w:val="009D6A15"/>
    <w:rsid w:val="009D7940"/>
    <w:rsid w:val="009E1CC8"/>
    <w:rsid w:val="009E392C"/>
    <w:rsid w:val="009E70D5"/>
    <w:rsid w:val="00A114D1"/>
    <w:rsid w:val="00A208E0"/>
    <w:rsid w:val="00A22808"/>
    <w:rsid w:val="00A30743"/>
    <w:rsid w:val="00A30FDE"/>
    <w:rsid w:val="00A4000E"/>
    <w:rsid w:val="00A417E8"/>
    <w:rsid w:val="00A45E00"/>
    <w:rsid w:val="00A5480B"/>
    <w:rsid w:val="00AA0FC4"/>
    <w:rsid w:val="00AE3CDA"/>
    <w:rsid w:val="00AE7AED"/>
    <w:rsid w:val="00AF0110"/>
    <w:rsid w:val="00B0596C"/>
    <w:rsid w:val="00B32BC8"/>
    <w:rsid w:val="00B364BE"/>
    <w:rsid w:val="00B45F34"/>
    <w:rsid w:val="00B77A26"/>
    <w:rsid w:val="00BA0DA3"/>
    <w:rsid w:val="00BA1711"/>
    <w:rsid w:val="00BA738E"/>
    <w:rsid w:val="00BB50E7"/>
    <w:rsid w:val="00BC2107"/>
    <w:rsid w:val="00BC48BA"/>
    <w:rsid w:val="00BD2D26"/>
    <w:rsid w:val="00BE106D"/>
    <w:rsid w:val="00BE7437"/>
    <w:rsid w:val="00BF623C"/>
    <w:rsid w:val="00BF6453"/>
    <w:rsid w:val="00C00BFC"/>
    <w:rsid w:val="00C029C2"/>
    <w:rsid w:val="00C13056"/>
    <w:rsid w:val="00C14682"/>
    <w:rsid w:val="00C42EFF"/>
    <w:rsid w:val="00CA4998"/>
    <w:rsid w:val="00CC0524"/>
    <w:rsid w:val="00CC59B5"/>
    <w:rsid w:val="00D05967"/>
    <w:rsid w:val="00D20FFC"/>
    <w:rsid w:val="00D223B0"/>
    <w:rsid w:val="00D339D8"/>
    <w:rsid w:val="00D3584C"/>
    <w:rsid w:val="00D44B2E"/>
    <w:rsid w:val="00D45C17"/>
    <w:rsid w:val="00D5094D"/>
    <w:rsid w:val="00D5401C"/>
    <w:rsid w:val="00D57033"/>
    <w:rsid w:val="00D577D6"/>
    <w:rsid w:val="00D629D4"/>
    <w:rsid w:val="00D6479A"/>
    <w:rsid w:val="00D75E50"/>
    <w:rsid w:val="00D86687"/>
    <w:rsid w:val="00DB36F2"/>
    <w:rsid w:val="00DC4163"/>
    <w:rsid w:val="00DC62B2"/>
    <w:rsid w:val="00DD030C"/>
    <w:rsid w:val="00DD1B97"/>
    <w:rsid w:val="00DE6C7E"/>
    <w:rsid w:val="00DF2FCD"/>
    <w:rsid w:val="00E16CDB"/>
    <w:rsid w:val="00E50F4B"/>
    <w:rsid w:val="00E561E4"/>
    <w:rsid w:val="00E60DDF"/>
    <w:rsid w:val="00E76EC5"/>
    <w:rsid w:val="00E95EC7"/>
    <w:rsid w:val="00EA0DE1"/>
    <w:rsid w:val="00EB578A"/>
    <w:rsid w:val="00ED2F13"/>
    <w:rsid w:val="00EE0C2A"/>
    <w:rsid w:val="00F050CD"/>
    <w:rsid w:val="00F10322"/>
    <w:rsid w:val="00F2671B"/>
    <w:rsid w:val="00F32817"/>
    <w:rsid w:val="00F52EE3"/>
    <w:rsid w:val="00F5594E"/>
    <w:rsid w:val="00F86913"/>
    <w:rsid w:val="00FA1876"/>
    <w:rsid w:val="00FB120F"/>
    <w:rsid w:val="00FD2164"/>
    <w:rsid w:val="00FE2E05"/>
    <w:rsid w:val="00FE44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A8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D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2D26"/>
  </w:style>
  <w:style w:type="paragraph" w:styleId="Footer">
    <w:name w:val="footer"/>
    <w:basedOn w:val="Normal"/>
    <w:link w:val="FooterChar"/>
    <w:uiPriority w:val="99"/>
    <w:unhideWhenUsed/>
    <w:rsid w:val="00BD2D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2D26"/>
  </w:style>
  <w:style w:type="character" w:styleId="PageNumber">
    <w:name w:val="page number"/>
    <w:basedOn w:val="DefaultParagraphFont"/>
    <w:uiPriority w:val="99"/>
    <w:semiHidden/>
    <w:unhideWhenUsed/>
    <w:rsid w:val="006C3025"/>
  </w:style>
  <w:style w:type="paragraph" w:styleId="Revision">
    <w:name w:val="Revision"/>
    <w:hidden/>
    <w:uiPriority w:val="99"/>
    <w:semiHidden/>
    <w:rsid w:val="00557E9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E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61E4"/>
    <w:pPr>
      <w:spacing w:after="0"/>
      <w:ind w:left="720"/>
    </w:pPr>
    <w:rPr>
      <w:rFonts w:ascii="Calibri" w:hAnsi="Calibri" w:cs="Times New Roman"/>
      <w:sz w:val="22"/>
      <w:szCs w:val="22"/>
    </w:rPr>
  </w:style>
  <w:style w:type="paragraph" w:customStyle="1" w:styleId="Normal0">
    <w:name w:val="[Normal]"/>
    <w:rsid w:val="00176EDA"/>
    <w:pPr>
      <w:autoSpaceDE w:val="0"/>
      <w:autoSpaceDN w:val="0"/>
      <w:adjustRightInd w:val="0"/>
      <w:spacing w:after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D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2D26"/>
  </w:style>
  <w:style w:type="paragraph" w:styleId="Footer">
    <w:name w:val="footer"/>
    <w:basedOn w:val="Normal"/>
    <w:link w:val="FooterChar"/>
    <w:uiPriority w:val="99"/>
    <w:unhideWhenUsed/>
    <w:rsid w:val="00BD2D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2D26"/>
  </w:style>
  <w:style w:type="character" w:styleId="PageNumber">
    <w:name w:val="page number"/>
    <w:basedOn w:val="DefaultParagraphFont"/>
    <w:uiPriority w:val="99"/>
    <w:semiHidden/>
    <w:unhideWhenUsed/>
    <w:rsid w:val="006C3025"/>
  </w:style>
  <w:style w:type="paragraph" w:styleId="Revision">
    <w:name w:val="Revision"/>
    <w:hidden/>
    <w:uiPriority w:val="99"/>
    <w:semiHidden/>
    <w:rsid w:val="00557E9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E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61E4"/>
    <w:pPr>
      <w:spacing w:after="0"/>
      <w:ind w:left="720"/>
    </w:pPr>
    <w:rPr>
      <w:rFonts w:ascii="Calibri" w:hAnsi="Calibri" w:cs="Times New Roman"/>
      <w:sz w:val="22"/>
      <w:szCs w:val="22"/>
    </w:rPr>
  </w:style>
  <w:style w:type="paragraph" w:customStyle="1" w:styleId="Normal0">
    <w:name w:val="[Normal]"/>
    <w:rsid w:val="00176EDA"/>
    <w:pPr>
      <w:autoSpaceDE w:val="0"/>
      <w:autoSpaceDN w:val="0"/>
      <w:adjustRightInd w:val="0"/>
      <w:spacing w:after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160A08-26B5-4333-89CB-00CB2918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E9086109</Template>
  <TotalTime>27</TotalTime>
  <Pages>11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SHIUH</dc:creator>
  <cp:lastModifiedBy>Shiuh, Timothy Y.</cp:lastModifiedBy>
  <cp:revision>8</cp:revision>
  <cp:lastPrinted>2014-01-24T19:08:00Z</cp:lastPrinted>
  <dcterms:created xsi:type="dcterms:W3CDTF">2014-05-16T15:04:00Z</dcterms:created>
  <dcterms:modified xsi:type="dcterms:W3CDTF">2014-05-16T15:52:00Z</dcterms:modified>
</cp:coreProperties>
</file>