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B618B" w14:textId="64285B5E" w:rsidR="003D7A6A" w:rsidRPr="00572B19" w:rsidRDefault="003500AF" w:rsidP="003D7A6A">
      <w:pPr>
        <w:rPr>
          <w:b/>
          <w:sz w:val="40"/>
          <w:highlight w:val="yellow"/>
        </w:rPr>
      </w:pPr>
      <w:r w:rsidRPr="00572B19">
        <w:rPr>
          <w:b/>
          <w:sz w:val="40"/>
          <w:highlight w:val="yellow"/>
        </w:rPr>
        <w:t xml:space="preserve">CCHS </w:t>
      </w:r>
      <w:r w:rsidR="003D7A6A" w:rsidRPr="00572B19">
        <w:rPr>
          <w:b/>
          <w:sz w:val="40"/>
          <w:highlight w:val="yellow"/>
        </w:rPr>
        <w:t>PHYSICIAN DOCUMENTATION PROJECT</w:t>
      </w:r>
    </w:p>
    <w:p w14:paraId="6F29DE38" w14:textId="2A8968E2" w:rsidR="003D7A6A" w:rsidRPr="00572B19" w:rsidRDefault="003D7A6A" w:rsidP="003D7A6A">
      <w:pPr>
        <w:rPr>
          <w:b/>
          <w:color w:val="FFFF00"/>
          <w:sz w:val="40"/>
        </w:rPr>
      </w:pPr>
      <w:r w:rsidRPr="00572B19">
        <w:rPr>
          <w:b/>
          <w:sz w:val="40"/>
          <w:highlight w:val="yellow"/>
        </w:rPr>
        <w:t>MACROS</w:t>
      </w:r>
      <w:r w:rsidR="00E76EC5">
        <w:rPr>
          <w:b/>
          <w:sz w:val="40"/>
          <w:highlight w:val="yellow"/>
        </w:rPr>
        <w:t xml:space="preserve"> </w:t>
      </w:r>
      <w:r w:rsidR="006C3025" w:rsidRPr="00572B19">
        <w:rPr>
          <w:b/>
          <w:sz w:val="40"/>
          <w:highlight w:val="yellow"/>
        </w:rPr>
        <w:t xml:space="preserve">– </w:t>
      </w:r>
      <w:r w:rsidR="008C0C30" w:rsidRPr="00572B19">
        <w:rPr>
          <w:b/>
          <w:sz w:val="40"/>
          <w:highlight w:val="yellow"/>
        </w:rPr>
        <w:t>Progress Note</w:t>
      </w:r>
      <w:r w:rsidR="00CC0524" w:rsidRPr="00CC0524">
        <w:rPr>
          <w:b/>
          <w:sz w:val="40"/>
          <w:highlight w:val="yellow"/>
        </w:rPr>
        <w:t>s</w:t>
      </w:r>
    </w:p>
    <w:p w14:paraId="77BAA56A" w14:textId="3C158C2E" w:rsidR="001B105F" w:rsidRDefault="003500AF" w:rsidP="003D7A6A">
      <w:r>
        <w:t>Basic starter content to be customized at specialty and user levels</w:t>
      </w:r>
    </w:p>
    <w:p w14:paraId="561699C2" w14:textId="4A34BC4B" w:rsidR="003500AF" w:rsidRPr="003500AF" w:rsidRDefault="003500AF" w:rsidP="003D7A6A">
      <w:pPr>
        <w:rPr>
          <w:sz w:val="20"/>
          <w:szCs w:val="20"/>
        </w:rPr>
      </w:pPr>
      <w:r>
        <w:rPr>
          <w:sz w:val="20"/>
          <w:szCs w:val="20"/>
        </w:rPr>
        <w:t>[Delimited] fields</w:t>
      </w:r>
      <w:r w:rsidRPr="003500AF">
        <w:rPr>
          <w:sz w:val="20"/>
          <w:szCs w:val="20"/>
        </w:rPr>
        <w:t xml:space="preserve"> can be navigated through using </w:t>
      </w:r>
      <w:proofErr w:type="spellStart"/>
      <w:r w:rsidRPr="003500AF">
        <w:rPr>
          <w:sz w:val="20"/>
          <w:szCs w:val="20"/>
        </w:rPr>
        <w:t>PowerMic</w:t>
      </w:r>
      <w:proofErr w:type="spellEnd"/>
      <w:r w:rsidRPr="003500AF">
        <w:rPr>
          <w:sz w:val="20"/>
          <w:szCs w:val="20"/>
        </w:rPr>
        <w:t xml:space="preserve"> or F4</w:t>
      </w:r>
      <w:r>
        <w:rPr>
          <w:sz w:val="20"/>
          <w:szCs w:val="20"/>
        </w:rPr>
        <w:t>-key</w:t>
      </w:r>
      <w:r w:rsidRPr="003500AF">
        <w:rPr>
          <w:sz w:val="20"/>
          <w:szCs w:val="20"/>
        </w:rPr>
        <w:t xml:space="preserve"> </w:t>
      </w:r>
      <w:r>
        <w:rPr>
          <w:sz w:val="20"/>
          <w:szCs w:val="20"/>
        </w:rPr>
        <w:t>(on Dragon-enabled workstations) and replace normal standard content with patient specific findings.</w:t>
      </w:r>
    </w:p>
    <w:p w14:paraId="089EA3B7" w14:textId="77777777" w:rsidR="00254B11" w:rsidRDefault="00254B11" w:rsidP="00F2671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77D74B10" w14:textId="77777777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19679402" w14:textId="77777777" w:rsidR="009A2E22" w:rsidRDefault="009A2E22" w:rsidP="009A2E22">
      <w:pPr>
        <w:rPr>
          <w:b/>
          <w:sz w:val="40"/>
        </w:rPr>
      </w:pPr>
      <w:r w:rsidRPr="007C57C0">
        <w:rPr>
          <w:b/>
          <w:sz w:val="40"/>
          <w:highlight w:val="red"/>
        </w:rPr>
        <w:t>ORTHO</w:t>
      </w:r>
    </w:p>
    <w:p w14:paraId="35A5D97C" w14:textId="77777777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36952BD6" w14:textId="369C86A4" w:rsidR="009A2E22" w:rsidRPr="00681DEA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681DEA"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  <w:t xml:space="preserve">JOINT REPLACMENT </w:t>
      </w:r>
    </w:p>
    <w:p w14:paraId="13BF76A7" w14:textId="77777777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14:paraId="3337AA34" w14:textId="4BF7FEEC" w:rsidR="009A2E22" w:rsidRPr="00AF0110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  <w:r w:rsidRPr="00AF0110">
        <w:rPr>
          <w:rFonts w:ascii="Arial" w:hAnsi="Arial" w:cs="Arial"/>
          <w:b/>
          <w:bCs/>
          <w:color w:val="000000"/>
          <w:u w:val="single"/>
        </w:rPr>
        <w:t>R</w:t>
      </w:r>
      <w:r>
        <w:rPr>
          <w:rFonts w:ascii="Arial" w:hAnsi="Arial" w:cs="Arial"/>
          <w:b/>
          <w:bCs/>
          <w:color w:val="000000"/>
          <w:u w:val="single"/>
        </w:rPr>
        <w:t>IGHT</w:t>
      </w:r>
      <w:r w:rsidRPr="00AF0110">
        <w:rPr>
          <w:rFonts w:ascii="Arial" w:hAnsi="Arial" w:cs="Arial"/>
          <w:b/>
          <w:bCs/>
          <w:color w:val="000000"/>
          <w:u w:val="single"/>
        </w:rPr>
        <w:t xml:space="preserve"> TOTAL HIP </w:t>
      </w:r>
      <w:r>
        <w:rPr>
          <w:rFonts w:ascii="Arial" w:hAnsi="Arial" w:cs="Arial"/>
          <w:b/>
          <w:bCs/>
          <w:color w:val="000000"/>
          <w:u w:val="single"/>
        </w:rPr>
        <w:t>MACRO</w:t>
      </w:r>
    </w:p>
    <w:p w14:paraId="798955F1" w14:textId="77777777" w:rsidR="009A2E22" w:rsidRPr="005F093F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5F093F">
        <w:rPr>
          <w:rFonts w:ascii="Arial" w:hAnsi="Arial" w:cs="Arial"/>
          <w:bCs/>
          <w:color w:val="000000"/>
        </w:rPr>
        <w:t>GENERAL: [no acute distress]</w:t>
      </w:r>
    </w:p>
    <w:p w14:paraId="24B30294" w14:textId="77777777" w:rsidR="009A2E22" w:rsidRPr="005F093F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5F093F">
        <w:rPr>
          <w:rFonts w:ascii="Arial" w:hAnsi="Arial" w:cs="Arial"/>
          <w:bCs/>
          <w:color w:val="000000"/>
        </w:rPr>
        <w:t>EXTREMITIES: [no calf tenderness bilaterally], [lower extremities symmetrical in length]</w:t>
      </w:r>
    </w:p>
    <w:p w14:paraId="02769D32" w14:textId="77777777" w:rsidR="009A2E22" w:rsidRPr="005F093F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5F093F">
        <w:rPr>
          <w:rFonts w:ascii="Arial" w:hAnsi="Arial" w:cs="Arial"/>
          <w:bCs/>
          <w:color w:val="000000"/>
        </w:rPr>
        <w:t xml:space="preserve">   RIGHT HIP: [incision clean and dry], [</w:t>
      </w:r>
      <w:proofErr w:type="spellStart"/>
      <w:r w:rsidRPr="005F093F">
        <w:rPr>
          <w:rFonts w:ascii="Arial" w:hAnsi="Arial" w:cs="Arial"/>
          <w:bCs/>
          <w:color w:val="000000"/>
        </w:rPr>
        <w:t>steri</w:t>
      </w:r>
      <w:proofErr w:type="spellEnd"/>
      <w:r w:rsidRPr="005F093F">
        <w:rPr>
          <w:rFonts w:ascii="Arial" w:hAnsi="Arial" w:cs="Arial"/>
          <w:bCs/>
          <w:color w:val="000000"/>
        </w:rPr>
        <w:t xml:space="preserve"> strips] intact</w:t>
      </w:r>
    </w:p>
    <w:p w14:paraId="1B7927D6" w14:textId="77777777" w:rsidR="009A2E22" w:rsidRPr="005F093F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5F093F">
        <w:rPr>
          <w:rFonts w:ascii="Arial" w:hAnsi="Arial" w:cs="Arial"/>
          <w:bCs/>
          <w:color w:val="000000"/>
        </w:rPr>
        <w:t>NEUROVASCULAR: [able to move all extremities], [no sensory deficits], [no other interval neurovascular changes]</w:t>
      </w:r>
    </w:p>
    <w:p w14:paraId="11F9F7B7" w14:textId="77777777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1185D7A8" w14:textId="77777777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1429C26D" w14:textId="48C5165E" w:rsidR="009A2E22" w:rsidRPr="00AF0110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LEFT</w:t>
      </w:r>
      <w:r w:rsidRPr="00AF0110">
        <w:rPr>
          <w:rFonts w:ascii="Arial" w:hAnsi="Arial" w:cs="Arial"/>
          <w:b/>
          <w:bCs/>
          <w:color w:val="000000"/>
          <w:u w:val="single"/>
        </w:rPr>
        <w:t xml:space="preserve"> TOTAL HIP </w:t>
      </w:r>
      <w:r>
        <w:rPr>
          <w:rFonts w:ascii="Arial" w:hAnsi="Arial" w:cs="Arial"/>
          <w:b/>
          <w:bCs/>
          <w:color w:val="000000"/>
          <w:u w:val="single"/>
        </w:rPr>
        <w:t>MACRO</w:t>
      </w:r>
    </w:p>
    <w:p w14:paraId="21147C68" w14:textId="77777777" w:rsidR="009A2E22" w:rsidRPr="005F093F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5F093F">
        <w:rPr>
          <w:rFonts w:ascii="Arial" w:hAnsi="Arial" w:cs="Arial"/>
          <w:bCs/>
          <w:color w:val="000000"/>
        </w:rPr>
        <w:t>GENERAL: [no acute distress]</w:t>
      </w:r>
    </w:p>
    <w:p w14:paraId="29F56D16" w14:textId="77777777" w:rsidR="009A2E22" w:rsidRPr="005F093F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5F093F">
        <w:rPr>
          <w:rFonts w:ascii="Arial" w:hAnsi="Arial" w:cs="Arial"/>
          <w:bCs/>
          <w:color w:val="000000"/>
        </w:rPr>
        <w:t>EXTREMITIES: [no calf tenderness bilaterally], [lower extremities symmetrical in length]</w:t>
      </w:r>
    </w:p>
    <w:p w14:paraId="4766AD86" w14:textId="70D8575D" w:rsidR="009A2E22" w:rsidRPr="005F093F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5F093F">
        <w:rPr>
          <w:rFonts w:ascii="Arial" w:hAnsi="Arial" w:cs="Arial"/>
          <w:bCs/>
          <w:color w:val="000000"/>
        </w:rPr>
        <w:t xml:space="preserve">   </w:t>
      </w:r>
      <w:r>
        <w:rPr>
          <w:rFonts w:ascii="Arial" w:hAnsi="Arial" w:cs="Arial"/>
          <w:bCs/>
          <w:color w:val="000000"/>
        </w:rPr>
        <w:t>LEFT</w:t>
      </w:r>
      <w:r w:rsidRPr="005F093F">
        <w:rPr>
          <w:rFonts w:ascii="Arial" w:hAnsi="Arial" w:cs="Arial"/>
          <w:bCs/>
          <w:color w:val="000000"/>
        </w:rPr>
        <w:t xml:space="preserve"> HIP: [incision clean and dry], [</w:t>
      </w:r>
      <w:proofErr w:type="spellStart"/>
      <w:r w:rsidRPr="005F093F">
        <w:rPr>
          <w:rFonts w:ascii="Arial" w:hAnsi="Arial" w:cs="Arial"/>
          <w:bCs/>
          <w:color w:val="000000"/>
        </w:rPr>
        <w:t>steri</w:t>
      </w:r>
      <w:proofErr w:type="spellEnd"/>
      <w:r w:rsidRPr="005F093F">
        <w:rPr>
          <w:rFonts w:ascii="Arial" w:hAnsi="Arial" w:cs="Arial"/>
          <w:bCs/>
          <w:color w:val="000000"/>
        </w:rPr>
        <w:t xml:space="preserve"> strips] intact</w:t>
      </w:r>
    </w:p>
    <w:p w14:paraId="491BC0ED" w14:textId="77777777" w:rsidR="009A2E22" w:rsidRPr="005F093F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5F093F">
        <w:rPr>
          <w:rFonts w:ascii="Arial" w:hAnsi="Arial" w:cs="Arial"/>
          <w:bCs/>
          <w:color w:val="000000"/>
        </w:rPr>
        <w:t>NEUROVASCULAR: [able to move all extremities], [no sensory deficits], [no other interval neurovascular changes]</w:t>
      </w:r>
    </w:p>
    <w:p w14:paraId="56AF0A44" w14:textId="77777777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3DA0F016" w14:textId="77777777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62275634" w14:textId="617BA932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RIGHT TOTAL KNEE MACRO</w:t>
      </w:r>
    </w:p>
    <w:p w14:paraId="1A22FD68" w14:textId="77777777" w:rsidR="009A2E22" w:rsidRPr="009D6A15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9D6A15">
        <w:rPr>
          <w:rFonts w:ascii="Arial" w:hAnsi="Arial" w:cs="Arial"/>
          <w:bCs/>
          <w:color w:val="000000"/>
        </w:rPr>
        <w:t>GENERAL: [no acute distress]</w:t>
      </w:r>
    </w:p>
    <w:p w14:paraId="4B604391" w14:textId="77777777" w:rsidR="009A2E22" w:rsidRPr="009D6A15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9D6A15">
        <w:rPr>
          <w:rFonts w:ascii="Arial" w:hAnsi="Arial" w:cs="Arial"/>
          <w:bCs/>
          <w:color w:val="000000"/>
        </w:rPr>
        <w:t>EXTREMITIES: [no calf tenderness bilaterally], [lower extremities symmetrical in length]</w:t>
      </w:r>
    </w:p>
    <w:p w14:paraId="470CE1C6" w14:textId="77777777" w:rsidR="009A2E22" w:rsidRPr="009D6A15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9D6A15">
        <w:rPr>
          <w:rFonts w:ascii="Arial" w:hAnsi="Arial" w:cs="Arial"/>
          <w:bCs/>
          <w:color w:val="000000"/>
        </w:rPr>
        <w:t xml:space="preserve">   RIGHT KNEE: [incision clean and dry], [</w:t>
      </w:r>
      <w:proofErr w:type="spellStart"/>
      <w:r w:rsidRPr="009D6A15">
        <w:rPr>
          <w:rFonts w:ascii="Arial" w:hAnsi="Arial" w:cs="Arial"/>
          <w:bCs/>
          <w:color w:val="000000"/>
        </w:rPr>
        <w:t>steri</w:t>
      </w:r>
      <w:proofErr w:type="spellEnd"/>
      <w:r w:rsidRPr="009D6A15">
        <w:rPr>
          <w:rFonts w:ascii="Arial" w:hAnsi="Arial" w:cs="Arial"/>
          <w:bCs/>
          <w:color w:val="000000"/>
        </w:rPr>
        <w:t xml:space="preserve"> strips] intact</w:t>
      </w:r>
    </w:p>
    <w:p w14:paraId="543E4970" w14:textId="77777777" w:rsidR="009A2E22" w:rsidRPr="009D6A15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9D6A15">
        <w:rPr>
          <w:rFonts w:ascii="Arial" w:hAnsi="Arial" w:cs="Arial"/>
          <w:bCs/>
          <w:color w:val="000000"/>
        </w:rPr>
        <w:t>NEUROVASCULAR: [able to move all extremities], [no sensory deficits], [no other interval neurovascular changes]</w:t>
      </w:r>
    </w:p>
    <w:p w14:paraId="749425BA" w14:textId="77777777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13B5FA73" w14:textId="77777777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57744ECA" w14:textId="20F13B46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LEFT TOTAL KNEE MACRO</w:t>
      </w:r>
    </w:p>
    <w:p w14:paraId="23FF89FB" w14:textId="77777777" w:rsidR="009A2E22" w:rsidRPr="009D6A15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9D6A15">
        <w:rPr>
          <w:rFonts w:ascii="Arial" w:hAnsi="Arial" w:cs="Arial"/>
          <w:bCs/>
          <w:color w:val="000000"/>
        </w:rPr>
        <w:t>GENERAL: [no acute distress]</w:t>
      </w:r>
    </w:p>
    <w:p w14:paraId="1D5D198F" w14:textId="77777777" w:rsidR="009A2E22" w:rsidRPr="009D6A15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9D6A15">
        <w:rPr>
          <w:rFonts w:ascii="Arial" w:hAnsi="Arial" w:cs="Arial"/>
          <w:bCs/>
          <w:color w:val="000000"/>
        </w:rPr>
        <w:t>EXTREMITIES: [no calf tenderness bilaterally], [lower extremities symmetrical in length]</w:t>
      </w:r>
    </w:p>
    <w:p w14:paraId="17AA3F58" w14:textId="18877DC9" w:rsidR="009A2E22" w:rsidRPr="009D6A15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9D6A15">
        <w:rPr>
          <w:rFonts w:ascii="Arial" w:hAnsi="Arial" w:cs="Arial"/>
          <w:bCs/>
          <w:color w:val="000000"/>
        </w:rPr>
        <w:t xml:space="preserve">   </w:t>
      </w:r>
      <w:r>
        <w:rPr>
          <w:rFonts w:ascii="Arial" w:hAnsi="Arial" w:cs="Arial"/>
          <w:bCs/>
          <w:color w:val="000000"/>
        </w:rPr>
        <w:t>LEFT</w:t>
      </w:r>
      <w:r w:rsidRPr="009D6A15">
        <w:rPr>
          <w:rFonts w:ascii="Arial" w:hAnsi="Arial" w:cs="Arial"/>
          <w:bCs/>
          <w:color w:val="000000"/>
        </w:rPr>
        <w:t xml:space="preserve"> KNEE: [incision clean and dry], [</w:t>
      </w:r>
      <w:proofErr w:type="spellStart"/>
      <w:r w:rsidRPr="009D6A15">
        <w:rPr>
          <w:rFonts w:ascii="Arial" w:hAnsi="Arial" w:cs="Arial"/>
          <w:bCs/>
          <w:color w:val="000000"/>
        </w:rPr>
        <w:t>steri</w:t>
      </w:r>
      <w:proofErr w:type="spellEnd"/>
      <w:r w:rsidRPr="009D6A15">
        <w:rPr>
          <w:rFonts w:ascii="Arial" w:hAnsi="Arial" w:cs="Arial"/>
          <w:bCs/>
          <w:color w:val="000000"/>
        </w:rPr>
        <w:t xml:space="preserve"> strips] intact</w:t>
      </w:r>
    </w:p>
    <w:p w14:paraId="794CD5E0" w14:textId="77777777" w:rsidR="009A2E22" w:rsidRPr="009D6A15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9D6A15">
        <w:rPr>
          <w:rFonts w:ascii="Arial" w:hAnsi="Arial" w:cs="Arial"/>
          <w:bCs/>
          <w:color w:val="000000"/>
        </w:rPr>
        <w:t>NEUROVASCULAR: [able to move all extremities], [no sensory deficits], [no other interval neurovascular changes]</w:t>
      </w:r>
    </w:p>
    <w:p w14:paraId="72783AD1" w14:textId="77777777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6016C8EA" w14:textId="77777777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6526AC78" w14:textId="77777777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0975537F" w14:textId="77777777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7510F471" w14:textId="6E8690A9" w:rsidR="009A2E22" w:rsidRPr="00681DEA" w:rsidRDefault="00BE2AEE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  <w:lastRenderedPageBreak/>
        <w:t>GENERAL ORTHOPEDICS</w:t>
      </w:r>
      <w:bookmarkStart w:id="0" w:name="_GoBack"/>
      <w:bookmarkEnd w:id="0"/>
      <w:r w:rsidR="009A2E22" w:rsidRPr="00681DEA"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  <w:t xml:space="preserve"> </w:t>
      </w:r>
    </w:p>
    <w:p w14:paraId="267E93EE" w14:textId="77777777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60FDD51F" w14:textId="27DA0A57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RIGHT ELBOW MACRO</w:t>
      </w:r>
    </w:p>
    <w:p w14:paraId="04E5E0EE" w14:textId="77777777" w:rsidR="009A2E22" w:rsidRPr="00D577D6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D577D6">
        <w:rPr>
          <w:rFonts w:ascii="Arial" w:hAnsi="Arial" w:cs="Arial"/>
          <w:bCs/>
          <w:color w:val="000000"/>
        </w:rPr>
        <w:t>GENERAL: [no acute distress]</w:t>
      </w:r>
    </w:p>
    <w:p w14:paraId="01F2B5B3" w14:textId="77777777" w:rsidR="009A2E22" w:rsidRPr="00D577D6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D577D6">
        <w:rPr>
          <w:rFonts w:ascii="Arial" w:hAnsi="Arial" w:cs="Arial"/>
          <w:bCs/>
          <w:color w:val="000000"/>
        </w:rPr>
        <w:t>RIGHT ELBOW:  [incision clean and dry], [</w:t>
      </w:r>
      <w:proofErr w:type="spellStart"/>
      <w:r w:rsidRPr="00D577D6">
        <w:rPr>
          <w:rFonts w:ascii="Arial" w:hAnsi="Arial" w:cs="Arial"/>
          <w:bCs/>
          <w:color w:val="000000"/>
        </w:rPr>
        <w:t>steri</w:t>
      </w:r>
      <w:proofErr w:type="spellEnd"/>
      <w:r w:rsidRPr="00D577D6">
        <w:rPr>
          <w:rFonts w:ascii="Arial" w:hAnsi="Arial" w:cs="Arial"/>
          <w:bCs/>
          <w:color w:val="000000"/>
        </w:rPr>
        <w:t xml:space="preserve"> strips] intact</w:t>
      </w:r>
    </w:p>
    <w:p w14:paraId="57314016" w14:textId="77777777" w:rsidR="009A2E22" w:rsidRPr="00D577D6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D577D6">
        <w:rPr>
          <w:rFonts w:ascii="Arial" w:hAnsi="Arial" w:cs="Arial"/>
          <w:bCs/>
          <w:color w:val="000000"/>
        </w:rPr>
        <w:t>LOWER EXTREMITIES: [no calf tenderness bilaterally]</w:t>
      </w:r>
    </w:p>
    <w:p w14:paraId="17745E58" w14:textId="77777777" w:rsidR="009A2E22" w:rsidRPr="00D577D6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D577D6">
        <w:rPr>
          <w:rFonts w:ascii="Arial" w:hAnsi="Arial" w:cs="Arial"/>
          <w:bCs/>
          <w:color w:val="000000"/>
        </w:rPr>
        <w:t>NEUROVASCULAR: [able to move all extremities], [no sensory deficits], [no other interval neurovascular changes]</w:t>
      </w:r>
    </w:p>
    <w:p w14:paraId="665411FC" w14:textId="77777777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77C3159F" w14:textId="077D365D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LEFT ELBOW MACRO</w:t>
      </w:r>
    </w:p>
    <w:p w14:paraId="1221751F" w14:textId="77777777" w:rsidR="009A2E22" w:rsidRPr="00D577D6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D577D6">
        <w:rPr>
          <w:rFonts w:ascii="Arial" w:hAnsi="Arial" w:cs="Arial"/>
          <w:bCs/>
          <w:color w:val="000000"/>
        </w:rPr>
        <w:t>GENERAL: [no acute distress]</w:t>
      </w:r>
    </w:p>
    <w:p w14:paraId="2896D026" w14:textId="70AC549B" w:rsidR="009A2E22" w:rsidRPr="00D577D6" w:rsidRDefault="007E3790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LEFT</w:t>
      </w:r>
      <w:r w:rsidR="009A2E22" w:rsidRPr="00D577D6">
        <w:rPr>
          <w:rFonts w:ascii="Arial" w:hAnsi="Arial" w:cs="Arial"/>
          <w:bCs/>
          <w:color w:val="000000"/>
        </w:rPr>
        <w:t xml:space="preserve"> ELBOW:  [incision clean and dry], [</w:t>
      </w:r>
      <w:proofErr w:type="spellStart"/>
      <w:r w:rsidR="009A2E22" w:rsidRPr="00D577D6">
        <w:rPr>
          <w:rFonts w:ascii="Arial" w:hAnsi="Arial" w:cs="Arial"/>
          <w:bCs/>
          <w:color w:val="000000"/>
        </w:rPr>
        <w:t>steri</w:t>
      </w:r>
      <w:proofErr w:type="spellEnd"/>
      <w:r w:rsidR="009A2E22" w:rsidRPr="00D577D6">
        <w:rPr>
          <w:rFonts w:ascii="Arial" w:hAnsi="Arial" w:cs="Arial"/>
          <w:bCs/>
          <w:color w:val="000000"/>
        </w:rPr>
        <w:t xml:space="preserve"> strips] intact</w:t>
      </w:r>
    </w:p>
    <w:p w14:paraId="3CBC09E3" w14:textId="77777777" w:rsidR="009A2E22" w:rsidRPr="00D577D6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D577D6">
        <w:rPr>
          <w:rFonts w:ascii="Arial" w:hAnsi="Arial" w:cs="Arial"/>
          <w:bCs/>
          <w:color w:val="000000"/>
        </w:rPr>
        <w:t>LOWER EXTREMITIES: [no calf tenderness bilaterally]</w:t>
      </w:r>
    </w:p>
    <w:p w14:paraId="14D41944" w14:textId="77777777" w:rsidR="009A2E22" w:rsidRPr="00D577D6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D577D6">
        <w:rPr>
          <w:rFonts w:ascii="Arial" w:hAnsi="Arial" w:cs="Arial"/>
          <w:bCs/>
          <w:color w:val="000000"/>
        </w:rPr>
        <w:t>NEUROVASCULAR: [able to move all extremities], [no sensory deficits], [no other interval neurovascular changes]</w:t>
      </w:r>
    </w:p>
    <w:p w14:paraId="4242DD58" w14:textId="77777777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01DC33FD" w14:textId="77777777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1A3248EB" w14:textId="5BF9350A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RIGHT SHOULDER MACRO</w:t>
      </w:r>
    </w:p>
    <w:p w14:paraId="162431F2" w14:textId="77777777" w:rsidR="009A2E22" w:rsidRPr="00D577D6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D577D6">
        <w:rPr>
          <w:rFonts w:ascii="Arial" w:hAnsi="Arial" w:cs="Arial"/>
          <w:bCs/>
          <w:color w:val="000000"/>
        </w:rPr>
        <w:t>GENERAL: [no acute distress]</w:t>
      </w:r>
    </w:p>
    <w:p w14:paraId="059CCAD6" w14:textId="77777777" w:rsidR="009A2E22" w:rsidRPr="00D577D6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D577D6">
        <w:rPr>
          <w:rFonts w:ascii="Arial" w:hAnsi="Arial" w:cs="Arial"/>
          <w:bCs/>
          <w:color w:val="000000"/>
        </w:rPr>
        <w:t>RIGHT SHOULDER:  [incision clean and dry], [</w:t>
      </w:r>
      <w:proofErr w:type="spellStart"/>
      <w:r w:rsidRPr="00D577D6">
        <w:rPr>
          <w:rFonts w:ascii="Arial" w:hAnsi="Arial" w:cs="Arial"/>
          <w:bCs/>
          <w:color w:val="000000"/>
        </w:rPr>
        <w:t>steri</w:t>
      </w:r>
      <w:proofErr w:type="spellEnd"/>
      <w:r w:rsidRPr="00D577D6">
        <w:rPr>
          <w:rFonts w:ascii="Arial" w:hAnsi="Arial" w:cs="Arial"/>
          <w:bCs/>
          <w:color w:val="000000"/>
        </w:rPr>
        <w:t xml:space="preserve"> strips] intact</w:t>
      </w:r>
    </w:p>
    <w:p w14:paraId="6B1E36E0" w14:textId="77777777" w:rsidR="009A2E22" w:rsidRPr="00D577D6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D577D6">
        <w:rPr>
          <w:rFonts w:ascii="Arial" w:hAnsi="Arial" w:cs="Arial"/>
          <w:bCs/>
          <w:color w:val="000000"/>
        </w:rPr>
        <w:t>LOWER EXTREMITIES: [no calf tenderness bilaterally]</w:t>
      </w:r>
    </w:p>
    <w:p w14:paraId="012C25FE" w14:textId="77777777" w:rsidR="009A2E22" w:rsidRPr="00D577D6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D577D6">
        <w:rPr>
          <w:rFonts w:ascii="Arial" w:hAnsi="Arial" w:cs="Arial"/>
          <w:bCs/>
          <w:color w:val="000000"/>
        </w:rPr>
        <w:t>NEUROVASCULAR: [able to move all extremities], [no sensory deficits], [no other interval neurovascular changes]</w:t>
      </w:r>
    </w:p>
    <w:p w14:paraId="15BA2312" w14:textId="77777777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41162D55" w14:textId="6972172B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LEFT SHOULDER MACRO</w:t>
      </w:r>
    </w:p>
    <w:p w14:paraId="0AD5F916" w14:textId="77777777" w:rsidR="009A2E22" w:rsidRPr="00D577D6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D577D6">
        <w:rPr>
          <w:rFonts w:ascii="Arial" w:hAnsi="Arial" w:cs="Arial"/>
          <w:bCs/>
          <w:color w:val="000000"/>
        </w:rPr>
        <w:t>GENERAL: [no acute distress]</w:t>
      </w:r>
    </w:p>
    <w:p w14:paraId="4DC18759" w14:textId="537326AB" w:rsidR="009A2E22" w:rsidRPr="00D577D6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LEFT</w:t>
      </w:r>
      <w:r w:rsidRPr="00D577D6">
        <w:rPr>
          <w:rFonts w:ascii="Arial" w:hAnsi="Arial" w:cs="Arial"/>
          <w:bCs/>
          <w:color w:val="000000"/>
        </w:rPr>
        <w:t xml:space="preserve"> SHOULDER:  [incision clean and dry], [</w:t>
      </w:r>
      <w:proofErr w:type="spellStart"/>
      <w:r w:rsidRPr="00D577D6">
        <w:rPr>
          <w:rFonts w:ascii="Arial" w:hAnsi="Arial" w:cs="Arial"/>
          <w:bCs/>
          <w:color w:val="000000"/>
        </w:rPr>
        <w:t>steri</w:t>
      </w:r>
      <w:proofErr w:type="spellEnd"/>
      <w:r w:rsidRPr="00D577D6">
        <w:rPr>
          <w:rFonts w:ascii="Arial" w:hAnsi="Arial" w:cs="Arial"/>
          <w:bCs/>
          <w:color w:val="000000"/>
        </w:rPr>
        <w:t xml:space="preserve"> strips] intact</w:t>
      </w:r>
    </w:p>
    <w:p w14:paraId="147250AE" w14:textId="77777777" w:rsidR="009A2E22" w:rsidRPr="00D577D6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D577D6">
        <w:rPr>
          <w:rFonts w:ascii="Arial" w:hAnsi="Arial" w:cs="Arial"/>
          <w:bCs/>
          <w:color w:val="000000"/>
        </w:rPr>
        <w:t>LOWER EXTREMITIES: [no calf tenderness bilaterally]</w:t>
      </w:r>
    </w:p>
    <w:p w14:paraId="008DD38B" w14:textId="77777777" w:rsidR="009A2E22" w:rsidRPr="00D577D6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D577D6">
        <w:rPr>
          <w:rFonts w:ascii="Arial" w:hAnsi="Arial" w:cs="Arial"/>
          <w:bCs/>
          <w:color w:val="000000"/>
        </w:rPr>
        <w:t>NEUROVASCULAR: [able to move all extremities], [no sensory deficits], [no other interval neurovascular changes]</w:t>
      </w:r>
    </w:p>
    <w:p w14:paraId="20E019F2" w14:textId="77777777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14:paraId="5414E807" w14:textId="77777777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14:paraId="505024EE" w14:textId="66F95013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RIGHT ARM MACRO</w:t>
      </w:r>
    </w:p>
    <w:p w14:paraId="2DA58FA6" w14:textId="77777777" w:rsidR="009A2E22" w:rsidRPr="00D577D6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D577D6">
        <w:rPr>
          <w:rFonts w:ascii="Arial" w:hAnsi="Arial" w:cs="Arial"/>
          <w:bCs/>
          <w:color w:val="000000"/>
        </w:rPr>
        <w:t>GENERAL: [no acute distress]</w:t>
      </w:r>
    </w:p>
    <w:p w14:paraId="4384929F" w14:textId="77777777" w:rsidR="009A2E22" w:rsidRPr="00D577D6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D577D6">
        <w:rPr>
          <w:rFonts w:ascii="Arial" w:hAnsi="Arial" w:cs="Arial"/>
          <w:bCs/>
          <w:color w:val="000000"/>
        </w:rPr>
        <w:t>RIGHT ARM:  [incision clean and dry], [</w:t>
      </w:r>
      <w:proofErr w:type="spellStart"/>
      <w:r w:rsidRPr="00D577D6">
        <w:rPr>
          <w:rFonts w:ascii="Arial" w:hAnsi="Arial" w:cs="Arial"/>
          <w:bCs/>
          <w:color w:val="000000"/>
        </w:rPr>
        <w:t>steri</w:t>
      </w:r>
      <w:proofErr w:type="spellEnd"/>
      <w:r w:rsidRPr="00D577D6">
        <w:rPr>
          <w:rFonts w:ascii="Arial" w:hAnsi="Arial" w:cs="Arial"/>
          <w:bCs/>
          <w:color w:val="000000"/>
        </w:rPr>
        <w:t xml:space="preserve"> strips] intact</w:t>
      </w:r>
    </w:p>
    <w:p w14:paraId="4FF9A3E5" w14:textId="77777777" w:rsidR="009A2E22" w:rsidRPr="00D577D6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D577D6">
        <w:rPr>
          <w:rFonts w:ascii="Arial" w:hAnsi="Arial" w:cs="Arial"/>
          <w:bCs/>
          <w:color w:val="000000"/>
        </w:rPr>
        <w:t>LOWER EXTREMITIES: [no calf tenderness bilaterally]</w:t>
      </w:r>
    </w:p>
    <w:p w14:paraId="371162A1" w14:textId="77777777" w:rsidR="009A2E22" w:rsidRPr="00D577D6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D577D6">
        <w:rPr>
          <w:rFonts w:ascii="Arial" w:hAnsi="Arial" w:cs="Arial"/>
          <w:bCs/>
          <w:color w:val="000000"/>
        </w:rPr>
        <w:t>NEUROVASCULAR: [able to move all extremities], [no sensory deficits], [no other interval neurovascular changes]</w:t>
      </w:r>
    </w:p>
    <w:p w14:paraId="31019D8B" w14:textId="77777777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7374EEDD" w14:textId="0581E7C3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LEFT ARM MACRO</w:t>
      </w:r>
    </w:p>
    <w:p w14:paraId="67FC898C" w14:textId="77777777" w:rsidR="009A2E22" w:rsidRPr="00D577D6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D577D6">
        <w:rPr>
          <w:rFonts w:ascii="Arial" w:hAnsi="Arial" w:cs="Arial"/>
          <w:bCs/>
          <w:color w:val="000000"/>
        </w:rPr>
        <w:t>GENERAL: [no acute distress]</w:t>
      </w:r>
    </w:p>
    <w:p w14:paraId="5E35A409" w14:textId="1D04C784" w:rsidR="009A2E22" w:rsidRPr="00D577D6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LEFT</w:t>
      </w:r>
      <w:r w:rsidRPr="00D577D6">
        <w:rPr>
          <w:rFonts w:ascii="Arial" w:hAnsi="Arial" w:cs="Arial"/>
          <w:bCs/>
          <w:color w:val="000000"/>
        </w:rPr>
        <w:t xml:space="preserve"> ARM:  [incision clean and dry], [</w:t>
      </w:r>
      <w:proofErr w:type="spellStart"/>
      <w:r w:rsidRPr="00D577D6">
        <w:rPr>
          <w:rFonts w:ascii="Arial" w:hAnsi="Arial" w:cs="Arial"/>
          <w:bCs/>
          <w:color w:val="000000"/>
        </w:rPr>
        <w:t>steri</w:t>
      </w:r>
      <w:proofErr w:type="spellEnd"/>
      <w:r w:rsidRPr="00D577D6">
        <w:rPr>
          <w:rFonts w:ascii="Arial" w:hAnsi="Arial" w:cs="Arial"/>
          <w:bCs/>
          <w:color w:val="000000"/>
        </w:rPr>
        <w:t xml:space="preserve"> strips] intact</w:t>
      </w:r>
    </w:p>
    <w:p w14:paraId="4AE2E7DA" w14:textId="77777777" w:rsidR="009A2E22" w:rsidRPr="00D577D6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D577D6">
        <w:rPr>
          <w:rFonts w:ascii="Arial" w:hAnsi="Arial" w:cs="Arial"/>
          <w:bCs/>
          <w:color w:val="000000"/>
        </w:rPr>
        <w:t>LOWER EXTREMITIES: [no calf tenderness bilaterally]</w:t>
      </w:r>
    </w:p>
    <w:p w14:paraId="7DE57653" w14:textId="77777777" w:rsidR="009A2E22" w:rsidRPr="00D577D6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D577D6">
        <w:rPr>
          <w:rFonts w:ascii="Arial" w:hAnsi="Arial" w:cs="Arial"/>
          <w:bCs/>
          <w:color w:val="000000"/>
        </w:rPr>
        <w:t>NEUROVASCULAR: [able to move all extremities], [no sensory deficits], [no other interval neurovascular changes]</w:t>
      </w:r>
    </w:p>
    <w:p w14:paraId="20DA5829" w14:textId="77777777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2605BC48" w14:textId="77777777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4514E761" w14:textId="0C0F0F76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RIGHT UPPER LEG MACRO</w:t>
      </w:r>
    </w:p>
    <w:p w14:paraId="4DFD4A2E" w14:textId="77777777" w:rsidR="009A2E22" w:rsidRPr="00D577D6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D577D6">
        <w:rPr>
          <w:rFonts w:ascii="Arial" w:hAnsi="Arial" w:cs="Arial"/>
          <w:bCs/>
          <w:color w:val="000000"/>
        </w:rPr>
        <w:t>GENERAL: [no acute distress]</w:t>
      </w:r>
    </w:p>
    <w:p w14:paraId="0913ADAB" w14:textId="77777777" w:rsidR="009A2E22" w:rsidRPr="00D577D6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D577D6">
        <w:rPr>
          <w:rFonts w:ascii="Arial" w:hAnsi="Arial" w:cs="Arial"/>
          <w:bCs/>
          <w:color w:val="000000"/>
        </w:rPr>
        <w:t>EXTREMITIES: [no calf tenderness bilaterally], [lower extremities symmetrical in length]</w:t>
      </w:r>
    </w:p>
    <w:p w14:paraId="52FA1C43" w14:textId="77777777" w:rsidR="009A2E22" w:rsidRPr="00D577D6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D577D6">
        <w:rPr>
          <w:rFonts w:ascii="Arial" w:hAnsi="Arial" w:cs="Arial"/>
          <w:bCs/>
          <w:color w:val="000000"/>
        </w:rPr>
        <w:t xml:space="preserve">  RIGHT UPPER LEG: [incision clean and dry], [</w:t>
      </w:r>
      <w:proofErr w:type="spellStart"/>
      <w:r w:rsidRPr="00D577D6">
        <w:rPr>
          <w:rFonts w:ascii="Arial" w:hAnsi="Arial" w:cs="Arial"/>
          <w:bCs/>
          <w:color w:val="000000"/>
        </w:rPr>
        <w:t>steri</w:t>
      </w:r>
      <w:proofErr w:type="spellEnd"/>
      <w:r w:rsidRPr="00D577D6">
        <w:rPr>
          <w:rFonts w:ascii="Arial" w:hAnsi="Arial" w:cs="Arial"/>
          <w:bCs/>
          <w:color w:val="000000"/>
        </w:rPr>
        <w:t xml:space="preserve"> strips] intact</w:t>
      </w:r>
    </w:p>
    <w:p w14:paraId="601B1772" w14:textId="77777777" w:rsidR="009A2E22" w:rsidRPr="00D577D6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D577D6">
        <w:rPr>
          <w:rFonts w:ascii="Arial" w:hAnsi="Arial" w:cs="Arial"/>
          <w:bCs/>
          <w:color w:val="000000"/>
        </w:rPr>
        <w:lastRenderedPageBreak/>
        <w:t>NEUROVASCULAR: [able to move all extremities], [no sensory deficits], [no other interval neurovascular changes]</w:t>
      </w:r>
    </w:p>
    <w:p w14:paraId="0A5F59D7" w14:textId="77777777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4D27D479" w14:textId="77777777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1A47FE0C" w14:textId="62AD2359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LEFT UPPER LEG MACRO</w:t>
      </w:r>
    </w:p>
    <w:p w14:paraId="56E9CE60" w14:textId="77777777" w:rsidR="009A2E22" w:rsidRPr="00D577D6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D577D6">
        <w:rPr>
          <w:rFonts w:ascii="Arial" w:hAnsi="Arial" w:cs="Arial"/>
          <w:bCs/>
          <w:color w:val="000000"/>
        </w:rPr>
        <w:t>GENERAL: [no acute distress]</w:t>
      </w:r>
    </w:p>
    <w:p w14:paraId="629F25AB" w14:textId="77777777" w:rsidR="009A2E22" w:rsidRPr="00D577D6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D577D6">
        <w:rPr>
          <w:rFonts w:ascii="Arial" w:hAnsi="Arial" w:cs="Arial"/>
          <w:bCs/>
          <w:color w:val="000000"/>
        </w:rPr>
        <w:t>EXTREMITIES: [no calf tenderness bilaterally], [lower extremities symmetrical in length]</w:t>
      </w:r>
    </w:p>
    <w:p w14:paraId="0E750770" w14:textId="744B61F1" w:rsidR="009A2E22" w:rsidRPr="00D577D6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D577D6">
        <w:rPr>
          <w:rFonts w:ascii="Arial" w:hAnsi="Arial" w:cs="Arial"/>
          <w:bCs/>
          <w:color w:val="000000"/>
        </w:rPr>
        <w:t xml:space="preserve">  </w:t>
      </w:r>
      <w:r>
        <w:rPr>
          <w:rFonts w:ascii="Arial" w:hAnsi="Arial" w:cs="Arial"/>
          <w:bCs/>
          <w:color w:val="000000"/>
        </w:rPr>
        <w:t>LEFT</w:t>
      </w:r>
      <w:r w:rsidRPr="00D577D6">
        <w:rPr>
          <w:rFonts w:ascii="Arial" w:hAnsi="Arial" w:cs="Arial"/>
          <w:bCs/>
          <w:color w:val="000000"/>
        </w:rPr>
        <w:t xml:space="preserve"> UPPER LEG: [incision clean and dry], [</w:t>
      </w:r>
      <w:proofErr w:type="spellStart"/>
      <w:r w:rsidRPr="00D577D6">
        <w:rPr>
          <w:rFonts w:ascii="Arial" w:hAnsi="Arial" w:cs="Arial"/>
          <w:bCs/>
          <w:color w:val="000000"/>
        </w:rPr>
        <w:t>steri</w:t>
      </w:r>
      <w:proofErr w:type="spellEnd"/>
      <w:r w:rsidRPr="00D577D6">
        <w:rPr>
          <w:rFonts w:ascii="Arial" w:hAnsi="Arial" w:cs="Arial"/>
          <w:bCs/>
          <w:color w:val="000000"/>
        </w:rPr>
        <w:t xml:space="preserve"> strips] intact</w:t>
      </w:r>
    </w:p>
    <w:p w14:paraId="3AAAFFE5" w14:textId="77777777" w:rsidR="009A2E22" w:rsidRPr="00D577D6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D577D6">
        <w:rPr>
          <w:rFonts w:ascii="Arial" w:hAnsi="Arial" w:cs="Arial"/>
          <w:bCs/>
          <w:color w:val="000000"/>
        </w:rPr>
        <w:t>NEUROVASCULAR: [able to move all extremities], [no sensory deficits], [no other interval neurovascular changes]</w:t>
      </w:r>
    </w:p>
    <w:p w14:paraId="07065664" w14:textId="77777777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3A7A391A" w14:textId="77777777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192CE02B" w14:textId="38E491BE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RIGHT LOWER LEG MACRO</w:t>
      </w:r>
    </w:p>
    <w:p w14:paraId="69A0A10B" w14:textId="77777777" w:rsidR="009A2E22" w:rsidRPr="00D577D6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D577D6">
        <w:rPr>
          <w:rFonts w:ascii="Arial" w:hAnsi="Arial" w:cs="Arial"/>
          <w:bCs/>
          <w:color w:val="000000"/>
        </w:rPr>
        <w:t>GENERAL: [no acute distress]</w:t>
      </w:r>
    </w:p>
    <w:p w14:paraId="524F1184" w14:textId="77777777" w:rsidR="009A2E22" w:rsidRPr="00D577D6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D577D6">
        <w:rPr>
          <w:rFonts w:ascii="Arial" w:hAnsi="Arial" w:cs="Arial"/>
          <w:bCs/>
          <w:color w:val="000000"/>
        </w:rPr>
        <w:t>EXTREMITIES: [no calf tenderness bilaterally], [lower extremities symmetrical in length]</w:t>
      </w:r>
    </w:p>
    <w:p w14:paraId="3E5FCBB8" w14:textId="77777777" w:rsidR="009A2E22" w:rsidRPr="00D577D6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D577D6">
        <w:rPr>
          <w:rFonts w:ascii="Arial" w:hAnsi="Arial" w:cs="Arial"/>
          <w:bCs/>
          <w:color w:val="000000"/>
        </w:rPr>
        <w:t xml:space="preserve">  RIGHT LOWER LEG: [incision clean and dry], [</w:t>
      </w:r>
      <w:proofErr w:type="spellStart"/>
      <w:r w:rsidRPr="00D577D6">
        <w:rPr>
          <w:rFonts w:ascii="Arial" w:hAnsi="Arial" w:cs="Arial"/>
          <w:bCs/>
          <w:color w:val="000000"/>
        </w:rPr>
        <w:t>steri</w:t>
      </w:r>
      <w:proofErr w:type="spellEnd"/>
      <w:r w:rsidRPr="00D577D6">
        <w:rPr>
          <w:rFonts w:ascii="Arial" w:hAnsi="Arial" w:cs="Arial"/>
          <w:bCs/>
          <w:color w:val="000000"/>
        </w:rPr>
        <w:t xml:space="preserve"> strips] intact</w:t>
      </w:r>
    </w:p>
    <w:p w14:paraId="7C1738B8" w14:textId="77777777" w:rsidR="009A2E22" w:rsidRPr="00D577D6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D577D6">
        <w:rPr>
          <w:rFonts w:ascii="Arial" w:hAnsi="Arial" w:cs="Arial"/>
          <w:bCs/>
          <w:color w:val="000000"/>
        </w:rPr>
        <w:t>NEUROVASCULAR: [able to move all extremities], [no sensory deficits], [no other interval neurovascular changes]</w:t>
      </w:r>
    </w:p>
    <w:p w14:paraId="21E7D3BF" w14:textId="77777777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753D0508" w14:textId="77777777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54E26405" w14:textId="2387745C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LEFT LOWER LEG MACRO</w:t>
      </w:r>
    </w:p>
    <w:p w14:paraId="0C23E9D6" w14:textId="77777777" w:rsidR="009A2E22" w:rsidRPr="00D577D6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D577D6">
        <w:rPr>
          <w:rFonts w:ascii="Arial" w:hAnsi="Arial" w:cs="Arial"/>
          <w:bCs/>
          <w:color w:val="000000"/>
        </w:rPr>
        <w:t>GENERAL: [no acute distress]</w:t>
      </w:r>
    </w:p>
    <w:p w14:paraId="58CE7E4C" w14:textId="77777777" w:rsidR="009A2E22" w:rsidRPr="00D577D6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D577D6">
        <w:rPr>
          <w:rFonts w:ascii="Arial" w:hAnsi="Arial" w:cs="Arial"/>
          <w:bCs/>
          <w:color w:val="000000"/>
        </w:rPr>
        <w:t>EXTREMITIES: [no calf tenderness bilaterally], [lower extremities symmetrical in length]</w:t>
      </w:r>
    </w:p>
    <w:p w14:paraId="04D0155C" w14:textId="6579A3C0" w:rsidR="009A2E22" w:rsidRPr="00D577D6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D577D6">
        <w:rPr>
          <w:rFonts w:ascii="Arial" w:hAnsi="Arial" w:cs="Arial"/>
          <w:bCs/>
          <w:color w:val="000000"/>
        </w:rPr>
        <w:t xml:space="preserve">  </w:t>
      </w:r>
      <w:r>
        <w:rPr>
          <w:rFonts w:ascii="Arial" w:hAnsi="Arial" w:cs="Arial"/>
          <w:bCs/>
          <w:color w:val="000000"/>
        </w:rPr>
        <w:t>LEFT</w:t>
      </w:r>
      <w:r w:rsidRPr="00D577D6">
        <w:rPr>
          <w:rFonts w:ascii="Arial" w:hAnsi="Arial" w:cs="Arial"/>
          <w:bCs/>
          <w:color w:val="000000"/>
        </w:rPr>
        <w:t xml:space="preserve"> LOWER LEG: [incision clean and dry], [</w:t>
      </w:r>
      <w:proofErr w:type="spellStart"/>
      <w:r w:rsidRPr="00D577D6">
        <w:rPr>
          <w:rFonts w:ascii="Arial" w:hAnsi="Arial" w:cs="Arial"/>
          <w:bCs/>
          <w:color w:val="000000"/>
        </w:rPr>
        <w:t>steri</w:t>
      </w:r>
      <w:proofErr w:type="spellEnd"/>
      <w:r w:rsidRPr="00D577D6">
        <w:rPr>
          <w:rFonts w:ascii="Arial" w:hAnsi="Arial" w:cs="Arial"/>
          <w:bCs/>
          <w:color w:val="000000"/>
        </w:rPr>
        <w:t xml:space="preserve"> strips] intact</w:t>
      </w:r>
    </w:p>
    <w:p w14:paraId="3DD0258A" w14:textId="77777777" w:rsidR="009A2E22" w:rsidRPr="00D577D6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D577D6">
        <w:rPr>
          <w:rFonts w:ascii="Arial" w:hAnsi="Arial" w:cs="Arial"/>
          <w:bCs/>
          <w:color w:val="000000"/>
        </w:rPr>
        <w:t>NEUROVASCULAR: [able to move all extremities], [no sensory deficits], [no other interval neurovascular changes]</w:t>
      </w:r>
    </w:p>
    <w:p w14:paraId="05958A2C" w14:textId="77777777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55B30540" w14:textId="77777777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4FDD514C" w14:textId="77777777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7884C3C5" w14:textId="77777777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185763BD" w14:textId="77777777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6B9A1735" w14:textId="77777777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11794C62" w14:textId="77777777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7574164D" w14:textId="77777777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01888BDA" w14:textId="77777777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6E69D1AE" w14:textId="77777777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6C9DF5D9" w14:textId="77777777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6CC388D8" w14:textId="77777777" w:rsidR="009A2E22" w:rsidRDefault="009A2E22" w:rsidP="009A2E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sectPr w:rsidR="009A2E22" w:rsidSect="00910A02">
      <w:footerReference w:type="default" r:id="rId9"/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65E9F" w14:textId="77777777" w:rsidR="003908B8" w:rsidRDefault="003908B8" w:rsidP="00BD2D26">
      <w:pPr>
        <w:spacing w:after="0"/>
      </w:pPr>
      <w:r>
        <w:separator/>
      </w:r>
    </w:p>
  </w:endnote>
  <w:endnote w:type="continuationSeparator" w:id="0">
    <w:p w14:paraId="62559C05" w14:textId="77777777" w:rsidR="003908B8" w:rsidRDefault="003908B8" w:rsidP="00BD2D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5B546" w14:textId="6B515727" w:rsidR="00F5594E" w:rsidRPr="00F86913" w:rsidRDefault="00F5594E" w:rsidP="006C3025">
    <w:pPr>
      <w:pStyle w:val="Footer"/>
      <w:jc w:val="right"/>
      <w:rPr>
        <w:sz w:val="20"/>
        <w:szCs w:val="20"/>
      </w:rPr>
    </w:pPr>
    <w:r w:rsidRPr="00F86913">
      <w:rPr>
        <w:sz w:val="20"/>
        <w:szCs w:val="20"/>
      </w:rPr>
      <w:t xml:space="preserve">Physician Documentation Project Content, Page </w:t>
    </w:r>
    <w:r w:rsidRPr="00F86913">
      <w:rPr>
        <w:rStyle w:val="PageNumber"/>
        <w:sz w:val="20"/>
        <w:szCs w:val="20"/>
      </w:rPr>
      <w:fldChar w:fldCharType="begin"/>
    </w:r>
    <w:r w:rsidRPr="00F86913">
      <w:rPr>
        <w:rStyle w:val="PageNumber"/>
        <w:sz w:val="20"/>
        <w:szCs w:val="20"/>
      </w:rPr>
      <w:instrText xml:space="preserve"> PAGE </w:instrText>
    </w:r>
    <w:r w:rsidRPr="00F86913">
      <w:rPr>
        <w:rStyle w:val="PageNumber"/>
        <w:sz w:val="20"/>
        <w:szCs w:val="20"/>
      </w:rPr>
      <w:fldChar w:fldCharType="separate"/>
    </w:r>
    <w:r w:rsidR="00BE2AEE">
      <w:rPr>
        <w:rStyle w:val="PageNumber"/>
        <w:noProof/>
        <w:sz w:val="20"/>
        <w:szCs w:val="20"/>
      </w:rPr>
      <w:t>1</w:t>
    </w:r>
    <w:r w:rsidRPr="00F86913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970A4" w14:textId="77777777" w:rsidR="003908B8" w:rsidRDefault="003908B8" w:rsidP="00BD2D26">
      <w:pPr>
        <w:spacing w:after="0"/>
      </w:pPr>
      <w:r>
        <w:separator/>
      </w:r>
    </w:p>
  </w:footnote>
  <w:footnote w:type="continuationSeparator" w:id="0">
    <w:p w14:paraId="517F9448" w14:textId="77777777" w:rsidR="003908B8" w:rsidRDefault="003908B8" w:rsidP="00BD2D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3385"/>
    <w:multiLevelType w:val="hybridMultilevel"/>
    <w:tmpl w:val="60DA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6323A27-E903-4D34-8B6F-12D1CBE9E2D8}"/>
    <w:docVar w:name="dgnword-eventsink" w:val="107053496"/>
  </w:docVars>
  <w:rsids>
    <w:rsidRoot w:val="00A30FDE"/>
    <w:rsid w:val="00003D53"/>
    <w:rsid w:val="00014F9C"/>
    <w:rsid w:val="000718C1"/>
    <w:rsid w:val="00095947"/>
    <w:rsid w:val="000B04B7"/>
    <w:rsid w:val="000B2951"/>
    <w:rsid w:val="000B5C52"/>
    <w:rsid w:val="000F2D3C"/>
    <w:rsid w:val="000F3A0D"/>
    <w:rsid w:val="001274F6"/>
    <w:rsid w:val="001510B8"/>
    <w:rsid w:val="0017132E"/>
    <w:rsid w:val="00174421"/>
    <w:rsid w:val="00176EDA"/>
    <w:rsid w:val="00182843"/>
    <w:rsid w:val="001953F0"/>
    <w:rsid w:val="001A05CE"/>
    <w:rsid w:val="001A3817"/>
    <w:rsid w:val="001B105F"/>
    <w:rsid w:val="001B1EE1"/>
    <w:rsid w:val="001B2FF8"/>
    <w:rsid w:val="001B48EA"/>
    <w:rsid w:val="001C22A3"/>
    <w:rsid w:val="001C5022"/>
    <w:rsid w:val="001E6DF5"/>
    <w:rsid w:val="00202809"/>
    <w:rsid w:val="00202B70"/>
    <w:rsid w:val="0023077C"/>
    <w:rsid w:val="00234CB1"/>
    <w:rsid w:val="002454ED"/>
    <w:rsid w:val="00246EF4"/>
    <w:rsid w:val="00254B11"/>
    <w:rsid w:val="00263AA3"/>
    <w:rsid w:val="002726DD"/>
    <w:rsid w:val="00273A4D"/>
    <w:rsid w:val="002A09DA"/>
    <w:rsid w:val="002A4B28"/>
    <w:rsid w:val="002B0F0C"/>
    <w:rsid w:val="002B2664"/>
    <w:rsid w:val="002B2E31"/>
    <w:rsid w:val="002C05B3"/>
    <w:rsid w:val="002C57C8"/>
    <w:rsid w:val="002D6E78"/>
    <w:rsid w:val="002E7564"/>
    <w:rsid w:val="002E7BE3"/>
    <w:rsid w:val="00303A21"/>
    <w:rsid w:val="00343880"/>
    <w:rsid w:val="003500AF"/>
    <w:rsid w:val="00362E01"/>
    <w:rsid w:val="00363FC1"/>
    <w:rsid w:val="003908B8"/>
    <w:rsid w:val="00390E9A"/>
    <w:rsid w:val="003A051F"/>
    <w:rsid w:val="003A1178"/>
    <w:rsid w:val="003A1E8C"/>
    <w:rsid w:val="003A1FC2"/>
    <w:rsid w:val="003B1475"/>
    <w:rsid w:val="003C33E4"/>
    <w:rsid w:val="003D7A6A"/>
    <w:rsid w:val="003E3488"/>
    <w:rsid w:val="00413B2A"/>
    <w:rsid w:val="00424199"/>
    <w:rsid w:val="004266EA"/>
    <w:rsid w:val="00427053"/>
    <w:rsid w:val="0045155B"/>
    <w:rsid w:val="0047318F"/>
    <w:rsid w:val="00473939"/>
    <w:rsid w:val="00473950"/>
    <w:rsid w:val="0047456F"/>
    <w:rsid w:val="004D61A7"/>
    <w:rsid w:val="004E17EB"/>
    <w:rsid w:val="004F47BC"/>
    <w:rsid w:val="004F56F4"/>
    <w:rsid w:val="00500FE4"/>
    <w:rsid w:val="00502B69"/>
    <w:rsid w:val="0051039E"/>
    <w:rsid w:val="00510661"/>
    <w:rsid w:val="00511EDB"/>
    <w:rsid w:val="00514BFA"/>
    <w:rsid w:val="00516351"/>
    <w:rsid w:val="00517AB7"/>
    <w:rsid w:val="0052770C"/>
    <w:rsid w:val="00557E96"/>
    <w:rsid w:val="0056213A"/>
    <w:rsid w:val="00564D56"/>
    <w:rsid w:val="005671C4"/>
    <w:rsid w:val="00572B19"/>
    <w:rsid w:val="00574D03"/>
    <w:rsid w:val="00576907"/>
    <w:rsid w:val="0058091D"/>
    <w:rsid w:val="00580B28"/>
    <w:rsid w:val="005971D3"/>
    <w:rsid w:val="005A2D38"/>
    <w:rsid w:val="005A668F"/>
    <w:rsid w:val="005C0875"/>
    <w:rsid w:val="005D7890"/>
    <w:rsid w:val="005E0854"/>
    <w:rsid w:val="005E24C2"/>
    <w:rsid w:val="005E7D31"/>
    <w:rsid w:val="005F093F"/>
    <w:rsid w:val="005F452C"/>
    <w:rsid w:val="005F4B3B"/>
    <w:rsid w:val="00601389"/>
    <w:rsid w:val="0060677F"/>
    <w:rsid w:val="00607D00"/>
    <w:rsid w:val="0061306D"/>
    <w:rsid w:val="00616DE5"/>
    <w:rsid w:val="0063413F"/>
    <w:rsid w:val="0064632C"/>
    <w:rsid w:val="006473AB"/>
    <w:rsid w:val="00654309"/>
    <w:rsid w:val="00672DC0"/>
    <w:rsid w:val="00676F62"/>
    <w:rsid w:val="00681DEA"/>
    <w:rsid w:val="00684EAF"/>
    <w:rsid w:val="006A1161"/>
    <w:rsid w:val="006B5EAB"/>
    <w:rsid w:val="006C3025"/>
    <w:rsid w:val="006C4471"/>
    <w:rsid w:val="006D21D4"/>
    <w:rsid w:val="006E0F26"/>
    <w:rsid w:val="006E23D2"/>
    <w:rsid w:val="0071618C"/>
    <w:rsid w:val="00721CE7"/>
    <w:rsid w:val="00743B18"/>
    <w:rsid w:val="00770E34"/>
    <w:rsid w:val="0077361F"/>
    <w:rsid w:val="00774351"/>
    <w:rsid w:val="00781664"/>
    <w:rsid w:val="007C002B"/>
    <w:rsid w:val="007C57C0"/>
    <w:rsid w:val="007C6205"/>
    <w:rsid w:val="007E3790"/>
    <w:rsid w:val="007E570C"/>
    <w:rsid w:val="007F0DE7"/>
    <w:rsid w:val="007F1501"/>
    <w:rsid w:val="00816B3A"/>
    <w:rsid w:val="0083426E"/>
    <w:rsid w:val="00836DCE"/>
    <w:rsid w:val="00850764"/>
    <w:rsid w:val="00853385"/>
    <w:rsid w:val="00860FF2"/>
    <w:rsid w:val="00862FC0"/>
    <w:rsid w:val="008749FC"/>
    <w:rsid w:val="008821A7"/>
    <w:rsid w:val="0089189C"/>
    <w:rsid w:val="008B0A25"/>
    <w:rsid w:val="008B6904"/>
    <w:rsid w:val="008C0C30"/>
    <w:rsid w:val="008C5443"/>
    <w:rsid w:val="00910A02"/>
    <w:rsid w:val="00937E17"/>
    <w:rsid w:val="00953BC1"/>
    <w:rsid w:val="009A2E22"/>
    <w:rsid w:val="009A3BAD"/>
    <w:rsid w:val="009A5A4C"/>
    <w:rsid w:val="009A796E"/>
    <w:rsid w:val="009B1E64"/>
    <w:rsid w:val="009B77EC"/>
    <w:rsid w:val="009C02E7"/>
    <w:rsid w:val="009D26C2"/>
    <w:rsid w:val="009D6A15"/>
    <w:rsid w:val="009D7940"/>
    <w:rsid w:val="009E1CC8"/>
    <w:rsid w:val="009E392C"/>
    <w:rsid w:val="009E70D5"/>
    <w:rsid w:val="00A114D1"/>
    <w:rsid w:val="00A208E0"/>
    <w:rsid w:val="00A22808"/>
    <w:rsid w:val="00A30743"/>
    <w:rsid w:val="00A30FDE"/>
    <w:rsid w:val="00A4000E"/>
    <w:rsid w:val="00A417E8"/>
    <w:rsid w:val="00A45E00"/>
    <w:rsid w:val="00A5480B"/>
    <w:rsid w:val="00AA0FC4"/>
    <w:rsid w:val="00AE3CDA"/>
    <w:rsid w:val="00AE7AED"/>
    <w:rsid w:val="00AF0110"/>
    <w:rsid w:val="00B0596C"/>
    <w:rsid w:val="00B14326"/>
    <w:rsid w:val="00B32BC8"/>
    <w:rsid w:val="00B364BE"/>
    <w:rsid w:val="00B45F34"/>
    <w:rsid w:val="00B77A26"/>
    <w:rsid w:val="00BA0DA3"/>
    <w:rsid w:val="00BA1711"/>
    <w:rsid w:val="00BA738E"/>
    <w:rsid w:val="00BB50E7"/>
    <w:rsid w:val="00BC2107"/>
    <w:rsid w:val="00BC48BA"/>
    <w:rsid w:val="00BD2D26"/>
    <w:rsid w:val="00BE106D"/>
    <w:rsid w:val="00BE2AEE"/>
    <w:rsid w:val="00BE7437"/>
    <w:rsid w:val="00BF623C"/>
    <w:rsid w:val="00BF6453"/>
    <w:rsid w:val="00C029C2"/>
    <w:rsid w:val="00C13056"/>
    <w:rsid w:val="00C14682"/>
    <w:rsid w:val="00CA4998"/>
    <w:rsid w:val="00CC0524"/>
    <w:rsid w:val="00CC59B5"/>
    <w:rsid w:val="00D05967"/>
    <w:rsid w:val="00D20FFC"/>
    <w:rsid w:val="00D223B0"/>
    <w:rsid w:val="00D339D8"/>
    <w:rsid w:val="00D3584C"/>
    <w:rsid w:val="00D44B2E"/>
    <w:rsid w:val="00D45C17"/>
    <w:rsid w:val="00D5094D"/>
    <w:rsid w:val="00D5401C"/>
    <w:rsid w:val="00D57033"/>
    <w:rsid w:val="00D577D6"/>
    <w:rsid w:val="00D629D4"/>
    <w:rsid w:val="00D6479A"/>
    <w:rsid w:val="00D75E50"/>
    <w:rsid w:val="00D86687"/>
    <w:rsid w:val="00DB36F2"/>
    <w:rsid w:val="00DC4163"/>
    <w:rsid w:val="00DC62B2"/>
    <w:rsid w:val="00DD1B97"/>
    <w:rsid w:val="00DE6C7E"/>
    <w:rsid w:val="00DF2FCD"/>
    <w:rsid w:val="00E16CDB"/>
    <w:rsid w:val="00E50F4B"/>
    <w:rsid w:val="00E561E4"/>
    <w:rsid w:val="00E60DDF"/>
    <w:rsid w:val="00E76EC5"/>
    <w:rsid w:val="00E95EC7"/>
    <w:rsid w:val="00EA0DE1"/>
    <w:rsid w:val="00EB578A"/>
    <w:rsid w:val="00ED2F13"/>
    <w:rsid w:val="00EE0C2A"/>
    <w:rsid w:val="00F050CD"/>
    <w:rsid w:val="00F10322"/>
    <w:rsid w:val="00F2671B"/>
    <w:rsid w:val="00F32817"/>
    <w:rsid w:val="00F52EE3"/>
    <w:rsid w:val="00F5594E"/>
    <w:rsid w:val="00F86913"/>
    <w:rsid w:val="00F96ED8"/>
    <w:rsid w:val="00FA1876"/>
    <w:rsid w:val="00FB120F"/>
    <w:rsid w:val="00FD2164"/>
    <w:rsid w:val="00FE2E05"/>
    <w:rsid w:val="00FE44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A8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D2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2D26"/>
  </w:style>
  <w:style w:type="paragraph" w:styleId="Footer">
    <w:name w:val="footer"/>
    <w:basedOn w:val="Normal"/>
    <w:link w:val="FooterChar"/>
    <w:uiPriority w:val="99"/>
    <w:unhideWhenUsed/>
    <w:rsid w:val="00BD2D2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2D26"/>
  </w:style>
  <w:style w:type="character" w:styleId="PageNumber">
    <w:name w:val="page number"/>
    <w:basedOn w:val="DefaultParagraphFont"/>
    <w:uiPriority w:val="99"/>
    <w:semiHidden/>
    <w:unhideWhenUsed/>
    <w:rsid w:val="006C3025"/>
  </w:style>
  <w:style w:type="paragraph" w:styleId="Revision">
    <w:name w:val="Revision"/>
    <w:hidden/>
    <w:uiPriority w:val="99"/>
    <w:semiHidden/>
    <w:rsid w:val="00557E96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E9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9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61E4"/>
    <w:pPr>
      <w:spacing w:after="0"/>
      <w:ind w:left="720"/>
    </w:pPr>
    <w:rPr>
      <w:rFonts w:ascii="Calibri" w:hAnsi="Calibri" w:cs="Times New Roman"/>
      <w:sz w:val="22"/>
      <w:szCs w:val="22"/>
    </w:rPr>
  </w:style>
  <w:style w:type="paragraph" w:customStyle="1" w:styleId="Normal0">
    <w:name w:val="[Normal]"/>
    <w:rsid w:val="00176EDA"/>
    <w:pPr>
      <w:autoSpaceDE w:val="0"/>
      <w:autoSpaceDN w:val="0"/>
      <w:adjustRightInd w:val="0"/>
      <w:spacing w:after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D2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2D26"/>
  </w:style>
  <w:style w:type="paragraph" w:styleId="Footer">
    <w:name w:val="footer"/>
    <w:basedOn w:val="Normal"/>
    <w:link w:val="FooterChar"/>
    <w:uiPriority w:val="99"/>
    <w:unhideWhenUsed/>
    <w:rsid w:val="00BD2D2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2D26"/>
  </w:style>
  <w:style w:type="character" w:styleId="PageNumber">
    <w:name w:val="page number"/>
    <w:basedOn w:val="DefaultParagraphFont"/>
    <w:uiPriority w:val="99"/>
    <w:semiHidden/>
    <w:unhideWhenUsed/>
    <w:rsid w:val="006C3025"/>
  </w:style>
  <w:style w:type="paragraph" w:styleId="Revision">
    <w:name w:val="Revision"/>
    <w:hidden/>
    <w:uiPriority w:val="99"/>
    <w:semiHidden/>
    <w:rsid w:val="00557E96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E9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9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61E4"/>
    <w:pPr>
      <w:spacing w:after="0"/>
      <w:ind w:left="720"/>
    </w:pPr>
    <w:rPr>
      <w:rFonts w:ascii="Calibri" w:hAnsi="Calibri" w:cs="Times New Roman"/>
      <w:sz w:val="22"/>
      <w:szCs w:val="22"/>
    </w:rPr>
  </w:style>
  <w:style w:type="paragraph" w:customStyle="1" w:styleId="Normal0">
    <w:name w:val="[Normal]"/>
    <w:rsid w:val="00176EDA"/>
    <w:pPr>
      <w:autoSpaceDE w:val="0"/>
      <w:autoSpaceDN w:val="0"/>
      <w:adjustRightInd w:val="0"/>
      <w:spacing w:after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C5380C-3260-48CC-A7BC-4A43AC3D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ECE5A6D0</Template>
  <TotalTime>1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Christiana Care Health System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SHIUH</dc:creator>
  <cp:lastModifiedBy>Shiuh, Timothy Y.</cp:lastModifiedBy>
  <cp:revision>3</cp:revision>
  <cp:lastPrinted>2014-01-24T19:08:00Z</cp:lastPrinted>
  <dcterms:created xsi:type="dcterms:W3CDTF">2014-05-16T15:14:00Z</dcterms:created>
  <dcterms:modified xsi:type="dcterms:W3CDTF">2014-05-16T15:18:00Z</dcterms:modified>
</cp:coreProperties>
</file>