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618B" w14:textId="64285B5E" w:rsidR="003D7A6A" w:rsidRPr="00572B19" w:rsidRDefault="003500AF" w:rsidP="003D7A6A">
      <w:pPr>
        <w:rPr>
          <w:b/>
          <w:sz w:val="40"/>
          <w:highlight w:val="yellow"/>
        </w:rPr>
      </w:pPr>
      <w:r w:rsidRPr="00572B19">
        <w:rPr>
          <w:b/>
          <w:sz w:val="40"/>
          <w:highlight w:val="yellow"/>
        </w:rPr>
        <w:t xml:space="preserve">CCHS </w:t>
      </w:r>
      <w:r w:rsidR="003D7A6A" w:rsidRPr="00572B19">
        <w:rPr>
          <w:b/>
          <w:sz w:val="40"/>
          <w:highlight w:val="yellow"/>
        </w:rPr>
        <w:t>PHYSICIAN DOCUMENTATION PROJECT</w:t>
      </w:r>
    </w:p>
    <w:p w14:paraId="6F29DE38" w14:textId="2A8968E2" w:rsidR="003D7A6A" w:rsidRPr="00572B19" w:rsidRDefault="003D7A6A" w:rsidP="003D7A6A">
      <w:pPr>
        <w:rPr>
          <w:b/>
          <w:color w:val="FFFF00"/>
          <w:sz w:val="40"/>
        </w:rPr>
      </w:pPr>
      <w:r w:rsidRPr="00572B19">
        <w:rPr>
          <w:b/>
          <w:sz w:val="40"/>
          <w:highlight w:val="yellow"/>
        </w:rPr>
        <w:t>MACROS</w:t>
      </w:r>
      <w:r w:rsidR="00E76EC5">
        <w:rPr>
          <w:b/>
          <w:sz w:val="40"/>
          <w:highlight w:val="yellow"/>
        </w:rPr>
        <w:t xml:space="preserve"> </w:t>
      </w:r>
      <w:r w:rsidR="006C3025" w:rsidRPr="00572B19">
        <w:rPr>
          <w:b/>
          <w:sz w:val="40"/>
          <w:highlight w:val="yellow"/>
        </w:rPr>
        <w:t xml:space="preserve">– </w:t>
      </w:r>
      <w:r w:rsidR="008C0C30" w:rsidRPr="00572B19">
        <w:rPr>
          <w:b/>
          <w:sz w:val="40"/>
          <w:highlight w:val="yellow"/>
        </w:rPr>
        <w:t>Progress Note</w:t>
      </w:r>
      <w:r w:rsidR="00CC0524" w:rsidRPr="00CC0524">
        <w:rPr>
          <w:b/>
          <w:sz w:val="40"/>
          <w:highlight w:val="yellow"/>
        </w:rPr>
        <w:t>s</w:t>
      </w:r>
    </w:p>
    <w:p w14:paraId="77BAA56A" w14:textId="3C158C2E" w:rsidR="001B105F" w:rsidRDefault="003500AF" w:rsidP="003D7A6A">
      <w:r>
        <w:t>Basic starter content to be customized at specialty and user levels</w:t>
      </w:r>
    </w:p>
    <w:p w14:paraId="561699C2" w14:textId="4A34BC4B" w:rsidR="003500AF" w:rsidRPr="003500AF" w:rsidRDefault="003500AF" w:rsidP="003D7A6A">
      <w:pPr>
        <w:rPr>
          <w:sz w:val="20"/>
          <w:szCs w:val="20"/>
        </w:rPr>
      </w:pPr>
      <w:r>
        <w:rPr>
          <w:sz w:val="20"/>
          <w:szCs w:val="20"/>
        </w:rPr>
        <w:t>[Delimited] fields</w:t>
      </w:r>
      <w:r w:rsidRPr="003500AF">
        <w:rPr>
          <w:sz w:val="20"/>
          <w:szCs w:val="20"/>
        </w:rPr>
        <w:t xml:space="preserve"> can be navigated through using </w:t>
      </w:r>
      <w:proofErr w:type="spellStart"/>
      <w:r w:rsidRPr="003500AF">
        <w:rPr>
          <w:sz w:val="20"/>
          <w:szCs w:val="20"/>
        </w:rPr>
        <w:t>PowerMic</w:t>
      </w:r>
      <w:proofErr w:type="spellEnd"/>
      <w:r w:rsidRPr="003500AF">
        <w:rPr>
          <w:sz w:val="20"/>
          <w:szCs w:val="20"/>
        </w:rPr>
        <w:t xml:space="preserve"> or F4</w:t>
      </w:r>
      <w:r>
        <w:rPr>
          <w:sz w:val="20"/>
          <w:szCs w:val="20"/>
        </w:rPr>
        <w:t>-key</w:t>
      </w:r>
      <w:r w:rsidRPr="003500AF">
        <w:rPr>
          <w:sz w:val="20"/>
          <w:szCs w:val="20"/>
        </w:rPr>
        <w:t xml:space="preserve"> </w:t>
      </w:r>
      <w:r>
        <w:rPr>
          <w:sz w:val="20"/>
          <w:szCs w:val="20"/>
        </w:rPr>
        <w:t>(on Dragon-enabled workstations) and replace normal standard content with patient specific findings.</w:t>
      </w:r>
    </w:p>
    <w:p w14:paraId="2EF9B1CA" w14:textId="77777777" w:rsidR="00502B69" w:rsidRDefault="00502B69" w:rsidP="00E561E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5EA39B2" w14:textId="7BFA30F3" w:rsidR="009B77EC" w:rsidRPr="00A417E8" w:rsidRDefault="009B77EC" w:rsidP="009B77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</w:rPr>
      </w:pPr>
      <w:r w:rsidRPr="00A417E8">
        <w:rPr>
          <w:rFonts w:ascii="Arial" w:hAnsi="Arial" w:cs="Arial"/>
          <w:b/>
          <w:bCs/>
          <w:color w:val="000000"/>
          <w:sz w:val="32"/>
          <w:szCs w:val="32"/>
          <w:highlight w:val="red"/>
          <w:u w:val="single"/>
        </w:rPr>
        <w:t>PEDIATRICS</w:t>
      </w:r>
    </w:p>
    <w:p w14:paraId="33E9E4FB" w14:textId="77777777" w:rsidR="00814F5A" w:rsidRDefault="00814F5A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263FF1F1" w14:textId="5FA350D5" w:rsidR="00A417E8" w:rsidRPr="00681DEA" w:rsidRDefault="00A417E8" w:rsidP="00A417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NEWBORN</w:t>
      </w:r>
    </w:p>
    <w:p w14:paraId="7E316F42" w14:textId="77777777" w:rsidR="00A417E8" w:rsidRDefault="00A417E8" w:rsidP="00B77A26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u w:val="single"/>
        </w:rPr>
      </w:pPr>
    </w:p>
    <w:p w14:paraId="24749D66" w14:textId="1497BB86" w:rsidR="00473950" w:rsidRPr="009E70D5" w:rsidRDefault="00E76EC5" w:rsidP="00B77A26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MALE NEWBORN EXAM MACRO</w:t>
      </w:r>
    </w:p>
    <w:p w14:paraId="6A95B791" w14:textId="77777777" w:rsidR="009E70D5" w:rsidRDefault="009E70D5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</w:p>
    <w:p w14:paraId="5F3C723A" w14:textId="19A85A1D" w:rsidR="009E70D5" w:rsidRDefault="009E70D5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Chaperone:</w:t>
      </w:r>
      <w:r>
        <w:rPr>
          <w:rFonts w:ascii="Arial" w:eastAsia="Times New Roman" w:hAnsi="Arial" w:cs="Arial"/>
          <w:bCs/>
        </w:rPr>
        <w:t xml:space="preserve">  Name [  ]</w:t>
      </w:r>
    </w:p>
    <w:p w14:paraId="2CF6F882" w14:textId="77777777" w:rsidR="009E70D5" w:rsidRDefault="009E70D5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</w:p>
    <w:p w14:paraId="61B78C03" w14:textId="1A4326D9" w:rsidR="00473950" w:rsidRDefault="00473950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Head/Neck:</w:t>
      </w:r>
      <w:r>
        <w:rPr>
          <w:rFonts w:ascii="Arial" w:eastAsia="Times New Roman" w:hAnsi="Arial" w:cs="Arial"/>
          <w:bCs/>
        </w:rPr>
        <w:t xml:space="preserve"> [normocephalic, atraumatic], [anterior fontanelle open, flat and soft]</w:t>
      </w:r>
    </w:p>
    <w:p w14:paraId="1A892452" w14:textId="29E8B0EC" w:rsidR="00473950" w:rsidRDefault="009A5A4C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Eye/Ears/Nose/Throat</w:t>
      </w:r>
      <w:r w:rsidR="00473950" w:rsidRPr="009E70D5">
        <w:rPr>
          <w:rFonts w:ascii="Arial" w:eastAsia="Times New Roman" w:hAnsi="Arial" w:cs="Arial"/>
          <w:b/>
          <w:bCs/>
        </w:rPr>
        <w:t>:</w:t>
      </w:r>
      <w:r w:rsidR="00473950">
        <w:rPr>
          <w:rFonts w:ascii="Arial" w:eastAsia="Times New Roman" w:hAnsi="Arial" w:cs="Arial"/>
          <w:bCs/>
        </w:rPr>
        <w:t xml:space="preserve"> [positive light reflex bilaterally], [normal pinna shape and position], [nares patent bilaterally], [palate intact]</w:t>
      </w:r>
    </w:p>
    <w:p w14:paraId="2C7A0D7C" w14:textId="235C0371" w:rsidR="00473950" w:rsidRDefault="00473950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Chest/Lungs:</w:t>
      </w:r>
      <w:r>
        <w:rPr>
          <w:rFonts w:ascii="Arial" w:eastAsia="Times New Roman" w:hAnsi="Arial" w:cs="Arial"/>
          <w:bCs/>
        </w:rPr>
        <w:t xml:space="preserve"> [no respiratory distress], [clear to auscultation bilaterally], [no grunting, no retractions]</w:t>
      </w:r>
    </w:p>
    <w:p w14:paraId="5A13245E" w14:textId="7F502BCB" w:rsidR="00473950" w:rsidRDefault="00473950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Cardiovascular:</w:t>
      </w:r>
      <w:r>
        <w:rPr>
          <w:rFonts w:ascii="Arial" w:eastAsia="Times New Roman" w:hAnsi="Arial" w:cs="Arial"/>
          <w:bCs/>
        </w:rPr>
        <w:t xml:space="preserve"> [regular rate and rhythm], [no murmurs], [2 plus femoral pulses bilaterally], [capillary refill less than 3 seconds]</w:t>
      </w:r>
    </w:p>
    <w:p w14:paraId="2DF085F7" w14:textId="41AD0D7F" w:rsidR="00473950" w:rsidRDefault="00473950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Abdomen:</w:t>
      </w:r>
      <w:r>
        <w:rPr>
          <w:rFonts w:ascii="Arial" w:eastAsia="Times New Roman" w:hAnsi="Arial" w:cs="Arial"/>
          <w:bCs/>
        </w:rPr>
        <w:t xml:space="preserve"> [active bowel sounds], [soft and non-distended], [3-vessel cord], [no masses, no hepatosplenomegaly]</w:t>
      </w:r>
    </w:p>
    <w:p w14:paraId="1BFCD002" w14:textId="71B5E4A2" w:rsidR="00473950" w:rsidRDefault="00473950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Genitourinary/Anal:</w:t>
      </w:r>
      <w:r>
        <w:rPr>
          <w:rFonts w:ascii="Arial" w:eastAsia="Times New Roman" w:hAnsi="Arial" w:cs="Arial"/>
          <w:bCs/>
        </w:rPr>
        <w:t xml:space="preserve"> [normal male genitalia], [testes descended bilaterally], [voided], [anus patent by inspection], [passed meconium]</w:t>
      </w:r>
    </w:p>
    <w:p w14:paraId="172B42FF" w14:textId="2D9DF5F4" w:rsidR="00473950" w:rsidRDefault="00473950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Musculoskeletal:</w:t>
      </w:r>
      <w:r>
        <w:rPr>
          <w:rFonts w:ascii="Arial" w:eastAsia="Times New Roman" w:hAnsi="Arial" w:cs="Arial"/>
          <w:bCs/>
        </w:rPr>
        <w:t xml:space="preserve"> [full range of motion], [negative Barlow and Ortolani], [normal sacrum, spine intact], [clavicles intact]</w:t>
      </w:r>
    </w:p>
    <w:p w14:paraId="6A111D4D" w14:textId="1FF16975" w:rsidR="00473950" w:rsidRDefault="00473950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Neurologic:</w:t>
      </w:r>
      <w:r>
        <w:rPr>
          <w:rFonts w:ascii="Arial" w:eastAsia="Times New Roman" w:hAnsi="Arial" w:cs="Arial"/>
          <w:bCs/>
        </w:rPr>
        <w:t xml:space="preserve"> [good motor tone], [symmetric </w:t>
      </w:r>
      <w:proofErr w:type="spellStart"/>
      <w:r>
        <w:rPr>
          <w:rFonts w:ascii="Arial" w:eastAsia="Times New Roman" w:hAnsi="Arial" w:cs="Arial"/>
          <w:bCs/>
        </w:rPr>
        <w:t>moro</w:t>
      </w:r>
      <w:proofErr w:type="spellEnd"/>
      <w:r>
        <w:rPr>
          <w:rFonts w:ascii="Arial" w:eastAsia="Times New Roman" w:hAnsi="Arial" w:cs="Arial"/>
          <w:bCs/>
        </w:rPr>
        <w:t xml:space="preserve"> reflex], [good suck, normal gag reflex], [plantar and palmar grasp reflex]</w:t>
      </w:r>
    </w:p>
    <w:p w14:paraId="0B6782DA" w14:textId="1D139467" w:rsidR="00473950" w:rsidRPr="00473950" w:rsidRDefault="00473950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Skin:</w:t>
      </w:r>
      <w:r>
        <w:rPr>
          <w:rFonts w:ascii="Arial" w:eastAsia="Times New Roman" w:hAnsi="Arial" w:cs="Arial"/>
          <w:bCs/>
        </w:rPr>
        <w:t xml:space="preserve"> [normal skin findings]</w:t>
      </w:r>
    </w:p>
    <w:p w14:paraId="28C71379" w14:textId="77777777" w:rsidR="00473950" w:rsidRDefault="00473950" w:rsidP="00B77A26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FF0000"/>
          <w:u w:val="single"/>
        </w:rPr>
      </w:pPr>
    </w:p>
    <w:p w14:paraId="1E971BB0" w14:textId="77777777" w:rsidR="0023077C" w:rsidRDefault="0023077C" w:rsidP="00B77A26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FF0000"/>
          <w:u w:val="single"/>
        </w:rPr>
      </w:pPr>
    </w:p>
    <w:p w14:paraId="260DE9D5" w14:textId="77777777" w:rsidR="0023077C" w:rsidRDefault="0023077C" w:rsidP="00B77A26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FF0000"/>
          <w:u w:val="single"/>
        </w:rPr>
      </w:pPr>
    </w:p>
    <w:p w14:paraId="42E2BED7" w14:textId="0BE1886B" w:rsidR="0023077C" w:rsidRPr="009E70D5" w:rsidRDefault="00E76EC5" w:rsidP="0023077C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FEMALE NEWBORN EXAM MACRO</w:t>
      </w:r>
    </w:p>
    <w:p w14:paraId="0FC022F6" w14:textId="77777777" w:rsidR="0023077C" w:rsidRDefault="0023077C" w:rsidP="0023077C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</w:p>
    <w:p w14:paraId="5909FD93" w14:textId="3ED2C3B6" w:rsidR="0023077C" w:rsidRDefault="0023077C" w:rsidP="0023077C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Chaperone:</w:t>
      </w:r>
      <w:r>
        <w:rPr>
          <w:rFonts w:ascii="Arial" w:eastAsia="Times New Roman" w:hAnsi="Arial" w:cs="Arial"/>
          <w:bCs/>
        </w:rPr>
        <w:t xml:space="preserve">  </w:t>
      </w:r>
      <w:r w:rsidR="0060677F">
        <w:rPr>
          <w:rFonts w:ascii="Arial" w:eastAsia="Times New Roman" w:hAnsi="Arial" w:cs="Arial"/>
          <w:bCs/>
        </w:rPr>
        <w:t>[Name/relationship]</w:t>
      </w:r>
    </w:p>
    <w:p w14:paraId="6F51D1CE" w14:textId="77777777" w:rsidR="0023077C" w:rsidRDefault="0023077C" w:rsidP="0023077C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</w:p>
    <w:p w14:paraId="30EAD122" w14:textId="77777777" w:rsidR="0023077C" w:rsidRDefault="0023077C" w:rsidP="0023077C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Head/Neck:</w:t>
      </w:r>
      <w:r>
        <w:rPr>
          <w:rFonts w:ascii="Arial" w:eastAsia="Times New Roman" w:hAnsi="Arial" w:cs="Arial"/>
          <w:bCs/>
        </w:rPr>
        <w:t xml:space="preserve"> [normocephalic, atraumatic], [anterior fontanelle open, flat and soft]</w:t>
      </w:r>
    </w:p>
    <w:p w14:paraId="3B65E496" w14:textId="0AF9BD88" w:rsidR="0023077C" w:rsidRDefault="009A5A4C" w:rsidP="0023077C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Eyes/Ears/Nose/Throat</w:t>
      </w:r>
      <w:r w:rsidR="0023077C" w:rsidRPr="009E70D5">
        <w:rPr>
          <w:rFonts w:ascii="Arial" w:eastAsia="Times New Roman" w:hAnsi="Arial" w:cs="Arial"/>
          <w:b/>
          <w:bCs/>
        </w:rPr>
        <w:t>:</w:t>
      </w:r>
      <w:r w:rsidR="0023077C">
        <w:rPr>
          <w:rFonts w:ascii="Arial" w:eastAsia="Times New Roman" w:hAnsi="Arial" w:cs="Arial"/>
          <w:bCs/>
        </w:rPr>
        <w:t xml:space="preserve"> [positive light reflex bilaterally], [normal pinna shape and position], [nares patent bilaterally], [palate intact]</w:t>
      </w:r>
    </w:p>
    <w:p w14:paraId="4EFF2329" w14:textId="77777777" w:rsidR="0023077C" w:rsidRDefault="0023077C" w:rsidP="0023077C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Chest/Lungs:</w:t>
      </w:r>
      <w:r>
        <w:rPr>
          <w:rFonts w:ascii="Arial" w:eastAsia="Times New Roman" w:hAnsi="Arial" w:cs="Arial"/>
          <w:bCs/>
        </w:rPr>
        <w:t xml:space="preserve"> [no respiratory distress], [clear to auscultation bilaterally], [no grunting, no retractions]</w:t>
      </w:r>
    </w:p>
    <w:p w14:paraId="2CF4BF7A" w14:textId="77777777" w:rsidR="0023077C" w:rsidRDefault="0023077C" w:rsidP="0023077C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Cardiovascular:</w:t>
      </w:r>
      <w:r>
        <w:rPr>
          <w:rFonts w:ascii="Arial" w:eastAsia="Times New Roman" w:hAnsi="Arial" w:cs="Arial"/>
          <w:bCs/>
        </w:rPr>
        <w:t xml:space="preserve"> [regular rate and rhythm], [no murmurs], [2 plus femoral pulses bilaterally], [capillary refill less than 3 seconds]</w:t>
      </w:r>
    </w:p>
    <w:p w14:paraId="44626E28" w14:textId="77777777" w:rsidR="0023077C" w:rsidRDefault="0023077C" w:rsidP="0023077C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Abdomen:</w:t>
      </w:r>
      <w:r>
        <w:rPr>
          <w:rFonts w:ascii="Arial" w:eastAsia="Times New Roman" w:hAnsi="Arial" w:cs="Arial"/>
          <w:bCs/>
        </w:rPr>
        <w:t xml:space="preserve"> [active bowel sounds], [soft and non-distended], [3-vessel cord], [no masses, no hepatosplenomegaly]</w:t>
      </w:r>
    </w:p>
    <w:p w14:paraId="0F28CF46" w14:textId="0362E5A7" w:rsidR="0023077C" w:rsidRDefault="0023077C" w:rsidP="0023077C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lastRenderedPageBreak/>
        <w:t>Genitourinary/Anal:</w:t>
      </w:r>
      <w:r>
        <w:rPr>
          <w:rFonts w:ascii="Arial" w:eastAsia="Times New Roman" w:hAnsi="Arial" w:cs="Arial"/>
          <w:bCs/>
        </w:rPr>
        <w:t xml:space="preserve"> [normal female genitalia], [voided], [anus patent by inspection], [passed meconium]</w:t>
      </w:r>
    </w:p>
    <w:p w14:paraId="2BA462A2" w14:textId="77777777" w:rsidR="0023077C" w:rsidRDefault="0023077C" w:rsidP="0023077C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Musculoskeletal:</w:t>
      </w:r>
      <w:r>
        <w:rPr>
          <w:rFonts w:ascii="Arial" w:eastAsia="Times New Roman" w:hAnsi="Arial" w:cs="Arial"/>
          <w:bCs/>
        </w:rPr>
        <w:t xml:space="preserve"> [full range of motion], [negative Barlow and Ortolani], [normal sacrum, spine intact], [clavicles intact]</w:t>
      </w:r>
    </w:p>
    <w:p w14:paraId="5C68AF26" w14:textId="77777777" w:rsidR="0023077C" w:rsidRDefault="0023077C" w:rsidP="0023077C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Neurologic:</w:t>
      </w:r>
      <w:r>
        <w:rPr>
          <w:rFonts w:ascii="Arial" w:eastAsia="Times New Roman" w:hAnsi="Arial" w:cs="Arial"/>
          <w:bCs/>
        </w:rPr>
        <w:t xml:space="preserve"> [good motor tone], [symmetric </w:t>
      </w:r>
      <w:proofErr w:type="spellStart"/>
      <w:r>
        <w:rPr>
          <w:rFonts w:ascii="Arial" w:eastAsia="Times New Roman" w:hAnsi="Arial" w:cs="Arial"/>
          <w:bCs/>
        </w:rPr>
        <w:t>moro</w:t>
      </w:r>
      <w:proofErr w:type="spellEnd"/>
      <w:r>
        <w:rPr>
          <w:rFonts w:ascii="Arial" w:eastAsia="Times New Roman" w:hAnsi="Arial" w:cs="Arial"/>
          <w:bCs/>
        </w:rPr>
        <w:t xml:space="preserve"> reflex], [good suck, normal gag reflex], [plantar and palmar grasp reflex]</w:t>
      </w:r>
    </w:p>
    <w:p w14:paraId="37143DE4" w14:textId="77777777" w:rsidR="0023077C" w:rsidRPr="00473950" w:rsidRDefault="0023077C" w:rsidP="0023077C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Skin:</w:t>
      </w:r>
      <w:r>
        <w:rPr>
          <w:rFonts w:ascii="Arial" w:eastAsia="Times New Roman" w:hAnsi="Arial" w:cs="Arial"/>
          <w:bCs/>
        </w:rPr>
        <w:t xml:space="preserve"> [normal skin findings]</w:t>
      </w:r>
    </w:p>
    <w:p w14:paraId="315DD98E" w14:textId="77777777" w:rsidR="00473950" w:rsidRDefault="00473950" w:rsidP="00B77A26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FF0000"/>
          <w:u w:val="single"/>
        </w:rPr>
      </w:pPr>
    </w:p>
    <w:p w14:paraId="13940668" w14:textId="77777777" w:rsidR="00A30743" w:rsidRDefault="00A30743" w:rsidP="00B77A26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FF0000"/>
          <w:u w:val="single"/>
        </w:rPr>
      </w:pPr>
    </w:p>
    <w:p w14:paraId="550328BD" w14:textId="77777777" w:rsidR="0060677F" w:rsidRDefault="0060677F" w:rsidP="00B77A26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FF0000"/>
          <w:u w:val="single"/>
        </w:rPr>
      </w:pPr>
    </w:p>
    <w:p w14:paraId="67FE1020" w14:textId="5E6E3C9D" w:rsidR="0060677F" w:rsidRPr="0060677F" w:rsidRDefault="00E76EC5" w:rsidP="00B77A26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NEWBORN BRIEF PROGRESS MACRO</w:t>
      </w:r>
    </w:p>
    <w:p w14:paraId="56EEB08B" w14:textId="36AB03C5" w:rsidR="0060677F" w:rsidRDefault="0060677F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60677F">
        <w:rPr>
          <w:rFonts w:ascii="Arial" w:eastAsia="Times New Roman" w:hAnsi="Arial" w:cs="Arial"/>
          <w:b/>
          <w:bCs/>
        </w:rPr>
        <w:t>Chaperone:</w:t>
      </w:r>
      <w:r>
        <w:rPr>
          <w:rFonts w:ascii="Arial" w:eastAsia="Times New Roman" w:hAnsi="Arial" w:cs="Arial"/>
          <w:bCs/>
        </w:rPr>
        <w:t xml:space="preserve">  [Name/relationship]</w:t>
      </w:r>
    </w:p>
    <w:p w14:paraId="1DF7A707" w14:textId="77777777" w:rsidR="0060677F" w:rsidRDefault="0060677F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</w:p>
    <w:p w14:paraId="2F5EA4E2" w14:textId="5429AB94" w:rsidR="00D629D4" w:rsidRDefault="00D629D4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Void: [  ]</w:t>
      </w:r>
    </w:p>
    <w:p w14:paraId="5CE83AEE" w14:textId="5DA834EA" w:rsidR="00D629D4" w:rsidRDefault="00D629D4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Stool: [  ]</w:t>
      </w:r>
    </w:p>
    <w:p w14:paraId="18BD9516" w14:textId="2A86B47E" w:rsidR="0060677F" w:rsidRDefault="0060677F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No changes from previous day except:</w:t>
      </w:r>
    </w:p>
    <w:p w14:paraId="612A302A" w14:textId="7738BE6F" w:rsidR="0060677F" w:rsidRDefault="0060677F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[None]</w:t>
      </w:r>
    </w:p>
    <w:p w14:paraId="59BC708F" w14:textId="77777777" w:rsidR="0060677F" w:rsidRDefault="0060677F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</w:p>
    <w:p w14:paraId="753EB7B8" w14:textId="77777777" w:rsidR="0060677F" w:rsidRDefault="0060677F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</w:p>
    <w:p w14:paraId="1902E148" w14:textId="77777777" w:rsidR="00D629D4" w:rsidRDefault="00D629D4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</w:p>
    <w:p w14:paraId="49AE8301" w14:textId="09124001" w:rsidR="0060677F" w:rsidRPr="0060677F" w:rsidRDefault="00E76EC5" w:rsidP="0060677F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NEWBORN PROGRESS</w:t>
      </w:r>
      <w:r w:rsidR="0060677F" w:rsidRPr="0060677F">
        <w:rPr>
          <w:rFonts w:ascii="Arial" w:eastAsia="Times New Roman" w:hAnsi="Arial" w:cs="Arial"/>
          <w:b/>
          <w:bCs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u w:val="single"/>
        </w:rPr>
        <w:t>MACRO</w:t>
      </w:r>
    </w:p>
    <w:p w14:paraId="35C89C48" w14:textId="77777777" w:rsidR="0060677F" w:rsidRDefault="0060677F" w:rsidP="0060677F">
      <w:pPr>
        <w:autoSpaceDE w:val="0"/>
        <w:autoSpaceDN w:val="0"/>
        <w:spacing w:after="0"/>
        <w:rPr>
          <w:rFonts w:ascii="Arial" w:eastAsia="Times New Roman" w:hAnsi="Arial" w:cs="Arial"/>
          <w:b/>
          <w:bCs/>
        </w:rPr>
      </w:pPr>
    </w:p>
    <w:p w14:paraId="606CF689" w14:textId="77777777" w:rsidR="0060677F" w:rsidRDefault="0060677F" w:rsidP="0060677F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Chest/Lungs:</w:t>
      </w:r>
      <w:r>
        <w:rPr>
          <w:rFonts w:ascii="Arial" w:eastAsia="Times New Roman" w:hAnsi="Arial" w:cs="Arial"/>
          <w:bCs/>
        </w:rPr>
        <w:t xml:space="preserve"> [no respiratory distress], [clear to auscultation bilaterally], [no grunting, no retractions]</w:t>
      </w:r>
    </w:p>
    <w:p w14:paraId="4F3AE1ED" w14:textId="77777777" w:rsidR="0060677F" w:rsidRDefault="0060677F" w:rsidP="0060677F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Cardiovascular:</w:t>
      </w:r>
      <w:r>
        <w:rPr>
          <w:rFonts w:ascii="Arial" w:eastAsia="Times New Roman" w:hAnsi="Arial" w:cs="Arial"/>
          <w:bCs/>
        </w:rPr>
        <w:t xml:space="preserve"> [regular rate and rhythm], [no murmurs], [2 plus femoral pulses bilaterally], [capillary refill less than 3 seconds]</w:t>
      </w:r>
    </w:p>
    <w:p w14:paraId="20FA1A1D" w14:textId="77777777" w:rsidR="0060677F" w:rsidRDefault="0060677F" w:rsidP="0060677F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 w:rsidRPr="009E70D5">
        <w:rPr>
          <w:rFonts w:ascii="Arial" w:eastAsia="Times New Roman" w:hAnsi="Arial" w:cs="Arial"/>
          <w:b/>
          <w:bCs/>
        </w:rPr>
        <w:t>Abdomen:</w:t>
      </w:r>
      <w:r>
        <w:rPr>
          <w:rFonts w:ascii="Arial" w:eastAsia="Times New Roman" w:hAnsi="Arial" w:cs="Arial"/>
          <w:bCs/>
        </w:rPr>
        <w:t xml:space="preserve"> [active bowel sounds], [soft and non-distended], [3-vessel cord], [no masses, no hepatosplenomegaly]</w:t>
      </w:r>
    </w:p>
    <w:p w14:paraId="20ED322D" w14:textId="77777777" w:rsidR="00770E34" w:rsidRDefault="00770E34" w:rsidP="0060677F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</w:p>
    <w:p w14:paraId="021AFE9D" w14:textId="4AB82D5B" w:rsidR="0060677F" w:rsidRDefault="00770E34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No other changes from previous day</w:t>
      </w:r>
    </w:p>
    <w:p w14:paraId="60A68EBF" w14:textId="77777777" w:rsidR="0060677F" w:rsidRDefault="0060677F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</w:p>
    <w:p w14:paraId="70BF1AB1" w14:textId="77777777" w:rsidR="0060677F" w:rsidRDefault="0060677F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</w:p>
    <w:p w14:paraId="6E6FD8F5" w14:textId="77777777" w:rsidR="0060677F" w:rsidRDefault="0060677F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</w:p>
    <w:p w14:paraId="2D370F8B" w14:textId="32625F18" w:rsidR="0060677F" w:rsidRPr="0060677F" w:rsidRDefault="00E76EC5" w:rsidP="00B77A26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NEWBORN ATTENDING</w:t>
      </w:r>
      <w:r w:rsidR="0060677F" w:rsidRPr="0060677F">
        <w:rPr>
          <w:rFonts w:ascii="Arial" w:eastAsia="Times New Roman" w:hAnsi="Arial" w:cs="Arial"/>
          <w:b/>
          <w:bCs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u w:val="single"/>
        </w:rPr>
        <w:t>MACRO</w:t>
      </w:r>
    </w:p>
    <w:p w14:paraId="49D45BD1" w14:textId="5C294BEF" w:rsidR="0060677F" w:rsidRDefault="0060677F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Chaperone: </w:t>
      </w:r>
      <w:r>
        <w:rPr>
          <w:rFonts w:ascii="Arial" w:eastAsia="Times New Roman" w:hAnsi="Arial" w:cs="Arial"/>
          <w:bCs/>
        </w:rPr>
        <w:t>[Name/relationship]</w:t>
      </w:r>
    </w:p>
    <w:p w14:paraId="73248C5A" w14:textId="7F66A1DB" w:rsidR="0060677F" w:rsidRDefault="0060677F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Patient seen and examined personally, agree with resident’s findings and plan.</w:t>
      </w:r>
    </w:p>
    <w:p w14:paraId="2C81820B" w14:textId="77777777" w:rsidR="0060677F" w:rsidRDefault="0060677F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</w:p>
    <w:p w14:paraId="144FEB5C" w14:textId="77777777" w:rsidR="00D629D4" w:rsidRDefault="00D629D4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</w:p>
    <w:p w14:paraId="72616E46" w14:textId="77777777" w:rsidR="00182843" w:rsidRPr="0060677F" w:rsidRDefault="00182843" w:rsidP="00B77A26">
      <w:pPr>
        <w:autoSpaceDE w:val="0"/>
        <w:autoSpaceDN w:val="0"/>
        <w:spacing w:after="0"/>
        <w:rPr>
          <w:rFonts w:ascii="Arial" w:eastAsia="Times New Roman" w:hAnsi="Arial" w:cs="Arial"/>
          <w:bCs/>
        </w:rPr>
      </w:pPr>
    </w:p>
    <w:p w14:paraId="79D7AA92" w14:textId="4BAD0748" w:rsidR="00473950" w:rsidRPr="00182843" w:rsidRDefault="00516351" w:rsidP="00B77A26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u w:val="single"/>
        </w:rPr>
      </w:pPr>
      <w:r w:rsidRPr="00182843">
        <w:rPr>
          <w:rFonts w:ascii="Arial" w:eastAsia="Times New Roman" w:hAnsi="Arial" w:cs="Arial"/>
          <w:b/>
          <w:bCs/>
          <w:u w:val="single"/>
        </w:rPr>
        <w:t>NEWBORN DISCHARGE MACRO</w:t>
      </w:r>
    </w:p>
    <w:p w14:paraId="135DD681" w14:textId="77777777" w:rsidR="00182843" w:rsidRPr="00182843" w:rsidRDefault="00182843" w:rsidP="0018284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82843">
        <w:rPr>
          <w:rFonts w:ascii="Arial" w:hAnsi="Arial" w:cs="Arial"/>
        </w:rPr>
        <w:t>FINAL DIAGNOSIS: [Well Newborn]</w:t>
      </w:r>
    </w:p>
    <w:p w14:paraId="11FAC07F" w14:textId="77777777" w:rsidR="00182843" w:rsidRPr="00182843" w:rsidRDefault="00182843" w:rsidP="0018284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BB7935D" w14:textId="77777777" w:rsidR="00182843" w:rsidRPr="00182843" w:rsidRDefault="00182843" w:rsidP="0018284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82843">
        <w:rPr>
          <w:rFonts w:ascii="Arial" w:hAnsi="Arial" w:cs="Arial"/>
        </w:rPr>
        <w:t>The risk for complications of jaundice for this infant are: [low / low intermediate / high intermediate / high risk]</w:t>
      </w:r>
    </w:p>
    <w:p w14:paraId="2C9D3EB6" w14:textId="77777777" w:rsidR="00182843" w:rsidRPr="00182843" w:rsidRDefault="00182843" w:rsidP="0018284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77BA37C" w14:textId="77777777" w:rsidR="00182843" w:rsidRPr="00182843" w:rsidRDefault="00182843" w:rsidP="0018284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82843">
        <w:rPr>
          <w:rFonts w:ascii="Arial" w:hAnsi="Arial" w:cs="Arial"/>
        </w:rPr>
        <w:t>Diet: [  ]</w:t>
      </w:r>
    </w:p>
    <w:p w14:paraId="4D3B9DF1" w14:textId="77777777" w:rsidR="00182843" w:rsidRPr="00182843" w:rsidRDefault="00182843" w:rsidP="0018284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32714D9" w14:textId="77777777" w:rsidR="00182843" w:rsidRPr="00182843" w:rsidRDefault="00182843" w:rsidP="0018284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82843">
        <w:rPr>
          <w:rFonts w:ascii="Arial" w:hAnsi="Arial" w:cs="Arial"/>
        </w:rPr>
        <w:t>Followup with Dr. [   ] on: [   ]</w:t>
      </w:r>
    </w:p>
    <w:p w14:paraId="0D578AB3" w14:textId="77777777" w:rsidR="00182843" w:rsidRPr="00182843" w:rsidRDefault="00182843" w:rsidP="0018284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2709B8A" w14:textId="77777777" w:rsidR="00182843" w:rsidRPr="00182843" w:rsidRDefault="00182843" w:rsidP="0018284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82843">
        <w:rPr>
          <w:rFonts w:ascii="Arial" w:hAnsi="Arial" w:cs="Arial"/>
        </w:rPr>
        <w:t>Additional Attending Discharge Notes:</w:t>
      </w:r>
    </w:p>
    <w:p w14:paraId="650BFBE6" w14:textId="77777777" w:rsidR="00182843" w:rsidRPr="00182843" w:rsidRDefault="00182843" w:rsidP="0018284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82843">
        <w:rPr>
          <w:rFonts w:ascii="Arial" w:hAnsi="Arial" w:cs="Arial"/>
        </w:rPr>
        <w:t>[   ]</w:t>
      </w:r>
    </w:p>
    <w:p w14:paraId="79988EBC" w14:textId="663FAD58" w:rsidR="00A417E8" w:rsidRPr="00681DEA" w:rsidRDefault="00814F5A" w:rsidP="00A417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lastRenderedPageBreak/>
        <w:t xml:space="preserve">GENERAL </w:t>
      </w:r>
      <w:r w:rsidR="00A417E8"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PEDIATRICS</w:t>
      </w:r>
    </w:p>
    <w:p w14:paraId="739A5AC0" w14:textId="77777777" w:rsidR="008C0C30" w:rsidRDefault="008C0C30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03987C27" w14:textId="6F817679" w:rsidR="008C0C30" w:rsidRDefault="00E76EC5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PEDIATRIC PROGRESS</w:t>
      </w:r>
      <w:r w:rsidR="00E16CDB"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MACRO</w:t>
      </w:r>
    </w:p>
    <w:p w14:paraId="0DCA77C8" w14:textId="77777777" w:rsidR="00770E34" w:rsidRDefault="00770E34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2B61EB41" w14:textId="0096CCD4" w:rsidR="00770E34" w:rsidRDefault="00770E34" w:rsidP="00770E3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Chaperone: </w:t>
      </w:r>
      <w:r>
        <w:rPr>
          <w:rFonts w:ascii="Arial" w:hAnsi="Arial" w:cs="Arial"/>
          <w:bCs/>
          <w:color w:val="000000"/>
        </w:rPr>
        <w:t>[Name]</w:t>
      </w:r>
    </w:p>
    <w:p w14:paraId="35D32748" w14:textId="77777777" w:rsidR="00770E34" w:rsidRPr="00770E34" w:rsidRDefault="00770E34" w:rsidP="00770E34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79FDCC1D" w14:textId="5C146EB0" w:rsidR="009A5A4C" w:rsidRPr="009A5A4C" w:rsidRDefault="00770E34" w:rsidP="00770E34">
      <w:pPr>
        <w:spacing w:after="0"/>
        <w:rPr>
          <w:rFonts w:ascii="Arial" w:hAnsi="Arial" w:cs="Arial"/>
        </w:rPr>
      </w:pPr>
      <w:r w:rsidRPr="00770E34">
        <w:rPr>
          <w:rFonts w:ascii="Arial" w:hAnsi="Arial" w:cs="Arial"/>
          <w:b/>
        </w:rPr>
        <w:t>General:</w:t>
      </w:r>
      <w:r w:rsidRPr="00770E34">
        <w:rPr>
          <w:rFonts w:ascii="Arial" w:hAnsi="Arial" w:cs="Arial"/>
        </w:rPr>
        <w:t xml:space="preserve"> [comfortable, alert, well-hydrated]</w:t>
      </w:r>
    </w:p>
    <w:p w14:paraId="16E72E81" w14:textId="29E293E3" w:rsidR="009A5A4C" w:rsidRDefault="009A5A4C" w:rsidP="00770E3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Head: </w:t>
      </w:r>
      <w:r w:rsidRPr="00770E34">
        <w:rPr>
          <w:rFonts w:ascii="Arial" w:hAnsi="Arial" w:cs="Arial"/>
        </w:rPr>
        <w:t>[normocephalic, anterior fontanelle open/soft]</w:t>
      </w:r>
    </w:p>
    <w:p w14:paraId="5E4B3395" w14:textId="77777777" w:rsidR="009A5A4C" w:rsidRPr="00770E34" w:rsidRDefault="009A5A4C" w:rsidP="009A5A4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Eyes/Ears/Nose/Throat: </w:t>
      </w:r>
      <w:r w:rsidRPr="00770E34">
        <w:rPr>
          <w:rFonts w:ascii="Arial" w:hAnsi="Arial" w:cs="Arial"/>
        </w:rPr>
        <w:t>[tympanic membranes normal], [oropharynx clear]</w:t>
      </w:r>
    </w:p>
    <w:p w14:paraId="4A38AB5A" w14:textId="77777777" w:rsidR="00770E34" w:rsidRPr="00770E34" w:rsidRDefault="00770E34" w:rsidP="00770E34">
      <w:pPr>
        <w:spacing w:after="0"/>
        <w:rPr>
          <w:rFonts w:ascii="Arial" w:hAnsi="Arial" w:cs="Arial"/>
        </w:rPr>
      </w:pPr>
      <w:r w:rsidRPr="00770E34">
        <w:rPr>
          <w:rFonts w:ascii="Arial" w:hAnsi="Arial" w:cs="Arial"/>
          <w:b/>
        </w:rPr>
        <w:t>Neck:</w:t>
      </w:r>
      <w:r w:rsidRPr="00770E34">
        <w:rPr>
          <w:rFonts w:ascii="Arial" w:hAnsi="Arial" w:cs="Arial"/>
        </w:rPr>
        <w:t xml:space="preserve"> [supple, no lymphadenopathy]</w:t>
      </w:r>
    </w:p>
    <w:p w14:paraId="7B127C80" w14:textId="77777777" w:rsidR="00770E34" w:rsidRPr="00770E34" w:rsidRDefault="00770E34" w:rsidP="00770E34">
      <w:pPr>
        <w:spacing w:after="0"/>
        <w:rPr>
          <w:rFonts w:ascii="Arial" w:hAnsi="Arial" w:cs="Arial"/>
        </w:rPr>
      </w:pPr>
      <w:r w:rsidRPr="00770E34">
        <w:rPr>
          <w:rFonts w:ascii="Arial" w:hAnsi="Arial" w:cs="Arial"/>
          <w:b/>
        </w:rPr>
        <w:t>Cardiac:</w:t>
      </w:r>
      <w:r w:rsidRPr="00770E34">
        <w:rPr>
          <w:rFonts w:ascii="Arial" w:hAnsi="Arial" w:cs="Arial"/>
        </w:rPr>
        <w:t xml:space="preserve"> [regular rate/rhythm], [no murmurs], [well perfused]</w:t>
      </w:r>
    </w:p>
    <w:p w14:paraId="0F3F2E6B" w14:textId="77777777" w:rsidR="00770E34" w:rsidRPr="00770E34" w:rsidRDefault="00770E34" w:rsidP="00770E34">
      <w:pPr>
        <w:spacing w:after="0"/>
        <w:rPr>
          <w:rFonts w:ascii="Arial" w:hAnsi="Arial" w:cs="Arial"/>
        </w:rPr>
      </w:pPr>
      <w:r w:rsidRPr="00770E34">
        <w:rPr>
          <w:rFonts w:ascii="Arial" w:hAnsi="Arial" w:cs="Arial"/>
          <w:b/>
        </w:rPr>
        <w:t>Lungs:</w:t>
      </w:r>
      <w:r w:rsidRPr="00770E34">
        <w:rPr>
          <w:rFonts w:ascii="Arial" w:hAnsi="Arial" w:cs="Arial"/>
        </w:rPr>
        <w:t xml:space="preserve"> [clear to auscultation, no wheezes/rales/rhonchi]</w:t>
      </w:r>
    </w:p>
    <w:p w14:paraId="05E4725A" w14:textId="77777777" w:rsidR="00770E34" w:rsidRPr="00770E34" w:rsidRDefault="00770E34" w:rsidP="00770E34">
      <w:pPr>
        <w:spacing w:after="0"/>
        <w:rPr>
          <w:rFonts w:ascii="Arial" w:hAnsi="Arial" w:cs="Arial"/>
        </w:rPr>
      </w:pPr>
      <w:r w:rsidRPr="00770E34">
        <w:rPr>
          <w:rFonts w:ascii="Arial" w:hAnsi="Arial" w:cs="Arial"/>
          <w:b/>
        </w:rPr>
        <w:t>Abdomen:</w:t>
      </w:r>
      <w:r w:rsidRPr="00770E34">
        <w:rPr>
          <w:rFonts w:ascii="Arial" w:hAnsi="Arial" w:cs="Arial"/>
        </w:rPr>
        <w:t xml:space="preserve"> [soft, non-tender, non-distended, no masses, no organomegaly, normal bowel sounds]</w:t>
      </w:r>
    </w:p>
    <w:p w14:paraId="28039201" w14:textId="77777777" w:rsidR="00770E34" w:rsidRPr="00770E34" w:rsidRDefault="00770E34" w:rsidP="00770E34">
      <w:pPr>
        <w:spacing w:after="0"/>
        <w:rPr>
          <w:rFonts w:ascii="Arial" w:hAnsi="Arial" w:cs="Arial"/>
        </w:rPr>
      </w:pPr>
      <w:r w:rsidRPr="00770E34">
        <w:rPr>
          <w:rFonts w:ascii="Arial" w:hAnsi="Arial" w:cs="Arial"/>
          <w:b/>
        </w:rPr>
        <w:t>Genitourinary:</w:t>
      </w:r>
      <w:r w:rsidRPr="00770E34">
        <w:rPr>
          <w:rFonts w:ascii="Arial" w:hAnsi="Arial" w:cs="Arial"/>
        </w:rPr>
        <w:t xml:space="preserve"> [normal external genitalia]</w:t>
      </w:r>
    </w:p>
    <w:p w14:paraId="2C0509C1" w14:textId="77777777" w:rsidR="00770E34" w:rsidRPr="00770E34" w:rsidRDefault="00770E34" w:rsidP="00770E34">
      <w:pPr>
        <w:spacing w:after="0"/>
        <w:rPr>
          <w:rFonts w:ascii="Arial" w:hAnsi="Arial" w:cs="Arial"/>
        </w:rPr>
      </w:pPr>
      <w:r w:rsidRPr="00770E34">
        <w:rPr>
          <w:rFonts w:ascii="Arial" w:hAnsi="Arial" w:cs="Arial"/>
          <w:b/>
        </w:rPr>
        <w:t>Extremities:</w:t>
      </w:r>
      <w:r w:rsidRPr="00770E34">
        <w:rPr>
          <w:rFonts w:ascii="Arial" w:hAnsi="Arial" w:cs="Arial"/>
        </w:rPr>
        <w:t xml:space="preserve"> [no cyanosis/clubbing/edema]</w:t>
      </w:r>
    </w:p>
    <w:p w14:paraId="5853FF56" w14:textId="77777777" w:rsidR="00770E34" w:rsidRPr="00770E34" w:rsidRDefault="00770E34" w:rsidP="00770E34">
      <w:pPr>
        <w:spacing w:after="0"/>
        <w:rPr>
          <w:rFonts w:ascii="Arial" w:hAnsi="Arial" w:cs="Arial"/>
        </w:rPr>
      </w:pPr>
      <w:r w:rsidRPr="00770E34">
        <w:rPr>
          <w:rFonts w:ascii="Arial" w:hAnsi="Arial" w:cs="Arial"/>
          <w:b/>
        </w:rPr>
        <w:t>Neurologic:</w:t>
      </w:r>
      <w:r w:rsidRPr="00770E34">
        <w:rPr>
          <w:rFonts w:ascii="Arial" w:hAnsi="Arial" w:cs="Arial"/>
        </w:rPr>
        <w:t xml:space="preserve"> [no focal deficits, motor/sensation intact, normal tone, brisk tendon reflexes]</w:t>
      </w:r>
    </w:p>
    <w:p w14:paraId="2977785C" w14:textId="77777777" w:rsidR="00770E34" w:rsidRPr="00770E34" w:rsidRDefault="00770E34" w:rsidP="00770E34">
      <w:pPr>
        <w:spacing w:after="0"/>
        <w:rPr>
          <w:rFonts w:ascii="Arial" w:hAnsi="Arial" w:cs="Arial"/>
        </w:rPr>
      </w:pPr>
      <w:r w:rsidRPr="00770E34">
        <w:rPr>
          <w:rFonts w:ascii="Arial" w:hAnsi="Arial" w:cs="Arial"/>
          <w:b/>
        </w:rPr>
        <w:t>Skin:</w:t>
      </w:r>
      <w:r w:rsidRPr="00770E34">
        <w:rPr>
          <w:rFonts w:ascii="Arial" w:hAnsi="Arial" w:cs="Arial"/>
        </w:rPr>
        <w:t xml:space="preserve"> [no rashes, warm and dry]</w:t>
      </w:r>
    </w:p>
    <w:p w14:paraId="343C8D86" w14:textId="77777777" w:rsidR="00770E34" w:rsidRPr="00770E34" w:rsidRDefault="00770E34" w:rsidP="008C0C3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668AEDE9" w14:textId="77777777" w:rsidR="00770E34" w:rsidRDefault="00770E34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38556DF7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406881BC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0445DD72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074D1138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329A4AAA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642F33DF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01E5E33C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6B4B1384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3A389AEE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289C5D20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1AD651A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440C4D11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26F56EFA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30AF3294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4C3435BA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09FDF1DF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6E34AE8F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761986C7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4C54709C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5E70F54D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2E7F62A4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67F7F4FC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2E7E455C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3D379DC8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9ACE6D0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91F7548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66E31C14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31B90BB3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2302A31A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3737E474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7643FEF8" w14:textId="77777777" w:rsidR="00A417E8" w:rsidRDefault="00A417E8" w:rsidP="008C0C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</w:p>
    <w:sectPr w:rsidR="00A417E8" w:rsidSect="00910A02">
      <w:footerReference w:type="default" r:id="rId9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7AE8C" w14:textId="77777777" w:rsidR="00CD1849" w:rsidRDefault="00CD1849" w:rsidP="00BD2D26">
      <w:pPr>
        <w:spacing w:after="0"/>
      </w:pPr>
      <w:r>
        <w:separator/>
      </w:r>
    </w:p>
  </w:endnote>
  <w:endnote w:type="continuationSeparator" w:id="0">
    <w:p w14:paraId="040AF9F9" w14:textId="77777777" w:rsidR="00CD1849" w:rsidRDefault="00CD1849" w:rsidP="00BD2D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B546" w14:textId="6B515727" w:rsidR="00F5594E" w:rsidRPr="00F86913" w:rsidRDefault="00F5594E" w:rsidP="006C3025">
    <w:pPr>
      <w:pStyle w:val="Footer"/>
      <w:jc w:val="right"/>
      <w:rPr>
        <w:sz w:val="20"/>
        <w:szCs w:val="20"/>
      </w:rPr>
    </w:pPr>
    <w:r w:rsidRPr="00F86913">
      <w:rPr>
        <w:sz w:val="20"/>
        <w:szCs w:val="20"/>
      </w:rPr>
      <w:t xml:space="preserve">Physician Documentation Project Content, Page </w:t>
    </w:r>
    <w:r w:rsidRPr="00F86913">
      <w:rPr>
        <w:rStyle w:val="PageNumber"/>
        <w:sz w:val="20"/>
        <w:szCs w:val="20"/>
      </w:rPr>
      <w:fldChar w:fldCharType="begin"/>
    </w:r>
    <w:r w:rsidRPr="00F86913">
      <w:rPr>
        <w:rStyle w:val="PageNumber"/>
        <w:sz w:val="20"/>
        <w:szCs w:val="20"/>
      </w:rPr>
      <w:instrText xml:space="preserve"> PAGE </w:instrText>
    </w:r>
    <w:r w:rsidRPr="00F86913">
      <w:rPr>
        <w:rStyle w:val="PageNumber"/>
        <w:sz w:val="20"/>
        <w:szCs w:val="20"/>
      </w:rPr>
      <w:fldChar w:fldCharType="separate"/>
    </w:r>
    <w:r w:rsidR="00814F5A">
      <w:rPr>
        <w:rStyle w:val="PageNumber"/>
        <w:noProof/>
        <w:sz w:val="20"/>
        <w:szCs w:val="20"/>
      </w:rPr>
      <w:t>1</w:t>
    </w:r>
    <w:r w:rsidRPr="00F8691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C4C4F" w14:textId="77777777" w:rsidR="00CD1849" w:rsidRDefault="00CD1849" w:rsidP="00BD2D26">
      <w:pPr>
        <w:spacing w:after="0"/>
      </w:pPr>
      <w:r>
        <w:separator/>
      </w:r>
    </w:p>
  </w:footnote>
  <w:footnote w:type="continuationSeparator" w:id="0">
    <w:p w14:paraId="4C52CB11" w14:textId="77777777" w:rsidR="00CD1849" w:rsidRDefault="00CD1849" w:rsidP="00BD2D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385"/>
    <w:multiLevelType w:val="hybridMultilevel"/>
    <w:tmpl w:val="60DA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2F3EA86-3AFE-4B28-AC9E-AA5AA94C1152}"/>
    <w:docVar w:name="dgnword-eventsink" w:val="99175952"/>
  </w:docVars>
  <w:rsids>
    <w:rsidRoot w:val="00A30FDE"/>
    <w:rsid w:val="00003D53"/>
    <w:rsid w:val="00014F9C"/>
    <w:rsid w:val="000718C1"/>
    <w:rsid w:val="00095947"/>
    <w:rsid w:val="000B04B7"/>
    <w:rsid w:val="000B2951"/>
    <w:rsid w:val="000B5C52"/>
    <w:rsid w:val="000F2D3C"/>
    <w:rsid w:val="000F3A0D"/>
    <w:rsid w:val="001274F6"/>
    <w:rsid w:val="001510B8"/>
    <w:rsid w:val="0017132E"/>
    <w:rsid w:val="00174421"/>
    <w:rsid w:val="00176EDA"/>
    <w:rsid w:val="00182843"/>
    <w:rsid w:val="001953F0"/>
    <w:rsid w:val="001A05CE"/>
    <w:rsid w:val="001A3817"/>
    <w:rsid w:val="001B105F"/>
    <w:rsid w:val="001B1EE1"/>
    <w:rsid w:val="001B2FF8"/>
    <w:rsid w:val="001B48EA"/>
    <w:rsid w:val="001C22A3"/>
    <w:rsid w:val="001C5022"/>
    <w:rsid w:val="001E6DF5"/>
    <w:rsid w:val="00202809"/>
    <w:rsid w:val="00202B70"/>
    <w:rsid w:val="0023077C"/>
    <w:rsid w:val="00234CB1"/>
    <w:rsid w:val="002454ED"/>
    <w:rsid w:val="00246EF4"/>
    <w:rsid w:val="00263AA3"/>
    <w:rsid w:val="002726DD"/>
    <w:rsid w:val="00273A4D"/>
    <w:rsid w:val="002A09DA"/>
    <w:rsid w:val="002A4B28"/>
    <w:rsid w:val="002B0F0C"/>
    <w:rsid w:val="002B2664"/>
    <w:rsid w:val="002B2E31"/>
    <w:rsid w:val="002C05B3"/>
    <w:rsid w:val="002C57C8"/>
    <w:rsid w:val="002D6E78"/>
    <w:rsid w:val="002E7564"/>
    <w:rsid w:val="002E7BE3"/>
    <w:rsid w:val="00303A21"/>
    <w:rsid w:val="00343880"/>
    <w:rsid w:val="003500AF"/>
    <w:rsid w:val="00362E01"/>
    <w:rsid w:val="00363FC1"/>
    <w:rsid w:val="00390E9A"/>
    <w:rsid w:val="003A051F"/>
    <w:rsid w:val="003A1178"/>
    <w:rsid w:val="003A1E8C"/>
    <w:rsid w:val="003A1FC2"/>
    <w:rsid w:val="003B1475"/>
    <w:rsid w:val="003C33E4"/>
    <w:rsid w:val="003D7A6A"/>
    <w:rsid w:val="003E3488"/>
    <w:rsid w:val="00413B2A"/>
    <w:rsid w:val="00424199"/>
    <w:rsid w:val="004266EA"/>
    <w:rsid w:val="00427053"/>
    <w:rsid w:val="0045155B"/>
    <w:rsid w:val="0047318F"/>
    <w:rsid w:val="00473939"/>
    <w:rsid w:val="00473950"/>
    <w:rsid w:val="0047456F"/>
    <w:rsid w:val="004D61A7"/>
    <w:rsid w:val="004E17EB"/>
    <w:rsid w:val="004F47BC"/>
    <w:rsid w:val="004F56F4"/>
    <w:rsid w:val="00500FE4"/>
    <w:rsid w:val="00502B69"/>
    <w:rsid w:val="0051039E"/>
    <w:rsid w:val="00510661"/>
    <w:rsid w:val="00511EDB"/>
    <w:rsid w:val="00514BFA"/>
    <w:rsid w:val="00516351"/>
    <w:rsid w:val="00517AB7"/>
    <w:rsid w:val="0052770C"/>
    <w:rsid w:val="00557E96"/>
    <w:rsid w:val="0056213A"/>
    <w:rsid w:val="00564D56"/>
    <w:rsid w:val="005671C4"/>
    <w:rsid w:val="00572B19"/>
    <w:rsid w:val="00574D03"/>
    <w:rsid w:val="00576907"/>
    <w:rsid w:val="0058091D"/>
    <w:rsid w:val="00580B28"/>
    <w:rsid w:val="005971D3"/>
    <w:rsid w:val="005A2D38"/>
    <w:rsid w:val="005A668F"/>
    <w:rsid w:val="005C0875"/>
    <w:rsid w:val="005D7890"/>
    <w:rsid w:val="005E0854"/>
    <w:rsid w:val="005E24C2"/>
    <w:rsid w:val="005E7D31"/>
    <w:rsid w:val="005F093F"/>
    <w:rsid w:val="005F452C"/>
    <w:rsid w:val="005F4B3B"/>
    <w:rsid w:val="00601389"/>
    <w:rsid w:val="0060677F"/>
    <w:rsid w:val="00607D00"/>
    <w:rsid w:val="0061306D"/>
    <w:rsid w:val="00616DE5"/>
    <w:rsid w:val="0063413F"/>
    <w:rsid w:val="0064632C"/>
    <w:rsid w:val="006473AB"/>
    <w:rsid w:val="00654309"/>
    <w:rsid w:val="00672DC0"/>
    <w:rsid w:val="00676F62"/>
    <w:rsid w:val="00681DEA"/>
    <w:rsid w:val="00684EAF"/>
    <w:rsid w:val="006A1161"/>
    <w:rsid w:val="006B5EAB"/>
    <w:rsid w:val="006C3025"/>
    <w:rsid w:val="006C4471"/>
    <w:rsid w:val="006D21D4"/>
    <w:rsid w:val="006E0F26"/>
    <w:rsid w:val="006E23D2"/>
    <w:rsid w:val="0071618C"/>
    <w:rsid w:val="00721CE7"/>
    <w:rsid w:val="00743B18"/>
    <w:rsid w:val="00770E34"/>
    <w:rsid w:val="0077361F"/>
    <w:rsid w:val="00774351"/>
    <w:rsid w:val="00781664"/>
    <w:rsid w:val="007C002B"/>
    <w:rsid w:val="007C57C0"/>
    <w:rsid w:val="007C6205"/>
    <w:rsid w:val="007E570C"/>
    <w:rsid w:val="007F0DE7"/>
    <w:rsid w:val="007F1501"/>
    <w:rsid w:val="00814F5A"/>
    <w:rsid w:val="00816B3A"/>
    <w:rsid w:val="0083426E"/>
    <w:rsid w:val="00836DCE"/>
    <w:rsid w:val="00850764"/>
    <w:rsid w:val="00853385"/>
    <w:rsid w:val="00860FF2"/>
    <w:rsid w:val="00862FC0"/>
    <w:rsid w:val="008749FC"/>
    <w:rsid w:val="008821A7"/>
    <w:rsid w:val="0089189C"/>
    <w:rsid w:val="008B0A25"/>
    <w:rsid w:val="008B6904"/>
    <w:rsid w:val="008C0C30"/>
    <w:rsid w:val="008C5443"/>
    <w:rsid w:val="00910A02"/>
    <w:rsid w:val="00937E17"/>
    <w:rsid w:val="00953BC1"/>
    <w:rsid w:val="009A3BAD"/>
    <w:rsid w:val="009A5A4C"/>
    <w:rsid w:val="009A796E"/>
    <w:rsid w:val="009B1E64"/>
    <w:rsid w:val="009B77EC"/>
    <w:rsid w:val="009C02E7"/>
    <w:rsid w:val="009D26C2"/>
    <w:rsid w:val="009D6A15"/>
    <w:rsid w:val="009D7940"/>
    <w:rsid w:val="009E1CC8"/>
    <w:rsid w:val="009E392C"/>
    <w:rsid w:val="009E70D5"/>
    <w:rsid w:val="00A114D1"/>
    <w:rsid w:val="00A208E0"/>
    <w:rsid w:val="00A22808"/>
    <w:rsid w:val="00A30743"/>
    <w:rsid w:val="00A30FDE"/>
    <w:rsid w:val="00A4000E"/>
    <w:rsid w:val="00A417E8"/>
    <w:rsid w:val="00A45E00"/>
    <w:rsid w:val="00A5480B"/>
    <w:rsid w:val="00AA0FC4"/>
    <w:rsid w:val="00AE3CDA"/>
    <w:rsid w:val="00AE7AED"/>
    <w:rsid w:val="00AF0110"/>
    <w:rsid w:val="00B0596C"/>
    <w:rsid w:val="00B32BC8"/>
    <w:rsid w:val="00B364BE"/>
    <w:rsid w:val="00B45F34"/>
    <w:rsid w:val="00B77A26"/>
    <w:rsid w:val="00BA0DA3"/>
    <w:rsid w:val="00BA1711"/>
    <w:rsid w:val="00BA738E"/>
    <w:rsid w:val="00BB50E7"/>
    <w:rsid w:val="00BC2107"/>
    <w:rsid w:val="00BC48BA"/>
    <w:rsid w:val="00BD2D26"/>
    <w:rsid w:val="00BE106D"/>
    <w:rsid w:val="00BE7437"/>
    <w:rsid w:val="00BF623C"/>
    <w:rsid w:val="00BF6453"/>
    <w:rsid w:val="00C029C2"/>
    <w:rsid w:val="00C13056"/>
    <w:rsid w:val="00C14682"/>
    <w:rsid w:val="00CA4998"/>
    <w:rsid w:val="00CC0524"/>
    <w:rsid w:val="00CC59B5"/>
    <w:rsid w:val="00CD1849"/>
    <w:rsid w:val="00D05967"/>
    <w:rsid w:val="00D20FFC"/>
    <w:rsid w:val="00D223B0"/>
    <w:rsid w:val="00D339D8"/>
    <w:rsid w:val="00D3584C"/>
    <w:rsid w:val="00D44B2E"/>
    <w:rsid w:val="00D45C17"/>
    <w:rsid w:val="00D5094D"/>
    <w:rsid w:val="00D5401C"/>
    <w:rsid w:val="00D57033"/>
    <w:rsid w:val="00D577D6"/>
    <w:rsid w:val="00D629D4"/>
    <w:rsid w:val="00D6479A"/>
    <w:rsid w:val="00D75E50"/>
    <w:rsid w:val="00D86687"/>
    <w:rsid w:val="00DB36F2"/>
    <w:rsid w:val="00DC4163"/>
    <w:rsid w:val="00DC62B2"/>
    <w:rsid w:val="00DD1B97"/>
    <w:rsid w:val="00DE6C7E"/>
    <w:rsid w:val="00DF2FCD"/>
    <w:rsid w:val="00E16CDB"/>
    <w:rsid w:val="00E50F4B"/>
    <w:rsid w:val="00E561E4"/>
    <w:rsid w:val="00E60DDF"/>
    <w:rsid w:val="00E76EC5"/>
    <w:rsid w:val="00E95EC7"/>
    <w:rsid w:val="00EA0DE1"/>
    <w:rsid w:val="00EB578A"/>
    <w:rsid w:val="00ED2F13"/>
    <w:rsid w:val="00EE0C2A"/>
    <w:rsid w:val="00F050CD"/>
    <w:rsid w:val="00F10322"/>
    <w:rsid w:val="00F2671B"/>
    <w:rsid w:val="00F32817"/>
    <w:rsid w:val="00F52EE3"/>
    <w:rsid w:val="00F5594E"/>
    <w:rsid w:val="00F86913"/>
    <w:rsid w:val="00FA1876"/>
    <w:rsid w:val="00FB120F"/>
    <w:rsid w:val="00FD2164"/>
    <w:rsid w:val="00FE2E05"/>
    <w:rsid w:val="00FE44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A8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2D26"/>
  </w:style>
  <w:style w:type="paragraph" w:styleId="Footer">
    <w:name w:val="footer"/>
    <w:basedOn w:val="Normal"/>
    <w:link w:val="Foot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D26"/>
  </w:style>
  <w:style w:type="character" w:styleId="PageNumber">
    <w:name w:val="page number"/>
    <w:basedOn w:val="DefaultParagraphFont"/>
    <w:uiPriority w:val="99"/>
    <w:semiHidden/>
    <w:unhideWhenUsed/>
    <w:rsid w:val="006C3025"/>
  </w:style>
  <w:style w:type="paragraph" w:styleId="Revision">
    <w:name w:val="Revision"/>
    <w:hidden/>
    <w:uiPriority w:val="99"/>
    <w:semiHidden/>
    <w:rsid w:val="00557E9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E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1E4"/>
    <w:pPr>
      <w:spacing w:after="0"/>
      <w:ind w:left="720"/>
    </w:pPr>
    <w:rPr>
      <w:rFonts w:ascii="Calibri" w:hAnsi="Calibri" w:cs="Times New Roman"/>
      <w:sz w:val="22"/>
      <w:szCs w:val="22"/>
    </w:rPr>
  </w:style>
  <w:style w:type="paragraph" w:customStyle="1" w:styleId="Normal0">
    <w:name w:val="[Normal]"/>
    <w:rsid w:val="00176EDA"/>
    <w:pPr>
      <w:autoSpaceDE w:val="0"/>
      <w:autoSpaceDN w:val="0"/>
      <w:adjustRightInd w:val="0"/>
      <w:spacing w:after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2D26"/>
  </w:style>
  <w:style w:type="paragraph" w:styleId="Footer">
    <w:name w:val="footer"/>
    <w:basedOn w:val="Normal"/>
    <w:link w:val="Foot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D26"/>
  </w:style>
  <w:style w:type="character" w:styleId="PageNumber">
    <w:name w:val="page number"/>
    <w:basedOn w:val="DefaultParagraphFont"/>
    <w:uiPriority w:val="99"/>
    <w:semiHidden/>
    <w:unhideWhenUsed/>
    <w:rsid w:val="006C3025"/>
  </w:style>
  <w:style w:type="paragraph" w:styleId="Revision">
    <w:name w:val="Revision"/>
    <w:hidden/>
    <w:uiPriority w:val="99"/>
    <w:semiHidden/>
    <w:rsid w:val="00557E9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E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1E4"/>
    <w:pPr>
      <w:spacing w:after="0"/>
      <w:ind w:left="720"/>
    </w:pPr>
    <w:rPr>
      <w:rFonts w:ascii="Calibri" w:hAnsi="Calibri" w:cs="Times New Roman"/>
      <w:sz w:val="22"/>
      <w:szCs w:val="22"/>
    </w:rPr>
  </w:style>
  <w:style w:type="paragraph" w:customStyle="1" w:styleId="Normal0">
    <w:name w:val="[Normal]"/>
    <w:rsid w:val="00176EDA"/>
    <w:pPr>
      <w:autoSpaceDE w:val="0"/>
      <w:autoSpaceDN w:val="0"/>
      <w:adjustRightInd w:val="0"/>
      <w:spacing w:after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ADD7B9-E9AC-46AA-A0BA-116A6E62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94340028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SHIUH</dc:creator>
  <cp:lastModifiedBy>Shiuh, Timothy Y.</cp:lastModifiedBy>
  <cp:revision>2</cp:revision>
  <cp:lastPrinted>2014-01-24T19:08:00Z</cp:lastPrinted>
  <dcterms:created xsi:type="dcterms:W3CDTF">2014-05-16T15:16:00Z</dcterms:created>
  <dcterms:modified xsi:type="dcterms:W3CDTF">2014-05-16T15:16:00Z</dcterms:modified>
</cp:coreProperties>
</file>