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99" w:rsidRPr="002B0DA3" w:rsidRDefault="009E6499" w:rsidP="009E6499">
      <w:pPr>
        <w:contextualSpacing/>
        <w:rPr>
          <w:sz w:val="24"/>
          <w:szCs w:val="24"/>
        </w:rPr>
      </w:pPr>
    </w:p>
    <w:p w:rsidR="00A80FE1" w:rsidRDefault="00A80FE1">
      <w:pPr>
        <w:rPr>
          <w:b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Procedure list search options</w:t>
      </w:r>
      <w:r w:rsidR="00000B9D">
        <w:rPr>
          <w:b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expanded</w:t>
      </w:r>
    </w:p>
    <w:p w:rsidR="00F72C9C" w:rsidRPr="00A80FE1" w:rsidRDefault="00A80FE1">
      <w:pPr>
        <w:rPr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0FE1">
        <w:rPr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Tips to easier searching:</w:t>
      </w:r>
    </w:p>
    <w:p w:rsidR="006E32BD" w:rsidRDefault="006E32BD" w:rsidP="0093436A">
      <w:pPr>
        <w:pStyle w:val="ListParagraph"/>
        <w:numPr>
          <w:ilvl w:val="0"/>
          <w:numId w:val="1"/>
        </w:numPr>
      </w:pPr>
      <w:r>
        <w:t>Se</w:t>
      </w:r>
      <w:r w:rsidR="00F72C9C">
        <w:t xml:space="preserve">t filter to </w:t>
      </w:r>
      <w:r w:rsidR="00F72C9C" w:rsidRPr="0093436A">
        <w:rPr>
          <w:u w:val="single"/>
        </w:rPr>
        <w:t>‘contains’</w:t>
      </w:r>
    </w:p>
    <w:p w:rsidR="00F72C9C" w:rsidRDefault="00A80FE1" w:rsidP="002C0CE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C6CD0" wp14:editId="506738C9">
                <wp:simplePos x="0" y="0"/>
                <wp:positionH relativeFrom="column">
                  <wp:posOffset>1658620</wp:posOffset>
                </wp:positionH>
                <wp:positionV relativeFrom="paragraph">
                  <wp:posOffset>116840</wp:posOffset>
                </wp:positionV>
                <wp:extent cx="770255" cy="304800"/>
                <wp:effectExtent l="0" t="0" r="1079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30.6pt;margin-top:9.2pt;width:60.6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" filled="f" strokecolor="red" strokeweight="2pt"/>
            </w:pict>
          </mc:Fallback>
        </mc:AlternateContent>
      </w:r>
      <w:r w:rsidR="00F72C9C">
        <w:rPr>
          <w:noProof/>
        </w:rPr>
        <w:drawing>
          <wp:inline distT="0" distB="0" distL="0" distR="0" wp14:anchorId="7BADC39C" wp14:editId="5436309B">
            <wp:extent cx="3318164" cy="651164"/>
            <wp:effectExtent l="0" t="0" r="0" b="0"/>
            <wp:docPr id="17" name="Picture 17" descr="cid:image003.jpg@01CE9DA4.AC286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9DA4.AC2869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36"/>
                    <a:stretch/>
                  </pic:blipFill>
                  <pic:spPr bwMode="auto">
                    <a:xfrm>
                      <a:off x="0" y="0"/>
                      <a:ext cx="3322153" cy="65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D1A" w:rsidRPr="005E5D1A" w:rsidRDefault="00000B9D" w:rsidP="005E5D1A">
      <w:p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E5D1A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Common pr</w:t>
      </w:r>
      <w:r w:rsidR="009616D2" w:rsidRPr="005E5D1A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ocedures</w:t>
      </w:r>
      <w:r w:rsidRPr="005E5D1A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93436A" w:rsidRPr="0093436A" w:rsidRDefault="0093436A" w:rsidP="0093436A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3436A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3436A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Search </w:t>
      </w:r>
      <w:r w:rsidRPr="0093436A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Central line </w:t>
      </w:r>
    </w:p>
    <w:p w:rsidR="0093436A" w:rsidRDefault="00A80FE1" w:rsidP="0093436A">
      <w:p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5521A934" wp14:editId="076519EB">
            <wp:extent cx="3315506" cy="122612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978" t="41018" r="42971" b="37294"/>
                    <a:stretch/>
                  </pic:blipFill>
                  <pic:spPr bwMode="auto">
                    <a:xfrm>
                      <a:off x="0" y="0"/>
                      <a:ext cx="3327737" cy="123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2BD" w:rsidRDefault="0093436A" w:rsidP="0093436A">
      <w:pPr>
        <w:pStyle w:val="ListParagraph"/>
        <w:numPr>
          <w:ilvl w:val="0"/>
          <w:numId w:val="1"/>
        </w:numPr>
      </w:pPr>
      <w:r w:rsidRPr="0093436A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Search</w:t>
      </w:r>
      <w:r w:rsidRPr="0093436A">
        <w:rPr>
          <w:rFonts w:ascii="Arial" w:hAnsi="Arial" w:cs="Arial"/>
          <w:color w:val="FF0000"/>
          <w:sz w:val="24"/>
          <w:szCs w:val="24"/>
        </w:rPr>
        <w:t xml:space="preserve"> </w:t>
      </w:r>
      <w:r w:rsidR="008A7E10" w:rsidRPr="0093436A">
        <w:rPr>
          <w:rFonts w:ascii="Arial" w:hAnsi="Arial" w:cs="Arial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Arterial Line</w:t>
      </w:r>
    </w:p>
    <w:p w:rsidR="005E5D1A" w:rsidRDefault="008A7E10">
      <w:pPr>
        <w:contextualSpacing/>
        <w:rPr>
          <w:rFonts w:ascii="Arial" w:hAnsi="Arial" w:cs="Arial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648A3C44" wp14:editId="2636DB1D">
            <wp:extent cx="3622160" cy="1011382"/>
            <wp:effectExtent l="0" t="0" r="0" b="0"/>
            <wp:docPr id="19" name="Picture 19" descr="cid:image005.jpg@01CE9DA7.5FB30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CE9DA7.5FB304B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47" b="37884"/>
                    <a:stretch/>
                  </pic:blipFill>
                  <pic:spPr bwMode="auto">
                    <a:xfrm>
                      <a:off x="0" y="0"/>
                      <a:ext cx="3622160" cy="10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D1A" w:rsidRDefault="005E5D1A">
      <w:pPr>
        <w:contextualSpacing/>
        <w:rPr>
          <w:rFonts w:ascii="Arial" w:hAnsi="Arial" w:cs="Arial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E5D1A" w:rsidRPr="005E5D1A" w:rsidRDefault="0093436A" w:rsidP="005E5D1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D1A">
        <w:rPr>
          <w:rFonts w:ascii="Arial" w:hAnsi="Arial" w:cs="Arial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Search </w:t>
      </w:r>
      <w:r w:rsidRPr="005E5D1A">
        <w:rPr>
          <w:rFonts w:ascii="Arial" w:hAnsi="Arial"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removal of joint prosthesis</w:t>
      </w:r>
      <w:r w:rsidRPr="005E5D1A">
        <w:rPr>
          <w:rFonts w:ascii="Arial" w:hAnsi="Arial" w:cs="Arial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scroll down</w:t>
      </w:r>
    </w:p>
    <w:p w:rsidR="00A21E63" w:rsidRDefault="009616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FF6AA" wp14:editId="5186B68B">
                <wp:simplePos x="0" y="0"/>
                <wp:positionH relativeFrom="column">
                  <wp:posOffset>-65405</wp:posOffset>
                </wp:positionH>
                <wp:positionV relativeFrom="paragraph">
                  <wp:posOffset>840740</wp:posOffset>
                </wp:positionV>
                <wp:extent cx="770255" cy="304800"/>
                <wp:effectExtent l="0" t="0" r="1079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304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5.15pt;margin-top:66.2pt;width:60.6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5C3B8" wp14:editId="36023FCA">
                <wp:simplePos x="0" y="0"/>
                <wp:positionH relativeFrom="column">
                  <wp:posOffset>2540</wp:posOffset>
                </wp:positionH>
                <wp:positionV relativeFrom="paragraph">
                  <wp:posOffset>340302</wp:posOffset>
                </wp:positionV>
                <wp:extent cx="1286510" cy="304800"/>
                <wp:effectExtent l="0" t="0" r="2794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04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.2pt;margin-top:26.8pt;width:101.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" filled="f" strokecolor="red" strokeweight="2pt"/>
            </w:pict>
          </mc:Fallback>
        </mc:AlternateContent>
      </w:r>
      <w:r w:rsidR="003F4006">
        <w:rPr>
          <w:noProof/>
        </w:rPr>
        <w:drawing>
          <wp:inline distT="0" distB="0" distL="0" distR="0" wp14:anchorId="0F55E8F9" wp14:editId="6DD761F6">
            <wp:extent cx="3594236" cy="1080655"/>
            <wp:effectExtent l="0" t="0" r="6350" b="5715"/>
            <wp:docPr id="20" name="Picture 20" descr="cid:image003.jpg@01CE9DA8.2837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9DA8.2837436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84"/>
                    <a:stretch/>
                  </pic:blipFill>
                  <pic:spPr bwMode="auto">
                    <a:xfrm>
                      <a:off x="0" y="0"/>
                      <a:ext cx="3594236" cy="10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B9D" w:rsidRPr="005E5D1A" w:rsidRDefault="00000B9D" w:rsidP="005E5D1A">
      <w:pPr>
        <w:pStyle w:val="ListParagraph"/>
        <w:numPr>
          <w:ilvl w:val="0"/>
          <w:numId w:val="1"/>
        </w:num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D1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Utilize Add </w:t>
      </w:r>
      <w:r w:rsidR="009616D2" w:rsidRPr="005E5D1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to Favorites: Highlight </w:t>
      </w:r>
      <w:r w:rsidR="005E5D1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row and add</w:t>
      </w:r>
    </w:p>
    <w:p w:rsidR="005E5D1A" w:rsidRDefault="00000B9D" w:rsidP="0093436A">
      <w:pPr>
        <w:contextualSpacing/>
        <w:rPr>
          <w:b/>
          <w:noProof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3B3F54D" wp14:editId="29D6335C">
            <wp:extent cx="3172691" cy="86590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0185" r="47239" b="52347"/>
                    <a:stretch/>
                  </pic:blipFill>
                  <pic:spPr bwMode="auto">
                    <a:xfrm>
                      <a:off x="0" y="0"/>
                      <a:ext cx="3175719" cy="86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D1A" w:rsidRDefault="005E5D1A" w:rsidP="0093436A">
      <w:pPr>
        <w:contextualSpacing/>
        <w:rPr>
          <w:b/>
          <w:noProof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616D2" w:rsidRPr="005E5D1A" w:rsidRDefault="009616D2" w:rsidP="005E5D1A">
      <w:pPr>
        <w:pStyle w:val="ListParagraph"/>
        <w:numPr>
          <w:ilvl w:val="0"/>
          <w:numId w:val="1"/>
        </w:numPr>
        <w:rPr>
          <w:b/>
          <w:noProof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D1A">
        <w:rPr>
          <w:b/>
          <w:noProof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From the Procedure screen click on Favorites to open your favorites folder</w:t>
      </w:r>
    </w:p>
    <w:p w:rsidR="005E5D1A" w:rsidRDefault="0093436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D2698" wp14:editId="713E4459">
                <wp:simplePos x="0" y="0"/>
                <wp:positionH relativeFrom="column">
                  <wp:posOffset>971492</wp:posOffset>
                </wp:positionH>
                <wp:positionV relativeFrom="paragraph">
                  <wp:posOffset>791903</wp:posOffset>
                </wp:positionV>
                <wp:extent cx="1024890" cy="214630"/>
                <wp:effectExtent l="0" t="0" r="22860" b="139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2146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76.5pt;margin-top:62.35pt;width:80.7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CD0EDD5" wp14:editId="76410CF8">
            <wp:extent cx="3172691" cy="108758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55351" r="65031" b="9424"/>
                    <a:stretch/>
                  </pic:blipFill>
                  <pic:spPr bwMode="auto">
                    <a:xfrm>
                      <a:off x="0" y="0"/>
                      <a:ext cx="3189940" cy="109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06F" w:rsidRDefault="0001306F" w:rsidP="00A21E63">
      <w:pPr>
        <w:rPr>
          <w:b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3505200" cy="0"/>
                <wp:effectExtent l="0" t="0" r="19050" b="19050"/>
                <wp:wrapNone/>
                <wp:docPr id="673" name="Straight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27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" strokecolor="#bc4542 [3045]"/>
            </w:pict>
          </mc:Fallback>
        </mc:AlternateContent>
      </w:r>
    </w:p>
    <w:p w:rsidR="00A21E63" w:rsidRDefault="005E5D1A" w:rsidP="00A21E63">
      <w:pPr>
        <w:rPr>
          <w:b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I&amp;O graph</w:t>
      </w:r>
      <w:r w:rsidR="0001306F">
        <w:rPr>
          <w:b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is back!</w:t>
      </w:r>
    </w:p>
    <w:p w:rsidR="00893A8D" w:rsidRDefault="00893A8D" w:rsidP="00A21E63">
      <w:pPr>
        <w:rPr>
          <w:b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B8B64" wp14:editId="423F5A90">
                <wp:simplePos x="0" y="0"/>
                <wp:positionH relativeFrom="column">
                  <wp:posOffset>1231712</wp:posOffset>
                </wp:positionH>
                <wp:positionV relativeFrom="paragraph">
                  <wp:posOffset>1194117</wp:posOffset>
                </wp:positionV>
                <wp:extent cx="808953" cy="649376"/>
                <wp:effectExtent l="22543" t="0" r="33337" b="52388"/>
                <wp:wrapNone/>
                <wp:docPr id="28" name="Curved 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1357">
                          <a:off x="0" y="0"/>
                          <a:ext cx="808953" cy="649376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6756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8" o:spid="_x0000_s1026" type="#_x0000_t104" style="position:absolute;margin-left:97pt;margin-top:94pt;width:63.7pt;height:51.15pt;rotation:-622443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" adj="12930,19432,7939" fillcolor="#c0504d [3205]" strokecolor="#f79646 [32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3821AFC" wp14:editId="0151F2C4">
            <wp:extent cx="2505075" cy="1538443"/>
            <wp:effectExtent l="0" t="0" r="0" b="5080"/>
            <wp:docPr id="27" name="Picture 27" descr="cid:image006.jpg@01CE9DB1.3EB3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CE9DB1.3EB3670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28" r="75394" b="6286"/>
                    <a:stretch/>
                  </pic:blipFill>
                  <pic:spPr bwMode="auto">
                    <a:xfrm>
                      <a:off x="0" y="0"/>
                      <a:ext cx="2505075" cy="153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5D1A" w:rsidRPr="00215C1C" w:rsidRDefault="00893A8D" w:rsidP="00A21E63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15C1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Click on Graphs</w:t>
      </w:r>
    </w:p>
    <w:p w:rsidR="00A21E63" w:rsidRDefault="00A21E63"/>
    <w:p w:rsidR="00215C1C" w:rsidRDefault="00215C1C" w:rsidP="00215C1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93DE2" wp14:editId="0E57D973">
                <wp:simplePos x="0" y="0"/>
                <wp:positionH relativeFrom="column">
                  <wp:posOffset>0</wp:posOffset>
                </wp:positionH>
                <wp:positionV relativeFrom="paragraph">
                  <wp:posOffset>1248410</wp:posOffset>
                </wp:positionV>
                <wp:extent cx="603885" cy="1752600"/>
                <wp:effectExtent l="0" t="0" r="24765" b="19050"/>
                <wp:wrapNone/>
                <wp:docPr id="672" name="Bent Arrow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1752600"/>
                        </a:xfrm>
                        <a:prstGeom prst="bentArrow">
                          <a:avLst>
                            <a:gd name="adj1" fmla="val 20268"/>
                            <a:gd name="adj2" fmla="val 25000"/>
                            <a:gd name="adj3" fmla="val 26577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672" o:spid="_x0000_s1026" style="position:absolute;margin-left:0;margin-top:98.3pt;width:47.55pt;height:1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885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" path="m,1752600l,353973c,208059,118286,89773,264200,89773r179190,1l443390,,603885,150971,443390,301943r,-89774l264200,212169v-78316,,-141804,63488,-141804,141804c122396,820182,122395,1286391,122395,1752600l,1752600xe" fillcolor="#4f81bd [3204]" strokecolor="#243f60 [1604]" strokeweight="2pt">
                <v:path arrowok="t" o:connecttype="custom" o:connectlocs="0,1752600;0,353973;264200,89773;443390,89774;443390,0;603885,150971;443390,301943;443390,212169;264200,212169;122396,353973;122395,1752600;0,175260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8892B" wp14:editId="61C2FBEE">
                <wp:simplePos x="0" y="0"/>
                <wp:positionH relativeFrom="column">
                  <wp:posOffset>1628775</wp:posOffset>
                </wp:positionH>
                <wp:positionV relativeFrom="paragraph">
                  <wp:posOffset>1286510</wp:posOffset>
                </wp:positionV>
                <wp:extent cx="313690" cy="1997075"/>
                <wp:effectExtent l="0" t="3493" r="25718" b="25717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3690" cy="1997075"/>
                        </a:xfrm>
                        <a:prstGeom prst="rightBrace">
                          <a:avLst>
                            <a:gd name="adj1" fmla="val 8333"/>
                            <a:gd name="adj2" fmla="val 4952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1" o:spid="_x0000_s1026" type="#_x0000_t88" style="position:absolute;margin-left:128.25pt;margin-top:101.3pt;width:24.7pt;height:157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" adj="283,10697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7B3FA" wp14:editId="29D0417B">
                <wp:simplePos x="0" y="0"/>
                <wp:positionH relativeFrom="column">
                  <wp:posOffset>2799398</wp:posOffset>
                </wp:positionH>
                <wp:positionV relativeFrom="paragraph">
                  <wp:posOffset>1667193</wp:posOffset>
                </wp:positionV>
                <wp:extent cx="1216025" cy="323850"/>
                <wp:effectExtent l="7938" t="0" r="11112" b="11113"/>
                <wp:wrapNone/>
                <wp:docPr id="30" name="Curved 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6025" cy="3238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30" o:spid="_x0000_s1026" type="#_x0000_t104" style="position:absolute;margin-left:220.45pt;margin-top:131.3pt;width:95.75pt;height:25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" adj="18724,20881,540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56CE659" wp14:editId="2DCDB5EE">
            <wp:extent cx="3381375" cy="2209800"/>
            <wp:effectExtent l="0" t="0" r="9525" b="0"/>
            <wp:docPr id="29" name="Picture 29" descr="cid:image008.jpg@01CE9DB1.3EB3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8.jpg@01CE9DB1.3EB3670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5365" r="2884" b="9370"/>
                    <a:stretch/>
                  </pic:blipFill>
                  <pic:spPr bwMode="auto">
                    <a:xfrm>
                      <a:off x="0" y="0"/>
                      <a:ext cx="3383280" cy="22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BA4" w:rsidRDefault="00215C1C" w:rsidP="00215C1C">
      <w:pPr>
        <w:ind w:left="720" w:firstLine="720"/>
      </w:pPr>
      <w:r>
        <w:t xml:space="preserve">              </w:t>
      </w:r>
      <w:r w:rsidRPr="00215C1C">
        <w:rPr>
          <w:b/>
          <w:color w:val="FF0000"/>
        </w:rPr>
        <w:t xml:space="preserve"> Dates</w:t>
      </w:r>
      <w:r>
        <w:tab/>
      </w:r>
      <w:r w:rsidRPr="00215C1C">
        <w:rPr>
          <w:color w:val="0070C0"/>
        </w:rPr>
        <w:t xml:space="preserve">     </w:t>
      </w:r>
      <w:r w:rsidRPr="00215C1C">
        <w:rPr>
          <w:b/>
          <w:color w:val="0070C0"/>
        </w:rPr>
        <w:t>Color coded</w:t>
      </w:r>
      <w:r w:rsidRPr="00215C1C">
        <w:rPr>
          <w:b/>
          <w:color w:val="0070C0"/>
        </w:rPr>
        <w:tab/>
        <w:t>Legend</w:t>
      </w:r>
    </w:p>
    <w:p w:rsidR="009616D2" w:rsidRDefault="00215C1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0857" wp14:editId="512FA92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6220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C1C" w:rsidRDefault="00215C1C">
                            <w:pPr>
                              <w:contextualSpacing/>
                            </w:pPr>
                            <w:r w:rsidRPr="00215C1C">
                              <w:rPr>
                                <w:b/>
                              </w:rPr>
                              <w:t>Intake</w:t>
                            </w:r>
                            <w:r>
                              <w:t xml:space="preserve"> graphs above the zero line</w:t>
                            </w:r>
                          </w:p>
                          <w:p w:rsidR="00215C1C" w:rsidRDefault="00215C1C">
                            <w:pPr>
                              <w:contextualSpacing/>
                            </w:pPr>
                            <w:r w:rsidRPr="00215C1C">
                              <w:rPr>
                                <w:b/>
                              </w:rPr>
                              <w:t>Outputs</w:t>
                            </w:r>
                            <w:r>
                              <w:t xml:space="preserve"> display below the zero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pt;height:110.55pt;z-index:2516776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G+JAIAAEc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">
                <v:textbox style="mso-fit-shape-to-text:t">
                  <w:txbxContent>
                    <w:p w:rsidR="00215C1C" w:rsidRDefault="00215C1C">
                      <w:pPr>
                        <w:contextualSpacing/>
                      </w:pPr>
                      <w:r w:rsidRPr="00215C1C">
                        <w:rPr>
                          <w:b/>
                        </w:rPr>
                        <w:t>Intake</w:t>
                      </w:r>
                      <w:r>
                        <w:t xml:space="preserve"> graphs above the zero line</w:t>
                      </w:r>
                    </w:p>
                    <w:p w:rsidR="00215C1C" w:rsidRDefault="00215C1C">
                      <w:pPr>
                        <w:contextualSpacing/>
                      </w:pPr>
                      <w:r w:rsidRPr="00215C1C">
                        <w:rPr>
                          <w:b/>
                        </w:rPr>
                        <w:t>Outputs</w:t>
                      </w:r>
                      <w:r>
                        <w:t xml:space="preserve"> display below the zero line</w:t>
                      </w:r>
                    </w:p>
                  </w:txbxContent>
                </v:textbox>
              </v:shape>
            </w:pict>
          </mc:Fallback>
        </mc:AlternateContent>
      </w:r>
    </w:p>
    <w:p w:rsidR="009616D2" w:rsidRDefault="009616D2"/>
    <w:p w:rsidR="009616D2" w:rsidRDefault="009616D2"/>
    <w:p w:rsidR="00B46BA4" w:rsidRDefault="009616D2">
      <w:r>
        <w:t>JGG</w:t>
      </w:r>
    </w:p>
    <w:sectPr w:rsidR="00B46BA4" w:rsidSect="00000B9D">
      <w:headerReference w:type="default" r:id="rId21"/>
      <w:pgSz w:w="12240" w:h="15840"/>
      <w:pgMar w:top="720" w:right="432" w:bottom="720" w:left="432" w:header="432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F5" w:rsidRDefault="007512F5" w:rsidP="00F92D03">
      <w:pPr>
        <w:spacing w:after="0"/>
      </w:pPr>
      <w:r>
        <w:separator/>
      </w:r>
    </w:p>
  </w:endnote>
  <w:endnote w:type="continuationSeparator" w:id="0">
    <w:p w:rsidR="007512F5" w:rsidRDefault="007512F5" w:rsidP="00F92D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F5" w:rsidRDefault="007512F5" w:rsidP="00F92D03">
      <w:pPr>
        <w:spacing w:after="0"/>
      </w:pPr>
      <w:r>
        <w:separator/>
      </w:r>
    </w:p>
  </w:footnote>
  <w:footnote w:type="continuationSeparator" w:id="0">
    <w:p w:rsidR="007512F5" w:rsidRDefault="007512F5" w:rsidP="00F92D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03" w:rsidRDefault="00F92D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9621E" wp14:editId="48E5DC69">
              <wp:simplePos x="0" y="0"/>
              <wp:positionH relativeFrom="column">
                <wp:posOffset>852221</wp:posOffset>
              </wp:positionH>
              <wp:positionV relativeFrom="paragraph">
                <wp:posOffset>-215798</wp:posOffset>
              </wp:positionV>
              <wp:extent cx="1828800" cy="5486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92D03" w:rsidRPr="001E4C52" w:rsidRDefault="00F92D03" w:rsidP="00F92D03">
                          <w:pPr>
                            <w:rPr>
                              <w:b/>
                              <w:color w:val="00B050"/>
                              <w:sz w:val="60"/>
                              <w:szCs w:val="6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1E4C52">
                            <w:rPr>
                              <w:b/>
                              <w:color w:val="00B050"/>
                              <w:sz w:val="60"/>
                              <w:szCs w:val="6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PowerChart 2013 Upgrade 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1pt;margin-top:-17pt;width:2in;height:43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" filled="f" stroked="f">
              <v:textbox>
                <w:txbxContent>
                  <w:p w:rsidR="00F92D03" w:rsidRPr="001E4C52" w:rsidRDefault="00F92D03" w:rsidP="00F92D03">
                    <w:pPr>
                      <w:rPr>
                        <w:b/>
                        <w:color w:val="00B050"/>
                        <w:sz w:val="60"/>
                        <w:szCs w:val="60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1E4C52">
                      <w:rPr>
                        <w:b/>
                        <w:color w:val="00B050"/>
                        <w:sz w:val="60"/>
                        <w:szCs w:val="60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PowerChart 2013 Upgrade News</w:t>
                    </w:r>
                  </w:p>
                </w:txbxContent>
              </v:textbox>
            </v:shape>
          </w:pict>
        </mc:Fallback>
      </mc:AlternateContent>
    </w:r>
  </w:p>
  <w:p w:rsidR="00F92D03" w:rsidRDefault="00F92D03">
    <w:pPr>
      <w:pStyle w:val="Header"/>
    </w:pPr>
  </w:p>
  <w:p w:rsidR="00F92D03" w:rsidRPr="00F92D03" w:rsidRDefault="00F72C9C" w:rsidP="00F92D03">
    <w:pPr>
      <w:pStyle w:val="Header"/>
      <w:ind w:left="1440"/>
      <w:rPr>
        <w:b/>
      </w:rPr>
    </w:pPr>
    <w:r>
      <w:rPr>
        <w:b/>
      </w:rPr>
      <w:t>8/20</w:t>
    </w:r>
    <w:r w:rsidR="00F92D03" w:rsidRPr="00F92D03">
      <w:rPr>
        <w:b/>
      </w:rPr>
      <w:t>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2B36"/>
    <w:multiLevelType w:val="hybridMultilevel"/>
    <w:tmpl w:val="B24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03"/>
    <w:rsid w:val="00000B9D"/>
    <w:rsid w:val="0001306F"/>
    <w:rsid w:val="001E4C52"/>
    <w:rsid w:val="00215C1C"/>
    <w:rsid w:val="002B0DA3"/>
    <w:rsid w:val="002C0CED"/>
    <w:rsid w:val="003F4006"/>
    <w:rsid w:val="00402FC8"/>
    <w:rsid w:val="005E5D1A"/>
    <w:rsid w:val="00627479"/>
    <w:rsid w:val="006D5C2D"/>
    <w:rsid w:val="006E32BD"/>
    <w:rsid w:val="006F21E1"/>
    <w:rsid w:val="007512F5"/>
    <w:rsid w:val="00777A51"/>
    <w:rsid w:val="00893A8D"/>
    <w:rsid w:val="008A7E10"/>
    <w:rsid w:val="0093436A"/>
    <w:rsid w:val="009616D2"/>
    <w:rsid w:val="00967A43"/>
    <w:rsid w:val="009E6499"/>
    <w:rsid w:val="00A21E63"/>
    <w:rsid w:val="00A80FE1"/>
    <w:rsid w:val="00B46BA4"/>
    <w:rsid w:val="00B86C2C"/>
    <w:rsid w:val="00CB1273"/>
    <w:rsid w:val="00F72C9C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D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2D03"/>
  </w:style>
  <w:style w:type="paragraph" w:styleId="Footer">
    <w:name w:val="footer"/>
    <w:basedOn w:val="Normal"/>
    <w:link w:val="FooterChar"/>
    <w:uiPriority w:val="99"/>
    <w:unhideWhenUsed/>
    <w:rsid w:val="00F92D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2D03"/>
  </w:style>
  <w:style w:type="paragraph" w:styleId="BalloonText">
    <w:name w:val="Balloon Text"/>
    <w:basedOn w:val="Normal"/>
    <w:link w:val="BalloonTextChar"/>
    <w:uiPriority w:val="99"/>
    <w:semiHidden/>
    <w:unhideWhenUsed/>
    <w:rsid w:val="006E32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D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2D03"/>
  </w:style>
  <w:style w:type="paragraph" w:styleId="Footer">
    <w:name w:val="footer"/>
    <w:basedOn w:val="Normal"/>
    <w:link w:val="FooterChar"/>
    <w:uiPriority w:val="99"/>
    <w:unhideWhenUsed/>
    <w:rsid w:val="00F92D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2D03"/>
  </w:style>
  <w:style w:type="paragraph" w:styleId="BalloonText">
    <w:name w:val="Balloon Text"/>
    <w:basedOn w:val="Normal"/>
    <w:link w:val="BalloonTextChar"/>
    <w:uiPriority w:val="99"/>
    <w:semiHidden/>
    <w:unhideWhenUsed/>
    <w:rsid w:val="006E32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cid:image006.jpg@01CE9DB1.3EB3670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cid:image005.jpg@01CE9DA7.5FB304B0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cid:image008.jpg@01CE9DB1.3EB367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cid:image003.jpg@01CE9DA4.AC286950" TargetMode="External"/><Relationship Id="rId14" Type="http://schemas.openxmlformats.org/officeDocument/2006/relationships/image" Target="cid:image003.jpg@01CE9DA8.283743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62195C64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Zsoldos</dc:creator>
  <cp:lastModifiedBy>Gibson-Gerrity, Janice L.</cp:lastModifiedBy>
  <cp:revision>5</cp:revision>
  <cp:lastPrinted>2013-08-20T18:01:00Z</cp:lastPrinted>
  <dcterms:created xsi:type="dcterms:W3CDTF">2013-08-20T18:26:00Z</dcterms:created>
  <dcterms:modified xsi:type="dcterms:W3CDTF">2013-08-20T18:45:00Z</dcterms:modified>
</cp:coreProperties>
</file>