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C" w:rsidRPr="008F2EA0" w:rsidRDefault="0018601E">
      <w:pPr>
        <w:rPr>
          <w:b/>
          <w:sz w:val="26"/>
          <w:szCs w:val="26"/>
        </w:rPr>
      </w:pPr>
      <w:r w:rsidRPr="008F2EA0">
        <w:rPr>
          <w:b/>
          <w:sz w:val="26"/>
          <w:szCs w:val="26"/>
        </w:rPr>
        <w:t xml:space="preserve">Powerchart </w:t>
      </w:r>
      <w:r w:rsidR="00617C76" w:rsidRPr="008F2EA0">
        <w:rPr>
          <w:b/>
          <w:sz w:val="26"/>
          <w:szCs w:val="26"/>
        </w:rPr>
        <w:t>Enhancement</w:t>
      </w:r>
      <w:r w:rsidRPr="008F2EA0">
        <w:rPr>
          <w:b/>
          <w:sz w:val="26"/>
          <w:szCs w:val="26"/>
        </w:rPr>
        <w:t>:</w:t>
      </w:r>
      <w:r w:rsidR="00617C76" w:rsidRPr="008F2EA0">
        <w:rPr>
          <w:b/>
          <w:sz w:val="26"/>
          <w:szCs w:val="26"/>
        </w:rPr>
        <w:t xml:space="preserve">  </w:t>
      </w:r>
      <w:r w:rsidRPr="008F2EA0">
        <w:rPr>
          <w:b/>
          <w:sz w:val="26"/>
          <w:szCs w:val="26"/>
        </w:rPr>
        <w:t xml:space="preserve"> </w:t>
      </w:r>
      <w:r w:rsidR="004E6304" w:rsidRPr="008F2EA0">
        <w:rPr>
          <w:b/>
          <w:sz w:val="26"/>
          <w:szCs w:val="26"/>
        </w:rPr>
        <w:t xml:space="preserve">Medication </w:t>
      </w:r>
      <w:r w:rsidRPr="008F2EA0">
        <w:rPr>
          <w:b/>
          <w:sz w:val="26"/>
          <w:szCs w:val="26"/>
        </w:rPr>
        <w:t xml:space="preserve">Clinical Decision Support   </w:t>
      </w:r>
    </w:p>
    <w:p w:rsidR="00552E55" w:rsidRPr="008F2EA0" w:rsidRDefault="0018601E" w:rsidP="00552E55">
      <w:pPr>
        <w:rPr>
          <w:b/>
          <w:sz w:val="26"/>
          <w:szCs w:val="26"/>
        </w:rPr>
      </w:pPr>
      <w:r w:rsidRPr="008F2EA0">
        <w:rPr>
          <w:sz w:val="26"/>
          <w:szCs w:val="26"/>
        </w:rPr>
        <w:t xml:space="preserve">As part of an initiative to improve </w:t>
      </w:r>
      <w:r w:rsidR="004E6304" w:rsidRPr="008F2EA0">
        <w:rPr>
          <w:sz w:val="26"/>
          <w:szCs w:val="26"/>
        </w:rPr>
        <w:t xml:space="preserve">medication </w:t>
      </w:r>
      <w:r w:rsidRPr="008F2EA0">
        <w:rPr>
          <w:sz w:val="26"/>
          <w:szCs w:val="26"/>
        </w:rPr>
        <w:t xml:space="preserve">clinical decision support and eliminate nuisance alerting, </w:t>
      </w:r>
      <w:r w:rsidR="00552E55" w:rsidRPr="008F2EA0">
        <w:rPr>
          <w:sz w:val="26"/>
          <w:szCs w:val="26"/>
        </w:rPr>
        <w:t>a few changes</w:t>
      </w:r>
      <w:r w:rsidR="00045322" w:rsidRPr="008F2EA0">
        <w:rPr>
          <w:sz w:val="26"/>
          <w:szCs w:val="26"/>
        </w:rPr>
        <w:t xml:space="preserve"> </w:t>
      </w:r>
      <w:r w:rsidR="00552E55" w:rsidRPr="008F2EA0">
        <w:rPr>
          <w:sz w:val="26"/>
          <w:szCs w:val="26"/>
        </w:rPr>
        <w:t>are being</w:t>
      </w:r>
      <w:r w:rsidRPr="008F2EA0">
        <w:rPr>
          <w:sz w:val="26"/>
          <w:szCs w:val="26"/>
        </w:rPr>
        <w:t xml:space="preserve"> implement</w:t>
      </w:r>
      <w:r w:rsidR="00552E55" w:rsidRPr="008F2EA0">
        <w:rPr>
          <w:sz w:val="26"/>
          <w:szCs w:val="26"/>
        </w:rPr>
        <w:t xml:space="preserve">ed </w:t>
      </w:r>
      <w:r w:rsidRPr="008F2EA0">
        <w:rPr>
          <w:sz w:val="26"/>
          <w:szCs w:val="26"/>
        </w:rPr>
        <w:t>within Powerchart.</w:t>
      </w:r>
      <w:r w:rsidR="00552E55" w:rsidRPr="008F2EA0">
        <w:rPr>
          <w:sz w:val="26"/>
          <w:szCs w:val="26"/>
        </w:rPr>
        <w:t xml:space="preserve">  </w:t>
      </w:r>
      <w:r w:rsidR="007663C0" w:rsidRPr="008F2EA0">
        <w:rPr>
          <w:sz w:val="26"/>
          <w:szCs w:val="26"/>
        </w:rPr>
        <w:t xml:space="preserve"> These changes will positively impact any user entering medication orders into Powerchart/</w:t>
      </w:r>
      <w:proofErr w:type="spellStart"/>
      <w:r w:rsidR="007663C0" w:rsidRPr="008F2EA0">
        <w:rPr>
          <w:sz w:val="26"/>
          <w:szCs w:val="26"/>
        </w:rPr>
        <w:t>Firstnet</w:t>
      </w:r>
      <w:proofErr w:type="spellEnd"/>
      <w:r w:rsidR="007663C0" w:rsidRPr="008F2EA0">
        <w:rPr>
          <w:sz w:val="26"/>
          <w:szCs w:val="26"/>
        </w:rPr>
        <w:t>/</w:t>
      </w:r>
      <w:proofErr w:type="spellStart"/>
      <w:r w:rsidR="007663C0" w:rsidRPr="008F2EA0">
        <w:rPr>
          <w:sz w:val="26"/>
          <w:szCs w:val="26"/>
        </w:rPr>
        <w:t>Surginet</w:t>
      </w:r>
      <w:proofErr w:type="spellEnd"/>
      <w:r w:rsidR="007663C0" w:rsidRPr="008F2EA0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00"/>
        <w:gridCol w:w="3888"/>
      </w:tblGrid>
      <w:tr w:rsidR="00B9331C" w:rsidRPr="00552E55" w:rsidTr="00831921">
        <w:tc>
          <w:tcPr>
            <w:tcW w:w="5328" w:type="dxa"/>
          </w:tcPr>
          <w:p w:rsidR="00B9331C" w:rsidRPr="00552E55" w:rsidRDefault="00B9331C" w:rsidP="00552E55">
            <w:pPr>
              <w:jc w:val="center"/>
              <w:rPr>
                <w:b/>
              </w:rPr>
            </w:pPr>
            <w:r w:rsidRPr="00552E55">
              <w:rPr>
                <w:b/>
              </w:rPr>
              <w:t>Change</w:t>
            </w:r>
          </w:p>
        </w:tc>
        <w:tc>
          <w:tcPr>
            <w:tcW w:w="5400" w:type="dxa"/>
          </w:tcPr>
          <w:p w:rsidR="00B9331C" w:rsidRPr="00552E55" w:rsidRDefault="00B9331C" w:rsidP="00552E55">
            <w:pPr>
              <w:jc w:val="center"/>
              <w:rPr>
                <w:b/>
              </w:rPr>
            </w:pPr>
            <w:r w:rsidRPr="00552E55">
              <w:rPr>
                <w:b/>
              </w:rPr>
              <w:t>Rationale</w:t>
            </w:r>
          </w:p>
        </w:tc>
        <w:tc>
          <w:tcPr>
            <w:tcW w:w="3888" w:type="dxa"/>
          </w:tcPr>
          <w:p w:rsidR="00B9331C" w:rsidRPr="00552E55" w:rsidRDefault="00B9331C" w:rsidP="00552E55">
            <w:pPr>
              <w:jc w:val="center"/>
              <w:rPr>
                <w:b/>
              </w:rPr>
            </w:pPr>
            <w:r>
              <w:rPr>
                <w:b/>
              </w:rPr>
              <w:t>Potential Impact</w:t>
            </w:r>
          </w:p>
        </w:tc>
      </w:tr>
      <w:tr w:rsidR="00831921" w:rsidTr="00831921">
        <w:tc>
          <w:tcPr>
            <w:tcW w:w="5328" w:type="dxa"/>
          </w:tcPr>
          <w:p w:rsidR="00831921" w:rsidRPr="008F2EA0" w:rsidRDefault="00831921" w:rsidP="005628DF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You will no longer receive duplicate therapy alerts for narcotic analgesics ordered IV and oral or for different prn reasons.</w:t>
            </w:r>
          </w:p>
        </w:tc>
        <w:tc>
          <w:tcPr>
            <w:tcW w:w="5400" w:type="dxa"/>
          </w:tcPr>
          <w:p w:rsidR="00831921" w:rsidRPr="008F2EA0" w:rsidRDefault="00831921" w:rsidP="006028A9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 xml:space="preserve">CCHS policy allows active orders for both IV and oral therapy for each pain scale.  This change will reduce nuisance alerts. </w:t>
            </w:r>
          </w:p>
        </w:tc>
        <w:tc>
          <w:tcPr>
            <w:tcW w:w="3888" w:type="dxa"/>
            <w:vMerge w:val="restart"/>
          </w:tcPr>
          <w:p w:rsidR="00831921" w:rsidRPr="00E14C23" w:rsidRDefault="00831921" w:rsidP="00831921">
            <w:pPr>
              <w:rPr>
                <w:sz w:val="26"/>
                <w:szCs w:val="26"/>
              </w:rPr>
            </w:pPr>
          </w:p>
          <w:p w:rsidR="00831921" w:rsidRPr="00E14C23" w:rsidRDefault="00831921" w:rsidP="00831921">
            <w:pPr>
              <w:rPr>
                <w:sz w:val="26"/>
                <w:szCs w:val="26"/>
              </w:rPr>
            </w:pPr>
          </w:p>
          <w:p w:rsidR="00831921" w:rsidRPr="00E14C23" w:rsidRDefault="00831921" w:rsidP="008F2EA0">
            <w:pPr>
              <w:rPr>
                <w:b/>
                <w:sz w:val="26"/>
                <w:szCs w:val="26"/>
              </w:rPr>
            </w:pPr>
            <w:r w:rsidRPr="00E14C23">
              <w:rPr>
                <w:b/>
                <w:sz w:val="26"/>
                <w:szCs w:val="26"/>
              </w:rPr>
              <w:t xml:space="preserve"> </w:t>
            </w:r>
            <w:r w:rsidR="00CC5304" w:rsidRPr="00E14C23">
              <w:rPr>
                <w:b/>
                <w:sz w:val="26"/>
                <w:szCs w:val="26"/>
              </w:rPr>
              <w:t>~</w:t>
            </w:r>
            <w:r w:rsidR="001B72EF" w:rsidRPr="00E14C23">
              <w:rPr>
                <w:b/>
                <w:sz w:val="26"/>
                <w:szCs w:val="26"/>
              </w:rPr>
              <w:t>28</w:t>
            </w:r>
            <w:r w:rsidRPr="00E14C23">
              <w:rPr>
                <w:b/>
                <w:sz w:val="26"/>
                <w:szCs w:val="26"/>
              </w:rPr>
              <w:t xml:space="preserve">% reduction in duplicate alerts </w:t>
            </w:r>
          </w:p>
        </w:tc>
      </w:tr>
      <w:tr w:rsidR="00831921" w:rsidTr="00831921">
        <w:tc>
          <w:tcPr>
            <w:tcW w:w="5328" w:type="dxa"/>
          </w:tcPr>
          <w:p w:rsidR="00831921" w:rsidRPr="008F2EA0" w:rsidRDefault="00831921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You will no longer receive duplicate therapy alerts for laxatives, unless there are &gt;4 laxatives in the stimulant hyperosmotic category or general laxative category ordered for a patient.</w:t>
            </w:r>
          </w:p>
        </w:tc>
        <w:tc>
          <w:tcPr>
            <w:tcW w:w="5400" w:type="dxa"/>
          </w:tcPr>
          <w:p w:rsidR="00831921" w:rsidRPr="008F2EA0" w:rsidRDefault="00831921" w:rsidP="006028A9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 xml:space="preserve">Low harm to patients ordered multiple laxatives, especially when most are ordered on a prn basis.    </w:t>
            </w:r>
          </w:p>
        </w:tc>
        <w:tc>
          <w:tcPr>
            <w:tcW w:w="3888" w:type="dxa"/>
            <w:vMerge/>
          </w:tcPr>
          <w:p w:rsidR="00831921" w:rsidRPr="00E14C23" w:rsidRDefault="00831921" w:rsidP="00831921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831921" w:rsidTr="00831921">
        <w:tc>
          <w:tcPr>
            <w:tcW w:w="5328" w:type="dxa"/>
          </w:tcPr>
          <w:p w:rsidR="00831921" w:rsidRPr="008F2EA0" w:rsidRDefault="00831921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You will no longer receive a drug-drug interaction for IV potassium chloride and medications with anticholinergic properties</w:t>
            </w:r>
          </w:p>
        </w:tc>
        <w:tc>
          <w:tcPr>
            <w:tcW w:w="5400" w:type="dxa"/>
          </w:tcPr>
          <w:p w:rsidR="00831921" w:rsidRPr="008F2EA0" w:rsidRDefault="00831921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This drug-drug interaction is only specific to oral potassium chloride products.</w:t>
            </w:r>
          </w:p>
        </w:tc>
        <w:tc>
          <w:tcPr>
            <w:tcW w:w="3888" w:type="dxa"/>
            <w:vMerge w:val="restart"/>
          </w:tcPr>
          <w:p w:rsidR="00831921" w:rsidRPr="00E14C23" w:rsidRDefault="00831921" w:rsidP="00831921">
            <w:pPr>
              <w:rPr>
                <w:sz w:val="26"/>
                <w:szCs w:val="26"/>
              </w:rPr>
            </w:pPr>
          </w:p>
          <w:p w:rsidR="009F0A68" w:rsidRPr="00E14C23" w:rsidRDefault="009F0A68" w:rsidP="00831921">
            <w:pPr>
              <w:rPr>
                <w:b/>
                <w:sz w:val="26"/>
                <w:szCs w:val="26"/>
              </w:rPr>
            </w:pPr>
          </w:p>
          <w:p w:rsidR="00831921" w:rsidRPr="00E14C23" w:rsidRDefault="00CC5304" w:rsidP="00D61CFB">
            <w:pPr>
              <w:rPr>
                <w:b/>
                <w:sz w:val="26"/>
                <w:szCs w:val="26"/>
              </w:rPr>
            </w:pPr>
            <w:r w:rsidRPr="00E14C23">
              <w:rPr>
                <w:b/>
                <w:sz w:val="26"/>
                <w:szCs w:val="26"/>
              </w:rPr>
              <w:t>~</w:t>
            </w:r>
            <w:r w:rsidR="00D61CFB" w:rsidRPr="00E14C23">
              <w:rPr>
                <w:b/>
                <w:sz w:val="26"/>
                <w:szCs w:val="26"/>
              </w:rPr>
              <w:t>17</w:t>
            </w:r>
            <w:r w:rsidR="00831921" w:rsidRPr="00E14C23">
              <w:rPr>
                <w:b/>
                <w:sz w:val="26"/>
                <w:szCs w:val="26"/>
              </w:rPr>
              <w:t xml:space="preserve">% reduction in </w:t>
            </w:r>
            <w:r w:rsidR="00BE7F5A" w:rsidRPr="00E14C23">
              <w:rPr>
                <w:b/>
                <w:sz w:val="26"/>
                <w:szCs w:val="26"/>
              </w:rPr>
              <w:t xml:space="preserve">major contraindicated </w:t>
            </w:r>
            <w:r w:rsidR="00831921" w:rsidRPr="00E14C23">
              <w:rPr>
                <w:b/>
                <w:sz w:val="26"/>
                <w:szCs w:val="26"/>
              </w:rPr>
              <w:t xml:space="preserve">drug-drug interaction </w:t>
            </w:r>
            <w:r w:rsidR="00BE7F5A" w:rsidRPr="00E14C23">
              <w:rPr>
                <w:b/>
                <w:sz w:val="26"/>
                <w:szCs w:val="26"/>
              </w:rPr>
              <w:t>alerts.</w:t>
            </w:r>
          </w:p>
        </w:tc>
      </w:tr>
      <w:tr w:rsidR="00831921" w:rsidTr="00831921">
        <w:tc>
          <w:tcPr>
            <w:tcW w:w="5328" w:type="dxa"/>
          </w:tcPr>
          <w:p w:rsidR="00831921" w:rsidRPr="008F2EA0" w:rsidRDefault="00831921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You will no longer receive a drug-drug interaction when ordering ceftriaxone or IV calcium when there is an active order for ceftriaxone or IV calcium in patients &gt;1 year of age</w:t>
            </w:r>
          </w:p>
        </w:tc>
        <w:tc>
          <w:tcPr>
            <w:tcW w:w="5400" w:type="dxa"/>
          </w:tcPr>
          <w:p w:rsidR="00831921" w:rsidRPr="008F2EA0" w:rsidRDefault="00831921">
            <w:pPr>
              <w:rPr>
                <w:sz w:val="24"/>
                <w:szCs w:val="24"/>
              </w:rPr>
            </w:pPr>
            <w:r w:rsidRPr="008F2EA0">
              <w:rPr>
                <w:sz w:val="24"/>
                <w:szCs w:val="24"/>
              </w:rPr>
              <w:t>The drug-drug interaction does not apply in patients &gt;1 year of age.</w:t>
            </w:r>
          </w:p>
        </w:tc>
        <w:tc>
          <w:tcPr>
            <w:tcW w:w="3888" w:type="dxa"/>
            <w:vMerge/>
          </w:tcPr>
          <w:p w:rsidR="00831921" w:rsidRDefault="00831921"/>
        </w:tc>
      </w:tr>
    </w:tbl>
    <w:p w:rsidR="00831921" w:rsidRDefault="00831921" w:rsidP="005628DF">
      <w:pPr>
        <w:pStyle w:val="NoSpacing"/>
      </w:pPr>
    </w:p>
    <w:p w:rsidR="005628DF" w:rsidRPr="008F2EA0" w:rsidRDefault="00DB61B6" w:rsidP="005628DF">
      <w:pPr>
        <w:pStyle w:val="NoSpacing"/>
        <w:rPr>
          <w:sz w:val="26"/>
          <w:szCs w:val="26"/>
        </w:rPr>
      </w:pPr>
      <w:r w:rsidRPr="008F2EA0">
        <w:rPr>
          <w:sz w:val="26"/>
          <w:szCs w:val="26"/>
        </w:rPr>
        <w:t>This is an ongoing project, with additional improvements to be implemented within the next few months.</w:t>
      </w:r>
      <w:r w:rsidR="004E6304" w:rsidRPr="008F2EA0">
        <w:rPr>
          <w:sz w:val="26"/>
          <w:szCs w:val="26"/>
        </w:rPr>
        <w:t xml:space="preserve"> </w:t>
      </w:r>
    </w:p>
    <w:p w:rsidR="00DB61B6" w:rsidRPr="008F2EA0" w:rsidRDefault="00DB61B6" w:rsidP="005628DF">
      <w:pPr>
        <w:pStyle w:val="NoSpacing"/>
        <w:rPr>
          <w:sz w:val="26"/>
          <w:szCs w:val="26"/>
        </w:rPr>
      </w:pPr>
      <w:r w:rsidRPr="008F2EA0">
        <w:rPr>
          <w:sz w:val="26"/>
          <w:szCs w:val="26"/>
        </w:rPr>
        <w:t xml:space="preserve">Please direct any concerns/questions to </w:t>
      </w:r>
      <w:hyperlink r:id="rId6" w:history="1">
        <w:r w:rsidRPr="008F2EA0">
          <w:rPr>
            <w:rStyle w:val="Hyperlink"/>
            <w:sz w:val="26"/>
            <w:szCs w:val="26"/>
          </w:rPr>
          <w:t>Erin Dzuriak</w:t>
        </w:r>
      </w:hyperlink>
      <w:r w:rsidR="00931FBD" w:rsidRPr="008F2EA0">
        <w:rPr>
          <w:sz w:val="26"/>
          <w:szCs w:val="26"/>
        </w:rPr>
        <w:t xml:space="preserve">, </w:t>
      </w:r>
      <w:r w:rsidRPr="008F2EA0">
        <w:rPr>
          <w:sz w:val="26"/>
          <w:szCs w:val="26"/>
        </w:rPr>
        <w:t>PharmD.  For urgent issues, contact the Power-up team at x1777.</w:t>
      </w:r>
    </w:p>
    <w:p w:rsidR="00DB61B6" w:rsidRDefault="00DB61B6"/>
    <w:p w:rsidR="00DB61B6" w:rsidRDefault="00DB61B6"/>
    <w:sectPr w:rsidR="00DB61B6" w:rsidSect="00B933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5B6"/>
    <w:multiLevelType w:val="hybridMultilevel"/>
    <w:tmpl w:val="8896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1E"/>
    <w:rsid w:val="00045322"/>
    <w:rsid w:val="001705A8"/>
    <w:rsid w:val="0018601E"/>
    <w:rsid w:val="001B72EF"/>
    <w:rsid w:val="004E6304"/>
    <w:rsid w:val="00552E55"/>
    <w:rsid w:val="005628DF"/>
    <w:rsid w:val="006028A9"/>
    <w:rsid w:val="00617C76"/>
    <w:rsid w:val="007663C0"/>
    <w:rsid w:val="007A6E69"/>
    <w:rsid w:val="00831921"/>
    <w:rsid w:val="008F2EA0"/>
    <w:rsid w:val="00931FBD"/>
    <w:rsid w:val="009F0A68"/>
    <w:rsid w:val="00B24B1C"/>
    <w:rsid w:val="00B50453"/>
    <w:rsid w:val="00B9331C"/>
    <w:rsid w:val="00BE306A"/>
    <w:rsid w:val="00BE7F5A"/>
    <w:rsid w:val="00CC5304"/>
    <w:rsid w:val="00D61CFB"/>
    <w:rsid w:val="00DB61B6"/>
    <w:rsid w:val="00E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1E"/>
    <w:pPr>
      <w:ind w:left="720"/>
      <w:contextualSpacing/>
    </w:pPr>
  </w:style>
  <w:style w:type="table" w:styleId="TableGrid">
    <w:name w:val="Table Grid"/>
    <w:basedOn w:val="TableNormal"/>
    <w:uiPriority w:val="59"/>
    <w:rsid w:val="0055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F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1E"/>
    <w:pPr>
      <w:ind w:left="720"/>
      <w:contextualSpacing/>
    </w:pPr>
  </w:style>
  <w:style w:type="table" w:styleId="TableGrid">
    <w:name w:val="Table Grid"/>
    <w:basedOn w:val="TableNormal"/>
    <w:uiPriority w:val="59"/>
    <w:rsid w:val="0055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F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zuriak@christianac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AEB95705</Template>
  <TotalTime>214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Dzuriak, Erin L</dc:creator>
  <cp:lastModifiedBy>Dzuriak, Erin L</cp:lastModifiedBy>
  <cp:revision>22</cp:revision>
  <dcterms:created xsi:type="dcterms:W3CDTF">2015-08-20T13:31:00Z</dcterms:created>
  <dcterms:modified xsi:type="dcterms:W3CDTF">2015-08-27T10:32:00Z</dcterms:modified>
</cp:coreProperties>
</file>