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8" w:rsidRPr="00983F38" w:rsidRDefault="00983F38" w:rsidP="00983F38">
      <w:pPr>
        <w:jc w:val="center"/>
        <w:rPr>
          <w:noProof/>
          <w:u w:val="single"/>
        </w:rPr>
      </w:pPr>
      <w:r>
        <w:rPr>
          <w:noProof/>
          <w:u w:val="single"/>
        </w:rPr>
        <w:t>Selecting Brief Op Note</w:t>
      </w:r>
    </w:p>
    <w:p w:rsidR="00D46C69" w:rsidRDefault="00D46C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261257</wp:posOffset>
                </wp:positionH>
                <wp:positionV relativeFrom="paragraph">
                  <wp:posOffset>204107</wp:posOffset>
                </wp:positionV>
                <wp:extent cx="146957" cy="122464"/>
                <wp:effectExtent l="38100" t="0" r="24765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957" cy="122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.55pt;margin-top:16.05pt;width:11.55pt;height:9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t>When completing Brief Op Note, after clicking on the “Add Document”</w:t>
      </w:r>
      <w:r w:rsidRPr="00D46C69">
        <w:rPr>
          <w:noProof/>
        </w:rPr>
        <w:t xml:space="preserve"> </w:t>
      </w:r>
      <w:r>
        <w:rPr>
          <w:noProof/>
        </w:rPr>
        <w:t>icon,</w:t>
      </w:r>
    </w:p>
    <w:p w:rsidR="00D46C69" w:rsidRDefault="00D46C69">
      <w:pPr>
        <w:rPr>
          <w:noProof/>
        </w:rPr>
      </w:pPr>
      <w:r>
        <w:rPr>
          <w:noProof/>
        </w:rPr>
        <w:drawing>
          <wp:inline distT="0" distB="0" distL="0" distR="0">
            <wp:extent cx="8763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1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46C69" w:rsidRDefault="00D46C69">
      <w:pPr>
        <w:rPr>
          <w:noProof/>
        </w:rPr>
      </w:pPr>
      <w:r>
        <w:rPr>
          <w:noProof/>
        </w:rPr>
        <w:t xml:space="preserve">click “B” and Brief OP Note will display.  Click in the </w:t>
      </w:r>
      <w:r w:rsidRPr="00703E98">
        <w:rPr>
          <w:noProof/>
          <w:u w:val="single"/>
        </w:rPr>
        <w:t>body of the note</w:t>
      </w:r>
      <w:r>
        <w:rPr>
          <w:noProof/>
        </w:rPr>
        <w:t xml:space="preserve"> and then click </w:t>
      </w:r>
      <w:bookmarkStart w:id="0" w:name="_GoBack"/>
      <w:bookmarkEnd w:id="0"/>
      <w:r>
        <w:rPr>
          <w:noProof/>
        </w:rPr>
        <w:t>to required fields</w:t>
      </w:r>
      <w:r w:rsidR="00983F38">
        <w:rPr>
          <w:noProof/>
        </w:rPr>
        <w:t xml:space="preserve"> or scroll to desired section of note. </w:t>
      </w:r>
    </w:p>
    <w:p w:rsidR="00D46C69" w:rsidRDefault="00983F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661307</wp:posOffset>
                </wp:positionH>
                <wp:positionV relativeFrom="paragraph">
                  <wp:posOffset>950776</wp:posOffset>
                </wp:positionV>
                <wp:extent cx="636814" cy="506186"/>
                <wp:effectExtent l="38100" t="0" r="3048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814" cy="5061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52.05pt;margin-top:74.85pt;width:50.15pt;height:39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D46C69">
        <w:rPr>
          <w:noProof/>
        </w:rPr>
        <w:drawing>
          <wp:inline distT="0" distB="0" distL="0" distR="0">
            <wp:extent cx="4171950" cy="231865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10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31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69" w:rsidRDefault="00983F38">
      <w:pPr>
        <w:rPr>
          <w:noProof/>
        </w:rPr>
      </w:pPr>
      <w:r>
        <w:rPr>
          <w:noProof/>
        </w:rPr>
        <w:t>If you scroll before you click in the note, you will get this message.</w:t>
      </w:r>
    </w:p>
    <w:p w:rsidR="00983F38" w:rsidRDefault="00983F38">
      <w:pPr>
        <w:rPr>
          <w:noProof/>
        </w:rPr>
      </w:pPr>
      <w:r>
        <w:rPr>
          <w:noProof/>
        </w:rPr>
        <w:drawing>
          <wp:inline distT="0" distB="0" distL="0" distR="0">
            <wp:extent cx="5257800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10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38" w:rsidRDefault="00983F38">
      <w:pPr>
        <w:rPr>
          <w:noProof/>
        </w:rPr>
      </w:pPr>
      <w:r>
        <w:rPr>
          <w:noProof/>
        </w:rPr>
        <w:t xml:space="preserve">Click “cancel” to return to the Brief Op note.  </w:t>
      </w:r>
      <w:r w:rsidR="00672402">
        <w:rPr>
          <w:noProof/>
        </w:rPr>
        <w:t xml:space="preserve">Click in the </w:t>
      </w:r>
      <w:r w:rsidR="00672402" w:rsidRPr="00672402">
        <w:rPr>
          <w:noProof/>
          <w:u w:val="single"/>
        </w:rPr>
        <w:t>body of the note</w:t>
      </w:r>
      <w:r w:rsidR="00672402">
        <w:rPr>
          <w:noProof/>
        </w:rPr>
        <w:t xml:space="preserve"> and continue completing your note. Click “Sign” when finished.</w:t>
      </w:r>
    </w:p>
    <w:p w:rsidR="00672402" w:rsidRPr="00672402" w:rsidRDefault="00672402">
      <w:pPr>
        <w:rPr>
          <w:noProof/>
        </w:rPr>
      </w:pPr>
    </w:p>
    <w:sectPr w:rsidR="00672402" w:rsidRPr="0067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F"/>
    <w:rsid w:val="00356B5F"/>
    <w:rsid w:val="00410EE2"/>
    <w:rsid w:val="005230E7"/>
    <w:rsid w:val="00672402"/>
    <w:rsid w:val="00703E98"/>
    <w:rsid w:val="00983F38"/>
    <w:rsid w:val="00AC5D21"/>
    <w:rsid w:val="00D46C6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7E0E72CC</Template>
  <TotalTime>140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Przybylek, Constance</dc:creator>
  <cp:keywords/>
  <dc:description/>
  <cp:lastModifiedBy>Przybylek, Constance</cp:lastModifiedBy>
  <cp:revision>3</cp:revision>
  <dcterms:created xsi:type="dcterms:W3CDTF">2013-08-20T18:06:00Z</dcterms:created>
  <dcterms:modified xsi:type="dcterms:W3CDTF">2013-08-20T22:12:00Z</dcterms:modified>
</cp:coreProperties>
</file>